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66DC" w14:textId="42146839" w:rsidR="00E50B26" w:rsidRDefault="00B97ED4" w:rsidP="00E50B26">
      <w:pPr>
        <w:pStyle w:val="Heading1"/>
      </w:pPr>
      <w:r>
        <w:t>Family violence intervention order applications: for affected family members</w:t>
      </w:r>
    </w:p>
    <w:p w14:paraId="23EF25F4" w14:textId="09C03066" w:rsidR="00597AAE" w:rsidRPr="00050811" w:rsidRDefault="00077D00" w:rsidP="00597AAE">
      <w:pPr>
        <w:rPr>
          <w:lang w:eastAsia="en-AU"/>
        </w:rPr>
      </w:pPr>
      <w:r>
        <w:rPr>
          <w:lang w:eastAsia="en-AU"/>
        </w:rPr>
        <w:t>March</w:t>
      </w:r>
      <w:r w:rsidR="00597AAE" w:rsidRPr="00050811">
        <w:rPr>
          <w:lang w:eastAsia="en-AU"/>
        </w:rPr>
        <w:t xml:space="preserve"> 2020</w:t>
      </w:r>
    </w:p>
    <w:p w14:paraId="40D63FB0" w14:textId="77777777" w:rsidR="00B97ED4" w:rsidRPr="00CC4D83" w:rsidRDefault="00B97ED4" w:rsidP="00B97ED4">
      <w:r w:rsidRPr="00CC4D83">
        <w:t xml:space="preserve">This fact sheet </w:t>
      </w:r>
      <w:r>
        <w:t>will help you understand</w:t>
      </w:r>
      <w:r w:rsidRPr="00CC4D83">
        <w:t>:</w:t>
      </w:r>
    </w:p>
    <w:p w14:paraId="765619A0" w14:textId="77777777" w:rsidR="00B97ED4" w:rsidRDefault="00B97ED4" w:rsidP="00B97ED4">
      <w:pPr>
        <w:pStyle w:val="ListBullet"/>
        <w:spacing w:before="0" w:after="120"/>
      </w:pPr>
      <w:r>
        <w:t>family violence and family violence intervention orders</w:t>
      </w:r>
    </w:p>
    <w:p w14:paraId="60221565" w14:textId="77777777" w:rsidR="00B97ED4" w:rsidRPr="00CC4D83" w:rsidRDefault="00B97ED4" w:rsidP="00B97ED4">
      <w:pPr>
        <w:pStyle w:val="ListBullet"/>
        <w:spacing w:before="0" w:after="120"/>
      </w:pPr>
      <w:r>
        <w:t>how a lawyer can help you</w:t>
      </w:r>
    </w:p>
    <w:p w14:paraId="169BB0B7" w14:textId="77777777" w:rsidR="00B97ED4" w:rsidRPr="00CC4D83" w:rsidRDefault="00B97ED4" w:rsidP="00B97ED4">
      <w:pPr>
        <w:pStyle w:val="ListBullet"/>
        <w:spacing w:before="0" w:after="120"/>
      </w:pPr>
      <w:r w:rsidRPr="00CC4D83">
        <w:t>what might happen at court</w:t>
      </w:r>
      <w:r>
        <w:t>.</w:t>
      </w:r>
    </w:p>
    <w:p w14:paraId="6DD71AF8" w14:textId="3EF09C49" w:rsidR="00B97ED4" w:rsidRPr="00CC4D83" w:rsidRDefault="00B97ED4" w:rsidP="00B97ED4">
      <w:r w:rsidRPr="00CC4D83">
        <w:t xml:space="preserve">If </w:t>
      </w:r>
      <w:r>
        <w:t xml:space="preserve">there is anything </w:t>
      </w:r>
      <w:r w:rsidRPr="00CC4D83">
        <w:t>you do</w:t>
      </w:r>
      <w:r w:rsidR="00334869">
        <w:t xml:space="preserve"> </w:t>
      </w:r>
      <w:r w:rsidRPr="00CC4D83">
        <w:t>n</w:t>
      </w:r>
      <w:r w:rsidR="00334869">
        <w:t>o</w:t>
      </w:r>
      <w:r w:rsidRPr="00CC4D83">
        <w:t xml:space="preserve">t understand </w:t>
      </w:r>
      <w:r>
        <w:t>about your paperwork or</w:t>
      </w:r>
      <w:r w:rsidRPr="00CC4D83">
        <w:t xml:space="preserve"> your situation, </w:t>
      </w:r>
      <w:r>
        <w:t>speak with a</w:t>
      </w:r>
      <w:r w:rsidRPr="00CC4D83">
        <w:t xml:space="preserve"> lawyer.</w:t>
      </w:r>
      <w:r w:rsidR="000173F4">
        <w:t xml:space="preserve"> </w:t>
      </w:r>
      <w:r w:rsidR="00B33C78">
        <w:t xml:space="preserve">Victoria Legal Aid can help </w:t>
      </w:r>
      <w:r w:rsidR="0087255F">
        <w:t>you to find a</w:t>
      </w:r>
      <w:r w:rsidR="00B33C78">
        <w:t xml:space="preserve"> lawyer to help with your case. </w:t>
      </w:r>
      <w:r w:rsidR="00B33C78" w:rsidRPr="00550716">
        <w:rPr>
          <w:b/>
          <w:bCs/>
        </w:rPr>
        <w:t>See</w:t>
      </w:r>
      <w:r w:rsidR="00B33C78">
        <w:t xml:space="preserve"> </w:t>
      </w:r>
      <w:hyperlink w:anchor="_More_help_and" w:history="1">
        <w:r w:rsidR="00B33C78" w:rsidRPr="000E2230">
          <w:rPr>
            <w:rStyle w:val="Hyperlink"/>
          </w:rPr>
          <w:t>‘</w:t>
        </w:r>
        <w:r w:rsidR="001E0F70" w:rsidRPr="000E2230">
          <w:rPr>
            <w:rStyle w:val="Hyperlink"/>
          </w:rPr>
          <w:t>More help and information’</w:t>
        </w:r>
      </w:hyperlink>
      <w:r w:rsidR="00B33C78">
        <w:t xml:space="preserve"> at the end of this fact sheet.</w:t>
      </w:r>
    </w:p>
    <w:p w14:paraId="703288AA" w14:textId="77777777" w:rsidR="00B97ED4" w:rsidRDefault="00B97ED4" w:rsidP="00B97ED4">
      <w:pPr>
        <w:pStyle w:val="Heading2"/>
      </w:pPr>
      <w:r>
        <w:t>What is family violence?</w:t>
      </w:r>
    </w:p>
    <w:p w14:paraId="5DB1C33D" w14:textId="77777777" w:rsidR="00B97ED4" w:rsidRPr="00C44E7D" w:rsidRDefault="00B97ED4" w:rsidP="00B97ED4">
      <w:pPr>
        <w:rPr>
          <w:b/>
          <w:bCs/>
        </w:rPr>
      </w:pPr>
      <w:r w:rsidRPr="00DF12A2">
        <w:t>Family vio</w:t>
      </w:r>
      <w:r w:rsidRPr="0022723B">
        <w:t xml:space="preserve">lence is behaviour from </w:t>
      </w:r>
      <w:r>
        <w:t>a person</w:t>
      </w:r>
      <w:r w:rsidRPr="001A3862">
        <w:t xml:space="preserve"> to </w:t>
      </w:r>
      <w:r>
        <w:t>their family members</w:t>
      </w:r>
      <w:r w:rsidRPr="001A3862">
        <w:t xml:space="preserve"> </w:t>
      </w:r>
      <w:r w:rsidRPr="0022723B">
        <w:t>that includes being violent, abusive</w:t>
      </w:r>
      <w:r>
        <w:t>,</w:t>
      </w:r>
      <w:r w:rsidRPr="0022723B">
        <w:t xml:space="preserve"> </w:t>
      </w:r>
      <w:r>
        <w:t xml:space="preserve">controlling or </w:t>
      </w:r>
      <w:r w:rsidRPr="0022723B">
        <w:t>causing fear</w:t>
      </w:r>
      <w:r>
        <w:t>. It can be</w:t>
      </w:r>
      <w:r w:rsidRPr="0022723B">
        <w:t xml:space="preserve"> physical, sexual, emotional, verbal, social or financial. It can also include damage to property. For children, it includes seeing, hearing </w:t>
      </w:r>
      <w:r>
        <w:t>or</w:t>
      </w:r>
      <w:r w:rsidRPr="0022723B">
        <w:t xml:space="preserve"> being exposed to this behaviour.</w:t>
      </w:r>
      <w:r>
        <w:t xml:space="preserve"> </w:t>
      </w:r>
      <w:r w:rsidRPr="00CC4D83">
        <w:t>The</w:t>
      </w:r>
      <w:r>
        <w:t xml:space="preserve"> </w:t>
      </w:r>
      <w:r w:rsidRPr="00CC4D83">
        <w:t xml:space="preserve">law says </w:t>
      </w:r>
      <w:r w:rsidRPr="00451E3B">
        <w:t>family violence</w:t>
      </w:r>
      <w:r w:rsidRPr="00CC4D83">
        <w:t xml:space="preserve"> is wrong and everyone has a right to feel</w:t>
      </w:r>
      <w:r>
        <w:t xml:space="preserve"> </w:t>
      </w:r>
      <w:r w:rsidRPr="00CC4D83">
        <w:t>safe.</w:t>
      </w:r>
    </w:p>
    <w:p w14:paraId="079BE124" w14:textId="77777777" w:rsidR="00B97ED4" w:rsidRDefault="00B97ED4" w:rsidP="00B97ED4">
      <w:pPr>
        <w:pStyle w:val="Heading2"/>
      </w:pPr>
      <w:r>
        <w:t>Who is a family member?</w:t>
      </w:r>
    </w:p>
    <w:p w14:paraId="0218DDBA" w14:textId="77777777" w:rsidR="00B97ED4" w:rsidRPr="00EE5741" w:rsidRDefault="00B97ED4" w:rsidP="00B97ED4">
      <w:r>
        <w:t>A</w:t>
      </w:r>
      <w:r w:rsidRPr="00EE5741">
        <w:t xml:space="preserve"> family member can be </w:t>
      </w:r>
      <w:r>
        <w:t xml:space="preserve">a husband, wife, </w:t>
      </w:r>
      <w:r w:rsidRPr="00EE5741">
        <w:t>girlfriend</w:t>
      </w:r>
      <w:r>
        <w:t xml:space="preserve">, </w:t>
      </w:r>
      <w:r w:rsidRPr="00EE5741">
        <w:t>boyfriend</w:t>
      </w:r>
      <w:r>
        <w:t>, parent, child, sibling, grandparent, an ex-partner or anyone you treat like a family member. For example, a carer, guardian or someone related to you in your culture</w:t>
      </w:r>
      <w:r w:rsidRPr="00D669D6">
        <w:t xml:space="preserve">. Family violence can happen in </w:t>
      </w:r>
      <w:r>
        <w:t>all relationships including lesbian, gay, bisexual, trans and gender diverse, intersex, queer and questioning relationships</w:t>
      </w:r>
      <w:r w:rsidRPr="00D669D6">
        <w:t>.</w:t>
      </w:r>
    </w:p>
    <w:p w14:paraId="0EFECC2A" w14:textId="77777777" w:rsidR="00B97ED4" w:rsidRDefault="00B97ED4" w:rsidP="00B97ED4">
      <w:pPr>
        <w:pStyle w:val="Heading2"/>
      </w:pPr>
      <w:r w:rsidRPr="00DF12A2">
        <w:t>What is an intervention order?</w:t>
      </w:r>
    </w:p>
    <w:p w14:paraId="5FEB2573" w14:textId="77777777" w:rsidR="00B97ED4" w:rsidRDefault="00B97ED4" w:rsidP="00B97ED4">
      <w:r>
        <w:t>A family violence intervention order is a court order to protect you, your children and your property from violence. Intervention orders have rules called conditions. The person accused of violence must follow these rules. For example, the order may say they cannot hurt or threaten you or damage your property. If they do not follow these rules, the police can charge them with a crime. If they are found guilty, they</w:t>
      </w:r>
      <w:r w:rsidRPr="00CC4D83">
        <w:t xml:space="preserve"> could pay a </w:t>
      </w:r>
      <w:r>
        <w:t>large</w:t>
      </w:r>
      <w:r w:rsidRPr="00CC4D83">
        <w:t xml:space="preserve"> fine</w:t>
      </w:r>
      <w:r>
        <w:t xml:space="preserve">, </w:t>
      </w:r>
      <w:r w:rsidRPr="00CC4D83">
        <w:t>go to jail</w:t>
      </w:r>
      <w:r>
        <w:t xml:space="preserve"> or get a criminal record</w:t>
      </w:r>
      <w:r w:rsidRPr="00CC4D83">
        <w:t>.</w:t>
      </w:r>
    </w:p>
    <w:p w14:paraId="5B08947A" w14:textId="7504065B" w:rsidR="00B97ED4" w:rsidRDefault="00676BE9" w:rsidP="00B97ED4">
      <w:r w:rsidRPr="00B33C78">
        <w:t>Intervention order conditions can</w:t>
      </w:r>
      <w:r w:rsidR="001E0F70">
        <w:t>no</w:t>
      </w:r>
      <w:r w:rsidRPr="00B33C78">
        <w:t xml:space="preserve">t be broken </w:t>
      </w:r>
      <w:r w:rsidR="00831402" w:rsidRPr="00B33C78">
        <w:t xml:space="preserve">with your </w:t>
      </w:r>
      <w:r w:rsidRPr="00B33C78">
        <w:t>agreement. If the conditions in an intervention order do</w:t>
      </w:r>
      <w:r w:rsidR="0043406A">
        <w:t xml:space="preserve"> </w:t>
      </w:r>
      <w:r w:rsidRPr="00B33C78">
        <w:t>n</w:t>
      </w:r>
      <w:r w:rsidR="0043406A">
        <w:t>o</w:t>
      </w:r>
      <w:r w:rsidRPr="00B33C78">
        <w:t xml:space="preserve">t work for you, </w:t>
      </w:r>
      <w:r w:rsidR="00B33C78" w:rsidRPr="00B33C78">
        <w:t>talk to a law</w:t>
      </w:r>
      <w:r w:rsidR="0043406A">
        <w:t>y</w:t>
      </w:r>
      <w:r w:rsidR="00B33C78" w:rsidRPr="00B33C78">
        <w:t>er</w:t>
      </w:r>
      <w:r w:rsidR="0043406A">
        <w:t xml:space="preserve">. A lawyer can help you </w:t>
      </w:r>
      <w:r w:rsidRPr="00B33C78">
        <w:t xml:space="preserve">ask the </w:t>
      </w:r>
      <w:r w:rsidR="00077D00">
        <w:t>c</w:t>
      </w:r>
      <w:r w:rsidRPr="00B33C78">
        <w:t>ourt to change them.</w:t>
      </w:r>
      <w:r>
        <w:t xml:space="preserve">  </w:t>
      </w:r>
    </w:p>
    <w:p w14:paraId="7334F524" w14:textId="77777777" w:rsidR="00B97ED4" w:rsidRDefault="00B97ED4" w:rsidP="00B97ED4">
      <w:r>
        <w:t>I</w:t>
      </w:r>
      <w:r w:rsidRPr="00F47093">
        <w:t>ntervention order</w:t>
      </w:r>
      <w:r>
        <w:t>s</w:t>
      </w:r>
      <w:r w:rsidRPr="00F47093">
        <w:t xml:space="preserve"> made in Victoria </w:t>
      </w:r>
      <w:r>
        <w:t>are</w:t>
      </w:r>
      <w:r w:rsidRPr="00F47093">
        <w:t xml:space="preserve"> recognised </w:t>
      </w:r>
      <w:r>
        <w:t>everywhere else in</w:t>
      </w:r>
      <w:r w:rsidRPr="00F47093">
        <w:t xml:space="preserve"> Australia. If you or </w:t>
      </w:r>
      <w:r>
        <w:t>the respondent</w:t>
      </w:r>
      <w:r w:rsidRPr="00F47093">
        <w:t xml:space="preserve"> move interstate</w:t>
      </w:r>
      <w:r>
        <w:t>, the order will still apply.</w:t>
      </w:r>
      <w:r w:rsidRPr="00F47093">
        <w:t xml:space="preserve"> </w:t>
      </w:r>
    </w:p>
    <w:p w14:paraId="51AD6AB3" w14:textId="77777777" w:rsidR="00B97ED4" w:rsidRDefault="00B97ED4" w:rsidP="00B97ED4">
      <w:pPr>
        <w:pStyle w:val="Heading2"/>
      </w:pPr>
      <w:r>
        <w:t>Who is who in an intervention order?</w:t>
      </w:r>
    </w:p>
    <w:p w14:paraId="04E3425A" w14:textId="77777777" w:rsidR="00B97ED4" w:rsidRDefault="00B97ED4" w:rsidP="00B97ED4">
      <w:r>
        <w:t>The person who asks for the intervention order is ‘the applicant’. This could be you or a police officer if they apply on your behalf.</w:t>
      </w:r>
    </w:p>
    <w:p w14:paraId="1D752AB3" w14:textId="77777777" w:rsidR="00B97ED4" w:rsidRDefault="00B97ED4" w:rsidP="00B97ED4">
      <w:r>
        <w:t>You and any children who saw, heard or were hurt by family violence are ‘affected family members’.</w:t>
      </w:r>
    </w:p>
    <w:p w14:paraId="32F3CAC1" w14:textId="6BDD3A9B" w:rsidR="00B97ED4" w:rsidRDefault="00B97ED4" w:rsidP="00B97ED4">
      <w:r>
        <w:lastRenderedPageBreak/>
        <w:t>The person accused of violence is ‘the respondent</w:t>
      </w:r>
      <w:r w:rsidR="008A5224">
        <w:t>’</w:t>
      </w:r>
      <w:r>
        <w:t>.</w:t>
      </w:r>
    </w:p>
    <w:p w14:paraId="4DB60AA8" w14:textId="77777777" w:rsidR="00B97ED4" w:rsidRDefault="00B97ED4" w:rsidP="00B97ED4">
      <w:r>
        <w:t>The person who will decide your case in court is ‘the magistrate’.</w:t>
      </w:r>
    </w:p>
    <w:p w14:paraId="5BC39FE1" w14:textId="77777777" w:rsidR="00B97ED4" w:rsidRPr="00CC4D83" w:rsidRDefault="00B97ED4" w:rsidP="00B97ED4">
      <w:pPr>
        <w:pStyle w:val="Heading2"/>
      </w:pPr>
      <w:r w:rsidRPr="00CC4D83">
        <w:t xml:space="preserve">Why </w:t>
      </w:r>
      <w:r>
        <w:t>are</w:t>
      </w:r>
      <w:r w:rsidRPr="00CC4D83">
        <w:t xml:space="preserve"> the police involved?</w:t>
      </w:r>
    </w:p>
    <w:p w14:paraId="7AD95433" w14:textId="77777777" w:rsidR="00B97ED4" w:rsidRDefault="00B97ED4" w:rsidP="00B97ED4">
      <w:r w:rsidRPr="00634B18">
        <w:t xml:space="preserve">If police get a report of family violence, they must </w:t>
      </w:r>
      <w:r>
        <w:t>see if everybody is safe</w:t>
      </w:r>
      <w:r w:rsidRPr="00634B18">
        <w:t>.</w:t>
      </w:r>
      <w:r w:rsidRPr="00CC4D83">
        <w:t xml:space="preserve"> </w:t>
      </w:r>
      <w:r>
        <w:t>The police have a duty to protect you, your children and your property. They will act if they believe you might be hurt from family violence. The police can do this</w:t>
      </w:r>
      <w:r w:rsidRPr="00CC4D83">
        <w:t xml:space="preserve"> even if you do not want them to.</w:t>
      </w:r>
    </w:p>
    <w:p w14:paraId="7E802415" w14:textId="77777777" w:rsidR="00B97ED4" w:rsidRDefault="00B97ED4" w:rsidP="00B97ED4">
      <w:r>
        <w:t>The police can also give the respondent a family violence safety notice. This is like a temporary order which lasts until you go to court. If the respondent breaks any of the rules (conditions) of a family violence safety notice, you can call the police. The police can arrest the respondent.</w:t>
      </w:r>
    </w:p>
    <w:p w14:paraId="14F527B4" w14:textId="77777777" w:rsidR="00B97ED4" w:rsidRPr="00CC4D83" w:rsidRDefault="00B97ED4" w:rsidP="00B97ED4">
      <w:pPr>
        <w:pStyle w:val="Heading2"/>
      </w:pPr>
      <w:r>
        <w:t>Do I need to go to court?</w:t>
      </w:r>
    </w:p>
    <w:p w14:paraId="1C00D16D" w14:textId="31246706" w:rsidR="00B97ED4" w:rsidRDefault="00B97ED4" w:rsidP="00B97ED4">
      <w:r>
        <w:t>Going to court to talk to a magistrate is called a ‘case’ or ‘hearing’.</w:t>
      </w:r>
      <w:r w:rsidR="00831402">
        <w:t xml:space="preserve"> </w:t>
      </w:r>
    </w:p>
    <w:p w14:paraId="73893C0B" w14:textId="6EDD4CF3" w:rsidR="00B33C78" w:rsidRDefault="00831402" w:rsidP="00B97ED4">
      <w:r>
        <w:t xml:space="preserve">At </w:t>
      </w:r>
      <w:r w:rsidR="00806C6F">
        <w:t>c</w:t>
      </w:r>
      <w:r>
        <w:t>ourt you can say what you want to happen</w:t>
      </w:r>
      <w:r w:rsidR="00B33C78">
        <w:t>,</w:t>
      </w:r>
      <w:r w:rsidRPr="00831402">
        <w:t xml:space="preserve"> </w:t>
      </w:r>
      <w:r>
        <w:t>even if the police made the application for you. T</w:t>
      </w:r>
      <w:r w:rsidRPr="00CC4D83">
        <w:t>he court</w:t>
      </w:r>
      <w:r>
        <w:t xml:space="preserve"> will decide if you need an intervention order. The court can get you an interpreter, if you need one.</w:t>
      </w:r>
      <w:r w:rsidRPr="00831402">
        <w:t xml:space="preserve"> </w:t>
      </w:r>
      <w:r>
        <w:t>You can get help from a</w:t>
      </w:r>
      <w:r w:rsidR="00B01402">
        <w:t xml:space="preserve"> free</w:t>
      </w:r>
      <w:r>
        <w:t xml:space="preserve"> lawyer at court.  </w:t>
      </w:r>
    </w:p>
    <w:p w14:paraId="666EFC71" w14:textId="7059EFFD" w:rsidR="00B97ED4" w:rsidRDefault="00676BE9" w:rsidP="00B97ED4">
      <w:r>
        <w:t>If you are worried about being safe at court</w:t>
      </w:r>
      <w:r w:rsidR="005003BF">
        <w:t>,</w:t>
      </w:r>
      <w:r>
        <w:t xml:space="preserve"> </w:t>
      </w:r>
      <w:r w:rsidR="005003BF">
        <w:t>tell</w:t>
      </w:r>
      <w:r w:rsidR="000173F4">
        <w:t xml:space="preserve"> the court or a family violence service.</w:t>
      </w:r>
      <w:r w:rsidR="007C77F6">
        <w:t xml:space="preserve"> They can help to make a plan for you to be safe at court.</w:t>
      </w:r>
      <w:r w:rsidR="005A43E8">
        <w:t xml:space="preserve"> </w:t>
      </w:r>
      <w:r w:rsidR="005A43E8" w:rsidRPr="00550716">
        <w:rPr>
          <w:b/>
          <w:bCs/>
        </w:rPr>
        <w:t>See</w:t>
      </w:r>
      <w:r w:rsidR="005A43E8">
        <w:t xml:space="preserve"> </w:t>
      </w:r>
      <w:hyperlink w:anchor="_More_help_and" w:history="1">
        <w:r w:rsidR="005A43E8" w:rsidRPr="000E2230">
          <w:rPr>
            <w:rStyle w:val="Hyperlink"/>
          </w:rPr>
          <w:t>‘</w:t>
        </w:r>
        <w:r w:rsidR="001E0F70" w:rsidRPr="000E2230">
          <w:rPr>
            <w:rStyle w:val="Hyperlink"/>
          </w:rPr>
          <w:t>More help and information’</w:t>
        </w:r>
      </w:hyperlink>
      <w:r w:rsidR="005A43E8">
        <w:t xml:space="preserve"> at the end of this fact sheet.</w:t>
      </w:r>
      <w:r w:rsidR="007C77F6">
        <w:t xml:space="preserve"> </w:t>
      </w:r>
    </w:p>
    <w:p w14:paraId="54968335" w14:textId="77777777" w:rsidR="00B97ED4" w:rsidRPr="00CC4D83" w:rsidRDefault="00B97ED4" w:rsidP="00B97ED4">
      <w:pPr>
        <w:pStyle w:val="Heading2"/>
      </w:pPr>
      <w:r>
        <w:t>Do</w:t>
      </w:r>
      <w:r w:rsidRPr="00CC4D83">
        <w:t xml:space="preserve"> I need to see a lawyer?</w:t>
      </w:r>
    </w:p>
    <w:p w14:paraId="2D345B93" w14:textId="1EFE9354" w:rsidR="00B97ED4" w:rsidRDefault="00B97ED4" w:rsidP="00B97ED4">
      <w:r>
        <w:t xml:space="preserve">It is a good idea to speak to a lawyer because you have </w:t>
      </w:r>
      <w:r w:rsidRPr="00CC4D83">
        <w:t>the right to</w:t>
      </w:r>
      <w:r>
        <w:t xml:space="preserve"> have a say about the order and the rules (conditions).</w:t>
      </w:r>
      <w:r w:rsidR="007C77F6">
        <w:t xml:space="preserve"> </w:t>
      </w:r>
    </w:p>
    <w:p w14:paraId="4CA9EFA4" w14:textId="5B223D3E" w:rsidR="00B97ED4" w:rsidRDefault="00B97ED4" w:rsidP="00B97ED4">
      <w:r w:rsidRPr="00CC4D83">
        <w:t xml:space="preserve">The </w:t>
      </w:r>
      <w:r>
        <w:t>police or the respondent</w:t>
      </w:r>
      <w:r w:rsidRPr="00CC4D83">
        <w:t xml:space="preserve"> may </w:t>
      </w:r>
      <w:r>
        <w:t>ask for something at court you do not agree with</w:t>
      </w:r>
      <w:r w:rsidRPr="00CC4D83">
        <w:t>. It is</w:t>
      </w:r>
      <w:r>
        <w:t xml:space="preserve"> </w:t>
      </w:r>
      <w:r w:rsidRPr="00CC4D83">
        <w:t xml:space="preserve">important that you understand what your options are. </w:t>
      </w:r>
      <w:r>
        <w:t>A lawyer can explain your options</w:t>
      </w:r>
      <w:r w:rsidR="007C77F6">
        <w:t>,</w:t>
      </w:r>
      <w:r>
        <w:t xml:space="preserve"> help you decide what to do</w:t>
      </w:r>
      <w:r w:rsidR="007C77F6">
        <w:t xml:space="preserve"> and talk for you in court if you want them to</w:t>
      </w:r>
      <w:r>
        <w:t>. A lawyer can get you an interpreter if you need one.</w:t>
      </w:r>
    </w:p>
    <w:p w14:paraId="2E5B4D3B" w14:textId="77777777" w:rsidR="00B97ED4" w:rsidRPr="00CC4D83" w:rsidRDefault="00B97ED4" w:rsidP="00B97ED4">
      <w:r>
        <w:t>In court, t</w:t>
      </w:r>
      <w:r w:rsidRPr="00CC4D83">
        <w:t xml:space="preserve">he </w:t>
      </w:r>
      <w:r>
        <w:t xml:space="preserve">magistrate </w:t>
      </w:r>
      <w:r w:rsidRPr="00CC4D83">
        <w:t>will ask if you ha</w:t>
      </w:r>
      <w:r>
        <w:t>d legal advice</w:t>
      </w:r>
      <w:r w:rsidRPr="00CC4D83">
        <w:t xml:space="preserve">. </w:t>
      </w:r>
      <w:r>
        <w:t>You may have to get legal advice before the magistrate will hear your case.</w:t>
      </w:r>
    </w:p>
    <w:p w14:paraId="69E6DB30" w14:textId="77777777" w:rsidR="00B97ED4" w:rsidRPr="00CC4D83" w:rsidRDefault="00B97ED4" w:rsidP="00B97ED4">
      <w:pPr>
        <w:pStyle w:val="Heading2"/>
      </w:pPr>
      <w:r w:rsidRPr="00CC4D83">
        <w:t xml:space="preserve">What should I tell </w:t>
      </w:r>
      <w:r>
        <w:t>my</w:t>
      </w:r>
      <w:r w:rsidRPr="00CC4D83">
        <w:t xml:space="preserve"> lawyer?</w:t>
      </w:r>
    </w:p>
    <w:p w14:paraId="5873A85D" w14:textId="77777777" w:rsidR="00B97ED4" w:rsidRPr="00CC4D83" w:rsidRDefault="00B97ED4" w:rsidP="00B97ED4">
      <w:r w:rsidRPr="00CC4D83">
        <w:t xml:space="preserve">You should tell </w:t>
      </w:r>
      <w:r>
        <w:t>your</w:t>
      </w:r>
      <w:r w:rsidRPr="00CC4D83">
        <w:t xml:space="preserve"> lawyer:</w:t>
      </w:r>
    </w:p>
    <w:p w14:paraId="680ECF26" w14:textId="77777777" w:rsidR="00B97ED4" w:rsidRPr="00CC4D83" w:rsidRDefault="00B97ED4" w:rsidP="00B97ED4">
      <w:pPr>
        <w:pStyle w:val="ListBullet"/>
        <w:spacing w:before="0" w:after="120"/>
      </w:pPr>
      <w:r w:rsidRPr="00CC4D83">
        <w:t>if</w:t>
      </w:r>
      <w:r>
        <w:t xml:space="preserve"> </w:t>
      </w:r>
      <w:r w:rsidRPr="00CC4D83">
        <w:t>you</w:t>
      </w:r>
      <w:r>
        <w:t xml:space="preserve"> </w:t>
      </w:r>
      <w:r w:rsidRPr="00CC4D83">
        <w:t>feel</w:t>
      </w:r>
      <w:r>
        <w:t xml:space="preserve"> </w:t>
      </w:r>
      <w:r w:rsidRPr="00CC4D83">
        <w:t>unsafe</w:t>
      </w:r>
      <w:r>
        <w:t xml:space="preserve"> </w:t>
      </w:r>
      <w:r w:rsidRPr="00CC4D83">
        <w:t>or</w:t>
      </w:r>
      <w:r>
        <w:t xml:space="preserve"> </w:t>
      </w:r>
      <w:r w:rsidRPr="00CC4D83">
        <w:t>afraid</w:t>
      </w:r>
      <w:r>
        <w:t xml:space="preserve"> </w:t>
      </w:r>
      <w:r w:rsidRPr="00CC4D83">
        <w:t>at</w:t>
      </w:r>
      <w:r>
        <w:t xml:space="preserve"> </w:t>
      </w:r>
      <w:r w:rsidRPr="00CC4D83">
        <w:t>court</w:t>
      </w:r>
    </w:p>
    <w:p w14:paraId="1B2DDD11" w14:textId="794B368F" w:rsidR="00B97ED4" w:rsidRPr="00CC4D83" w:rsidRDefault="00B97ED4" w:rsidP="00B97ED4">
      <w:pPr>
        <w:pStyle w:val="ListBullet"/>
        <w:spacing w:before="0" w:after="120"/>
      </w:pPr>
      <w:r w:rsidRPr="00CC4D83">
        <w:t>if</w:t>
      </w:r>
      <w:r>
        <w:t xml:space="preserve"> you have </w:t>
      </w:r>
      <w:r w:rsidRPr="00CC4D83">
        <w:t>children</w:t>
      </w:r>
      <w:r>
        <w:t xml:space="preserve"> </w:t>
      </w:r>
    </w:p>
    <w:p w14:paraId="49869D1B" w14:textId="77777777" w:rsidR="00B97ED4" w:rsidRPr="00CC4D83" w:rsidRDefault="00B97ED4" w:rsidP="00B97ED4">
      <w:pPr>
        <w:pStyle w:val="ListBullet"/>
        <w:spacing w:before="0" w:after="120"/>
      </w:pPr>
      <w:r w:rsidRPr="00CC4D83">
        <w:t>what</w:t>
      </w:r>
      <w:r>
        <w:t xml:space="preserve"> </w:t>
      </w:r>
      <w:r w:rsidRPr="00CC4D83">
        <w:t>you</w:t>
      </w:r>
      <w:r>
        <w:t xml:space="preserve"> </w:t>
      </w:r>
      <w:r w:rsidRPr="00CC4D83">
        <w:t>need</w:t>
      </w:r>
      <w:r>
        <w:t xml:space="preserve"> to </w:t>
      </w:r>
      <w:r w:rsidRPr="00CC4D83">
        <w:t>feel</w:t>
      </w:r>
      <w:r>
        <w:t xml:space="preserve"> </w:t>
      </w:r>
      <w:r w:rsidRPr="00CC4D83">
        <w:t>safe</w:t>
      </w:r>
      <w:r>
        <w:t>. F</w:t>
      </w:r>
      <w:r w:rsidRPr="00CC4D83">
        <w:t>or</w:t>
      </w:r>
      <w:r>
        <w:t xml:space="preserve"> </w:t>
      </w:r>
      <w:r w:rsidRPr="00CC4D83">
        <w:t>example,</w:t>
      </w:r>
      <w:r>
        <w:t xml:space="preserve"> if you do not want the</w:t>
      </w:r>
      <w:r w:rsidRPr="00CC4D83">
        <w:t xml:space="preserve"> respondent </w:t>
      </w:r>
      <w:r>
        <w:t>to come to</w:t>
      </w:r>
      <w:r w:rsidRPr="00CC4D83">
        <w:t xml:space="preserve"> </w:t>
      </w:r>
      <w:r>
        <w:t>your</w:t>
      </w:r>
      <w:r w:rsidRPr="00CC4D83">
        <w:t xml:space="preserve"> home</w:t>
      </w:r>
    </w:p>
    <w:p w14:paraId="4C45FD09" w14:textId="77777777" w:rsidR="00B97ED4" w:rsidRDefault="00B97ED4" w:rsidP="00B97ED4">
      <w:pPr>
        <w:pStyle w:val="ListBullet"/>
        <w:spacing w:before="0" w:after="120"/>
      </w:pPr>
      <w:r w:rsidRPr="00CC4D83">
        <w:t>if</w:t>
      </w:r>
      <w:r>
        <w:t xml:space="preserve"> </w:t>
      </w:r>
      <w:r w:rsidRPr="00CC4D83">
        <w:t>you</w:t>
      </w:r>
      <w:r>
        <w:t xml:space="preserve"> </w:t>
      </w:r>
      <w:r w:rsidRPr="00CC4D83">
        <w:t>believe</w:t>
      </w:r>
      <w:r>
        <w:t xml:space="preserve"> </w:t>
      </w:r>
      <w:r w:rsidRPr="00CC4D83">
        <w:t>that</w:t>
      </w:r>
      <w:r>
        <w:t xml:space="preserve"> </w:t>
      </w:r>
      <w:r w:rsidRPr="00CC4D83">
        <w:t>the</w:t>
      </w:r>
      <w:r>
        <w:t xml:space="preserve"> respondent has </w:t>
      </w:r>
      <w:r w:rsidRPr="00CC4D83">
        <w:t>a</w:t>
      </w:r>
      <w:r>
        <w:t xml:space="preserve"> </w:t>
      </w:r>
      <w:r w:rsidRPr="00CC4D83">
        <w:t>gun</w:t>
      </w:r>
      <w:r>
        <w:t xml:space="preserve"> </w:t>
      </w:r>
      <w:r w:rsidRPr="00CC4D83">
        <w:t>or</w:t>
      </w:r>
      <w:r>
        <w:t xml:space="preserve"> </w:t>
      </w:r>
      <w:r w:rsidRPr="00CC4D83">
        <w:t>another</w:t>
      </w:r>
      <w:r>
        <w:t xml:space="preserve"> </w:t>
      </w:r>
      <w:r w:rsidRPr="00CC4D83">
        <w:t>weapon</w:t>
      </w:r>
      <w:r>
        <w:t>.</w:t>
      </w:r>
    </w:p>
    <w:p w14:paraId="34090F26" w14:textId="77777777" w:rsidR="00B97ED4" w:rsidRPr="00CC4D83" w:rsidRDefault="00B97ED4" w:rsidP="00B97ED4">
      <w:pPr>
        <w:pStyle w:val="ListBullet"/>
        <w:numPr>
          <w:ilvl w:val="0"/>
          <w:numId w:val="0"/>
        </w:numPr>
      </w:pPr>
      <w:r>
        <w:t>Your lawyer will tell the court this. If you do not have a lawyer, you should tell the court these things.</w:t>
      </w:r>
    </w:p>
    <w:p w14:paraId="5A96E637" w14:textId="77777777" w:rsidR="00B97ED4" w:rsidRPr="00CC4D83" w:rsidRDefault="00B97ED4" w:rsidP="00B97ED4">
      <w:pPr>
        <w:pStyle w:val="Heading2"/>
      </w:pPr>
      <w:r w:rsidRPr="00CC4D83">
        <w:t xml:space="preserve">What can the respondent </w:t>
      </w:r>
      <w:r>
        <w:t>do in court</w:t>
      </w:r>
      <w:r w:rsidRPr="00CC4D83">
        <w:t>?</w:t>
      </w:r>
    </w:p>
    <w:p w14:paraId="6A0ABBC5" w14:textId="77777777" w:rsidR="00B97ED4" w:rsidRPr="00CC4D83" w:rsidRDefault="00B97ED4" w:rsidP="00B97ED4">
      <w:r>
        <w:t>The respondent can</w:t>
      </w:r>
      <w:r w:rsidRPr="00CC4D83">
        <w:t>:</w:t>
      </w:r>
    </w:p>
    <w:p w14:paraId="38D27512" w14:textId="77777777" w:rsidR="00B97ED4" w:rsidRPr="00CC4D83" w:rsidRDefault="00B97ED4" w:rsidP="00B97ED4">
      <w:pPr>
        <w:pStyle w:val="ListBullet"/>
        <w:spacing w:before="0" w:after="120"/>
      </w:pPr>
      <w:r w:rsidRPr="00CC4D83">
        <w:t>agree</w:t>
      </w:r>
      <w:r>
        <w:t xml:space="preserve"> </w:t>
      </w:r>
      <w:r w:rsidRPr="00CC4D83">
        <w:t>to</w:t>
      </w:r>
      <w:r>
        <w:t xml:space="preserve"> an </w:t>
      </w:r>
      <w:r w:rsidRPr="00CC4D83">
        <w:t>intervention</w:t>
      </w:r>
      <w:r>
        <w:t xml:space="preserve"> </w:t>
      </w:r>
      <w:r w:rsidRPr="00CC4D83">
        <w:t>order</w:t>
      </w:r>
      <w:r>
        <w:t xml:space="preserve"> </w:t>
      </w:r>
      <w:r w:rsidRPr="00CC4D83">
        <w:t>being</w:t>
      </w:r>
      <w:r>
        <w:t xml:space="preserve"> </w:t>
      </w:r>
      <w:r w:rsidRPr="00CC4D83">
        <w:t>made</w:t>
      </w:r>
    </w:p>
    <w:p w14:paraId="7CE1FAB8" w14:textId="77777777" w:rsidR="00B97ED4" w:rsidRDefault="00B97ED4" w:rsidP="00B97ED4">
      <w:pPr>
        <w:pStyle w:val="ListBullet"/>
        <w:spacing w:before="0" w:after="120"/>
      </w:pPr>
      <w:bookmarkStart w:id="0" w:name="_Hlk17884071"/>
      <w:r w:rsidRPr="00CC4D83">
        <w:t>argue</w:t>
      </w:r>
      <w:r>
        <w:t xml:space="preserve"> </w:t>
      </w:r>
      <w:r w:rsidRPr="00CC4D83">
        <w:t>against</w:t>
      </w:r>
      <w:r>
        <w:t xml:space="preserve"> (contest) the whole intervention order</w:t>
      </w:r>
    </w:p>
    <w:p w14:paraId="045C541E" w14:textId="77777777" w:rsidR="00B97ED4" w:rsidRPr="00CC4D83" w:rsidRDefault="00B97ED4" w:rsidP="00B97ED4">
      <w:pPr>
        <w:pStyle w:val="ListBullet"/>
        <w:spacing w:before="0" w:after="120"/>
      </w:pPr>
      <w:r>
        <w:t xml:space="preserve">ask to change the rules </w:t>
      </w:r>
      <w:r w:rsidRPr="00CC4D83">
        <w:t>(conditions)</w:t>
      </w:r>
      <w:r>
        <w:t xml:space="preserve"> </w:t>
      </w:r>
      <w:r w:rsidRPr="00CC4D83">
        <w:t>of</w:t>
      </w:r>
      <w:r>
        <w:t xml:space="preserve"> </w:t>
      </w:r>
      <w:r w:rsidRPr="00CC4D83">
        <w:t>the</w:t>
      </w:r>
      <w:r>
        <w:t xml:space="preserve"> </w:t>
      </w:r>
      <w:r w:rsidRPr="00CC4D83">
        <w:t>order</w:t>
      </w:r>
    </w:p>
    <w:p w14:paraId="6513AC55" w14:textId="77777777" w:rsidR="00B97ED4" w:rsidRPr="00CC4D83" w:rsidRDefault="00B97ED4" w:rsidP="00B97ED4">
      <w:pPr>
        <w:pStyle w:val="ListBullet"/>
        <w:spacing w:before="0" w:after="120"/>
      </w:pPr>
      <w:bookmarkStart w:id="1" w:name="_Hlk17884089"/>
      <w:bookmarkEnd w:id="0"/>
      <w:r w:rsidRPr="00CC4D83">
        <w:lastRenderedPageBreak/>
        <w:t>offer</w:t>
      </w:r>
      <w:r>
        <w:t xml:space="preserve"> </w:t>
      </w:r>
      <w:r w:rsidRPr="00CC4D83">
        <w:t>an</w:t>
      </w:r>
      <w:r>
        <w:t xml:space="preserve"> </w:t>
      </w:r>
      <w:r w:rsidRPr="00CC4D83">
        <w:t>undertaking.</w:t>
      </w:r>
      <w:r>
        <w:t xml:space="preserve"> This is a promise to not use violence. </w:t>
      </w:r>
      <w:bookmarkEnd w:id="1"/>
      <w:r>
        <w:t>You do not have to agree to an undertaking if it does not make you feel safe.</w:t>
      </w:r>
    </w:p>
    <w:p w14:paraId="3EC723E0" w14:textId="77777777" w:rsidR="00B97ED4" w:rsidRPr="00CC4D83" w:rsidRDefault="00B97ED4" w:rsidP="00B97ED4">
      <w:r w:rsidRPr="00CC4D83">
        <w:t xml:space="preserve">You can ask your lawyer </w:t>
      </w:r>
      <w:r>
        <w:t>what these mean</w:t>
      </w:r>
      <w:r w:rsidRPr="00CC4D83">
        <w:t>. Your lawyer</w:t>
      </w:r>
      <w:r>
        <w:t xml:space="preserve"> </w:t>
      </w:r>
      <w:r w:rsidRPr="00CC4D83">
        <w:t>may be able to talk to the respondent or their lawyer for you.</w:t>
      </w:r>
    </w:p>
    <w:p w14:paraId="78B830E6" w14:textId="77777777" w:rsidR="00B97ED4" w:rsidRPr="00CC4D83" w:rsidRDefault="00B97ED4" w:rsidP="00B97ED4">
      <w:pPr>
        <w:pStyle w:val="Heading2"/>
      </w:pPr>
      <w:r w:rsidRPr="00CC4D83">
        <w:t xml:space="preserve">What happens if the respondent agrees to an </w:t>
      </w:r>
      <w:r>
        <w:t xml:space="preserve">intervention </w:t>
      </w:r>
      <w:r w:rsidRPr="00CC4D83">
        <w:t>order?</w:t>
      </w:r>
    </w:p>
    <w:p w14:paraId="4D38D04E" w14:textId="77777777" w:rsidR="00B97ED4" w:rsidRPr="00CC4D83" w:rsidRDefault="00B97ED4" w:rsidP="00B97ED4">
      <w:r w:rsidRPr="00CC4D83">
        <w:t>The respondent can agree to an</w:t>
      </w:r>
      <w:r>
        <w:t xml:space="preserve"> </w:t>
      </w:r>
      <w:r w:rsidRPr="00CC4D83">
        <w:t xml:space="preserve">intervention order being made, </w:t>
      </w:r>
      <w:r>
        <w:t xml:space="preserve">even if they do </w:t>
      </w:r>
      <w:r w:rsidRPr="00CC4D83">
        <w:t xml:space="preserve">not agree with what </w:t>
      </w:r>
      <w:r>
        <w:t>was said</w:t>
      </w:r>
      <w:r w:rsidRPr="00CC4D83">
        <w:t xml:space="preserve"> </w:t>
      </w:r>
      <w:r>
        <w:t>about them in the application</w:t>
      </w:r>
      <w:r w:rsidRPr="00CC4D83">
        <w:t xml:space="preserve">. </w:t>
      </w:r>
      <w:r>
        <w:t>If they do this, t</w:t>
      </w:r>
      <w:r w:rsidRPr="00CC4D83">
        <w:t xml:space="preserve">he </w:t>
      </w:r>
      <w:r>
        <w:t>magistrate</w:t>
      </w:r>
      <w:r w:rsidRPr="00CC4D83">
        <w:t xml:space="preserve"> </w:t>
      </w:r>
      <w:r>
        <w:t xml:space="preserve">will </w:t>
      </w:r>
      <w:r w:rsidRPr="00CC4D83">
        <w:t xml:space="preserve">still make an order </w:t>
      </w:r>
      <w:r>
        <w:t>to protect you</w:t>
      </w:r>
      <w:r w:rsidRPr="00CC4D83">
        <w:t>.</w:t>
      </w:r>
      <w:bookmarkStart w:id="2" w:name="_Hlk17884414"/>
      <w:r>
        <w:t xml:space="preserve"> </w:t>
      </w:r>
      <w:bookmarkStart w:id="3" w:name="_Hlk17884455"/>
      <w:bookmarkEnd w:id="2"/>
      <w:r>
        <w:t>Call the police if the respondent breaks the rules of the order</w:t>
      </w:r>
      <w:bookmarkEnd w:id="3"/>
      <w:r w:rsidRPr="00CC4D83">
        <w:t>.</w:t>
      </w:r>
      <w:r>
        <w:t xml:space="preserve"> </w:t>
      </w:r>
    </w:p>
    <w:p w14:paraId="179C17C8" w14:textId="77777777" w:rsidR="00B97ED4" w:rsidRDefault="00B97ED4" w:rsidP="00B97ED4">
      <w:r>
        <w:t>If the respondent is under 18, the court must make sure they have a place to live before making a rule (condition) that they cannot go to their usual home.</w:t>
      </w:r>
    </w:p>
    <w:p w14:paraId="5A490628" w14:textId="77777777" w:rsidR="00B97ED4" w:rsidRDefault="00B97ED4" w:rsidP="00B97ED4">
      <w:pPr>
        <w:pStyle w:val="Heading2"/>
      </w:pPr>
      <w:r>
        <w:t>Does an intervention order change my parenting order?</w:t>
      </w:r>
    </w:p>
    <w:p w14:paraId="3E7E16B4" w14:textId="77777777" w:rsidR="00B97ED4" w:rsidRDefault="00B97ED4" w:rsidP="00B97ED4">
      <w:r>
        <w:t>It depends. If there is a risk of family violence towards your children, a magistrate may stop a parenting order. Speak to a lawyer if you have a parenting order.</w:t>
      </w:r>
    </w:p>
    <w:p w14:paraId="0639DFFF" w14:textId="77777777" w:rsidR="00B97ED4" w:rsidRDefault="00B97ED4" w:rsidP="00B97ED4">
      <w:pPr>
        <w:pStyle w:val="Heading2"/>
      </w:pPr>
      <w:r>
        <w:t>Does an intervention order affect Child Protection or my visa?</w:t>
      </w:r>
    </w:p>
    <w:p w14:paraId="7552DCA0" w14:textId="77777777" w:rsidR="00B97ED4" w:rsidRPr="00EE5741" w:rsidRDefault="00B97ED4" w:rsidP="00B97ED4">
      <w:pPr>
        <w:rPr>
          <w:lang w:eastAsia="en-AU"/>
        </w:rPr>
      </w:pPr>
      <w:r>
        <w:rPr>
          <w:lang w:eastAsia="en-AU"/>
        </w:rPr>
        <w:t>It depends. Speak to a lawyer as soon as you can.</w:t>
      </w:r>
    </w:p>
    <w:p w14:paraId="06E6DFAA" w14:textId="77777777" w:rsidR="00B97ED4" w:rsidRPr="00CC4D83" w:rsidRDefault="00B97ED4" w:rsidP="00B97ED4">
      <w:pPr>
        <w:pStyle w:val="Heading2"/>
      </w:pPr>
      <w:r w:rsidRPr="00CC4D83">
        <w:t xml:space="preserve">What if the respondent </w:t>
      </w:r>
      <w:r>
        <w:t xml:space="preserve">does not agree with an </w:t>
      </w:r>
      <w:r w:rsidRPr="00CC4D83">
        <w:t>order?</w:t>
      </w:r>
    </w:p>
    <w:p w14:paraId="621F21D8" w14:textId="77777777" w:rsidR="00B97ED4" w:rsidRPr="00CC4D83" w:rsidRDefault="00B97ED4" w:rsidP="00B97ED4">
      <w:r w:rsidRPr="00CC4D83">
        <w:t>If</w:t>
      </w:r>
      <w:r>
        <w:t xml:space="preserve"> </w:t>
      </w:r>
      <w:r w:rsidRPr="00CC4D83">
        <w:t>the</w:t>
      </w:r>
      <w:r>
        <w:t xml:space="preserve"> respondent </w:t>
      </w:r>
      <w:r w:rsidRPr="00CC4D83">
        <w:t>wants</w:t>
      </w:r>
      <w:r>
        <w:t xml:space="preserve"> </w:t>
      </w:r>
      <w:r w:rsidRPr="00CC4D83">
        <w:t>to</w:t>
      </w:r>
      <w:r>
        <w:t xml:space="preserve"> </w:t>
      </w:r>
      <w:r w:rsidRPr="00CC4D83">
        <w:t>argue</w:t>
      </w:r>
      <w:r>
        <w:t xml:space="preserve"> </w:t>
      </w:r>
      <w:r w:rsidRPr="00CC4D83">
        <w:t>against</w:t>
      </w:r>
      <w:r>
        <w:t xml:space="preserve"> </w:t>
      </w:r>
      <w:r w:rsidRPr="00CC4D83">
        <w:t>(contest)</w:t>
      </w:r>
      <w:r>
        <w:t xml:space="preserve"> </w:t>
      </w:r>
      <w:r w:rsidRPr="00CC4D83">
        <w:t>the</w:t>
      </w:r>
      <w:r>
        <w:t xml:space="preserve"> </w:t>
      </w:r>
      <w:r w:rsidRPr="00CC4D83">
        <w:t>order,</w:t>
      </w:r>
      <w:r>
        <w:t xml:space="preserve"> there will be a contested hearing. T</w:t>
      </w:r>
      <w:r w:rsidRPr="00CC4D83">
        <w:t>his</w:t>
      </w:r>
      <w:r>
        <w:t xml:space="preserve"> </w:t>
      </w:r>
      <w:r w:rsidRPr="00CC4D83">
        <w:t>will</w:t>
      </w:r>
      <w:r>
        <w:t xml:space="preserve"> </w:t>
      </w:r>
      <w:r w:rsidRPr="00CC4D83">
        <w:t>not happen on the first date at court.</w:t>
      </w:r>
      <w:r>
        <w:t xml:space="preserve"> Before the contested hearing,</w:t>
      </w:r>
      <w:r w:rsidRPr="00CC4D83">
        <w:t xml:space="preserve"> </w:t>
      </w:r>
      <w:r>
        <w:t>t</w:t>
      </w:r>
      <w:r w:rsidRPr="00CC4D83">
        <w:t>h</w:t>
      </w:r>
      <w:r>
        <w:t xml:space="preserve">ere will be a directions hearing. This is </w:t>
      </w:r>
      <w:r w:rsidRPr="00CC4D83">
        <w:t>where the court</w:t>
      </w:r>
      <w:r>
        <w:t xml:space="preserve"> </w:t>
      </w:r>
      <w:r w:rsidRPr="00CC4D83">
        <w:t>asks for more details about the application</w:t>
      </w:r>
      <w:r>
        <w:t xml:space="preserve">. </w:t>
      </w:r>
      <w:r w:rsidRPr="00CC4D83">
        <w:t xml:space="preserve">Ask </w:t>
      </w:r>
      <w:r>
        <w:t xml:space="preserve">your lawyer or </w:t>
      </w:r>
      <w:r w:rsidRPr="00CC4D83">
        <w:t xml:space="preserve">the </w:t>
      </w:r>
      <w:r>
        <w:t>court staff</w:t>
      </w:r>
      <w:r w:rsidRPr="00CC4D83">
        <w:t xml:space="preserve"> if you need to come back on</w:t>
      </w:r>
      <w:r>
        <w:t xml:space="preserve"> </w:t>
      </w:r>
      <w:r w:rsidRPr="00CC4D83">
        <w:t>any other dates.</w:t>
      </w:r>
    </w:p>
    <w:p w14:paraId="5F62584C" w14:textId="77777777" w:rsidR="00B97ED4" w:rsidRDefault="00B97ED4" w:rsidP="00B97ED4">
      <w:r>
        <w:t xml:space="preserve">If there is </w:t>
      </w:r>
      <w:r w:rsidRPr="00CC4D83">
        <w:t>a</w:t>
      </w:r>
      <w:r>
        <w:t xml:space="preserve"> </w:t>
      </w:r>
      <w:r w:rsidRPr="00CC4D83">
        <w:t>temporary</w:t>
      </w:r>
      <w:r>
        <w:t xml:space="preserve"> order </w:t>
      </w:r>
      <w:r w:rsidRPr="00CC4D83">
        <w:t>(interim</w:t>
      </w:r>
      <w:r>
        <w:t xml:space="preserve"> order</w:t>
      </w:r>
      <w:r w:rsidRPr="00CC4D83">
        <w:t>)</w:t>
      </w:r>
      <w:r>
        <w:t xml:space="preserve"> this will last</w:t>
      </w:r>
      <w:r w:rsidRPr="00CC4D83">
        <w:t xml:space="preserve"> until the next court date</w:t>
      </w:r>
      <w:r>
        <w:t>.</w:t>
      </w:r>
      <w:r w:rsidDel="00537E2F">
        <w:t xml:space="preserve"> </w:t>
      </w:r>
      <w:r>
        <w:t>B</w:t>
      </w:r>
      <w:r w:rsidRPr="00CC4D83">
        <w:t xml:space="preserve">reaking </w:t>
      </w:r>
      <w:r>
        <w:t xml:space="preserve">the rules (conditions) of </w:t>
      </w:r>
      <w:r w:rsidRPr="00CC4D83">
        <w:t xml:space="preserve">a temporary order </w:t>
      </w:r>
      <w:r>
        <w:t>is as</w:t>
      </w:r>
      <w:r w:rsidRPr="00CC4D83">
        <w:t xml:space="preserve"> serious</w:t>
      </w:r>
      <w:r>
        <w:t xml:space="preserve"> </w:t>
      </w:r>
      <w:r w:rsidRPr="00CC4D83">
        <w:t>as breaking a final order.</w:t>
      </w:r>
      <w:r>
        <w:t xml:space="preserve"> Call the police if the respondent breaks any of the rules.</w:t>
      </w:r>
    </w:p>
    <w:p w14:paraId="5AE24CF9" w14:textId="77777777" w:rsidR="00B97ED4" w:rsidRPr="00CC4D83" w:rsidRDefault="00B97ED4" w:rsidP="00B97ED4">
      <w:pPr>
        <w:pStyle w:val="Heading2"/>
      </w:pPr>
      <w:r w:rsidRPr="00CC4D83">
        <w:t>What happens at a contested hearing?</w:t>
      </w:r>
    </w:p>
    <w:p w14:paraId="36AFE5D7" w14:textId="77777777" w:rsidR="00B97ED4" w:rsidRDefault="00B97ED4" w:rsidP="00B97ED4">
      <w:bookmarkStart w:id="4" w:name="_Hlk17885588"/>
      <w:r>
        <w:t>T</w:t>
      </w:r>
      <w:r w:rsidRPr="00CC4D83">
        <w:t xml:space="preserve">he </w:t>
      </w:r>
      <w:r>
        <w:t xml:space="preserve">magistrate hears evidence from both sides before making a </w:t>
      </w:r>
      <w:r w:rsidRPr="00CC4D83">
        <w:t>final decision</w:t>
      </w:r>
      <w:bookmarkEnd w:id="4"/>
      <w:r w:rsidRPr="00CC4D83">
        <w:t xml:space="preserve">. </w:t>
      </w:r>
      <w:bookmarkStart w:id="5" w:name="_Hlk17885605"/>
      <w:r>
        <w:t>This includes listening to witnesses who saw or heard what happened.</w:t>
      </w:r>
      <w:r w:rsidRPr="00834BA9">
        <w:t xml:space="preserve"> </w:t>
      </w:r>
      <w:r>
        <w:t>If the magistrate thinks there was violence and the violence is likely to continue, they will make a family violence intervention order.</w:t>
      </w:r>
    </w:p>
    <w:bookmarkEnd w:id="5"/>
    <w:p w14:paraId="15114CD7" w14:textId="77777777" w:rsidR="00B97ED4" w:rsidRDefault="00B97ED4" w:rsidP="00B97ED4">
      <w:r>
        <w:t>You may have to tell</w:t>
      </w:r>
      <w:r w:rsidRPr="00CC4D83">
        <w:t xml:space="preserve"> your story in court. This can be difficult</w:t>
      </w:r>
      <w:r>
        <w:t>.</w:t>
      </w:r>
      <w:r w:rsidRPr="00CC4D83">
        <w:t xml:space="preserve"> </w:t>
      </w:r>
      <w:r>
        <w:t>Y</w:t>
      </w:r>
      <w:r w:rsidRPr="00CC4D83">
        <w:t>ou</w:t>
      </w:r>
      <w:r>
        <w:t xml:space="preserve"> </w:t>
      </w:r>
      <w:r w:rsidRPr="00CC4D83">
        <w:t xml:space="preserve">can ask for legal help and other support. </w:t>
      </w:r>
    </w:p>
    <w:p w14:paraId="53BD7E84" w14:textId="77777777" w:rsidR="00B97ED4" w:rsidRDefault="00B97ED4" w:rsidP="00B97ED4">
      <w:r>
        <w:t>T</w:t>
      </w:r>
      <w:r w:rsidRPr="00CC4D83">
        <w:t xml:space="preserve">he respondent </w:t>
      </w:r>
      <w:r>
        <w:t>cannot ask you questions</w:t>
      </w:r>
      <w:r w:rsidRPr="00CC4D83">
        <w:t>.</w:t>
      </w:r>
      <w:r>
        <w:t xml:space="preserve"> </w:t>
      </w:r>
      <w:r w:rsidRPr="00CC4D83">
        <w:t>If they have a lawyer, their lawyer can ask you questions.</w:t>
      </w:r>
    </w:p>
    <w:p w14:paraId="27AB6073" w14:textId="208EDD70" w:rsidR="00B97ED4" w:rsidRPr="00CC4D83" w:rsidRDefault="00B97ED4" w:rsidP="00B97ED4">
      <w:r>
        <w:t>If you do not have a lawyer already, t</w:t>
      </w:r>
      <w:r w:rsidRPr="00CC4D83">
        <w:t xml:space="preserve">he magistrate can </w:t>
      </w:r>
      <w:r>
        <w:t>tell</w:t>
      </w:r>
      <w:r w:rsidRPr="00CC4D83">
        <w:t xml:space="preserve"> Victoria Legal Aid to pay for a lawyer for</w:t>
      </w:r>
      <w:r>
        <w:t xml:space="preserve"> </w:t>
      </w:r>
      <w:r w:rsidRPr="00CC4D83">
        <w:t>you.</w:t>
      </w:r>
      <w:r>
        <w:t xml:space="preserve"> It is important that you tell the court or your lawyer your current address and phone number. </w:t>
      </w:r>
    </w:p>
    <w:p w14:paraId="749FF517" w14:textId="77777777" w:rsidR="00B97ED4" w:rsidRPr="00CC4D83" w:rsidRDefault="00B97ED4" w:rsidP="00B97ED4">
      <w:pPr>
        <w:rPr>
          <w:b/>
        </w:rPr>
      </w:pPr>
      <w:bookmarkStart w:id="6" w:name="_Hlk17886109"/>
      <w:r>
        <w:rPr>
          <w:b/>
        </w:rPr>
        <w:t>Ask a lawyer i</w:t>
      </w:r>
      <w:r w:rsidRPr="00CC4D83">
        <w:rPr>
          <w:b/>
        </w:rPr>
        <w:t>f you are not sure</w:t>
      </w:r>
      <w:r>
        <w:rPr>
          <w:b/>
        </w:rPr>
        <w:t xml:space="preserve"> about anything.</w:t>
      </w:r>
      <w:r w:rsidRPr="00CC4D83">
        <w:rPr>
          <w:b/>
        </w:rPr>
        <w:t xml:space="preserve"> A lawyer can give you more information about your options and help you work out what you need to </w:t>
      </w:r>
      <w:r>
        <w:rPr>
          <w:b/>
        </w:rPr>
        <w:t>do</w:t>
      </w:r>
      <w:bookmarkEnd w:id="6"/>
      <w:r w:rsidRPr="00CC4D83">
        <w:rPr>
          <w:b/>
        </w:rPr>
        <w:t>.</w:t>
      </w:r>
    </w:p>
    <w:p w14:paraId="378A60FA" w14:textId="77777777" w:rsidR="00B97ED4" w:rsidRPr="000B14D2" w:rsidRDefault="00B97ED4" w:rsidP="00B97ED4">
      <w:pPr>
        <w:pStyle w:val="Heading2"/>
      </w:pPr>
      <w:bookmarkStart w:id="7" w:name="_More_help_and"/>
      <w:bookmarkEnd w:id="7"/>
      <w:r>
        <w:br w:type="column"/>
      </w:r>
      <w:r>
        <w:lastRenderedPageBreak/>
        <w:t>More help and information</w:t>
      </w:r>
    </w:p>
    <w:p w14:paraId="52B726C5" w14:textId="77777777" w:rsidR="00B97ED4" w:rsidRPr="004C6C44" w:rsidRDefault="00B97ED4" w:rsidP="00B97ED4">
      <w:pPr>
        <w:pStyle w:val="Heading3"/>
        <w:rPr>
          <w:shd w:val="clear" w:color="auto" w:fill="FFFFFF"/>
        </w:rPr>
      </w:pPr>
      <w:r w:rsidRPr="004C6C44">
        <w:rPr>
          <w:shd w:val="clear" w:color="auto" w:fill="FFFFFF"/>
        </w:rPr>
        <w:t>Victoria Police</w:t>
      </w:r>
    </w:p>
    <w:p w14:paraId="57572623" w14:textId="23D1C564" w:rsidR="00B97ED4" w:rsidRPr="00BE7456" w:rsidRDefault="00B97ED4" w:rsidP="00B97ED4">
      <w:pPr>
        <w:rPr>
          <w:b/>
          <w:sz w:val="18"/>
          <w:szCs w:val="22"/>
        </w:rPr>
      </w:pPr>
      <w:r>
        <w:t>If you or your children are in danger and need urgent help call 000 and ask for the police</w:t>
      </w:r>
    </w:p>
    <w:p w14:paraId="455EECFF" w14:textId="77777777" w:rsidR="00B97ED4" w:rsidRPr="000A35B9" w:rsidRDefault="00B97ED4" w:rsidP="00B97ED4">
      <w:pPr>
        <w:pStyle w:val="Heading3"/>
      </w:pPr>
      <w:r w:rsidRPr="000A35B9">
        <w:t xml:space="preserve">Victoria Legal Aid </w:t>
      </w:r>
    </w:p>
    <w:p w14:paraId="65B6DC22" w14:textId="77777777" w:rsidR="00B97ED4" w:rsidRPr="00074472" w:rsidRDefault="00B97ED4" w:rsidP="00B97ED4">
      <w:pPr>
        <w:rPr>
          <w:rStyle w:val="StyleArial"/>
          <w:sz w:val="22"/>
          <w:szCs w:val="22"/>
        </w:rPr>
      </w:pPr>
      <w:r w:rsidRPr="00074472">
        <w:rPr>
          <w:rStyle w:val="StyleArial"/>
          <w:sz w:val="22"/>
          <w:szCs w:val="22"/>
        </w:rPr>
        <w:t>For free information about the law and how we can help you:</w:t>
      </w:r>
    </w:p>
    <w:p w14:paraId="3327FAF7" w14:textId="4C816044" w:rsidR="00B97ED4" w:rsidRPr="00074472" w:rsidRDefault="00B97ED4" w:rsidP="00B97ED4">
      <w:pPr>
        <w:pStyle w:val="ListBullet"/>
        <w:spacing w:before="0" w:after="120"/>
        <w:rPr>
          <w:rStyle w:val="StyleArial"/>
          <w:sz w:val="22"/>
          <w:szCs w:val="22"/>
        </w:rPr>
      </w:pPr>
      <w:r w:rsidRPr="00074472">
        <w:rPr>
          <w:rStyle w:val="StyleArial"/>
          <w:sz w:val="22"/>
          <w:szCs w:val="22"/>
        </w:rPr>
        <w:t xml:space="preserve">visit </w:t>
      </w:r>
      <w:hyperlink r:id="rId7" w:history="1">
        <w:r w:rsidR="008230A2" w:rsidRPr="008230A2">
          <w:rPr>
            <w:rStyle w:val="Hyperlink"/>
            <w:szCs w:val="22"/>
          </w:rPr>
          <w:t>Victoria Legal Aid’s</w:t>
        </w:r>
      </w:hyperlink>
      <w:r w:rsidRPr="00074472">
        <w:rPr>
          <w:rStyle w:val="StyleArial"/>
          <w:sz w:val="22"/>
          <w:szCs w:val="22"/>
        </w:rPr>
        <w:t xml:space="preserve"> website </w:t>
      </w:r>
      <w:r w:rsidR="00CB240A">
        <w:rPr>
          <w:rStyle w:val="StyleArial"/>
          <w:sz w:val="22"/>
          <w:szCs w:val="22"/>
        </w:rPr>
        <w:t>(</w:t>
      </w:r>
      <w:r w:rsidR="00CB240A" w:rsidRPr="00CB240A">
        <w:rPr>
          <w:rStyle w:val="StyleArial"/>
          <w:sz w:val="22"/>
          <w:szCs w:val="22"/>
        </w:rPr>
        <w:t>http://www.legalaid.vic.gov.au</w:t>
      </w:r>
      <w:r w:rsidR="00CB240A">
        <w:rPr>
          <w:rStyle w:val="StyleArial"/>
          <w:sz w:val="22"/>
          <w:szCs w:val="22"/>
        </w:rPr>
        <w:t>)</w:t>
      </w:r>
    </w:p>
    <w:p w14:paraId="1FD39DD0" w14:textId="77777777" w:rsidR="00B97ED4" w:rsidRPr="00074472" w:rsidRDefault="00B97ED4" w:rsidP="00B97ED4">
      <w:pPr>
        <w:pStyle w:val="ListBullet"/>
        <w:spacing w:before="0" w:after="120"/>
        <w:rPr>
          <w:rStyle w:val="StyleArial"/>
          <w:sz w:val="22"/>
          <w:szCs w:val="22"/>
        </w:rPr>
      </w:pPr>
      <w:r w:rsidRPr="00074472">
        <w:rPr>
          <w:rStyle w:val="StyleArial"/>
          <w:sz w:val="22"/>
          <w:szCs w:val="22"/>
        </w:rPr>
        <w:t>call Legal Help on 1300 792 387, Monday to Friday 8 am to 6 pm, excluding public holidays</w:t>
      </w:r>
    </w:p>
    <w:p w14:paraId="145A045D" w14:textId="77777777" w:rsidR="00B97ED4" w:rsidRPr="000A35B9" w:rsidRDefault="00B97ED4" w:rsidP="00B97ED4">
      <w:pPr>
        <w:pStyle w:val="Heading3"/>
      </w:pPr>
      <w:r w:rsidRPr="000A35B9">
        <w:t xml:space="preserve">Federation of </w:t>
      </w:r>
      <w:r w:rsidRPr="00353EA1">
        <w:t>Community</w:t>
      </w:r>
      <w:r w:rsidRPr="000A35B9">
        <w:t xml:space="preserve"> Legal Centres </w:t>
      </w:r>
    </w:p>
    <w:p w14:paraId="5C66286B" w14:textId="77777777" w:rsidR="00B97ED4" w:rsidRPr="0000473A" w:rsidRDefault="00B97ED4" w:rsidP="00B97ED4">
      <w:r w:rsidRPr="0000473A">
        <w:t>Call to find a community legal centre near you</w:t>
      </w:r>
    </w:p>
    <w:p w14:paraId="56297965" w14:textId="77777777" w:rsidR="00B97ED4" w:rsidRPr="0000473A" w:rsidRDefault="00B97ED4" w:rsidP="00B97ED4">
      <w:r w:rsidRPr="0000473A">
        <w:t>Tel: (03) 9652 1500</w:t>
      </w:r>
    </w:p>
    <w:p w14:paraId="10230072" w14:textId="5846790C" w:rsidR="00B97ED4" w:rsidRPr="0000473A" w:rsidRDefault="008230A2" w:rsidP="00B97ED4">
      <w:r>
        <w:t xml:space="preserve">Visit the </w:t>
      </w:r>
      <w:hyperlink r:id="rId8" w:history="1">
        <w:r w:rsidRPr="008230A2">
          <w:rPr>
            <w:rStyle w:val="Hyperlink"/>
          </w:rPr>
          <w:t>Federation of Community Legal Centres’ website</w:t>
        </w:r>
      </w:hyperlink>
      <w:r w:rsidRPr="0000473A">
        <w:t xml:space="preserve"> </w:t>
      </w:r>
      <w:r w:rsidR="00CB240A">
        <w:t>(</w:t>
      </w:r>
      <w:r w:rsidR="00CB240A" w:rsidRPr="00CB240A">
        <w:t>https://www.fclc.org.a</w:t>
      </w:r>
      <w:r w:rsidR="00CB240A">
        <w:t>u)</w:t>
      </w:r>
    </w:p>
    <w:p w14:paraId="29D4C658" w14:textId="77777777" w:rsidR="00B97ED4" w:rsidRPr="000A35B9" w:rsidRDefault="00B97ED4" w:rsidP="00B97ED4">
      <w:pPr>
        <w:pStyle w:val="Heading3"/>
      </w:pPr>
      <w:r w:rsidRPr="000A35B9">
        <w:t xml:space="preserve">Law Institute of Victoria </w:t>
      </w:r>
    </w:p>
    <w:p w14:paraId="62C9E8E5" w14:textId="77777777" w:rsidR="00B97ED4" w:rsidRPr="0000473A" w:rsidRDefault="00B97ED4" w:rsidP="00B97ED4">
      <w:r w:rsidRPr="0000473A">
        <w:t>Referral to a private lawyer</w:t>
      </w:r>
    </w:p>
    <w:p w14:paraId="76F88B9B" w14:textId="77777777" w:rsidR="00B97ED4" w:rsidRPr="0000473A" w:rsidRDefault="00B97ED4" w:rsidP="00B97ED4">
      <w:r w:rsidRPr="0000473A">
        <w:t>Tel: (03) 9607 9550</w:t>
      </w:r>
    </w:p>
    <w:p w14:paraId="3810A129" w14:textId="13772614" w:rsidR="00B97ED4" w:rsidRPr="0000473A" w:rsidRDefault="009D2849" w:rsidP="00B97ED4">
      <w:r>
        <w:t xml:space="preserve">Visit the </w:t>
      </w:r>
      <w:hyperlink r:id="rId9" w:history="1">
        <w:r w:rsidRPr="009D2849">
          <w:rPr>
            <w:rStyle w:val="Hyperlink"/>
          </w:rPr>
          <w:t>Law Institute of Victoria’s website</w:t>
        </w:r>
      </w:hyperlink>
      <w:r>
        <w:t xml:space="preserve"> </w:t>
      </w:r>
      <w:r w:rsidR="00CB240A">
        <w:t>(</w:t>
      </w:r>
      <w:r w:rsidR="00CB240A" w:rsidRPr="00CB240A">
        <w:t>https://www.liv.asn.au</w:t>
      </w:r>
      <w:r w:rsidR="00CB240A">
        <w:t>)</w:t>
      </w:r>
    </w:p>
    <w:p w14:paraId="71037271" w14:textId="0D53980B" w:rsidR="00B97ED4" w:rsidRPr="00693A51" w:rsidRDefault="00B97ED4" w:rsidP="00B97ED4">
      <w:pPr>
        <w:pStyle w:val="Heading3"/>
      </w:pPr>
      <w:r>
        <w:t>Safe Steps</w:t>
      </w:r>
    </w:p>
    <w:p w14:paraId="2C4A3D02" w14:textId="77777777" w:rsidR="00B97ED4" w:rsidRPr="0000473A" w:rsidRDefault="00B97ED4" w:rsidP="00B97ED4">
      <w:r w:rsidRPr="0000473A">
        <w:t>Family violence response centre for women and children</w:t>
      </w:r>
    </w:p>
    <w:p w14:paraId="37133531" w14:textId="77777777" w:rsidR="00B97ED4" w:rsidRPr="0000473A" w:rsidRDefault="00B97ED4" w:rsidP="00B97ED4">
      <w:r w:rsidRPr="0000473A">
        <w:t>Tel: 1800 015 188 (24 hours)</w:t>
      </w:r>
    </w:p>
    <w:p w14:paraId="76EC6CDE" w14:textId="1C6267D3" w:rsidR="00B97ED4" w:rsidRDefault="0067118A" w:rsidP="00B97ED4">
      <w:pPr>
        <w:rPr>
          <w:rStyle w:val="Hyperlink"/>
        </w:rPr>
      </w:pPr>
      <w:r>
        <w:t xml:space="preserve">Visit the </w:t>
      </w:r>
      <w:hyperlink r:id="rId10" w:history="1">
        <w:r w:rsidRPr="0067118A">
          <w:rPr>
            <w:rStyle w:val="Hyperlink"/>
          </w:rPr>
          <w:t>Safe Steps website</w:t>
        </w:r>
      </w:hyperlink>
      <w:r>
        <w:t xml:space="preserve"> </w:t>
      </w:r>
      <w:r w:rsidR="00CB240A">
        <w:t>(</w:t>
      </w:r>
      <w:r w:rsidR="00CB240A" w:rsidRPr="00CB240A">
        <w:t>https://www.safesteps.org.au/</w:t>
      </w:r>
      <w:r w:rsidR="00CB240A">
        <w:t>)</w:t>
      </w:r>
    </w:p>
    <w:p w14:paraId="3A8D6138" w14:textId="77777777" w:rsidR="00176E37" w:rsidRPr="00E57BB0" w:rsidRDefault="00176E37" w:rsidP="00176E37">
      <w:pPr>
        <w:pStyle w:val="Heading3"/>
      </w:pPr>
      <w:r>
        <w:t>Translating and Interpreting Service</w:t>
      </w:r>
    </w:p>
    <w:p w14:paraId="5CD76527" w14:textId="77777777" w:rsidR="00176E37" w:rsidRDefault="00176E37" w:rsidP="00176E37">
      <w:pPr>
        <w:pStyle w:val="BodyText"/>
        <w:rPr>
          <w:szCs w:val="16"/>
        </w:rPr>
      </w:pPr>
      <w:r w:rsidRPr="00E57BB0">
        <w:rPr>
          <w:szCs w:val="16"/>
        </w:rPr>
        <w:t>Tel: 131 450</w:t>
      </w:r>
    </w:p>
    <w:p w14:paraId="70B83FE7" w14:textId="77777777" w:rsidR="00176E37" w:rsidRDefault="00176E37" w:rsidP="00176E37">
      <w:pPr>
        <w:pStyle w:val="Heading3"/>
      </w:pPr>
      <w:r>
        <w:t>National Relay Service</w:t>
      </w:r>
    </w:p>
    <w:p w14:paraId="677872BB" w14:textId="77777777" w:rsidR="00176E37" w:rsidRPr="000E141F" w:rsidRDefault="00176E37" w:rsidP="00176E37">
      <w:pPr>
        <w:pStyle w:val="BodyText"/>
        <w:rPr>
          <w:rFonts w:ascii="Tahoma" w:hAnsi="Tahoma" w:cs="Tahoma"/>
          <w:lang w:val="en-US"/>
        </w:rPr>
      </w:pPr>
      <w:bookmarkStart w:id="8" w:name="_Hlk27036711"/>
      <w:r>
        <w:rPr>
          <w:rFonts w:cs="Arial"/>
          <w:lang w:val="en-US"/>
        </w:rPr>
        <w:t>TTY users: Call 133 677</w:t>
      </w:r>
    </w:p>
    <w:p w14:paraId="12D66CD8" w14:textId="77777777" w:rsidR="00176E37" w:rsidRPr="000E141F" w:rsidRDefault="00176E37" w:rsidP="00176E37">
      <w:pPr>
        <w:pStyle w:val="BodyText"/>
        <w:rPr>
          <w:rFonts w:ascii="Tahoma" w:hAnsi="Tahoma" w:cs="Tahoma"/>
          <w:lang w:val="en-US"/>
        </w:rPr>
      </w:pPr>
      <w:r w:rsidRPr="000E141F">
        <w:rPr>
          <w:rFonts w:cs="Arial"/>
          <w:lang w:val="en-US"/>
        </w:rPr>
        <w:t xml:space="preserve">Speak and Listen users: Call 1300 555 727 </w:t>
      </w:r>
    </w:p>
    <w:p w14:paraId="471A4614" w14:textId="04D32E98" w:rsidR="00176E37" w:rsidRDefault="00DE1DC7" w:rsidP="00176E37">
      <w:pPr>
        <w:pStyle w:val="BodyText"/>
        <w:rPr>
          <w:rFonts w:cs="Arial"/>
          <w:lang w:val="en-US"/>
        </w:rPr>
      </w:pPr>
      <w:hyperlink r:id="rId11" w:history="1">
        <w:r w:rsidR="00176E37" w:rsidRPr="00DE1DC7">
          <w:rPr>
            <w:rStyle w:val="Hyperlink"/>
            <w:rFonts w:cs="Arial"/>
            <w:lang w:val="en-US"/>
          </w:rPr>
          <w:t>Internet relay users</w:t>
        </w:r>
      </w:hyperlink>
      <w:r w:rsidR="00176E37" w:rsidRPr="000E141F">
        <w:rPr>
          <w:rFonts w:cs="Arial"/>
          <w:lang w:val="en-US"/>
        </w:rPr>
        <w:t xml:space="preserve"> </w:t>
      </w:r>
      <w:r>
        <w:rPr>
          <w:rFonts w:cs="Arial"/>
          <w:lang w:val="en-US"/>
        </w:rPr>
        <w:t>(</w:t>
      </w:r>
      <w:r w:rsidR="00077D00" w:rsidRPr="00DE1DC7">
        <w:rPr>
          <w:rFonts w:cs="Arial"/>
          <w:lang w:val="en-US"/>
        </w:rPr>
        <w:t>https://nrschat.nrscall.gov.au</w:t>
      </w:r>
      <w:r>
        <w:rPr>
          <w:rFonts w:cs="Arial"/>
          <w:lang w:val="en-US"/>
        </w:rPr>
        <w:t>)</w:t>
      </w:r>
      <w:r w:rsidR="00077D00">
        <w:rPr>
          <w:rFonts w:cs="Arial"/>
          <w:lang w:val="en-US"/>
        </w:rPr>
        <w:t xml:space="preserve"> </w:t>
      </w:r>
      <w:r w:rsidR="00176E37" w:rsidDel="00757D10">
        <w:rPr>
          <w:rFonts w:cs="Arial"/>
          <w:lang w:val="en-US"/>
        </w:rPr>
        <w:t xml:space="preserve"> </w:t>
      </w:r>
    </w:p>
    <w:p w14:paraId="55FF3C2A" w14:textId="77777777" w:rsidR="00176E37" w:rsidRPr="000E141F" w:rsidRDefault="00176E37" w:rsidP="00176E37">
      <w:pPr>
        <w:pStyle w:val="BodyText"/>
        <w:rPr>
          <w:rFonts w:cs="Arial"/>
          <w:lang w:val="en-US"/>
        </w:rPr>
      </w:pPr>
      <w:r>
        <w:rPr>
          <w:rFonts w:cs="Arial"/>
          <w:lang w:val="en-US"/>
        </w:rPr>
        <w:t>SMS relay: 0423 677 767</w:t>
      </w:r>
      <w:bookmarkStart w:id="9" w:name="_GoBack"/>
      <w:bookmarkEnd w:id="9"/>
    </w:p>
    <w:bookmarkEnd w:id="8"/>
    <w:p w14:paraId="67197935" w14:textId="77777777" w:rsidR="00B97ED4" w:rsidRPr="00074472" w:rsidRDefault="00B97ED4" w:rsidP="00B97ED4">
      <w:pPr>
        <w:pStyle w:val="Heading3"/>
        <w:rPr>
          <w:sz w:val="22"/>
          <w:szCs w:val="22"/>
        </w:rPr>
      </w:pPr>
      <w:r w:rsidRPr="00074472">
        <w:rPr>
          <w:rStyle w:val="StyleArial"/>
          <w:sz w:val="22"/>
          <w:szCs w:val="22"/>
        </w:rPr>
        <w:t xml:space="preserve">Do you need this fact sheet in a different format? </w:t>
      </w:r>
    </w:p>
    <w:p w14:paraId="574BCA22" w14:textId="5658E8FD" w:rsidR="00B97ED4" w:rsidRPr="00074472" w:rsidRDefault="00B97ED4" w:rsidP="00B97ED4">
      <w:pPr>
        <w:rPr>
          <w:rStyle w:val="StyleArial"/>
          <w:sz w:val="22"/>
          <w:szCs w:val="22"/>
        </w:rPr>
      </w:pPr>
      <w:r w:rsidRPr="00074472">
        <w:rPr>
          <w:rFonts w:cs="Arial"/>
          <w:szCs w:val="22"/>
        </w:rPr>
        <w:t xml:space="preserve">Please go to </w:t>
      </w:r>
      <w:hyperlink r:id="rId12" w:history="1">
        <w:r w:rsidR="009B53CE" w:rsidRPr="009B53CE">
          <w:rPr>
            <w:rStyle w:val="Hyperlink"/>
            <w:rFonts w:cs="Arial"/>
            <w:szCs w:val="22"/>
          </w:rPr>
          <w:t>Victoria Legal Aid’s website</w:t>
        </w:r>
      </w:hyperlink>
      <w:r w:rsidR="009B53CE">
        <w:rPr>
          <w:rFonts w:cs="Arial"/>
          <w:szCs w:val="22"/>
        </w:rPr>
        <w:t xml:space="preserve"> </w:t>
      </w:r>
      <w:r w:rsidR="00071747">
        <w:rPr>
          <w:rFonts w:cs="Arial"/>
          <w:szCs w:val="22"/>
        </w:rPr>
        <w:t>(</w:t>
      </w:r>
      <w:r w:rsidR="009B53CE" w:rsidRPr="00071747">
        <w:rPr>
          <w:rFonts w:cs="Arial"/>
          <w:szCs w:val="22"/>
        </w:rPr>
        <w:t>www.legalaid.vic.gov.au</w:t>
      </w:r>
      <w:r w:rsidR="00071747">
        <w:rPr>
          <w:rFonts w:cs="Arial"/>
          <w:szCs w:val="22"/>
        </w:rPr>
        <w:t>)</w:t>
      </w:r>
      <w:r w:rsidR="009B53CE">
        <w:rPr>
          <w:rFonts w:cs="Arial"/>
          <w:szCs w:val="22"/>
        </w:rPr>
        <w:t xml:space="preserve"> </w:t>
      </w:r>
      <w:r w:rsidRPr="00074472">
        <w:rPr>
          <w:rFonts w:cs="Arial"/>
          <w:szCs w:val="22"/>
        </w:rPr>
        <w:t xml:space="preserve">and search </w:t>
      </w:r>
      <w:r w:rsidRPr="00074472">
        <w:rPr>
          <w:rFonts w:cs="Arial"/>
          <w:i/>
          <w:iCs/>
          <w:szCs w:val="22"/>
        </w:rPr>
        <w:t xml:space="preserve">Family violence intervention order applications: for affected family members </w:t>
      </w:r>
      <w:r w:rsidRPr="00074472">
        <w:rPr>
          <w:rFonts w:cs="Arial"/>
          <w:szCs w:val="22"/>
        </w:rPr>
        <w:t>for an accessible version of this fact sheet. You can also ring (03) 9269 0234 and ask for Publications. We can talk with you about what you need.</w:t>
      </w:r>
    </w:p>
    <w:p w14:paraId="11965910" w14:textId="2AFEB65D" w:rsidR="00B97ED4" w:rsidRPr="00074472" w:rsidRDefault="00B97ED4" w:rsidP="00B97ED4">
      <w:pPr>
        <w:rPr>
          <w:rStyle w:val="StyleArial"/>
          <w:sz w:val="22"/>
          <w:szCs w:val="22"/>
        </w:rPr>
      </w:pPr>
      <w:r w:rsidRPr="00074472">
        <w:rPr>
          <w:rStyle w:val="StyleArial"/>
          <w:sz w:val="22"/>
          <w:szCs w:val="22"/>
        </w:rPr>
        <w:t xml:space="preserve">© 2020 Victoria Legal Aid. This work is licensed under a </w:t>
      </w:r>
      <w:hyperlink r:id="rId13" w:history="1">
        <w:r w:rsidRPr="000E2230">
          <w:rPr>
            <w:rStyle w:val="Hyperlink"/>
            <w:szCs w:val="22"/>
          </w:rPr>
          <w:t>Creative Commons Attribution 4.0 licence</w:t>
        </w:r>
      </w:hyperlink>
      <w:r w:rsidRPr="00074472">
        <w:rPr>
          <w:rStyle w:val="StyleArial"/>
          <w:sz w:val="22"/>
          <w:szCs w:val="22"/>
        </w:rPr>
        <w:t xml:space="preserve"> </w:t>
      </w:r>
      <w:r w:rsidR="000E2230">
        <w:rPr>
          <w:rStyle w:val="StyleArial"/>
          <w:sz w:val="22"/>
          <w:szCs w:val="22"/>
        </w:rPr>
        <w:t>(</w:t>
      </w:r>
      <w:r w:rsidRPr="00074472">
        <w:rPr>
          <w:rStyle w:val="StyleArial"/>
          <w:sz w:val="22"/>
          <w:szCs w:val="22"/>
        </w:rPr>
        <w:t>http://creativecommons.org/licenses/by/4.0/</w:t>
      </w:r>
      <w:r w:rsidR="000E2230">
        <w:rPr>
          <w:rStyle w:val="StyleArial"/>
          <w:sz w:val="22"/>
          <w:szCs w:val="22"/>
        </w:rPr>
        <w:t>).</w:t>
      </w:r>
      <w:r w:rsidRPr="00074472">
        <w:rPr>
          <w:rStyle w:val="StyleArial"/>
          <w:sz w:val="22"/>
          <w:szCs w:val="22"/>
        </w:rPr>
        <w:t xml:space="preserve"> The licence does not apply to any images, photographs or branding</w:t>
      </w:r>
      <w:r w:rsidR="001E0F70">
        <w:rPr>
          <w:rStyle w:val="StyleArial"/>
          <w:sz w:val="22"/>
          <w:szCs w:val="22"/>
        </w:rPr>
        <w:t>,</w:t>
      </w:r>
      <w:r w:rsidRPr="00074472">
        <w:rPr>
          <w:rStyle w:val="StyleArial"/>
          <w:sz w:val="22"/>
          <w:szCs w:val="22"/>
        </w:rPr>
        <w:t xml:space="preserve"> including the Victoria Legal Aid logo.</w:t>
      </w:r>
    </w:p>
    <w:p w14:paraId="5FAC9D6E" w14:textId="57F08BAA" w:rsidR="00461300" w:rsidRPr="00176E37" w:rsidRDefault="00B97ED4" w:rsidP="00176E37">
      <w:pPr>
        <w:rPr>
          <w:szCs w:val="22"/>
        </w:rPr>
      </w:pPr>
      <w:r w:rsidRPr="00074472">
        <w:rPr>
          <w:rStyle w:val="StyleArial"/>
          <w:sz w:val="22"/>
          <w:szCs w:val="22"/>
        </w:rPr>
        <w:t xml:space="preserve">Disclaimer: The material in this publication is a general guide only. It is not legal advice. If you need to, please get legal advice about your situation. </w:t>
      </w:r>
    </w:p>
    <w:sectPr w:rsidR="00461300" w:rsidRPr="00176E37" w:rsidSect="008C55C0">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4A25" w14:textId="77777777" w:rsidR="00F779A6" w:rsidRDefault="00F779A6">
      <w:pPr>
        <w:spacing w:after="0" w:line="240" w:lineRule="auto"/>
      </w:pPr>
      <w:r>
        <w:separator/>
      </w:r>
    </w:p>
  </w:endnote>
  <w:endnote w:type="continuationSeparator" w:id="0">
    <w:p w14:paraId="63F0B575" w14:textId="77777777" w:rsidR="00F779A6" w:rsidRDefault="00F7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4563"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FFAC0D" w14:textId="77777777" w:rsidR="00BB122F" w:rsidRDefault="00DE1DC7" w:rsidP="008074B3">
    <w:pPr>
      <w:pStyle w:val="Footer"/>
      <w:ind w:right="360" w:firstLine="360"/>
    </w:pPr>
  </w:p>
  <w:p w14:paraId="5F783454" w14:textId="77777777" w:rsidR="00BB122F" w:rsidRDefault="00DE1D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2775"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C0CF558" wp14:editId="782D2494">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3456E"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2FF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AAEAF35" wp14:editId="4A84854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0D67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F53E" w14:textId="77777777" w:rsidR="00F779A6" w:rsidRDefault="00F779A6">
      <w:pPr>
        <w:spacing w:after="0" w:line="240" w:lineRule="auto"/>
      </w:pPr>
      <w:r>
        <w:separator/>
      </w:r>
    </w:p>
  </w:footnote>
  <w:footnote w:type="continuationSeparator" w:id="0">
    <w:p w14:paraId="11E4BF65" w14:textId="77777777" w:rsidR="00F779A6" w:rsidRDefault="00F7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D700"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760660" w14:textId="77777777" w:rsidR="00BB122F" w:rsidRDefault="00DE1DC7" w:rsidP="00091AFC">
    <w:pPr>
      <w:pStyle w:val="Header"/>
      <w:ind w:right="360"/>
    </w:pPr>
  </w:p>
  <w:p w14:paraId="2EDF4F84" w14:textId="77777777" w:rsidR="00BB122F" w:rsidRDefault="00DE1D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4B3F"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7888F92" w14:textId="2CB8A165"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5F34BE2F" wp14:editId="0571065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9D51"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sidR="00597AAE">
      <w:rPr>
        <w:rFonts w:ascii="Arial Bold" w:hAnsi="Arial Bold" w:cs="Arial"/>
        <w:b/>
        <w:color w:val="B1005D"/>
        <w:sz w:val="18"/>
        <w:szCs w:val="18"/>
      </w:rPr>
      <w:t>Family violence intervention order applications: for affected family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56A1"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6E14C61" wp14:editId="6C690399">
          <wp:simplePos x="0" y="0"/>
          <wp:positionH relativeFrom="margin">
            <wp:align>center</wp:align>
          </wp:positionH>
          <wp:positionV relativeFrom="paragraph">
            <wp:posOffset>5452</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065195" w14:textId="77777777" w:rsidR="00BB122F" w:rsidRPr="00D82005" w:rsidRDefault="00DE1DC7"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D4"/>
    <w:rsid w:val="000173F4"/>
    <w:rsid w:val="00050811"/>
    <w:rsid w:val="00071747"/>
    <w:rsid w:val="00074472"/>
    <w:rsid w:val="00077D00"/>
    <w:rsid w:val="000A0349"/>
    <w:rsid w:val="000A2FBE"/>
    <w:rsid w:val="000A3C2D"/>
    <w:rsid w:val="000C14B8"/>
    <w:rsid w:val="000C7FB4"/>
    <w:rsid w:val="000E2230"/>
    <w:rsid w:val="0010589D"/>
    <w:rsid w:val="00112CA5"/>
    <w:rsid w:val="00125593"/>
    <w:rsid w:val="00176E37"/>
    <w:rsid w:val="00190A92"/>
    <w:rsid w:val="001A27AB"/>
    <w:rsid w:val="001B0CB6"/>
    <w:rsid w:val="001E0F70"/>
    <w:rsid w:val="00204ABA"/>
    <w:rsid w:val="00244E32"/>
    <w:rsid w:val="002915FB"/>
    <w:rsid w:val="002A4595"/>
    <w:rsid w:val="002C3253"/>
    <w:rsid w:val="002C4EF6"/>
    <w:rsid w:val="002E65E7"/>
    <w:rsid w:val="002E6C79"/>
    <w:rsid w:val="0031443C"/>
    <w:rsid w:val="00334869"/>
    <w:rsid w:val="00342B2F"/>
    <w:rsid w:val="003B0DC7"/>
    <w:rsid w:val="003F47FD"/>
    <w:rsid w:val="00433538"/>
    <w:rsid w:val="0043406A"/>
    <w:rsid w:val="00461300"/>
    <w:rsid w:val="00461773"/>
    <w:rsid w:val="00473E11"/>
    <w:rsid w:val="004935BA"/>
    <w:rsid w:val="004A7464"/>
    <w:rsid w:val="004F62C5"/>
    <w:rsid w:val="005003BF"/>
    <w:rsid w:val="005276A4"/>
    <w:rsid w:val="0058112E"/>
    <w:rsid w:val="00597AAE"/>
    <w:rsid w:val="005A43E8"/>
    <w:rsid w:val="005D0505"/>
    <w:rsid w:val="00627BED"/>
    <w:rsid w:val="0067118A"/>
    <w:rsid w:val="00676BE9"/>
    <w:rsid w:val="00687195"/>
    <w:rsid w:val="00694844"/>
    <w:rsid w:val="006A1EEE"/>
    <w:rsid w:val="00702A3E"/>
    <w:rsid w:val="007212B7"/>
    <w:rsid w:val="007A74B0"/>
    <w:rsid w:val="007B6802"/>
    <w:rsid w:val="007C77F6"/>
    <w:rsid w:val="007D25AC"/>
    <w:rsid w:val="00806C6F"/>
    <w:rsid w:val="008230A2"/>
    <w:rsid w:val="00831402"/>
    <w:rsid w:val="00842639"/>
    <w:rsid w:val="00863E11"/>
    <w:rsid w:val="0087255F"/>
    <w:rsid w:val="0089279E"/>
    <w:rsid w:val="00896DCF"/>
    <w:rsid w:val="008A5224"/>
    <w:rsid w:val="00904855"/>
    <w:rsid w:val="00945E28"/>
    <w:rsid w:val="009612B9"/>
    <w:rsid w:val="00964BC6"/>
    <w:rsid w:val="0096773F"/>
    <w:rsid w:val="00997CD5"/>
    <w:rsid w:val="009A7877"/>
    <w:rsid w:val="009B53CE"/>
    <w:rsid w:val="009D2849"/>
    <w:rsid w:val="009D3C85"/>
    <w:rsid w:val="009D6E81"/>
    <w:rsid w:val="009E0D7C"/>
    <w:rsid w:val="00A2406E"/>
    <w:rsid w:val="00A274F0"/>
    <w:rsid w:val="00A36737"/>
    <w:rsid w:val="00A46EAF"/>
    <w:rsid w:val="00AA3C8D"/>
    <w:rsid w:val="00AC5CCF"/>
    <w:rsid w:val="00B01402"/>
    <w:rsid w:val="00B33C78"/>
    <w:rsid w:val="00B957C1"/>
    <w:rsid w:val="00B97ED4"/>
    <w:rsid w:val="00BC1939"/>
    <w:rsid w:val="00BE18AB"/>
    <w:rsid w:val="00C61003"/>
    <w:rsid w:val="00C8737B"/>
    <w:rsid w:val="00C96764"/>
    <w:rsid w:val="00CB240A"/>
    <w:rsid w:val="00CB6AE7"/>
    <w:rsid w:val="00D070E6"/>
    <w:rsid w:val="00D414EB"/>
    <w:rsid w:val="00D7395F"/>
    <w:rsid w:val="00D91004"/>
    <w:rsid w:val="00DE0029"/>
    <w:rsid w:val="00DE1DC7"/>
    <w:rsid w:val="00E50B26"/>
    <w:rsid w:val="00E63153"/>
    <w:rsid w:val="00E97E1A"/>
    <w:rsid w:val="00EA26E3"/>
    <w:rsid w:val="00ED48DB"/>
    <w:rsid w:val="00F3213F"/>
    <w:rsid w:val="00F570FC"/>
    <w:rsid w:val="00F57126"/>
    <w:rsid w:val="00F66BAE"/>
    <w:rsid w:val="00F719F3"/>
    <w:rsid w:val="00F779A6"/>
    <w:rsid w:val="00F961F0"/>
    <w:rsid w:val="00FB23BC"/>
    <w:rsid w:val="00FE08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FC7A8A"/>
  <w14:defaultImageDpi w14:val="32767"/>
  <w15:chartTrackingRefBased/>
  <w15:docId w15:val="{65811444-975E-4BF7-BB7F-C9427C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customStyle="1" w:styleId="StyleArial">
    <w:name w:val="Style Arial"/>
    <w:rsid w:val="00B97ED4"/>
    <w:rPr>
      <w:rFonts w:ascii="Arial" w:hAnsi="Arial"/>
      <w:sz w:val="18"/>
    </w:rPr>
  </w:style>
  <w:style w:type="character" w:styleId="FollowedHyperlink">
    <w:name w:val="FollowedHyperlink"/>
    <w:basedOn w:val="DefaultParagraphFont"/>
    <w:uiPriority w:val="99"/>
    <w:semiHidden/>
    <w:unhideWhenUsed/>
    <w:rsid w:val="00B97ED4"/>
    <w:rPr>
      <w:color w:val="954F72" w:themeColor="followedHyperlink"/>
      <w:u w:val="single"/>
    </w:rPr>
  </w:style>
  <w:style w:type="paragraph" w:styleId="BodyText">
    <w:name w:val="Body Text"/>
    <w:basedOn w:val="Normal"/>
    <w:link w:val="BodyTextChar"/>
    <w:rsid w:val="00176E37"/>
    <w:pPr>
      <w:spacing w:after="0" w:line="240" w:lineRule="auto"/>
    </w:pPr>
    <w:rPr>
      <w:rFonts w:eastAsia="Times"/>
      <w:szCs w:val="20"/>
      <w:lang w:eastAsia="en-AU"/>
    </w:rPr>
  </w:style>
  <w:style w:type="character" w:customStyle="1" w:styleId="BodyTextChar">
    <w:name w:val="Body Text Char"/>
    <w:basedOn w:val="DefaultParagraphFont"/>
    <w:link w:val="BodyText"/>
    <w:rsid w:val="00176E37"/>
    <w:rPr>
      <w:rFonts w:ascii="Arial" w:eastAsia="Times" w:hAnsi="Arial" w:cs="Times New Roman"/>
      <w:sz w:val="22"/>
      <w:szCs w:val="20"/>
      <w:lang w:val="en-AU" w:eastAsia="en-AU"/>
    </w:rPr>
  </w:style>
  <w:style w:type="character" w:styleId="CommentReference">
    <w:name w:val="annotation reference"/>
    <w:basedOn w:val="DefaultParagraphFont"/>
    <w:uiPriority w:val="99"/>
    <w:semiHidden/>
    <w:unhideWhenUsed/>
    <w:rsid w:val="007C77F6"/>
    <w:rPr>
      <w:sz w:val="16"/>
      <w:szCs w:val="16"/>
    </w:rPr>
  </w:style>
  <w:style w:type="paragraph" w:styleId="CommentText">
    <w:name w:val="annotation text"/>
    <w:basedOn w:val="Normal"/>
    <w:link w:val="CommentTextChar"/>
    <w:uiPriority w:val="99"/>
    <w:semiHidden/>
    <w:unhideWhenUsed/>
    <w:rsid w:val="007C77F6"/>
    <w:pPr>
      <w:spacing w:line="240" w:lineRule="auto"/>
    </w:pPr>
    <w:rPr>
      <w:sz w:val="20"/>
      <w:szCs w:val="20"/>
    </w:rPr>
  </w:style>
  <w:style w:type="character" w:customStyle="1" w:styleId="CommentTextChar">
    <w:name w:val="Comment Text Char"/>
    <w:basedOn w:val="DefaultParagraphFont"/>
    <w:link w:val="CommentText"/>
    <w:uiPriority w:val="99"/>
    <w:semiHidden/>
    <w:rsid w:val="007C77F6"/>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C77F6"/>
    <w:rPr>
      <w:b/>
      <w:bCs/>
    </w:rPr>
  </w:style>
  <w:style w:type="character" w:customStyle="1" w:styleId="CommentSubjectChar">
    <w:name w:val="Comment Subject Char"/>
    <w:basedOn w:val="CommentTextChar"/>
    <w:link w:val="CommentSubject"/>
    <w:uiPriority w:val="99"/>
    <w:semiHidden/>
    <w:rsid w:val="007C77F6"/>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lc.org.au/" TargetMode="External"/><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alaid.vic.gov.au/" TargetMode="External"/><Relationship Id="rId12" Type="http://schemas.openxmlformats.org/officeDocument/2006/relationships/hyperlink" Target="http://www.legalaid.vi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schat.nrscall.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festeps.org.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v.asn.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11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Family violence intervention order applications for affected family members</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intervention order applications for affected family members</dc:title>
  <dc:subject>family violence intervention orders</dc:subject>
  <dc:creator>Jen Ward</dc:creator>
  <cp:keywords/>
  <dc:description/>
  <cp:lastModifiedBy>Andrea Staunton</cp:lastModifiedBy>
  <cp:revision>7</cp:revision>
  <dcterms:created xsi:type="dcterms:W3CDTF">2020-02-14T00:30:00Z</dcterms:created>
  <dcterms:modified xsi:type="dcterms:W3CDTF">2020-03-13T03:07:00Z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