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3991" w14:textId="78F433B5" w:rsidR="00A951D5" w:rsidRPr="003B117D" w:rsidRDefault="00B13698" w:rsidP="0025606E">
      <w:pPr>
        <w:pStyle w:val="Heading1"/>
      </w:pPr>
      <w:r w:rsidRPr="003B117D">
        <w:t xml:space="preserve">Litigation checklist </w:t>
      </w:r>
      <w:r w:rsidR="00A951D5" w:rsidRPr="003B117D">
        <w:t>(</w:t>
      </w:r>
      <w:r w:rsidR="00DC003A" w:rsidRPr="003B117D">
        <w:t>financial matters</w:t>
      </w:r>
      <w:r w:rsidR="00A951D5" w:rsidRPr="003B117D">
        <w:t>)</w:t>
      </w:r>
    </w:p>
    <w:p w14:paraId="2947CF61" w14:textId="3F4E35C8" w:rsidR="002728FB" w:rsidRPr="00C952E2" w:rsidRDefault="002728FB" w:rsidP="003B117D">
      <w:pPr>
        <w:pStyle w:val="Heading2"/>
      </w:pPr>
      <w:r w:rsidRPr="00C952E2">
        <w:t>Using this checklist</w:t>
      </w:r>
    </w:p>
    <w:p w14:paraId="42EB8020" w14:textId="634E4D3F" w:rsidR="002728FB" w:rsidRPr="00426DCA" w:rsidRDefault="002728FB" w:rsidP="002728FB">
      <w:pPr>
        <w:pStyle w:val="Normal-Bullet"/>
        <w:ind w:left="714" w:hanging="357"/>
        <w:rPr>
          <w:rFonts w:cs="Arial"/>
          <w:szCs w:val="22"/>
        </w:rPr>
      </w:pPr>
      <w:r w:rsidRPr="00426DCA">
        <w:rPr>
          <w:rFonts w:cs="Arial"/>
          <w:szCs w:val="22"/>
        </w:rPr>
        <w:t>Type in file name and number</w:t>
      </w:r>
      <w:r w:rsidR="00390728">
        <w:rPr>
          <w:rFonts w:cs="Arial"/>
          <w:szCs w:val="22"/>
        </w:rPr>
        <w:t xml:space="preserve"> </w:t>
      </w:r>
      <w:r w:rsidRPr="00426DCA">
        <w:rPr>
          <w:rFonts w:cs="Arial"/>
          <w:szCs w:val="22"/>
        </w:rPr>
        <w:t xml:space="preserve">and </w:t>
      </w:r>
      <w:r w:rsidR="00A951D5" w:rsidRPr="00426DCA">
        <w:rPr>
          <w:rFonts w:cs="Arial"/>
          <w:szCs w:val="22"/>
        </w:rPr>
        <w:t>save</w:t>
      </w:r>
      <w:r w:rsidRPr="00426DCA">
        <w:rPr>
          <w:rFonts w:cs="Arial"/>
          <w:szCs w:val="22"/>
        </w:rPr>
        <w:t xml:space="preserve"> to all new litigation files.</w:t>
      </w:r>
    </w:p>
    <w:p w14:paraId="5F9F14D4" w14:textId="4EA98163" w:rsidR="002728FB" w:rsidRPr="00426DCA" w:rsidRDefault="002728FB" w:rsidP="002728FB">
      <w:pPr>
        <w:pStyle w:val="Normal-Bullet"/>
        <w:ind w:left="714" w:hanging="357"/>
        <w:rPr>
          <w:rFonts w:cs="Arial"/>
          <w:szCs w:val="22"/>
        </w:rPr>
      </w:pPr>
      <w:r w:rsidRPr="00426DCA">
        <w:rPr>
          <w:rFonts w:cs="Arial"/>
          <w:szCs w:val="22"/>
        </w:rPr>
        <w:t>Complete as the file progresses</w:t>
      </w:r>
      <w:r w:rsidR="00400F33">
        <w:rPr>
          <w:rFonts w:cs="Arial"/>
          <w:szCs w:val="22"/>
        </w:rPr>
        <w:t>.</w:t>
      </w:r>
    </w:p>
    <w:p w14:paraId="74EEF49C" w14:textId="5CD904CA" w:rsidR="002728FB" w:rsidRPr="00426DCA" w:rsidRDefault="002728FB" w:rsidP="002728FB">
      <w:pPr>
        <w:pStyle w:val="Normal-Bullet"/>
        <w:ind w:left="714" w:hanging="357"/>
        <w:rPr>
          <w:rFonts w:cs="Arial"/>
          <w:szCs w:val="22"/>
        </w:rPr>
      </w:pPr>
      <w:r w:rsidRPr="00426DCA">
        <w:rPr>
          <w:szCs w:val="22"/>
        </w:rPr>
        <w:t xml:space="preserve">Unlike the other tools, the prompts are not hidden text and will appear when printed. </w:t>
      </w:r>
    </w:p>
    <w:p w14:paraId="0E2AFE95" w14:textId="36720EAA" w:rsidR="002728FB" w:rsidRPr="00C952E2" w:rsidRDefault="002728FB" w:rsidP="00C952E2">
      <w:pPr>
        <w:pStyle w:val="Heading2"/>
      </w:pPr>
      <w:r w:rsidRPr="00C952E2">
        <w:t>Purpose of checklist</w:t>
      </w:r>
    </w:p>
    <w:p w14:paraId="227561FD" w14:textId="77777777" w:rsidR="002728FB" w:rsidRPr="00426DCA" w:rsidRDefault="002728FB" w:rsidP="000F5F0C">
      <w:r w:rsidRPr="00426DCA">
        <w:t>Completing this checklist fully and accurately will help:</w:t>
      </w:r>
    </w:p>
    <w:p w14:paraId="0C3CE1CF" w14:textId="77777777" w:rsidR="002728FB" w:rsidRPr="00426DCA" w:rsidRDefault="002728FB" w:rsidP="002728FB">
      <w:pPr>
        <w:pStyle w:val="Normal-Bullet"/>
        <w:ind w:left="714" w:hanging="357"/>
        <w:rPr>
          <w:rFonts w:cs="Arial"/>
          <w:szCs w:val="22"/>
        </w:rPr>
      </w:pPr>
      <w:r w:rsidRPr="00426DCA">
        <w:rPr>
          <w:rFonts w:cs="Arial"/>
          <w:szCs w:val="22"/>
        </w:rPr>
        <w:t>demonstrate that you have met the duties of competence and standard of care expected of a lawyer</w:t>
      </w:r>
    </w:p>
    <w:p w14:paraId="16AF6CD6" w14:textId="2A414DBB" w:rsidR="002728FB" w:rsidRPr="00426DCA" w:rsidRDefault="002728FB" w:rsidP="002728FB">
      <w:pPr>
        <w:pStyle w:val="Normal-Bullet"/>
        <w:ind w:left="714" w:hanging="357"/>
        <w:rPr>
          <w:rFonts w:cs="Arial"/>
          <w:szCs w:val="22"/>
        </w:rPr>
      </w:pPr>
      <w:r w:rsidRPr="00426DCA">
        <w:rPr>
          <w:rFonts w:cs="Arial"/>
          <w:szCs w:val="22"/>
        </w:rPr>
        <w:t xml:space="preserve">demonstrate that you have met VLA’s expectations of practitioners undertaking legally aided work, articulated in the VLA </w:t>
      </w:r>
      <w:hyperlink r:id="rId7" w:history="1">
        <w:r w:rsidRPr="00426DCA">
          <w:rPr>
            <w:rStyle w:val="Hyperlink"/>
            <w:szCs w:val="22"/>
          </w:rPr>
          <w:t>Handbook</w:t>
        </w:r>
      </w:hyperlink>
      <w:r w:rsidRPr="00426DCA">
        <w:rPr>
          <w:rFonts w:cs="Arial"/>
          <w:szCs w:val="22"/>
        </w:rPr>
        <w:t xml:space="preserve">, the Notes to the guidelines and the </w:t>
      </w:r>
      <w:hyperlink r:id="rId8" w:history="1">
        <w:r w:rsidRPr="00426DCA">
          <w:rPr>
            <w:rStyle w:val="Hyperlink"/>
            <w:szCs w:val="22"/>
          </w:rPr>
          <w:t>Practice Standards and Practice Standards Measures</w:t>
        </w:r>
      </w:hyperlink>
    </w:p>
    <w:p w14:paraId="62EF0EC7" w14:textId="77777777" w:rsidR="002728FB" w:rsidRPr="00426DCA" w:rsidRDefault="002728FB" w:rsidP="002728FB">
      <w:pPr>
        <w:pStyle w:val="Normal-Bullet"/>
        <w:ind w:left="714" w:hanging="357"/>
        <w:rPr>
          <w:rFonts w:cs="Arial"/>
          <w:szCs w:val="22"/>
        </w:rPr>
      </w:pPr>
      <w:r w:rsidRPr="00426DCA">
        <w:rPr>
          <w:rFonts w:cs="Arial"/>
          <w:szCs w:val="22"/>
        </w:rPr>
        <w:t>your colleagues in the event they need to quickly identify the progress you have made with this matter</w:t>
      </w:r>
    </w:p>
    <w:p w14:paraId="0816DB9D" w14:textId="77777777" w:rsidR="002728FB" w:rsidRPr="00426DCA" w:rsidRDefault="002728FB" w:rsidP="002728FB">
      <w:pPr>
        <w:pStyle w:val="Normal-Bullet"/>
        <w:ind w:left="714" w:hanging="357"/>
        <w:rPr>
          <w:rFonts w:cs="Arial"/>
          <w:szCs w:val="22"/>
        </w:rPr>
      </w:pPr>
      <w:r w:rsidRPr="00426DCA">
        <w:rPr>
          <w:rFonts w:cs="Arial"/>
          <w:szCs w:val="22"/>
        </w:rPr>
        <w:t>your supervisor at file review.</w:t>
      </w:r>
    </w:p>
    <w:p w14:paraId="6FF3B80D" w14:textId="193E7F93" w:rsidR="002728FB" w:rsidRPr="00426DCA" w:rsidRDefault="002728FB" w:rsidP="00186731">
      <w:pPr>
        <w:pStyle w:val="Heading2"/>
      </w:pPr>
      <w:r w:rsidRPr="00C952E2">
        <w:t>Note</w:t>
      </w:r>
    </w:p>
    <w:p w14:paraId="73E8B664" w14:textId="43D04599" w:rsidR="002728FB" w:rsidRPr="00426DCA" w:rsidRDefault="002728FB" w:rsidP="000F5F0C">
      <w:pPr>
        <w:pStyle w:val="Normal-Bullet"/>
        <w:numPr>
          <w:ilvl w:val="0"/>
          <w:numId w:val="0"/>
        </w:numPr>
        <w:rPr>
          <w:rFonts w:cs="Arial"/>
          <w:szCs w:val="22"/>
        </w:rPr>
      </w:pPr>
      <w:r w:rsidRPr="00426DCA">
        <w:rPr>
          <w:rFonts w:cs="Arial"/>
          <w:szCs w:val="22"/>
        </w:rPr>
        <w:t xml:space="preserve">This tool is designed as a prompt only. It is not </w:t>
      </w:r>
      <w:r w:rsidR="00054DB9">
        <w:rPr>
          <w:rFonts w:cs="Arial"/>
          <w:szCs w:val="22"/>
        </w:rPr>
        <w:t>proscriptive</w:t>
      </w:r>
      <w:r w:rsidRPr="00426DCA">
        <w:rPr>
          <w:rFonts w:cs="Arial"/>
          <w:szCs w:val="22"/>
        </w:rPr>
        <w:t xml:space="preserve"> or exhaustive. </w:t>
      </w:r>
    </w:p>
    <w:p w14:paraId="41AA1B48" w14:textId="48A6F77E" w:rsidR="002728FB" w:rsidRDefault="002728FB" w:rsidP="000F5F0C">
      <w:pPr>
        <w:pStyle w:val="Normal-Bullet"/>
        <w:numPr>
          <w:ilvl w:val="0"/>
          <w:numId w:val="0"/>
        </w:numPr>
        <w:rPr>
          <w:rFonts w:cs="Arial"/>
          <w:szCs w:val="22"/>
        </w:rPr>
      </w:pPr>
      <w:r w:rsidRPr="00426DCA">
        <w:rPr>
          <w:rFonts w:cs="Arial"/>
          <w:szCs w:val="22"/>
        </w:rPr>
        <w:t>This document may be considered a client document and provided to the client upon request (rule 14 Australian Solicitors’ Conduct Rules).</w:t>
      </w:r>
    </w:p>
    <w:p w14:paraId="48717F3B" w14:textId="68ECF847" w:rsidR="00C92991" w:rsidRPr="00426DCA" w:rsidRDefault="006C0BCF" w:rsidP="00C92991">
      <w:pPr>
        <w:pStyle w:val="Heading2"/>
      </w:pPr>
      <w:r>
        <w:t xml:space="preserve">Litigation checklist – </w:t>
      </w:r>
      <w:r w:rsidR="009D1FAA">
        <w:t>T</w:t>
      </w:r>
      <w:r w:rsidR="00CD09B4">
        <w:t>able of contents</w:t>
      </w:r>
    </w:p>
    <w:p w14:paraId="4290AB12" w14:textId="26E523B0" w:rsidR="003B0F53" w:rsidRPr="002223F6" w:rsidRDefault="002223F6" w:rsidP="00A61D5F">
      <w:pPr>
        <w:pStyle w:val="Normal-Bullet"/>
        <w:numPr>
          <w:ilvl w:val="0"/>
          <w:numId w:val="43"/>
        </w:numPr>
        <w:spacing w:before="360"/>
        <w:rPr>
          <w:rStyle w:val="Hyperlink"/>
        </w:rPr>
      </w:pPr>
      <w:r>
        <w:fldChar w:fldCharType="begin"/>
      </w:r>
      <w:r>
        <w:instrText xml:space="preserve"> HYPERLINK  \l "_Stage:_Open_file" </w:instrText>
      </w:r>
      <w:r>
        <w:fldChar w:fldCharType="separate"/>
      </w:r>
      <w:r w:rsidR="003B0F53" w:rsidRPr="002223F6">
        <w:rPr>
          <w:rStyle w:val="Hyperlink"/>
        </w:rPr>
        <w:t>Open file and start proceedings</w:t>
      </w:r>
    </w:p>
    <w:p w14:paraId="66CE695B" w14:textId="1AA54D17" w:rsidR="003B0F53" w:rsidRPr="002223F6" w:rsidRDefault="002223F6" w:rsidP="00A61D5F">
      <w:pPr>
        <w:pStyle w:val="Normal-Bullet"/>
        <w:numPr>
          <w:ilvl w:val="0"/>
          <w:numId w:val="43"/>
        </w:numPr>
        <w:rPr>
          <w:rStyle w:val="Hyperlink"/>
        </w:rPr>
      </w:pPr>
      <w:r>
        <w:fldChar w:fldCharType="end"/>
      </w:r>
      <w:r>
        <w:fldChar w:fldCharType="begin"/>
      </w:r>
      <w:r>
        <w:instrText xml:space="preserve"> HYPERLINK  \l "_Stage:_Directions_hearing" </w:instrText>
      </w:r>
      <w:r>
        <w:fldChar w:fldCharType="separate"/>
      </w:r>
      <w:r w:rsidR="003B0F53" w:rsidRPr="002223F6">
        <w:rPr>
          <w:rStyle w:val="Hyperlink"/>
        </w:rPr>
        <w:t>Directions hearing</w:t>
      </w:r>
    </w:p>
    <w:p w14:paraId="5D281362" w14:textId="7E46E0EA" w:rsidR="00BE7473" w:rsidRPr="002223F6" w:rsidRDefault="002223F6" w:rsidP="00A61D5F">
      <w:pPr>
        <w:pStyle w:val="Normal-Bullet"/>
        <w:numPr>
          <w:ilvl w:val="0"/>
          <w:numId w:val="43"/>
        </w:numPr>
        <w:rPr>
          <w:rStyle w:val="Hyperlink"/>
        </w:rPr>
      </w:pPr>
      <w:r>
        <w:fldChar w:fldCharType="end"/>
      </w:r>
      <w:r>
        <w:fldChar w:fldCharType="begin"/>
      </w:r>
      <w:r>
        <w:instrText xml:space="preserve"> HYPERLINK  \l "_Stage:_Interim_hearings" </w:instrText>
      </w:r>
      <w:r>
        <w:fldChar w:fldCharType="separate"/>
      </w:r>
      <w:r w:rsidR="00BE7473" w:rsidRPr="002223F6">
        <w:rPr>
          <w:rStyle w:val="Hyperlink"/>
        </w:rPr>
        <w:t>Interim hearings</w:t>
      </w:r>
    </w:p>
    <w:p w14:paraId="757BE7FB" w14:textId="247B8CD2" w:rsidR="00BE7473" w:rsidRPr="00C952E2" w:rsidRDefault="002223F6" w:rsidP="00A61D5F">
      <w:pPr>
        <w:pStyle w:val="Normal-Bullet"/>
        <w:numPr>
          <w:ilvl w:val="0"/>
          <w:numId w:val="43"/>
        </w:numPr>
      </w:pPr>
      <w:r>
        <w:fldChar w:fldCharType="end"/>
      </w:r>
      <w:hyperlink w:anchor="D" w:history="1">
        <w:r w:rsidR="00BE7473" w:rsidRPr="00A80A03">
          <w:rPr>
            <w:rStyle w:val="Hyperlink"/>
          </w:rPr>
          <w:t>Dispute Resolution Event</w:t>
        </w:r>
      </w:hyperlink>
    </w:p>
    <w:p w14:paraId="18FC4120" w14:textId="0C3E6A41" w:rsidR="00C410B3" w:rsidRPr="002223F6" w:rsidRDefault="002223F6" w:rsidP="00A61D5F">
      <w:pPr>
        <w:pStyle w:val="Normal-Bullet"/>
        <w:numPr>
          <w:ilvl w:val="0"/>
          <w:numId w:val="43"/>
        </w:numPr>
        <w:rPr>
          <w:rStyle w:val="Hyperlink"/>
        </w:rPr>
      </w:pPr>
      <w:r>
        <w:fldChar w:fldCharType="begin"/>
      </w:r>
      <w:r>
        <w:instrText xml:space="preserve"> HYPERLINK  \l "_Stage:_Compliance_and" </w:instrText>
      </w:r>
      <w:r>
        <w:fldChar w:fldCharType="separate"/>
      </w:r>
      <w:r w:rsidR="00C410B3" w:rsidRPr="002223F6">
        <w:rPr>
          <w:rStyle w:val="Hyperlink"/>
        </w:rPr>
        <w:t>Compliance and Readiness Hearing</w:t>
      </w:r>
    </w:p>
    <w:p w14:paraId="6637563D" w14:textId="07C1707E" w:rsidR="00C410B3" w:rsidRPr="002223F6" w:rsidRDefault="002223F6" w:rsidP="00A61D5F">
      <w:pPr>
        <w:pStyle w:val="Normal-Bullet"/>
        <w:numPr>
          <w:ilvl w:val="0"/>
          <w:numId w:val="43"/>
        </w:numPr>
        <w:rPr>
          <w:rStyle w:val="Hyperlink"/>
        </w:rPr>
      </w:pPr>
      <w:r>
        <w:fldChar w:fldCharType="end"/>
      </w:r>
      <w:r>
        <w:fldChar w:fldCharType="begin"/>
      </w:r>
      <w:r>
        <w:instrText xml:space="preserve"> HYPERLINK  \l "_Stage:_Trial" </w:instrText>
      </w:r>
      <w:r>
        <w:fldChar w:fldCharType="separate"/>
      </w:r>
      <w:r w:rsidR="00C410B3" w:rsidRPr="002223F6">
        <w:rPr>
          <w:rStyle w:val="Hyperlink"/>
        </w:rPr>
        <w:t>Tria</w:t>
      </w:r>
      <w:r w:rsidR="005E090D" w:rsidRPr="002223F6">
        <w:rPr>
          <w:rStyle w:val="Hyperlink"/>
        </w:rPr>
        <w:t>l</w:t>
      </w:r>
    </w:p>
    <w:p w14:paraId="1F190D52" w14:textId="51F728D5" w:rsidR="00C952E2" w:rsidRDefault="002223F6" w:rsidP="000F5F0C">
      <w:pPr>
        <w:rPr>
          <w:rFonts w:eastAsiaTheme="minorHAnsi"/>
        </w:rPr>
        <w:sectPr w:rsidR="00C952E2" w:rsidSect="00D450A7">
          <w:headerReference w:type="even" r:id="rId9"/>
          <w:headerReference w:type="default" r:id="rId10"/>
          <w:footerReference w:type="even" r:id="rId11"/>
          <w:footerReference w:type="default" r:id="rId12"/>
          <w:headerReference w:type="first" r:id="rId13"/>
          <w:footerReference w:type="first" r:id="rId14"/>
          <w:pgSz w:w="11900" w:h="16820" w:code="9"/>
          <w:pgMar w:top="1440" w:right="1440" w:bottom="1440" w:left="1440" w:header="284" w:footer="235" w:gutter="0"/>
          <w:paperSrc w:first="7" w:other="7"/>
          <w:cols w:space="708"/>
          <w:titlePg/>
          <w:docGrid w:linePitch="299"/>
        </w:sectPr>
      </w:pPr>
      <w:r>
        <w:rPr>
          <w:rFonts w:eastAsiaTheme="minorHAnsi" w:cstheme="minorBidi"/>
        </w:rPr>
        <w:fldChar w:fldCharType="end"/>
      </w:r>
    </w:p>
    <w:tbl>
      <w:tblPr>
        <w:tblStyle w:val="TableGrid"/>
        <w:tblpPr w:leftFromText="180" w:rightFromText="180" w:vertAnchor="page" w:horzAnchor="margin" w:tblpX="-141" w:tblpY="142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253"/>
        <w:gridCol w:w="1417"/>
        <w:gridCol w:w="2552"/>
      </w:tblGrid>
      <w:tr w:rsidR="00A80A03" w:rsidRPr="00426DCA" w14:paraId="72F450DD" w14:textId="77777777" w:rsidTr="00F8744F">
        <w:trPr>
          <w:trHeight w:val="568"/>
        </w:trPr>
        <w:tc>
          <w:tcPr>
            <w:tcW w:w="1276" w:type="dxa"/>
          </w:tcPr>
          <w:p w14:paraId="77AD9120" w14:textId="77777777" w:rsidR="00A80A03" w:rsidRPr="00D15CEC" w:rsidRDefault="00A80A03" w:rsidP="000F5F0C">
            <w:pPr>
              <w:rPr>
                <w:sz w:val="20"/>
              </w:rPr>
            </w:pPr>
            <w:r w:rsidRPr="00D15CEC">
              <w:rPr>
                <w:sz w:val="20"/>
              </w:rPr>
              <w:t>File Name:</w:t>
            </w:r>
          </w:p>
        </w:tc>
        <w:sdt>
          <w:sdtPr>
            <w:rPr>
              <w:sz w:val="20"/>
            </w:rPr>
            <w:alias w:val="file name"/>
            <w:tag w:val="FileName"/>
            <w:id w:val="-363752796"/>
            <w:placeholder>
              <w:docPart w:val="69D6E5D364F7409DBFF3E6320DF93EEA"/>
            </w:placeholder>
            <w:showingPlcHdr/>
          </w:sdtPr>
          <w:sdtEndPr/>
          <w:sdtContent>
            <w:tc>
              <w:tcPr>
                <w:tcW w:w="4253" w:type="dxa"/>
              </w:tcPr>
              <w:p w14:paraId="58A57C33" w14:textId="18A96BAE" w:rsidR="00A80A03" w:rsidRPr="00D15CEC" w:rsidRDefault="00161FDA" w:rsidP="000F5F0C">
                <w:pPr>
                  <w:rPr>
                    <w:sz w:val="20"/>
                  </w:rPr>
                </w:pPr>
                <w:r w:rsidRPr="00D15CEC">
                  <w:rPr>
                    <w:sz w:val="20"/>
                  </w:rPr>
                  <w:t>Enter file name</w:t>
                </w:r>
              </w:p>
            </w:tc>
          </w:sdtContent>
        </w:sdt>
        <w:tc>
          <w:tcPr>
            <w:tcW w:w="1417" w:type="dxa"/>
          </w:tcPr>
          <w:p w14:paraId="5F9A88DE" w14:textId="77777777" w:rsidR="00A80A03" w:rsidRPr="00D15CEC" w:rsidRDefault="00A80A03" w:rsidP="000F5F0C">
            <w:pPr>
              <w:rPr>
                <w:sz w:val="20"/>
              </w:rPr>
            </w:pPr>
            <w:r w:rsidRPr="00D15CEC">
              <w:rPr>
                <w:sz w:val="20"/>
              </w:rPr>
              <w:t>File Number:</w:t>
            </w:r>
          </w:p>
        </w:tc>
        <w:sdt>
          <w:sdtPr>
            <w:rPr>
              <w:sz w:val="20"/>
            </w:rPr>
            <w:alias w:val="file number"/>
            <w:tag w:val="FileNumber"/>
            <w:id w:val="1689258512"/>
            <w:placeholder>
              <w:docPart w:val="BB6924EEA5A042CDAC67F61576611A2B"/>
            </w:placeholder>
            <w:showingPlcHdr/>
          </w:sdtPr>
          <w:sdtEndPr/>
          <w:sdtContent>
            <w:tc>
              <w:tcPr>
                <w:tcW w:w="2552" w:type="dxa"/>
              </w:tcPr>
              <w:p w14:paraId="46818C68" w14:textId="1515B9D9" w:rsidR="00A80A03" w:rsidRPr="00D15CEC" w:rsidRDefault="00161FDA" w:rsidP="000F5F0C">
                <w:pPr>
                  <w:rPr>
                    <w:sz w:val="20"/>
                  </w:rPr>
                </w:pPr>
                <w:r w:rsidRPr="00D15CEC">
                  <w:rPr>
                    <w:sz w:val="20"/>
                  </w:rPr>
                  <w:t>Enter file number</w:t>
                </w:r>
              </w:p>
            </w:tc>
          </w:sdtContent>
        </w:sdt>
      </w:tr>
    </w:tbl>
    <w:p w14:paraId="5F66CEA1" w14:textId="30F6E3C4" w:rsidR="002728FB" w:rsidRPr="00426DCA" w:rsidRDefault="00827C62" w:rsidP="004E18B9">
      <w:pPr>
        <w:pStyle w:val="Heading3"/>
      </w:pPr>
      <w:bookmarkStart w:id="0" w:name="A"/>
      <w:bookmarkStart w:id="1" w:name="_Stage:_Open_file"/>
      <w:bookmarkEnd w:id="0"/>
      <w:bookmarkEnd w:id="1"/>
      <w:r>
        <w:t>Stage</w:t>
      </w:r>
      <w:r w:rsidR="002728FB" w:rsidRPr="00426DCA">
        <w:t>: Open file and start proceedings</w:t>
      </w: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417"/>
        <w:gridCol w:w="5240"/>
        <w:gridCol w:w="851"/>
        <w:gridCol w:w="1502"/>
      </w:tblGrid>
      <w:tr w:rsidR="000F1BDE" w:rsidRPr="00426DCA" w14:paraId="23E4FC78" w14:textId="77777777" w:rsidTr="0049343D">
        <w:trPr>
          <w:trHeight w:val="567"/>
          <w:tblHeader/>
        </w:trPr>
        <w:tc>
          <w:tcPr>
            <w:tcW w:w="3695" w:type="pct"/>
            <w:gridSpan w:val="2"/>
            <w:shd w:val="clear" w:color="auto" w:fill="CED3DC"/>
            <w:vAlign w:val="center"/>
          </w:tcPr>
          <w:p w14:paraId="780CAEAC" w14:textId="7D342A94" w:rsidR="000F1BDE" w:rsidRPr="005156DD" w:rsidRDefault="000F1BDE" w:rsidP="00B3105F">
            <w:pPr>
              <w:pStyle w:val="TableHeader"/>
              <w:keepNext/>
              <w:rPr>
                <w:rStyle w:val="IntenseEmphasis"/>
                <w:i w:val="0"/>
                <w:vanish w:val="0"/>
                <w:sz w:val="22"/>
                <w:szCs w:val="22"/>
              </w:rPr>
            </w:pPr>
            <w:r w:rsidRPr="005156DD">
              <w:rPr>
                <w:rFonts w:ascii="Arial" w:hAnsi="Arial" w:cs="Arial"/>
                <w:szCs w:val="22"/>
              </w:rPr>
              <w:t>Task</w:t>
            </w:r>
          </w:p>
        </w:tc>
        <w:tc>
          <w:tcPr>
            <w:tcW w:w="472" w:type="pct"/>
            <w:shd w:val="clear" w:color="auto" w:fill="CED3DC"/>
            <w:vAlign w:val="center"/>
          </w:tcPr>
          <w:p w14:paraId="1995E9BC" w14:textId="567050E9" w:rsidR="000F1BDE" w:rsidRPr="005156DD" w:rsidRDefault="000F1BDE" w:rsidP="00B3105F">
            <w:pPr>
              <w:pStyle w:val="TableHeader"/>
              <w:keepNext/>
              <w:rPr>
                <w:rFonts w:ascii="Arial" w:hAnsi="Arial" w:cs="Arial"/>
                <w:szCs w:val="22"/>
              </w:rPr>
            </w:pPr>
            <w:r w:rsidRPr="005156DD">
              <w:rPr>
                <w:rFonts w:ascii="Arial" w:hAnsi="Arial" w:cs="Arial"/>
                <w:szCs w:val="22"/>
              </w:rPr>
              <w:t>Done</w:t>
            </w:r>
          </w:p>
        </w:tc>
        <w:tc>
          <w:tcPr>
            <w:tcW w:w="834" w:type="pct"/>
            <w:shd w:val="clear" w:color="auto" w:fill="CED3DC"/>
            <w:vAlign w:val="center"/>
          </w:tcPr>
          <w:p w14:paraId="27347E7B" w14:textId="0B2C9218" w:rsidR="000F1BDE" w:rsidRPr="005156DD" w:rsidRDefault="000F1BDE" w:rsidP="00B3105F">
            <w:pPr>
              <w:pStyle w:val="TableHeader"/>
              <w:keepNext/>
              <w:rPr>
                <w:rFonts w:ascii="Arial" w:hAnsi="Arial" w:cs="Arial"/>
                <w:szCs w:val="22"/>
              </w:rPr>
            </w:pPr>
            <w:r w:rsidRPr="005156DD">
              <w:rPr>
                <w:rFonts w:ascii="Arial" w:hAnsi="Arial" w:cs="Arial"/>
                <w:szCs w:val="22"/>
              </w:rPr>
              <w:t>Date</w:t>
            </w:r>
          </w:p>
        </w:tc>
      </w:tr>
      <w:tr w:rsidR="000F1BDE" w:rsidRPr="00426DCA" w14:paraId="3E136E2F" w14:textId="77777777" w:rsidTr="0049343D">
        <w:trPr>
          <w:trHeight w:val="567"/>
        </w:trPr>
        <w:tc>
          <w:tcPr>
            <w:tcW w:w="787" w:type="pct"/>
            <w:vMerge w:val="restart"/>
          </w:tcPr>
          <w:p w14:paraId="4416326F" w14:textId="485AD649" w:rsidR="000F1BDE" w:rsidRPr="005E0AFC" w:rsidRDefault="000F1BDE" w:rsidP="000F5F0C">
            <w:pPr>
              <w:rPr>
                <w:b/>
                <w:bCs/>
              </w:rPr>
            </w:pPr>
            <w:r w:rsidRPr="005E0AFC">
              <w:rPr>
                <w:b/>
                <w:bCs/>
              </w:rPr>
              <w:t>Grant of aid in place</w:t>
            </w:r>
          </w:p>
        </w:tc>
        <w:tc>
          <w:tcPr>
            <w:tcW w:w="2908" w:type="pct"/>
          </w:tcPr>
          <w:p w14:paraId="2299B35A" w14:textId="77777777" w:rsidR="000F1BDE" w:rsidRPr="009C51CF" w:rsidRDefault="000F1BDE" w:rsidP="00DB047A">
            <w:pPr>
              <w:pStyle w:val="ListParagraph"/>
              <w:numPr>
                <w:ilvl w:val="0"/>
                <w:numId w:val="13"/>
              </w:numPr>
              <w:spacing w:after="60"/>
              <w:contextualSpacing w:val="0"/>
              <w:rPr>
                <w:rFonts w:cs="Arial"/>
                <w:szCs w:val="22"/>
              </w:rPr>
            </w:pPr>
            <w:r w:rsidRPr="009C51CF">
              <w:rPr>
                <w:rFonts w:cs="Arial"/>
                <w:szCs w:val="22"/>
              </w:rPr>
              <w:t>Conflict check by admin staff</w:t>
            </w:r>
          </w:p>
        </w:tc>
        <w:sdt>
          <w:sdtPr>
            <w:alias w:val="Done"/>
            <w:tag w:val="done"/>
            <w:id w:val="-1352871894"/>
            <w14:checkbox>
              <w14:checked w14:val="0"/>
              <w14:checkedState w14:val="2612" w14:font="MS Gothic"/>
              <w14:uncheckedState w14:val="2610" w14:font="MS Gothic"/>
            </w14:checkbox>
          </w:sdtPr>
          <w:sdtEndPr/>
          <w:sdtContent>
            <w:tc>
              <w:tcPr>
                <w:tcW w:w="472" w:type="pct"/>
              </w:tcPr>
              <w:p w14:paraId="7D82542A" w14:textId="35FB5C7A" w:rsidR="000F1BDE" w:rsidRPr="00426DCA" w:rsidRDefault="0049343D" w:rsidP="000F5F0C">
                <w:r>
                  <w:rPr>
                    <w:rFonts w:ascii="MS Gothic" w:eastAsia="MS Gothic" w:hAnsi="MS Gothic" w:hint="eastAsia"/>
                  </w:rPr>
                  <w:t>☐</w:t>
                </w:r>
              </w:p>
            </w:tc>
          </w:sdtContent>
        </w:sdt>
        <w:sdt>
          <w:sdtPr>
            <w:alias w:val="Date"/>
            <w:tag w:val="date"/>
            <w:id w:val="-1526629131"/>
            <w:placeholder>
              <w:docPart w:val="7F02231025A5402C93692236903687D0"/>
            </w:placeholder>
            <w:showingPlcHdr/>
          </w:sdtPr>
          <w:sdtEndPr/>
          <w:sdtContent>
            <w:tc>
              <w:tcPr>
                <w:tcW w:w="834" w:type="pct"/>
              </w:tcPr>
              <w:p w14:paraId="0BE3D29C" w14:textId="1A3D8F59" w:rsidR="000F1BDE" w:rsidRPr="00426DCA" w:rsidRDefault="00F25487" w:rsidP="000F5F0C">
                <w:r w:rsidRPr="0049343D">
                  <w:rPr>
                    <w:sz w:val="20"/>
                  </w:rPr>
                  <w:t>DD/MM/YYYY</w:t>
                </w:r>
              </w:p>
            </w:tc>
          </w:sdtContent>
        </w:sdt>
      </w:tr>
      <w:tr w:rsidR="000F1BDE" w:rsidRPr="00426DCA" w14:paraId="0D4CBB04" w14:textId="77777777" w:rsidTr="0049343D">
        <w:trPr>
          <w:trHeight w:val="567"/>
        </w:trPr>
        <w:tc>
          <w:tcPr>
            <w:tcW w:w="787" w:type="pct"/>
            <w:vMerge/>
          </w:tcPr>
          <w:p w14:paraId="0AC20B51" w14:textId="77777777" w:rsidR="000F1BDE" w:rsidRPr="00426DCA" w:rsidRDefault="000F1BDE" w:rsidP="00805522">
            <w:pPr>
              <w:rPr>
                <w:rFonts w:cs="Arial"/>
                <w:sz w:val="20"/>
              </w:rPr>
            </w:pPr>
          </w:p>
        </w:tc>
        <w:tc>
          <w:tcPr>
            <w:tcW w:w="2908" w:type="pct"/>
          </w:tcPr>
          <w:p w14:paraId="5138CDBC" w14:textId="1C3AAE46" w:rsidR="000F1BDE" w:rsidRPr="009C51CF" w:rsidRDefault="000F1BDE" w:rsidP="009C51CF">
            <w:pPr>
              <w:pStyle w:val="ListParagraph"/>
              <w:numPr>
                <w:ilvl w:val="0"/>
                <w:numId w:val="13"/>
              </w:numPr>
            </w:pPr>
            <w:r w:rsidRPr="009C51CF">
              <w:t>Save blank invoice to file</w:t>
            </w:r>
          </w:p>
        </w:tc>
        <w:sdt>
          <w:sdtPr>
            <w:alias w:val="done"/>
            <w:tag w:val="done"/>
            <w:id w:val="-142124132"/>
            <w14:checkbox>
              <w14:checked w14:val="0"/>
              <w14:checkedState w14:val="2612" w14:font="MS Gothic"/>
              <w14:uncheckedState w14:val="2610" w14:font="MS Gothic"/>
            </w14:checkbox>
          </w:sdtPr>
          <w:sdtEndPr/>
          <w:sdtContent>
            <w:tc>
              <w:tcPr>
                <w:tcW w:w="472" w:type="pct"/>
              </w:tcPr>
              <w:p w14:paraId="0B397EB1" w14:textId="2E76E81A" w:rsidR="000F1BDE" w:rsidRPr="00426DCA" w:rsidRDefault="000F1BDE" w:rsidP="000F5F0C">
                <w:r>
                  <w:rPr>
                    <w:rFonts w:ascii="MS Gothic" w:eastAsia="MS Gothic" w:hAnsi="MS Gothic" w:hint="eastAsia"/>
                  </w:rPr>
                  <w:t>☐</w:t>
                </w:r>
              </w:p>
            </w:tc>
          </w:sdtContent>
        </w:sdt>
        <w:sdt>
          <w:sdtPr>
            <w:alias w:val="Date"/>
            <w:tag w:val="date"/>
            <w:id w:val="1230657301"/>
            <w:placeholder>
              <w:docPart w:val="F7789BB5D3F44BE7AAFA0E37A9F681D5"/>
            </w:placeholder>
            <w:showingPlcHdr/>
          </w:sdtPr>
          <w:sdtContent>
            <w:tc>
              <w:tcPr>
                <w:tcW w:w="834" w:type="pct"/>
              </w:tcPr>
              <w:p w14:paraId="37BDF42A" w14:textId="055D6A30" w:rsidR="000F1BDE" w:rsidRPr="00426DCA" w:rsidRDefault="002117CF" w:rsidP="000F5F0C">
                <w:r w:rsidRPr="0049343D">
                  <w:rPr>
                    <w:sz w:val="20"/>
                  </w:rPr>
                  <w:t>DD/MM/YYYY</w:t>
                </w:r>
              </w:p>
            </w:tc>
          </w:sdtContent>
        </w:sdt>
      </w:tr>
      <w:tr w:rsidR="000F1BDE" w:rsidRPr="00426DCA" w14:paraId="4FB96259" w14:textId="77777777" w:rsidTr="0049343D">
        <w:trPr>
          <w:trHeight w:val="567"/>
        </w:trPr>
        <w:tc>
          <w:tcPr>
            <w:tcW w:w="787" w:type="pct"/>
            <w:vMerge/>
          </w:tcPr>
          <w:p w14:paraId="02872310" w14:textId="77777777" w:rsidR="000F1BDE" w:rsidRPr="00426DCA" w:rsidRDefault="000F1BDE" w:rsidP="00805522">
            <w:pPr>
              <w:rPr>
                <w:rFonts w:cs="Arial"/>
                <w:sz w:val="20"/>
              </w:rPr>
            </w:pPr>
          </w:p>
        </w:tc>
        <w:tc>
          <w:tcPr>
            <w:tcW w:w="2908" w:type="pct"/>
          </w:tcPr>
          <w:p w14:paraId="1558CAF9" w14:textId="19819B97" w:rsidR="000F1BDE" w:rsidRPr="00426DCA" w:rsidRDefault="000F1BDE" w:rsidP="00DB047A">
            <w:pPr>
              <w:pStyle w:val="ListParagraph"/>
              <w:numPr>
                <w:ilvl w:val="0"/>
                <w:numId w:val="13"/>
              </w:numPr>
              <w:spacing w:after="60"/>
              <w:contextualSpacing w:val="0"/>
              <w:rPr>
                <w:rFonts w:cs="Arial"/>
              </w:rPr>
            </w:pPr>
            <w:r w:rsidRPr="00426DCA">
              <w:rPr>
                <w:rFonts w:cs="Arial"/>
              </w:rPr>
              <w:t>Complete Contact sheet &amp; save to file</w:t>
            </w:r>
          </w:p>
          <w:p w14:paraId="0A6F61BE" w14:textId="7CADB59F" w:rsidR="000F1BDE" w:rsidRPr="00300A7C" w:rsidRDefault="000F1BDE" w:rsidP="00300A7C">
            <w:pPr>
              <w:rPr>
                <w:i/>
                <w:iCs/>
              </w:rPr>
            </w:pPr>
            <w:r w:rsidRPr="00300A7C">
              <w:rPr>
                <w:i/>
                <w:iCs/>
              </w:rPr>
              <w:t>If matter involves allegations of family violence, ensure contact details</w:t>
            </w:r>
            <w:r w:rsidR="00827C62" w:rsidRPr="00300A7C">
              <w:rPr>
                <w:i/>
                <w:iCs/>
              </w:rPr>
              <w:t xml:space="preserve"> are marked as not to be disclosed</w:t>
            </w:r>
          </w:p>
        </w:tc>
        <w:sdt>
          <w:sdtPr>
            <w:alias w:val="done"/>
            <w:tag w:val="done"/>
            <w:id w:val="-849484873"/>
            <w14:checkbox>
              <w14:checked w14:val="0"/>
              <w14:checkedState w14:val="2612" w14:font="MS Gothic"/>
              <w14:uncheckedState w14:val="2610" w14:font="MS Gothic"/>
            </w14:checkbox>
          </w:sdtPr>
          <w:sdtEndPr/>
          <w:sdtContent>
            <w:tc>
              <w:tcPr>
                <w:tcW w:w="472" w:type="pct"/>
              </w:tcPr>
              <w:p w14:paraId="6E0571BD" w14:textId="56B7E993" w:rsidR="000F1BDE" w:rsidRPr="00426DCA" w:rsidRDefault="000F1BDE" w:rsidP="000F5F0C">
                <w:r>
                  <w:rPr>
                    <w:rFonts w:ascii="MS Gothic" w:eastAsia="MS Gothic" w:hAnsi="MS Gothic" w:hint="eastAsia"/>
                  </w:rPr>
                  <w:t>☐</w:t>
                </w:r>
              </w:p>
            </w:tc>
          </w:sdtContent>
        </w:sdt>
        <w:sdt>
          <w:sdtPr>
            <w:alias w:val="Date"/>
            <w:tag w:val="date"/>
            <w:id w:val="1956133595"/>
            <w:placeholder>
              <w:docPart w:val="0A15B84E5F044C35A8CD1FD537809E0F"/>
            </w:placeholder>
            <w:showingPlcHdr/>
          </w:sdtPr>
          <w:sdtContent>
            <w:tc>
              <w:tcPr>
                <w:tcW w:w="834" w:type="pct"/>
              </w:tcPr>
              <w:p w14:paraId="61E956F2" w14:textId="1566EFC3" w:rsidR="000F1BDE" w:rsidRPr="00426DCA" w:rsidRDefault="002117CF" w:rsidP="000F5F0C">
                <w:r w:rsidRPr="0049343D">
                  <w:rPr>
                    <w:sz w:val="20"/>
                  </w:rPr>
                  <w:t>DD/MM/YYYY</w:t>
                </w:r>
              </w:p>
            </w:tc>
          </w:sdtContent>
        </w:sdt>
      </w:tr>
      <w:tr w:rsidR="000F1BDE" w:rsidRPr="00426DCA" w14:paraId="55E0F2AF" w14:textId="77777777" w:rsidTr="0049343D">
        <w:trPr>
          <w:trHeight w:val="567"/>
        </w:trPr>
        <w:tc>
          <w:tcPr>
            <w:tcW w:w="3695" w:type="pct"/>
            <w:gridSpan w:val="2"/>
          </w:tcPr>
          <w:p w14:paraId="694E7AC9" w14:textId="3F6063E8" w:rsidR="000F1BDE" w:rsidRPr="006920D7" w:rsidRDefault="000F1BDE" w:rsidP="006920D7">
            <w:pPr>
              <w:rPr>
                <w:b/>
                <w:bCs/>
              </w:rPr>
            </w:pPr>
            <w:r w:rsidRPr="006920D7">
              <w:rPr>
                <w:b/>
                <w:bCs/>
              </w:rPr>
              <w:t>Initial letter to client</w:t>
            </w:r>
          </w:p>
          <w:p w14:paraId="02C96038" w14:textId="23795B7E" w:rsidR="000F1BDE" w:rsidRPr="006920D7" w:rsidRDefault="00AB70A1" w:rsidP="006920D7">
            <w:pPr>
              <w:rPr>
                <w:rStyle w:val="IntenseEmphasis"/>
                <w:i w:val="0"/>
                <w:iCs w:val="0"/>
                <w:vanish w:val="0"/>
                <w:sz w:val="18"/>
              </w:rPr>
            </w:pPr>
            <w:r>
              <w:t>(F</w:t>
            </w:r>
            <w:r w:rsidR="000F1BDE" w:rsidRPr="00AB70A1">
              <w:t>LITLCL0020)</w:t>
            </w:r>
          </w:p>
        </w:tc>
        <w:sdt>
          <w:sdtPr>
            <w:alias w:val="done"/>
            <w:tag w:val="done"/>
            <w:id w:val="-1484845096"/>
            <w14:checkbox>
              <w14:checked w14:val="0"/>
              <w14:checkedState w14:val="2612" w14:font="MS Gothic"/>
              <w14:uncheckedState w14:val="2610" w14:font="MS Gothic"/>
            </w14:checkbox>
          </w:sdtPr>
          <w:sdtEndPr/>
          <w:sdtContent>
            <w:tc>
              <w:tcPr>
                <w:tcW w:w="472" w:type="pct"/>
              </w:tcPr>
              <w:p w14:paraId="027CE6BD" w14:textId="2B99B7D2" w:rsidR="000F1BDE" w:rsidRPr="00426DCA" w:rsidRDefault="00552BFA" w:rsidP="000F5F0C">
                <w:r>
                  <w:rPr>
                    <w:rFonts w:ascii="MS Gothic" w:eastAsia="MS Gothic" w:hAnsi="MS Gothic" w:hint="eastAsia"/>
                  </w:rPr>
                  <w:t>☐</w:t>
                </w:r>
              </w:p>
            </w:tc>
          </w:sdtContent>
        </w:sdt>
        <w:sdt>
          <w:sdtPr>
            <w:alias w:val="Date"/>
            <w:tag w:val="date"/>
            <w:id w:val="1453751038"/>
            <w:placeholder>
              <w:docPart w:val="45C048BC8CFE4F619DED5F81EA462B3C"/>
            </w:placeholder>
            <w:showingPlcHdr/>
          </w:sdtPr>
          <w:sdtContent>
            <w:tc>
              <w:tcPr>
                <w:tcW w:w="834" w:type="pct"/>
              </w:tcPr>
              <w:p w14:paraId="0CACA274" w14:textId="58605FA7" w:rsidR="000F1BDE" w:rsidRPr="00426DCA" w:rsidRDefault="002117CF" w:rsidP="000F5F0C">
                <w:r w:rsidRPr="0049343D">
                  <w:rPr>
                    <w:sz w:val="20"/>
                  </w:rPr>
                  <w:t>DD/MM/YYYY</w:t>
                </w:r>
              </w:p>
            </w:tc>
          </w:sdtContent>
        </w:sdt>
      </w:tr>
      <w:tr w:rsidR="00552BFA" w:rsidRPr="00426DCA" w14:paraId="4B45C5F9" w14:textId="77777777" w:rsidTr="0049343D">
        <w:trPr>
          <w:trHeight w:val="567"/>
        </w:trPr>
        <w:tc>
          <w:tcPr>
            <w:tcW w:w="3695" w:type="pct"/>
            <w:gridSpan w:val="2"/>
          </w:tcPr>
          <w:p w14:paraId="1CC9C26A" w14:textId="77777777" w:rsidR="00552BFA" w:rsidRPr="006920D7" w:rsidRDefault="00552BFA" w:rsidP="000F5F0C">
            <w:pPr>
              <w:rPr>
                <w:b/>
                <w:bCs/>
              </w:rPr>
            </w:pPr>
            <w:r w:rsidRPr="006920D7">
              <w:rPr>
                <w:b/>
                <w:bCs/>
              </w:rPr>
              <w:t>Client to complete financial statement in draft form</w:t>
            </w:r>
          </w:p>
          <w:p w14:paraId="23EA3880" w14:textId="69B76C64" w:rsidR="00552BFA" w:rsidRPr="00552BFA" w:rsidRDefault="00552BFA" w:rsidP="000F5F0C">
            <w:r w:rsidRPr="00552BFA">
              <w:t>To ascertain client’s needs and expenses</w:t>
            </w:r>
          </w:p>
        </w:tc>
        <w:sdt>
          <w:sdtPr>
            <w:alias w:val="done"/>
            <w:tag w:val="done"/>
            <w:id w:val="-1434890669"/>
            <w14:checkbox>
              <w14:checked w14:val="0"/>
              <w14:checkedState w14:val="2612" w14:font="MS Gothic"/>
              <w14:uncheckedState w14:val="2610" w14:font="MS Gothic"/>
            </w14:checkbox>
          </w:sdtPr>
          <w:sdtEndPr/>
          <w:sdtContent>
            <w:tc>
              <w:tcPr>
                <w:tcW w:w="472" w:type="pct"/>
              </w:tcPr>
              <w:p w14:paraId="6B863CE5" w14:textId="4D589644" w:rsidR="00552BFA" w:rsidRDefault="00552BFA" w:rsidP="000F5F0C">
                <w:r>
                  <w:rPr>
                    <w:rFonts w:ascii="MS Gothic" w:eastAsia="MS Gothic" w:hAnsi="MS Gothic" w:hint="eastAsia"/>
                  </w:rPr>
                  <w:t>☐</w:t>
                </w:r>
              </w:p>
            </w:tc>
          </w:sdtContent>
        </w:sdt>
        <w:sdt>
          <w:sdtPr>
            <w:alias w:val="Date"/>
            <w:tag w:val="date"/>
            <w:id w:val="1093976015"/>
            <w:placeholder>
              <w:docPart w:val="BB0E6208C596439DB4B04DD1C925E824"/>
            </w:placeholder>
            <w:showingPlcHdr/>
          </w:sdtPr>
          <w:sdtContent>
            <w:tc>
              <w:tcPr>
                <w:tcW w:w="834" w:type="pct"/>
              </w:tcPr>
              <w:p w14:paraId="17DB1874" w14:textId="654E053B" w:rsidR="00552BFA" w:rsidRDefault="002117CF" w:rsidP="000F5F0C">
                <w:r w:rsidRPr="0049343D">
                  <w:rPr>
                    <w:sz w:val="20"/>
                  </w:rPr>
                  <w:t>DD/MM/YYYY</w:t>
                </w:r>
              </w:p>
            </w:tc>
          </w:sdtContent>
        </w:sdt>
      </w:tr>
      <w:tr w:rsidR="000F1BDE" w:rsidRPr="00426DCA" w14:paraId="5D671EAB" w14:textId="77777777" w:rsidTr="0049343D">
        <w:trPr>
          <w:trHeight w:val="567"/>
        </w:trPr>
        <w:tc>
          <w:tcPr>
            <w:tcW w:w="3695" w:type="pct"/>
            <w:gridSpan w:val="2"/>
          </w:tcPr>
          <w:p w14:paraId="539D12CD" w14:textId="0FDDF711" w:rsidR="000F1BDE" w:rsidRPr="00C52DB5" w:rsidRDefault="000F1BDE" w:rsidP="000F5F0C">
            <w:pPr>
              <w:rPr>
                <w:b/>
                <w:bCs/>
              </w:rPr>
            </w:pPr>
            <w:r w:rsidRPr="00C52DB5">
              <w:rPr>
                <w:b/>
                <w:bCs/>
              </w:rPr>
              <w:t>Initial letter to other party (op)/lawyer</w:t>
            </w:r>
          </w:p>
        </w:tc>
        <w:sdt>
          <w:sdtPr>
            <w:alias w:val="done"/>
            <w:tag w:val="done"/>
            <w:id w:val="-33731079"/>
            <w14:checkbox>
              <w14:checked w14:val="0"/>
              <w14:checkedState w14:val="2612" w14:font="MS Gothic"/>
              <w14:uncheckedState w14:val="2610" w14:font="MS Gothic"/>
            </w14:checkbox>
          </w:sdtPr>
          <w:sdtEndPr/>
          <w:sdtContent>
            <w:tc>
              <w:tcPr>
                <w:tcW w:w="472" w:type="pct"/>
              </w:tcPr>
              <w:p w14:paraId="4BE71BA3" w14:textId="4076783D" w:rsidR="000F1BDE" w:rsidRPr="00426DCA" w:rsidRDefault="000F1BDE" w:rsidP="000F5F0C">
                <w:r>
                  <w:rPr>
                    <w:rFonts w:ascii="MS Gothic" w:eastAsia="MS Gothic" w:hAnsi="MS Gothic" w:hint="eastAsia"/>
                  </w:rPr>
                  <w:t>☐</w:t>
                </w:r>
              </w:p>
            </w:tc>
          </w:sdtContent>
        </w:sdt>
        <w:sdt>
          <w:sdtPr>
            <w:alias w:val="Date"/>
            <w:tag w:val="date"/>
            <w:id w:val="1570382254"/>
            <w:placeholder>
              <w:docPart w:val="5462471DD9B24466BE4226D9A0F006BF"/>
            </w:placeholder>
            <w:showingPlcHdr/>
          </w:sdtPr>
          <w:sdtContent>
            <w:tc>
              <w:tcPr>
                <w:tcW w:w="834" w:type="pct"/>
              </w:tcPr>
              <w:p w14:paraId="7C1C1BE5" w14:textId="2B88F25D" w:rsidR="000F1BDE" w:rsidRPr="00426DCA" w:rsidRDefault="002117CF" w:rsidP="000F5F0C">
                <w:r w:rsidRPr="0049343D">
                  <w:rPr>
                    <w:sz w:val="20"/>
                  </w:rPr>
                  <w:t>DD/MM/YYYY</w:t>
                </w:r>
              </w:p>
            </w:tc>
          </w:sdtContent>
        </w:sdt>
      </w:tr>
      <w:tr w:rsidR="000F1BDE" w:rsidRPr="00426DCA" w14:paraId="56D2FEA1" w14:textId="77777777" w:rsidTr="0049343D">
        <w:trPr>
          <w:trHeight w:val="567"/>
        </w:trPr>
        <w:tc>
          <w:tcPr>
            <w:tcW w:w="3695" w:type="pct"/>
            <w:gridSpan w:val="2"/>
          </w:tcPr>
          <w:p w14:paraId="0ABF09B1" w14:textId="523B385D" w:rsidR="000F1BDE" w:rsidRPr="00C52DB5" w:rsidRDefault="000F1BDE" w:rsidP="00911CF3">
            <w:pPr>
              <w:rPr>
                <w:b/>
                <w:bCs/>
              </w:rPr>
            </w:pPr>
            <w:r w:rsidRPr="00C52DB5">
              <w:rPr>
                <w:b/>
                <w:bCs/>
              </w:rPr>
              <w:t>Read documents and start case strategy</w:t>
            </w:r>
          </w:p>
          <w:p w14:paraId="5DE390E8" w14:textId="32ADA431" w:rsidR="000F1BDE" w:rsidRPr="00C52DB5" w:rsidRDefault="009078A4" w:rsidP="00911CF3">
            <w:r w:rsidRPr="00C52DB5">
              <w:t xml:space="preserve">Save </w:t>
            </w:r>
            <w:r w:rsidR="000F1BDE" w:rsidRPr="00C52DB5">
              <w:t>case strategy</w:t>
            </w:r>
            <w:r w:rsidRPr="00C52DB5">
              <w:t xml:space="preserve"> to</w:t>
            </w:r>
            <w:r w:rsidR="000F1BDE" w:rsidRPr="00C52DB5">
              <w:t xml:space="preserve"> file</w:t>
            </w:r>
          </w:p>
        </w:tc>
        <w:sdt>
          <w:sdtPr>
            <w:alias w:val="done"/>
            <w:tag w:val="done"/>
            <w:id w:val="-490176508"/>
            <w14:checkbox>
              <w14:checked w14:val="0"/>
              <w14:checkedState w14:val="2612" w14:font="MS Gothic"/>
              <w14:uncheckedState w14:val="2610" w14:font="MS Gothic"/>
            </w14:checkbox>
          </w:sdtPr>
          <w:sdtEndPr/>
          <w:sdtContent>
            <w:tc>
              <w:tcPr>
                <w:tcW w:w="472" w:type="pct"/>
              </w:tcPr>
              <w:p w14:paraId="7E3B0AAA" w14:textId="0D63EF48" w:rsidR="000F1BDE" w:rsidRPr="00426DCA" w:rsidRDefault="000F1BDE" w:rsidP="000F5F0C">
                <w:r>
                  <w:rPr>
                    <w:rFonts w:ascii="MS Gothic" w:eastAsia="MS Gothic" w:hAnsi="MS Gothic" w:hint="eastAsia"/>
                  </w:rPr>
                  <w:t>☐</w:t>
                </w:r>
              </w:p>
            </w:tc>
          </w:sdtContent>
        </w:sdt>
        <w:sdt>
          <w:sdtPr>
            <w:alias w:val="Date"/>
            <w:tag w:val="date"/>
            <w:id w:val="1640605850"/>
            <w:placeholder>
              <w:docPart w:val="99FB855679DD46ED9C6C1A76FE736828"/>
            </w:placeholder>
            <w:showingPlcHdr/>
          </w:sdtPr>
          <w:sdtContent>
            <w:tc>
              <w:tcPr>
                <w:tcW w:w="834" w:type="pct"/>
              </w:tcPr>
              <w:p w14:paraId="3A151BA9" w14:textId="406162B3" w:rsidR="000F1BDE" w:rsidRPr="00426DCA" w:rsidRDefault="002117CF" w:rsidP="000F5F0C">
                <w:r w:rsidRPr="0049343D">
                  <w:rPr>
                    <w:sz w:val="20"/>
                  </w:rPr>
                  <w:t>DD/MM/YYYY</w:t>
                </w:r>
              </w:p>
            </w:tc>
          </w:sdtContent>
        </w:sdt>
      </w:tr>
      <w:tr w:rsidR="000F1BDE" w:rsidRPr="00426DCA" w14:paraId="42B80916" w14:textId="77777777" w:rsidTr="0049343D">
        <w:trPr>
          <w:trHeight w:val="567"/>
        </w:trPr>
        <w:tc>
          <w:tcPr>
            <w:tcW w:w="3695" w:type="pct"/>
            <w:gridSpan w:val="2"/>
          </w:tcPr>
          <w:p w14:paraId="6B46207B" w14:textId="7EE0250B" w:rsidR="000F1BDE" w:rsidRPr="00C52DB5" w:rsidRDefault="000F1BDE" w:rsidP="00911CF3">
            <w:pPr>
              <w:rPr>
                <w:b/>
                <w:bCs/>
              </w:rPr>
            </w:pPr>
            <w:r w:rsidRPr="00C52DB5">
              <w:rPr>
                <w:b/>
                <w:bCs/>
              </w:rPr>
              <w:t>Prepare chronology</w:t>
            </w:r>
          </w:p>
          <w:p w14:paraId="7C590F55" w14:textId="77777777" w:rsidR="000F1BDE" w:rsidRPr="00911CF3" w:rsidRDefault="000F1BDE" w:rsidP="00911CF3">
            <w:r w:rsidRPr="00911CF3">
              <w:t xml:space="preserve">Or copy and paste from case strategy </w:t>
            </w:r>
          </w:p>
        </w:tc>
        <w:sdt>
          <w:sdtPr>
            <w:alias w:val="done"/>
            <w:tag w:val="done"/>
            <w:id w:val="-1972442820"/>
            <w14:checkbox>
              <w14:checked w14:val="0"/>
              <w14:checkedState w14:val="2612" w14:font="MS Gothic"/>
              <w14:uncheckedState w14:val="2610" w14:font="MS Gothic"/>
            </w14:checkbox>
          </w:sdtPr>
          <w:sdtEndPr/>
          <w:sdtContent>
            <w:tc>
              <w:tcPr>
                <w:tcW w:w="472" w:type="pct"/>
              </w:tcPr>
              <w:p w14:paraId="7FAE2B6F" w14:textId="49986541" w:rsidR="000F1BDE" w:rsidRPr="00426DCA" w:rsidRDefault="000F1BDE" w:rsidP="000F5F0C">
                <w:r>
                  <w:rPr>
                    <w:rFonts w:ascii="MS Gothic" w:eastAsia="MS Gothic" w:hAnsi="MS Gothic" w:hint="eastAsia"/>
                  </w:rPr>
                  <w:t>☐</w:t>
                </w:r>
              </w:p>
            </w:tc>
          </w:sdtContent>
        </w:sdt>
        <w:sdt>
          <w:sdtPr>
            <w:alias w:val="Date"/>
            <w:tag w:val="date"/>
            <w:id w:val="-628705832"/>
            <w:placeholder>
              <w:docPart w:val="27C0A8365C764D2B938008FB6C497D80"/>
            </w:placeholder>
            <w:showingPlcHdr/>
          </w:sdtPr>
          <w:sdtContent>
            <w:tc>
              <w:tcPr>
                <w:tcW w:w="834" w:type="pct"/>
              </w:tcPr>
              <w:p w14:paraId="57C52F65" w14:textId="3C7D45AE" w:rsidR="000F1BDE" w:rsidRPr="00426DCA" w:rsidRDefault="002117CF" w:rsidP="000F5F0C">
                <w:r w:rsidRPr="0049343D">
                  <w:rPr>
                    <w:sz w:val="20"/>
                  </w:rPr>
                  <w:t>DD/MM/YYYY</w:t>
                </w:r>
              </w:p>
            </w:tc>
          </w:sdtContent>
        </w:sdt>
      </w:tr>
      <w:tr w:rsidR="000F1BDE" w:rsidRPr="00426DCA" w14:paraId="480F5F9D" w14:textId="77777777" w:rsidTr="0049343D">
        <w:trPr>
          <w:trHeight w:val="567"/>
        </w:trPr>
        <w:tc>
          <w:tcPr>
            <w:tcW w:w="3695" w:type="pct"/>
            <w:gridSpan w:val="2"/>
          </w:tcPr>
          <w:p w14:paraId="113FBBF6" w14:textId="37CD3AEA" w:rsidR="000F1BDE" w:rsidRPr="00C52DB5" w:rsidRDefault="000F1BDE" w:rsidP="00911CF3">
            <w:pPr>
              <w:rPr>
                <w:b/>
                <w:bCs/>
              </w:rPr>
            </w:pPr>
            <w:r w:rsidRPr="00C52DB5">
              <w:rPr>
                <w:b/>
                <w:bCs/>
              </w:rPr>
              <w:t>Letter of intention to file a case</w:t>
            </w:r>
          </w:p>
        </w:tc>
        <w:sdt>
          <w:sdtPr>
            <w:alias w:val="done"/>
            <w:tag w:val="done"/>
            <w:id w:val="-248886068"/>
            <w14:checkbox>
              <w14:checked w14:val="0"/>
              <w14:checkedState w14:val="2612" w14:font="MS Gothic"/>
              <w14:uncheckedState w14:val="2610" w14:font="MS Gothic"/>
            </w14:checkbox>
          </w:sdtPr>
          <w:sdtEndPr/>
          <w:sdtContent>
            <w:tc>
              <w:tcPr>
                <w:tcW w:w="472" w:type="pct"/>
              </w:tcPr>
              <w:p w14:paraId="551A8AB5" w14:textId="36DEA828" w:rsidR="000F1BDE" w:rsidRPr="00426DCA" w:rsidRDefault="000F1BDE" w:rsidP="000F5F0C">
                <w:r>
                  <w:rPr>
                    <w:rFonts w:ascii="MS Gothic" w:eastAsia="MS Gothic" w:hAnsi="MS Gothic" w:hint="eastAsia"/>
                  </w:rPr>
                  <w:t>☐</w:t>
                </w:r>
              </w:p>
            </w:tc>
          </w:sdtContent>
        </w:sdt>
        <w:sdt>
          <w:sdtPr>
            <w:alias w:val="Date"/>
            <w:tag w:val="date"/>
            <w:id w:val="-375863273"/>
            <w:placeholder>
              <w:docPart w:val="F96EA61E724747F998F6380A7C4A5D20"/>
            </w:placeholder>
            <w:showingPlcHdr/>
          </w:sdtPr>
          <w:sdtContent>
            <w:tc>
              <w:tcPr>
                <w:tcW w:w="834" w:type="pct"/>
              </w:tcPr>
              <w:p w14:paraId="76482063" w14:textId="49218EFC" w:rsidR="000F1BDE" w:rsidRPr="00426DCA" w:rsidRDefault="002117CF" w:rsidP="000F5F0C">
                <w:r w:rsidRPr="0049343D">
                  <w:rPr>
                    <w:sz w:val="20"/>
                  </w:rPr>
                  <w:t>DD/MM/YYYY</w:t>
                </w:r>
              </w:p>
            </w:tc>
          </w:sdtContent>
        </w:sdt>
      </w:tr>
      <w:tr w:rsidR="000F1BDE" w:rsidRPr="00426DCA" w14:paraId="471619C4" w14:textId="77777777" w:rsidTr="0049343D">
        <w:trPr>
          <w:trHeight w:val="567"/>
        </w:trPr>
        <w:tc>
          <w:tcPr>
            <w:tcW w:w="3695" w:type="pct"/>
            <w:gridSpan w:val="2"/>
          </w:tcPr>
          <w:p w14:paraId="2C86524A" w14:textId="6AF46FA0" w:rsidR="000F1BDE" w:rsidRPr="00300A7C" w:rsidRDefault="00552BFA" w:rsidP="00911CF3">
            <w:pPr>
              <w:rPr>
                <w:b/>
                <w:bCs/>
              </w:rPr>
            </w:pPr>
            <w:r w:rsidRPr="00300A7C">
              <w:rPr>
                <w:b/>
                <w:bCs/>
              </w:rPr>
              <w:t>Consider need for medi</w:t>
            </w:r>
            <w:r w:rsidR="001929C0">
              <w:rPr>
                <w:b/>
                <w:bCs/>
              </w:rPr>
              <w:t>c</w:t>
            </w:r>
            <w:r w:rsidRPr="00300A7C">
              <w:rPr>
                <w:b/>
                <w:bCs/>
              </w:rPr>
              <w:t>al report</w:t>
            </w:r>
          </w:p>
          <w:p w14:paraId="380FA930" w14:textId="561ACEF8" w:rsidR="000F1BDE" w:rsidRPr="00911CF3" w:rsidRDefault="000F1BDE" w:rsidP="00911CF3">
            <w:r w:rsidRPr="00911CF3">
              <w:t xml:space="preserve">If </w:t>
            </w:r>
            <w:r w:rsidR="00552BFA" w:rsidRPr="00911CF3">
              <w:t>required, prepare and send letter of request</w:t>
            </w:r>
            <w:r w:rsidRPr="00911CF3">
              <w:t>.</w:t>
            </w:r>
          </w:p>
        </w:tc>
        <w:sdt>
          <w:sdtPr>
            <w:alias w:val="done"/>
            <w:tag w:val="done"/>
            <w:id w:val="1783149255"/>
            <w14:checkbox>
              <w14:checked w14:val="0"/>
              <w14:checkedState w14:val="2612" w14:font="MS Gothic"/>
              <w14:uncheckedState w14:val="2610" w14:font="MS Gothic"/>
            </w14:checkbox>
          </w:sdtPr>
          <w:sdtEndPr/>
          <w:sdtContent>
            <w:tc>
              <w:tcPr>
                <w:tcW w:w="472" w:type="pct"/>
              </w:tcPr>
              <w:p w14:paraId="4BDA7B24" w14:textId="43387EB1" w:rsidR="000F1BDE" w:rsidRPr="00426DCA" w:rsidRDefault="000F1BDE" w:rsidP="000F5F0C">
                <w:r>
                  <w:rPr>
                    <w:rFonts w:ascii="MS Gothic" w:eastAsia="MS Gothic" w:hAnsi="MS Gothic" w:hint="eastAsia"/>
                  </w:rPr>
                  <w:t>☐</w:t>
                </w:r>
              </w:p>
            </w:tc>
          </w:sdtContent>
        </w:sdt>
        <w:sdt>
          <w:sdtPr>
            <w:alias w:val="Date"/>
            <w:tag w:val="date"/>
            <w:id w:val="525999853"/>
            <w:placeholder>
              <w:docPart w:val="09C04535161441DEB6B9B9CED7B4BE80"/>
            </w:placeholder>
            <w:showingPlcHdr/>
          </w:sdtPr>
          <w:sdtContent>
            <w:tc>
              <w:tcPr>
                <w:tcW w:w="834" w:type="pct"/>
              </w:tcPr>
              <w:p w14:paraId="17B2F2B7" w14:textId="55F938A7" w:rsidR="000F1BDE" w:rsidRPr="00426DCA" w:rsidRDefault="002117CF" w:rsidP="000F5F0C">
                <w:r w:rsidRPr="0049343D">
                  <w:rPr>
                    <w:sz w:val="20"/>
                  </w:rPr>
                  <w:t>DD/MM/YYYY</w:t>
                </w:r>
              </w:p>
            </w:tc>
          </w:sdtContent>
        </w:sdt>
      </w:tr>
      <w:tr w:rsidR="00552BFA" w:rsidRPr="00426DCA" w14:paraId="0EB221F0" w14:textId="77777777" w:rsidTr="0049343D">
        <w:trPr>
          <w:trHeight w:val="567"/>
        </w:trPr>
        <w:tc>
          <w:tcPr>
            <w:tcW w:w="3695" w:type="pct"/>
            <w:gridSpan w:val="2"/>
          </w:tcPr>
          <w:p w14:paraId="28118C20" w14:textId="77777777" w:rsidR="00552BFA" w:rsidRPr="007227C9" w:rsidRDefault="00552BFA" w:rsidP="000F5F0C">
            <w:pPr>
              <w:rPr>
                <w:b/>
                <w:bCs/>
              </w:rPr>
            </w:pPr>
            <w:r w:rsidRPr="007227C9">
              <w:rPr>
                <w:b/>
                <w:bCs/>
              </w:rPr>
              <w:t>Arrange FDRS where appropriate</w:t>
            </w:r>
          </w:p>
          <w:p w14:paraId="08624F0F" w14:textId="6FC447B2" w:rsidR="00552BFA" w:rsidRPr="00552BFA" w:rsidRDefault="00552BFA" w:rsidP="000F5F0C">
            <w:r w:rsidRPr="00552BFA">
              <w:t>Available in limited circumstances eg: in property matters where client living in house</w:t>
            </w:r>
          </w:p>
        </w:tc>
        <w:sdt>
          <w:sdtPr>
            <w:alias w:val="done"/>
            <w:tag w:val="done"/>
            <w:id w:val="433558324"/>
            <w14:checkbox>
              <w14:checked w14:val="0"/>
              <w14:checkedState w14:val="2612" w14:font="MS Gothic"/>
              <w14:uncheckedState w14:val="2610" w14:font="MS Gothic"/>
            </w14:checkbox>
          </w:sdtPr>
          <w:sdtEndPr/>
          <w:sdtContent>
            <w:tc>
              <w:tcPr>
                <w:tcW w:w="472" w:type="pct"/>
              </w:tcPr>
              <w:p w14:paraId="3E7F9BA9" w14:textId="4060BB50" w:rsidR="00552BFA" w:rsidRDefault="00552BFA" w:rsidP="000F5F0C">
                <w:r>
                  <w:rPr>
                    <w:rFonts w:ascii="MS Gothic" w:eastAsia="MS Gothic" w:hAnsi="MS Gothic" w:hint="eastAsia"/>
                  </w:rPr>
                  <w:t>☐</w:t>
                </w:r>
              </w:p>
            </w:tc>
          </w:sdtContent>
        </w:sdt>
        <w:sdt>
          <w:sdtPr>
            <w:alias w:val="Date"/>
            <w:tag w:val="date"/>
            <w:id w:val="1518428118"/>
            <w:placeholder>
              <w:docPart w:val="A76AB76687FD40A288F255641EE110C6"/>
            </w:placeholder>
            <w:showingPlcHdr/>
          </w:sdtPr>
          <w:sdtContent>
            <w:tc>
              <w:tcPr>
                <w:tcW w:w="834" w:type="pct"/>
              </w:tcPr>
              <w:p w14:paraId="4083787D" w14:textId="74413729" w:rsidR="00552BFA" w:rsidRDefault="002117CF" w:rsidP="000F5F0C">
                <w:r w:rsidRPr="0049343D">
                  <w:rPr>
                    <w:sz w:val="20"/>
                  </w:rPr>
                  <w:t>DD/MM/YYYY</w:t>
                </w:r>
              </w:p>
            </w:tc>
          </w:sdtContent>
        </w:sdt>
      </w:tr>
      <w:tr w:rsidR="000F1BDE" w:rsidRPr="00426DCA" w14:paraId="5F7471C3" w14:textId="77777777" w:rsidTr="0049343D">
        <w:trPr>
          <w:trHeight w:val="567"/>
        </w:trPr>
        <w:tc>
          <w:tcPr>
            <w:tcW w:w="787" w:type="pct"/>
            <w:vMerge w:val="restart"/>
          </w:tcPr>
          <w:p w14:paraId="1A13B634" w14:textId="77777777" w:rsidR="000F1BDE" w:rsidRPr="007227C9" w:rsidRDefault="000F1BDE" w:rsidP="000F5F0C">
            <w:pPr>
              <w:rPr>
                <w:b/>
                <w:bCs/>
              </w:rPr>
            </w:pPr>
            <w:r w:rsidRPr="007227C9">
              <w:rPr>
                <w:b/>
                <w:bCs/>
              </w:rPr>
              <w:t>Prepare court docs</w:t>
            </w:r>
          </w:p>
          <w:p w14:paraId="0650862C" w14:textId="5BA412FB" w:rsidR="00827C62" w:rsidRPr="00827C62" w:rsidRDefault="00827C62" w:rsidP="00155034">
            <w:pPr>
              <w:spacing w:before="120" w:after="0" w:line="240" w:lineRule="auto"/>
              <w:rPr>
                <w:rFonts w:cs="Arial"/>
                <w:sz w:val="20"/>
              </w:rPr>
            </w:pPr>
          </w:p>
        </w:tc>
        <w:tc>
          <w:tcPr>
            <w:tcW w:w="2908" w:type="pct"/>
          </w:tcPr>
          <w:p w14:paraId="5A37F02B" w14:textId="77777777" w:rsidR="000F1BDE" w:rsidRPr="00426DCA" w:rsidRDefault="000F1BDE" w:rsidP="00DB047A">
            <w:pPr>
              <w:pStyle w:val="ListParagraph"/>
              <w:numPr>
                <w:ilvl w:val="0"/>
                <w:numId w:val="14"/>
              </w:numPr>
              <w:spacing w:after="60"/>
              <w:contextualSpacing w:val="0"/>
              <w:rPr>
                <w:rFonts w:cs="Arial"/>
              </w:rPr>
            </w:pPr>
            <w:r w:rsidRPr="00426DCA">
              <w:rPr>
                <w:rFonts w:cs="Arial"/>
              </w:rPr>
              <w:t>Initiating App/Response to Initiating App</w:t>
            </w:r>
          </w:p>
        </w:tc>
        <w:sdt>
          <w:sdtPr>
            <w:alias w:val="done"/>
            <w:tag w:val="done"/>
            <w:id w:val="-1218045658"/>
            <w14:checkbox>
              <w14:checked w14:val="0"/>
              <w14:checkedState w14:val="2612" w14:font="MS Gothic"/>
              <w14:uncheckedState w14:val="2610" w14:font="MS Gothic"/>
            </w14:checkbox>
          </w:sdtPr>
          <w:sdtEndPr/>
          <w:sdtContent>
            <w:tc>
              <w:tcPr>
                <w:tcW w:w="472" w:type="pct"/>
              </w:tcPr>
              <w:p w14:paraId="2F058594" w14:textId="15D51464" w:rsidR="000F1BDE" w:rsidRPr="00426DCA" w:rsidRDefault="000F1BDE" w:rsidP="000F5F0C">
                <w:r>
                  <w:rPr>
                    <w:rFonts w:ascii="MS Gothic" w:eastAsia="MS Gothic" w:hAnsi="MS Gothic" w:hint="eastAsia"/>
                  </w:rPr>
                  <w:t>☐</w:t>
                </w:r>
              </w:p>
            </w:tc>
          </w:sdtContent>
        </w:sdt>
        <w:sdt>
          <w:sdtPr>
            <w:alias w:val="Date"/>
            <w:tag w:val="date"/>
            <w:id w:val="270051388"/>
            <w:placeholder>
              <w:docPart w:val="3C8C620CF6DE40DA9A2CBCAF5A5D5C71"/>
            </w:placeholder>
            <w:showingPlcHdr/>
          </w:sdtPr>
          <w:sdtContent>
            <w:tc>
              <w:tcPr>
                <w:tcW w:w="834" w:type="pct"/>
              </w:tcPr>
              <w:p w14:paraId="01E23E16" w14:textId="34828606" w:rsidR="000F1BDE" w:rsidRPr="00426DCA" w:rsidRDefault="006C7E59" w:rsidP="000F5F0C">
                <w:r w:rsidRPr="0049343D">
                  <w:rPr>
                    <w:sz w:val="20"/>
                  </w:rPr>
                  <w:t>DD/MM/YYYY</w:t>
                </w:r>
              </w:p>
            </w:tc>
          </w:sdtContent>
        </w:sdt>
      </w:tr>
      <w:tr w:rsidR="000F1BDE" w:rsidRPr="00426DCA" w14:paraId="22914E7F" w14:textId="77777777" w:rsidTr="0049343D">
        <w:trPr>
          <w:trHeight w:val="567"/>
        </w:trPr>
        <w:tc>
          <w:tcPr>
            <w:tcW w:w="787" w:type="pct"/>
            <w:vMerge/>
          </w:tcPr>
          <w:p w14:paraId="710C3DD9" w14:textId="77777777" w:rsidR="000F1BDE" w:rsidRPr="00426DCA" w:rsidRDefault="000F1BDE" w:rsidP="00F818AD">
            <w:pPr>
              <w:rPr>
                <w:rFonts w:cs="Arial"/>
                <w:sz w:val="20"/>
              </w:rPr>
            </w:pPr>
          </w:p>
        </w:tc>
        <w:tc>
          <w:tcPr>
            <w:tcW w:w="2908" w:type="pct"/>
          </w:tcPr>
          <w:p w14:paraId="7DADA9E9" w14:textId="79890007" w:rsidR="000F1BDE" w:rsidRPr="00426DCA" w:rsidRDefault="000F1BDE" w:rsidP="00DB047A">
            <w:pPr>
              <w:pStyle w:val="ListParagraph"/>
              <w:numPr>
                <w:ilvl w:val="0"/>
                <w:numId w:val="14"/>
              </w:numPr>
              <w:spacing w:after="60"/>
              <w:contextualSpacing w:val="0"/>
            </w:pPr>
            <w:r w:rsidRPr="00426DCA">
              <w:rPr>
                <w:rFonts w:cs="Arial"/>
              </w:rPr>
              <w:t>Affidavit of client</w:t>
            </w:r>
            <w:r w:rsidR="002C0C18" w:rsidRPr="00AB70A1">
              <w:rPr>
                <w:rFonts w:cs="Arial"/>
                <w:b/>
                <w:bCs/>
                <w:sz w:val="18"/>
                <w:szCs w:val="18"/>
                <w:vertAlign w:val="superscript"/>
              </w:rPr>
              <w:t>1</w:t>
            </w:r>
            <w:r w:rsidRPr="00426DCA">
              <w:rPr>
                <w:rStyle w:val="IntenseEmphasis"/>
                <w:sz w:val="20"/>
              </w:rPr>
              <w:t xml:space="preserve"> </w:t>
            </w:r>
          </w:p>
        </w:tc>
        <w:sdt>
          <w:sdtPr>
            <w:alias w:val="done"/>
            <w:tag w:val="done"/>
            <w:id w:val="-1312558551"/>
            <w14:checkbox>
              <w14:checked w14:val="0"/>
              <w14:checkedState w14:val="2612" w14:font="MS Gothic"/>
              <w14:uncheckedState w14:val="2610" w14:font="MS Gothic"/>
            </w14:checkbox>
          </w:sdtPr>
          <w:sdtEndPr/>
          <w:sdtContent>
            <w:tc>
              <w:tcPr>
                <w:tcW w:w="472" w:type="pct"/>
              </w:tcPr>
              <w:p w14:paraId="0A5C480F" w14:textId="13C9E698" w:rsidR="000F1BDE" w:rsidRPr="00426DCA" w:rsidRDefault="000F1BDE" w:rsidP="000F5F0C">
                <w:r>
                  <w:rPr>
                    <w:rFonts w:ascii="MS Gothic" w:eastAsia="MS Gothic" w:hAnsi="MS Gothic" w:hint="eastAsia"/>
                  </w:rPr>
                  <w:t>☐</w:t>
                </w:r>
              </w:p>
            </w:tc>
          </w:sdtContent>
        </w:sdt>
        <w:sdt>
          <w:sdtPr>
            <w:alias w:val="Date"/>
            <w:tag w:val="date"/>
            <w:id w:val="-1908448830"/>
            <w:placeholder>
              <w:docPart w:val="5EE9F6ABA97F4CC685FA093F5CBF845F"/>
            </w:placeholder>
            <w:showingPlcHdr/>
          </w:sdtPr>
          <w:sdtContent>
            <w:tc>
              <w:tcPr>
                <w:tcW w:w="834" w:type="pct"/>
              </w:tcPr>
              <w:p w14:paraId="11451708" w14:textId="59C94E69" w:rsidR="000F1BDE" w:rsidRPr="00426DCA" w:rsidRDefault="006C7E59" w:rsidP="000F5F0C">
                <w:r w:rsidRPr="0049343D">
                  <w:rPr>
                    <w:sz w:val="20"/>
                  </w:rPr>
                  <w:t>DD/MM/YYYY</w:t>
                </w:r>
              </w:p>
            </w:tc>
          </w:sdtContent>
        </w:sdt>
      </w:tr>
      <w:tr w:rsidR="005C0FBE" w:rsidRPr="00426DCA" w14:paraId="3505E929" w14:textId="77777777" w:rsidTr="0049343D">
        <w:trPr>
          <w:trHeight w:val="567"/>
        </w:trPr>
        <w:tc>
          <w:tcPr>
            <w:tcW w:w="787" w:type="pct"/>
            <w:vMerge/>
          </w:tcPr>
          <w:p w14:paraId="46C2927F" w14:textId="77777777" w:rsidR="005C0FBE" w:rsidRPr="00426DCA" w:rsidRDefault="005C0FBE" w:rsidP="005C0FBE">
            <w:pPr>
              <w:rPr>
                <w:rFonts w:cs="Arial"/>
                <w:sz w:val="20"/>
              </w:rPr>
            </w:pPr>
          </w:p>
        </w:tc>
        <w:tc>
          <w:tcPr>
            <w:tcW w:w="2908" w:type="pct"/>
          </w:tcPr>
          <w:p w14:paraId="317AFE56" w14:textId="6A3EE52D" w:rsidR="005C0FBE" w:rsidRPr="00426DCA" w:rsidRDefault="005C0FBE" w:rsidP="00DB047A">
            <w:pPr>
              <w:pStyle w:val="ListParagraph"/>
              <w:numPr>
                <w:ilvl w:val="0"/>
                <w:numId w:val="14"/>
              </w:numPr>
              <w:spacing w:after="60"/>
              <w:contextualSpacing w:val="0"/>
              <w:rPr>
                <w:rFonts w:cs="Arial"/>
              </w:rPr>
            </w:pPr>
            <w:r w:rsidRPr="00426DCA">
              <w:rPr>
                <w:rFonts w:cs="Arial"/>
              </w:rPr>
              <w:t>Witness affidavits</w:t>
            </w:r>
            <w:r w:rsidR="00DC003A">
              <w:rPr>
                <w:rFonts w:cs="Arial"/>
              </w:rPr>
              <w:t xml:space="preserve"> including medical report on affidavit</w:t>
            </w:r>
            <w:r w:rsidR="002C0C18" w:rsidRPr="00AB70A1">
              <w:rPr>
                <w:rFonts w:cs="Arial"/>
                <w:b/>
                <w:bCs/>
                <w:sz w:val="18"/>
                <w:szCs w:val="18"/>
                <w:vertAlign w:val="superscript"/>
              </w:rPr>
              <w:t>1</w:t>
            </w:r>
          </w:p>
        </w:tc>
        <w:sdt>
          <w:sdtPr>
            <w:alias w:val="done"/>
            <w:tag w:val="done"/>
            <w:id w:val="1994675138"/>
            <w14:checkbox>
              <w14:checked w14:val="0"/>
              <w14:checkedState w14:val="2612" w14:font="MS Gothic"/>
              <w14:uncheckedState w14:val="2610" w14:font="MS Gothic"/>
            </w14:checkbox>
          </w:sdtPr>
          <w:sdtEndPr/>
          <w:sdtContent>
            <w:tc>
              <w:tcPr>
                <w:tcW w:w="472" w:type="pct"/>
              </w:tcPr>
              <w:p w14:paraId="567BE7CE" w14:textId="2D1E0F0C" w:rsidR="005C0FBE" w:rsidRDefault="005C0FBE" w:rsidP="000F5F0C">
                <w:r>
                  <w:rPr>
                    <w:rFonts w:ascii="MS Gothic" w:eastAsia="MS Gothic" w:hAnsi="MS Gothic" w:hint="eastAsia"/>
                  </w:rPr>
                  <w:t>☐</w:t>
                </w:r>
              </w:p>
            </w:tc>
          </w:sdtContent>
        </w:sdt>
        <w:sdt>
          <w:sdtPr>
            <w:alias w:val="Date"/>
            <w:tag w:val="date"/>
            <w:id w:val="702291080"/>
            <w:placeholder>
              <w:docPart w:val="7C67C62003F3432EAC516E8AB54679D5"/>
            </w:placeholder>
            <w:showingPlcHdr/>
          </w:sdtPr>
          <w:sdtContent>
            <w:tc>
              <w:tcPr>
                <w:tcW w:w="834" w:type="pct"/>
              </w:tcPr>
              <w:p w14:paraId="6A78BD60" w14:textId="6C9CB68C" w:rsidR="005C0FBE" w:rsidRDefault="006C7E59" w:rsidP="000F5F0C">
                <w:r w:rsidRPr="0049343D">
                  <w:rPr>
                    <w:sz w:val="20"/>
                  </w:rPr>
                  <w:t>DD/MM/YYYY</w:t>
                </w:r>
              </w:p>
            </w:tc>
          </w:sdtContent>
        </w:sdt>
      </w:tr>
      <w:tr w:rsidR="000F1BDE" w:rsidRPr="00426DCA" w14:paraId="1102CC9A" w14:textId="77777777" w:rsidTr="0049343D">
        <w:trPr>
          <w:trHeight w:val="567"/>
        </w:trPr>
        <w:tc>
          <w:tcPr>
            <w:tcW w:w="787" w:type="pct"/>
            <w:vMerge/>
          </w:tcPr>
          <w:p w14:paraId="2146233D" w14:textId="77777777" w:rsidR="000F1BDE" w:rsidRPr="00426DCA" w:rsidRDefault="000F1BDE" w:rsidP="00F818AD">
            <w:pPr>
              <w:rPr>
                <w:rFonts w:cs="Arial"/>
                <w:sz w:val="20"/>
              </w:rPr>
            </w:pPr>
          </w:p>
        </w:tc>
        <w:tc>
          <w:tcPr>
            <w:tcW w:w="2908" w:type="pct"/>
          </w:tcPr>
          <w:p w14:paraId="1AC2947C" w14:textId="106DE076" w:rsidR="000F1BDE" w:rsidRPr="00426DCA" w:rsidRDefault="000F1BDE" w:rsidP="00DB047A">
            <w:pPr>
              <w:pStyle w:val="ListParagraph"/>
              <w:numPr>
                <w:ilvl w:val="0"/>
                <w:numId w:val="14"/>
              </w:numPr>
              <w:spacing w:after="60"/>
              <w:contextualSpacing w:val="0"/>
              <w:rPr>
                <w:rFonts w:cs="Arial"/>
              </w:rPr>
            </w:pPr>
            <w:r w:rsidRPr="00426DCA">
              <w:rPr>
                <w:rFonts w:cs="Arial"/>
              </w:rPr>
              <w:t>Genuine steps certificate</w:t>
            </w:r>
          </w:p>
        </w:tc>
        <w:sdt>
          <w:sdtPr>
            <w:alias w:val="done"/>
            <w:tag w:val="done"/>
            <w:id w:val="11269996"/>
            <w14:checkbox>
              <w14:checked w14:val="0"/>
              <w14:checkedState w14:val="2612" w14:font="MS Gothic"/>
              <w14:uncheckedState w14:val="2610" w14:font="MS Gothic"/>
            </w14:checkbox>
          </w:sdtPr>
          <w:sdtEndPr/>
          <w:sdtContent>
            <w:tc>
              <w:tcPr>
                <w:tcW w:w="472" w:type="pct"/>
              </w:tcPr>
              <w:p w14:paraId="35C70ACD" w14:textId="5082F401" w:rsidR="000F1BDE" w:rsidRPr="00426DCA" w:rsidRDefault="000F1BDE" w:rsidP="000F5F0C">
                <w:r>
                  <w:rPr>
                    <w:rFonts w:ascii="MS Gothic" w:eastAsia="MS Gothic" w:hAnsi="MS Gothic" w:hint="eastAsia"/>
                  </w:rPr>
                  <w:t>☐</w:t>
                </w:r>
              </w:p>
            </w:tc>
          </w:sdtContent>
        </w:sdt>
        <w:sdt>
          <w:sdtPr>
            <w:alias w:val="Date"/>
            <w:tag w:val="date"/>
            <w:id w:val="455061317"/>
            <w:placeholder>
              <w:docPart w:val="41E6852F747246AB98966E7430813FFE"/>
            </w:placeholder>
            <w:showingPlcHdr/>
          </w:sdtPr>
          <w:sdtContent>
            <w:tc>
              <w:tcPr>
                <w:tcW w:w="834" w:type="pct"/>
              </w:tcPr>
              <w:p w14:paraId="2FF62554" w14:textId="2233DF68" w:rsidR="000F1BDE" w:rsidRPr="00426DCA" w:rsidRDefault="006C7E59" w:rsidP="000F5F0C">
                <w:r w:rsidRPr="0049343D">
                  <w:rPr>
                    <w:sz w:val="20"/>
                  </w:rPr>
                  <w:t>DD/MM/YYYY</w:t>
                </w:r>
              </w:p>
            </w:tc>
          </w:sdtContent>
        </w:sdt>
      </w:tr>
      <w:tr w:rsidR="000F1BDE" w:rsidRPr="00426DCA" w14:paraId="5BBF6972" w14:textId="77777777" w:rsidTr="0049343D">
        <w:trPr>
          <w:trHeight w:val="567"/>
        </w:trPr>
        <w:tc>
          <w:tcPr>
            <w:tcW w:w="787" w:type="pct"/>
            <w:vMerge/>
          </w:tcPr>
          <w:p w14:paraId="3B92E8FE" w14:textId="77777777" w:rsidR="000F1BDE" w:rsidRPr="00426DCA" w:rsidRDefault="000F1BDE" w:rsidP="00F818AD">
            <w:pPr>
              <w:rPr>
                <w:rFonts w:cs="Arial"/>
                <w:sz w:val="20"/>
              </w:rPr>
            </w:pPr>
          </w:p>
        </w:tc>
        <w:tc>
          <w:tcPr>
            <w:tcW w:w="2908" w:type="pct"/>
          </w:tcPr>
          <w:p w14:paraId="0E011EA2" w14:textId="7FCAFEEA" w:rsidR="000F1BDE" w:rsidRPr="00426DCA" w:rsidRDefault="001C4BE3" w:rsidP="00DB047A">
            <w:pPr>
              <w:pStyle w:val="ListParagraph"/>
              <w:numPr>
                <w:ilvl w:val="0"/>
                <w:numId w:val="14"/>
              </w:numPr>
              <w:spacing w:after="60"/>
              <w:contextualSpacing w:val="0"/>
              <w:rPr>
                <w:rFonts w:cs="Arial"/>
              </w:rPr>
            </w:pPr>
            <w:r>
              <w:rPr>
                <w:rFonts w:cs="Arial"/>
              </w:rPr>
              <w:t>Financial</w:t>
            </w:r>
            <w:r w:rsidR="000F1BDE" w:rsidRPr="00426DCA">
              <w:rPr>
                <w:rFonts w:cs="Arial"/>
              </w:rPr>
              <w:t xml:space="preserve"> Questionnaire</w:t>
            </w:r>
          </w:p>
        </w:tc>
        <w:sdt>
          <w:sdtPr>
            <w:alias w:val="done"/>
            <w:tag w:val="done"/>
            <w:id w:val="-691686096"/>
            <w14:checkbox>
              <w14:checked w14:val="0"/>
              <w14:checkedState w14:val="2612" w14:font="MS Gothic"/>
              <w14:uncheckedState w14:val="2610" w14:font="MS Gothic"/>
            </w14:checkbox>
          </w:sdtPr>
          <w:sdtEndPr/>
          <w:sdtContent>
            <w:tc>
              <w:tcPr>
                <w:tcW w:w="472" w:type="pct"/>
              </w:tcPr>
              <w:p w14:paraId="5C00F5D5" w14:textId="2407F1BC" w:rsidR="000F1BDE" w:rsidRPr="00426DCA" w:rsidRDefault="000F1BDE" w:rsidP="000F5F0C">
                <w:r>
                  <w:rPr>
                    <w:rFonts w:ascii="MS Gothic" w:eastAsia="MS Gothic" w:hAnsi="MS Gothic" w:hint="eastAsia"/>
                  </w:rPr>
                  <w:t>☐</w:t>
                </w:r>
              </w:p>
            </w:tc>
          </w:sdtContent>
        </w:sdt>
        <w:sdt>
          <w:sdtPr>
            <w:alias w:val="Date"/>
            <w:tag w:val="date"/>
            <w:id w:val="1102151807"/>
            <w:placeholder>
              <w:docPart w:val="EF0A9B2C87374B469920379D90EB6843"/>
            </w:placeholder>
            <w:showingPlcHdr/>
          </w:sdtPr>
          <w:sdtContent>
            <w:tc>
              <w:tcPr>
                <w:tcW w:w="834" w:type="pct"/>
              </w:tcPr>
              <w:p w14:paraId="2BE3C313" w14:textId="7205C1C2" w:rsidR="000F1BDE" w:rsidRPr="00426DCA" w:rsidRDefault="001929C0" w:rsidP="000F5F0C">
                <w:r w:rsidRPr="0049343D">
                  <w:rPr>
                    <w:sz w:val="20"/>
                  </w:rPr>
                  <w:t>DD/MM/YYYY</w:t>
                </w:r>
              </w:p>
            </w:tc>
          </w:sdtContent>
        </w:sdt>
      </w:tr>
      <w:tr w:rsidR="000F1BDE" w:rsidRPr="00426DCA" w14:paraId="71EC484F" w14:textId="77777777" w:rsidTr="0049343D">
        <w:trPr>
          <w:trHeight w:val="567"/>
        </w:trPr>
        <w:tc>
          <w:tcPr>
            <w:tcW w:w="787" w:type="pct"/>
            <w:vMerge/>
          </w:tcPr>
          <w:p w14:paraId="7BD438B9" w14:textId="77777777" w:rsidR="000F1BDE" w:rsidRPr="00426DCA" w:rsidRDefault="000F1BDE" w:rsidP="00F818AD">
            <w:pPr>
              <w:rPr>
                <w:rFonts w:cs="Arial"/>
                <w:sz w:val="20"/>
              </w:rPr>
            </w:pPr>
          </w:p>
        </w:tc>
        <w:tc>
          <w:tcPr>
            <w:tcW w:w="2908" w:type="pct"/>
          </w:tcPr>
          <w:p w14:paraId="1790FA2F" w14:textId="77777777" w:rsidR="000F1BDE" w:rsidRPr="00426DCA" w:rsidRDefault="000F1BDE" w:rsidP="00DB047A">
            <w:pPr>
              <w:pStyle w:val="ListParagraph"/>
              <w:numPr>
                <w:ilvl w:val="0"/>
                <w:numId w:val="14"/>
              </w:numPr>
              <w:spacing w:after="60"/>
              <w:contextualSpacing w:val="0"/>
              <w:rPr>
                <w:rFonts w:cs="Arial"/>
              </w:rPr>
            </w:pPr>
            <w:r w:rsidRPr="00426DCA">
              <w:rPr>
                <w:rFonts w:cs="Arial"/>
              </w:rPr>
              <w:t>Financial statement</w:t>
            </w:r>
          </w:p>
          <w:p w14:paraId="2FDAA2FC" w14:textId="3E9EB87D" w:rsidR="000F1BDE" w:rsidRPr="007227C9" w:rsidRDefault="000F1BDE" w:rsidP="007227C9">
            <w:pPr>
              <w:rPr>
                <w:i/>
                <w:iCs/>
              </w:rPr>
            </w:pPr>
            <w:r w:rsidRPr="007227C9">
              <w:rPr>
                <w:i/>
                <w:iCs/>
              </w:rPr>
              <w:t>In combined parenting/property matters</w:t>
            </w:r>
          </w:p>
        </w:tc>
        <w:sdt>
          <w:sdtPr>
            <w:alias w:val="done"/>
            <w:tag w:val="done"/>
            <w:id w:val="1766423805"/>
            <w14:checkbox>
              <w14:checked w14:val="0"/>
              <w14:checkedState w14:val="2612" w14:font="MS Gothic"/>
              <w14:uncheckedState w14:val="2610" w14:font="MS Gothic"/>
            </w14:checkbox>
          </w:sdtPr>
          <w:sdtEndPr/>
          <w:sdtContent>
            <w:tc>
              <w:tcPr>
                <w:tcW w:w="472" w:type="pct"/>
              </w:tcPr>
              <w:p w14:paraId="71AB6314" w14:textId="3420A36A" w:rsidR="000F1BDE" w:rsidRPr="00426DCA" w:rsidRDefault="000F1BDE" w:rsidP="000F5F0C">
                <w:r>
                  <w:rPr>
                    <w:rFonts w:ascii="MS Gothic" w:eastAsia="MS Gothic" w:hAnsi="MS Gothic" w:hint="eastAsia"/>
                  </w:rPr>
                  <w:t>☐</w:t>
                </w:r>
              </w:p>
            </w:tc>
          </w:sdtContent>
        </w:sdt>
        <w:sdt>
          <w:sdtPr>
            <w:alias w:val="Date"/>
            <w:tag w:val="date"/>
            <w:id w:val="646401492"/>
            <w:placeholder>
              <w:docPart w:val="66B0B51B525D42A787BCB385D3EFB24D"/>
            </w:placeholder>
            <w:showingPlcHdr/>
          </w:sdtPr>
          <w:sdtContent>
            <w:tc>
              <w:tcPr>
                <w:tcW w:w="834" w:type="pct"/>
              </w:tcPr>
              <w:p w14:paraId="5704E5AF" w14:textId="28EAC13C" w:rsidR="000F1BDE" w:rsidRPr="00426DCA" w:rsidRDefault="00CB155F" w:rsidP="000F5F0C">
                <w:r w:rsidRPr="0049343D">
                  <w:rPr>
                    <w:sz w:val="20"/>
                  </w:rPr>
                  <w:t>DD/MM/YYYY</w:t>
                </w:r>
              </w:p>
            </w:tc>
          </w:sdtContent>
        </w:sdt>
      </w:tr>
      <w:tr w:rsidR="000F1BDE" w:rsidRPr="00426DCA" w14:paraId="7EFFA8DB" w14:textId="77777777" w:rsidTr="0049343D">
        <w:trPr>
          <w:trHeight w:val="567"/>
        </w:trPr>
        <w:tc>
          <w:tcPr>
            <w:tcW w:w="787" w:type="pct"/>
            <w:vMerge/>
          </w:tcPr>
          <w:p w14:paraId="754048C1" w14:textId="77777777" w:rsidR="000F1BDE" w:rsidRPr="00426DCA" w:rsidRDefault="000F1BDE" w:rsidP="00F818AD">
            <w:pPr>
              <w:rPr>
                <w:rFonts w:cs="Arial"/>
                <w:sz w:val="20"/>
              </w:rPr>
            </w:pPr>
          </w:p>
        </w:tc>
        <w:tc>
          <w:tcPr>
            <w:tcW w:w="2908" w:type="pct"/>
          </w:tcPr>
          <w:p w14:paraId="3E33F8E4" w14:textId="77777777" w:rsidR="000F1BDE" w:rsidRPr="00426DCA" w:rsidRDefault="000F1BDE" w:rsidP="00DB047A">
            <w:pPr>
              <w:pStyle w:val="ListParagraph"/>
              <w:numPr>
                <w:ilvl w:val="0"/>
                <w:numId w:val="14"/>
              </w:numPr>
              <w:spacing w:after="60"/>
              <w:contextualSpacing w:val="0"/>
              <w:rPr>
                <w:rFonts w:cs="Arial"/>
              </w:rPr>
            </w:pPr>
            <w:r w:rsidRPr="00426DCA">
              <w:rPr>
                <w:rFonts w:cs="Arial"/>
              </w:rPr>
              <w:t>Notice of Address for service</w:t>
            </w:r>
          </w:p>
        </w:tc>
        <w:sdt>
          <w:sdtPr>
            <w:alias w:val="done"/>
            <w:tag w:val="done"/>
            <w:id w:val="-2095317933"/>
            <w14:checkbox>
              <w14:checked w14:val="0"/>
              <w14:checkedState w14:val="2612" w14:font="MS Gothic"/>
              <w14:uncheckedState w14:val="2610" w14:font="MS Gothic"/>
            </w14:checkbox>
          </w:sdtPr>
          <w:sdtEndPr/>
          <w:sdtContent>
            <w:tc>
              <w:tcPr>
                <w:tcW w:w="472" w:type="pct"/>
              </w:tcPr>
              <w:p w14:paraId="6AE02881" w14:textId="7192BDEE" w:rsidR="000F1BDE" w:rsidRPr="00426DCA" w:rsidRDefault="000F1BDE" w:rsidP="000F5F0C">
                <w:r>
                  <w:rPr>
                    <w:rFonts w:ascii="MS Gothic" w:eastAsia="MS Gothic" w:hAnsi="MS Gothic" w:hint="eastAsia"/>
                  </w:rPr>
                  <w:t>☐</w:t>
                </w:r>
              </w:p>
            </w:tc>
          </w:sdtContent>
        </w:sdt>
        <w:sdt>
          <w:sdtPr>
            <w:alias w:val="Date"/>
            <w:tag w:val="date"/>
            <w:id w:val="86198169"/>
            <w:placeholder>
              <w:docPart w:val="7A31FEE82DEC4F298C068100563E91D9"/>
            </w:placeholder>
            <w:showingPlcHdr/>
          </w:sdtPr>
          <w:sdtContent>
            <w:tc>
              <w:tcPr>
                <w:tcW w:w="834" w:type="pct"/>
              </w:tcPr>
              <w:p w14:paraId="347EC95C" w14:textId="0049CEF9" w:rsidR="000F1BDE" w:rsidRPr="00426DCA" w:rsidRDefault="00CA5228" w:rsidP="000F5F0C">
                <w:r w:rsidRPr="0049343D">
                  <w:rPr>
                    <w:sz w:val="20"/>
                  </w:rPr>
                  <w:t>DD/MM/YYYY</w:t>
                </w:r>
              </w:p>
            </w:tc>
          </w:sdtContent>
        </w:sdt>
      </w:tr>
      <w:tr w:rsidR="005C0FBE" w:rsidRPr="00426DCA" w14:paraId="4D8A2C67" w14:textId="77777777" w:rsidTr="0049343D">
        <w:trPr>
          <w:trHeight w:val="567"/>
        </w:trPr>
        <w:tc>
          <w:tcPr>
            <w:tcW w:w="787" w:type="pct"/>
            <w:vMerge/>
          </w:tcPr>
          <w:p w14:paraId="7B3764AA" w14:textId="77777777" w:rsidR="005C0FBE" w:rsidRPr="00426DCA" w:rsidRDefault="005C0FBE" w:rsidP="005C0FBE">
            <w:pPr>
              <w:rPr>
                <w:rFonts w:cs="Arial"/>
                <w:sz w:val="20"/>
              </w:rPr>
            </w:pPr>
          </w:p>
        </w:tc>
        <w:tc>
          <w:tcPr>
            <w:tcW w:w="2908" w:type="pct"/>
          </w:tcPr>
          <w:p w14:paraId="171DBC94" w14:textId="4B9BA978" w:rsidR="005C0FBE" w:rsidRPr="00426DCA" w:rsidRDefault="005C0FBE" w:rsidP="00DB047A">
            <w:pPr>
              <w:pStyle w:val="ListParagraph"/>
              <w:numPr>
                <w:ilvl w:val="0"/>
                <w:numId w:val="14"/>
              </w:numPr>
              <w:spacing w:after="60"/>
              <w:contextualSpacing w:val="0"/>
              <w:rPr>
                <w:rFonts w:cs="Arial"/>
              </w:rPr>
            </w:pPr>
            <w:r w:rsidRPr="00426DCA">
              <w:rPr>
                <w:rFonts w:cs="Arial"/>
              </w:rPr>
              <w:t>Exemption from filing fees form</w:t>
            </w:r>
          </w:p>
        </w:tc>
        <w:sdt>
          <w:sdtPr>
            <w:alias w:val="done"/>
            <w:tag w:val="done"/>
            <w:id w:val="-1113435866"/>
            <w14:checkbox>
              <w14:checked w14:val="0"/>
              <w14:checkedState w14:val="2612" w14:font="MS Gothic"/>
              <w14:uncheckedState w14:val="2610" w14:font="MS Gothic"/>
            </w14:checkbox>
          </w:sdtPr>
          <w:sdtEndPr/>
          <w:sdtContent>
            <w:tc>
              <w:tcPr>
                <w:tcW w:w="472" w:type="pct"/>
              </w:tcPr>
              <w:p w14:paraId="6AD8461E" w14:textId="2DC12EF8" w:rsidR="005C0FBE" w:rsidRDefault="005C0FBE" w:rsidP="000F5F0C">
                <w:r>
                  <w:rPr>
                    <w:rFonts w:ascii="MS Gothic" w:eastAsia="MS Gothic" w:hAnsi="MS Gothic" w:hint="eastAsia"/>
                  </w:rPr>
                  <w:t>☐</w:t>
                </w:r>
              </w:p>
            </w:tc>
          </w:sdtContent>
        </w:sdt>
        <w:sdt>
          <w:sdtPr>
            <w:alias w:val="Date"/>
            <w:tag w:val="date"/>
            <w:id w:val="-1128165925"/>
            <w:placeholder>
              <w:docPart w:val="034487DC71B1433F841060C01D4E16B1"/>
            </w:placeholder>
            <w:showingPlcHdr/>
          </w:sdtPr>
          <w:sdtContent>
            <w:tc>
              <w:tcPr>
                <w:tcW w:w="834" w:type="pct"/>
              </w:tcPr>
              <w:p w14:paraId="0606CA43" w14:textId="3D0B4A3E" w:rsidR="005C0FBE" w:rsidRDefault="00F27247" w:rsidP="000F5F0C">
                <w:r w:rsidRPr="0049343D">
                  <w:rPr>
                    <w:sz w:val="20"/>
                  </w:rPr>
                  <w:t>DD/MM/YYYY</w:t>
                </w:r>
              </w:p>
            </w:tc>
          </w:sdtContent>
        </w:sdt>
      </w:tr>
      <w:tr w:rsidR="000F1BDE" w:rsidRPr="00426DCA" w14:paraId="003A76A3" w14:textId="77777777" w:rsidTr="0049343D">
        <w:trPr>
          <w:trHeight w:val="567"/>
        </w:trPr>
        <w:tc>
          <w:tcPr>
            <w:tcW w:w="787" w:type="pct"/>
            <w:vMerge/>
          </w:tcPr>
          <w:p w14:paraId="16F96FC2" w14:textId="77777777" w:rsidR="000F1BDE" w:rsidRPr="00426DCA" w:rsidRDefault="000F1BDE" w:rsidP="00F818AD">
            <w:pPr>
              <w:rPr>
                <w:rFonts w:cs="Arial"/>
                <w:sz w:val="20"/>
              </w:rPr>
            </w:pPr>
          </w:p>
        </w:tc>
        <w:tc>
          <w:tcPr>
            <w:tcW w:w="2908" w:type="pct"/>
          </w:tcPr>
          <w:p w14:paraId="7A411E45" w14:textId="77777777" w:rsidR="000F1BDE" w:rsidRPr="00426DCA" w:rsidRDefault="000F1BDE" w:rsidP="00DB047A">
            <w:pPr>
              <w:pStyle w:val="ListParagraph"/>
              <w:numPr>
                <w:ilvl w:val="0"/>
                <w:numId w:val="14"/>
              </w:numPr>
              <w:spacing w:after="60"/>
              <w:contextualSpacing w:val="0"/>
              <w:rPr>
                <w:rFonts w:cs="Arial"/>
              </w:rPr>
            </w:pPr>
            <w:r w:rsidRPr="00426DCA">
              <w:rPr>
                <w:rFonts w:cs="Arial"/>
              </w:rPr>
              <w:t>Letter to process server drafted &amp; sent</w:t>
            </w:r>
          </w:p>
        </w:tc>
        <w:sdt>
          <w:sdtPr>
            <w:alias w:val="done"/>
            <w:tag w:val="done"/>
            <w:id w:val="-2048141948"/>
            <w14:checkbox>
              <w14:checked w14:val="0"/>
              <w14:checkedState w14:val="2612" w14:font="MS Gothic"/>
              <w14:uncheckedState w14:val="2610" w14:font="MS Gothic"/>
            </w14:checkbox>
          </w:sdtPr>
          <w:sdtEndPr/>
          <w:sdtContent>
            <w:tc>
              <w:tcPr>
                <w:tcW w:w="472" w:type="pct"/>
              </w:tcPr>
              <w:p w14:paraId="2F333122" w14:textId="3081BD35" w:rsidR="000F1BDE" w:rsidRPr="00426DCA" w:rsidRDefault="000F1BDE" w:rsidP="000F5F0C">
                <w:r>
                  <w:rPr>
                    <w:rFonts w:ascii="MS Gothic" w:eastAsia="MS Gothic" w:hAnsi="MS Gothic" w:hint="eastAsia"/>
                  </w:rPr>
                  <w:t>☐</w:t>
                </w:r>
              </w:p>
            </w:tc>
          </w:sdtContent>
        </w:sdt>
        <w:sdt>
          <w:sdtPr>
            <w:alias w:val="Date"/>
            <w:tag w:val="date"/>
            <w:id w:val="-505594231"/>
            <w:placeholder>
              <w:docPart w:val="ED88F56065CC4E7C9CD3842976C86787"/>
            </w:placeholder>
            <w:showingPlcHdr/>
          </w:sdtPr>
          <w:sdtContent>
            <w:tc>
              <w:tcPr>
                <w:tcW w:w="834" w:type="pct"/>
              </w:tcPr>
              <w:p w14:paraId="59F0A6C3" w14:textId="33EA4701" w:rsidR="000F1BDE" w:rsidRPr="00426DCA" w:rsidRDefault="00F27247" w:rsidP="000F5F0C">
                <w:r w:rsidRPr="0049343D">
                  <w:rPr>
                    <w:sz w:val="20"/>
                  </w:rPr>
                  <w:t>DD/MM/YYYY</w:t>
                </w:r>
              </w:p>
            </w:tc>
          </w:sdtContent>
        </w:sdt>
      </w:tr>
      <w:tr w:rsidR="000F1BDE" w:rsidRPr="00426DCA" w14:paraId="5A75ED6C" w14:textId="77777777" w:rsidTr="0049343D">
        <w:trPr>
          <w:trHeight w:val="567"/>
        </w:trPr>
        <w:tc>
          <w:tcPr>
            <w:tcW w:w="787" w:type="pct"/>
            <w:vMerge/>
          </w:tcPr>
          <w:p w14:paraId="5B741D75" w14:textId="77777777" w:rsidR="000F1BDE" w:rsidRPr="00426DCA" w:rsidRDefault="000F1BDE" w:rsidP="00F818AD">
            <w:pPr>
              <w:rPr>
                <w:rFonts w:cs="Arial"/>
                <w:sz w:val="20"/>
              </w:rPr>
            </w:pPr>
          </w:p>
        </w:tc>
        <w:tc>
          <w:tcPr>
            <w:tcW w:w="2908" w:type="pct"/>
          </w:tcPr>
          <w:p w14:paraId="109AE8CC" w14:textId="77777777" w:rsidR="000F1BDE" w:rsidRPr="00426DCA" w:rsidRDefault="000F1BDE" w:rsidP="00DB047A">
            <w:pPr>
              <w:pStyle w:val="ListParagraph"/>
              <w:numPr>
                <w:ilvl w:val="0"/>
                <w:numId w:val="14"/>
              </w:numPr>
              <w:spacing w:after="60"/>
              <w:contextualSpacing w:val="0"/>
              <w:rPr>
                <w:rFonts w:cs="Arial"/>
              </w:rPr>
            </w:pPr>
            <w:r w:rsidRPr="00426DCA">
              <w:rPr>
                <w:rFonts w:cs="Arial"/>
              </w:rPr>
              <w:t>Acknowledgment of service</w:t>
            </w:r>
          </w:p>
        </w:tc>
        <w:sdt>
          <w:sdtPr>
            <w:alias w:val="done"/>
            <w:tag w:val="done"/>
            <w:id w:val="1835260522"/>
            <w14:checkbox>
              <w14:checked w14:val="0"/>
              <w14:checkedState w14:val="2612" w14:font="MS Gothic"/>
              <w14:uncheckedState w14:val="2610" w14:font="MS Gothic"/>
            </w14:checkbox>
          </w:sdtPr>
          <w:sdtEndPr/>
          <w:sdtContent>
            <w:tc>
              <w:tcPr>
                <w:tcW w:w="472" w:type="pct"/>
              </w:tcPr>
              <w:p w14:paraId="21E1A50A" w14:textId="6DAFEE28" w:rsidR="000F1BDE" w:rsidRPr="00426DCA" w:rsidRDefault="000F1BDE" w:rsidP="000F5F0C">
                <w:r>
                  <w:rPr>
                    <w:rFonts w:ascii="MS Gothic" w:eastAsia="MS Gothic" w:hAnsi="MS Gothic" w:hint="eastAsia"/>
                  </w:rPr>
                  <w:t>☐</w:t>
                </w:r>
              </w:p>
            </w:tc>
          </w:sdtContent>
        </w:sdt>
        <w:sdt>
          <w:sdtPr>
            <w:alias w:val="Date"/>
            <w:tag w:val="date"/>
            <w:id w:val="-732773374"/>
            <w:placeholder>
              <w:docPart w:val="16B324938CB8454B82958FC400B461F9"/>
            </w:placeholder>
            <w:showingPlcHdr/>
          </w:sdtPr>
          <w:sdtContent>
            <w:tc>
              <w:tcPr>
                <w:tcW w:w="834" w:type="pct"/>
              </w:tcPr>
              <w:p w14:paraId="68853CAF" w14:textId="7586F1CA" w:rsidR="000F1BDE" w:rsidRPr="00426DCA" w:rsidRDefault="00F27247" w:rsidP="000F5F0C">
                <w:r w:rsidRPr="0049343D">
                  <w:rPr>
                    <w:sz w:val="20"/>
                  </w:rPr>
                  <w:t>DD/MM/YYYY</w:t>
                </w:r>
              </w:p>
            </w:tc>
          </w:sdtContent>
        </w:sdt>
      </w:tr>
      <w:tr w:rsidR="000F1BDE" w:rsidRPr="00426DCA" w14:paraId="77170DCD" w14:textId="77777777" w:rsidTr="0049343D">
        <w:trPr>
          <w:trHeight w:val="567"/>
        </w:trPr>
        <w:tc>
          <w:tcPr>
            <w:tcW w:w="787" w:type="pct"/>
            <w:vMerge/>
          </w:tcPr>
          <w:p w14:paraId="14639249" w14:textId="77777777" w:rsidR="000F1BDE" w:rsidRPr="00426DCA" w:rsidRDefault="000F1BDE" w:rsidP="00F818AD">
            <w:pPr>
              <w:rPr>
                <w:rFonts w:cs="Arial"/>
                <w:sz w:val="20"/>
              </w:rPr>
            </w:pPr>
          </w:p>
        </w:tc>
        <w:tc>
          <w:tcPr>
            <w:tcW w:w="2908" w:type="pct"/>
            <w:shd w:val="clear" w:color="auto" w:fill="FFFFFF" w:themeFill="background1"/>
          </w:tcPr>
          <w:p w14:paraId="548D1FF1" w14:textId="77777777" w:rsidR="000F1BDE" w:rsidRDefault="000F1BDE" w:rsidP="00DB047A">
            <w:pPr>
              <w:pStyle w:val="ListParagraph"/>
              <w:numPr>
                <w:ilvl w:val="0"/>
                <w:numId w:val="14"/>
              </w:numPr>
              <w:spacing w:after="60"/>
              <w:contextualSpacing w:val="0"/>
              <w:rPr>
                <w:rFonts w:cs="Arial"/>
              </w:rPr>
            </w:pPr>
            <w:r w:rsidRPr="00426DCA">
              <w:rPr>
                <w:rFonts w:cs="Arial"/>
              </w:rPr>
              <w:t>Consider need for early subpoenas</w:t>
            </w:r>
          </w:p>
          <w:p w14:paraId="697F8F76" w14:textId="1D49F502" w:rsidR="00BD03C3" w:rsidRPr="00E03FBC" w:rsidRDefault="00BD03C3" w:rsidP="000F5F0C">
            <w:pPr>
              <w:rPr>
                <w:i/>
                <w:iCs/>
              </w:rPr>
            </w:pPr>
            <w:r w:rsidRPr="00E03FBC">
              <w:rPr>
                <w:i/>
                <w:iCs/>
              </w:rPr>
              <w:t>(can issue up to 5 subpoena to produce where there is an interim application pending, without leave. Otherwise leave required to issue).</w:t>
            </w:r>
          </w:p>
        </w:tc>
        <w:sdt>
          <w:sdtPr>
            <w:alias w:val="done"/>
            <w:tag w:val="done"/>
            <w:id w:val="1298572107"/>
            <w14:checkbox>
              <w14:checked w14:val="0"/>
              <w14:checkedState w14:val="2612" w14:font="MS Gothic"/>
              <w14:uncheckedState w14:val="2610" w14:font="MS Gothic"/>
            </w14:checkbox>
          </w:sdtPr>
          <w:sdtEndPr/>
          <w:sdtContent>
            <w:tc>
              <w:tcPr>
                <w:tcW w:w="472" w:type="pct"/>
                <w:shd w:val="clear" w:color="auto" w:fill="FFFFFF" w:themeFill="background1"/>
              </w:tcPr>
              <w:p w14:paraId="5DAF8200" w14:textId="4742CA6F" w:rsidR="000F1BDE" w:rsidRPr="00426DCA" w:rsidRDefault="000F1BDE" w:rsidP="000F5F0C">
                <w:r>
                  <w:rPr>
                    <w:rFonts w:ascii="MS Gothic" w:eastAsia="MS Gothic" w:hAnsi="MS Gothic" w:hint="eastAsia"/>
                  </w:rPr>
                  <w:t>☐</w:t>
                </w:r>
              </w:p>
            </w:tc>
          </w:sdtContent>
        </w:sdt>
        <w:sdt>
          <w:sdtPr>
            <w:alias w:val="Date"/>
            <w:tag w:val="date"/>
            <w:id w:val="507945353"/>
            <w:placeholder>
              <w:docPart w:val="E917E3FC2FAE4D9495847D3D973D3769"/>
            </w:placeholder>
            <w:showingPlcHdr/>
          </w:sdtPr>
          <w:sdtContent>
            <w:tc>
              <w:tcPr>
                <w:tcW w:w="834" w:type="pct"/>
                <w:shd w:val="clear" w:color="auto" w:fill="FFFFFF" w:themeFill="background1"/>
              </w:tcPr>
              <w:p w14:paraId="311B1590" w14:textId="34E046AF" w:rsidR="000F1BDE" w:rsidRPr="00426DCA" w:rsidRDefault="00F27247" w:rsidP="000F5F0C">
                <w:r w:rsidRPr="0049343D">
                  <w:rPr>
                    <w:sz w:val="20"/>
                  </w:rPr>
                  <w:t>DD/MM/YYYY</w:t>
                </w:r>
              </w:p>
            </w:tc>
          </w:sdtContent>
        </w:sdt>
      </w:tr>
      <w:tr w:rsidR="000F1BDE" w:rsidRPr="00426DCA" w14:paraId="47E74BFD" w14:textId="77777777" w:rsidTr="0049343D">
        <w:trPr>
          <w:trHeight w:val="567"/>
        </w:trPr>
        <w:tc>
          <w:tcPr>
            <w:tcW w:w="787" w:type="pct"/>
            <w:vMerge/>
          </w:tcPr>
          <w:p w14:paraId="2D44CB77" w14:textId="77777777" w:rsidR="000F1BDE" w:rsidRPr="00426DCA" w:rsidRDefault="000F1BDE" w:rsidP="00F818AD">
            <w:pPr>
              <w:rPr>
                <w:rFonts w:cs="Arial"/>
                <w:sz w:val="20"/>
              </w:rPr>
            </w:pPr>
          </w:p>
        </w:tc>
        <w:tc>
          <w:tcPr>
            <w:tcW w:w="2908" w:type="pct"/>
          </w:tcPr>
          <w:p w14:paraId="4A5139E5" w14:textId="28B90EAA" w:rsidR="000F1BDE" w:rsidRPr="00DC003A" w:rsidRDefault="000F1BDE" w:rsidP="00F818AD">
            <w:pPr>
              <w:pStyle w:val="ListParagraph"/>
              <w:numPr>
                <w:ilvl w:val="0"/>
                <w:numId w:val="14"/>
              </w:numPr>
              <w:spacing w:after="60"/>
              <w:contextualSpacing w:val="0"/>
              <w:rPr>
                <w:rFonts w:cs="Arial"/>
              </w:rPr>
            </w:pPr>
            <w:r w:rsidRPr="00426DCA">
              <w:rPr>
                <w:rFonts w:cs="Arial"/>
              </w:rPr>
              <w:t>Other documents</w:t>
            </w:r>
          </w:p>
        </w:tc>
        <w:sdt>
          <w:sdtPr>
            <w:alias w:val="done"/>
            <w:tag w:val="done"/>
            <w:id w:val="632674022"/>
            <w14:checkbox>
              <w14:checked w14:val="0"/>
              <w14:checkedState w14:val="2612" w14:font="MS Gothic"/>
              <w14:uncheckedState w14:val="2610" w14:font="MS Gothic"/>
            </w14:checkbox>
          </w:sdtPr>
          <w:sdtEndPr/>
          <w:sdtContent>
            <w:tc>
              <w:tcPr>
                <w:tcW w:w="472" w:type="pct"/>
              </w:tcPr>
              <w:p w14:paraId="2926EBCC" w14:textId="5724C605" w:rsidR="000F1BDE" w:rsidRPr="00426DCA" w:rsidRDefault="000F1BDE" w:rsidP="000F5F0C">
                <w:r>
                  <w:rPr>
                    <w:rFonts w:ascii="MS Gothic" w:eastAsia="MS Gothic" w:hAnsi="MS Gothic" w:hint="eastAsia"/>
                  </w:rPr>
                  <w:t>☐</w:t>
                </w:r>
              </w:p>
            </w:tc>
          </w:sdtContent>
        </w:sdt>
        <w:sdt>
          <w:sdtPr>
            <w:alias w:val="Date"/>
            <w:tag w:val="date"/>
            <w:id w:val="1736816945"/>
            <w:placeholder>
              <w:docPart w:val="A455E756E1094052A5E30FCD0CE5A829"/>
            </w:placeholder>
            <w:showingPlcHdr/>
          </w:sdtPr>
          <w:sdtContent>
            <w:tc>
              <w:tcPr>
                <w:tcW w:w="834" w:type="pct"/>
              </w:tcPr>
              <w:p w14:paraId="5530B046" w14:textId="79B61FDC" w:rsidR="000F1BDE" w:rsidRPr="00426DCA" w:rsidRDefault="00F27247" w:rsidP="000F5F0C">
                <w:r w:rsidRPr="0049343D">
                  <w:rPr>
                    <w:sz w:val="20"/>
                  </w:rPr>
                  <w:t>DD/MM/YYYY</w:t>
                </w:r>
              </w:p>
            </w:tc>
          </w:sdtContent>
        </w:sdt>
      </w:tr>
      <w:tr w:rsidR="000F1BDE" w:rsidRPr="00426DCA" w14:paraId="684557B6" w14:textId="77777777" w:rsidTr="0049343D">
        <w:trPr>
          <w:trHeight w:val="539"/>
        </w:trPr>
        <w:tc>
          <w:tcPr>
            <w:tcW w:w="3695" w:type="pct"/>
            <w:gridSpan w:val="2"/>
          </w:tcPr>
          <w:p w14:paraId="32D8822A" w14:textId="594A4D48" w:rsidR="000F1BDE" w:rsidRPr="006464C3" w:rsidRDefault="000F1BDE" w:rsidP="00E03FBC">
            <w:pPr>
              <w:rPr>
                <w:b/>
                <w:bCs/>
              </w:rPr>
            </w:pPr>
            <w:r w:rsidRPr="006464C3">
              <w:rPr>
                <w:b/>
                <w:bCs/>
              </w:rPr>
              <w:t>Court docs signed &amp; dated</w:t>
            </w:r>
          </w:p>
          <w:p w14:paraId="370644B9" w14:textId="4E19DDF9" w:rsidR="000F1BDE" w:rsidRPr="00E03FBC" w:rsidRDefault="000F1BDE" w:rsidP="00E03FBC">
            <w:pPr>
              <w:rPr>
                <w:i/>
                <w:iCs/>
              </w:rPr>
            </w:pPr>
            <w:r w:rsidRPr="00E03FBC">
              <w:rPr>
                <w:i/>
                <w:iCs/>
              </w:rPr>
              <w:t>(</w:t>
            </w:r>
            <w:r w:rsidR="00FB30D3" w:rsidRPr="00E03FBC">
              <w:rPr>
                <w:i/>
                <w:iCs/>
              </w:rPr>
              <w:t>Arrange</w:t>
            </w:r>
            <w:r w:rsidRPr="00E03FBC">
              <w:rPr>
                <w:i/>
                <w:iCs/>
              </w:rPr>
              <w:t xml:space="preserve"> an appointment with the client to sign documents, including annexures) </w:t>
            </w:r>
          </w:p>
        </w:tc>
        <w:sdt>
          <w:sdtPr>
            <w:alias w:val="done"/>
            <w:tag w:val="done"/>
            <w:id w:val="-768312669"/>
            <w14:checkbox>
              <w14:checked w14:val="0"/>
              <w14:checkedState w14:val="2612" w14:font="MS Gothic"/>
              <w14:uncheckedState w14:val="2610" w14:font="MS Gothic"/>
            </w14:checkbox>
          </w:sdtPr>
          <w:sdtEndPr/>
          <w:sdtContent>
            <w:tc>
              <w:tcPr>
                <w:tcW w:w="472" w:type="pct"/>
              </w:tcPr>
              <w:p w14:paraId="06874148" w14:textId="544F57BE" w:rsidR="000F1BDE" w:rsidRPr="00426DCA" w:rsidRDefault="000F1BDE" w:rsidP="000F5F0C">
                <w:r>
                  <w:rPr>
                    <w:rFonts w:ascii="MS Gothic" w:eastAsia="MS Gothic" w:hAnsi="MS Gothic" w:hint="eastAsia"/>
                  </w:rPr>
                  <w:t>☐</w:t>
                </w:r>
              </w:p>
            </w:tc>
          </w:sdtContent>
        </w:sdt>
        <w:sdt>
          <w:sdtPr>
            <w:alias w:val="Date"/>
            <w:tag w:val="date"/>
            <w:id w:val="-1271844233"/>
            <w:placeholder>
              <w:docPart w:val="A8BEE464F3CF4D5D857D9AC21BE4CDC4"/>
            </w:placeholder>
            <w:showingPlcHdr/>
          </w:sdtPr>
          <w:sdtContent>
            <w:tc>
              <w:tcPr>
                <w:tcW w:w="834" w:type="pct"/>
              </w:tcPr>
              <w:p w14:paraId="0DE012FE" w14:textId="2CFBE9DA" w:rsidR="000F1BDE" w:rsidRPr="00426DCA" w:rsidRDefault="00F27247" w:rsidP="000F5F0C">
                <w:r w:rsidRPr="0049343D">
                  <w:rPr>
                    <w:sz w:val="20"/>
                  </w:rPr>
                  <w:t>DD/MM/YYYY</w:t>
                </w:r>
              </w:p>
            </w:tc>
          </w:sdtContent>
        </w:sdt>
      </w:tr>
      <w:tr w:rsidR="000F1BDE" w:rsidRPr="00426DCA" w14:paraId="6E91DE6D" w14:textId="77777777" w:rsidTr="0049343D">
        <w:trPr>
          <w:trHeight w:val="567"/>
        </w:trPr>
        <w:tc>
          <w:tcPr>
            <w:tcW w:w="3695" w:type="pct"/>
            <w:gridSpan w:val="2"/>
          </w:tcPr>
          <w:p w14:paraId="6B7A5C14" w14:textId="61834DC5" w:rsidR="000F1BDE" w:rsidRPr="006464C3" w:rsidRDefault="000F1BDE" w:rsidP="00E03FBC">
            <w:pPr>
              <w:rPr>
                <w:b/>
                <w:bCs/>
              </w:rPr>
            </w:pPr>
            <w:r w:rsidRPr="006464C3">
              <w:rPr>
                <w:b/>
                <w:bCs/>
              </w:rPr>
              <w:t>File docs</w:t>
            </w:r>
          </w:p>
          <w:p w14:paraId="0E547A84" w14:textId="2A028C79" w:rsidR="00BD03C3" w:rsidRPr="006464C3" w:rsidRDefault="00BD03C3" w:rsidP="00E03FBC">
            <w:pPr>
              <w:rPr>
                <w:i/>
                <w:iCs/>
              </w:rPr>
            </w:pPr>
            <w:r w:rsidRPr="006464C3">
              <w:rPr>
                <w:i/>
                <w:iCs/>
              </w:rPr>
              <w:t>See 3.15 in Family Law Practice Direction – Child support and child maintenance proceedings for documents to be filed with child support applications.</w:t>
            </w:r>
          </w:p>
          <w:p w14:paraId="502B6B51" w14:textId="6339DC12" w:rsidR="00BD03C3" w:rsidRPr="00E03FBC" w:rsidRDefault="00BD03C3" w:rsidP="00E03FBC">
            <w:r w:rsidRPr="006464C3">
              <w:rPr>
                <w:i/>
                <w:iCs/>
              </w:rPr>
              <w:t>Ensure deadlines for filing docs me (eg: in s.106A matters, court applications must be filed within 60 days of receipt of Child Support Agency rejection letter.</w:t>
            </w:r>
          </w:p>
        </w:tc>
        <w:sdt>
          <w:sdtPr>
            <w:alias w:val="done"/>
            <w:tag w:val="done"/>
            <w:id w:val="-661388429"/>
            <w14:checkbox>
              <w14:checked w14:val="0"/>
              <w14:checkedState w14:val="2612" w14:font="MS Gothic"/>
              <w14:uncheckedState w14:val="2610" w14:font="MS Gothic"/>
            </w14:checkbox>
          </w:sdtPr>
          <w:sdtEndPr/>
          <w:sdtContent>
            <w:tc>
              <w:tcPr>
                <w:tcW w:w="472" w:type="pct"/>
              </w:tcPr>
              <w:p w14:paraId="2CC0EC9A" w14:textId="7F752CCA" w:rsidR="000F1BDE" w:rsidRPr="00426DCA" w:rsidRDefault="000F1BDE" w:rsidP="000F5F0C">
                <w:r>
                  <w:rPr>
                    <w:rFonts w:ascii="MS Gothic" w:eastAsia="MS Gothic" w:hAnsi="MS Gothic" w:hint="eastAsia"/>
                  </w:rPr>
                  <w:t>☐</w:t>
                </w:r>
              </w:p>
            </w:tc>
          </w:sdtContent>
        </w:sdt>
        <w:sdt>
          <w:sdtPr>
            <w:alias w:val="Date"/>
            <w:tag w:val="date"/>
            <w:id w:val="818073551"/>
            <w:placeholder>
              <w:docPart w:val="8D10C38A548646F8A94807616914751F"/>
            </w:placeholder>
            <w:showingPlcHdr/>
          </w:sdtPr>
          <w:sdtContent>
            <w:tc>
              <w:tcPr>
                <w:tcW w:w="834" w:type="pct"/>
              </w:tcPr>
              <w:p w14:paraId="00419230" w14:textId="551A44AD" w:rsidR="000F1BDE" w:rsidRPr="00426DCA" w:rsidRDefault="00F27247" w:rsidP="000F5F0C">
                <w:r w:rsidRPr="0049343D">
                  <w:rPr>
                    <w:sz w:val="20"/>
                  </w:rPr>
                  <w:t>DD/MM/YYYY</w:t>
                </w:r>
              </w:p>
            </w:tc>
          </w:sdtContent>
        </w:sdt>
      </w:tr>
      <w:tr w:rsidR="000F1BDE" w:rsidRPr="00426DCA" w14:paraId="6299ECE9" w14:textId="77777777" w:rsidTr="0049343D">
        <w:trPr>
          <w:trHeight w:val="567"/>
        </w:trPr>
        <w:tc>
          <w:tcPr>
            <w:tcW w:w="3695" w:type="pct"/>
            <w:gridSpan w:val="2"/>
          </w:tcPr>
          <w:p w14:paraId="71DEF30A" w14:textId="3668E102" w:rsidR="000F1BDE" w:rsidRPr="006464C3" w:rsidRDefault="000F1BDE" w:rsidP="000F5F0C">
            <w:pPr>
              <w:rPr>
                <w:b/>
                <w:bCs/>
              </w:rPr>
            </w:pPr>
            <w:r w:rsidRPr="006464C3">
              <w:rPr>
                <w:b/>
                <w:bCs/>
              </w:rPr>
              <w:t>Diarise court date &amp; date to resubmit file</w:t>
            </w:r>
          </w:p>
        </w:tc>
        <w:sdt>
          <w:sdtPr>
            <w:alias w:val="done"/>
            <w:tag w:val="done"/>
            <w:id w:val="656740484"/>
            <w14:checkbox>
              <w14:checked w14:val="0"/>
              <w14:checkedState w14:val="2612" w14:font="MS Gothic"/>
              <w14:uncheckedState w14:val="2610" w14:font="MS Gothic"/>
            </w14:checkbox>
          </w:sdtPr>
          <w:sdtEndPr/>
          <w:sdtContent>
            <w:tc>
              <w:tcPr>
                <w:tcW w:w="472" w:type="pct"/>
              </w:tcPr>
              <w:p w14:paraId="111EB0CF" w14:textId="2BE602B7" w:rsidR="000F1BDE" w:rsidRPr="00426DCA" w:rsidRDefault="000F1BDE" w:rsidP="000F5F0C">
                <w:r>
                  <w:rPr>
                    <w:rFonts w:ascii="MS Gothic" w:eastAsia="MS Gothic" w:hAnsi="MS Gothic" w:hint="eastAsia"/>
                  </w:rPr>
                  <w:t>☐</w:t>
                </w:r>
              </w:p>
            </w:tc>
          </w:sdtContent>
        </w:sdt>
        <w:sdt>
          <w:sdtPr>
            <w:alias w:val="Date"/>
            <w:tag w:val="date"/>
            <w:id w:val="780072136"/>
            <w:placeholder>
              <w:docPart w:val="19892F94A5D34E93AB696FA10A5D9AA5"/>
            </w:placeholder>
            <w:showingPlcHdr/>
          </w:sdtPr>
          <w:sdtContent>
            <w:tc>
              <w:tcPr>
                <w:tcW w:w="834" w:type="pct"/>
              </w:tcPr>
              <w:p w14:paraId="6171B782" w14:textId="023A09D0" w:rsidR="000F1BDE" w:rsidRPr="00426DCA" w:rsidRDefault="00F27247" w:rsidP="000F5F0C">
                <w:r w:rsidRPr="0049343D">
                  <w:rPr>
                    <w:sz w:val="20"/>
                  </w:rPr>
                  <w:t>DD/MM/YYYY</w:t>
                </w:r>
              </w:p>
            </w:tc>
          </w:sdtContent>
        </w:sdt>
      </w:tr>
      <w:tr w:rsidR="000F1BDE" w:rsidRPr="00426DCA" w14:paraId="38E6AFB9" w14:textId="77777777" w:rsidTr="0049343D">
        <w:trPr>
          <w:trHeight w:val="567"/>
        </w:trPr>
        <w:tc>
          <w:tcPr>
            <w:tcW w:w="3695" w:type="pct"/>
            <w:gridSpan w:val="2"/>
          </w:tcPr>
          <w:p w14:paraId="38C9B721" w14:textId="63DB7332" w:rsidR="000F1BDE" w:rsidRPr="006464C3" w:rsidRDefault="000F1BDE" w:rsidP="000F5F0C">
            <w:pPr>
              <w:rPr>
                <w:b/>
                <w:bCs/>
              </w:rPr>
            </w:pPr>
            <w:r w:rsidRPr="006464C3">
              <w:rPr>
                <w:b/>
                <w:bCs/>
              </w:rPr>
              <w:t>Letter to client re hearing date &amp; enc court docs</w:t>
            </w:r>
          </w:p>
        </w:tc>
        <w:sdt>
          <w:sdtPr>
            <w:alias w:val="done"/>
            <w:tag w:val="done"/>
            <w:id w:val="-1199467135"/>
            <w14:checkbox>
              <w14:checked w14:val="0"/>
              <w14:checkedState w14:val="2612" w14:font="MS Gothic"/>
              <w14:uncheckedState w14:val="2610" w14:font="MS Gothic"/>
            </w14:checkbox>
          </w:sdtPr>
          <w:sdtEndPr/>
          <w:sdtContent>
            <w:tc>
              <w:tcPr>
                <w:tcW w:w="472" w:type="pct"/>
              </w:tcPr>
              <w:p w14:paraId="2D833200" w14:textId="58A79EFD" w:rsidR="000F1BDE" w:rsidRPr="00426DCA" w:rsidRDefault="000F1BDE" w:rsidP="000F5F0C">
                <w:r>
                  <w:rPr>
                    <w:rFonts w:ascii="MS Gothic" w:eastAsia="MS Gothic" w:hAnsi="MS Gothic" w:hint="eastAsia"/>
                  </w:rPr>
                  <w:t>☐</w:t>
                </w:r>
              </w:p>
            </w:tc>
          </w:sdtContent>
        </w:sdt>
        <w:sdt>
          <w:sdtPr>
            <w:alias w:val="Date"/>
            <w:tag w:val="date"/>
            <w:id w:val="1232817188"/>
            <w:placeholder>
              <w:docPart w:val="128C0AB8AED344A5B0EC749F55EB0EC4"/>
            </w:placeholder>
            <w:showingPlcHdr/>
          </w:sdtPr>
          <w:sdtContent>
            <w:tc>
              <w:tcPr>
                <w:tcW w:w="834" w:type="pct"/>
              </w:tcPr>
              <w:p w14:paraId="1D21E8A4" w14:textId="22699DD7" w:rsidR="000F1BDE" w:rsidRPr="00426DCA" w:rsidRDefault="00F27247" w:rsidP="000F5F0C">
                <w:r w:rsidRPr="0049343D">
                  <w:rPr>
                    <w:sz w:val="20"/>
                  </w:rPr>
                  <w:t>DD/MM/YYYY</w:t>
                </w:r>
              </w:p>
            </w:tc>
          </w:sdtContent>
        </w:sdt>
      </w:tr>
      <w:tr w:rsidR="000F1BDE" w:rsidRPr="00426DCA" w14:paraId="282FA3F5" w14:textId="77777777" w:rsidTr="0049343D">
        <w:trPr>
          <w:trHeight w:val="567"/>
        </w:trPr>
        <w:tc>
          <w:tcPr>
            <w:tcW w:w="787" w:type="pct"/>
            <w:vMerge w:val="restart"/>
          </w:tcPr>
          <w:p w14:paraId="0BD68D33" w14:textId="32EE0A69" w:rsidR="000F1BDE" w:rsidRPr="006464C3" w:rsidRDefault="000F1BDE" w:rsidP="000F5F0C">
            <w:pPr>
              <w:rPr>
                <w:b/>
                <w:bCs/>
              </w:rPr>
            </w:pPr>
            <w:r w:rsidRPr="006464C3">
              <w:rPr>
                <w:b/>
                <w:bCs/>
              </w:rPr>
              <w:t>Serve documents</w:t>
            </w:r>
          </w:p>
        </w:tc>
        <w:tc>
          <w:tcPr>
            <w:tcW w:w="2908" w:type="pct"/>
          </w:tcPr>
          <w:p w14:paraId="40F38F48" w14:textId="77777777" w:rsidR="000F1BDE" w:rsidRPr="00426DCA" w:rsidRDefault="000F1BDE" w:rsidP="00DB047A">
            <w:pPr>
              <w:pStyle w:val="ListParagraph"/>
              <w:numPr>
                <w:ilvl w:val="0"/>
                <w:numId w:val="15"/>
              </w:numPr>
              <w:spacing w:after="60"/>
              <w:contextualSpacing w:val="0"/>
              <w:rPr>
                <w:rFonts w:cs="Arial"/>
              </w:rPr>
            </w:pPr>
            <w:r w:rsidRPr="00426DCA">
              <w:rPr>
                <w:rFonts w:cs="Arial"/>
              </w:rPr>
              <w:t>Letter to OP/lawyer</w:t>
            </w:r>
          </w:p>
        </w:tc>
        <w:sdt>
          <w:sdtPr>
            <w:alias w:val="done"/>
            <w:tag w:val="done"/>
            <w:id w:val="-1437588987"/>
            <w14:checkbox>
              <w14:checked w14:val="0"/>
              <w14:checkedState w14:val="2612" w14:font="MS Gothic"/>
              <w14:uncheckedState w14:val="2610" w14:font="MS Gothic"/>
            </w14:checkbox>
          </w:sdtPr>
          <w:sdtEndPr/>
          <w:sdtContent>
            <w:tc>
              <w:tcPr>
                <w:tcW w:w="472" w:type="pct"/>
              </w:tcPr>
              <w:p w14:paraId="5ACC8802" w14:textId="32F6F47A" w:rsidR="000F1BDE" w:rsidRPr="00426DCA" w:rsidRDefault="000F1BDE" w:rsidP="000F5F0C">
                <w:r>
                  <w:rPr>
                    <w:rFonts w:ascii="MS Gothic" w:eastAsia="MS Gothic" w:hAnsi="MS Gothic" w:hint="eastAsia"/>
                  </w:rPr>
                  <w:t>☐</w:t>
                </w:r>
              </w:p>
            </w:tc>
          </w:sdtContent>
        </w:sdt>
        <w:sdt>
          <w:sdtPr>
            <w:alias w:val="Date"/>
            <w:tag w:val="date"/>
            <w:id w:val="660733789"/>
            <w:placeholder>
              <w:docPart w:val="8A0CEB5E9B8846B1A5F0FF4410FFEEBD"/>
            </w:placeholder>
            <w:showingPlcHdr/>
          </w:sdtPr>
          <w:sdtContent>
            <w:tc>
              <w:tcPr>
                <w:tcW w:w="834" w:type="pct"/>
              </w:tcPr>
              <w:p w14:paraId="738AA02C" w14:textId="00E00E2C" w:rsidR="000F1BDE" w:rsidRPr="00426DCA" w:rsidRDefault="00F27247" w:rsidP="000F5F0C">
                <w:r w:rsidRPr="0049343D">
                  <w:rPr>
                    <w:sz w:val="20"/>
                  </w:rPr>
                  <w:t>DD/MM/YYYY</w:t>
                </w:r>
              </w:p>
            </w:tc>
          </w:sdtContent>
        </w:sdt>
      </w:tr>
      <w:tr w:rsidR="000F1BDE" w:rsidRPr="00426DCA" w14:paraId="47969E23" w14:textId="77777777" w:rsidTr="0049343D">
        <w:trPr>
          <w:trHeight w:val="567"/>
        </w:trPr>
        <w:tc>
          <w:tcPr>
            <w:tcW w:w="787" w:type="pct"/>
            <w:vMerge/>
          </w:tcPr>
          <w:p w14:paraId="2BD6CBF4" w14:textId="77777777" w:rsidR="000F1BDE" w:rsidRPr="00426DCA" w:rsidRDefault="000F1BDE" w:rsidP="00F05EA4">
            <w:pPr>
              <w:spacing w:before="0" w:after="0" w:line="240" w:lineRule="auto"/>
              <w:rPr>
                <w:rFonts w:cs="Arial"/>
                <w:sz w:val="20"/>
              </w:rPr>
            </w:pPr>
          </w:p>
        </w:tc>
        <w:tc>
          <w:tcPr>
            <w:tcW w:w="2908" w:type="pct"/>
          </w:tcPr>
          <w:p w14:paraId="6A5B27AE" w14:textId="0E6F70B7" w:rsidR="000F1BDE" w:rsidRPr="00426DCA" w:rsidRDefault="008C78D1" w:rsidP="00DB047A">
            <w:pPr>
              <w:pStyle w:val="ListParagraph"/>
              <w:numPr>
                <w:ilvl w:val="0"/>
                <w:numId w:val="15"/>
              </w:numPr>
              <w:spacing w:after="60"/>
              <w:contextualSpacing w:val="0"/>
              <w:rPr>
                <w:rFonts w:cs="Arial"/>
              </w:rPr>
            </w:pPr>
            <w:r>
              <w:rPr>
                <w:rFonts w:cs="Arial"/>
              </w:rPr>
              <w:t xml:space="preserve">Serve court documents on DHS(Child Support) for child support matters </w:t>
            </w:r>
          </w:p>
        </w:tc>
        <w:sdt>
          <w:sdtPr>
            <w:alias w:val="done"/>
            <w:tag w:val="done"/>
            <w:id w:val="1962762952"/>
            <w14:checkbox>
              <w14:checked w14:val="0"/>
              <w14:checkedState w14:val="2612" w14:font="MS Gothic"/>
              <w14:uncheckedState w14:val="2610" w14:font="MS Gothic"/>
            </w14:checkbox>
          </w:sdtPr>
          <w:sdtEndPr/>
          <w:sdtContent>
            <w:tc>
              <w:tcPr>
                <w:tcW w:w="472" w:type="pct"/>
              </w:tcPr>
              <w:p w14:paraId="460E2876" w14:textId="7457682B" w:rsidR="000F1BDE" w:rsidRPr="00426DCA" w:rsidRDefault="000F1BDE" w:rsidP="000F5F0C">
                <w:r>
                  <w:rPr>
                    <w:rFonts w:ascii="MS Gothic" w:eastAsia="MS Gothic" w:hAnsi="MS Gothic" w:hint="eastAsia"/>
                  </w:rPr>
                  <w:t>☐</w:t>
                </w:r>
              </w:p>
            </w:tc>
          </w:sdtContent>
        </w:sdt>
        <w:sdt>
          <w:sdtPr>
            <w:alias w:val="Date"/>
            <w:tag w:val="date"/>
            <w:id w:val="-290982604"/>
            <w:placeholder>
              <w:docPart w:val="B9FDED35D7374FAA89ED1A79DCC2097F"/>
            </w:placeholder>
            <w:showingPlcHdr/>
          </w:sdtPr>
          <w:sdtContent>
            <w:tc>
              <w:tcPr>
                <w:tcW w:w="834" w:type="pct"/>
              </w:tcPr>
              <w:p w14:paraId="28330013" w14:textId="1B04F0F5" w:rsidR="000F1BDE" w:rsidRPr="00426DCA" w:rsidRDefault="00F27247" w:rsidP="000F5F0C">
                <w:r w:rsidRPr="0049343D">
                  <w:rPr>
                    <w:sz w:val="20"/>
                  </w:rPr>
                  <w:t>DD/MM/YYYY</w:t>
                </w:r>
              </w:p>
            </w:tc>
          </w:sdtContent>
        </w:sdt>
      </w:tr>
      <w:tr w:rsidR="000F1BDE" w:rsidRPr="00426DCA" w14:paraId="2EC912BB" w14:textId="77777777" w:rsidTr="0049343D">
        <w:trPr>
          <w:trHeight w:val="567"/>
        </w:trPr>
        <w:tc>
          <w:tcPr>
            <w:tcW w:w="787" w:type="pct"/>
            <w:vMerge/>
          </w:tcPr>
          <w:p w14:paraId="693B6A1E" w14:textId="77777777" w:rsidR="000F1BDE" w:rsidRPr="00426DCA" w:rsidRDefault="000F1BDE" w:rsidP="00F05EA4">
            <w:pPr>
              <w:spacing w:before="0" w:after="0" w:line="240" w:lineRule="auto"/>
              <w:rPr>
                <w:rFonts w:cs="Arial"/>
                <w:sz w:val="20"/>
              </w:rPr>
            </w:pPr>
          </w:p>
        </w:tc>
        <w:tc>
          <w:tcPr>
            <w:tcW w:w="2908" w:type="pct"/>
          </w:tcPr>
          <w:p w14:paraId="276301B4" w14:textId="5E992546" w:rsidR="000F1BDE" w:rsidRPr="00426DCA" w:rsidRDefault="008C78D1" w:rsidP="00DB047A">
            <w:pPr>
              <w:pStyle w:val="ListParagraph"/>
              <w:numPr>
                <w:ilvl w:val="0"/>
                <w:numId w:val="15"/>
              </w:numPr>
              <w:spacing w:after="60"/>
              <w:contextualSpacing w:val="0"/>
              <w:rPr>
                <w:rFonts w:cs="Arial"/>
              </w:rPr>
            </w:pPr>
            <w:r w:rsidRPr="00426DCA">
              <w:rPr>
                <w:rFonts w:cs="Arial"/>
              </w:rPr>
              <w:t xml:space="preserve">Letter to process </w:t>
            </w:r>
            <w:r w:rsidR="009D1FAA" w:rsidRPr="00426DCA">
              <w:rPr>
                <w:rFonts w:cs="Arial"/>
              </w:rPr>
              <w:t xml:space="preserve">server </w:t>
            </w:r>
            <w:r w:rsidR="009D1FAA">
              <w:rPr>
                <w:rFonts w:cs="Arial"/>
              </w:rPr>
              <w:t>with</w:t>
            </w:r>
            <w:r>
              <w:rPr>
                <w:rFonts w:cs="Arial"/>
              </w:rPr>
              <w:t xml:space="preserve"> draft affidavit /Acknowledgement of service </w:t>
            </w:r>
          </w:p>
        </w:tc>
        <w:sdt>
          <w:sdtPr>
            <w:alias w:val="done"/>
            <w:tag w:val="done"/>
            <w:id w:val="-544137963"/>
            <w14:checkbox>
              <w14:checked w14:val="0"/>
              <w14:checkedState w14:val="2612" w14:font="MS Gothic"/>
              <w14:uncheckedState w14:val="2610" w14:font="MS Gothic"/>
            </w14:checkbox>
          </w:sdtPr>
          <w:sdtEndPr/>
          <w:sdtContent>
            <w:tc>
              <w:tcPr>
                <w:tcW w:w="472" w:type="pct"/>
              </w:tcPr>
              <w:p w14:paraId="1C451316" w14:textId="20560769" w:rsidR="000F1BDE" w:rsidRPr="00426DCA" w:rsidRDefault="000F1BDE" w:rsidP="000F5F0C">
                <w:r>
                  <w:rPr>
                    <w:rFonts w:ascii="MS Gothic" w:eastAsia="MS Gothic" w:hAnsi="MS Gothic" w:hint="eastAsia"/>
                  </w:rPr>
                  <w:t>☐</w:t>
                </w:r>
              </w:p>
            </w:tc>
          </w:sdtContent>
        </w:sdt>
        <w:sdt>
          <w:sdtPr>
            <w:alias w:val="Date"/>
            <w:tag w:val="date"/>
            <w:id w:val="1574707923"/>
            <w:placeholder>
              <w:docPart w:val="989F35A6FF7B4FDB9354D3092969E52A"/>
            </w:placeholder>
            <w:showingPlcHdr/>
          </w:sdtPr>
          <w:sdtContent>
            <w:tc>
              <w:tcPr>
                <w:tcW w:w="834" w:type="pct"/>
              </w:tcPr>
              <w:p w14:paraId="20F9EB6A" w14:textId="1AC40AEF" w:rsidR="000F1BDE" w:rsidRPr="00426DCA" w:rsidRDefault="00F27247" w:rsidP="000F5F0C">
                <w:r w:rsidRPr="0049343D">
                  <w:rPr>
                    <w:sz w:val="20"/>
                  </w:rPr>
                  <w:t>DD/MM/YYYY</w:t>
                </w:r>
              </w:p>
            </w:tc>
          </w:sdtContent>
        </w:sdt>
      </w:tr>
      <w:tr w:rsidR="000F1BDE" w:rsidRPr="00426DCA" w14:paraId="0296E34B" w14:textId="77777777" w:rsidTr="0049343D">
        <w:trPr>
          <w:trHeight w:val="567"/>
        </w:trPr>
        <w:tc>
          <w:tcPr>
            <w:tcW w:w="787" w:type="pct"/>
            <w:vMerge/>
          </w:tcPr>
          <w:p w14:paraId="25B12954" w14:textId="77777777" w:rsidR="000F1BDE" w:rsidRPr="00426DCA" w:rsidRDefault="000F1BDE" w:rsidP="00F05EA4">
            <w:pPr>
              <w:spacing w:before="0" w:after="0" w:line="240" w:lineRule="auto"/>
              <w:rPr>
                <w:rFonts w:cs="Arial"/>
                <w:sz w:val="20"/>
              </w:rPr>
            </w:pPr>
          </w:p>
        </w:tc>
        <w:tc>
          <w:tcPr>
            <w:tcW w:w="2908" w:type="pct"/>
          </w:tcPr>
          <w:p w14:paraId="188B452C" w14:textId="756DF5EC" w:rsidR="000F1BDE" w:rsidRPr="00426DCA" w:rsidRDefault="008C78D1" w:rsidP="00DB047A">
            <w:pPr>
              <w:pStyle w:val="ListParagraph"/>
              <w:numPr>
                <w:ilvl w:val="0"/>
                <w:numId w:val="15"/>
              </w:numPr>
              <w:spacing w:after="60"/>
              <w:contextualSpacing w:val="0"/>
              <w:rPr>
                <w:rFonts w:cs="Arial"/>
              </w:rPr>
            </w:pPr>
            <w:r w:rsidRPr="00426DCA">
              <w:rPr>
                <w:rFonts w:cs="Arial"/>
              </w:rPr>
              <w:t xml:space="preserve">Follow up </w:t>
            </w:r>
            <w:r w:rsidRPr="00AB101E">
              <w:rPr>
                <w:rFonts w:cs="Arial"/>
                <w:i/>
                <w:iCs/>
              </w:rPr>
              <w:t>(if no response)</w:t>
            </w:r>
          </w:p>
        </w:tc>
        <w:sdt>
          <w:sdtPr>
            <w:alias w:val="done"/>
            <w:tag w:val="done"/>
            <w:id w:val="202367321"/>
            <w14:checkbox>
              <w14:checked w14:val="0"/>
              <w14:checkedState w14:val="2612" w14:font="MS Gothic"/>
              <w14:uncheckedState w14:val="2610" w14:font="MS Gothic"/>
            </w14:checkbox>
          </w:sdtPr>
          <w:sdtEndPr/>
          <w:sdtContent>
            <w:tc>
              <w:tcPr>
                <w:tcW w:w="472" w:type="pct"/>
              </w:tcPr>
              <w:p w14:paraId="31E971AA" w14:textId="7CE0D99D" w:rsidR="000F1BDE" w:rsidRPr="00426DCA" w:rsidRDefault="000F1BDE" w:rsidP="000F5F0C">
                <w:r>
                  <w:rPr>
                    <w:rFonts w:ascii="MS Gothic" w:eastAsia="MS Gothic" w:hAnsi="MS Gothic" w:hint="eastAsia"/>
                  </w:rPr>
                  <w:t>☐</w:t>
                </w:r>
              </w:p>
            </w:tc>
          </w:sdtContent>
        </w:sdt>
        <w:sdt>
          <w:sdtPr>
            <w:alias w:val="Date"/>
            <w:tag w:val="date"/>
            <w:id w:val="708227808"/>
            <w:placeholder>
              <w:docPart w:val="F9113D450C9643CBA95460E911EDA259"/>
            </w:placeholder>
            <w:showingPlcHdr/>
          </w:sdtPr>
          <w:sdtContent>
            <w:tc>
              <w:tcPr>
                <w:tcW w:w="834" w:type="pct"/>
                <w:noWrap/>
                <w:tcFitText/>
                <w:vAlign w:val="center"/>
              </w:tcPr>
              <w:p w14:paraId="01325296" w14:textId="5137A85C" w:rsidR="000F1BDE" w:rsidRPr="00FC7887" w:rsidRDefault="00FC7887" w:rsidP="00FC7887">
                <w:r w:rsidRPr="00855D67">
                  <w:rPr>
                    <w:sz w:val="20"/>
                  </w:rPr>
                  <w:t>DD/MM/YYYY</w:t>
                </w:r>
              </w:p>
            </w:tc>
          </w:sdtContent>
        </w:sdt>
      </w:tr>
      <w:tr w:rsidR="000F1BDE" w:rsidRPr="00426DCA" w14:paraId="67B0E183" w14:textId="77777777" w:rsidTr="0049343D">
        <w:trPr>
          <w:trHeight w:val="567"/>
        </w:trPr>
        <w:tc>
          <w:tcPr>
            <w:tcW w:w="787" w:type="pct"/>
            <w:vMerge/>
          </w:tcPr>
          <w:p w14:paraId="498D3845" w14:textId="77777777" w:rsidR="000F1BDE" w:rsidRPr="00426DCA" w:rsidRDefault="000F1BDE" w:rsidP="00F05EA4">
            <w:pPr>
              <w:spacing w:before="0" w:after="0" w:line="240" w:lineRule="auto"/>
              <w:rPr>
                <w:rFonts w:cs="Arial"/>
                <w:sz w:val="20"/>
              </w:rPr>
            </w:pPr>
          </w:p>
        </w:tc>
        <w:tc>
          <w:tcPr>
            <w:tcW w:w="2908" w:type="pct"/>
          </w:tcPr>
          <w:p w14:paraId="49B480AA" w14:textId="503C1A11" w:rsidR="000F1BDE" w:rsidRPr="00426DCA" w:rsidRDefault="008C78D1" w:rsidP="00DB047A">
            <w:pPr>
              <w:pStyle w:val="ListParagraph"/>
              <w:numPr>
                <w:ilvl w:val="0"/>
                <w:numId w:val="15"/>
              </w:numPr>
              <w:spacing w:after="60"/>
              <w:contextualSpacing w:val="0"/>
              <w:rPr>
                <w:rFonts w:cs="Arial"/>
              </w:rPr>
            </w:pPr>
            <w:r>
              <w:rPr>
                <w:rFonts w:cs="Arial"/>
              </w:rPr>
              <w:t>Other</w:t>
            </w:r>
          </w:p>
        </w:tc>
        <w:sdt>
          <w:sdtPr>
            <w:alias w:val="done"/>
            <w:tag w:val="done"/>
            <w:id w:val="-849327016"/>
            <w14:checkbox>
              <w14:checked w14:val="0"/>
              <w14:checkedState w14:val="2612" w14:font="MS Gothic"/>
              <w14:uncheckedState w14:val="2610" w14:font="MS Gothic"/>
            </w14:checkbox>
          </w:sdtPr>
          <w:sdtEndPr/>
          <w:sdtContent>
            <w:tc>
              <w:tcPr>
                <w:tcW w:w="472" w:type="pct"/>
              </w:tcPr>
              <w:p w14:paraId="2CB8CC2E" w14:textId="6B166D92" w:rsidR="000F1BDE" w:rsidRPr="00426DCA" w:rsidRDefault="000F1BDE" w:rsidP="000F5F0C">
                <w:r>
                  <w:rPr>
                    <w:rFonts w:ascii="MS Gothic" w:eastAsia="MS Gothic" w:hAnsi="MS Gothic" w:hint="eastAsia"/>
                  </w:rPr>
                  <w:t>☐</w:t>
                </w:r>
              </w:p>
            </w:tc>
          </w:sdtContent>
        </w:sdt>
        <w:sdt>
          <w:sdtPr>
            <w:alias w:val="Date"/>
            <w:tag w:val="date"/>
            <w:id w:val="-836070280"/>
            <w:placeholder>
              <w:docPart w:val="ADDDF2891D01457E9A2E8C503A1518DE"/>
            </w:placeholder>
            <w:showingPlcHdr/>
          </w:sdtPr>
          <w:sdtContent>
            <w:tc>
              <w:tcPr>
                <w:tcW w:w="834" w:type="pct"/>
                <w:noWrap/>
                <w:tcFitText/>
                <w:vAlign w:val="center"/>
              </w:tcPr>
              <w:p w14:paraId="1E16B1D4" w14:textId="0B5402D7" w:rsidR="000F1BDE" w:rsidRPr="00FC7887" w:rsidRDefault="00FC7887" w:rsidP="00FC7887">
                <w:r w:rsidRPr="00FC7887">
                  <w:rPr>
                    <w:sz w:val="20"/>
                  </w:rPr>
                  <w:t>DD/MM/YYYY</w:t>
                </w:r>
              </w:p>
            </w:tc>
          </w:sdtContent>
        </w:sdt>
      </w:tr>
      <w:tr w:rsidR="0016737C" w:rsidRPr="00426DCA" w14:paraId="7E33AF54" w14:textId="77777777" w:rsidTr="0049343D">
        <w:trPr>
          <w:trHeight w:val="567"/>
        </w:trPr>
        <w:tc>
          <w:tcPr>
            <w:tcW w:w="787" w:type="pct"/>
            <w:vMerge w:val="restart"/>
          </w:tcPr>
          <w:p w14:paraId="50AB5142" w14:textId="60B02A99" w:rsidR="0016737C" w:rsidRPr="006464C3" w:rsidRDefault="0016737C" w:rsidP="0016737C">
            <w:pPr>
              <w:rPr>
                <w:b/>
                <w:bCs/>
              </w:rPr>
            </w:pPr>
            <w:r w:rsidRPr="006464C3">
              <w:rPr>
                <w:b/>
                <w:bCs/>
              </w:rPr>
              <w:t>If served, file service docs</w:t>
            </w:r>
          </w:p>
        </w:tc>
        <w:tc>
          <w:tcPr>
            <w:tcW w:w="2908" w:type="pct"/>
          </w:tcPr>
          <w:p w14:paraId="11DAF077" w14:textId="1AF1A11A" w:rsidR="0016737C" w:rsidRPr="00745994" w:rsidRDefault="0016737C" w:rsidP="0016737C">
            <w:pPr>
              <w:pStyle w:val="ListParagraph"/>
              <w:numPr>
                <w:ilvl w:val="0"/>
                <w:numId w:val="16"/>
              </w:numPr>
              <w:spacing w:after="60"/>
              <w:contextualSpacing w:val="0"/>
              <w:rPr>
                <w:i/>
                <w:vanish/>
                <w:sz w:val="18"/>
              </w:rPr>
            </w:pPr>
            <w:r>
              <w:rPr>
                <w:rFonts w:cs="Arial"/>
              </w:rPr>
              <w:t xml:space="preserve">File affidavit/acknowledgement of service (OP)(where available) on court portal </w:t>
            </w:r>
          </w:p>
        </w:tc>
        <w:sdt>
          <w:sdtPr>
            <w:alias w:val="done"/>
            <w:tag w:val="done"/>
            <w:id w:val="-2027174103"/>
            <w14:checkbox>
              <w14:checked w14:val="0"/>
              <w14:checkedState w14:val="2612" w14:font="MS Gothic"/>
              <w14:uncheckedState w14:val="2610" w14:font="MS Gothic"/>
            </w14:checkbox>
          </w:sdtPr>
          <w:sdtEndPr/>
          <w:sdtContent>
            <w:tc>
              <w:tcPr>
                <w:tcW w:w="472" w:type="pct"/>
              </w:tcPr>
              <w:p w14:paraId="1747B929" w14:textId="23F23FC3" w:rsidR="0016737C" w:rsidRPr="00426DCA" w:rsidRDefault="0016737C" w:rsidP="0016737C">
                <w:r>
                  <w:rPr>
                    <w:rFonts w:ascii="MS Gothic" w:eastAsia="MS Gothic" w:hAnsi="MS Gothic" w:hint="eastAsia"/>
                  </w:rPr>
                  <w:t>☐</w:t>
                </w:r>
              </w:p>
            </w:tc>
          </w:sdtContent>
        </w:sdt>
        <w:sdt>
          <w:sdtPr>
            <w:alias w:val="Filing date"/>
            <w:tag w:val="date"/>
            <w:id w:val="1821073518"/>
            <w:placeholder>
              <w:docPart w:val="00F244A8B01340E4A51B199EE4E23E65"/>
            </w:placeholder>
            <w:showingPlcHdr/>
          </w:sdtPr>
          <w:sdtContent>
            <w:tc>
              <w:tcPr>
                <w:tcW w:w="834" w:type="pct"/>
                <w:tcFitText/>
                <w:vAlign w:val="center"/>
              </w:tcPr>
              <w:p w14:paraId="359708A7" w14:textId="5EFD5F18" w:rsidR="0016737C" w:rsidRPr="00426DCA" w:rsidRDefault="00855D67" w:rsidP="0016737C">
                <w:pPr>
                  <w:rPr>
                    <w:rFonts w:cs="Arial"/>
                  </w:rPr>
                </w:pPr>
                <w:r w:rsidRPr="00855D67">
                  <w:rPr>
                    <w:sz w:val="20"/>
                  </w:rPr>
                  <w:t>DD/MM/YYYY</w:t>
                </w:r>
              </w:p>
            </w:tc>
          </w:sdtContent>
        </w:sdt>
      </w:tr>
      <w:tr w:rsidR="00B72CE1" w:rsidRPr="00426DCA" w14:paraId="575AB7C8" w14:textId="77777777" w:rsidTr="0049343D">
        <w:trPr>
          <w:trHeight w:val="567"/>
        </w:trPr>
        <w:tc>
          <w:tcPr>
            <w:tcW w:w="787" w:type="pct"/>
            <w:vMerge/>
          </w:tcPr>
          <w:p w14:paraId="0E17F9D6" w14:textId="77777777" w:rsidR="00B72CE1" w:rsidRPr="00426DCA" w:rsidRDefault="00B72CE1" w:rsidP="00B72CE1">
            <w:pPr>
              <w:spacing w:before="0" w:after="0" w:line="240" w:lineRule="auto"/>
              <w:rPr>
                <w:rFonts w:cs="Arial"/>
                <w:sz w:val="20"/>
              </w:rPr>
            </w:pPr>
          </w:p>
        </w:tc>
        <w:tc>
          <w:tcPr>
            <w:tcW w:w="2908" w:type="pct"/>
          </w:tcPr>
          <w:p w14:paraId="48D831C0" w14:textId="58D64533" w:rsidR="00B72CE1" w:rsidRPr="00426DCA" w:rsidRDefault="00B72CE1" w:rsidP="00B72CE1">
            <w:pPr>
              <w:pStyle w:val="ListParagraph"/>
              <w:numPr>
                <w:ilvl w:val="0"/>
                <w:numId w:val="16"/>
              </w:numPr>
              <w:spacing w:after="60"/>
              <w:contextualSpacing w:val="0"/>
              <w:rPr>
                <w:rFonts w:cs="Arial"/>
              </w:rPr>
            </w:pPr>
            <w:r>
              <w:rPr>
                <w:rFonts w:cs="Arial"/>
              </w:rPr>
              <w:t>File affidavit/acknowledgement of service (DHS CS) on court portal</w:t>
            </w:r>
          </w:p>
        </w:tc>
        <w:sdt>
          <w:sdtPr>
            <w:alias w:val="done"/>
            <w:tag w:val="done"/>
            <w:id w:val="-844397801"/>
            <w14:checkbox>
              <w14:checked w14:val="0"/>
              <w14:checkedState w14:val="2612" w14:font="MS Gothic"/>
              <w14:uncheckedState w14:val="2610" w14:font="MS Gothic"/>
            </w14:checkbox>
          </w:sdtPr>
          <w:sdtEndPr/>
          <w:sdtContent>
            <w:tc>
              <w:tcPr>
                <w:tcW w:w="472" w:type="pct"/>
              </w:tcPr>
              <w:p w14:paraId="28F976A2" w14:textId="491862CB" w:rsidR="00B72CE1" w:rsidRPr="00426DCA" w:rsidRDefault="00B72CE1" w:rsidP="00B72CE1">
                <w:r>
                  <w:rPr>
                    <w:rFonts w:ascii="MS Gothic" w:eastAsia="MS Gothic" w:hAnsi="MS Gothic" w:hint="eastAsia"/>
                  </w:rPr>
                  <w:t>☐</w:t>
                </w:r>
              </w:p>
            </w:tc>
          </w:sdtContent>
        </w:sdt>
        <w:sdt>
          <w:sdtPr>
            <w:alias w:val="Filing date"/>
            <w:tag w:val="date"/>
            <w:id w:val="-1895344278"/>
            <w:placeholder>
              <w:docPart w:val="5C0BA6ECED4D4E5CA0877E0C376D98D6"/>
            </w:placeholder>
            <w:showingPlcHdr/>
          </w:sdtPr>
          <w:sdtContent>
            <w:tc>
              <w:tcPr>
                <w:tcW w:w="834" w:type="pct"/>
                <w:tcFitText/>
                <w:vAlign w:val="center"/>
              </w:tcPr>
              <w:p w14:paraId="0548DD34" w14:textId="66DEE909" w:rsidR="00B72CE1" w:rsidRPr="00855D67" w:rsidRDefault="00855D67" w:rsidP="00855D67">
                <w:r w:rsidRPr="00855D67">
                  <w:rPr>
                    <w:sz w:val="20"/>
                  </w:rPr>
                  <w:t>DD/MM/YYYY</w:t>
                </w:r>
              </w:p>
            </w:tc>
          </w:sdtContent>
        </w:sdt>
      </w:tr>
      <w:tr w:rsidR="00B72CE1" w:rsidRPr="00426DCA" w14:paraId="7D567562" w14:textId="77777777" w:rsidTr="0049343D">
        <w:trPr>
          <w:trHeight w:val="567"/>
        </w:trPr>
        <w:tc>
          <w:tcPr>
            <w:tcW w:w="787" w:type="pct"/>
            <w:vMerge/>
          </w:tcPr>
          <w:p w14:paraId="03BB24F6" w14:textId="77777777" w:rsidR="00B72CE1" w:rsidRPr="00426DCA" w:rsidRDefault="00B72CE1" w:rsidP="00B72CE1">
            <w:pPr>
              <w:spacing w:after="0" w:line="240" w:lineRule="auto"/>
              <w:rPr>
                <w:rFonts w:cs="Arial"/>
                <w:sz w:val="20"/>
              </w:rPr>
            </w:pPr>
          </w:p>
        </w:tc>
        <w:tc>
          <w:tcPr>
            <w:tcW w:w="2908" w:type="pct"/>
          </w:tcPr>
          <w:p w14:paraId="3D8593AF" w14:textId="66F2104B" w:rsidR="00B72CE1" w:rsidRDefault="00B72CE1" w:rsidP="00B72CE1">
            <w:pPr>
              <w:pStyle w:val="ListParagraph"/>
              <w:numPr>
                <w:ilvl w:val="0"/>
                <w:numId w:val="16"/>
              </w:numPr>
              <w:spacing w:after="60"/>
              <w:contextualSpacing w:val="0"/>
              <w:rPr>
                <w:rFonts w:cs="Arial"/>
              </w:rPr>
            </w:pPr>
            <w:r>
              <w:rPr>
                <w:rFonts w:cs="Arial"/>
              </w:rPr>
              <w:t>Letter to client advising of service with copy of sealed docs.</w:t>
            </w:r>
          </w:p>
        </w:tc>
        <w:sdt>
          <w:sdtPr>
            <w:alias w:val="done"/>
            <w:tag w:val="done"/>
            <w:id w:val="-1219823089"/>
            <w14:checkbox>
              <w14:checked w14:val="0"/>
              <w14:checkedState w14:val="2612" w14:font="MS Gothic"/>
              <w14:uncheckedState w14:val="2610" w14:font="MS Gothic"/>
            </w14:checkbox>
          </w:sdtPr>
          <w:sdtEndPr/>
          <w:sdtContent>
            <w:tc>
              <w:tcPr>
                <w:tcW w:w="472" w:type="pct"/>
              </w:tcPr>
              <w:p w14:paraId="487F81C2" w14:textId="1899E963" w:rsidR="00B72CE1" w:rsidRDefault="00B72CE1" w:rsidP="00B72CE1">
                <w:r>
                  <w:rPr>
                    <w:rFonts w:ascii="MS Gothic" w:eastAsia="MS Gothic" w:hAnsi="MS Gothic" w:hint="eastAsia"/>
                  </w:rPr>
                  <w:t>☐</w:t>
                </w:r>
              </w:p>
            </w:tc>
          </w:sdtContent>
        </w:sdt>
        <w:sdt>
          <w:sdtPr>
            <w:alias w:val="Date"/>
            <w:tag w:val="date"/>
            <w:id w:val="-769702644"/>
            <w:placeholder>
              <w:docPart w:val="E275BB5DDB7647D3AEC1202EE8451FA9"/>
            </w:placeholder>
            <w:showingPlcHdr/>
          </w:sdtPr>
          <w:sdtContent>
            <w:tc>
              <w:tcPr>
                <w:tcW w:w="834" w:type="pct"/>
              </w:tcPr>
              <w:p w14:paraId="5EA1B981" w14:textId="0F9D1301" w:rsidR="00B72CE1" w:rsidRDefault="00156EF8" w:rsidP="00B72CE1">
                <w:r w:rsidRPr="0049343D">
                  <w:rPr>
                    <w:sz w:val="20"/>
                  </w:rPr>
                  <w:t>DD/MM/YYYY</w:t>
                </w:r>
              </w:p>
            </w:tc>
          </w:sdtContent>
        </w:sdt>
      </w:tr>
      <w:tr w:rsidR="00B72CE1" w:rsidRPr="00426DCA" w14:paraId="70A6D760" w14:textId="77777777" w:rsidTr="0049343D">
        <w:trPr>
          <w:trHeight w:val="567"/>
        </w:trPr>
        <w:tc>
          <w:tcPr>
            <w:tcW w:w="787" w:type="pct"/>
            <w:vMerge/>
          </w:tcPr>
          <w:p w14:paraId="6D37726B" w14:textId="77777777" w:rsidR="00B72CE1" w:rsidRPr="00426DCA" w:rsidRDefault="00B72CE1" w:rsidP="00B72CE1">
            <w:pPr>
              <w:spacing w:before="0" w:after="0" w:line="240" w:lineRule="auto"/>
              <w:rPr>
                <w:rFonts w:cs="Arial"/>
                <w:sz w:val="20"/>
              </w:rPr>
            </w:pPr>
          </w:p>
        </w:tc>
        <w:tc>
          <w:tcPr>
            <w:tcW w:w="2908" w:type="pct"/>
          </w:tcPr>
          <w:p w14:paraId="524218BC" w14:textId="77777777" w:rsidR="00B72CE1" w:rsidRDefault="00B72CE1" w:rsidP="00B72CE1">
            <w:pPr>
              <w:pStyle w:val="ListParagraph"/>
              <w:numPr>
                <w:ilvl w:val="0"/>
                <w:numId w:val="16"/>
              </w:numPr>
              <w:spacing w:after="60"/>
              <w:contextualSpacing w:val="0"/>
              <w:rPr>
                <w:rFonts w:cs="Arial"/>
              </w:rPr>
            </w:pPr>
            <w:r w:rsidRPr="00426DCA">
              <w:rPr>
                <w:rFonts w:cs="Arial"/>
              </w:rPr>
              <w:t>Other</w:t>
            </w:r>
          </w:p>
          <w:p w14:paraId="598B559C" w14:textId="77777777" w:rsidR="00B72CE1" w:rsidRDefault="00B72CE1" w:rsidP="00B72CE1">
            <w:pPr>
              <w:pStyle w:val="ListParagraph"/>
              <w:spacing w:after="60"/>
              <w:ind w:left="360"/>
              <w:contextualSpacing w:val="0"/>
              <w:rPr>
                <w:rFonts w:cs="Arial"/>
              </w:rPr>
            </w:pPr>
          </w:p>
          <w:p w14:paraId="71062B7F" w14:textId="77777777" w:rsidR="00B72CE1" w:rsidRDefault="00B72CE1" w:rsidP="00B72CE1">
            <w:pPr>
              <w:pStyle w:val="ListParagraph"/>
              <w:spacing w:after="60"/>
              <w:ind w:left="360"/>
              <w:contextualSpacing w:val="0"/>
              <w:rPr>
                <w:rFonts w:cs="Arial"/>
              </w:rPr>
            </w:pPr>
          </w:p>
          <w:p w14:paraId="032D6644" w14:textId="516028B3" w:rsidR="00B72CE1" w:rsidRPr="00426DCA" w:rsidRDefault="00B72CE1" w:rsidP="00B72CE1">
            <w:pPr>
              <w:pStyle w:val="ListParagraph"/>
              <w:spacing w:after="60"/>
              <w:ind w:left="360"/>
              <w:contextualSpacing w:val="0"/>
              <w:rPr>
                <w:rFonts w:cs="Arial"/>
              </w:rPr>
            </w:pPr>
          </w:p>
        </w:tc>
        <w:sdt>
          <w:sdtPr>
            <w:alias w:val="done"/>
            <w:tag w:val="done"/>
            <w:id w:val="699284651"/>
            <w14:checkbox>
              <w14:checked w14:val="0"/>
              <w14:checkedState w14:val="2612" w14:font="MS Gothic"/>
              <w14:uncheckedState w14:val="2610" w14:font="MS Gothic"/>
            </w14:checkbox>
          </w:sdtPr>
          <w:sdtEndPr/>
          <w:sdtContent>
            <w:tc>
              <w:tcPr>
                <w:tcW w:w="472" w:type="pct"/>
              </w:tcPr>
              <w:p w14:paraId="7FB8E7AF" w14:textId="7D89FF16" w:rsidR="00B72CE1" w:rsidRPr="00426DCA" w:rsidRDefault="00B72CE1" w:rsidP="00B72CE1">
                <w:r>
                  <w:rPr>
                    <w:rFonts w:ascii="MS Gothic" w:eastAsia="MS Gothic" w:hAnsi="MS Gothic" w:hint="eastAsia"/>
                  </w:rPr>
                  <w:t>☐</w:t>
                </w:r>
              </w:p>
            </w:tc>
          </w:sdtContent>
        </w:sdt>
        <w:sdt>
          <w:sdtPr>
            <w:alias w:val="Date"/>
            <w:tag w:val="date"/>
            <w:id w:val="-1123220158"/>
            <w:placeholder>
              <w:docPart w:val="4FA411338459446386D366678A3F57EC"/>
            </w:placeholder>
            <w:showingPlcHdr/>
          </w:sdtPr>
          <w:sdtContent>
            <w:tc>
              <w:tcPr>
                <w:tcW w:w="834" w:type="pct"/>
              </w:tcPr>
              <w:p w14:paraId="739D327D" w14:textId="781FE80A" w:rsidR="00B72CE1" w:rsidRPr="00426DCA" w:rsidRDefault="00156EF8" w:rsidP="00B72CE1">
                <w:r w:rsidRPr="0049343D">
                  <w:rPr>
                    <w:sz w:val="20"/>
                  </w:rPr>
                  <w:t>DD/MM/YYYY</w:t>
                </w:r>
              </w:p>
            </w:tc>
          </w:sdtContent>
        </w:sdt>
      </w:tr>
      <w:tr w:rsidR="00B72CE1" w:rsidRPr="00426DCA" w14:paraId="22E081A8" w14:textId="77777777" w:rsidTr="0049343D">
        <w:trPr>
          <w:trHeight w:val="567"/>
        </w:trPr>
        <w:tc>
          <w:tcPr>
            <w:tcW w:w="787" w:type="pct"/>
            <w:vMerge w:val="restart"/>
          </w:tcPr>
          <w:p w14:paraId="094706DE" w14:textId="13C57779" w:rsidR="00B72CE1" w:rsidRPr="004A44E7" w:rsidRDefault="00B72CE1" w:rsidP="00B72CE1">
            <w:pPr>
              <w:rPr>
                <w:b/>
                <w:bCs/>
              </w:rPr>
            </w:pPr>
            <w:r w:rsidRPr="004A44E7">
              <w:rPr>
                <w:b/>
                <w:bCs/>
              </w:rPr>
              <w:t>If not served, dispensa</w:t>
            </w:r>
            <w:r>
              <w:rPr>
                <w:b/>
                <w:bCs/>
              </w:rPr>
              <w:t>-</w:t>
            </w:r>
            <w:r w:rsidRPr="004A44E7">
              <w:rPr>
                <w:b/>
                <w:bCs/>
              </w:rPr>
              <w:t>tion/ substituted service</w:t>
            </w:r>
          </w:p>
        </w:tc>
        <w:tc>
          <w:tcPr>
            <w:tcW w:w="2908" w:type="pct"/>
          </w:tcPr>
          <w:p w14:paraId="04DF22E8" w14:textId="77777777" w:rsidR="00B72CE1" w:rsidRPr="00426DCA" w:rsidRDefault="00B72CE1" w:rsidP="00B72CE1">
            <w:pPr>
              <w:pStyle w:val="ListParagraph"/>
              <w:numPr>
                <w:ilvl w:val="0"/>
                <w:numId w:val="17"/>
              </w:numPr>
              <w:spacing w:after="60"/>
              <w:contextualSpacing w:val="0"/>
              <w:rPr>
                <w:rFonts w:cs="Arial"/>
              </w:rPr>
            </w:pPr>
            <w:r w:rsidRPr="00426DCA">
              <w:rPr>
                <w:rFonts w:cs="Arial"/>
              </w:rPr>
              <w:t>Conduct searches</w:t>
            </w:r>
          </w:p>
        </w:tc>
        <w:sdt>
          <w:sdtPr>
            <w:alias w:val="done"/>
            <w:tag w:val="done"/>
            <w:id w:val="-1153216671"/>
            <w14:checkbox>
              <w14:checked w14:val="0"/>
              <w14:checkedState w14:val="2612" w14:font="MS Gothic"/>
              <w14:uncheckedState w14:val="2610" w14:font="MS Gothic"/>
            </w14:checkbox>
          </w:sdtPr>
          <w:sdtEndPr/>
          <w:sdtContent>
            <w:tc>
              <w:tcPr>
                <w:tcW w:w="472" w:type="pct"/>
              </w:tcPr>
              <w:p w14:paraId="7F4AD0DB" w14:textId="7DE31F0C" w:rsidR="00B72CE1" w:rsidRPr="00426DCA" w:rsidRDefault="00B72CE1" w:rsidP="00B72CE1">
                <w:r>
                  <w:rPr>
                    <w:rFonts w:ascii="MS Gothic" w:eastAsia="MS Gothic" w:hAnsi="MS Gothic" w:hint="eastAsia"/>
                  </w:rPr>
                  <w:t>☐</w:t>
                </w:r>
              </w:p>
            </w:tc>
          </w:sdtContent>
        </w:sdt>
        <w:sdt>
          <w:sdtPr>
            <w:alias w:val="Date"/>
            <w:tag w:val="date"/>
            <w:id w:val="419993633"/>
            <w:placeholder>
              <w:docPart w:val="F1F5B6A9273E41CAA355CE2D5026D1D8"/>
            </w:placeholder>
            <w:showingPlcHdr/>
          </w:sdtPr>
          <w:sdtContent>
            <w:tc>
              <w:tcPr>
                <w:tcW w:w="834" w:type="pct"/>
              </w:tcPr>
              <w:p w14:paraId="743B52B3" w14:textId="3D5AE614" w:rsidR="00B72CE1" w:rsidRPr="00426DCA" w:rsidRDefault="00156EF8" w:rsidP="00B72CE1">
                <w:r w:rsidRPr="0049343D">
                  <w:rPr>
                    <w:sz w:val="20"/>
                  </w:rPr>
                  <w:t>DD/MM/YYYY</w:t>
                </w:r>
              </w:p>
            </w:tc>
          </w:sdtContent>
        </w:sdt>
      </w:tr>
      <w:tr w:rsidR="00B72CE1" w:rsidRPr="00426DCA" w14:paraId="1001C6F8" w14:textId="77777777" w:rsidTr="0049343D">
        <w:trPr>
          <w:trHeight w:val="567"/>
        </w:trPr>
        <w:tc>
          <w:tcPr>
            <w:tcW w:w="787" w:type="pct"/>
            <w:vMerge/>
          </w:tcPr>
          <w:p w14:paraId="7D14374D" w14:textId="77777777" w:rsidR="00B72CE1" w:rsidRPr="00426DCA" w:rsidRDefault="00B72CE1" w:rsidP="00B72CE1">
            <w:pPr>
              <w:rPr>
                <w:rFonts w:cs="Arial"/>
                <w:sz w:val="20"/>
              </w:rPr>
            </w:pPr>
          </w:p>
        </w:tc>
        <w:tc>
          <w:tcPr>
            <w:tcW w:w="2908" w:type="pct"/>
          </w:tcPr>
          <w:p w14:paraId="0B9A8507" w14:textId="77777777" w:rsidR="00B72CE1" w:rsidRPr="00426DCA" w:rsidRDefault="00B72CE1" w:rsidP="00B72CE1">
            <w:pPr>
              <w:pStyle w:val="ListParagraph"/>
              <w:numPr>
                <w:ilvl w:val="0"/>
                <w:numId w:val="17"/>
              </w:numPr>
              <w:spacing w:after="60"/>
              <w:contextualSpacing w:val="0"/>
              <w:rPr>
                <w:rFonts w:cs="Arial"/>
              </w:rPr>
            </w:pPr>
            <w:r w:rsidRPr="00426DCA">
              <w:rPr>
                <w:rFonts w:cs="Arial"/>
              </w:rPr>
              <w:t>Further attempt service by hand</w:t>
            </w:r>
          </w:p>
        </w:tc>
        <w:sdt>
          <w:sdtPr>
            <w:alias w:val="done"/>
            <w:tag w:val="done"/>
            <w:id w:val="-933049200"/>
            <w14:checkbox>
              <w14:checked w14:val="0"/>
              <w14:checkedState w14:val="2612" w14:font="MS Gothic"/>
              <w14:uncheckedState w14:val="2610" w14:font="MS Gothic"/>
            </w14:checkbox>
          </w:sdtPr>
          <w:sdtEndPr/>
          <w:sdtContent>
            <w:tc>
              <w:tcPr>
                <w:tcW w:w="472" w:type="pct"/>
              </w:tcPr>
              <w:p w14:paraId="41EE215A" w14:textId="555FB09A" w:rsidR="00B72CE1" w:rsidRPr="00426DCA" w:rsidRDefault="00B72CE1" w:rsidP="00B72CE1">
                <w:r>
                  <w:rPr>
                    <w:rFonts w:ascii="MS Gothic" w:eastAsia="MS Gothic" w:hAnsi="MS Gothic" w:hint="eastAsia"/>
                  </w:rPr>
                  <w:t>☐</w:t>
                </w:r>
              </w:p>
            </w:tc>
          </w:sdtContent>
        </w:sdt>
        <w:sdt>
          <w:sdtPr>
            <w:alias w:val="Date"/>
            <w:tag w:val="date"/>
            <w:id w:val="613956659"/>
            <w:placeholder>
              <w:docPart w:val="DFDEAD8019FD454EA4F18AB808BF80C5"/>
            </w:placeholder>
            <w:showingPlcHdr/>
          </w:sdtPr>
          <w:sdtContent>
            <w:tc>
              <w:tcPr>
                <w:tcW w:w="834" w:type="pct"/>
              </w:tcPr>
              <w:p w14:paraId="6782624B" w14:textId="62838DC4" w:rsidR="00B72CE1" w:rsidRPr="00426DCA" w:rsidRDefault="00156EF8" w:rsidP="00B72CE1">
                <w:r w:rsidRPr="0049343D">
                  <w:rPr>
                    <w:sz w:val="20"/>
                  </w:rPr>
                  <w:t>DD/MM/YYYY</w:t>
                </w:r>
              </w:p>
            </w:tc>
          </w:sdtContent>
        </w:sdt>
      </w:tr>
      <w:tr w:rsidR="00B72CE1" w:rsidRPr="00426DCA" w14:paraId="5D3B79E5" w14:textId="77777777" w:rsidTr="0049343D">
        <w:trPr>
          <w:trHeight w:val="567"/>
        </w:trPr>
        <w:tc>
          <w:tcPr>
            <w:tcW w:w="787" w:type="pct"/>
            <w:vMerge/>
          </w:tcPr>
          <w:p w14:paraId="63BA2295" w14:textId="77777777" w:rsidR="00B72CE1" w:rsidRPr="00426DCA" w:rsidRDefault="00B72CE1" w:rsidP="00B72CE1">
            <w:pPr>
              <w:rPr>
                <w:rFonts w:cs="Arial"/>
                <w:sz w:val="20"/>
              </w:rPr>
            </w:pPr>
          </w:p>
        </w:tc>
        <w:tc>
          <w:tcPr>
            <w:tcW w:w="2908" w:type="pct"/>
          </w:tcPr>
          <w:p w14:paraId="76CD905B" w14:textId="19851EF9" w:rsidR="00B72CE1" w:rsidRPr="00426DCA" w:rsidRDefault="00B72CE1" w:rsidP="00B72CE1">
            <w:pPr>
              <w:pStyle w:val="ListParagraph"/>
              <w:numPr>
                <w:ilvl w:val="0"/>
                <w:numId w:val="17"/>
              </w:numPr>
              <w:spacing w:after="60"/>
              <w:contextualSpacing w:val="0"/>
              <w:rPr>
                <w:rFonts w:cs="Arial"/>
              </w:rPr>
            </w:pPr>
            <w:r>
              <w:rPr>
                <w:rFonts w:cs="Arial"/>
              </w:rPr>
              <w:t>Obtain further instructions from client re OP’s email, Facebook, telephone number, details of parents etc to obtain alternative methods of service</w:t>
            </w:r>
          </w:p>
        </w:tc>
        <w:sdt>
          <w:sdtPr>
            <w:alias w:val="done"/>
            <w:tag w:val="done"/>
            <w:id w:val="-1471590286"/>
            <w14:checkbox>
              <w14:checked w14:val="0"/>
              <w14:checkedState w14:val="2612" w14:font="MS Gothic"/>
              <w14:uncheckedState w14:val="2610" w14:font="MS Gothic"/>
            </w14:checkbox>
          </w:sdtPr>
          <w:sdtEndPr/>
          <w:sdtContent>
            <w:tc>
              <w:tcPr>
                <w:tcW w:w="472" w:type="pct"/>
              </w:tcPr>
              <w:p w14:paraId="4727F848" w14:textId="714911F3" w:rsidR="00B72CE1" w:rsidRDefault="00B72CE1" w:rsidP="00B72CE1">
                <w:r>
                  <w:rPr>
                    <w:rFonts w:ascii="MS Gothic" w:eastAsia="MS Gothic" w:hAnsi="MS Gothic" w:hint="eastAsia"/>
                  </w:rPr>
                  <w:t>☐</w:t>
                </w:r>
              </w:p>
            </w:tc>
          </w:sdtContent>
        </w:sdt>
        <w:sdt>
          <w:sdtPr>
            <w:alias w:val="Date"/>
            <w:tag w:val="date"/>
            <w:id w:val="1882982579"/>
            <w:placeholder>
              <w:docPart w:val="F0285B62448C466FB961F38CC0C673D2"/>
            </w:placeholder>
            <w:showingPlcHdr/>
          </w:sdtPr>
          <w:sdtContent>
            <w:tc>
              <w:tcPr>
                <w:tcW w:w="834" w:type="pct"/>
              </w:tcPr>
              <w:p w14:paraId="636CBA7F" w14:textId="01436BAE" w:rsidR="00B72CE1" w:rsidRDefault="00156EF8" w:rsidP="00B72CE1">
                <w:r w:rsidRPr="0049343D">
                  <w:rPr>
                    <w:sz w:val="20"/>
                  </w:rPr>
                  <w:t>DD/MM/YYYY</w:t>
                </w:r>
              </w:p>
            </w:tc>
          </w:sdtContent>
        </w:sdt>
      </w:tr>
      <w:tr w:rsidR="00B72CE1" w:rsidRPr="00426DCA" w14:paraId="07F86080" w14:textId="77777777" w:rsidTr="0049343D">
        <w:trPr>
          <w:trHeight w:val="567"/>
        </w:trPr>
        <w:tc>
          <w:tcPr>
            <w:tcW w:w="787" w:type="pct"/>
            <w:vMerge/>
          </w:tcPr>
          <w:p w14:paraId="7CA09D38" w14:textId="77777777" w:rsidR="00B72CE1" w:rsidRPr="00426DCA" w:rsidRDefault="00B72CE1" w:rsidP="00B72CE1">
            <w:pPr>
              <w:rPr>
                <w:rFonts w:cs="Arial"/>
                <w:sz w:val="20"/>
              </w:rPr>
            </w:pPr>
          </w:p>
        </w:tc>
        <w:tc>
          <w:tcPr>
            <w:tcW w:w="2908" w:type="pct"/>
          </w:tcPr>
          <w:p w14:paraId="38BC5C3D" w14:textId="77777777" w:rsidR="00B72CE1" w:rsidRPr="00426DCA" w:rsidRDefault="00B72CE1" w:rsidP="00B72CE1">
            <w:pPr>
              <w:pStyle w:val="ListParagraph"/>
              <w:numPr>
                <w:ilvl w:val="0"/>
                <w:numId w:val="17"/>
              </w:numPr>
              <w:spacing w:after="60"/>
              <w:contextualSpacing w:val="0"/>
              <w:rPr>
                <w:rFonts w:cs="Arial"/>
              </w:rPr>
            </w:pPr>
            <w:r w:rsidRPr="00426DCA">
              <w:rPr>
                <w:rFonts w:cs="Arial"/>
              </w:rPr>
              <w:t>Prepare application for substituted service</w:t>
            </w:r>
          </w:p>
        </w:tc>
        <w:sdt>
          <w:sdtPr>
            <w:alias w:val="done"/>
            <w:tag w:val="done"/>
            <w:id w:val="-1636626437"/>
            <w14:checkbox>
              <w14:checked w14:val="0"/>
              <w14:checkedState w14:val="2612" w14:font="MS Gothic"/>
              <w14:uncheckedState w14:val="2610" w14:font="MS Gothic"/>
            </w14:checkbox>
          </w:sdtPr>
          <w:sdtEndPr/>
          <w:sdtContent>
            <w:tc>
              <w:tcPr>
                <w:tcW w:w="472" w:type="pct"/>
              </w:tcPr>
              <w:p w14:paraId="2D2B6368" w14:textId="3E1AC22E" w:rsidR="00B72CE1" w:rsidRPr="00426DCA" w:rsidRDefault="00B72CE1" w:rsidP="00B72CE1">
                <w:r>
                  <w:rPr>
                    <w:rFonts w:ascii="MS Gothic" w:eastAsia="MS Gothic" w:hAnsi="MS Gothic" w:hint="eastAsia"/>
                  </w:rPr>
                  <w:t>☐</w:t>
                </w:r>
              </w:p>
            </w:tc>
          </w:sdtContent>
        </w:sdt>
        <w:sdt>
          <w:sdtPr>
            <w:alias w:val="Date"/>
            <w:tag w:val="date"/>
            <w:id w:val="-78840832"/>
            <w:placeholder>
              <w:docPart w:val="C622E4C696994BC0917B84D78F6634E7"/>
            </w:placeholder>
            <w:showingPlcHdr/>
          </w:sdtPr>
          <w:sdtContent>
            <w:tc>
              <w:tcPr>
                <w:tcW w:w="834" w:type="pct"/>
              </w:tcPr>
              <w:p w14:paraId="74915F0D" w14:textId="7C03BDA6" w:rsidR="00B72CE1" w:rsidRPr="00426DCA" w:rsidRDefault="00156EF8" w:rsidP="00B72CE1">
                <w:r w:rsidRPr="0049343D">
                  <w:rPr>
                    <w:sz w:val="20"/>
                  </w:rPr>
                  <w:t>DD/MM/YYYY</w:t>
                </w:r>
              </w:p>
            </w:tc>
          </w:sdtContent>
        </w:sdt>
      </w:tr>
      <w:tr w:rsidR="00B72CE1" w:rsidRPr="00426DCA" w14:paraId="28861D04" w14:textId="77777777" w:rsidTr="0049343D">
        <w:trPr>
          <w:trHeight w:val="567"/>
        </w:trPr>
        <w:tc>
          <w:tcPr>
            <w:tcW w:w="787" w:type="pct"/>
            <w:vMerge/>
          </w:tcPr>
          <w:p w14:paraId="7124B018" w14:textId="77777777" w:rsidR="00B72CE1" w:rsidRPr="00426DCA" w:rsidRDefault="00B72CE1" w:rsidP="00B72CE1">
            <w:pPr>
              <w:rPr>
                <w:rFonts w:cs="Arial"/>
                <w:sz w:val="20"/>
              </w:rPr>
            </w:pPr>
          </w:p>
        </w:tc>
        <w:tc>
          <w:tcPr>
            <w:tcW w:w="2908" w:type="pct"/>
          </w:tcPr>
          <w:p w14:paraId="27848121" w14:textId="77777777" w:rsidR="00B72CE1" w:rsidRPr="00426DCA" w:rsidRDefault="00B72CE1" w:rsidP="00B72CE1">
            <w:pPr>
              <w:pStyle w:val="ListParagraph"/>
              <w:numPr>
                <w:ilvl w:val="0"/>
                <w:numId w:val="17"/>
              </w:numPr>
              <w:spacing w:after="60"/>
              <w:contextualSpacing w:val="0"/>
              <w:rPr>
                <w:rFonts w:cs="Arial"/>
              </w:rPr>
            </w:pPr>
            <w:r w:rsidRPr="00426DCA">
              <w:rPr>
                <w:rFonts w:cs="Arial"/>
              </w:rPr>
              <w:t>File application</w:t>
            </w:r>
          </w:p>
        </w:tc>
        <w:sdt>
          <w:sdtPr>
            <w:alias w:val="done"/>
            <w:tag w:val="done"/>
            <w:id w:val="-256216936"/>
            <w14:checkbox>
              <w14:checked w14:val="0"/>
              <w14:checkedState w14:val="2612" w14:font="MS Gothic"/>
              <w14:uncheckedState w14:val="2610" w14:font="MS Gothic"/>
            </w14:checkbox>
          </w:sdtPr>
          <w:sdtEndPr/>
          <w:sdtContent>
            <w:tc>
              <w:tcPr>
                <w:tcW w:w="472" w:type="pct"/>
              </w:tcPr>
              <w:p w14:paraId="215AA4EF" w14:textId="6DE371DF" w:rsidR="00B72CE1" w:rsidRPr="00426DCA" w:rsidRDefault="00B72CE1" w:rsidP="00B72CE1">
                <w:r>
                  <w:rPr>
                    <w:rFonts w:ascii="MS Gothic" w:eastAsia="MS Gothic" w:hAnsi="MS Gothic" w:hint="eastAsia"/>
                  </w:rPr>
                  <w:t>☐</w:t>
                </w:r>
              </w:p>
            </w:tc>
          </w:sdtContent>
        </w:sdt>
        <w:sdt>
          <w:sdtPr>
            <w:alias w:val="Date"/>
            <w:tag w:val="date"/>
            <w:id w:val="-1816867665"/>
            <w:placeholder>
              <w:docPart w:val="2FC3CB323BC749D9BCF53EA112B230A0"/>
            </w:placeholder>
            <w:showingPlcHdr/>
          </w:sdtPr>
          <w:sdtContent>
            <w:tc>
              <w:tcPr>
                <w:tcW w:w="834" w:type="pct"/>
              </w:tcPr>
              <w:p w14:paraId="2D76256A" w14:textId="6492FD11" w:rsidR="00B72CE1" w:rsidRPr="00426DCA" w:rsidRDefault="00156EF8" w:rsidP="00B72CE1">
                <w:r w:rsidRPr="0049343D">
                  <w:rPr>
                    <w:sz w:val="20"/>
                  </w:rPr>
                  <w:t>DD/MM/YYYY</w:t>
                </w:r>
              </w:p>
            </w:tc>
          </w:sdtContent>
        </w:sdt>
      </w:tr>
      <w:tr w:rsidR="00B72CE1" w:rsidRPr="00426DCA" w14:paraId="51572444" w14:textId="77777777" w:rsidTr="0049343D">
        <w:trPr>
          <w:trHeight w:val="567"/>
        </w:trPr>
        <w:tc>
          <w:tcPr>
            <w:tcW w:w="787" w:type="pct"/>
            <w:vMerge/>
          </w:tcPr>
          <w:p w14:paraId="6119B096" w14:textId="77777777" w:rsidR="00B72CE1" w:rsidRPr="00426DCA" w:rsidRDefault="00B72CE1" w:rsidP="00B72CE1">
            <w:pPr>
              <w:rPr>
                <w:rFonts w:cs="Arial"/>
                <w:sz w:val="20"/>
              </w:rPr>
            </w:pPr>
          </w:p>
        </w:tc>
        <w:tc>
          <w:tcPr>
            <w:tcW w:w="2908" w:type="pct"/>
          </w:tcPr>
          <w:p w14:paraId="31985A23" w14:textId="77777777" w:rsidR="00B72CE1" w:rsidRPr="00426DCA" w:rsidRDefault="00B72CE1" w:rsidP="00B72CE1">
            <w:pPr>
              <w:pStyle w:val="ListParagraph"/>
              <w:numPr>
                <w:ilvl w:val="0"/>
                <w:numId w:val="17"/>
              </w:numPr>
              <w:spacing w:after="60"/>
              <w:contextualSpacing w:val="0"/>
              <w:rPr>
                <w:rFonts w:cs="Arial"/>
              </w:rPr>
            </w:pPr>
            <w:r w:rsidRPr="00426DCA">
              <w:rPr>
                <w:rFonts w:cs="Arial"/>
              </w:rPr>
              <w:t>Attend court &amp; record outcome</w:t>
            </w:r>
          </w:p>
        </w:tc>
        <w:sdt>
          <w:sdtPr>
            <w:alias w:val="done"/>
            <w:tag w:val="done"/>
            <w:id w:val="440344516"/>
            <w14:checkbox>
              <w14:checked w14:val="0"/>
              <w14:checkedState w14:val="2612" w14:font="MS Gothic"/>
              <w14:uncheckedState w14:val="2610" w14:font="MS Gothic"/>
            </w14:checkbox>
          </w:sdtPr>
          <w:sdtEndPr/>
          <w:sdtContent>
            <w:tc>
              <w:tcPr>
                <w:tcW w:w="472" w:type="pct"/>
              </w:tcPr>
              <w:p w14:paraId="3CC6BCEB" w14:textId="52553DDD" w:rsidR="00B72CE1" w:rsidRPr="00426DCA" w:rsidRDefault="00B72CE1" w:rsidP="00B72CE1">
                <w:r>
                  <w:rPr>
                    <w:rFonts w:ascii="MS Gothic" w:eastAsia="MS Gothic" w:hAnsi="MS Gothic" w:hint="eastAsia"/>
                  </w:rPr>
                  <w:t>☐</w:t>
                </w:r>
              </w:p>
            </w:tc>
          </w:sdtContent>
        </w:sdt>
        <w:sdt>
          <w:sdtPr>
            <w:alias w:val="Date"/>
            <w:tag w:val="date"/>
            <w:id w:val="-678046475"/>
            <w:placeholder>
              <w:docPart w:val="84D2C7CF345A4052B2B972AEE6F12C2C"/>
            </w:placeholder>
            <w:showingPlcHdr/>
          </w:sdtPr>
          <w:sdtContent>
            <w:tc>
              <w:tcPr>
                <w:tcW w:w="834" w:type="pct"/>
              </w:tcPr>
              <w:p w14:paraId="2F4A52CC" w14:textId="0E566705" w:rsidR="00B72CE1" w:rsidRPr="00426DCA" w:rsidRDefault="00156EF8" w:rsidP="00B72CE1">
                <w:r w:rsidRPr="0049343D">
                  <w:rPr>
                    <w:sz w:val="20"/>
                  </w:rPr>
                  <w:t>DD/MM/YYYY</w:t>
                </w:r>
              </w:p>
            </w:tc>
          </w:sdtContent>
        </w:sdt>
      </w:tr>
      <w:tr w:rsidR="00B72CE1" w:rsidRPr="00426DCA" w14:paraId="2D4A9887" w14:textId="77777777" w:rsidTr="0049343D">
        <w:trPr>
          <w:trHeight w:val="567"/>
        </w:trPr>
        <w:tc>
          <w:tcPr>
            <w:tcW w:w="787" w:type="pct"/>
            <w:vMerge/>
          </w:tcPr>
          <w:p w14:paraId="6C85B178" w14:textId="77777777" w:rsidR="00B72CE1" w:rsidRPr="00426DCA" w:rsidRDefault="00B72CE1" w:rsidP="00B72CE1">
            <w:pPr>
              <w:rPr>
                <w:rFonts w:cs="Arial"/>
                <w:sz w:val="20"/>
              </w:rPr>
            </w:pPr>
          </w:p>
        </w:tc>
        <w:tc>
          <w:tcPr>
            <w:tcW w:w="2908" w:type="pct"/>
          </w:tcPr>
          <w:p w14:paraId="355447F9" w14:textId="77777777" w:rsidR="00B72CE1" w:rsidRDefault="00B72CE1" w:rsidP="00B72CE1">
            <w:pPr>
              <w:pStyle w:val="ListParagraph"/>
              <w:numPr>
                <w:ilvl w:val="0"/>
                <w:numId w:val="17"/>
              </w:numPr>
              <w:spacing w:after="60"/>
              <w:contextualSpacing w:val="0"/>
              <w:rPr>
                <w:rFonts w:cs="Arial"/>
              </w:rPr>
            </w:pPr>
            <w:r w:rsidRPr="00426DCA">
              <w:rPr>
                <w:rFonts w:cs="Arial"/>
              </w:rPr>
              <w:t>Arrange substituted service</w:t>
            </w:r>
          </w:p>
          <w:p w14:paraId="5FF6317E" w14:textId="3A12E31A" w:rsidR="00B72CE1" w:rsidRPr="00CF6BAC" w:rsidRDefault="00B72CE1" w:rsidP="00B72CE1">
            <w:pPr>
              <w:pStyle w:val="ListParagraph"/>
              <w:spacing w:after="60"/>
              <w:ind w:left="360"/>
              <w:contextualSpacing w:val="0"/>
              <w:rPr>
                <w:rFonts w:cs="Arial"/>
                <w:i/>
                <w:iCs/>
              </w:rPr>
            </w:pPr>
            <w:r w:rsidRPr="00CF6BAC">
              <w:rPr>
                <w:rFonts w:cs="Arial"/>
                <w:i/>
                <w:iCs/>
              </w:rPr>
              <w:t>(Refer to ‘serve documents’ section above)</w:t>
            </w:r>
          </w:p>
        </w:tc>
        <w:sdt>
          <w:sdtPr>
            <w:alias w:val="done"/>
            <w:tag w:val="done"/>
            <w:id w:val="870184491"/>
            <w14:checkbox>
              <w14:checked w14:val="0"/>
              <w14:checkedState w14:val="2612" w14:font="MS Gothic"/>
              <w14:uncheckedState w14:val="2610" w14:font="MS Gothic"/>
            </w14:checkbox>
          </w:sdtPr>
          <w:sdtEndPr/>
          <w:sdtContent>
            <w:tc>
              <w:tcPr>
                <w:tcW w:w="472" w:type="pct"/>
              </w:tcPr>
              <w:p w14:paraId="02D59401" w14:textId="2B4C6482" w:rsidR="00B72CE1" w:rsidRPr="00426DCA" w:rsidRDefault="00B72CE1" w:rsidP="00B72CE1">
                <w:r>
                  <w:rPr>
                    <w:rFonts w:ascii="MS Gothic" w:eastAsia="MS Gothic" w:hAnsi="MS Gothic" w:hint="eastAsia"/>
                  </w:rPr>
                  <w:t>☐</w:t>
                </w:r>
              </w:p>
            </w:tc>
          </w:sdtContent>
        </w:sdt>
        <w:sdt>
          <w:sdtPr>
            <w:alias w:val="Date"/>
            <w:tag w:val="date"/>
            <w:id w:val="-50624698"/>
            <w:placeholder>
              <w:docPart w:val="940D54B2535844DEB822FFEFD80058AC"/>
            </w:placeholder>
            <w:showingPlcHdr/>
          </w:sdtPr>
          <w:sdtContent>
            <w:tc>
              <w:tcPr>
                <w:tcW w:w="834" w:type="pct"/>
              </w:tcPr>
              <w:p w14:paraId="569BAD0C" w14:textId="7A92379D" w:rsidR="00B72CE1" w:rsidRPr="00426DCA" w:rsidRDefault="003E0315" w:rsidP="00B72CE1">
                <w:r w:rsidRPr="0049343D">
                  <w:rPr>
                    <w:sz w:val="20"/>
                  </w:rPr>
                  <w:t>DD/MM/YYYY</w:t>
                </w:r>
              </w:p>
            </w:tc>
          </w:sdtContent>
        </w:sdt>
      </w:tr>
      <w:tr w:rsidR="00B72CE1" w:rsidRPr="00426DCA" w14:paraId="2CF9D4B6" w14:textId="77777777" w:rsidTr="0049343D">
        <w:trPr>
          <w:trHeight w:val="567"/>
        </w:trPr>
        <w:tc>
          <w:tcPr>
            <w:tcW w:w="787" w:type="pct"/>
          </w:tcPr>
          <w:p w14:paraId="67B25A41" w14:textId="4ABA28CB" w:rsidR="00B72CE1" w:rsidRPr="005E7B7F" w:rsidRDefault="00B72CE1" w:rsidP="00B72CE1">
            <w:pPr>
              <w:rPr>
                <w:b/>
                <w:bCs/>
              </w:rPr>
            </w:pPr>
            <w:r w:rsidRPr="005E7B7F">
              <w:rPr>
                <w:b/>
                <w:bCs/>
              </w:rPr>
              <w:t>Other tasks</w:t>
            </w:r>
          </w:p>
        </w:tc>
        <w:tc>
          <w:tcPr>
            <w:tcW w:w="2908" w:type="pct"/>
          </w:tcPr>
          <w:p w14:paraId="403D7091" w14:textId="362B25EB" w:rsidR="00B72CE1" w:rsidRPr="00426DCA" w:rsidRDefault="00B72CE1" w:rsidP="00B72CE1">
            <w:pPr>
              <w:pStyle w:val="ListParagraph"/>
              <w:spacing w:after="60"/>
              <w:ind w:left="360"/>
              <w:contextualSpacing w:val="0"/>
              <w:rPr>
                <w:rFonts w:cs="Arial"/>
              </w:rPr>
            </w:pPr>
          </w:p>
        </w:tc>
        <w:sdt>
          <w:sdtPr>
            <w:alias w:val="done"/>
            <w:tag w:val="done"/>
            <w:id w:val="-531653921"/>
            <w14:checkbox>
              <w14:checked w14:val="0"/>
              <w14:checkedState w14:val="2612" w14:font="MS Gothic"/>
              <w14:uncheckedState w14:val="2610" w14:font="MS Gothic"/>
            </w14:checkbox>
          </w:sdtPr>
          <w:sdtEndPr/>
          <w:sdtContent>
            <w:tc>
              <w:tcPr>
                <w:tcW w:w="472" w:type="pct"/>
              </w:tcPr>
              <w:p w14:paraId="1014354F" w14:textId="61024DA6" w:rsidR="00B72CE1" w:rsidRPr="00426DCA" w:rsidRDefault="00B72CE1" w:rsidP="00B72CE1">
                <w:r>
                  <w:rPr>
                    <w:rFonts w:ascii="MS Gothic" w:eastAsia="MS Gothic" w:hAnsi="MS Gothic" w:hint="eastAsia"/>
                  </w:rPr>
                  <w:t>☐</w:t>
                </w:r>
              </w:p>
            </w:tc>
          </w:sdtContent>
        </w:sdt>
        <w:sdt>
          <w:sdtPr>
            <w:alias w:val="Date"/>
            <w:tag w:val="date"/>
            <w:id w:val="-1437977558"/>
            <w:placeholder>
              <w:docPart w:val="BD79F0CC9D6F44CB94B93989098C8FCC"/>
            </w:placeholder>
            <w:showingPlcHdr/>
          </w:sdtPr>
          <w:sdtContent>
            <w:tc>
              <w:tcPr>
                <w:tcW w:w="834" w:type="pct"/>
              </w:tcPr>
              <w:p w14:paraId="724DC7E0" w14:textId="47952927" w:rsidR="00B72CE1" w:rsidRPr="00426DCA" w:rsidRDefault="003E0315" w:rsidP="00B72CE1">
                <w:r w:rsidRPr="0049343D">
                  <w:rPr>
                    <w:sz w:val="20"/>
                  </w:rPr>
                  <w:t>DD/MM/YYYY</w:t>
                </w:r>
              </w:p>
            </w:tc>
          </w:sdtContent>
        </w:sdt>
      </w:tr>
    </w:tbl>
    <w:p w14:paraId="3644E966" w14:textId="2871C383" w:rsidR="002C0C18" w:rsidRPr="00BC4A0B" w:rsidRDefault="002C0C18" w:rsidP="001F7590">
      <w:pPr>
        <w:pStyle w:val="Heading4"/>
        <w:numPr>
          <w:ilvl w:val="0"/>
          <w:numId w:val="41"/>
        </w:numPr>
      </w:pPr>
      <w:r w:rsidRPr="00BC4A0B">
        <w:t>Notes re affidavits</w:t>
      </w:r>
    </w:p>
    <w:p w14:paraId="0CBAC4FA" w14:textId="21E877E1" w:rsidR="002C0C18" w:rsidRPr="003E3087" w:rsidRDefault="002C0C18" w:rsidP="003E3087">
      <w:r w:rsidRPr="003E3087">
        <w:t>In FCFC Division 2 interim matters, affidavits to be no longer than 10 pages &amp; to contain no more than 5 exhibits</w:t>
      </w:r>
      <w:r w:rsidR="001F7590">
        <w:t>.</w:t>
      </w:r>
    </w:p>
    <w:p w14:paraId="742352E7" w14:textId="09EAD4CE" w:rsidR="002C0C18" w:rsidRPr="003E3087" w:rsidRDefault="002C0C18" w:rsidP="003E3087">
      <w:r w:rsidRPr="003E3087">
        <w:t>In FCFC Division 1 interim matters, affidavits to be no longer than 25 pages &amp; contain no more than 10 exhibits.</w:t>
      </w:r>
    </w:p>
    <w:p w14:paraId="10F29411" w14:textId="1656F861" w:rsidR="00DC003A" w:rsidRPr="003E3087" w:rsidRDefault="00DC003A" w:rsidP="003E3087">
      <w:r w:rsidRPr="003E3087">
        <w:t>In both divisions, rule 5.08 limits one affidavit per person</w:t>
      </w:r>
      <w:r w:rsidR="009E1C1D" w:rsidRPr="003E3087">
        <w:t xml:space="preserve"> (party or witness)</w:t>
      </w:r>
      <w:r w:rsidR="001327FF">
        <w:t>.</w:t>
      </w:r>
    </w:p>
    <w:p w14:paraId="54EDF7B7" w14:textId="0A306EF1" w:rsidR="00D066BC" w:rsidRPr="00426DCA" w:rsidRDefault="00D066BC" w:rsidP="002C0C18">
      <w:pPr>
        <w:pStyle w:val="HelpText"/>
        <w:spacing w:before="120"/>
        <w:rPr>
          <w:rFonts w:eastAsia="Cambria"/>
          <w:b/>
          <w:sz w:val="20"/>
        </w:rPr>
      </w:pPr>
      <w:r w:rsidRPr="00426DCA">
        <w:rPr>
          <w:sz w:val="20"/>
        </w:rPr>
        <w:br w:type="page"/>
      </w:r>
    </w:p>
    <w:p w14:paraId="7FFE6330" w14:textId="59517089" w:rsidR="005B552A" w:rsidRPr="00426DCA" w:rsidRDefault="00155034" w:rsidP="005F4F9A">
      <w:pPr>
        <w:pStyle w:val="Heading3"/>
      </w:pPr>
      <w:bookmarkStart w:id="2" w:name="B"/>
      <w:bookmarkStart w:id="3" w:name="_Stage:_Directions_hearing"/>
      <w:bookmarkEnd w:id="2"/>
      <w:bookmarkEnd w:id="3"/>
      <w:r>
        <w:t>Stage:</w:t>
      </w:r>
      <w:r w:rsidR="002728FB" w:rsidRPr="00426DCA">
        <w:t xml:space="preserve"> </w:t>
      </w:r>
      <w:r w:rsidR="005B552A" w:rsidRPr="00426DCA">
        <w:t>Directions hearing</w:t>
      </w:r>
    </w:p>
    <w:tbl>
      <w:tblPr>
        <w:tblStyle w:val="TableGrid"/>
        <w:tblW w:w="495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63"/>
        <w:gridCol w:w="4554"/>
        <w:gridCol w:w="850"/>
        <w:gridCol w:w="1558"/>
      </w:tblGrid>
      <w:tr w:rsidR="00436C8E" w:rsidRPr="00426DCA" w14:paraId="53647F6C" w14:textId="77777777" w:rsidTr="000934A4">
        <w:trPr>
          <w:trHeight w:val="567"/>
          <w:tblHeader/>
        </w:trPr>
        <w:tc>
          <w:tcPr>
            <w:tcW w:w="3651" w:type="pct"/>
            <w:gridSpan w:val="2"/>
            <w:shd w:val="clear" w:color="auto" w:fill="CED3DC"/>
            <w:vAlign w:val="center"/>
          </w:tcPr>
          <w:p w14:paraId="31F890DF" w14:textId="2ED18B7F" w:rsidR="00436C8E" w:rsidRPr="005E788D" w:rsidRDefault="00436C8E" w:rsidP="00D32E57">
            <w:pPr>
              <w:pStyle w:val="TableHeader"/>
              <w:keepNext/>
              <w:rPr>
                <w:rFonts w:ascii="Arial" w:hAnsi="Arial" w:cs="Arial"/>
                <w:szCs w:val="22"/>
              </w:rPr>
            </w:pPr>
            <w:r w:rsidRPr="005E788D">
              <w:rPr>
                <w:rFonts w:ascii="Arial" w:hAnsi="Arial" w:cs="Arial"/>
                <w:szCs w:val="22"/>
              </w:rPr>
              <w:t>Task</w:t>
            </w:r>
          </w:p>
        </w:tc>
        <w:tc>
          <w:tcPr>
            <w:tcW w:w="476" w:type="pct"/>
            <w:shd w:val="clear" w:color="auto" w:fill="CED3DC"/>
            <w:vAlign w:val="center"/>
          </w:tcPr>
          <w:p w14:paraId="27DA8B1D" w14:textId="5C4F489F" w:rsidR="00436C8E" w:rsidRPr="005E788D" w:rsidRDefault="00436C8E" w:rsidP="00D32E57">
            <w:pPr>
              <w:pStyle w:val="TableHeader"/>
              <w:keepNext/>
              <w:rPr>
                <w:rFonts w:ascii="Arial" w:hAnsi="Arial" w:cs="Arial"/>
                <w:szCs w:val="22"/>
              </w:rPr>
            </w:pPr>
            <w:r w:rsidRPr="005E788D">
              <w:rPr>
                <w:rFonts w:ascii="Arial" w:hAnsi="Arial" w:cs="Arial"/>
                <w:szCs w:val="22"/>
              </w:rPr>
              <w:t>Done</w:t>
            </w:r>
          </w:p>
        </w:tc>
        <w:tc>
          <w:tcPr>
            <w:tcW w:w="873" w:type="pct"/>
            <w:shd w:val="clear" w:color="auto" w:fill="CED3DC"/>
            <w:vAlign w:val="center"/>
          </w:tcPr>
          <w:p w14:paraId="0617A012" w14:textId="24192048" w:rsidR="00436C8E" w:rsidRPr="005E788D" w:rsidRDefault="00436C8E" w:rsidP="00D32E57">
            <w:pPr>
              <w:pStyle w:val="TableHeader"/>
              <w:keepNext/>
              <w:rPr>
                <w:rFonts w:ascii="Arial" w:hAnsi="Arial" w:cs="Arial"/>
                <w:szCs w:val="22"/>
              </w:rPr>
            </w:pPr>
            <w:r w:rsidRPr="005E788D">
              <w:rPr>
                <w:rFonts w:ascii="Arial" w:hAnsi="Arial" w:cs="Arial"/>
                <w:szCs w:val="22"/>
              </w:rPr>
              <w:t>Date</w:t>
            </w:r>
          </w:p>
        </w:tc>
      </w:tr>
      <w:tr w:rsidR="00436C8E" w:rsidRPr="00426DCA" w14:paraId="53F41438" w14:textId="77777777" w:rsidTr="000934A4">
        <w:trPr>
          <w:trHeight w:val="567"/>
        </w:trPr>
        <w:tc>
          <w:tcPr>
            <w:tcW w:w="3651" w:type="pct"/>
            <w:gridSpan w:val="2"/>
          </w:tcPr>
          <w:p w14:paraId="2EBBB37C" w14:textId="386DA279" w:rsidR="00436C8E" w:rsidRPr="0016203D" w:rsidRDefault="00436C8E" w:rsidP="0016203D">
            <w:pPr>
              <w:rPr>
                <w:b/>
                <w:bCs/>
              </w:rPr>
            </w:pPr>
            <w:r w:rsidRPr="0016203D">
              <w:rPr>
                <w:b/>
                <w:bCs/>
              </w:rPr>
              <w:t>Find counsel</w:t>
            </w:r>
          </w:p>
          <w:p w14:paraId="1AEC51E8" w14:textId="3EA1A1D5" w:rsidR="00436C8E" w:rsidRPr="0016203D" w:rsidRDefault="00436C8E" w:rsidP="0016203D">
            <w:r w:rsidRPr="0016203D">
              <w:t>Consider ringing counsel to discuss the matter and to assess suitability for your client before briefing them. If the matter is on circuit, check how many briefs counsel has on the list.</w:t>
            </w:r>
          </w:p>
        </w:tc>
        <w:sdt>
          <w:sdtPr>
            <w:alias w:val="done"/>
            <w:tag w:val="done"/>
            <w:id w:val="482358291"/>
            <w14:checkbox>
              <w14:checked w14:val="0"/>
              <w14:checkedState w14:val="2612" w14:font="MS Gothic"/>
              <w14:uncheckedState w14:val="2610" w14:font="MS Gothic"/>
            </w14:checkbox>
          </w:sdtPr>
          <w:sdtEndPr/>
          <w:sdtContent>
            <w:tc>
              <w:tcPr>
                <w:tcW w:w="476" w:type="pct"/>
              </w:tcPr>
              <w:p w14:paraId="770EE428" w14:textId="6104F7BE" w:rsidR="00436C8E" w:rsidRPr="00426DCA" w:rsidRDefault="00436C8E" w:rsidP="000F5F0C">
                <w:r>
                  <w:rPr>
                    <w:rFonts w:ascii="MS Gothic" w:eastAsia="MS Gothic" w:hAnsi="MS Gothic" w:hint="eastAsia"/>
                  </w:rPr>
                  <w:t>☐</w:t>
                </w:r>
              </w:p>
            </w:tc>
          </w:sdtContent>
        </w:sdt>
        <w:sdt>
          <w:sdtPr>
            <w:alias w:val="Date"/>
            <w:tag w:val="date"/>
            <w:id w:val="-1571189265"/>
            <w:placeholder>
              <w:docPart w:val="204B87E23A0C49188720F3DA25570464"/>
            </w:placeholder>
            <w:showingPlcHdr/>
          </w:sdtPr>
          <w:sdtContent>
            <w:tc>
              <w:tcPr>
                <w:tcW w:w="873" w:type="pct"/>
              </w:tcPr>
              <w:p w14:paraId="1153B930" w14:textId="33C316FE" w:rsidR="00436C8E" w:rsidRPr="00426DCA" w:rsidRDefault="00CA75D0" w:rsidP="000F5F0C">
                <w:r w:rsidRPr="0049343D">
                  <w:rPr>
                    <w:sz w:val="20"/>
                  </w:rPr>
                  <w:t>DD/MM/YYYY</w:t>
                </w:r>
              </w:p>
            </w:tc>
          </w:sdtContent>
        </w:sdt>
      </w:tr>
      <w:tr w:rsidR="00436C8E" w:rsidRPr="00426DCA" w14:paraId="1820A45C" w14:textId="77777777" w:rsidTr="000934A4">
        <w:trPr>
          <w:trHeight w:val="567"/>
        </w:trPr>
        <w:tc>
          <w:tcPr>
            <w:tcW w:w="3651" w:type="pct"/>
            <w:gridSpan w:val="2"/>
          </w:tcPr>
          <w:p w14:paraId="4379068A" w14:textId="4A1DDE75" w:rsidR="00436C8E" w:rsidRPr="0016203D" w:rsidRDefault="00436C8E" w:rsidP="0016203D">
            <w:pPr>
              <w:rPr>
                <w:b/>
                <w:bCs/>
              </w:rPr>
            </w:pPr>
            <w:r w:rsidRPr="0016203D">
              <w:rPr>
                <w:b/>
                <w:bCs/>
              </w:rPr>
              <w:t>Book counsel</w:t>
            </w:r>
          </w:p>
          <w:p w14:paraId="0766BDC4" w14:textId="14FCADA8" w:rsidR="00436C8E" w:rsidRPr="0016203D" w:rsidRDefault="00436C8E" w:rsidP="0016203D">
            <w:r w:rsidRPr="0016203D">
              <w:t>Consider appearing yourself if not too complex.</w:t>
            </w:r>
          </w:p>
        </w:tc>
        <w:sdt>
          <w:sdtPr>
            <w:alias w:val="done"/>
            <w:tag w:val="done"/>
            <w:id w:val="-103339669"/>
            <w14:checkbox>
              <w14:checked w14:val="0"/>
              <w14:checkedState w14:val="2612" w14:font="MS Gothic"/>
              <w14:uncheckedState w14:val="2610" w14:font="MS Gothic"/>
            </w14:checkbox>
          </w:sdtPr>
          <w:sdtEndPr/>
          <w:sdtContent>
            <w:tc>
              <w:tcPr>
                <w:tcW w:w="476" w:type="pct"/>
              </w:tcPr>
              <w:p w14:paraId="0B8AACB2" w14:textId="50C4B784" w:rsidR="00436C8E" w:rsidRPr="00426DCA" w:rsidRDefault="00436C8E" w:rsidP="000F5F0C">
                <w:r>
                  <w:rPr>
                    <w:rFonts w:ascii="MS Gothic" w:eastAsia="MS Gothic" w:hAnsi="MS Gothic" w:hint="eastAsia"/>
                  </w:rPr>
                  <w:t>☐</w:t>
                </w:r>
              </w:p>
            </w:tc>
          </w:sdtContent>
        </w:sdt>
        <w:sdt>
          <w:sdtPr>
            <w:alias w:val="Date"/>
            <w:tag w:val="date"/>
            <w:id w:val="809826784"/>
            <w:placeholder>
              <w:docPart w:val="E2F26172F4F040AEB64A59D8A07B3BAD"/>
            </w:placeholder>
            <w:showingPlcHdr/>
          </w:sdtPr>
          <w:sdtContent>
            <w:tc>
              <w:tcPr>
                <w:tcW w:w="873" w:type="pct"/>
              </w:tcPr>
              <w:p w14:paraId="620FEDBF" w14:textId="3720E007" w:rsidR="00436C8E" w:rsidRPr="00426DCA" w:rsidRDefault="009042D1" w:rsidP="000F5F0C">
                <w:r w:rsidRPr="0049343D">
                  <w:rPr>
                    <w:sz w:val="20"/>
                  </w:rPr>
                  <w:t>DD/MM/YYYY</w:t>
                </w:r>
              </w:p>
            </w:tc>
          </w:sdtContent>
        </w:sdt>
      </w:tr>
      <w:tr w:rsidR="00436C8E" w:rsidRPr="00426DCA" w14:paraId="0790154B" w14:textId="77777777" w:rsidTr="000934A4">
        <w:trPr>
          <w:trHeight w:val="567"/>
        </w:trPr>
        <w:tc>
          <w:tcPr>
            <w:tcW w:w="3651" w:type="pct"/>
            <w:gridSpan w:val="2"/>
          </w:tcPr>
          <w:p w14:paraId="1CFF37CE" w14:textId="637B9E5C" w:rsidR="00DF373A" w:rsidRPr="00AB101E" w:rsidRDefault="00436C8E" w:rsidP="0016203D">
            <w:pPr>
              <w:rPr>
                <w:b/>
                <w:bCs/>
              </w:rPr>
            </w:pPr>
            <w:r w:rsidRPr="0016203D">
              <w:rPr>
                <w:b/>
                <w:bCs/>
              </w:rPr>
              <w:t>Call court to book interpreter</w:t>
            </w:r>
            <w:r w:rsidR="00AB101E">
              <w:rPr>
                <w:b/>
                <w:bCs/>
              </w:rPr>
              <w:t xml:space="preserve"> </w:t>
            </w:r>
            <w:r w:rsidR="00DF373A" w:rsidRPr="009D2BC5">
              <w:t>(</w:t>
            </w:r>
            <w:r w:rsidR="00AB101E" w:rsidRPr="009D2BC5">
              <w:t>i</w:t>
            </w:r>
            <w:r w:rsidR="00DF373A" w:rsidRPr="009D2BC5">
              <w:t>f required)</w:t>
            </w:r>
          </w:p>
        </w:tc>
        <w:sdt>
          <w:sdtPr>
            <w:alias w:val="done"/>
            <w:tag w:val="done"/>
            <w:id w:val="-1083218090"/>
            <w14:checkbox>
              <w14:checked w14:val="0"/>
              <w14:checkedState w14:val="2612" w14:font="MS Gothic"/>
              <w14:uncheckedState w14:val="2610" w14:font="MS Gothic"/>
            </w14:checkbox>
          </w:sdtPr>
          <w:sdtEndPr/>
          <w:sdtContent>
            <w:tc>
              <w:tcPr>
                <w:tcW w:w="476" w:type="pct"/>
              </w:tcPr>
              <w:p w14:paraId="060C9D5A" w14:textId="58562612" w:rsidR="00436C8E" w:rsidRPr="00426DCA" w:rsidRDefault="00436C8E" w:rsidP="000F5F0C">
                <w:r>
                  <w:rPr>
                    <w:rFonts w:ascii="MS Gothic" w:eastAsia="MS Gothic" w:hAnsi="MS Gothic" w:hint="eastAsia"/>
                  </w:rPr>
                  <w:t>☐</w:t>
                </w:r>
              </w:p>
            </w:tc>
          </w:sdtContent>
        </w:sdt>
        <w:sdt>
          <w:sdtPr>
            <w:alias w:val="Date"/>
            <w:tag w:val="date"/>
            <w:id w:val="994999748"/>
            <w:placeholder>
              <w:docPart w:val="07B856811E5D41CFBDDD95152177A7ED"/>
            </w:placeholder>
            <w:showingPlcHdr/>
          </w:sdtPr>
          <w:sdtContent>
            <w:tc>
              <w:tcPr>
                <w:tcW w:w="873" w:type="pct"/>
              </w:tcPr>
              <w:p w14:paraId="2CFD2C0F" w14:textId="11BE304E" w:rsidR="00436C8E" w:rsidRPr="00426DCA" w:rsidRDefault="009042D1" w:rsidP="000F5F0C">
                <w:r w:rsidRPr="0049343D">
                  <w:rPr>
                    <w:sz w:val="20"/>
                  </w:rPr>
                  <w:t>DD/MM/YYYY</w:t>
                </w:r>
              </w:p>
            </w:tc>
          </w:sdtContent>
        </w:sdt>
      </w:tr>
      <w:tr w:rsidR="00436C8E" w:rsidRPr="00426DCA" w14:paraId="6FAE0283" w14:textId="77777777" w:rsidTr="000934A4">
        <w:trPr>
          <w:trHeight w:val="567"/>
        </w:trPr>
        <w:tc>
          <w:tcPr>
            <w:tcW w:w="3651" w:type="pct"/>
            <w:gridSpan w:val="2"/>
          </w:tcPr>
          <w:p w14:paraId="315B48A8" w14:textId="0795AEE2" w:rsidR="00436C8E" w:rsidRPr="0016203D" w:rsidRDefault="00436C8E" w:rsidP="0016203D">
            <w:pPr>
              <w:rPr>
                <w:b/>
                <w:bCs/>
              </w:rPr>
            </w:pPr>
            <w:r w:rsidRPr="0016203D">
              <w:rPr>
                <w:b/>
                <w:bCs/>
              </w:rPr>
              <w:t>Book safe room at court</w:t>
            </w:r>
          </w:p>
          <w:p w14:paraId="79E2E5F9" w14:textId="3DA5BD96" w:rsidR="00436C8E" w:rsidRPr="0016203D" w:rsidRDefault="00436C8E" w:rsidP="0016203D">
            <w:r w:rsidRPr="0016203D">
              <w:t>(</w:t>
            </w:r>
            <w:r w:rsidR="00DF373A" w:rsidRPr="0016203D">
              <w:t>If</w:t>
            </w:r>
            <w:r w:rsidRPr="0016203D">
              <w:t xml:space="preserve"> required in matters involving family violence</w:t>
            </w:r>
            <w:r w:rsidR="00DF373A" w:rsidRPr="0016203D">
              <w:t xml:space="preserve"> and in person court hearing)</w:t>
            </w:r>
          </w:p>
        </w:tc>
        <w:sdt>
          <w:sdtPr>
            <w:alias w:val="done"/>
            <w:tag w:val="done"/>
            <w:id w:val="1159195042"/>
            <w14:checkbox>
              <w14:checked w14:val="0"/>
              <w14:checkedState w14:val="2612" w14:font="MS Gothic"/>
              <w14:uncheckedState w14:val="2610" w14:font="MS Gothic"/>
            </w14:checkbox>
          </w:sdtPr>
          <w:sdtEndPr/>
          <w:sdtContent>
            <w:tc>
              <w:tcPr>
                <w:tcW w:w="476" w:type="pct"/>
              </w:tcPr>
              <w:p w14:paraId="109D760C" w14:textId="5EE96AB7" w:rsidR="00436C8E" w:rsidRPr="00426DCA" w:rsidRDefault="00DF373A" w:rsidP="000F5F0C">
                <w:r>
                  <w:rPr>
                    <w:rFonts w:ascii="MS Gothic" w:eastAsia="MS Gothic" w:hAnsi="MS Gothic" w:hint="eastAsia"/>
                  </w:rPr>
                  <w:t>☐</w:t>
                </w:r>
              </w:p>
            </w:tc>
          </w:sdtContent>
        </w:sdt>
        <w:sdt>
          <w:sdtPr>
            <w:alias w:val="Date"/>
            <w:tag w:val="date"/>
            <w:id w:val="-736548330"/>
            <w:placeholder>
              <w:docPart w:val="DD3C2A22F1BC4DE7BC70B98144D660AC"/>
            </w:placeholder>
            <w:showingPlcHdr/>
          </w:sdtPr>
          <w:sdtContent>
            <w:tc>
              <w:tcPr>
                <w:tcW w:w="873" w:type="pct"/>
              </w:tcPr>
              <w:p w14:paraId="03C6761E" w14:textId="70289C3E" w:rsidR="00436C8E" w:rsidRPr="00426DCA" w:rsidRDefault="009042D1" w:rsidP="000F5F0C">
                <w:r w:rsidRPr="0049343D">
                  <w:rPr>
                    <w:sz w:val="20"/>
                  </w:rPr>
                  <w:t>DD/MM/YYYY</w:t>
                </w:r>
              </w:p>
            </w:tc>
          </w:sdtContent>
        </w:sdt>
      </w:tr>
      <w:tr w:rsidR="00DF373A" w:rsidRPr="00426DCA" w14:paraId="2FB3577B" w14:textId="77777777" w:rsidTr="000934A4">
        <w:trPr>
          <w:trHeight w:val="567"/>
        </w:trPr>
        <w:tc>
          <w:tcPr>
            <w:tcW w:w="3651" w:type="pct"/>
            <w:gridSpan w:val="2"/>
          </w:tcPr>
          <w:p w14:paraId="586CF90B" w14:textId="77777777" w:rsidR="00DF373A" w:rsidRPr="0016203D" w:rsidRDefault="00DF373A" w:rsidP="000F5F0C">
            <w:pPr>
              <w:rPr>
                <w:b/>
                <w:bCs/>
              </w:rPr>
            </w:pPr>
            <w:r w:rsidRPr="0016203D">
              <w:rPr>
                <w:b/>
                <w:bCs/>
              </w:rPr>
              <w:t>Mutual discovery</w:t>
            </w:r>
          </w:p>
          <w:p w14:paraId="12F24B16" w14:textId="2CDCA27F" w:rsidR="00DF373A" w:rsidRPr="00892980" w:rsidRDefault="00DF373A" w:rsidP="000F5F0C">
            <w:pPr>
              <w:rPr>
                <w:b/>
                <w:bCs/>
                <w:sz w:val="20"/>
              </w:rPr>
            </w:pPr>
            <w:r w:rsidRPr="00DF373A">
              <w:t>If no response, refer to consider issuing subpoena below</w:t>
            </w:r>
            <w:r>
              <w:rPr>
                <w:b/>
                <w:bCs/>
                <w:sz w:val="20"/>
              </w:rPr>
              <w:t xml:space="preserve"> </w:t>
            </w:r>
          </w:p>
        </w:tc>
        <w:sdt>
          <w:sdtPr>
            <w:alias w:val="done"/>
            <w:tag w:val="done"/>
            <w:id w:val="-712585061"/>
            <w14:checkbox>
              <w14:checked w14:val="0"/>
              <w14:checkedState w14:val="2612" w14:font="MS Gothic"/>
              <w14:uncheckedState w14:val="2610" w14:font="MS Gothic"/>
            </w14:checkbox>
          </w:sdtPr>
          <w:sdtEndPr/>
          <w:sdtContent>
            <w:tc>
              <w:tcPr>
                <w:tcW w:w="476" w:type="pct"/>
              </w:tcPr>
              <w:p w14:paraId="743759AA" w14:textId="32EEA89E" w:rsidR="00DF373A" w:rsidRDefault="00DF373A" w:rsidP="000F5F0C">
                <w:r>
                  <w:rPr>
                    <w:rFonts w:ascii="MS Gothic" w:eastAsia="MS Gothic" w:hAnsi="MS Gothic" w:hint="eastAsia"/>
                  </w:rPr>
                  <w:t>☐</w:t>
                </w:r>
              </w:p>
            </w:tc>
          </w:sdtContent>
        </w:sdt>
        <w:sdt>
          <w:sdtPr>
            <w:alias w:val="Date"/>
            <w:tag w:val="date"/>
            <w:id w:val="140163906"/>
            <w:placeholder>
              <w:docPart w:val="92A7BEA6832B4A3A80B5F8B142B71D75"/>
            </w:placeholder>
            <w:showingPlcHdr/>
          </w:sdtPr>
          <w:sdtContent>
            <w:tc>
              <w:tcPr>
                <w:tcW w:w="873" w:type="pct"/>
              </w:tcPr>
              <w:p w14:paraId="0A77C453" w14:textId="2587DE39" w:rsidR="00DF373A" w:rsidRDefault="009042D1" w:rsidP="000F5F0C">
                <w:r w:rsidRPr="0049343D">
                  <w:rPr>
                    <w:sz w:val="20"/>
                  </w:rPr>
                  <w:t>DD/MM/YYYY</w:t>
                </w:r>
              </w:p>
            </w:tc>
          </w:sdtContent>
        </w:sdt>
      </w:tr>
      <w:tr w:rsidR="005C1C71" w:rsidRPr="00426DCA" w14:paraId="4D2BDBFD" w14:textId="77777777" w:rsidTr="000934A4">
        <w:trPr>
          <w:trHeight w:val="567"/>
        </w:trPr>
        <w:tc>
          <w:tcPr>
            <w:tcW w:w="3651" w:type="pct"/>
            <w:gridSpan w:val="2"/>
          </w:tcPr>
          <w:p w14:paraId="23AB289F" w14:textId="535988A9" w:rsidR="005C1C71" w:rsidRPr="0016203D" w:rsidRDefault="005C1C71" w:rsidP="000F5F0C">
            <w:pPr>
              <w:rPr>
                <w:b/>
                <w:bCs/>
                <w:sz w:val="18"/>
                <w:szCs w:val="18"/>
              </w:rPr>
            </w:pPr>
            <w:r w:rsidRPr="0016203D">
              <w:rPr>
                <w:b/>
                <w:bCs/>
              </w:rPr>
              <w:t>Notice to produce to other party</w:t>
            </w:r>
          </w:p>
        </w:tc>
        <w:sdt>
          <w:sdtPr>
            <w:alias w:val="done"/>
            <w:tag w:val="done"/>
            <w:id w:val="-157621248"/>
            <w14:checkbox>
              <w14:checked w14:val="0"/>
              <w14:checkedState w14:val="2612" w14:font="MS Gothic"/>
              <w14:uncheckedState w14:val="2610" w14:font="MS Gothic"/>
            </w14:checkbox>
          </w:sdtPr>
          <w:sdtEndPr/>
          <w:sdtContent>
            <w:tc>
              <w:tcPr>
                <w:tcW w:w="476" w:type="pct"/>
              </w:tcPr>
              <w:p w14:paraId="78422051" w14:textId="0FEDD082" w:rsidR="005C1C71" w:rsidRDefault="005C1C71" w:rsidP="000F5F0C">
                <w:r>
                  <w:rPr>
                    <w:rFonts w:ascii="MS Gothic" w:eastAsia="MS Gothic" w:hAnsi="MS Gothic" w:hint="eastAsia"/>
                  </w:rPr>
                  <w:t>☐</w:t>
                </w:r>
              </w:p>
            </w:tc>
          </w:sdtContent>
        </w:sdt>
        <w:sdt>
          <w:sdtPr>
            <w:alias w:val="Date"/>
            <w:tag w:val="date"/>
            <w:id w:val="2078852254"/>
            <w:placeholder>
              <w:docPart w:val="29530549351A4A7A8F1C63B135254746"/>
            </w:placeholder>
            <w:showingPlcHdr/>
          </w:sdtPr>
          <w:sdtContent>
            <w:tc>
              <w:tcPr>
                <w:tcW w:w="873" w:type="pct"/>
              </w:tcPr>
              <w:p w14:paraId="1BDECB59" w14:textId="1F9F662F" w:rsidR="005C1C71" w:rsidRDefault="009042D1" w:rsidP="000F5F0C">
                <w:r w:rsidRPr="0049343D">
                  <w:rPr>
                    <w:sz w:val="20"/>
                  </w:rPr>
                  <w:t>DD/MM/YYYY</w:t>
                </w:r>
              </w:p>
            </w:tc>
          </w:sdtContent>
        </w:sdt>
      </w:tr>
      <w:tr w:rsidR="005C1C71" w:rsidRPr="00426DCA" w14:paraId="262051D8" w14:textId="77777777" w:rsidTr="000934A4">
        <w:trPr>
          <w:trHeight w:val="567"/>
        </w:trPr>
        <w:tc>
          <w:tcPr>
            <w:tcW w:w="3651" w:type="pct"/>
            <w:gridSpan w:val="2"/>
          </w:tcPr>
          <w:p w14:paraId="70C0029B" w14:textId="22E40EAC" w:rsidR="005C1C71" w:rsidRPr="0016203D" w:rsidRDefault="005C1C71" w:rsidP="000F5F0C">
            <w:pPr>
              <w:rPr>
                <w:b/>
                <w:bCs/>
              </w:rPr>
            </w:pPr>
            <w:r w:rsidRPr="0016203D">
              <w:rPr>
                <w:b/>
                <w:bCs/>
              </w:rPr>
              <w:t>Obtain updated instructions /conduct negotiations</w:t>
            </w:r>
          </w:p>
        </w:tc>
        <w:sdt>
          <w:sdtPr>
            <w:alias w:val="done"/>
            <w:tag w:val="done"/>
            <w:id w:val="-1817093016"/>
            <w14:checkbox>
              <w14:checked w14:val="0"/>
              <w14:checkedState w14:val="2612" w14:font="MS Gothic"/>
              <w14:uncheckedState w14:val="2610" w14:font="MS Gothic"/>
            </w14:checkbox>
          </w:sdtPr>
          <w:sdtEndPr/>
          <w:sdtContent>
            <w:tc>
              <w:tcPr>
                <w:tcW w:w="476" w:type="pct"/>
              </w:tcPr>
              <w:p w14:paraId="1130E754" w14:textId="27FD4BD6" w:rsidR="005C1C71" w:rsidRDefault="005C1C71" w:rsidP="000F5F0C">
                <w:r>
                  <w:rPr>
                    <w:rFonts w:ascii="MS Gothic" w:eastAsia="MS Gothic" w:hAnsi="MS Gothic" w:hint="eastAsia"/>
                  </w:rPr>
                  <w:t>☐</w:t>
                </w:r>
              </w:p>
            </w:tc>
          </w:sdtContent>
        </w:sdt>
        <w:sdt>
          <w:sdtPr>
            <w:alias w:val="Date"/>
            <w:tag w:val="date"/>
            <w:id w:val="-1020085682"/>
            <w:placeholder>
              <w:docPart w:val="1AE1192120544B709342813CB1C2B462"/>
            </w:placeholder>
            <w:showingPlcHdr/>
          </w:sdtPr>
          <w:sdtContent>
            <w:tc>
              <w:tcPr>
                <w:tcW w:w="873" w:type="pct"/>
              </w:tcPr>
              <w:p w14:paraId="1C272E1A" w14:textId="57CBA787" w:rsidR="005C1C71" w:rsidRDefault="009042D1" w:rsidP="000F5F0C">
                <w:r w:rsidRPr="0049343D">
                  <w:rPr>
                    <w:sz w:val="20"/>
                  </w:rPr>
                  <w:t>DD/MM/YYYY</w:t>
                </w:r>
              </w:p>
            </w:tc>
          </w:sdtContent>
        </w:sdt>
      </w:tr>
      <w:tr w:rsidR="00436C8E" w:rsidRPr="00426DCA" w14:paraId="49E84079" w14:textId="77777777" w:rsidTr="000934A4">
        <w:trPr>
          <w:trHeight w:val="567"/>
        </w:trPr>
        <w:tc>
          <w:tcPr>
            <w:tcW w:w="3651" w:type="pct"/>
            <w:gridSpan w:val="2"/>
          </w:tcPr>
          <w:p w14:paraId="6E53C28C" w14:textId="3A31FA72" w:rsidR="00436C8E" w:rsidRPr="0016203D" w:rsidRDefault="00436C8E" w:rsidP="000F5F0C">
            <w:pPr>
              <w:rPr>
                <w:b/>
                <w:bCs/>
              </w:rPr>
            </w:pPr>
            <w:r w:rsidRPr="0016203D">
              <w:rPr>
                <w:b/>
                <w:bCs/>
              </w:rPr>
              <w:t>File undertaking as to disclosure</w:t>
            </w:r>
          </w:p>
        </w:tc>
        <w:sdt>
          <w:sdtPr>
            <w:alias w:val="done"/>
            <w:tag w:val="done"/>
            <w:id w:val="-947160529"/>
            <w14:checkbox>
              <w14:checked w14:val="0"/>
              <w14:checkedState w14:val="2612" w14:font="MS Gothic"/>
              <w14:uncheckedState w14:val="2610" w14:font="MS Gothic"/>
            </w14:checkbox>
          </w:sdtPr>
          <w:sdtEndPr/>
          <w:sdtContent>
            <w:tc>
              <w:tcPr>
                <w:tcW w:w="476" w:type="pct"/>
              </w:tcPr>
              <w:p w14:paraId="1E5B77D6" w14:textId="484CC018" w:rsidR="00436C8E" w:rsidRPr="00426DCA" w:rsidRDefault="00436C8E" w:rsidP="000F5F0C">
                <w:r>
                  <w:rPr>
                    <w:rFonts w:ascii="MS Gothic" w:eastAsia="MS Gothic" w:hAnsi="MS Gothic" w:hint="eastAsia"/>
                  </w:rPr>
                  <w:t>☐</w:t>
                </w:r>
              </w:p>
            </w:tc>
          </w:sdtContent>
        </w:sdt>
        <w:sdt>
          <w:sdtPr>
            <w:alias w:val="Date"/>
            <w:tag w:val="date"/>
            <w:id w:val="1295172979"/>
            <w:placeholder>
              <w:docPart w:val="18CDF9C957B342598D000722223081D9"/>
            </w:placeholder>
            <w:showingPlcHdr/>
          </w:sdtPr>
          <w:sdtContent>
            <w:tc>
              <w:tcPr>
                <w:tcW w:w="873" w:type="pct"/>
              </w:tcPr>
              <w:p w14:paraId="36111F3D" w14:textId="153467B9" w:rsidR="00436C8E" w:rsidRPr="00426DCA" w:rsidRDefault="009042D1" w:rsidP="000F5F0C">
                <w:r w:rsidRPr="0049343D">
                  <w:rPr>
                    <w:sz w:val="20"/>
                  </w:rPr>
                  <w:t>DD/MM/YYYY</w:t>
                </w:r>
              </w:p>
            </w:tc>
          </w:sdtContent>
        </w:sdt>
      </w:tr>
      <w:tr w:rsidR="00436C8E" w:rsidRPr="00426DCA" w14:paraId="2F808D15" w14:textId="77777777" w:rsidTr="000934A4">
        <w:trPr>
          <w:trHeight w:val="567"/>
        </w:trPr>
        <w:tc>
          <w:tcPr>
            <w:tcW w:w="3651" w:type="pct"/>
            <w:gridSpan w:val="2"/>
          </w:tcPr>
          <w:p w14:paraId="289A0C21" w14:textId="01570246" w:rsidR="00436C8E" w:rsidRPr="0016203D" w:rsidRDefault="00436C8E" w:rsidP="000F5F0C">
            <w:pPr>
              <w:rPr>
                <w:b/>
                <w:bCs/>
              </w:rPr>
            </w:pPr>
            <w:r w:rsidRPr="0016203D">
              <w:rPr>
                <w:b/>
                <w:bCs/>
              </w:rPr>
              <w:t>Ensure all documents relied upon are filed and served</w:t>
            </w:r>
          </w:p>
        </w:tc>
        <w:sdt>
          <w:sdtPr>
            <w:alias w:val="done"/>
            <w:tag w:val="done"/>
            <w:id w:val="-1529565928"/>
            <w14:checkbox>
              <w14:checked w14:val="0"/>
              <w14:checkedState w14:val="2612" w14:font="MS Gothic"/>
              <w14:uncheckedState w14:val="2610" w14:font="MS Gothic"/>
            </w14:checkbox>
          </w:sdtPr>
          <w:sdtEndPr/>
          <w:sdtContent>
            <w:tc>
              <w:tcPr>
                <w:tcW w:w="476" w:type="pct"/>
              </w:tcPr>
              <w:p w14:paraId="38D0141F" w14:textId="6DBCC3CD" w:rsidR="00436C8E" w:rsidRPr="00426DCA" w:rsidRDefault="00436C8E" w:rsidP="000F5F0C">
                <w:r>
                  <w:rPr>
                    <w:rFonts w:ascii="MS Gothic" w:eastAsia="MS Gothic" w:hAnsi="MS Gothic" w:hint="eastAsia"/>
                  </w:rPr>
                  <w:t>☐</w:t>
                </w:r>
              </w:p>
            </w:tc>
          </w:sdtContent>
        </w:sdt>
        <w:sdt>
          <w:sdtPr>
            <w:alias w:val="Date"/>
            <w:tag w:val="date"/>
            <w:id w:val="1862467276"/>
            <w:placeholder>
              <w:docPart w:val="38B2E31F55E040F7A7D6191C901907AC"/>
            </w:placeholder>
            <w:showingPlcHdr/>
          </w:sdtPr>
          <w:sdtContent>
            <w:tc>
              <w:tcPr>
                <w:tcW w:w="873" w:type="pct"/>
              </w:tcPr>
              <w:p w14:paraId="21A0C3B4" w14:textId="28A7CBF3" w:rsidR="00436C8E" w:rsidRPr="00426DCA" w:rsidRDefault="009042D1" w:rsidP="000F5F0C">
                <w:r w:rsidRPr="0049343D">
                  <w:rPr>
                    <w:sz w:val="20"/>
                  </w:rPr>
                  <w:t>DD/MM/YYYY</w:t>
                </w:r>
              </w:p>
            </w:tc>
          </w:sdtContent>
        </w:sdt>
      </w:tr>
      <w:tr w:rsidR="00436C8E" w:rsidRPr="00426DCA" w14:paraId="455C94B2" w14:textId="77777777" w:rsidTr="000934A4">
        <w:trPr>
          <w:trHeight w:val="567"/>
        </w:trPr>
        <w:tc>
          <w:tcPr>
            <w:tcW w:w="3651" w:type="pct"/>
            <w:gridSpan w:val="2"/>
          </w:tcPr>
          <w:p w14:paraId="34D08088" w14:textId="2CF68767" w:rsidR="00436C8E" w:rsidRPr="0016203D" w:rsidRDefault="00436C8E" w:rsidP="000F5F0C">
            <w:pPr>
              <w:rPr>
                <w:b/>
                <w:bCs/>
              </w:rPr>
            </w:pPr>
            <w:r w:rsidRPr="0016203D">
              <w:rPr>
                <w:b/>
                <w:bCs/>
              </w:rPr>
              <w:t>Letter to court and other party confirming:</w:t>
            </w:r>
          </w:p>
          <w:p w14:paraId="7DFE5A29" w14:textId="2CC6513C" w:rsidR="00436C8E" w:rsidRPr="00426DCA" w:rsidRDefault="00436C8E" w:rsidP="00DB047A">
            <w:pPr>
              <w:pStyle w:val="ListParagraph"/>
              <w:numPr>
                <w:ilvl w:val="0"/>
                <w:numId w:val="26"/>
              </w:numPr>
              <w:rPr>
                <w:rFonts w:cs="Arial"/>
              </w:rPr>
            </w:pPr>
            <w:r w:rsidRPr="00426DCA">
              <w:rPr>
                <w:rFonts w:cs="Arial"/>
              </w:rPr>
              <w:t xml:space="preserve">Genuine effort made to resolve dispute </w:t>
            </w:r>
          </w:p>
          <w:p w14:paraId="09A28500" w14:textId="2B805C81" w:rsidR="00436C8E" w:rsidRPr="00426DCA" w:rsidRDefault="00436C8E" w:rsidP="00DB047A">
            <w:pPr>
              <w:pStyle w:val="ListParagraph"/>
              <w:numPr>
                <w:ilvl w:val="0"/>
                <w:numId w:val="26"/>
              </w:numPr>
              <w:rPr>
                <w:rFonts w:cs="Arial"/>
              </w:rPr>
            </w:pPr>
            <w:r w:rsidRPr="00426DCA">
              <w:rPr>
                <w:rFonts w:cs="Arial"/>
              </w:rPr>
              <w:t>Your client is on legal aid</w:t>
            </w:r>
          </w:p>
        </w:tc>
        <w:sdt>
          <w:sdtPr>
            <w:alias w:val="done"/>
            <w:tag w:val="done"/>
            <w:id w:val="1325094319"/>
            <w14:checkbox>
              <w14:checked w14:val="0"/>
              <w14:checkedState w14:val="2612" w14:font="MS Gothic"/>
              <w14:uncheckedState w14:val="2610" w14:font="MS Gothic"/>
            </w14:checkbox>
          </w:sdtPr>
          <w:sdtEndPr/>
          <w:sdtContent>
            <w:tc>
              <w:tcPr>
                <w:tcW w:w="476" w:type="pct"/>
              </w:tcPr>
              <w:p w14:paraId="3AD505D3" w14:textId="5355E9B4" w:rsidR="00436C8E" w:rsidRPr="00426DCA" w:rsidRDefault="00436C8E" w:rsidP="000F5F0C">
                <w:r>
                  <w:rPr>
                    <w:rFonts w:ascii="MS Gothic" w:eastAsia="MS Gothic" w:hAnsi="MS Gothic" w:hint="eastAsia"/>
                  </w:rPr>
                  <w:t>☐</w:t>
                </w:r>
              </w:p>
            </w:tc>
          </w:sdtContent>
        </w:sdt>
        <w:sdt>
          <w:sdtPr>
            <w:alias w:val="Date"/>
            <w:tag w:val="date"/>
            <w:id w:val="-1761668635"/>
            <w:placeholder>
              <w:docPart w:val="BE89D213E9434EE0B621E314EBA3A4A3"/>
            </w:placeholder>
            <w:showingPlcHdr/>
          </w:sdtPr>
          <w:sdtContent>
            <w:tc>
              <w:tcPr>
                <w:tcW w:w="873" w:type="pct"/>
              </w:tcPr>
              <w:p w14:paraId="194D4BAB" w14:textId="628ACBF1" w:rsidR="00436C8E" w:rsidRPr="00426DCA" w:rsidRDefault="009042D1" w:rsidP="000F5F0C">
                <w:r w:rsidRPr="0049343D">
                  <w:rPr>
                    <w:sz w:val="20"/>
                  </w:rPr>
                  <w:t>DD/MM/YYYY</w:t>
                </w:r>
              </w:p>
            </w:tc>
          </w:sdtContent>
        </w:sdt>
      </w:tr>
      <w:tr w:rsidR="00436C8E" w:rsidRPr="00426DCA" w14:paraId="69E36AB0" w14:textId="77777777" w:rsidTr="000934A4">
        <w:trPr>
          <w:trHeight w:val="567"/>
        </w:trPr>
        <w:tc>
          <w:tcPr>
            <w:tcW w:w="3651" w:type="pct"/>
            <w:gridSpan w:val="2"/>
          </w:tcPr>
          <w:p w14:paraId="7AD825A5" w14:textId="1DE6D6C0" w:rsidR="00436C8E" w:rsidRPr="0016203D" w:rsidRDefault="00436C8E" w:rsidP="000F5F0C">
            <w:pPr>
              <w:rPr>
                <w:b/>
                <w:bCs/>
              </w:rPr>
            </w:pPr>
            <w:r w:rsidRPr="0016203D">
              <w:rPr>
                <w:b/>
                <w:bCs/>
              </w:rPr>
              <w:t xml:space="preserve">Consider </w:t>
            </w:r>
            <w:r w:rsidR="00DF373A" w:rsidRPr="0016203D">
              <w:rPr>
                <w:b/>
                <w:bCs/>
              </w:rPr>
              <w:t>need for expert report</w:t>
            </w:r>
          </w:p>
          <w:p w14:paraId="3768AF7D" w14:textId="261DB135" w:rsidR="00DF373A" w:rsidRPr="00DF373A" w:rsidRDefault="00DF373A" w:rsidP="000F5F0C">
            <w:r w:rsidRPr="00DF373A">
              <w:t xml:space="preserve">(ie valuation report in property matters or medical report in maintenance matters. If needed, apply for extension of aid for report and to appear at court as witness and send letter of request) </w:t>
            </w:r>
          </w:p>
        </w:tc>
        <w:sdt>
          <w:sdtPr>
            <w:alias w:val="done"/>
            <w:tag w:val="done"/>
            <w:id w:val="1692329047"/>
            <w14:checkbox>
              <w14:checked w14:val="0"/>
              <w14:checkedState w14:val="2612" w14:font="MS Gothic"/>
              <w14:uncheckedState w14:val="2610" w14:font="MS Gothic"/>
            </w14:checkbox>
          </w:sdtPr>
          <w:sdtEndPr/>
          <w:sdtContent>
            <w:tc>
              <w:tcPr>
                <w:tcW w:w="476" w:type="pct"/>
              </w:tcPr>
              <w:p w14:paraId="4621113F" w14:textId="5975B012" w:rsidR="00436C8E" w:rsidRPr="00426DCA" w:rsidRDefault="00436C8E" w:rsidP="000F5F0C">
                <w:r>
                  <w:rPr>
                    <w:rFonts w:ascii="MS Gothic" w:eastAsia="MS Gothic" w:hAnsi="MS Gothic" w:hint="eastAsia"/>
                  </w:rPr>
                  <w:t>☐</w:t>
                </w:r>
              </w:p>
            </w:tc>
          </w:sdtContent>
        </w:sdt>
        <w:sdt>
          <w:sdtPr>
            <w:alias w:val="Date"/>
            <w:tag w:val="date"/>
            <w:id w:val="-1775161373"/>
            <w:placeholder>
              <w:docPart w:val="A24A40968C5B445A989D0C70C7B4C081"/>
            </w:placeholder>
            <w:showingPlcHdr/>
          </w:sdtPr>
          <w:sdtContent>
            <w:tc>
              <w:tcPr>
                <w:tcW w:w="873" w:type="pct"/>
              </w:tcPr>
              <w:p w14:paraId="7D9F789F" w14:textId="35E3FFB1" w:rsidR="00436C8E" w:rsidRPr="00426DCA" w:rsidRDefault="009042D1" w:rsidP="000F5F0C">
                <w:r w:rsidRPr="0049343D">
                  <w:rPr>
                    <w:sz w:val="20"/>
                  </w:rPr>
                  <w:t>DD/MM/YYYY</w:t>
                </w:r>
              </w:p>
            </w:tc>
          </w:sdtContent>
        </w:sdt>
      </w:tr>
      <w:tr w:rsidR="00436C8E" w:rsidRPr="00426DCA" w14:paraId="6D293F2F" w14:textId="77777777" w:rsidTr="000934A4">
        <w:trPr>
          <w:trHeight w:val="567"/>
        </w:trPr>
        <w:tc>
          <w:tcPr>
            <w:tcW w:w="3651" w:type="pct"/>
            <w:gridSpan w:val="2"/>
          </w:tcPr>
          <w:p w14:paraId="4F279140" w14:textId="019CE534" w:rsidR="00436C8E" w:rsidRPr="0016203D" w:rsidRDefault="00436C8E" w:rsidP="000F5F0C">
            <w:pPr>
              <w:rPr>
                <w:b/>
                <w:bCs/>
              </w:rPr>
            </w:pPr>
            <w:r w:rsidRPr="0016203D">
              <w:rPr>
                <w:b/>
                <w:bCs/>
              </w:rPr>
              <w:t>Consider appropriate form of dispute resolution event and if you/client need to be excused from personal attendance at any court-based dispute resolution</w:t>
            </w:r>
          </w:p>
        </w:tc>
        <w:sdt>
          <w:sdtPr>
            <w:alias w:val="done"/>
            <w:tag w:val="done"/>
            <w:id w:val="1712998585"/>
            <w14:checkbox>
              <w14:checked w14:val="0"/>
              <w14:checkedState w14:val="2612" w14:font="MS Gothic"/>
              <w14:uncheckedState w14:val="2610" w14:font="MS Gothic"/>
            </w14:checkbox>
          </w:sdtPr>
          <w:sdtEndPr/>
          <w:sdtContent>
            <w:tc>
              <w:tcPr>
                <w:tcW w:w="476" w:type="pct"/>
              </w:tcPr>
              <w:p w14:paraId="3BFC2415" w14:textId="4C725A36" w:rsidR="00436C8E" w:rsidRPr="00426DCA" w:rsidRDefault="00436C8E" w:rsidP="000F5F0C">
                <w:r>
                  <w:rPr>
                    <w:rFonts w:ascii="MS Gothic" w:eastAsia="MS Gothic" w:hAnsi="MS Gothic" w:hint="eastAsia"/>
                  </w:rPr>
                  <w:t>☐</w:t>
                </w:r>
              </w:p>
            </w:tc>
          </w:sdtContent>
        </w:sdt>
        <w:sdt>
          <w:sdtPr>
            <w:alias w:val="Date"/>
            <w:tag w:val="date"/>
            <w:id w:val="-1990856164"/>
            <w:placeholder>
              <w:docPart w:val="5FC0A626AFB7465E865D86C9D5BE9CB2"/>
            </w:placeholder>
            <w:showingPlcHdr/>
          </w:sdtPr>
          <w:sdtContent>
            <w:tc>
              <w:tcPr>
                <w:tcW w:w="873" w:type="pct"/>
              </w:tcPr>
              <w:p w14:paraId="53011FAE" w14:textId="479BB94C" w:rsidR="00436C8E" w:rsidRPr="00426DCA" w:rsidRDefault="009042D1" w:rsidP="000F5F0C">
                <w:r w:rsidRPr="0049343D">
                  <w:rPr>
                    <w:sz w:val="20"/>
                  </w:rPr>
                  <w:t>DD/MM/YYYY</w:t>
                </w:r>
              </w:p>
            </w:tc>
          </w:sdtContent>
        </w:sdt>
      </w:tr>
      <w:tr w:rsidR="00436C8E" w:rsidRPr="00426DCA" w14:paraId="7DC51676" w14:textId="77777777" w:rsidTr="000934A4">
        <w:trPr>
          <w:trHeight w:val="567"/>
        </w:trPr>
        <w:tc>
          <w:tcPr>
            <w:tcW w:w="1100" w:type="pct"/>
            <w:vMerge w:val="restart"/>
          </w:tcPr>
          <w:p w14:paraId="6D033801" w14:textId="2A9EDE0F" w:rsidR="00436C8E" w:rsidRPr="0016203D" w:rsidRDefault="00436C8E" w:rsidP="000F5F0C">
            <w:pPr>
              <w:rPr>
                <w:b/>
                <w:bCs/>
              </w:rPr>
            </w:pPr>
            <w:r w:rsidRPr="0016203D">
              <w:rPr>
                <w:b/>
                <w:bCs/>
              </w:rPr>
              <w:t>Consider issuing subpoenas</w:t>
            </w:r>
          </w:p>
          <w:p w14:paraId="2F886BC3" w14:textId="2A21DD63" w:rsidR="00436C8E" w:rsidRPr="0016203D" w:rsidRDefault="00436C8E" w:rsidP="0016203D">
            <w:r w:rsidRPr="0016203D">
              <w:t xml:space="preserve">Before issuing subpoenas, consider whether a subpoena is necessary. </w:t>
            </w:r>
          </w:p>
          <w:p w14:paraId="7036E29F" w14:textId="04A0EECB" w:rsidR="005C0FBE" w:rsidRPr="0016203D" w:rsidRDefault="005C0FBE" w:rsidP="0016203D"/>
          <w:p w14:paraId="2CF58D22" w14:textId="5137F601" w:rsidR="005C0FBE" w:rsidRPr="0016203D" w:rsidRDefault="005C0FBE" w:rsidP="0016203D">
            <w:r w:rsidRPr="0016203D">
              <w:t>Can issue up to 5 subpoena for production of docs for interim application without leave</w:t>
            </w:r>
          </w:p>
          <w:p w14:paraId="4E205E5E" w14:textId="539A9998" w:rsidR="00436C8E" w:rsidRPr="00426DCA" w:rsidRDefault="00436C8E" w:rsidP="00F818AD">
            <w:pPr>
              <w:rPr>
                <w:rFonts w:cs="Arial"/>
                <w:sz w:val="20"/>
              </w:rPr>
            </w:pPr>
          </w:p>
        </w:tc>
        <w:tc>
          <w:tcPr>
            <w:tcW w:w="2551" w:type="pct"/>
          </w:tcPr>
          <w:p w14:paraId="4AD1298B" w14:textId="4869598A" w:rsidR="00436C8E" w:rsidRPr="0016203D" w:rsidRDefault="00436C8E" w:rsidP="0016203D">
            <w:pPr>
              <w:pStyle w:val="ListParagraph"/>
              <w:numPr>
                <w:ilvl w:val="0"/>
                <w:numId w:val="34"/>
              </w:numPr>
            </w:pPr>
            <w:r w:rsidRPr="0016203D">
              <w:t>Issue subpoenas</w:t>
            </w:r>
          </w:p>
        </w:tc>
        <w:sdt>
          <w:sdtPr>
            <w:alias w:val="done"/>
            <w:tag w:val="done"/>
            <w:id w:val="352849767"/>
            <w14:checkbox>
              <w14:checked w14:val="0"/>
              <w14:checkedState w14:val="2612" w14:font="MS Gothic"/>
              <w14:uncheckedState w14:val="2610" w14:font="MS Gothic"/>
            </w14:checkbox>
          </w:sdtPr>
          <w:sdtEndPr/>
          <w:sdtContent>
            <w:tc>
              <w:tcPr>
                <w:tcW w:w="476" w:type="pct"/>
              </w:tcPr>
              <w:p w14:paraId="55339AD4" w14:textId="346159C1" w:rsidR="00436C8E" w:rsidRPr="00426DCA" w:rsidRDefault="00436C8E" w:rsidP="000F5F0C">
                <w:r>
                  <w:rPr>
                    <w:rFonts w:ascii="MS Gothic" w:eastAsia="MS Gothic" w:hAnsi="MS Gothic" w:hint="eastAsia"/>
                  </w:rPr>
                  <w:t>☐</w:t>
                </w:r>
              </w:p>
            </w:tc>
          </w:sdtContent>
        </w:sdt>
        <w:sdt>
          <w:sdtPr>
            <w:alias w:val="Date"/>
            <w:tag w:val="date"/>
            <w:id w:val="-35040507"/>
            <w:placeholder>
              <w:docPart w:val="57CC015047B941099FBB7FE6D66C6493"/>
            </w:placeholder>
            <w:showingPlcHdr/>
          </w:sdtPr>
          <w:sdtContent>
            <w:tc>
              <w:tcPr>
                <w:tcW w:w="873" w:type="pct"/>
              </w:tcPr>
              <w:p w14:paraId="37C78EFB" w14:textId="164BE689" w:rsidR="00436C8E" w:rsidRPr="00426DCA" w:rsidRDefault="009042D1" w:rsidP="000F5F0C">
                <w:r w:rsidRPr="0049343D">
                  <w:rPr>
                    <w:sz w:val="20"/>
                  </w:rPr>
                  <w:t>DD/MM/YYYY</w:t>
                </w:r>
              </w:p>
            </w:tc>
          </w:sdtContent>
        </w:sdt>
      </w:tr>
      <w:tr w:rsidR="00436C8E" w:rsidRPr="00426DCA" w14:paraId="2EFAC14B" w14:textId="77777777" w:rsidTr="000934A4">
        <w:trPr>
          <w:trHeight w:val="567"/>
        </w:trPr>
        <w:tc>
          <w:tcPr>
            <w:tcW w:w="1100" w:type="pct"/>
            <w:vMerge/>
          </w:tcPr>
          <w:p w14:paraId="2C4B52CF" w14:textId="07A65532" w:rsidR="00436C8E" w:rsidRPr="00426DCA" w:rsidRDefault="00436C8E" w:rsidP="00F818AD">
            <w:pPr>
              <w:rPr>
                <w:rFonts w:cs="Arial"/>
                <w:sz w:val="20"/>
              </w:rPr>
            </w:pPr>
          </w:p>
        </w:tc>
        <w:tc>
          <w:tcPr>
            <w:tcW w:w="2551" w:type="pct"/>
          </w:tcPr>
          <w:p w14:paraId="6080A5F3" w14:textId="77777777" w:rsidR="00436C8E" w:rsidRPr="0016203D" w:rsidRDefault="00436C8E" w:rsidP="0016203D">
            <w:pPr>
              <w:pStyle w:val="ListParagraph"/>
              <w:numPr>
                <w:ilvl w:val="0"/>
                <w:numId w:val="34"/>
              </w:numPr>
            </w:pPr>
            <w:r w:rsidRPr="0016203D">
              <w:t>Seek leave to file subpoenas</w:t>
            </w:r>
          </w:p>
          <w:p w14:paraId="60B4A644" w14:textId="781ABFA9" w:rsidR="00436C8E" w:rsidRPr="009C2EA8" w:rsidRDefault="00436C8E" w:rsidP="0016203D">
            <w:pPr>
              <w:rPr>
                <w:i/>
                <w:iCs/>
              </w:rPr>
            </w:pPr>
            <w:r w:rsidRPr="009C2EA8">
              <w:rPr>
                <w:i/>
                <w:iCs/>
              </w:rPr>
              <w:t>If necessary – Cover letter to Registrar</w:t>
            </w:r>
          </w:p>
        </w:tc>
        <w:sdt>
          <w:sdtPr>
            <w:alias w:val="done"/>
            <w:tag w:val="done"/>
            <w:id w:val="-976915143"/>
            <w14:checkbox>
              <w14:checked w14:val="0"/>
              <w14:checkedState w14:val="2612" w14:font="MS Gothic"/>
              <w14:uncheckedState w14:val="2610" w14:font="MS Gothic"/>
            </w14:checkbox>
          </w:sdtPr>
          <w:sdtEndPr/>
          <w:sdtContent>
            <w:tc>
              <w:tcPr>
                <w:tcW w:w="476" w:type="pct"/>
              </w:tcPr>
              <w:p w14:paraId="0D5B5B18" w14:textId="63FDE728" w:rsidR="00436C8E" w:rsidRPr="00426DCA" w:rsidRDefault="00436C8E" w:rsidP="000F5F0C">
                <w:r>
                  <w:rPr>
                    <w:rFonts w:ascii="MS Gothic" w:eastAsia="MS Gothic" w:hAnsi="MS Gothic" w:hint="eastAsia"/>
                  </w:rPr>
                  <w:t>☐</w:t>
                </w:r>
              </w:p>
            </w:tc>
          </w:sdtContent>
        </w:sdt>
        <w:sdt>
          <w:sdtPr>
            <w:alias w:val="Date"/>
            <w:tag w:val="date"/>
            <w:id w:val="978586905"/>
            <w:placeholder>
              <w:docPart w:val="1ACD90D130404E88B77A52BE5D30A8ED"/>
            </w:placeholder>
            <w:showingPlcHdr/>
          </w:sdtPr>
          <w:sdtContent>
            <w:tc>
              <w:tcPr>
                <w:tcW w:w="873" w:type="pct"/>
              </w:tcPr>
              <w:p w14:paraId="04C259C6" w14:textId="58C93A40" w:rsidR="00436C8E" w:rsidRPr="00426DCA" w:rsidRDefault="009042D1" w:rsidP="000F5F0C">
                <w:r w:rsidRPr="0049343D">
                  <w:rPr>
                    <w:sz w:val="20"/>
                  </w:rPr>
                  <w:t>DD/MM/YYYY</w:t>
                </w:r>
              </w:p>
            </w:tc>
          </w:sdtContent>
        </w:sdt>
      </w:tr>
      <w:tr w:rsidR="00436C8E" w:rsidRPr="00426DCA" w14:paraId="798B17EC" w14:textId="77777777" w:rsidTr="000934A4">
        <w:trPr>
          <w:trHeight w:val="567"/>
        </w:trPr>
        <w:tc>
          <w:tcPr>
            <w:tcW w:w="1100" w:type="pct"/>
            <w:vMerge/>
          </w:tcPr>
          <w:p w14:paraId="1FDEFBF5" w14:textId="66F5CE8C" w:rsidR="00436C8E" w:rsidRPr="00426DCA" w:rsidRDefault="00436C8E" w:rsidP="00F818AD">
            <w:pPr>
              <w:rPr>
                <w:rFonts w:cs="Arial"/>
                <w:sz w:val="20"/>
              </w:rPr>
            </w:pPr>
          </w:p>
        </w:tc>
        <w:tc>
          <w:tcPr>
            <w:tcW w:w="2551" w:type="pct"/>
          </w:tcPr>
          <w:p w14:paraId="4874AD09" w14:textId="76359486" w:rsidR="00436C8E" w:rsidRPr="00AB101E" w:rsidRDefault="00436C8E" w:rsidP="0016203D">
            <w:pPr>
              <w:pStyle w:val="ListParagraph"/>
              <w:numPr>
                <w:ilvl w:val="0"/>
                <w:numId w:val="34"/>
              </w:numPr>
              <w:spacing w:after="60"/>
              <w:rPr>
                <w:rFonts w:cs="Arial"/>
              </w:rPr>
            </w:pPr>
            <w:r w:rsidRPr="0016203D">
              <w:rPr>
                <w:rFonts w:cs="Arial"/>
              </w:rPr>
              <w:t>Letter to process server</w:t>
            </w:r>
            <w:r w:rsidR="00AB101E">
              <w:rPr>
                <w:rFonts w:cs="Arial"/>
              </w:rPr>
              <w:t xml:space="preserve"> </w:t>
            </w:r>
            <w:r w:rsidRPr="00B5407C">
              <w:t>(</w:t>
            </w:r>
            <w:r w:rsidR="00B5407C">
              <w:t>i</w:t>
            </w:r>
            <w:r w:rsidR="00FB30D3" w:rsidRPr="00B5407C">
              <w:t>f</w:t>
            </w:r>
            <w:r w:rsidRPr="00B5407C">
              <w:t xml:space="preserve"> required)</w:t>
            </w:r>
          </w:p>
        </w:tc>
        <w:sdt>
          <w:sdtPr>
            <w:alias w:val="done"/>
            <w:tag w:val="done"/>
            <w:id w:val="855697474"/>
            <w14:checkbox>
              <w14:checked w14:val="0"/>
              <w14:checkedState w14:val="2612" w14:font="MS Gothic"/>
              <w14:uncheckedState w14:val="2610" w14:font="MS Gothic"/>
            </w14:checkbox>
          </w:sdtPr>
          <w:sdtEndPr/>
          <w:sdtContent>
            <w:tc>
              <w:tcPr>
                <w:tcW w:w="476" w:type="pct"/>
              </w:tcPr>
              <w:p w14:paraId="3F1F139A" w14:textId="00B4BB18" w:rsidR="00436C8E" w:rsidRPr="00426DCA" w:rsidRDefault="00436C8E" w:rsidP="000F5F0C">
                <w:r>
                  <w:rPr>
                    <w:rFonts w:ascii="MS Gothic" w:eastAsia="MS Gothic" w:hAnsi="MS Gothic" w:hint="eastAsia"/>
                  </w:rPr>
                  <w:t>☐</w:t>
                </w:r>
              </w:p>
            </w:tc>
          </w:sdtContent>
        </w:sdt>
        <w:sdt>
          <w:sdtPr>
            <w:alias w:val="Date"/>
            <w:tag w:val="date"/>
            <w:id w:val="-1476607197"/>
            <w:placeholder>
              <w:docPart w:val="5BA37204DF7744D8865AF02E6A4E7A1A"/>
            </w:placeholder>
            <w:showingPlcHdr/>
          </w:sdtPr>
          <w:sdtContent>
            <w:tc>
              <w:tcPr>
                <w:tcW w:w="873" w:type="pct"/>
              </w:tcPr>
              <w:p w14:paraId="263FD2EA" w14:textId="40DD940F" w:rsidR="00436C8E" w:rsidRPr="00426DCA" w:rsidRDefault="00CA3998" w:rsidP="000F5F0C">
                <w:r w:rsidRPr="0049343D">
                  <w:rPr>
                    <w:sz w:val="20"/>
                  </w:rPr>
                  <w:t>DD/MM/YYYY</w:t>
                </w:r>
              </w:p>
            </w:tc>
          </w:sdtContent>
        </w:sdt>
      </w:tr>
      <w:tr w:rsidR="00436C8E" w:rsidRPr="00426DCA" w14:paraId="67C763C6" w14:textId="77777777" w:rsidTr="000934A4">
        <w:trPr>
          <w:trHeight w:val="567"/>
        </w:trPr>
        <w:tc>
          <w:tcPr>
            <w:tcW w:w="1100" w:type="pct"/>
            <w:vMerge/>
          </w:tcPr>
          <w:p w14:paraId="207BE5FE" w14:textId="77777777" w:rsidR="00436C8E" w:rsidRPr="00426DCA" w:rsidRDefault="00436C8E" w:rsidP="00F818AD">
            <w:pPr>
              <w:rPr>
                <w:rFonts w:cs="Arial"/>
                <w:sz w:val="20"/>
              </w:rPr>
            </w:pPr>
          </w:p>
        </w:tc>
        <w:tc>
          <w:tcPr>
            <w:tcW w:w="2551" w:type="pct"/>
          </w:tcPr>
          <w:p w14:paraId="4C32FAD1" w14:textId="1FE4AA16" w:rsidR="00436C8E" w:rsidRPr="0016203D" w:rsidRDefault="00436C8E" w:rsidP="0016203D">
            <w:pPr>
              <w:pStyle w:val="ListParagraph"/>
              <w:numPr>
                <w:ilvl w:val="0"/>
                <w:numId w:val="34"/>
              </w:numPr>
              <w:spacing w:after="60"/>
              <w:rPr>
                <w:rFonts w:cs="Arial"/>
              </w:rPr>
            </w:pPr>
            <w:r w:rsidRPr="0016203D">
              <w:rPr>
                <w:rFonts w:cs="Arial"/>
              </w:rPr>
              <w:t>Draft &amp; file affidavit of service</w:t>
            </w:r>
          </w:p>
        </w:tc>
        <w:sdt>
          <w:sdtPr>
            <w:alias w:val="done"/>
            <w:tag w:val="done"/>
            <w:id w:val="-1650747695"/>
            <w14:checkbox>
              <w14:checked w14:val="0"/>
              <w14:checkedState w14:val="2612" w14:font="MS Gothic"/>
              <w14:uncheckedState w14:val="2610" w14:font="MS Gothic"/>
            </w14:checkbox>
          </w:sdtPr>
          <w:sdtEndPr/>
          <w:sdtContent>
            <w:tc>
              <w:tcPr>
                <w:tcW w:w="476" w:type="pct"/>
              </w:tcPr>
              <w:p w14:paraId="5ACD10F2" w14:textId="07E64F3E" w:rsidR="00436C8E" w:rsidRPr="00426DCA" w:rsidRDefault="00436C8E" w:rsidP="000F5F0C">
                <w:r>
                  <w:rPr>
                    <w:rFonts w:ascii="MS Gothic" w:eastAsia="MS Gothic" w:hAnsi="MS Gothic" w:hint="eastAsia"/>
                  </w:rPr>
                  <w:t>☐</w:t>
                </w:r>
              </w:p>
            </w:tc>
          </w:sdtContent>
        </w:sdt>
        <w:sdt>
          <w:sdtPr>
            <w:alias w:val="Date"/>
            <w:tag w:val="date"/>
            <w:id w:val="1605776175"/>
            <w:placeholder>
              <w:docPart w:val="B287543324564848BE3B09A0C04BB437"/>
            </w:placeholder>
            <w:showingPlcHdr/>
          </w:sdtPr>
          <w:sdtContent>
            <w:tc>
              <w:tcPr>
                <w:tcW w:w="873" w:type="pct"/>
              </w:tcPr>
              <w:p w14:paraId="080FF8C5" w14:textId="6FDC401A" w:rsidR="00436C8E" w:rsidRPr="00426DCA" w:rsidRDefault="00CA3998" w:rsidP="000F5F0C">
                <w:r w:rsidRPr="0049343D">
                  <w:rPr>
                    <w:sz w:val="20"/>
                  </w:rPr>
                  <w:t>DD/MM/YYYY</w:t>
                </w:r>
              </w:p>
            </w:tc>
          </w:sdtContent>
        </w:sdt>
      </w:tr>
      <w:tr w:rsidR="00436C8E" w:rsidRPr="00426DCA" w14:paraId="511D88EF" w14:textId="77777777" w:rsidTr="000934A4">
        <w:trPr>
          <w:trHeight w:val="567"/>
        </w:trPr>
        <w:tc>
          <w:tcPr>
            <w:tcW w:w="1100" w:type="pct"/>
            <w:vMerge/>
          </w:tcPr>
          <w:p w14:paraId="5720B62D" w14:textId="77777777" w:rsidR="00436C8E" w:rsidRPr="00426DCA" w:rsidRDefault="00436C8E" w:rsidP="00F818AD">
            <w:pPr>
              <w:rPr>
                <w:rFonts w:cs="Arial"/>
                <w:sz w:val="20"/>
              </w:rPr>
            </w:pPr>
          </w:p>
        </w:tc>
        <w:tc>
          <w:tcPr>
            <w:tcW w:w="2551" w:type="pct"/>
          </w:tcPr>
          <w:p w14:paraId="1CF9BB82" w14:textId="6EDCB150" w:rsidR="00436C8E" w:rsidRPr="0016203D" w:rsidRDefault="00436C8E" w:rsidP="0016203D">
            <w:pPr>
              <w:pStyle w:val="ListParagraph"/>
              <w:numPr>
                <w:ilvl w:val="0"/>
                <w:numId w:val="34"/>
              </w:numPr>
              <w:spacing w:after="60"/>
              <w:rPr>
                <w:rFonts w:cs="Arial"/>
              </w:rPr>
            </w:pPr>
            <w:r w:rsidRPr="0016203D">
              <w:rPr>
                <w:rFonts w:cs="Arial"/>
              </w:rPr>
              <w:t>Letter to OP enclosing subpoena</w:t>
            </w:r>
          </w:p>
        </w:tc>
        <w:sdt>
          <w:sdtPr>
            <w:alias w:val="done"/>
            <w:tag w:val="done"/>
            <w:id w:val="-296146805"/>
            <w14:checkbox>
              <w14:checked w14:val="0"/>
              <w14:checkedState w14:val="2612" w14:font="MS Gothic"/>
              <w14:uncheckedState w14:val="2610" w14:font="MS Gothic"/>
            </w14:checkbox>
          </w:sdtPr>
          <w:sdtEndPr/>
          <w:sdtContent>
            <w:tc>
              <w:tcPr>
                <w:tcW w:w="476" w:type="pct"/>
              </w:tcPr>
              <w:p w14:paraId="339B37EE" w14:textId="71B591B5" w:rsidR="00436C8E" w:rsidRPr="00426DCA" w:rsidRDefault="00436C8E" w:rsidP="000F5F0C">
                <w:r>
                  <w:rPr>
                    <w:rFonts w:ascii="MS Gothic" w:eastAsia="MS Gothic" w:hAnsi="MS Gothic" w:hint="eastAsia"/>
                  </w:rPr>
                  <w:t>☐</w:t>
                </w:r>
              </w:p>
            </w:tc>
          </w:sdtContent>
        </w:sdt>
        <w:sdt>
          <w:sdtPr>
            <w:alias w:val="Date"/>
            <w:tag w:val="date"/>
            <w:id w:val="835192766"/>
            <w:placeholder>
              <w:docPart w:val="9D2702373DD845E68328D6F0E0C2F0AE"/>
            </w:placeholder>
            <w:showingPlcHdr/>
          </w:sdtPr>
          <w:sdtContent>
            <w:tc>
              <w:tcPr>
                <w:tcW w:w="873" w:type="pct"/>
              </w:tcPr>
              <w:p w14:paraId="64BD66CC" w14:textId="1EB5BCAB" w:rsidR="00436C8E" w:rsidRPr="00426DCA" w:rsidRDefault="00CA3998" w:rsidP="000F5F0C">
                <w:r w:rsidRPr="0049343D">
                  <w:rPr>
                    <w:sz w:val="20"/>
                  </w:rPr>
                  <w:t>DD/MM/YYYY</w:t>
                </w:r>
              </w:p>
            </w:tc>
          </w:sdtContent>
        </w:sdt>
      </w:tr>
      <w:tr w:rsidR="00436C8E" w:rsidRPr="00426DCA" w14:paraId="358AD012" w14:textId="77777777" w:rsidTr="000934A4">
        <w:trPr>
          <w:trHeight w:val="567"/>
        </w:trPr>
        <w:tc>
          <w:tcPr>
            <w:tcW w:w="1100" w:type="pct"/>
            <w:vMerge/>
          </w:tcPr>
          <w:p w14:paraId="2B516DCD" w14:textId="77777777" w:rsidR="00436C8E" w:rsidRPr="00426DCA" w:rsidRDefault="00436C8E" w:rsidP="00F818AD">
            <w:pPr>
              <w:rPr>
                <w:rFonts w:cs="Arial"/>
                <w:sz w:val="20"/>
              </w:rPr>
            </w:pPr>
          </w:p>
        </w:tc>
        <w:tc>
          <w:tcPr>
            <w:tcW w:w="2551" w:type="pct"/>
          </w:tcPr>
          <w:p w14:paraId="6DEE1DF9" w14:textId="0C05BD78" w:rsidR="00436C8E" w:rsidRPr="0016203D" w:rsidRDefault="00436C8E" w:rsidP="0016203D">
            <w:pPr>
              <w:pStyle w:val="ListParagraph"/>
              <w:numPr>
                <w:ilvl w:val="0"/>
                <w:numId w:val="34"/>
              </w:numPr>
              <w:spacing w:after="60"/>
              <w:rPr>
                <w:rFonts w:cs="Arial"/>
              </w:rPr>
            </w:pPr>
            <w:r w:rsidRPr="0016203D">
              <w:rPr>
                <w:rFonts w:cs="Arial"/>
              </w:rPr>
              <w:t>Letter to subpoenaed party</w:t>
            </w:r>
          </w:p>
        </w:tc>
        <w:sdt>
          <w:sdtPr>
            <w:alias w:val="done"/>
            <w:tag w:val="done"/>
            <w:id w:val="-2146268660"/>
            <w14:checkbox>
              <w14:checked w14:val="0"/>
              <w14:checkedState w14:val="2612" w14:font="MS Gothic"/>
              <w14:uncheckedState w14:val="2610" w14:font="MS Gothic"/>
            </w14:checkbox>
          </w:sdtPr>
          <w:sdtEndPr/>
          <w:sdtContent>
            <w:tc>
              <w:tcPr>
                <w:tcW w:w="476" w:type="pct"/>
              </w:tcPr>
              <w:p w14:paraId="6300C4C1" w14:textId="40BA800B" w:rsidR="00436C8E" w:rsidRPr="00426DCA" w:rsidRDefault="00436C8E" w:rsidP="000F5F0C">
                <w:r>
                  <w:rPr>
                    <w:rFonts w:ascii="MS Gothic" w:eastAsia="MS Gothic" w:hAnsi="MS Gothic" w:hint="eastAsia"/>
                  </w:rPr>
                  <w:t>☐</w:t>
                </w:r>
              </w:p>
            </w:tc>
          </w:sdtContent>
        </w:sdt>
        <w:sdt>
          <w:sdtPr>
            <w:alias w:val="Date"/>
            <w:tag w:val="date"/>
            <w:id w:val="1107168523"/>
            <w:placeholder>
              <w:docPart w:val="C125A85698F94AE88EDD49D814F6B82D"/>
            </w:placeholder>
            <w:showingPlcHdr/>
          </w:sdtPr>
          <w:sdtContent>
            <w:tc>
              <w:tcPr>
                <w:tcW w:w="873" w:type="pct"/>
              </w:tcPr>
              <w:p w14:paraId="2F88FE26" w14:textId="53FD1799" w:rsidR="00436C8E" w:rsidRPr="00426DCA" w:rsidRDefault="00CA3998" w:rsidP="000F5F0C">
                <w:r w:rsidRPr="0049343D">
                  <w:rPr>
                    <w:sz w:val="20"/>
                  </w:rPr>
                  <w:t>DD/MM/YYYY</w:t>
                </w:r>
              </w:p>
            </w:tc>
          </w:sdtContent>
        </w:sdt>
      </w:tr>
      <w:tr w:rsidR="00436C8E" w:rsidRPr="00426DCA" w14:paraId="684ECFB1" w14:textId="77777777" w:rsidTr="000934A4">
        <w:trPr>
          <w:trHeight w:val="567"/>
        </w:trPr>
        <w:tc>
          <w:tcPr>
            <w:tcW w:w="1100" w:type="pct"/>
            <w:vMerge/>
          </w:tcPr>
          <w:p w14:paraId="1134960B" w14:textId="77777777" w:rsidR="00436C8E" w:rsidRPr="00426DCA" w:rsidRDefault="00436C8E" w:rsidP="00F818AD">
            <w:pPr>
              <w:rPr>
                <w:rFonts w:cs="Arial"/>
                <w:sz w:val="20"/>
              </w:rPr>
            </w:pPr>
          </w:p>
        </w:tc>
        <w:tc>
          <w:tcPr>
            <w:tcW w:w="2551" w:type="pct"/>
          </w:tcPr>
          <w:p w14:paraId="296CE5C9" w14:textId="50F97602" w:rsidR="00436C8E" w:rsidRPr="009C2EA8" w:rsidRDefault="00436C8E" w:rsidP="009C2EA8">
            <w:pPr>
              <w:pStyle w:val="ListParagraph"/>
              <w:numPr>
                <w:ilvl w:val="0"/>
                <w:numId w:val="34"/>
              </w:numPr>
              <w:spacing w:after="60"/>
              <w:rPr>
                <w:rFonts w:cs="Arial"/>
              </w:rPr>
            </w:pPr>
            <w:r w:rsidRPr="009C2EA8">
              <w:rPr>
                <w:rFonts w:cs="Arial"/>
              </w:rPr>
              <w:t>Diarise dates when subpoena info available</w:t>
            </w:r>
          </w:p>
        </w:tc>
        <w:sdt>
          <w:sdtPr>
            <w:alias w:val="done"/>
            <w:tag w:val="done"/>
            <w:id w:val="962087134"/>
            <w14:checkbox>
              <w14:checked w14:val="0"/>
              <w14:checkedState w14:val="2612" w14:font="MS Gothic"/>
              <w14:uncheckedState w14:val="2610" w14:font="MS Gothic"/>
            </w14:checkbox>
          </w:sdtPr>
          <w:sdtEndPr/>
          <w:sdtContent>
            <w:tc>
              <w:tcPr>
                <w:tcW w:w="476" w:type="pct"/>
              </w:tcPr>
              <w:p w14:paraId="51B815ED" w14:textId="3E733B20" w:rsidR="00436C8E" w:rsidRPr="00426DCA" w:rsidRDefault="00436C8E" w:rsidP="000F5F0C">
                <w:r>
                  <w:rPr>
                    <w:rFonts w:ascii="MS Gothic" w:eastAsia="MS Gothic" w:hAnsi="MS Gothic" w:hint="eastAsia"/>
                  </w:rPr>
                  <w:t>☐</w:t>
                </w:r>
              </w:p>
            </w:tc>
          </w:sdtContent>
        </w:sdt>
        <w:sdt>
          <w:sdtPr>
            <w:alias w:val="Date"/>
            <w:tag w:val="date"/>
            <w:id w:val="986450203"/>
            <w:placeholder>
              <w:docPart w:val="D7559736B9B74B5DAEF279204CA10652"/>
            </w:placeholder>
            <w:showingPlcHdr/>
          </w:sdtPr>
          <w:sdtContent>
            <w:tc>
              <w:tcPr>
                <w:tcW w:w="873" w:type="pct"/>
              </w:tcPr>
              <w:p w14:paraId="1E2E10FF" w14:textId="4F084E1E" w:rsidR="00436C8E" w:rsidRPr="00426DCA" w:rsidRDefault="00CA3998" w:rsidP="000F5F0C">
                <w:r w:rsidRPr="0049343D">
                  <w:rPr>
                    <w:sz w:val="20"/>
                  </w:rPr>
                  <w:t>DD/MM/YYYY</w:t>
                </w:r>
              </w:p>
            </w:tc>
          </w:sdtContent>
        </w:sdt>
      </w:tr>
      <w:tr w:rsidR="00436C8E" w:rsidRPr="00426DCA" w14:paraId="11F6F176" w14:textId="77777777" w:rsidTr="000934A4">
        <w:trPr>
          <w:trHeight w:val="567"/>
        </w:trPr>
        <w:tc>
          <w:tcPr>
            <w:tcW w:w="1100" w:type="pct"/>
            <w:vMerge/>
          </w:tcPr>
          <w:p w14:paraId="5FB30393" w14:textId="77777777" w:rsidR="00436C8E" w:rsidRPr="00426DCA" w:rsidRDefault="00436C8E" w:rsidP="00F818AD">
            <w:pPr>
              <w:rPr>
                <w:rFonts w:cs="Arial"/>
                <w:sz w:val="20"/>
              </w:rPr>
            </w:pPr>
          </w:p>
        </w:tc>
        <w:tc>
          <w:tcPr>
            <w:tcW w:w="2551" w:type="pct"/>
          </w:tcPr>
          <w:p w14:paraId="719D1490" w14:textId="32416FAF" w:rsidR="00436C8E" w:rsidRPr="009C2EA8" w:rsidRDefault="00436C8E" w:rsidP="009C2EA8">
            <w:pPr>
              <w:pStyle w:val="ListParagraph"/>
              <w:numPr>
                <w:ilvl w:val="0"/>
                <w:numId w:val="34"/>
              </w:numPr>
              <w:spacing w:after="60"/>
              <w:rPr>
                <w:rFonts w:cs="Arial"/>
              </w:rPr>
            </w:pPr>
            <w:r w:rsidRPr="009C2EA8">
              <w:rPr>
                <w:rFonts w:cs="Arial"/>
              </w:rPr>
              <w:t>File notice to/intention to inspect</w:t>
            </w:r>
          </w:p>
        </w:tc>
        <w:sdt>
          <w:sdtPr>
            <w:alias w:val="done"/>
            <w:tag w:val="done"/>
            <w:id w:val="-1730449997"/>
            <w14:checkbox>
              <w14:checked w14:val="0"/>
              <w14:checkedState w14:val="2612" w14:font="MS Gothic"/>
              <w14:uncheckedState w14:val="2610" w14:font="MS Gothic"/>
            </w14:checkbox>
          </w:sdtPr>
          <w:sdtEndPr/>
          <w:sdtContent>
            <w:tc>
              <w:tcPr>
                <w:tcW w:w="476" w:type="pct"/>
              </w:tcPr>
              <w:p w14:paraId="322AC350" w14:textId="563DA883" w:rsidR="00436C8E" w:rsidRPr="00426DCA" w:rsidRDefault="00436C8E" w:rsidP="000F5F0C">
                <w:r>
                  <w:rPr>
                    <w:rFonts w:ascii="MS Gothic" w:eastAsia="MS Gothic" w:hAnsi="MS Gothic" w:hint="eastAsia"/>
                  </w:rPr>
                  <w:t>☐</w:t>
                </w:r>
              </w:p>
            </w:tc>
          </w:sdtContent>
        </w:sdt>
        <w:sdt>
          <w:sdtPr>
            <w:alias w:val="Date"/>
            <w:tag w:val="date"/>
            <w:id w:val="971628579"/>
            <w:placeholder>
              <w:docPart w:val="18CD67FAB35C487CA39593DA5946EC7B"/>
            </w:placeholder>
            <w:showingPlcHdr/>
          </w:sdtPr>
          <w:sdtContent>
            <w:tc>
              <w:tcPr>
                <w:tcW w:w="873" w:type="pct"/>
              </w:tcPr>
              <w:p w14:paraId="2D93963A" w14:textId="06F9C0FF" w:rsidR="00436C8E" w:rsidRPr="00426DCA" w:rsidRDefault="00CA3998" w:rsidP="000F5F0C">
                <w:r w:rsidRPr="0049343D">
                  <w:rPr>
                    <w:sz w:val="20"/>
                  </w:rPr>
                  <w:t>DD/MM/YYYY</w:t>
                </w:r>
              </w:p>
            </w:tc>
          </w:sdtContent>
        </w:sdt>
      </w:tr>
      <w:tr w:rsidR="00436C8E" w:rsidRPr="00426DCA" w14:paraId="3A2A1057" w14:textId="77777777" w:rsidTr="000934A4">
        <w:trPr>
          <w:trHeight w:val="567"/>
        </w:trPr>
        <w:tc>
          <w:tcPr>
            <w:tcW w:w="1100" w:type="pct"/>
            <w:vMerge/>
          </w:tcPr>
          <w:p w14:paraId="72B13279" w14:textId="77777777" w:rsidR="00436C8E" w:rsidRPr="00426DCA" w:rsidRDefault="00436C8E" w:rsidP="00F818AD">
            <w:pPr>
              <w:rPr>
                <w:rFonts w:cs="Arial"/>
                <w:sz w:val="20"/>
              </w:rPr>
            </w:pPr>
          </w:p>
        </w:tc>
        <w:tc>
          <w:tcPr>
            <w:tcW w:w="2551" w:type="pct"/>
          </w:tcPr>
          <w:p w14:paraId="090723E5" w14:textId="77777777" w:rsidR="00436C8E" w:rsidRPr="009C2EA8" w:rsidRDefault="00436C8E" w:rsidP="009C2EA8">
            <w:pPr>
              <w:pStyle w:val="ListParagraph"/>
              <w:numPr>
                <w:ilvl w:val="0"/>
                <w:numId w:val="34"/>
              </w:numPr>
              <w:spacing w:after="60"/>
              <w:rPr>
                <w:rFonts w:cs="Arial"/>
              </w:rPr>
            </w:pPr>
            <w:r w:rsidRPr="009C2EA8">
              <w:rPr>
                <w:rFonts w:cs="Arial"/>
              </w:rPr>
              <w:t>Note date to appear for objection/release of subpoena</w:t>
            </w:r>
          </w:p>
          <w:p w14:paraId="12EA4292" w14:textId="2ECD5989" w:rsidR="00436C8E" w:rsidRPr="009C2EA8" w:rsidRDefault="00436C8E" w:rsidP="009C2EA8">
            <w:pPr>
              <w:rPr>
                <w:i/>
                <w:iCs/>
              </w:rPr>
            </w:pPr>
            <w:r w:rsidRPr="009C2EA8">
              <w:rPr>
                <w:rFonts w:eastAsiaTheme="minorHAnsi"/>
                <w:i/>
                <w:iCs/>
              </w:rPr>
              <w:t>FCA only</w:t>
            </w:r>
            <w:r w:rsidRPr="009C2EA8">
              <w:rPr>
                <w:i/>
                <w:iCs/>
              </w:rPr>
              <w:t>.</w:t>
            </w:r>
          </w:p>
        </w:tc>
        <w:sdt>
          <w:sdtPr>
            <w:alias w:val="done"/>
            <w:tag w:val="done"/>
            <w:id w:val="1561898442"/>
            <w14:checkbox>
              <w14:checked w14:val="0"/>
              <w14:checkedState w14:val="2612" w14:font="MS Gothic"/>
              <w14:uncheckedState w14:val="2610" w14:font="MS Gothic"/>
            </w14:checkbox>
          </w:sdtPr>
          <w:sdtEndPr/>
          <w:sdtContent>
            <w:tc>
              <w:tcPr>
                <w:tcW w:w="476" w:type="pct"/>
              </w:tcPr>
              <w:p w14:paraId="4008A332" w14:textId="095EA662" w:rsidR="00436C8E" w:rsidRPr="00426DCA" w:rsidRDefault="00436C8E" w:rsidP="000F5F0C">
                <w:r>
                  <w:rPr>
                    <w:rFonts w:ascii="MS Gothic" w:eastAsia="MS Gothic" w:hAnsi="MS Gothic" w:hint="eastAsia"/>
                  </w:rPr>
                  <w:t>☐</w:t>
                </w:r>
              </w:p>
            </w:tc>
          </w:sdtContent>
        </w:sdt>
        <w:sdt>
          <w:sdtPr>
            <w:alias w:val="Date"/>
            <w:tag w:val="date"/>
            <w:id w:val="1404113414"/>
            <w:placeholder>
              <w:docPart w:val="2E46559E41F449C681A501F634EF2958"/>
            </w:placeholder>
            <w:showingPlcHdr/>
          </w:sdtPr>
          <w:sdtContent>
            <w:tc>
              <w:tcPr>
                <w:tcW w:w="873" w:type="pct"/>
              </w:tcPr>
              <w:p w14:paraId="26698BEF" w14:textId="55B95EA0" w:rsidR="00436C8E" w:rsidRPr="00426DCA" w:rsidRDefault="00CA3998" w:rsidP="000F5F0C">
                <w:r w:rsidRPr="0049343D">
                  <w:rPr>
                    <w:sz w:val="20"/>
                  </w:rPr>
                  <w:t>DD/MM/YYYY</w:t>
                </w:r>
              </w:p>
            </w:tc>
          </w:sdtContent>
        </w:sdt>
      </w:tr>
      <w:tr w:rsidR="00436C8E" w:rsidRPr="00426DCA" w14:paraId="3F53CD54" w14:textId="77777777" w:rsidTr="000934A4">
        <w:trPr>
          <w:trHeight w:val="567"/>
        </w:trPr>
        <w:tc>
          <w:tcPr>
            <w:tcW w:w="1100" w:type="pct"/>
            <w:vMerge/>
          </w:tcPr>
          <w:p w14:paraId="7E49C5C5" w14:textId="77777777" w:rsidR="00436C8E" w:rsidRPr="00426DCA" w:rsidRDefault="00436C8E" w:rsidP="00F818AD">
            <w:pPr>
              <w:rPr>
                <w:rFonts w:cs="Arial"/>
                <w:sz w:val="20"/>
              </w:rPr>
            </w:pPr>
          </w:p>
        </w:tc>
        <w:tc>
          <w:tcPr>
            <w:tcW w:w="2551" w:type="pct"/>
          </w:tcPr>
          <w:p w14:paraId="6F350455" w14:textId="6D3CAE8B" w:rsidR="00436C8E" w:rsidRPr="00B8722B" w:rsidRDefault="00436C8E" w:rsidP="00B8722B">
            <w:pPr>
              <w:pStyle w:val="ListParagraph"/>
              <w:numPr>
                <w:ilvl w:val="0"/>
                <w:numId w:val="34"/>
              </w:numPr>
              <w:spacing w:after="60"/>
              <w:rPr>
                <w:rFonts w:cs="Arial"/>
              </w:rPr>
            </w:pPr>
            <w:r w:rsidRPr="00B8722B">
              <w:rPr>
                <w:rFonts w:cs="Arial"/>
              </w:rPr>
              <w:t>Provide OP with filed notice of intention to inspect</w:t>
            </w:r>
          </w:p>
        </w:tc>
        <w:sdt>
          <w:sdtPr>
            <w:alias w:val="done"/>
            <w:tag w:val="done"/>
            <w:id w:val="1766731958"/>
            <w14:checkbox>
              <w14:checked w14:val="0"/>
              <w14:checkedState w14:val="2612" w14:font="MS Gothic"/>
              <w14:uncheckedState w14:val="2610" w14:font="MS Gothic"/>
            </w14:checkbox>
          </w:sdtPr>
          <w:sdtEndPr/>
          <w:sdtContent>
            <w:tc>
              <w:tcPr>
                <w:tcW w:w="476" w:type="pct"/>
              </w:tcPr>
              <w:p w14:paraId="5FF43520" w14:textId="7A2AA43D" w:rsidR="00436C8E" w:rsidRPr="00426DCA" w:rsidRDefault="00436C8E" w:rsidP="000F5F0C">
                <w:r>
                  <w:rPr>
                    <w:rFonts w:ascii="MS Gothic" w:eastAsia="MS Gothic" w:hAnsi="MS Gothic" w:hint="eastAsia"/>
                  </w:rPr>
                  <w:t>☐</w:t>
                </w:r>
              </w:p>
            </w:tc>
          </w:sdtContent>
        </w:sdt>
        <w:sdt>
          <w:sdtPr>
            <w:alias w:val="Date"/>
            <w:tag w:val="date"/>
            <w:id w:val="794957612"/>
            <w:placeholder>
              <w:docPart w:val="247988B3D11F418181D0C4C14484BF8A"/>
            </w:placeholder>
            <w:showingPlcHdr/>
          </w:sdtPr>
          <w:sdtContent>
            <w:tc>
              <w:tcPr>
                <w:tcW w:w="873" w:type="pct"/>
              </w:tcPr>
              <w:p w14:paraId="36A6FD65" w14:textId="18CD4A22" w:rsidR="00436C8E" w:rsidRPr="00426DCA" w:rsidRDefault="00CA3998" w:rsidP="000F5F0C">
                <w:r w:rsidRPr="0049343D">
                  <w:rPr>
                    <w:sz w:val="20"/>
                  </w:rPr>
                  <w:t>DD/MM/YYYY</w:t>
                </w:r>
              </w:p>
            </w:tc>
          </w:sdtContent>
        </w:sdt>
      </w:tr>
      <w:tr w:rsidR="00436C8E" w:rsidRPr="00426DCA" w14:paraId="51073345" w14:textId="77777777" w:rsidTr="000934A4">
        <w:trPr>
          <w:trHeight w:val="567"/>
        </w:trPr>
        <w:tc>
          <w:tcPr>
            <w:tcW w:w="1100" w:type="pct"/>
            <w:vMerge/>
          </w:tcPr>
          <w:p w14:paraId="62EE1897" w14:textId="40DC40F8" w:rsidR="00436C8E" w:rsidRPr="00426DCA" w:rsidRDefault="00436C8E" w:rsidP="00F818AD">
            <w:pPr>
              <w:rPr>
                <w:rFonts w:cs="Arial"/>
                <w:sz w:val="20"/>
              </w:rPr>
            </w:pPr>
          </w:p>
        </w:tc>
        <w:tc>
          <w:tcPr>
            <w:tcW w:w="2551" w:type="pct"/>
          </w:tcPr>
          <w:p w14:paraId="56656ADD" w14:textId="77777777" w:rsidR="00436C8E" w:rsidRPr="009C2EA8" w:rsidRDefault="00436C8E" w:rsidP="009C2EA8">
            <w:pPr>
              <w:pStyle w:val="ListParagraph"/>
              <w:numPr>
                <w:ilvl w:val="0"/>
                <w:numId w:val="34"/>
              </w:numPr>
              <w:spacing w:after="60"/>
              <w:rPr>
                <w:rFonts w:cs="Arial"/>
              </w:rPr>
            </w:pPr>
            <w:r w:rsidRPr="009C2EA8">
              <w:rPr>
                <w:rFonts w:cs="Arial"/>
              </w:rPr>
              <w:t>Inspect subpoenas</w:t>
            </w:r>
          </w:p>
          <w:p w14:paraId="63324832" w14:textId="5BDF2E04" w:rsidR="00B47415" w:rsidRPr="009C2EA8" w:rsidRDefault="00B47415" w:rsidP="009C2EA8">
            <w:pPr>
              <w:rPr>
                <w:i/>
                <w:iCs/>
              </w:rPr>
            </w:pPr>
            <w:r w:rsidRPr="009C2EA8">
              <w:rPr>
                <w:i/>
                <w:iCs/>
              </w:rPr>
              <w:t>Take good notes</w:t>
            </w:r>
          </w:p>
        </w:tc>
        <w:sdt>
          <w:sdtPr>
            <w:alias w:val="done"/>
            <w:tag w:val="done"/>
            <w:id w:val="1081714043"/>
            <w14:checkbox>
              <w14:checked w14:val="0"/>
              <w14:checkedState w14:val="2612" w14:font="MS Gothic"/>
              <w14:uncheckedState w14:val="2610" w14:font="MS Gothic"/>
            </w14:checkbox>
          </w:sdtPr>
          <w:sdtEndPr/>
          <w:sdtContent>
            <w:tc>
              <w:tcPr>
                <w:tcW w:w="476" w:type="pct"/>
              </w:tcPr>
              <w:p w14:paraId="1B08A339" w14:textId="27A1A5A1" w:rsidR="00436C8E" w:rsidRPr="00426DCA" w:rsidRDefault="00436C8E" w:rsidP="000F5F0C">
                <w:r>
                  <w:rPr>
                    <w:rFonts w:ascii="MS Gothic" w:eastAsia="MS Gothic" w:hAnsi="MS Gothic" w:hint="eastAsia"/>
                  </w:rPr>
                  <w:t>☐</w:t>
                </w:r>
              </w:p>
            </w:tc>
          </w:sdtContent>
        </w:sdt>
        <w:sdt>
          <w:sdtPr>
            <w:alias w:val="Date"/>
            <w:tag w:val="date"/>
            <w:id w:val="1195662774"/>
            <w:placeholder>
              <w:docPart w:val="6726204AB941407C8025DA07E0953CD5"/>
            </w:placeholder>
            <w:showingPlcHdr/>
          </w:sdtPr>
          <w:sdtContent>
            <w:tc>
              <w:tcPr>
                <w:tcW w:w="873" w:type="pct"/>
              </w:tcPr>
              <w:p w14:paraId="356A7B41" w14:textId="2A746A91" w:rsidR="00436C8E" w:rsidRPr="00426DCA" w:rsidRDefault="00CA3998" w:rsidP="000F5F0C">
                <w:r w:rsidRPr="0049343D">
                  <w:rPr>
                    <w:sz w:val="20"/>
                  </w:rPr>
                  <w:t>DD/MM/YYYY</w:t>
                </w:r>
              </w:p>
            </w:tc>
          </w:sdtContent>
        </w:sdt>
      </w:tr>
      <w:tr w:rsidR="00436C8E" w:rsidRPr="00426DCA" w14:paraId="0658C093" w14:textId="77777777" w:rsidTr="000934A4">
        <w:trPr>
          <w:trHeight w:val="567"/>
        </w:trPr>
        <w:tc>
          <w:tcPr>
            <w:tcW w:w="1100" w:type="pct"/>
            <w:vMerge w:val="restart"/>
          </w:tcPr>
          <w:p w14:paraId="503FB0A3" w14:textId="0F6DD140" w:rsidR="00436C8E" w:rsidRPr="009C2EA8" w:rsidRDefault="00436C8E" w:rsidP="000F5F0C">
            <w:pPr>
              <w:rPr>
                <w:b/>
                <w:bCs/>
              </w:rPr>
            </w:pPr>
            <w:r w:rsidRPr="009C2EA8">
              <w:rPr>
                <w:b/>
                <w:bCs/>
              </w:rPr>
              <w:t>Brief counsel</w:t>
            </w:r>
          </w:p>
        </w:tc>
        <w:tc>
          <w:tcPr>
            <w:tcW w:w="2551" w:type="pct"/>
          </w:tcPr>
          <w:p w14:paraId="5AF55CF9" w14:textId="77777777" w:rsidR="00BE5CBD" w:rsidRDefault="00436C8E" w:rsidP="00DB047A">
            <w:pPr>
              <w:pStyle w:val="ListParagraph"/>
              <w:numPr>
                <w:ilvl w:val="0"/>
                <w:numId w:val="18"/>
              </w:numPr>
              <w:spacing w:after="60"/>
              <w:contextualSpacing w:val="0"/>
              <w:rPr>
                <w:rFonts w:cs="Arial"/>
              </w:rPr>
            </w:pPr>
            <w:r w:rsidRPr="00426DCA">
              <w:rPr>
                <w:rFonts w:cs="Arial"/>
              </w:rPr>
              <w:t xml:space="preserve">Complete Memo to counsel template. </w:t>
            </w:r>
          </w:p>
          <w:p w14:paraId="36684F55" w14:textId="0B504543" w:rsidR="00436C8E" w:rsidRPr="009C2EA8" w:rsidRDefault="00436C8E" w:rsidP="009C2EA8">
            <w:pPr>
              <w:rPr>
                <w:i/>
                <w:iCs/>
              </w:rPr>
            </w:pPr>
            <w:r w:rsidRPr="009C2EA8">
              <w:rPr>
                <w:rFonts w:eastAsiaTheme="minorHAnsi"/>
                <w:i/>
                <w:iCs/>
              </w:rPr>
              <w:t>Attach completed case strateg</w:t>
            </w:r>
            <w:r w:rsidR="00BE5CBD" w:rsidRPr="009C2EA8">
              <w:rPr>
                <w:rFonts w:eastAsiaTheme="minorHAnsi"/>
                <w:i/>
                <w:iCs/>
              </w:rPr>
              <w:t xml:space="preserve">y. </w:t>
            </w:r>
          </w:p>
        </w:tc>
        <w:sdt>
          <w:sdtPr>
            <w:alias w:val="done"/>
            <w:tag w:val="done"/>
            <w:id w:val="1828387882"/>
            <w14:checkbox>
              <w14:checked w14:val="0"/>
              <w14:checkedState w14:val="2612" w14:font="MS Gothic"/>
              <w14:uncheckedState w14:val="2610" w14:font="MS Gothic"/>
            </w14:checkbox>
          </w:sdtPr>
          <w:sdtEndPr/>
          <w:sdtContent>
            <w:tc>
              <w:tcPr>
                <w:tcW w:w="476" w:type="pct"/>
              </w:tcPr>
              <w:p w14:paraId="5AB83BDB" w14:textId="71833812" w:rsidR="00436C8E" w:rsidRPr="00426DCA" w:rsidRDefault="00436C8E" w:rsidP="000F5F0C">
                <w:r>
                  <w:rPr>
                    <w:rFonts w:ascii="MS Gothic" w:eastAsia="MS Gothic" w:hAnsi="MS Gothic" w:hint="eastAsia"/>
                  </w:rPr>
                  <w:t>☐</w:t>
                </w:r>
              </w:p>
            </w:tc>
          </w:sdtContent>
        </w:sdt>
        <w:sdt>
          <w:sdtPr>
            <w:alias w:val="Date"/>
            <w:tag w:val="date"/>
            <w:id w:val="-431440598"/>
            <w:placeholder>
              <w:docPart w:val="95EF5710E4934844A14D88CE44F9A9F8"/>
            </w:placeholder>
            <w:showingPlcHdr/>
          </w:sdtPr>
          <w:sdtContent>
            <w:tc>
              <w:tcPr>
                <w:tcW w:w="873" w:type="pct"/>
              </w:tcPr>
              <w:p w14:paraId="68DD2170" w14:textId="2A646883" w:rsidR="00436C8E" w:rsidRPr="00426DCA" w:rsidRDefault="00CA3998" w:rsidP="000F5F0C">
                <w:r w:rsidRPr="0049343D">
                  <w:rPr>
                    <w:sz w:val="20"/>
                  </w:rPr>
                  <w:t>DD/MM/YYYY</w:t>
                </w:r>
              </w:p>
            </w:tc>
          </w:sdtContent>
        </w:sdt>
      </w:tr>
      <w:tr w:rsidR="00436C8E" w:rsidRPr="00426DCA" w14:paraId="47FA508B" w14:textId="77777777" w:rsidTr="000934A4">
        <w:trPr>
          <w:trHeight w:val="567"/>
        </w:trPr>
        <w:tc>
          <w:tcPr>
            <w:tcW w:w="1100" w:type="pct"/>
            <w:vMerge/>
          </w:tcPr>
          <w:p w14:paraId="5F35E2A7" w14:textId="77777777" w:rsidR="00436C8E" w:rsidRPr="00426DCA" w:rsidRDefault="00436C8E" w:rsidP="00F818AD">
            <w:pPr>
              <w:rPr>
                <w:rFonts w:cs="Arial"/>
                <w:sz w:val="20"/>
              </w:rPr>
            </w:pPr>
          </w:p>
        </w:tc>
        <w:tc>
          <w:tcPr>
            <w:tcW w:w="2551" w:type="pct"/>
          </w:tcPr>
          <w:p w14:paraId="3144FAA8" w14:textId="44A540DE" w:rsidR="00436C8E" w:rsidRPr="00426DCA" w:rsidRDefault="00436C8E" w:rsidP="00DB047A">
            <w:pPr>
              <w:pStyle w:val="ListParagraph"/>
              <w:numPr>
                <w:ilvl w:val="0"/>
                <w:numId w:val="18"/>
              </w:numPr>
              <w:spacing w:after="60"/>
              <w:contextualSpacing w:val="0"/>
              <w:rPr>
                <w:rFonts w:cs="Arial"/>
              </w:rPr>
            </w:pPr>
            <w:r w:rsidRPr="00426DCA">
              <w:rPr>
                <w:rFonts w:cs="Arial"/>
              </w:rPr>
              <w:t xml:space="preserve">Create brief for counsel </w:t>
            </w:r>
          </w:p>
        </w:tc>
        <w:sdt>
          <w:sdtPr>
            <w:alias w:val="done"/>
            <w:tag w:val="done"/>
            <w:id w:val="-505829651"/>
            <w14:checkbox>
              <w14:checked w14:val="0"/>
              <w14:checkedState w14:val="2612" w14:font="MS Gothic"/>
              <w14:uncheckedState w14:val="2610" w14:font="MS Gothic"/>
            </w14:checkbox>
          </w:sdtPr>
          <w:sdtEndPr/>
          <w:sdtContent>
            <w:tc>
              <w:tcPr>
                <w:tcW w:w="476" w:type="pct"/>
              </w:tcPr>
              <w:p w14:paraId="3E50DEA4" w14:textId="3DB13714" w:rsidR="00436C8E" w:rsidRPr="00426DCA" w:rsidRDefault="00436C8E" w:rsidP="000F5F0C">
                <w:r>
                  <w:rPr>
                    <w:rFonts w:ascii="MS Gothic" w:eastAsia="MS Gothic" w:hAnsi="MS Gothic" w:hint="eastAsia"/>
                  </w:rPr>
                  <w:t>☐</w:t>
                </w:r>
              </w:p>
            </w:tc>
          </w:sdtContent>
        </w:sdt>
        <w:sdt>
          <w:sdtPr>
            <w:alias w:val="Date"/>
            <w:tag w:val="date"/>
            <w:id w:val="636235308"/>
            <w:placeholder>
              <w:docPart w:val="9BBFBAF8F6494A56B43101C0CC5CAF73"/>
            </w:placeholder>
            <w:showingPlcHdr/>
          </w:sdtPr>
          <w:sdtContent>
            <w:tc>
              <w:tcPr>
                <w:tcW w:w="873" w:type="pct"/>
              </w:tcPr>
              <w:p w14:paraId="3F7A0ABA" w14:textId="4A915CF7" w:rsidR="00436C8E" w:rsidRPr="00426DCA" w:rsidRDefault="00CA3998" w:rsidP="000F5F0C">
                <w:r w:rsidRPr="0049343D">
                  <w:rPr>
                    <w:sz w:val="20"/>
                  </w:rPr>
                  <w:t>DD/MM/YYYY</w:t>
                </w:r>
              </w:p>
            </w:tc>
          </w:sdtContent>
        </w:sdt>
      </w:tr>
      <w:tr w:rsidR="00436C8E" w:rsidRPr="00426DCA" w14:paraId="7E9DD8FE" w14:textId="77777777" w:rsidTr="000934A4">
        <w:trPr>
          <w:trHeight w:val="567"/>
        </w:trPr>
        <w:tc>
          <w:tcPr>
            <w:tcW w:w="1100" w:type="pct"/>
            <w:vMerge/>
          </w:tcPr>
          <w:p w14:paraId="7957DD2A" w14:textId="77777777" w:rsidR="00436C8E" w:rsidRPr="00426DCA" w:rsidRDefault="00436C8E" w:rsidP="00F818AD">
            <w:pPr>
              <w:rPr>
                <w:rFonts w:cs="Arial"/>
                <w:sz w:val="20"/>
              </w:rPr>
            </w:pPr>
          </w:p>
        </w:tc>
        <w:tc>
          <w:tcPr>
            <w:tcW w:w="2551" w:type="pct"/>
          </w:tcPr>
          <w:p w14:paraId="3ACC9F40" w14:textId="77777777" w:rsidR="00436C8E" w:rsidRPr="00426DCA" w:rsidRDefault="00436C8E" w:rsidP="00DB047A">
            <w:pPr>
              <w:pStyle w:val="ListParagraph"/>
              <w:numPr>
                <w:ilvl w:val="0"/>
                <w:numId w:val="18"/>
              </w:numPr>
              <w:spacing w:after="60"/>
              <w:contextualSpacing w:val="0"/>
              <w:rPr>
                <w:rFonts w:cs="Arial"/>
              </w:rPr>
            </w:pPr>
            <w:r w:rsidRPr="00426DCA">
              <w:rPr>
                <w:rFonts w:cs="Arial"/>
              </w:rPr>
              <w:t>Send brief to counsel</w:t>
            </w:r>
          </w:p>
        </w:tc>
        <w:sdt>
          <w:sdtPr>
            <w:alias w:val="done"/>
            <w:tag w:val="done"/>
            <w:id w:val="-2091686261"/>
            <w14:checkbox>
              <w14:checked w14:val="0"/>
              <w14:checkedState w14:val="2612" w14:font="MS Gothic"/>
              <w14:uncheckedState w14:val="2610" w14:font="MS Gothic"/>
            </w14:checkbox>
          </w:sdtPr>
          <w:sdtEndPr/>
          <w:sdtContent>
            <w:tc>
              <w:tcPr>
                <w:tcW w:w="476" w:type="pct"/>
              </w:tcPr>
              <w:p w14:paraId="570631FD" w14:textId="1457D553" w:rsidR="00436C8E" w:rsidRPr="00426DCA" w:rsidRDefault="00436C8E" w:rsidP="000F5F0C">
                <w:r>
                  <w:rPr>
                    <w:rFonts w:ascii="MS Gothic" w:eastAsia="MS Gothic" w:hAnsi="MS Gothic" w:hint="eastAsia"/>
                  </w:rPr>
                  <w:t>☐</w:t>
                </w:r>
              </w:p>
            </w:tc>
          </w:sdtContent>
        </w:sdt>
        <w:sdt>
          <w:sdtPr>
            <w:alias w:val="Date"/>
            <w:tag w:val="date"/>
            <w:id w:val="-923570072"/>
            <w:placeholder>
              <w:docPart w:val="D02ACC6ED18A4A02B30B89E776CE9B34"/>
            </w:placeholder>
            <w:showingPlcHdr/>
          </w:sdtPr>
          <w:sdtContent>
            <w:tc>
              <w:tcPr>
                <w:tcW w:w="873" w:type="pct"/>
              </w:tcPr>
              <w:p w14:paraId="23B8ABA7" w14:textId="478CEB29" w:rsidR="00436C8E" w:rsidRPr="00426DCA" w:rsidRDefault="00CA3998" w:rsidP="000F5F0C">
                <w:r w:rsidRPr="0049343D">
                  <w:rPr>
                    <w:sz w:val="20"/>
                  </w:rPr>
                  <w:t>DD/MM/YYYY</w:t>
                </w:r>
              </w:p>
            </w:tc>
          </w:sdtContent>
        </w:sdt>
      </w:tr>
      <w:tr w:rsidR="00436C8E" w:rsidRPr="00426DCA" w14:paraId="1FBACC8D" w14:textId="77777777" w:rsidTr="000934A4">
        <w:trPr>
          <w:trHeight w:val="567"/>
        </w:trPr>
        <w:tc>
          <w:tcPr>
            <w:tcW w:w="1100" w:type="pct"/>
            <w:vMerge/>
          </w:tcPr>
          <w:p w14:paraId="28228825" w14:textId="77777777" w:rsidR="00436C8E" w:rsidRPr="00426DCA" w:rsidRDefault="00436C8E" w:rsidP="00F818AD">
            <w:pPr>
              <w:rPr>
                <w:rFonts w:cs="Arial"/>
                <w:sz w:val="20"/>
              </w:rPr>
            </w:pPr>
          </w:p>
        </w:tc>
        <w:tc>
          <w:tcPr>
            <w:tcW w:w="2551" w:type="pct"/>
          </w:tcPr>
          <w:p w14:paraId="4FCDC0EB" w14:textId="77777777" w:rsidR="00436C8E" w:rsidRPr="00426DCA" w:rsidRDefault="00436C8E" w:rsidP="00DB047A">
            <w:pPr>
              <w:pStyle w:val="ListParagraph"/>
              <w:numPr>
                <w:ilvl w:val="0"/>
                <w:numId w:val="18"/>
              </w:numPr>
              <w:spacing w:after="60"/>
              <w:contextualSpacing w:val="0"/>
              <w:rPr>
                <w:rFonts w:cs="Arial"/>
              </w:rPr>
            </w:pPr>
            <w:r w:rsidRPr="00426DCA">
              <w:rPr>
                <w:rFonts w:cs="Arial"/>
              </w:rPr>
              <w:t>Letter to client re counsel</w:t>
            </w:r>
          </w:p>
        </w:tc>
        <w:sdt>
          <w:sdtPr>
            <w:alias w:val="done"/>
            <w:tag w:val="done"/>
            <w:id w:val="-728067397"/>
            <w14:checkbox>
              <w14:checked w14:val="0"/>
              <w14:checkedState w14:val="2612" w14:font="MS Gothic"/>
              <w14:uncheckedState w14:val="2610" w14:font="MS Gothic"/>
            </w14:checkbox>
          </w:sdtPr>
          <w:sdtEndPr/>
          <w:sdtContent>
            <w:tc>
              <w:tcPr>
                <w:tcW w:w="476" w:type="pct"/>
              </w:tcPr>
              <w:p w14:paraId="236ECA2B" w14:textId="22996995" w:rsidR="00436C8E" w:rsidRPr="00426DCA" w:rsidRDefault="00436C8E" w:rsidP="000F5F0C">
                <w:r>
                  <w:rPr>
                    <w:rFonts w:ascii="MS Gothic" w:eastAsia="MS Gothic" w:hAnsi="MS Gothic" w:hint="eastAsia"/>
                  </w:rPr>
                  <w:t>☐</w:t>
                </w:r>
              </w:p>
            </w:tc>
          </w:sdtContent>
        </w:sdt>
        <w:sdt>
          <w:sdtPr>
            <w:alias w:val="Date"/>
            <w:tag w:val="date"/>
            <w:id w:val="1879665016"/>
            <w:placeholder>
              <w:docPart w:val="0962BC67F4884697B3C407F5B68D670A"/>
            </w:placeholder>
            <w:showingPlcHdr/>
          </w:sdtPr>
          <w:sdtContent>
            <w:tc>
              <w:tcPr>
                <w:tcW w:w="873" w:type="pct"/>
              </w:tcPr>
              <w:p w14:paraId="6C4EA271" w14:textId="3D83051A" w:rsidR="00436C8E" w:rsidRPr="00426DCA" w:rsidRDefault="00CA3998" w:rsidP="000F5F0C">
                <w:r w:rsidRPr="0049343D">
                  <w:rPr>
                    <w:sz w:val="20"/>
                  </w:rPr>
                  <w:t>DD/MM/YYYY</w:t>
                </w:r>
              </w:p>
            </w:tc>
          </w:sdtContent>
        </w:sdt>
      </w:tr>
      <w:tr w:rsidR="00436C8E" w:rsidRPr="00426DCA" w14:paraId="2C76596F" w14:textId="77777777" w:rsidTr="000934A4">
        <w:trPr>
          <w:trHeight w:val="567"/>
        </w:trPr>
        <w:tc>
          <w:tcPr>
            <w:tcW w:w="3651" w:type="pct"/>
            <w:gridSpan w:val="2"/>
          </w:tcPr>
          <w:p w14:paraId="06ADA0F9" w14:textId="5F1FFF1F" w:rsidR="00436C8E" w:rsidRPr="00D123C8" w:rsidRDefault="00436C8E" w:rsidP="000F5F0C">
            <w:pPr>
              <w:rPr>
                <w:b/>
                <w:bCs/>
              </w:rPr>
            </w:pPr>
            <w:r w:rsidRPr="00D123C8">
              <w:rPr>
                <w:b/>
                <w:bCs/>
              </w:rPr>
              <w:t>Contact client to update instructions &amp; advise of court arrangements</w:t>
            </w:r>
          </w:p>
        </w:tc>
        <w:sdt>
          <w:sdtPr>
            <w:alias w:val="done"/>
            <w:tag w:val="done"/>
            <w:id w:val="1857995950"/>
            <w14:checkbox>
              <w14:checked w14:val="0"/>
              <w14:checkedState w14:val="2612" w14:font="MS Gothic"/>
              <w14:uncheckedState w14:val="2610" w14:font="MS Gothic"/>
            </w14:checkbox>
          </w:sdtPr>
          <w:sdtEndPr/>
          <w:sdtContent>
            <w:tc>
              <w:tcPr>
                <w:tcW w:w="476" w:type="pct"/>
              </w:tcPr>
              <w:p w14:paraId="4E0524AE" w14:textId="2F77A8FF" w:rsidR="00436C8E" w:rsidRPr="00426DCA" w:rsidRDefault="00436C8E" w:rsidP="000F5F0C">
                <w:r>
                  <w:rPr>
                    <w:rFonts w:ascii="MS Gothic" w:eastAsia="MS Gothic" w:hAnsi="MS Gothic" w:hint="eastAsia"/>
                  </w:rPr>
                  <w:t>☐</w:t>
                </w:r>
              </w:p>
            </w:tc>
          </w:sdtContent>
        </w:sdt>
        <w:sdt>
          <w:sdtPr>
            <w:alias w:val="Date"/>
            <w:tag w:val="date"/>
            <w:id w:val="1200971807"/>
            <w:placeholder>
              <w:docPart w:val="0ECAB40981D14BBBA6DB967583A95928"/>
            </w:placeholder>
            <w:showingPlcHdr/>
          </w:sdtPr>
          <w:sdtContent>
            <w:tc>
              <w:tcPr>
                <w:tcW w:w="873" w:type="pct"/>
              </w:tcPr>
              <w:p w14:paraId="365D1834" w14:textId="65227D78" w:rsidR="00436C8E" w:rsidRPr="00426DCA" w:rsidRDefault="00CA3998" w:rsidP="000F5F0C">
                <w:r w:rsidRPr="0049343D">
                  <w:rPr>
                    <w:sz w:val="20"/>
                  </w:rPr>
                  <w:t>DD/MM/YYYY</w:t>
                </w:r>
              </w:p>
            </w:tc>
          </w:sdtContent>
        </w:sdt>
      </w:tr>
      <w:tr w:rsidR="00436C8E" w:rsidRPr="00426DCA" w14:paraId="384FFFB6" w14:textId="77777777" w:rsidTr="000934A4">
        <w:trPr>
          <w:trHeight w:val="567"/>
        </w:trPr>
        <w:tc>
          <w:tcPr>
            <w:tcW w:w="3651" w:type="pct"/>
            <w:gridSpan w:val="2"/>
          </w:tcPr>
          <w:p w14:paraId="03A43783" w14:textId="1D84FBA2" w:rsidR="00436C8E" w:rsidRPr="001E3B89" w:rsidRDefault="00436C8E" w:rsidP="001E3B89">
            <w:pPr>
              <w:rPr>
                <w:b/>
                <w:bCs/>
              </w:rPr>
            </w:pPr>
            <w:r w:rsidRPr="001E3B89">
              <w:rPr>
                <w:b/>
                <w:bCs/>
              </w:rPr>
              <w:t>Consider whether to seek costs</w:t>
            </w:r>
          </w:p>
          <w:p w14:paraId="4DF25A55" w14:textId="4076612B" w:rsidR="00436C8E" w:rsidRPr="001E3B89" w:rsidRDefault="001E3B89" w:rsidP="001E3B89">
            <w:r w:rsidRPr="001E3B89">
              <w:t>Make a verbal application or include the request in minutes tendered. Include in your instructions to counsel as to a costs order</w:t>
            </w:r>
            <w:r>
              <w:t>.</w:t>
            </w:r>
          </w:p>
        </w:tc>
        <w:sdt>
          <w:sdtPr>
            <w:alias w:val="done"/>
            <w:tag w:val="done"/>
            <w:id w:val="-1906452438"/>
            <w14:checkbox>
              <w14:checked w14:val="0"/>
              <w14:checkedState w14:val="2612" w14:font="MS Gothic"/>
              <w14:uncheckedState w14:val="2610" w14:font="MS Gothic"/>
            </w14:checkbox>
          </w:sdtPr>
          <w:sdtEndPr/>
          <w:sdtContent>
            <w:tc>
              <w:tcPr>
                <w:tcW w:w="476" w:type="pct"/>
              </w:tcPr>
              <w:p w14:paraId="65803C21" w14:textId="07291C29" w:rsidR="00436C8E" w:rsidRPr="00426DCA" w:rsidRDefault="00436C8E" w:rsidP="000F5F0C">
                <w:r>
                  <w:rPr>
                    <w:rFonts w:ascii="MS Gothic" w:eastAsia="MS Gothic" w:hAnsi="MS Gothic" w:hint="eastAsia"/>
                  </w:rPr>
                  <w:t>☐</w:t>
                </w:r>
              </w:p>
            </w:tc>
          </w:sdtContent>
        </w:sdt>
        <w:sdt>
          <w:sdtPr>
            <w:alias w:val="Date"/>
            <w:tag w:val="date"/>
            <w:id w:val="1620722053"/>
            <w:placeholder>
              <w:docPart w:val="27BED8D65533461990A1575D2CB92DB7"/>
            </w:placeholder>
            <w:showingPlcHdr/>
          </w:sdtPr>
          <w:sdtContent>
            <w:tc>
              <w:tcPr>
                <w:tcW w:w="873" w:type="pct"/>
              </w:tcPr>
              <w:p w14:paraId="038FA23F" w14:textId="78C54705" w:rsidR="00436C8E" w:rsidRPr="00426DCA" w:rsidRDefault="00CA3998" w:rsidP="000F5F0C">
                <w:r w:rsidRPr="0049343D">
                  <w:rPr>
                    <w:sz w:val="20"/>
                  </w:rPr>
                  <w:t>DD/MM/YYYY</w:t>
                </w:r>
              </w:p>
            </w:tc>
          </w:sdtContent>
        </w:sdt>
      </w:tr>
      <w:tr w:rsidR="00436C8E" w:rsidRPr="00426DCA" w14:paraId="05A7AC5B" w14:textId="77777777" w:rsidTr="000934A4">
        <w:trPr>
          <w:trHeight w:val="567"/>
        </w:trPr>
        <w:tc>
          <w:tcPr>
            <w:tcW w:w="1100" w:type="pct"/>
            <w:vMerge w:val="restart"/>
          </w:tcPr>
          <w:p w14:paraId="144A5E9C" w14:textId="18F3F84C" w:rsidR="00436C8E" w:rsidRPr="001E3B89" w:rsidRDefault="00436C8E" w:rsidP="000F5F0C">
            <w:pPr>
              <w:rPr>
                <w:b/>
                <w:bCs/>
              </w:rPr>
            </w:pPr>
            <w:r w:rsidRPr="001E3B89">
              <w:rPr>
                <w:b/>
                <w:bCs/>
              </w:rPr>
              <w:t>Outcome of hearing</w:t>
            </w:r>
          </w:p>
          <w:p w14:paraId="74C45EEC" w14:textId="70FCD332" w:rsidR="00436C8E" w:rsidRPr="00426DCA" w:rsidRDefault="00436C8E" w:rsidP="00F818AD">
            <w:pPr>
              <w:rPr>
                <w:rFonts w:cs="Arial"/>
                <w:sz w:val="20"/>
              </w:rPr>
            </w:pPr>
          </w:p>
        </w:tc>
        <w:tc>
          <w:tcPr>
            <w:tcW w:w="2551" w:type="pct"/>
          </w:tcPr>
          <w:p w14:paraId="2C7A7F25" w14:textId="77777777" w:rsidR="00436C8E" w:rsidRPr="00426DCA" w:rsidRDefault="00436C8E" w:rsidP="00DB047A">
            <w:pPr>
              <w:pStyle w:val="ListParagraph"/>
              <w:numPr>
                <w:ilvl w:val="0"/>
                <w:numId w:val="19"/>
              </w:numPr>
              <w:spacing w:after="60"/>
              <w:contextualSpacing w:val="0"/>
              <w:rPr>
                <w:rFonts w:cs="Arial"/>
              </w:rPr>
            </w:pPr>
            <w:r w:rsidRPr="00426DCA">
              <w:rPr>
                <w:rFonts w:cs="Arial"/>
              </w:rPr>
              <w:t>Record outcome</w:t>
            </w:r>
          </w:p>
        </w:tc>
        <w:sdt>
          <w:sdtPr>
            <w:alias w:val="done"/>
            <w:tag w:val="done"/>
            <w:id w:val="287940212"/>
            <w14:checkbox>
              <w14:checked w14:val="0"/>
              <w14:checkedState w14:val="2612" w14:font="MS Gothic"/>
              <w14:uncheckedState w14:val="2610" w14:font="MS Gothic"/>
            </w14:checkbox>
          </w:sdtPr>
          <w:sdtEndPr/>
          <w:sdtContent>
            <w:tc>
              <w:tcPr>
                <w:tcW w:w="476" w:type="pct"/>
              </w:tcPr>
              <w:p w14:paraId="726C6835" w14:textId="7E00FED4" w:rsidR="00436C8E" w:rsidRPr="00426DCA" w:rsidRDefault="00436C8E" w:rsidP="000F5F0C">
                <w:r>
                  <w:rPr>
                    <w:rFonts w:ascii="MS Gothic" w:eastAsia="MS Gothic" w:hAnsi="MS Gothic" w:hint="eastAsia"/>
                  </w:rPr>
                  <w:t>☐</w:t>
                </w:r>
              </w:p>
            </w:tc>
          </w:sdtContent>
        </w:sdt>
        <w:sdt>
          <w:sdtPr>
            <w:alias w:val="Date"/>
            <w:tag w:val="date"/>
            <w:id w:val="-470519888"/>
            <w:placeholder>
              <w:docPart w:val="112C9CB9DCAD4C1A9B48E02D27E00722"/>
            </w:placeholder>
            <w:showingPlcHdr/>
          </w:sdtPr>
          <w:sdtContent>
            <w:tc>
              <w:tcPr>
                <w:tcW w:w="873" w:type="pct"/>
              </w:tcPr>
              <w:p w14:paraId="43E6BB2E" w14:textId="00FAA3AA" w:rsidR="00436C8E" w:rsidRPr="00426DCA" w:rsidRDefault="00CA3998" w:rsidP="000F5F0C">
                <w:r w:rsidRPr="0049343D">
                  <w:rPr>
                    <w:sz w:val="20"/>
                  </w:rPr>
                  <w:t>DD/MM/YYYY</w:t>
                </w:r>
              </w:p>
            </w:tc>
          </w:sdtContent>
        </w:sdt>
      </w:tr>
      <w:tr w:rsidR="00436C8E" w:rsidRPr="00426DCA" w14:paraId="6B5DD7D5" w14:textId="77777777" w:rsidTr="000934A4">
        <w:trPr>
          <w:trHeight w:val="567"/>
        </w:trPr>
        <w:tc>
          <w:tcPr>
            <w:tcW w:w="1100" w:type="pct"/>
            <w:vMerge/>
          </w:tcPr>
          <w:p w14:paraId="6A694B54" w14:textId="77777777" w:rsidR="00436C8E" w:rsidRPr="00426DCA" w:rsidRDefault="00436C8E" w:rsidP="00F818AD">
            <w:pPr>
              <w:rPr>
                <w:rFonts w:cs="Arial"/>
                <w:sz w:val="20"/>
              </w:rPr>
            </w:pPr>
          </w:p>
        </w:tc>
        <w:tc>
          <w:tcPr>
            <w:tcW w:w="2551" w:type="pct"/>
          </w:tcPr>
          <w:p w14:paraId="647BC41C" w14:textId="77777777" w:rsidR="00436C8E" w:rsidRPr="00426DCA" w:rsidRDefault="00436C8E" w:rsidP="00DB047A">
            <w:pPr>
              <w:pStyle w:val="ListParagraph"/>
              <w:numPr>
                <w:ilvl w:val="0"/>
                <w:numId w:val="19"/>
              </w:numPr>
              <w:spacing w:after="60"/>
              <w:contextualSpacing w:val="0"/>
              <w:rPr>
                <w:rFonts w:cs="Arial"/>
              </w:rPr>
            </w:pPr>
            <w:r w:rsidRPr="00426DCA">
              <w:rPr>
                <w:rFonts w:cs="Arial"/>
              </w:rPr>
              <w:t xml:space="preserve">Prepare engrossed orders </w:t>
            </w:r>
          </w:p>
          <w:p w14:paraId="7B1F43E7" w14:textId="77777777" w:rsidR="00436C8E" w:rsidRPr="00E53A8F" w:rsidRDefault="00436C8E" w:rsidP="00E53A8F">
            <w:r w:rsidRPr="00E53A8F">
              <w:t>If parenting orders made by consent:</w:t>
            </w:r>
          </w:p>
          <w:p w14:paraId="797CFE09" w14:textId="77777777" w:rsidR="00436C8E" w:rsidRPr="00E53A8F" w:rsidRDefault="00436C8E" w:rsidP="00E53A8F">
            <w:pPr>
              <w:pStyle w:val="ListParagraph"/>
              <w:numPr>
                <w:ilvl w:val="0"/>
                <w:numId w:val="35"/>
              </w:numPr>
            </w:pPr>
            <w:r w:rsidRPr="00E53A8F">
              <w:t>certify whether any allegations of child abuse or family violence by one of the parties</w:t>
            </w:r>
          </w:p>
          <w:p w14:paraId="4B2A88B1" w14:textId="77777777" w:rsidR="00436C8E" w:rsidRPr="00E53A8F" w:rsidRDefault="00436C8E" w:rsidP="00E53A8F">
            <w:pPr>
              <w:pStyle w:val="ListParagraph"/>
              <w:numPr>
                <w:ilvl w:val="0"/>
                <w:numId w:val="35"/>
              </w:numPr>
            </w:pPr>
            <w:r w:rsidRPr="00E53A8F">
              <w:t xml:space="preserve">explain how the orders deal with any such allegations </w:t>
            </w:r>
          </w:p>
          <w:p w14:paraId="39CADE05" w14:textId="77777777" w:rsidR="00436C8E" w:rsidRPr="00E53A8F" w:rsidRDefault="00436C8E" w:rsidP="00E53A8F">
            <w:pPr>
              <w:pStyle w:val="ListParagraph"/>
              <w:numPr>
                <w:ilvl w:val="0"/>
                <w:numId w:val="35"/>
              </w:numPr>
            </w:pPr>
            <w:r w:rsidRPr="00E53A8F">
              <w:t>file a notice as required by ss 67Z and 67ZBA of the FLA.</w:t>
            </w:r>
          </w:p>
          <w:p w14:paraId="36B438FD" w14:textId="77777777" w:rsidR="00436C8E" w:rsidRPr="00426DCA" w:rsidRDefault="00436C8E" w:rsidP="00E53A8F">
            <w:pPr>
              <w:rPr>
                <w:iCs/>
                <w:color w:val="660066"/>
                <w:sz w:val="20"/>
              </w:rPr>
            </w:pPr>
            <w:r w:rsidRPr="00E53A8F">
              <w:t>If property orders made by consent involve super, proof of the value of the interest must also be filed.</w:t>
            </w:r>
            <w:r w:rsidRPr="00426DCA">
              <w:rPr>
                <w:rStyle w:val="IntenseEmphasis"/>
                <w:sz w:val="20"/>
              </w:rPr>
              <w:t xml:space="preserve"> </w:t>
            </w:r>
          </w:p>
        </w:tc>
        <w:sdt>
          <w:sdtPr>
            <w:alias w:val="done"/>
            <w:tag w:val="done"/>
            <w:id w:val="-1575581927"/>
            <w14:checkbox>
              <w14:checked w14:val="0"/>
              <w14:checkedState w14:val="2612" w14:font="MS Gothic"/>
              <w14:uncheckedState w14:val="2610" w14:font="MS Gothic"/>
            </w14:checkbox>
          </w:sdtPr>
          <w:sdtEndPr/>
          <w:sdtContent>
            <w:tc>
              <w:tcPr>
                <w:tcW w:w="476" w:type="pct"/>
              </w:tcPr>
              <w:p w14:paraId="3AFB0D37" w14:textId="072967ED" w:rsidR="00436C8E" w:rsidRPr="00426DCA" w:rsidRDefault="00436C8E" w:rsidP="000F5F0C">
                <w:r>
                  <w:rPr>
                    <w:rFonts w:ascii="MS Gothic" w:eastAsia="MS Gothic" w:hAnsi="MS Gothic" w:hint="eastAsia"/>
                  </w:rPr>
                  <w:t>☐</w:t>
                </w:r>
              </w:p>
            </w:tc>
          </w:sdtContent>
        </w:sdt>
        <w:sdt>
          <w:sdtPr>
            <w:alias w:val="Date"/>
            <w:tag w:val="date"/>
            <w:id w:val="-1502429021"/>
            <w:placeholder>
              <w:docPart w:val="C3E0D9B9941C40DF942BB2CB16ED8B36"/>
            </w:placeholder>
            <w:showingPlcHdr/>
          </w:sdtPr>
          <w:sdtContent>
            <w:tc>
              <w:tcPr>
                <w:tcW w:w="873" w:type="pct"/>
              </w:tcPr>
              <w:p w14:paraId="4C36BF83" w14:textId="5267B7D2" w:rsidR="00436C8E" w:rsidRPr="00426DCA" w:rsidRDefault="00CA3998" w:rsidP="000F5F0C">
                <w:r w:rsidRPr="0049343D">
                  <w:rPr>
                    <w:sz w:val="20"/>
                  </w:rPr>
                  <w:t>DD/MM/YYYY</w:t>
                </w:r>
              </w:p>
            </w:tc>
          </w:sdtContent>
        </w:sdt>
      </w:tr>
      <w:tr w:rsidR="00436C8E" w:rsidRPr="00426DCA" w14:paraId="501E439F" w14:textId="77777777" w:rsidTr="000934A4">
        <w:trPr>
          <w:trHeight w:val="567"/>
        </w:trPr>
        <w:tc>
          <w:tcPr>
            <w:tcW w:w="3651" w:type="pct"/>
            <w:gridSpan w:val="2"/>
          </w:tcPr>
          <w:p w14:paraId="4B3D77B3" w14:textId="00D9D9CD" w:rsidR="00436C8E" w:rsidRPr="00B8722B" w:rsidRDefault="00436C8E" w:rsidP="00E53A8F">
            <w:r w:rsidRPr="00486E4F">
              <w:rPr>
                <w:b/>
                <w:bCs/>
              </w:rPr>
              <w:t>Draft further affidavits</w:t>
            </w:r>
            <w:r w:rsidR="0034720C" w:rsidRPr="00486E4F">
              <w:rPr>
                <w:b/>
                <w:bCs/>
                <w:vertAlign w:val="superscript"/>
              </w:rPr>
              <w:t>1</w:t>
            </w:r>
            <w:r w:rsidR="00B8722B">
              <w:rPr>
                <w:b/>
                <w:bCs/>
                <w:vertAlign w:val="superscript"/>
              </w:rPr>
              <w:t xml:space="preserve"> </w:t>
            </w:r>
            <w:r w:rsidRPr="00E53A8F">
              <w:t>(</w:t>
            </w:r>
            <w:r w:rsidR="00B8722B">
              <w:t>i</w:t>
            </w:r>
            <w:r w:rsidRPr="00E53A8F">
              <w:t>f required)</w:t>
            </w:r>
          </w:p>
        </w:tc>
        <w:sdt>
          <w:sdtPr>
            <w:alias w:val="done"/>
            <w:tag w:val="done"/>
            <w:id w:val="971252681"/>
            <w14:checkbox>
              <w14:checked w14:val="0"/>
              <w14:checkedState w14:val="2612" w14:font="MS Gothic"/>
              <w14:uncheckedState w14:val="2610" w14:font="MS Gothic"/>
            </w14:checkbox>
          </w:sdtPr>
          <w:sdtEndPr/>
          <w:sdtContent>
            <w:tc>
              <w:tcPr>
                <w:tcW w:w="476" w:type="pct"/>
              </w:tcPr>
              <w:p w14:paraId="1025F5F5" w14:textId="7025E02B" w:rsidR="00436C8E" w:rsidRPr="00426DCA" w:rsidRDefault="00436C8E" w:rsidP="000F5F0C">
                <w:r>
                  <w:rPr>
                    <w:rFonts w:ascii="MS Gothic" w:eastAsia="MS Gothic" w:hAnsi="MS Gothic" w:hint="eastAsia"/>
                  </w:rPr>
                  <w:t>☐</w:t>
                </w:r>
              </w:p>
            </w:tc>
          </w:sdtContent>
        </w:sdt>
        <w:sdt>
          <w:sdtPr>
            <w:alias w:val="Date"/>
            <w:tag w:val="date"/>
            <w:id w:val="-232702319"/>
            <w:placeholder>
              <w:docPart w:val="A52ED51B980F453BA3716BC0F29A997D"/>
            </w:placeholder>
            <w:showingPlcHdr/>
          </w:sdtPr>
          <w:sdtContent>
            <w:tc>
              <w:tcPr>
                <w:tcW w:w="873" w:type="pct"/>
              </w:tcPr>
              <w:p w14:paraId="1B596902" w14:textId="498BE289" w:rsidR="00436C8E" w:rsidRPr="00426DCA" w:rsidRDefault="00CA3998" w:rsidP="000F5F0C">
                <w:r w:rsidRPr="0049343D">
                  <w:rPr>
                    <w:sz w:val="20"/>
                  </w:rPr>
                  <w:t>DD/MM/YYYY</w:t>
                </w:r>
              </w:p>
            </w:tc>
          </w:sdtContent>
        </w:sdt>
      </w:tr>
    </w:tbl>
    <w:p w14:paraId="194E1A8B" w14:textId="31AAC7C3" w:rsidR="00155034" w:rsidRPr="00486E4F" w:rsidRDefault="002C0C18" w:rsidP="00486E4F">
      <w:pPr>
        <w:pStyle w:val="Heading4"/>
      </w:pPr>
      <w:r w:rsidRPr="00486E4F">
        <w:t xml:space="preserve">1.  </w:t>
      </w:r>
      <w:r w:rsidR="00155034" w:rsidRPr="00486E4F">
        <w:t>Notes re affidavits</w:t>
      </w:r>
    </w:p>
    <w:p w14:paraId="645D0296" w14:textId="19F43049" w:rsidR="00155034" w:rsidRPr="00486E4F" w:rsidRDefault="00155034" w:rsidP="00486E4F">
      <w:r w:rsidRPr="00486E4F">
        <w:t>In FCFC Division 2 interim matters, affidavits to be no longer than 10 pages &amp; to contain no more than 5 exhibits</w:t>
      </w:r>
      <w:r w:rsidR="001F7590">
        <w:t>.</w:t>
      </w:r>
    </w:p>
    <w:p w14:paraId="5F392841" w14:textId="77777777" w:rsidR="00155034" w:rsidRPr="00486E4F" w:rsidRDefault="00155034" w:rsidP="00486E4F">
      <w:r w:rsidRPr="00486E4F">
        <w:t>In FCFC Division 1 interim matters, affidavits to be no longer than 25 pages &amp; contain no more than 10 exhibits.</w:t>
      </w:r>
    </w:p>
    <w:p w14:paraId="1FF641DE" w14:textId="6EFBFE2F" w:rsidR="005B552A" w:rsidRPr="00426DCA" w:rsidRDefault="005B552A" w:rsidP="000F5F0C">
      <w:pPr>
        <w:rPr>
          <w:rFonts w:eastAsia="Cambria"/>
        </w:rPr>
      </w:pPr>
      <w:r w:rsidRPr="00426DCA">
        <w:br w:type="page"/>
      </w:r>
    </w:p>
    <w:p w14:paraId="596C524C" w14:textId="06AB6CAF" w:rsidR="002728FB" w:rsidRPr="00426DCA" w:rsidRDefault="00155034" w:rsidP="005F4F9A">
      <w:pPr>
        <w:pStyle w:val="Heading3"/>
      </w:pPr>
      <w:bookmarkStart w:id="4" w:name="C"/>
      <w:bookmarkStart w:id="5" w:name="_Stage:_Interim_hearings"/>
      <w:bookmarkEnd w:id="4"/>
      <w:bookmarkEnd w:id="5"/>
      <w:r>
        <w:t>Stage</w:t>
      </w:r>
      <w:r w:rsidR="005B552A" w:rsidRPr="00426DCA">
        <w:t xml:space="preserve">: </w:t>
      </w:r>
      <w:r w:rsidR="002728FB" w:rsidRPr="00426DCA">
        <w:t>Interim hearings</w:t>
      </w: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868"/>
        <w:gridCol w:w="4646"/>
        <w:gridCol w:w="993"/>
        <w:gridCol w:w="1503"/>
      </w:tblGrid>
      <w:tr w:rsidR="00C8367F" w:rsidRPr="00426DCA" w14:paraId="2B0AE078" w14:textId="77777777" w:rsidTr="00D34F0A">
        <w:trPr>
          <w:trHeight w:val="567"/>
          <w:tblHeader/>
        </w:trPr>
        <w:tc>
          <w:tcPr>
            <w:tcW w:w="3615" w:type="pct"/>
            <w:gridSpan w:val="2"/>
            <w:shd w:val="clear" w:color="auto" w:fill="CED3DC"/>
            <w:vAlign w:val="center"/>
          </w:tcPr>
          <w:p w14:paraId="5A921795" w14:textId="343B57B5" w:rsidR="00C8367F" w:rsidRPr="005E788D" w:rsidRDefault="00C8367F" w:rsidP="00D32E57">
            <w:pPr>
              <w:pStyle w:val="TableHeader"/>
              <w:keepNext/>
              <w:rPr>
                <w:rFonts w:ascii="Arial" w:hAnsi="Arial" w:cs="Arial"/>
                <w:szCs w:val="22"/>
              </w:rPr>
            </w:pPr>
            <w:r w:rsidRPr="005E788D">
              <w:rPr>
                <w:rFonts w:ascii="Arial" w:hAnsi="Arial" w:cs="Arial"/>
                <w:szCs w:val="22"/>
              </w:rPr>
              <w:t>Task</w:t>
            </w:r>
          </w:p>
        </w:tc>
        <w:tc>
          <w:tcPr>
            <w:tcW w:w="551" w:type="pct"/>
            <w:shd w:val="clear" w:color="auto" w:fill="CED3DC"/>
            <w:vAlign w:val="center"/>
          </w:tcPr>
          <w:p w14:paraId="319F885F" w14:textId="23181564" w:rsidR="00C8367F" w:rsidRPr="005E788D" w:rsidRDefault="00C8367F" w:rsidP="00D32E57">
            <w:pPr>
              <w:pStyle w:val="TableHeader"/>
              <w:keepNext/>
              <w:rPr>
                <w:rFonts w:ascii="Arial" w:hAnsi="Arial" w:cs="Arial"/>
                <w:szCs w:val="22"/>
              </w:rPr>
            </w:pPr>
            <w:r w:rsidRPr="005E788D">
              <w:rPr>
                <w:rFonts w:ascii="Arial" w:hAnsi="Arial" w:cs="Arial"/>
                <w:szCs w:val="22"/>
              </w:rPr>
              <w:t>Done</w:t>
            </w:r>
          </w:p>
        </w:tc>
        <w:tc>
          <w:tcPr>
            <w:tcW w:w="834" w:type="pct"/>
            <w:shd w:val="clear" w:color="auto" w:fill="CED3DC"/>
            <w:vAlign w:val="center"/>
          </w:tcPr>
          <w:p w14:paraId="503F64CD" w14:textId="14F90E55" w:rsidR="00C8367F" w:rsidRPr="005E788D" w:rsidRDefault="00C8367F" w:rsidP="00D32E57">
            <w:pPr>
              <w:pStyle w:val="TableHeader"/>
              <w:keepNext/>
              <w:rPr>
                <w:rFonts w:ascii="Arial" w:hAnsi="Arial" w:cs="Arial"/>
                <w:szCs w:val="22"/>
              </w:rPr>
            </w:pPr>
            <w:r w:rsidRPr="005E788D">
              <w:rPr>
                <w:rFonts w:ascii="Arial" w:hAnsi="Arial" w:cs="Arial"/>
                <w:szCs w:val="22"/>
              </w:rPr>
              <w:t>Date</w:t>
            </w:r>
          </w:p>
        </w:tc>
      </w:tr>
      <w:tr w:rsidR="00C8367F" w:rsidRPr="00426DCA" w14:paraId="7B83E32A" w14:textId="77777777" w:rsidTr="00D34F0A">
        <w:trPr>
          <w:trHeight w:val="567"/>
        </w:trPr>
        <w:tc>
          <w:tcPr>
            <w:tcW w:w="3615" w:type="pct"/>
            <w:gridSpan w:val="2"/>
          </w:tcPr>
          <w:p w14:paraId="60B84709" w14:textId="401D13D2" w:rsidR="00C8367F" w:rsidRPr="00486E4F" w:rsidRDefault="00C8367F" w:rsidP="00486E4F">
            <w:pPr>
              <w:rPr>
                <w:b/>
                <w:bCs/>
              </w:rPr>
            </w:pPr>
            <w:r w:rsidRPr="00486E4F">
              <w:rPr>
                <w:b/>
                <w:bCs/>
              </w:rPr>
              <w:t>Grant of aid in place</w:t>
            </w:r>
          </w:p>
        </w:tc>
        <w:sdt>
          <w:sdtPr>
            <w:alias w:val="done"/>
            <w:tag w:val="done"/>
            <w:id w:val="1031691034"/>
            <w14:checkbox>
              <w14:checked w14:val="0"/>
              <w14:checkedState w14:val="2612" w14:font="MS Gothic"/>
              <w14:uncheckedState w14:val="2610" w14:font="MS Gothic"/>
            </w14:checkbox>
          </w:sdtPr>
          <w:sdtEndPr/>
          <w:sdtContent>
            <w:tc>
              <w:tcPr>
                <w:tcW w:w="551" w:type="pct"/>
              </w:tcPr>
              <w:p w14:paraId="188A194F" w14:textId="5FDFF1F8" w:rsidR="00C8367F" w:rsidRPr="00426DCA" w:rsidRDefault="00C8367F" w:rsidP="000F5F0C">
                <w:r>
                  <w:rPr>
                    <w:rFonts w:ascii="MS Gothic" w:eastAsia="MS Gothic" w:hAnsi="MS Gothic" w:hint="eastAsia"/>
                  </w:rPr>
                  <w:t>☐</w:t>
                </w:r>
              </w:p>
            </w:tc>
          </w:sdtContent>
        </w:sdt>
        <w:sdt>
          <w:sdtPr>
            <w:alias w:val="Date"/>
            <w:tag w:val="date"/>
            <w:id w:val="-1355420228"/>
            <w:placeholder>
              <w:docPart w:val="519AC280ECA94A50BD090D93FED5224E"/>
            </w:placeholder>
            <w:showingPlcHdr/>
          </w:sdtPr>
          <w:sdtContent>
            <w:tc>
              <w:tcPr>
                <w:tcW w:w="834" w:type="pct"/>
              </w:tcPr>
              <w:p w14:paraId="04F9BAE7" w14:textId="5BAF4172" w:rsidR="00C8367F" w:rsidRPr="00426DCA" w:rsidRDefault="00D34F0A" w:rsidP="000F5F0C">
                <w:r w:rsidRPr="0049343D">
                  <w:rPr>
                    <w:sz w:val="20"/>
                  </w:rPr>
                  <w:t>DD/MM/YYYY</w:t>
                </w:r>
              </w:p>
            </w:tc>
          </w:sdtContent>
        </w:sdt>
      </w:tr>
      <w:tr w:rsidR="00C8367F" w:rsidRPr="00426DCA" w14:paraId="1951E404" w14:textId="77777777" w:rsidTr="00D34F0A">
        <w:trPr>
          <w:trHeight w:val="567"/>
        </w:trPr>
        <w:tc>
          <w:tcPr>
            <w:tcW w:w="3615" w:type="pct"/>
            <w:gridSpan w:val="2"/>
          </w:tcPr>
          <w:p w14:paraId="05CB6A95" w14:textId="08E1FC49" w:rsidR="00C8367F" w:rsidRPr="00486E4F" w:rsidRDefault="00C8367F" w:rsidP="00486E4F">
            <w:pPr>
              <w:rPr>
                <w:b/>
                <w:bCs/>
              </w:rPr>
            </w:pPr>
            <w:r w:rsidRPr="00486E4F">
              <w:rPr>
                <w:b/>
                <w:bCs/>
              </w:rPr>
              <w:t>Find counsel</w:t>
            </w:r>
          </w:p>
          <w:p w14:paraId="67C483D5" w14:textId="3D97E452" w:rsidR="00C8367F" w:rsidRPr="00486E4F" w:rsidRDefault="00C8367F" w:rsidP="00486E4F">
            <w:r w:rsidRPr="00486E4F">
              <w:t>Consider ringing counsel to discuss the matter and to assess suitability for your client before briefing them. If the matter is on circuit, check how many briefs counsel has on the list.</w:t>
            </w:r>
          </w:p>
        </w:tc>
        <w:sdt>
          <w:sdtPr>
            <w:alias w:val="done"/>
            <w:tag w:val="done"/>
            <w:id w:val="-1524080216"/>
            <w14:checkbox>
              <w14:checked w14:val="0"/>
              <w14:checkedState w14:val="2612" w14:font="MS Gothic"/>
              <w14:uncheckedState w14:val="2610" w14:font="MS Gothic"/>
            </w14:checkbox>
          </w:sdtPr>
          <w:sdtEndPr/>
          <w:sdtContent>
            <w:tc>
              <w:tcPr>
                <w:tcW w:w="551" w:type="pct"/>
              </w:tcPr>
              <w:p w14:paraId="79027AEF" w14:textId="4AAEAD37" w:rsidR="00C8367F" w:rsidRPr="00426DCA" w:rsidRDefault="00C8367F" w:rsidP="000F5F0C">
                <w:r>
                  <w:rPr>
                    <w:rFonts w:ascii="MS Gothic" w:eastAsia="MS Gothic" w:hAnsi="MS Gothic" w:hint="eastAsia"/>
                  </w:rPr>
                  <w:t>☐</w:t>
                </w:r>
              </w:p>
            </w:tc>
          </w:sdtContent>
        </w:sdt>
        <w:sdt>
          <w:sdtPr>
            <w:alias w:val="Date"/>
            <w:tag w:val="date"/>
            <w:id w:val="401494709"/>
            <w:placeholder>
              <w:docPart w:val="3BAFD1FD4E8341E293678EBB23DEE322"/>
            </w:placeholder>
          </w:sdtPr>
          <w:sdtContent>
            <w:sdt>
              <w:sdtPr>
                <w:alias w:val="Date"/>
                <w:tag w:val="date"/>
                <w:id w:val="-1298833567"/>
                <w:placeholder>
                  <w:docPart w:val="E6939CF847AC4AF48BDEAE846606B3A2"/>
                </w:placeholder>
                <w:showingPlcHdr/>
              </w:sdtPr>
              <w:sdtContent>
                <w:tc>
                  <w:tcPr>
                    <w:tcW w:w="834" w:type="pct"/>
                  </w:tcPr>
                  <w:p w14:paraId="6F332CFD" w14:textId="370DB4CB" w:rsidR="00C8367F" w:rsidRPr="00426DCA" w:rsidRDefault="00D34F0A" w:rsidP="000F5F0C">
                    <w:r w:rsidRPr="0049343D">
                      <w:rPr>
                        <w:sz w:val="20"/>
                      </w:rPr>
                      <w:t>DD/MM/YYYY</w:t>
                    </w:r>
                  </w:p>
                </w:tc>
              </w:sdtContent>
            </w:sdt>
          </w:sdtContent>
        </w:sdt>
      </w:tr>
      <w:tr w:rsidR="00C8367F" w:rsidRPr="00426DCA" w14:paraId="3194F011" w14:textId="77777777" w:rsidTr="00D34F0A">
        <w:trPr>
          <w:trHeight w:val="567"/>
        </w:trPr>
        <w:tc>
          <w:tcPr>
            <w:tcW w:w="3615" w:type="pct"/>
            <w:gridSpan w:val="2"/>
          </w:tcPr>
          <w:p w14:paraId="5EF7ED93" w14:textId="49705B91" w:rsidR="00C8367F" w:rsidRPr="00486E4F" w:rsidRDefault="00C8367F" w:rsidP="00486E4F">
            <w:pPr>
              <w:rPr>
                <w:b/>
                <w:bCs/>
              </w:rPr>
            </w:pPr>
            <w:r w:rsidRPr="00486E4F">
              <w:rPr>
                <w:b/>
                <w:bCs/>
              </w:rPr>
              <w:t>Book counsel</w:t>
            </w:r>
          </w:p>
          <w:p w14:paraId="68620687" w14:textId="77777777" w:rsidR="00C8367F" w:rsidRPr="00486E4F" w:rsidRDefault="00C8367F" w:rsidP="00486E4F">
            <w:r w:rsidRPr="00486E4F">
              <w:t>Consider appearing yourself if not too complex.</w:t>
            </w:r>
          </w:p>
        </w:tc>
        <w:sdt>
          <w:sdtPr>
            <w:alias w:val="done"/>
            <w:tag w:val="done"/>
            <w:id w:val="-704864275"/>
            <w14:checkbox>
              <w14:checked w14:val="0"/>
              <w14:checkedState w14:val="2612" w14:font="MS Gothic"/>
              <w14:uncheckedState w14:val="2610" w14:font="MS Gothic"/>
            </w14:checkbox>
          </w:sdtPr>
          <w:sdtEndPr/>
          <w:sdtContent>
            <w:tc>
              <w:tcPr>
                <w:tcW w:w="551" w:type="pct"/>
              </w:tcPr>
              <w:p w14:paraId="13A158FD" w14:textId="5E850584" w:rsidR="00C8367F" w:rsidRPr="00426DCA" w:rsidRDefault="00C8367F" w:rsidP="000F5F0C">
                <w:r>
                  <w:rPr>
                    <w:rFonts w:ascii="MS Gothic" w:eastAsia="MS Gothic" w:hAnsi="MS Gothic" w:hint="eastAsia"/>
                  </w:rPr>
                  <w:t>☐</w:t>
                </w:r>
              </w:p>
            </w:tc>
          </w:sdtContent>
        </w:sdt>
        <w:sdt>
          <w:sdtPr>
            <w:alias w:val="Date"/>
            <w:tag w:val="date"/>
            <w:id w:val="-1797982482"/>
            <w:placeholder>
              <w:docPart w:val="9D47E647223F4234A4A11A76F6D7FD29"/>
            </w:placeholder>
            <w:showingPlcHdr/>
          </w:sdtPr>
          <w:sdtContent>
            <w:tc>
              <w:tcPr>
                <w:tcW w:w="834" w:type="pct"/>
              </w:tcPr>
              <w:p w14:paraId="2FDFA3A0" w14:textId="3FFFA162" w:rsidR="00C8367F" w:rsidRPr="00426DCA" w:rsidRDefault="00D34F0A" w:rsidP="000F5F0C">
                <w:r w:rsidRPr="0049343D">
                  <w:rPr>
                    <w:sz w:val="20"/>
                  </w:rPr>
                  <w:t>DD/MM/YYYY</w:t>
                </w:r>
              </w:p>
            </w:tc>
          </w:sdtContent>
        </w:sdt>
      </w:tr>
      <w:tr w:rsidR="00C8367F" w:rsidRPr="00426DCA" w14:paraId="5BDEAC42" w14:textId="77777777" w:rsidTr="00D34F0A">
        <w:trPr>
          <w:trHeight w:val="567"/>
        </w:trPr>
        <w:tc>
          <w:tcPr>
            <w:tcW w:w="3615" w:type="pct"/>
            <w:gridSpan w:val="2"/>
          </w:tcPr>
          <w:p w14:paraId="297D0510" w14:textId="0C571877" w:rsidR="0034720C" w:rsidRPr="00B8722B" w:rsidRDefault="00C8367F" w:rsidP="00486E4F">
            <w:pPr>
              <w:rPr>
                <w:b/>
                <w:bCs/>
              </w:rPr>
            </w:pPr>
            <w:r w:rsidRPr="00486E4F">
              <w:rPr>
                <w:b/>
                <w:bCs/>
              </w:rPr>
              <w:t>Call court to book interpreter</w:t>
            </w:r>
            <w:r w:rsidR="00B8722B">
              <w:rPr>
                <w:b/>
                <w:bCs/>
              </w:rPr>
              <w:t xml:space="preserve"> </w:t>
            </w:r>
            <w:r w:rsidR="0034720C" w:rsidRPr="00486E4F">
              <w:t>(</w:t>
            </w:r>
            <w:r w:rsidR="00B8722B">
              <w:t>i</w:t>
            </w:r>
            <w:r w:rsidR="0034720C" w:rsidRPr="00486E4F">
              <w:t>f required)</w:t>
            </w:r>
          </w:p>
        </w:tc>
        <w:sdt>
          <w:sdtPr>
            <w:alias w:val="done"/>
            <w:tag w:val="done"/>
            <w:id w:val="-445154519"/>
            <w14:checkbox>
              <w14:checked w14:val="0"/>
              <w14:checkedState w14:val="2612" w14:font="MS Gothic"/>
              <w14:uncheckedState w14:val="2610" w14:font="MS Gothic"/>
            </w14:checkbox>
          </w:sdtPr>
          <w:sdtEndPr/>
          <w:sdtContent>
            <w:tc>
              <w:tcPr>
                <w:tcW w:w="551" w:type="pct"/>
              </w:tcPr>
              <w:p w14:paraId="3C37F1A2" w14:textId="3B5D25F2" w:rsidR="00C8367F" w:rsidRPr="00426DCA" w:rsidRDefault="00C8367F" w:rsidP="000F5F0C">
                <w:r>
                  <w:rPr>
                    <w:rFonts w:ascii="MS Gothic" w:eastAsia="MS Gothic" w:hAnsi="MS Gothic" w:hint="eastAsia"/>
                  </w:rPr>
                  <w:t>☐</w:t>
                </w:r>
              </w:p>
            </w:tc>
          </w:sdtContent>
        </w:sdt>
        <w:sdt>
          <w:sdtPr>
            <w:alias w:val="Date"/>
            <w:tag w:val="date"/>
            <w:id w:val="-1686976571"/>
            <w:placeholder>
              <w:docPart w:val="CE6D9847E9504D12BD9ECBB7679E251F"/>
            </w:placeholder>
            <w:showingPlcHdr/>
          </w:sdtPr>
          <w:sdtContent>
            <w:tc>
              <w:tcPr>
                <w:tcW w:w="834" w:type="pct"/>
              </w:tcPr>
              <w:p w14:paraId="493D9DE1" w14:textId="1D1DC006" w:rsidR="00C8367F" w:rsidRPr="00426DCA" w:rsidRDefault="00D34F0A" w:rsidP="000F5F0C">
                <w:r w:rsidRPr="0049343D">
                  <w:rPr>
                    <w:sz w:val="20"/>
                  </w:rPr>
                  <w:t>DD/MM/YYYY</w:t>
                </w:r>
              </w:p>
            </w:tc>
          </w:sdtContent>
        </w:sdt>
      </w:tr>
      <w:tr w:rsidR="00C8367F" w:rsidRPr="00426DCA" w14:paraId="46D36E04" w14:textId="77777777" w:rsidTr="00D34F0A">
        <w:trPr>
          <w:trHeight w:val="567"/>
        </w:trPr>
        <w:tc>
          <w:tcPr>
            <w:tcW w:w="3615" w:type="pct"/>
            <w:gridSpan w:val="2"/>
          </w:tcPr>
          <w:p w14:paraId="123E7F87" w14:textId="4B8D3B9F" w:rsidR="00C8367F" w:rsidRPr="00486E4F" w:rsidRDefault="00C8367F" w:rsidP="00486E4F">
            <w:pPr>
              <w:rPr>
                <w:b/>
                <w:bCs/>
              </w:rPr>
            </w:pPr>
            <w:r w:rsidRPr="00486E4F">
              <w:rPr>
                <w:b/>
                <w:bCs/>
              </w:rPr>
              <w:t>Book safe room at court</w:t>
            </w:r>
          </w:p>
          <w:p w14:paraId="3110CD46" w14:textId="22AAD73A" w:rsidR="00C8367F" w:rsidRPr="00486E4F" w:rsidRDefault="0034720C" w:rsidP="00486E4F">
            <w:r w:rsidRPr="00486E4F">
              <w:t>(If required in matters involving family violence and in person court hearing)</w:t>
            </w:r>
          </w:p>
        </w:tc>
        <w:sdt>
          <w:sdtPr>
            <w:alias w:val="done"/>
            <w:tag w:val="done"/>
            <w:id w:val="373431706"/>
            <w14:checkbox>
              <w14:checked w14:val="0"/>
              <w14:checkedState w14:val="2612" w14:font="MS Gothic"/>
              <w14:uncheckedState w14:val="2610" w14:font="MS Gothic"/>
            </w14:checkbox>
          </w:sdtPr>
          <w:sdtEndPr/>
          <w:sdtContent>
            <w:tc>
              <w:tcPr>
                <w:tcW w:w="551" w:type="pct"/>
              </w:tcPr>
              <w:p w14:paraId="6C9FD057" w14:textId="6C81A1E8" w:rsidR="00C8367F" w:rsidRPr="00426DCA" w:rsidRDefault="00C8367F" w:rsidP="000F5F0C">
                <w:r>
                  <w:rPr>
                    <w:rFonts w:ascii="MS Gothic" w:eastAsia="MS Gothic" w:hAnsi="MS Gothic" w:hint="eastAsia"/>
                  </w:rPr>
                  <w:t>☐</w:t>
                </w:r>
              </w:p>
            </w:tc>
          </w:sdtContent>
        </w:sdt>
        <w:sdt>
          <w:sdtPr>
            <w:alias w:val="Date"/>
            <w:tag w:val="date"/>
            <w:id w:val="-1840775641"/>
            <w:placeholder>
              <w:docPart w:val="138468B6F75A4430A758AC9531A070DA"/>
            </w:placeholder>
            <w:showingPlcHdr/>
          </w:sdtPr>
          <w:sdtContent>
            <w:tc>
              <w:tcPr>
                <w:tcW w:w="834" w:type="pct"/>
              </w:tcPr>
              <w:p w14:paraId="4A08989C" w14:textId="4FA01B1D" w:rsidR="00C8367F" w:rsidRPr="00426DCA" w:rsidRDefault="00D34F0A" w:rsidP="000F5F0C">
                <w:r w:rsidRPr="0049343D">
                  <w:rPr>
                    <w:sz w:val="20"/>
                  </w:rPr>
                  <w:t>DD/MM/YYYY</w:t>
                </w:r>
              </w:p>
            </w:tc>
          </w:sdtContent>
        </w:sdt>
      </w:tr>
      <w:tr w:rsidR="00C8367F" w:rsidRPr="00426DCA" w14:paraId="7E7391CA" w14:textId="77777777" w:rsidTr="00D34F0A">
        <w:trPr>
          <w:trHeight w:val="567"/>
        </w:trPr>
        <w:tc>
          <w:tcPr>
            <w:tcW w:w="3615" w:type="pct"/>
            <w:gridSpan w:val="2"/>
          </w:tcPr>
          <w:p w14:paraId="05CCA808" w14:textId="036EFEF1" w:rsidR="00C8367F" w:rsidRPr="00486E4F" w:rsidRDefault="00C8367F" w:rsidP="00486E4F">
            <w:pPr>
              <w:rPr>
                <w:b/>
                <w:bCs/>
              </w:rPr>
            </w:pPr>
            <w:r w:rsidRPr="00486E4F">
              <w:rPr>
                <w:b/>
                <w:bCs/>
              </w:rPr>
              <w:t>Contact client to update instructions &amp; advise of court arrangements</w:t>
            </w:r>
          </w:p>
        </w:tc>
        <w:sdt>
          <w:sdtPr>
            <w:alias w:val="done"/>
            <w:tag w:val="done"/>
            <w:id w:val="556904861"/>
            <w14:checkbox>
              <w14:checked w14:val="0"/>
              <w14:checkedState w14:val="2612" w14:font="MS Gothic"/>
              <w14:uncheckedState w14:val="2610" w14:font="MS Gothic"/>
            </w14:checkbox>
          </w:sdtPr>
          <w:sdtEndPr/>
          <w:sdtContent>
            <w:tc>
              <w:tcPr>
                <w:tcW w:w="551" w:type="pct"/>
              </w:tcPr>
              <w:p w14:paraId="1756F6A0" w14:textId="2CCF71AC" w:rsidR="00C8367F" w:rsidRPr="00426DCA" w:rsidRDefault="00C8367F" w:rsidP="000F5F0C">
                <w:r>
                  <w:rPr>
                    <w:rFonts w:ascii="MS Gothic" w:eastAsia="MS Gothic" w:hAnsi="MS Gothic" w:hint="eastAsia"/>
                  </w:rPr>
                  <w:t>☐</w:t>
                </w:r>
              </w:p>
            </w:tc>
          </w:sdtContent>
        </w:sdt>
        <w:sdt>
          <w:sdtPr>
            <w:alias w:val="Date"/>
            <w:tag w:val="date"/>
            <w:id w:val="2133588866"/>
            <w:placeholder>
              <w:docPart w:val="412AB18344974584A94A0AF8FABC49FA"/>
            </w:placeholder>
            <w:showingPlcHdr/>
          </w:sdtPr>
          <w:sdtContent>
            <w:tc>
              <w:tcPr>
                <w:tcW w:w="834" w:type="pct"/>
              </w:tcPr>
              <w:p w14:paraId="7E40290B" w14:textId="0D4CB308" w:rsidR="00C8367F" w:rsidRPr="00426DCA" w:rsidRDefault="00D34F0A" w:rsidP="000F5F0C">
                <w:r w:rsidRPr="0049343D">
                  <w:rPr>
                    <w:sz w:val="20"/>
                  </w:rPr>
                  <w:t>DD/MM/YYYY</w:t>
                </w:r>
              </w:p>
            </w:tc>
          </w:sdtContent>
        </w:sdt>
      </w:tr>
      <w:tr w:rsidR="00C8367F" w:rsidRPr="00426DCA" w14:paraId="7AA130E0" w14:textId="77777777" w:rsidTr="00D34F0A">
        <w:trPr>
          <w:trHeight w:val="567"/>
        </w:trPr>
        <w:tc>
          <w:tcPr>
            <w:tcW w:w="3615" w:type="pct"/>
            <w:gridSpan w:val="2"/>
          </w:tcPr>
          <w:p w14:paraId="79DD3817" w14:textId="7347C59E" w:rsidR="00C8367F" w:rsidRPr="00486E4F" w:rsidRDefault="00C8367F" w:rsidP="00486E4F">
            <w:pPr>
              <w:rPr>
                <w:b/>
                <w:bCs/>
              </w:rPr>
            </w:pPr>
            <w:r w:rsidRPr="00486E4F">
              <w:rPr>
                <w:b/>
                <w:bCs/>
              </w:rPr>
              <w:t>Ensure release of any expert reports</w:t>
            </w:r>
            <w:r w:rsidRPr="00486E4F">
              <w:rPr>
                <w:b/>
                <w:bCs/>
                <w:vertAlign w:val="superscript"/>
              </w:rPr>
              <w:t>1</w:t>
            </w:r>
            <w:r w:rsidRPr="00486E4F">
              <w:rPr>
                <w:b/>
                <w:bCs/>
              </w:rPr>
              <w:t xml:space="preserve">  </w:t>
            </w:r>
          </w:p>
        </w:tc>
        <w:sdt>
          <w:sdtPr>
            <w:alias w:val="done"/>
            <w:tag w:val="done"/>
            <w:id w:val="-1591995960"/>
            <w14:checkbox>
              <w14:checked w14:val="0"/>
              <w14:checkedState w14:val="2612" w14:font="MS Gothic"/>
              <w14:uncheckedState w14:val="2610" w14:font="MS Gothic"/>
            </w14:checkbox>
          </w:sdtPr>
          <w:sdtEndPr/>
          <w:sdtContent>
            <w:tc>
              <w:tcPr>
                <w:tcW w:w="551" w:type="pct"/>
              </w:tcPr>
              <w:p w14:paraId="36BDC9E2" w14:textId="003E68E9" w:rsidR="00C8367F" w:rsidRPr="00426DCA" w:rsidRDefault="00C8367F" w:rsidP="000F5F0C">
                <w:r>
                  <w:rPr>
                    <w:rFonts w:ascii="MS Gothic" w:eastAsia="MS Gothic" w:hAnsi="MS Gothic" w:hint="eastAsia"/>
                  </w:rPr>
                  <w:t>☐</w:t>
                </w:r>
              </w:p>
            </w:tc>
          </w:sdtContent>
        </w:sdt>
        <w:sdt>
          <w:sdtPr>
            <w:alias w:val="Date"/>
            <w:tag w:val="date"/>
            <w:id w:val="-1209956131"/>
            <w:placeholder>
              <w:docPart w:val="BEA6F18AC2AD4FAE94155051AFC2039F"/>
            </w:placeholder>
            <w:showingPlcHdr/>
          </w:sdtPr>
          <w:sdtContent>
            <w:tc>
              <w:tcPr>
                <w:tcW w:w="834" w:type="pct"/>
              </w:tcPr>
              <w:p w14:paraId="29F6C2F0" w14:textId="6BAA66E8" w:rsidR="00C8367F" w:rsidRPr="00426DCA" w:rsidRDefault="00D34F0A" w:rsidP="000F5F0C">
                <w:r w:rsidRPr="0049343D">
                  <w:rPr>
                    <w:sz w:val="20"/>
                  </w:rPr>
                  <w:t>DD/MM/YYYY</w:t>
                </w:r>
              </w:p>
            </w:tc>
          </w:sdtContent>
        </w:sdt>
      </w:tr>
      <w:tr w:rsidR="00C8367F" w:rsidRPr="00426DCA" w14:paraId="37AC53DC" w14:textId="77777777" w:rsidTr="00D34F0A">
        <w:trPr>
          <w:trHeight w:val="567"/>
        </w:trPr>
        <w:tc>
          <w:tcPr>
            <w:tcW w:w="3615" w:type="pct"/>
            <w:gridSpan w:val="2"/>
          </w:tcPr>
          <w:p w14:paraId="7C82ED64" w14:textId="2EEADD19" w:rsidR="00C8367F" w:rsidRPr="00B8722B" w:rsidRDefault="00C8367F" w:rsidP="00486E4F">
            <w:pPr>
              <w:rPr>
                <w:b/>
                <w:bCs/>
              </w:rPr>
            </w:pPr>
            <w:r w:rsidRPr="00486E4F">
              <w:rPr>
                <w:b/>
                <w:bCs/>
              </w:rPr>
              <w:t>Draft &amp; file further affidavits</w:t>
            </w:r>
            <w:r w:rsidRPr="00486E4F">
              <w:rPr>
                <w:b/>
                <w:bCs/>
                <w:vertAlign w:val="superscript"/>
              </w:rPr>
              <w:t xml:space="preserve"> 2</w:t>
            </w:r>
            <w:r w:rsidR="00B8722B">
              <w:rPr>
                <w:b/>
                <w:bCs/>
                <w:vertAlign w:val="superscript"/>
              </w:rPr>
              <w:t xml:space="preserve"> </w:t>
            </w:r>
            <w:r w:rsidR="00B8722B">
              <w:t>(i</w:t>
            </w:r>
            <w:r w:rsidRPr="00486E4F">
              <w:t>f required</w:t>
            </w:r>
            <w:r w:rsidR="00B47415" w:rsidRPr="00486E4F">
              <w:t xml:space="preserve"> or directed</w:t>
            </w:r>
            <w:r w:rsidR="00B8722B">
              <w:t>)</w:t>
            </w:r>
          </w:p>
        </w:tc>
        <w:sdt>
          <w:sdtPr>
            <w:alias w:val="done"/>
            <w:tag w:val="done"/>
            <w:id w:val="1190176647"/>
            <w14:checkbox>
              <w14:checked w14:val="0"/>
              <w14:checkedState w14:val="2612" w14:font="MS Gothic"/>
              <w14:uncheckedState w14:val="2610" w14:font="MS Gothic"/>
            </w14:checkbox>
          </w:sdtPr>
          <w:sdtEndPr/>
          <w:sdtContent>
            <w:tc>
              <w:tcPr>
                <w:tcW w:w="551" w:type="pct"/>
              </w:tcPr>
              <w:p w14:paraId="45DA02CC" w14:textId="695B0C23" w:rsidR="00C8367F" w:rsidRPr="00426DCA" w:rsidRDefault="00C8367F" w:rsidP="000F5F0C">
                <w:r>
                  <w:rPr>
                    <w:rFonts w:ascii="MS Gothic" w:eastAsia="MS Gothic" w:hAnsi="MS Gothic" w:hint="eastAsia"/>
                  </w:rPr>
                  <w:t>☐</w:t>
                </w:r>
              </w:p>
            </w:tc>
          </w:sdtContent>
        </w:sdt>
        <w:sdt>
          <w:sdtPr>
            <w:alias w:val="Date"/>
            <w:tag w:val="date"/>
            <w:id w:val="175933531"/>
            <w:placeholder>
              <w:docPart w:val="6C36C5AFCE25443AB352B5C4FA8F5088"/>
            </w:placeholder>
            <w:showingPlcHdr/>
          </w:sdtPr>
          <w:sdtContent>
            <w:tc>
              <w:tcPr>
                <w:tcW w:w="834" w:type="pct"/>
              </w:tcPr>
              <w:p w14:paraId="57AA347C" w14:textId="2D97DFAE" w:rsidR="00C8367F" w:rsidRPr="00426DCA" w:rsidRDefault="00D34F0A" w:rsidP="000F5F0C">
                <w:r w:rsidRPr="0049343D">
                  <w:rPr>
                    <w:sz w:val="20"/>
                  </w:rPr>
                  <w:t>DD/MM/YYYY</w:t>
                </w:r>
              </w:p>
            </w:tc>
          </w:sdtContent>
        </w:sdt>
      </w:tr>
      <w:tr w:rsidR="002A3B0A" w:rsidRPr="002A3B0A" w14:paraId="3FD58DB9" w14:textId="77777777" w:rsidTr="00D34F0A">
        <w:trPr>
          <w:trHeight w:val="567"/>
        </w:trPr>
        <w:tc>
          <w:tcPr>
            <w:tcW w:w="1037" w:type="pct"/>
            <w:vMerge w:val="restart"/>
          </w:tcPr>
          <w:p w14:paraId="73B33A08" w14:textId="77777777" w:rsidR="00155034" w:rsidRPr="00486E4F" w:rsidRDefault="00155034" w:rsidP="00486E4F">
            <w:pPr>
              <w:rPr>
                <w:b/>
                <w:bCs/>
              </w:rPr>
            </w:pPr>
            <w:r w:rsidRPr="00486E4F">
              <w:rPr>
                <w:b/>
                <w:bCs/>
              </w:rPr>
              <w:t>Consider issuing subpoenas</w:t>
            </w:r>
          </w:p>
          <w:p w14:paraId="2206E60C" w14:textId="61F5D39C" w:rsidR="00155034" w:rsidRPr="004D0574" w:rsidRDefault="00155034" w:rsidP="00486E4F">
            <w:pPr>
              <w:rPr>
                <w:rFonts w:eastAsiaTheme="minorHAnsi"/>
                <w:lang w:val="en-GB" w:eastAsia="en-AU"/>
              </w:rPr>
            </w:pPr>
            <w:r w:rsidRPr="00486E4F">
              <w:rPr>
                <w:rFonts w:eastAsiaTheme="minorHAnsi"/>
              </w:rPr>
              <w:t>Before issuing subpoenas, consider whether a subpoena is necessary.</w:t>
            </w:r>
            <w:r w:rsidRPr="004D0574">
              <w:rPr>
                <w:rStyle w:val="IntenseEmphasis"/>
                <w:rFonts w:eastAsiaTheme="minorHAnsi" w:cs="Arial"/>
                <w:i w:val="0"/>
                <w:sz w:val="18"/>
                <w:szCs w:val="18"/>
                <w:lang w:val="en-GB" w:eastAsia="en-AU"/>
              </w:rPr>
              <w:t xml:space="preserve"> </w:t>
            </w:r>
          </w:p>
        </w:tc>
        <w:tc>
          <w:tcPr>
            <w:tcW w:w="2578" w:type="pct"/>
          </w:tcPr>
          <w:p w14:paraId="3599A2D0" w14:textId="77777777" w:rsidR="00155034" w:rsidRPr="004D0574" w:rsidRDefault="00155034" w:rsidP="00DB047A">
            <w:pPr>
              <w:pStyle w:val="ListParagraph"/>
              <w:numPr>
                <w:ilvl w:val="0"/>
                <w:numId w:val="27"/>
              </w:numPr>
              <w:spacing w:after="60"/>
              <w:contextualSpacing w:val="0"/>
              <w:rPr>
                <w:rFonts w:cs="Arial"/>
              </w:rPr>
            </w:pPr>
            <w:r w:rsidRPr="004D0574">
              <w:rPr>
                <w:rFonts w:cs="Arial"/>
              </w:rPr>
              <w:t>Issue subpoenas</w:t>
            </w:r>
          </w:p>
          <w:p w14:paraId="7DB4189F" w14:textId="6F0D0A41" w:rsidR="00D557F8" w:rsidRPr="00486E4F" w:rsidRDefault="00D557F8" w:rsidP="000F5F0C">
            <w:pPr>
              <w:rPr>
                <w:i/>
                <w:iCs/>
              </w:rPr>
            </w:pPr>
            <w:r w:rsidRPr="00486E4F">
              <w:rPr>
                <w:i/>
                <w:iCs/>
              </w:rPr>
              <w:t>Up to 5 subpoena for production of docs without leave</w:t>
            </w:r>
          </w:p>
        </w:tc>
        <w:sdt>
          <w:sdtPr>
            <w:alias w:val="done"/>
            <w:tag w:val="done"/>
            <w:id w:val="174845628"/>
            <w14:checkbox>
              <w14:checked w14:val="0"/>
              <w14:checkedState w14:val="2612" w14:font="MS Gothic"/>
              <w14:uncheckedState w14:val="2610" w14:font="MS Gothic"/>
            </w14:checkbox>
          </w:sdtPr>
          <w:sdtEndPr/>
          <w:sdtContent>
            <w:tc>
              <w:tcPr>
                <w:tcW w:w="551" w:type="pct"/>
              </w:tcPr>
              <w:p w14:paraId="012189CC" w14:textId="3FD2750D" w:rsidR="00155034" w:rsidRPr="004D0574" w:rsidRDefault="00155034" w:rsidP="000F5F0C">
                <w:r w:rsidRPr="004D0574">
                  <w:rPr>
                    <w:rFonts w:ascii="MS Gothic" w:eastAsia="MS Gothic" w:hAnsi="MS Gothic" w:hint="eastAsia"/>
                  </w:rPr>
                  <w:t>☐</w:t>
                </w:r>
              </w:p>
            </w:tc>
          </w:sdtContent>
        </w:sdt>
        <w:sdt>
          <w:sdtPr>
            <w:alias w:val="Date"/>
            <w:tag w:val="date"/>
            <w:id w:val="-1598784297"/>
            <w:placeholder>
              <w:docPart w:val="59F7D1F9C4BA4AE1A74879608C34BC6C"/>
            </w:placeholder>
            <w:showingPlcHdr/>
          </w:sdtPr>
          <w:sdtContent>
            <w:tc>
              <w:tcPr>
                <w:tcW w:w="834" w:type="pct"/>
              </w:tcPr>
              <w:p w14:paraId="7EAFF84D" w14:textId="474F3D2A" w:rsidR="00155034" w:rsidRPr="004D0574" w:rsidRDefault="00D34F0A" w:rsidP="000F5F0C">
                <w:r w:rsidRPr="0049343D">
                  <w:rPr>
                    <w:sz w:val="20"/>
                  </w:rPr>
                  <w:t>DD/MM/YYYY</w:t>
                </w:r>
              </w:p>
            </w:tc>
          </w:sdtContent>
        </w:sdt>
      </w:tr>
      <w:tr w:rsidR="002A3B0A" w:rsidRPr="002A3B0A" w14:paraId="5A17CE5C" w14:textId="77777777" w:rsidTr="00D34F0A">
        <w:trPr>
          <w:trHeight w:val="567"/>
        </w:trPr>
        <w:tc>
          <w:tcPr>
            <w:tcW w:w="1037" w:type="pct"/>
            <w:vMerge/>
          </w:tcPr>
          <w:p w14:paraId="7682DB23" w14:textId="77777777" w:rsidR="00155034" w:rsidRPr="004D0574" w:rsidRDefault="00155034" w:rsidP="00E5061B">
            <w:pPr>
              <w:rPr>
                <w:rFonts w:cs="Arial"/>
                <w:b/>
                <w:bCs/>
                <w:sz w:val="20"/>
              </w:rPr>
            </w:pPr>
          </w:p>
        </w:tc>
        <w:tc>
          <w:tcPr>
            <w:tcW w:w="2578" w:type="pct"/>
          </w:tcPr>
          <w:p w14:paraId="52A82AB6" w14:textId="0DEE4EEA" w:rsidR="00155034" w:rsidRPr="00486E4F" w:rsidRDefault="00155034" w:rsidP="00486E4F">
            <w:pPr>
              <w:pStyle w:val="ListParagraph"/>
              <w:numPr>
                <w:ilvl w:val="0"/>
                <w:numId w:val="27"/>
              </w:numPr>
            </w:pPr>
            <w:r w:rsidRPr="00486E4F">
              <w:t>Seek leave to file subpoenas</w:t>
            </w:r>
          </w:p>
          <w:p w14:paraId="151DBA70" w14:textId="187B5C7D" w:rsidR="00155034" w:rsidRPr="00140D86" w:rsidRDefault="00155034" w:rsidP="00486E4F">
            <w:pPr>
              <w:rPr>
                <w:i/>
                <w:iCs/>
              </w:rPr>
            </w:pPr>
            <w:r w:rsidRPr="00140D86">
              <w:rPr>
                <w:rFonts w:eastAsiaTheme="minorHAnsi"/>
                <w:i/>
                <w:iCs/>
              </w:rPr>
              <w:t>If necessary – Cover letter to Registrar</w:t>
            </w:r>
          </w:p>
        </w:tc>
        <w:sdt>
          <w:sdtPr>
            <w:alias w:val="done"/>
            <w:tag w:val="done"/>
            <w:id w:val="1773363605"/>
            <w14:checkbox>
              <w14:checked w14:val="0"/>
              <w14:checkedState w14:val="2612" w14:font="MS Gothic"/>
              <w14:uncheckedState w14:val="2610" w14:font="MS Gothic"/>
            </w14:checkbox>
          </w:sdtPr>
          <w:sdtEndPr/>
          <w:sdtContent>
            <w:tc>
              <w:tcPr>
                <w:tcW w:w="551" w:type="pct"/>
              </w:tcPr>
              <w:p w14:paraId="308623BE" w14:textId="4F97EF1E" w:rsidR="00155034" w:rsidRPr="004D0574" w:rsidRDefault="00155034" w:rsidP="000F5F0C">
                <w:r w:rsidRPr="004D0574">
                  <w:rPr>
                    <w:rFonts w:ascii="MS Gothic" w:eastAsia="MS Gothic" w:hAnsi="MS Gothic" w:hint="eastAsia"/>
                  </w:rPr>
                  <w:t>☐</w:t>
                </w:r>
              </w:p>
            </w:tc>
          </w:sdtContent>
        </w:sdt>
        <w:sdt>
          <w:sdtPr>
            <w:alias w:val="Date"/>
            <w:tag w:val="date"/>
            <w:id w:val="-837222213"/>
            <w:placeholder>
              <w:docPart w:val="8B889EEF79FE41C8810E58A0A997CEAE"/>
            </w:placeholder>
            <w:showingPlcHdr/>
          </w:sdtPr>
          <w:sdtContent>
            <w:tc>
              <w:tcPr>
                <w:tcW w:w="834" w:type="pct"/>
              </w:tcPr>
              <w:p w14:paraId="25160DB0" w14:textId="252571FF" w:rsidR="00155034" w:rsidRPr="004D0574" w:rsidRDefault="00D34F0A" w:rsidP="000F5F0C">
                <w:r w:rsidRPr="0049343D">
                  <w:rPr>
                    <w:sz w:val="20"/>
                  </w:rPr>
                  <w:t>DD/MM/YYYY</w:t>
                </w:r>
              </w:p>
            </w:tc>
          </w:sdtContent>
        </w:sdt>
      </w:tr>
      <w:tr w:rsidR="002A3B0A" w:rsidRPr="002A3B0A" w14:paraId="55F95644" w14:textId="77777777" w:rsidTr="00D34F0A">
        <w:trPr>
          <w:trHeight w:val="567"/>
        </w:trPr>
        <w:tc>
          <w:tcPr>
            <w:tcW w:w="1037" w:type="pct"/>
            <w:vMerge/>
          </w:tcPr>
          <w:p w14:paraId="6CAB0F41" w14:textId="77777777" w:rsidR="00155034" w:rsidRPr="004D0574" w:rsidRDefault="00155034" w:rsidP="00E5061B">
            <w:pPr>
              <w:rPr>
                <w:rFonts w:cs="Arial"/>
                <w:b/>
                <w:bCs/>
                <w:sz w:val="20"/>
              </w:rPr>
            </w:pPr>
          </w:p>
        </w:tc>
        <w:tc>
          <w:tcPr>
            <w:tcW w:w="2578" w:type="pct"/>
          </w:tcPr>
          <w:p w14:paraId="79752EF0" w14:textId="44EF848B" w:rsidR="00155034" w:rsidRPr="00194040" w:rsidRDefault="00155034" w:rsidP="00486E4F">
            <w:pPr>
              <w:pStyle w:val="ListParagraph"/>
              <w:numPr>
                <w:ilvl w:val="0"/>
                <w:numId w:val="27"/>
              </w:numPr>
            </w:pPr>
            <w:r w:rsidRPr="004644FE">
              <w:t>Letter to process server</w:t>
            </w:r>
            <w:r w:rsidR="00194040">
              <w:t xml:space="preserve"> </w:t>
            </w:r>
            <w:r w:rsidRPr="00194040">
              <w:rPr>
                <w:rFonts w:eastAsiaTheme="minorHAnsi"/>
              </w:rPr>
              <w:t>(</w:t>
            </w:r>
            <w:r w:rsidR="00194040">
              <w:rPr>
                <w:rFonts w:eastAsiaTheme="minorHAnsi"/>
              </w:rPr>
              <w:t>if</w:t>
            </w:r>
            <w:r w:rsidRPr="00194040">
              <w:rPr>
                <w:rFonts w:eastAsiaTheme="minorHAnsi"/>
              </w:rPr>
              <w:t xml:space="preserve"> required)</w:t>
            </w:r>
          </w:p>
        </w:tc>
        <w:sdt>
          <w:sdtPr>
            <w:alias w:val="done"/>
            <w:tag w:val="done"/>
            <w:id w:val="-135104914"/>
            <w14:checkbox>
              <w14:checked w14:val="0"/>
              <w14:checkedState w14:val="2612" w14:font="MS Gothic"/>
              <w14:uncheckedState w14:val="2610" w14:font="MS Gothic"/>
            </w14:checkbox>
          </w:sdtPr>
          <w:sdtEndPr/>
          <w:sdtContent>
            <w:tc>
              <w:tcPr>
                <w:tcW w:w="551" w:type="pct"/>
              </w:tcPr>
              <w:p w14:paraId="1F96B6FC" w14:textId="7B55938E" w:rsidR="00155034" w:rsidRPr="004D0574" w:rsidRDefault="00155034" w:rsidP="000F5F0C">
                <w:r w:rsidRPr="004D0574">
                  <w:rPr>
                    <w:rFonts w:ascii="MS Gothic" w:eastAsia="MS Gothic" w:hAnsi="MS Gothic" w:hint="eastAsia"/>
                  </w:rPr>
                  <w:t>☐</w:t>
                </w:r>
              </w:p>
            </w:tc>
          </w:sdtContent>
        </w:sdt>
        <w:sdt>
          <w:sdtPr>
            <w:alias w:val="Date"/>
            <w:tag w:val="date"/>
            <w:id w:val="648873339"/>
            <w:placeholder>
              <w:docPart w:val="CBBEE7097A10457786E3F12A868CB6AF"/>
            </w:placeholder>
            <w:showingPlcHdr/>
          </w:sdtPr>
          <w:sdtContent>
            <w:tc>
              <w:tcPr>
                <w:tcW w:w="834" w:type="pct"/>
              </w:tcPr>
              <w:p w14:paraId="73F69685" w14:textId="44EB3F02" w:rsidR="00155034" w:rsidRPr="004D0574" w:rsidRDefault="00D34F0A" w:rsidP="000F5F0C">
                <w:r w:rsidRPr="0049343D">
                  <w:rPr>
                    <w:sz w:val="20"/>
                  </w:rPr>
                  <w:t>DD/MM/YYYY</w:t>
                </w:r>
              </w:p>
            </w:tc>
          </w:sdtContent>
        </w:sdt>
      </w:tr>
      <w:tr w:rsidR="007823FE" w:rsidRPr="002A3B0A" w14:paraId="3D56DDE4" w14:textId="77777777" w:rsidTr="00D34F0A">
        <w:trPr>
          <w:trHeight w:val="567"/>
        </w:trPr>
        <w:tc>
          <w:tcPr>
            <w:tcW w:w="1037" w:type="pct"/>
            <w:vMerge/>
          </w:tcPr>
          <w:p w14:paraId="6AD4DA43" w14:textId="77777777" w:rsidR="007823FE" w:rsidRPr="004D0574" w:rsidRDefault="007823FE" w:rsidP="007823FE">
            <w:pPr>
              <w:rPr>
                <w:rFonts w:cs="Arial"/>
                <w:b/>
                <w:bCs/>
                <w:sz w:val="20"/>
              </w:rPr>
            </w:pPr>
          </w:p>
        </w:tc>
        <w:tc>
          <w:tcPr>
            <w:tcW w:w="2578" w:type="pct"/>
          </w:tcPr>
          <w:p w14:paraId="02C62EC2" w14:textId="2797C052" w:rsidR="007823FE" w:rsidRPr="004D0574" w:rsidRDefault="007823FE" w:rsidP="007823FE">
            <w:pPr>
              <w:pStyle w:val="ListParagraph"/>
              <w:numPr>
                <w:ilvl w:val="0"/>
                <w:numId w:val="27"/>
              </w:numPr>
              <w:spacing w:after="60"/>
              <w:contextualSpacing w:val="0"/>
              <w:rPr>
                <w:rFonts w:cs="Arial"/>
              </w:rPr>
            </w:pPr>
            <w:r w:rsidRPr="004D0574">
              <w:rPr>
                <w:rFonts w:cs="Arial"/>
              </w:rPr>
              <w:t>Draft &amp; file affidavit of service</w:t>
            </w:r>
          </w:p>
        </w:tc>
        <w:sdt>
          <w:sdtPr>
            <w:alias w:val="done"/>
            <w:tag w:val="done"/>
            <w:id w:val="377517181"/>
            <w14:checkbox>
              <w14:checked w14:val="0"/>
              <w14:checkedState w14:val="2612" w14:font="MS Gothic"/>
              <w14:uncheckedState w14:val="2610" w14:font="MS Gothic"/>
            </w14:checkbox>
          </w:sdtPr>
          <w:sdtEndPr/>
          <w:sdtContent>
            <w:tc>
              <w:tcPr>
                <w:tcW w:w="551" w:type="pct"/>
              </w:tcPr>
              <w:p w14:paraId="07FC8A0B" w14:textId="482C6FA2" w:rsidR="007823FE" w:rsidRPr="004D0574" w:rsidRDefault="007823FE" w:rsidP="007823FE">
                <w:r w:rsidRPr="004D0574">
                  <w:rPr>
                    <w:rFonts w:ascii="MS Gothic" w:eastAsia="MS Gothic" w:hAnsi="MS Gothic" w:hint="eastAsia"/>
                  </w:rPr>
                  <w:t>☐</w:t>
                </w:r>
              </w:p>
            </w:tc>
          </w:sdtContent>
        </w:sdt>
        <w:sdt>
          <w:sdtPr>
            <w:alias w:val="Filing date"/>
            <w:tag w:val="date"/>
            <w:id w:val="-1649742981"/>
            <w:placeholder>
              <w:docPart w:val="2E3C6F99CC5147D084B06649283A8980"/>
            </w:placeholder>
            <w:showingPlcHdr/>
          </w:sdtPr>
          <w:sdtContent>
            <w:tc>
              <w:tcPr>
                <w:tcW w:w="834" w:type="pct"/>
                <w:tcFitText/>
                <w:vAlign w:val="center"/>
              </w:tcPr>
              <w:p w14:paraId="7E487900" w14:textId="2268303C" w:rsidR="007823FE" w:rsidRPr="00D34F0A" w:rsidRDefault="00D34F0A" w:rsidP="00D34F0A">
                <w:r w:rsidRPr="00D34F0A">
                  <w:rPr>
                    <w:sz w:val="20"/>
                  </w:rPr>
                  <w:t>DD/MM/YYYY</w:t>
                </w:r>
              </w:p>
            </w:tc>
          </w:sdtContent>
        </w:sdt>
      </w:tr>
      <w:tr w:rsidR="002A3B0A" w:rsidRPr="002A3B0A" w14:paraId="649D5F10" w14:textId="77777777" w:rsidTr="00D34F0A">
        <w:trPr>
          <w:trHeight w:val="567"/>
        </w:trPr>
        <w:tc>
          <w:tcPr>
            <w:tcW w:w="1037" w:type="pct"/>
            <w:vMerge/>
          </w:tcPr>
          <w:p w14:paraId="229FB143" w14:textId="77777777" w:rsidR="00B47415" w:rsidRPr="004D0574" w:rsidRDefault="00B47415" w:rsidP="00B47415">
            <w:pPr>
              <w:rPr>
                <w:rFonts w:cs="Arial"/>
                <w:b/>
                <w:bCs/>
                <w:sz w:val="20"/>
              </w:rPr>
            </w:pPr>
          </w:p>
        </w:tc>
        <w:tc>
          <w:tcPr>
            <w:tcW w:w="2578" w:type="pct"/>
          </w:tcPr>
          <w:p w14:paraId="6360189A" w14:textId="447E6586" w:rsidR="00B47415" w:rsidRPr="004D0574" w:rsidRDefault="00B47415" w:rsidP="00DB047A">
            <w:pPr>
              <w:pStyle w:val="ListParagraph"/>
              <w:numPr>
                <w:ilvl w:val="0"/>
                <w:numId w:val="27"/>
              </w:numPr>
              <w:spacing w:after="60"/>
              <w:contextualSpacing w:val="0"/>
              <w:rPr>
                <w:rFonts w:cs="Arial"/>
              </w:rPr>
            </w:pPr>
            <w:r w:rsidRPr="004D0574">
              <w:rPr>
                <w:rFonts w:cs="Arial"/>
              </w:rPr>
              <w:t>Letter to OP enclosing subpoena</w:t>
            </w:r>
          </w:p>
        </w:tc>
        <w:sdt>
          <w:sdtPr>
            <w:alias w:val="done"/>
            <w:tag w:val="done"/>
            <w:id w:val="692886424"/>
            <w14:checkbox>
              <w14:checked w14:val="0"/>
              <w14:checkedState w14:val="2612" w14:font="MS Gothic"/>
              <w14:uncheckedState w14:val="2610" w14:font="MS Gothic"/>
            </w14:checkbox>
          </w:sdtPr>
          <w:sdtEndPr/>
          <w:sdtContent>
            <w:tc>
              <w:tcPr>
                <w:tcW w:w="551" w:type="pct"/>
              </w:tcPr>
              <w:p w14:paraId="789CADCC" w14:textId="4E0CC0ED" w:rsidR="00B47415" w:rsidRPr="004D0574" w:rsidRDefault="00B47415" w:rsidP="000F5F0C">
                <w:r w:rsidRPr="004D0574">
                  <w:rPr>
                    <w:rFonts w:ascii="MS Gothic" w:eastAsia="MS Gothic" w:hAnsi="MS Gothic" w:hint="eastAsia"/>
                  </w:rPr>
                  <w:t>☐</w:t>
                </w:r>
              </w:p>
            </w:tc>
          </w:sdtContent>
        </w:sdt>
        <w:sdt>
          <w:sdtPr>
            <w:alias w:val="Date"/>
            <w:tag w:val="date"/>
            <w:id w:val="1088431912"/>
            <w:placeholder>
              <w:docPart w:val="456AFFB5A5374665AF82527EE5DC5B1A"/>
            </w:placeholder>
            <w:showingPlcHdr/>
          </w:sdtPr>
          <w:sdtContent>
            <w:tc>
              <w:tcPr>
                <w:tcW w:w="834" w:type="pct"/>
                <w:vAlign w:val="center"/>
              </w:tcPr>
              <w:p w14:paraId="2DC473DB" w14:textId="443E6869" w:rsidR="00B47415" w:rsidRPr="004D0574" w:rsidRDefault="00D34F0A" w:rsidP="000F5F0C">
                <w:r w:rsidRPr="0049343D">
                  <w:rPr>
                    <w:sz w:val="20"/>
                  </w:rPr>
                  <w:t>DD/MM/YYYY</w:t>
                </w:r>
              </w:p>
            </w:tc>
          </w:sdtContent>
        </w:sdt>
      </w:tr>
      <w:tr w:rsidR="002A3B0A" w:rsidRPr="002A3B0A" w14:paraId="183A6C5C" w14:textId="77777777" w:rsidTr="00D34F0A">
        <w:trPr>
          <w:trHeight w:val="567"/>
        </w:trPr>
        <w:tc>
          <w:tcPr>
            <w:tcW w:w="1037" w:type="pct"/>
            <w:vMerge/>
          </w:tcPr>
          <w:p w14:paraId="480BF52B" w14:textId="77777777" w:rsidR="00B47415" w:rsidRPr="004D0574" w:rsidRDefault="00B47415" w:rsidP="00B47415">
            <w:pPr>
              <w:rPr>
                <w:rFonts w:cs="Arial"/>
                <w:b/>
                <w:bCs/>
                <w:sz w:val="20"/>
              </w:rPr>
            </w:pPr>
          </w:p>
        </w:tc>
        <w:tc>
          <w:tcPr>
            <w:tcW w:w="2578" w:type="pct"/>
          </w:tcPr>
          <w:p w14:paraId="0DC95348" w14:textId="2A087EC4" w:rsidR="00B47415" w:rsidRPr="004D0574" w:rsidRDefault="00B47415" w:rsidP="00DB047A">
            <w:pPr>
              <w:pStyle w:val="ListParagraph"/>
              <w:numPr>
                <w:ilvl w:val="0"/>
                <w:numId w:val="27"/>
              </w:numPr>
              <w:spacing w:after="60"/>
              <w:contextualSpacing w:val="0"/>
              <w:rPr>
                <w:rFonts w:cs="Arial"/>
              </w:rPr>
            </w:pPr>
            <w:r w:rsidRPr="004D0574">
              <w:rPr>
                <w:rFonts w:cs="Arial"/>
              </w:rPr>
              <w:t>Letter to subpoenaed party</w:t>
            </w:r>
          </w:p>
        </w:tc>
        <w:sdt>
          <w:sdtPr>
            <w:alias w:val="done"/>
            <w:tag w:val="done"/>
            <w:id w:val="-1268769394"/>
            <w14:checkbox>
              <w14:checked w14:val="0"/>
              <w14:checkedState w14:val="2612" w14:font="MS Gothic"/>
              <w14:uncheckedState w14:val="2610" w14:font="MS Gothic"/>
            </w14:checkbox>
          </w:sdtPr>
          <w:sdtEndPr/>
          <w:sdtContent>
            <w:tc>
              <w:tcPr>
                <w:tcW w:w="551" w:type="pct"/>
              </w:tcPr>
              <w:p w14:paraId="7F8CB0C4" w14:textId="15B547A2" w:rsidR="00B47415" w:rsidRPr="004D0574" w:rsidRDefault="00B47415" w:rsidP="000F5F0C">
                <w:r w:rsidRPr="004D0574">
                  <w:rPr>
                    <w:rFonts w:ascii="MS Gothic" w:eastAsia="MS Gothic" w:hAnsi="MS Gothic" w:hint="eastAsia"/>
                  </w:rPr>
                  <w:t>☐</w:t>
                </w:r>
              </w:p>
            </w:tc>
          </w:sdtContent>
        </w:sdt>
        <w:sdt>
          <w:sdtPr>
            <w:alias w:val="Date"/>
            <w:tag w:val="date"/>
            <w:id w:val="-990633230"/>
            <w:placeholder>
              <w:docPart w:val="1DF9369C0E04474EBF37C8F3E8CC52DF"/>
            </w:placeholder>
            <w:showingPlcHdr/>
          </w:sdtPr>
          <w:sdtContent>
            <w:tc>
              <w:tcPr>
                <w:tcW w:w="834" w:type="pct"/>
                <w:vAlign w:val="center"/>
              </w:tcPr>
              <w:p w14:paraId="53665792" w14:textId="7BDD366F" w:rsidR="00B47415" w:rsidRPr="004D0574" w:rsidRDefault="00D34F0A" w:rsidP="000F5F0C">
                <w:r w:rsidRPr="0049343D">
                  <w:rPr>
                    <w:sz w:val="20"/>
                  </w:rPr>
                  <w:t>DD/MM/YYYY</w:t>
                </w:r>
              </w:p>
            </w:tc>
          </w:sdtContent>
        </w:sdt>
      </w:tr>
      <w:tr w:rsidR="002A3B0A" w:rsidRPr="002A3B0A" w14:paraId="1582698F" w14:textId="77777777" w:rsidTr="00D34F0A">
        <w:trPr>
          <w:trHeight w:val="567"/>
        </w:trPr>
        <w:tc>
          <w:tcPr>
            <w:tcW w:w="1037" w:type="pct"/>
            <w:vMerge/>
          </w:tcPr>
          <w:p w14:paraId="1F6C2EBC" w14:textId="77777777" w:rsidR="00B47415" w:rsidRPr="004D0574" w:rsidRDefault="00B47415" w:rsidP="00B47415">
            <w:pPr>
              <w:rPr>
                <w:rFonts w:cs="Arial"/>
                <w:b/>
                <w:bCs/>
                <w:sz w:val="20"/>
              </w:rPr>
            </w:pPr>
          </w:p>
        </w:tc>
        <w:tc>
          <w:tcPr>
            <w:tcW w:w="2578" w:type="pct"/>
          </w:tcPr>
          <w:p w14:paraId="1449ADD4" w14:textId="44B5A46A" w:rsidR="00B47415" w:rsidRPr="004D0574" w:rsidRDefault="00B47415" w:rsidP="00DB047A">
            <w:pPr>
              <w:pStyle w:val="ListParagraph"/>
              <w:numPr>
                <w:ilvl w:val="0"/>
                <w:numId w:val="27"/>
              </w:numPr>
              <w:spacing w:after="60"/>
              <w:rPr>
                <w:rFonts w:cs="Arial"/>
              </w:rPr>
            </w:pPr>
            <w:r w:rsidRPr="004D0574">
              <w:rPr>
                <w:rFonts w:cs="Arial"/>
              </w:rPr>
              <w:t>Diarise dates when subpoena info available</w:t>
            </w:r>
          </w:p>
        </w:tc>
        <w:sdt>
          <w:sdtPr>
            <w:alias w:val="done"/>
            <w:tag w:val="done"/>
            <w:id w:val="1994066439"/>
            <w14:checkbox>
              <w14:checked w14:val="0"/>
              <w14:checkedState w14:val="2612" w14:font="MS Gothic"/>
              <w14:uncheckedState w14:val="2610" w14:font="MS Gothic"/>
            </w14:checkbox>
          </w:sdtPr>
          <w:sdtEndPr/>
          <w:sdtContent>
            <w:tc>
              <w:tcPr>
                <w:tcW w:w="551" w:type="pct"/>
              </w:tcPr>
              <w:p w14:paraId="699E5516" w14:textId="52C36D09" w:rsidR="00B47415" w:rsidRPr="004D0574" w:rsidRDefault="00B47415" w:rsidP="000F5F0C">
                <w:r w:rsidRPr="004D0574">
                  <w:rPr>
                    <w:rFonts w:ascii="MS Gothic" w:eastAsia="MS Gothic" w:hAnsi="MS Gothic" w:hint="eastAsia"/>
                  </w:rPr>
                  <w:t>☐</w:t>
                </w:r>
              </w:p>
            </w:tc>
          </w:sdtContent>
        </w:sdt>
        <w:sdt>
          <w:sdtPr>
            <w:alias w:val="Date"/>
            <w:tag w:val="date"/>
            <w:id w:val="1980341854"/>
            <w:placeholder>
              <w:docPart w:val="AD04F5A5F78E40A9BB938D8F1F522AA7"/>
            </w:placeholder>
            <w:showingPlcHdr/>
          </w:sdtPr>
          <w:sdtContent>
            <w:tc>
              <w:tcPr>
                <w:tcW w:w="834" w:type="pct"/>
                <w:vAlign w:val="center"/>
              </w:tcPr>
              <w:p w14:paraId="7A331A3C" w14:textId="687557EA" w:rsidR="00B47415" w:rsidRPr="004D0574" w:rsidRDefault="00D34F0A" w:rsidP="000F5F0C">
                <w:r w:rsidRPr="0049343D">
                  <w:rPr>
                    <w:sz w:val="20"/>
                  </w:rPr>
                  <w:t>DD/MM/YYYY</w:t>
                </w:r>
              </w:p>
            </w:tc>
          </w:sdtContent>
        </w:sdt>
      </w:tr>
      <w:tr w:rsidR="002A3B0A" w:rsidRPr="002A3B0A" w14:paraId="3FFF8818" w14:textId="77777777" w:rsidTr="00D34F0A">
        <w:trPr>
          <w:trHeight w:val="567"/>
        </w:trPr>
        <w:tc>
          <w:tcPr>
            <w:tcW w:w="1037" w:type="pct"/>
            <w:vMerge/>
          </w:tcPr>
          <w:p w14:paraId="175CE29E" w14:textId="77777777" w:rsidR="00B47415" w:rsidRPr="004D0574" w:rsidRDefault="00B47415" w:rsidP="00B47415">
            <w:pPr>
              <w:rPr>
                <w:rFonts w:cs="Arial"/>
                <w:b/>
                <w:bCs/>
                <w:sz w:val="20"/>
              </w:rPr>
            </w:pPr>
          </w:p>
        </w:tc>
        <w:tc>
          <w:tcPr>
            <w:tcW w:w="2578" w:type="pct"/>
          </w:tcPr>
          <w:p w14:paraId="616E88F5" w14:textId="302F464A" w:rsidR="00B47415" w:rsidRPr="004D0574" w:rsidRDefault="00B47415" w:rsidP="00DB047A">
            <w:pPr>
              <w:pStyle w:val="ListParagraph"/>
              <w:numPr>
                <w:ilvl w:val="0"/>
                <w:numId w:val="27"/>
              </w:numPr>
              <w:spacing w:after="60"/>
              <w:rPr>
                <w:rFonts w:cs="Arial"/>
              </w:rPr>
            </w:pPr>
            <w:r w:rsidRPr="004D0574">
              <w:rPr>
                <w:rFonts w:cs="Arial"/>
              </w:rPr>
              <w:t>File notice to/intention to inspect</w:t>
            </w:r>
          </w:p>
        </w:tc>
        <w:sdt>
          <w:sdtPr>
            <w:alias w:val="done"/>
            <w:tag w:val="done"/>
            <w:id w:val="633521146"/>
            <w14:checkbox>
              <w14:checked w14:val="0"/>
              <w14:checkedState w14:val="2612" w14:font="MS Gothic"/>
              <w14:uncheckedState w14:val="2610" w14:font="MS Gothic"/>
            </w14:checkbox>
          </w:sdtPr>
          <w:sdtEndPr/>
          <w:sdtContent>
            <w:tc>
              <w:tcPr>
                <w:tcW w:w="551" w:type="pct"/>
              </w:tcPr>
              <w:p w14:paraId="68891CBB" w14:textId="4AC9A5A5" w:rsidR="00B47415" w:rsidRPr="004D0574" w:rsidRDefault="00B47415" w:rsidP="000F5F0C">
                <w:r w:rsidRPr="004D0574">
                  <w:rPr>
                    <w:rFonts w:ascii="MS Gothic" w:eastAsia="MS Gothic" w:hAnsi="MS Gothic" w:hint="eastAsia"/>
                  </w:rPr>
                  <w:t>☐</w:t>
                </w:r>
              </w:p>
            </w:tc>
          </w:sdtContent>
        </w:sdt>
        <w:sdt>
          <w:sdtPr>
            <w:alias w:val="Filing date"/>
            <w:tag w:val="date"/>
            <w:id w:val="1378898346"/>
            <w:placeholder>
              <w:docPart w:val="E4980EF1C89E48B39DAA9556C2C05F43"/>
            </w:placeholder>
            <w:showingPlcHdr/>
          </w:sdtPr>
          <w:sdtContent>
            <w:tc>
              <w:tcPr>
                <w:tcW w:w="834" w:type="pct"/>
                <w:tcFitText/>
                <w:vAlign w:val="center"/>
              </w:tcPr>
              <w:p w14:paraId="6F202A31" w14:textId="15D17CDE" w:rsidR="00B47415" w:rsidRPr="00D34F0A" w:rsidRDefault="00D34F0A" w:rsidP="00D34F0A">
                <w:r w:rsidRPr="00D34F0A">
                  <w:rPr>
                    <w:sz w:val="20"/>
                  </w:rPr>
                  <w:t>DD/MM/YYYY</w:t>
                </w:r>
              </w:p>
            </w:tc>
          </w:sdtContent>
        </w:sdt>
      </w:tr>
      <w:tr w:rsidR="002A3B0A" w:rsidRPr="002A3B0A" w14:paraId="1FEFC806" w14:textId="77777777" w:rsidTr="00D34F0A">
        <w:trPr>
          <w:trHeight w:val="567"/>
        </w:trPr>
        <w:tc>
          <w:tcPr>
            <w:tcW w:w="1037" w:type="pct"/>
            <w:vMerge/>
          </w:tcPr>
          <w:p w14:paraId="7CEF7A5D" w14:textId="77777777" w:rsidR="00B47415" w:rsidRPr="004D0574" w:rsidRDefault="00B47415" w:rsidP="00B47415">
            <w:pPr>
              <w:rPr>
                <w:rFonts w:cs="Arial"/>
                <w:b/>
                <w:bCs/>
                <w:sz w:val="20"/>
              </w:rPr>
            </w:pPr>
          </w:p>
        </w:tc>
        <w:tc>
          <w:tcPr>
            <w:tcW w:w="2578" w:type="pct"/>
            <w:shd w:val="clear" w:color="auto" w:fill="auto"/>
          </w:tcPr>
          <w:p w14:paraId="0A363C4C" w14:textId="60639295" w:rsidR="00B47415" w:rsidRPr="004D0574" w:rsidRDefault="00B47415" w:rsidP="00DB047A">
            <w:pPr>
              <w:pStyle w:val="ListParagraph"/>
              <w:numPr>
                <w:ilvl w:val="0"/>
                <w:numId w:val="27"/>
              </w:numPr>
              <w:spacing w:after="60"/>
              <w:rPr>
                <w:rFonts w:cs="Arial"/>
              </w:rPr>
            </w:pPr>
            <w:r w:rsidRPr="004D0574">
              <w:rPr>
                <w:rFonts w:cs="Arial"/>
              </w:rPr>
              <w:t>Provide OP with filed notice of intention to inspect</w:t>
            </w:r>
          </w:p>
        </w:tc>
        <w:sdt>
          <w:sdtPr>
            <w:alias w:val="done"/>
            <w:tag w:val="done"/>
            <w:id w:val="1420291894"/>
            <w14:checkbox>
              <w14:checked w14:val="0"/>
              <w14:checkedState w14:val="2612" w14:font="MS Gothic"/>
              <w14:uncheckedState w14:val="2610" w14:font="MS Gothic"/>
            </w14:checkbox>
          </w:sdtPr>
          <w:sdtEndPr/>
          <w:sdtContent>
            <w:tc>
              <w:tcPr>
                <w:tcW w:w="551" w:type="pct"/>
                <w:shd w:val="clear" w:color="auto" w:fill="auto"/>
              </w:tcPr>
              <w:p w14:paraId="5DB3E27C" w14:textId="1051E12F" w:rsidR="00B47415" w:rsidRPr="004D0574" w:rsidRDefault="00B47415" w:rsidP="000F5F0C">
                <w:r w:rsidRPr="004D0574">
                  <w:rPr>
                    <w:rFonts w:ascii="MS Gothic" w:eastAsia="MS Gothic" w:hAnsi="MS Gothic" w:hint="eastAsia"/>
                  </w:rPr>
                  <w:t>☐</w:t>
                </w:r>
              </w:p>
            </w:tc>
          </w:sdtContent>
        </w:sdt>
        <w:sdt>
          <w:sdtPr>
            <w:alias w:val="Date"/>
            <w:tag w:val="date"/>
            <w:id w:val="2001531318"/>
            <w:placeholder>
              <w:docPart w:val="1DBF19801314466193ECD4CD01684B35"/>
            </w:placeholder>
            <w:showingPlcHdr/>
          </w:sdtPr>
          <w:sdtContent>
            <w:tc>
              <w:tcPr>
                <w:tcW w:w="834" w:type="pct"/>
                <w:shd w:val="clear" w:color="auto" w:fill="auto"/>
              </w:tcPr>
              <w:p w14:paraId="590495B3" w14:textId="1D647A71" w:rsidR="00B47415" w:rsidRPr="004D0574" w:rsidRDefault="00D34F0A" w:rsidP="000F5F0C">
                <w:r w:rsidRPr="0049343D">
                  <w:rPr>
                    <w:sz w:val="20"/>
                  </w:rPr>
                  <w:t>DD/MM/YYYY</w:t>
                </w:r>
              </w:p>
            </w:tc>
          </w:sdtContent>
        </w:sdt>
      </w:tr>
      <w:tr w:rsidR="002A3B0A" w:rsidRPr="002A3B0A" w14:paraId="49502AC3" w14:textId="77777777" w:rsidTr="00D34F0A">
        <w:trPr>
          <w:trHeight w:val="567"/>
        </w:trPr>
        <w:tc>
          <w:tcPr>
            <w:tcW w:w="1037" w:type="pct"/>
            <w:vMerge/>
          </w:tcPr>
          <w:p w14:paraId="1C8EEEE1" w14:textId="77777777" w:rsidR="00B47415" w:rsidRPr="004D0574" w:rsidRDefault="00B47415" w:rsidP="00B47415">
            <w:pPr>
              <w:rPr>
                <w:rFonts w:cs="Arial"/>
                <w:b/>
                <w:bCs/>
                <w:sz w:val="20"/>
              </w:rPr>
            </w:pPr>
          </w:p>
        </w:tc>
        <w:tc>
          <w:tcPr>
            <w:tcW w:w="2578" w:type="pct"/>
            <w:shd w:val="clear" w:color="auto" w:fill="auto"/>
          </w:tcPr>
          <w:p w14:paraId="326EF944" w14:textId="5DA6F34F" w:rsidR="00B47415" w:rsidRPr="004D0574" w:rsidRDefault="00B47415" w:rsidP="00DB047A">
            <w:pPr>
              <w:pStyle w:val="ListParagraph"/>
              <w:numPr>
                <w:ilvl w:val="0"/>
                <w:numId w:val="27"/>
              </w:numPr>
              <w:spacing w:after="60"/>
              <w:rPr>
                <w:rFonts w:cs="Arial"/>
              </w:rPr>
            </w:pPr>
            <w:r w:rsidRPr="004D0574">
              <w:rPr>
                <w:rFonts w:cs="Arial"/>
              </w:rPr>
              <w:t>Inspect subpoenas</w:t>
            </w:r>
          </w:p>
        </w:tc>
        <w:sdt>
          <w:sdtPr>
            <w:alias w:val="done"/>
            <w:tag w:val="done"/>
            <w:id w:val="-1274483859"/>
            <w14:checkbox>
              <w14:checked w14:val="0"/>
              <w14:checkedState w14:val="2612" w14:font="MS Gothic"/>
              <w14:uncheckedState w14:val="2610" w14:font="MS Gothic"/>
            </w14:checkbox>
          </w:sdtPr>
          <w:sdtEndPr/>
          <w:sdtContent>
            <w:tc>
              <w:tcPr>
                <w:tcW w:w="551" w:type="pct"/>
                <w:shd w:val="clear" w:color="auto" w:fill="auto"/>
              </w:tcPr>
              <w:p w14:paraId="665D8323" w14:textId="387C6749" w:rsidR="00B47415" w:rsidRPr="004D0574" w:rsidRDefault="00B47415" w:rsidP="000F5F0C">
                <w:r w:rsidRPr="004D0574">
                  <w:rPr>
                    <w:rFonts w:ascii="MS Gothic" w:eastAsia="MS Gothic" w:hAnsi="MS Gothic" w:hint="eastAsia"/>
                  </w:rPr>
                  <w:t>☐</w:t>
                </w:r>
              </w:p>
            </w:tc>
          </w:sdtContent>
        </w:sdt>
        <w:sdt>
          <w:sdtPr>
            <w:alias w:val="Date"/>
            <w:tag w:val="date"/>
            <w:id w:val="-2008896877"/>
            <w:placeholder>
              <w:docPart w:val="AE3162B273294F52B7900FE8D149BEC9"/>
            </w:placeholder>
            <w:showingPlcHdr/>
          </w:sdtPr>
          <w:sdtContent>
            <w:tc>
              <w:tcPr>
                <w:tcW w:w="834" w:type="pct"/>
                <w:shd w:val="clear" w:color="auto" w:fill="auto"/>
              </w:tcPr>
              <w:p w14:paraId="2C7CC2F6" w14:textId="1984C1C7" w:rsidR="00B47415" w:rsidRPr="004D0574" w:rsidRDefault="0035077A" w:rsidP="000F5F0C">
                <w:r w:rsidRPr="0049343D">
                  <w:rPr>
                    <w:sz w:val="20"/>
                  </w:rPr>
                  <w:t>DD/MM/YYYY</w:t>
                </w:r>
              </w:p>
            </w:tc>
          </w:sdtContent>
        </w:sdt>
      </w:tr>
      <w:tr w:rsidR="00B47415" w:rsidRPr="00426DCA" w14:paraId="41B0A011" w14:textId="77777777" w:rsidTr="00D34F0A">
        <w:trPr>
          <w:trHeight w:val="567"/>
        </w:trPr>
        <w:tc>
          <w:tcPr>
            <w:tcW w:w="1037" w:type="pct"/>
            <w:vMerge/>
          </w:tcPr>
          <w:p w14:paraId="098881E2" w14:textId="77777777" w:rsidR="00B47415" w:rsidRPr="00FE0413" w:rsidRDefault="00B47415" w:rsidP="00B47415">
            <w:pPr>
              <w:rPr>
                <w:rFonts w:cs="Arial"/>
                <w:b/>
                <w:bCs/>
                <w:sz w:val="20"/>
              </w:rPr>
            </w:pPr>
          </w:p>
        </w:tc>
        <w:tc>
          <w:tcPr>
            <w:tcW w:w="2578" w:type="pct"/>
          </w:tcPr>
          <w:p w14:paraId="75AFDBA1" w14:textId="778D0D1E" w:rsidR="00B47415" w:rsidRPr="004644FE" w:rsidRDefault="00B47415" w:rsidP="004644FE">
            <w:pPr>
              <w:pStyle w:val="ListParagraph"/>
              <w:numPr>
                <w:ilvl w:val="0"/>
                <w:numId w:val="27"/>
              </w:numPr>
            </w:pPr>
            <w:r w:rsidRPr="004644FE">
              <w:t>Send to court:</w:t>
            </w:r>
            <w:r w:rsidRPr="004644FE">
              <w:rPr>
                <w:rStyle w:val="IntenseEmphasis"/>
                <w:b/>
                <w:bCs/>
                <w:sz w:val="18"/>
                <w:szCs w:val="18"/>
                <w:vertAlign w:val="superscript"/>
                <w:lang w:eastAsia="en-AU"/>
              </w:rPr>
              <w:t>3</w:t>
            </w:r>
          </w:p>
          <w:p w14:paraId="7689A9B1" w14:textId="77777777" w:rsidR="00B47415" w:rsidRPr="00E63F4D" w:rsidRDefault="00B47415" w:rsidP="00DB047A">
            <w:pPr>
              <w:pStyle w:val="ListParagraph"/>
              <w:numPr>
                <w:ilvl w:val="0"/>
                <w:numId w:val="29"/>
              </w:numPr>
              <w:rPr>
                <w:rFonts w:cs="Arial"/>
              </w:rPr>
            </w:pPr>
            <w:r w:rsidRPr="00E63F4D">
              <w:rPr>
                <w:rFonts w:cs="Arial"/>
              </w:rPr>
              <w:t>Minute of orders client seeks at hearing</w:t>
            </w:r>
          </w:p>
          <w:p w14:paraId="54EB78C4" w14:textId="1A3FF565" w:rsidR="00B47415" w:rsidRPr="00E63F4D" w:rsidRDefault="00B47415" w:rsidP="00DB047A">
            <w:pPr>
              <w:pStyle w:val="ListParagraph"/>
              <w:numPr>
                <w:ilvl w:val="0"/>
                <w:numId w:val="29"/>
              </w:numPr>
              <w:spacing w:after="60"/>
              <w:rPr>
                <w:rFonts w:cs="Arial"/>
              </w:rPr>
            </w:pPr>
            <w:r w:rsidRPr="00E63F4D">
              <w:rPr>
                <w:rFonts w:cs="Arial"/>
              </w:rPr>
              <w:t>Case outline document</w:t>
            </w:r>
          </w:p>
        </w:tc>
        <w:sdt>
          <w:sdtPr>
            <w:alias w:val="done"/>
            <w:tag w:val="done"/>
            <w:id w:val="1944650761"/>
            <w14:checkbox>
              <w14:checked w14:val="0"/>
              <w14:checkedState w14:val="2612" w14:font="MS Gothic"/>
              <w14:uncheckedState w14:val="2610" w14:font="MS Gothic"/>
            </w14:checkbox>
          </w:sdtPr>
          <w:sdtEndPr/>
          <w:sdtContent>
            <w:tc>
              <w:tcPr>
                <w:tcW w:w="551" w:type="pct"/>
              </w:tcPr>
              <w:p w14:paraId="6884E3D9" w14:textId="22B5F48B" w:rsidR="00B47415" w:rsidRDefault="00B47415" w:rsidP="000F5F0C">
                <w:r>
                  <w:rPr>
                    <w:rFonts w:ascii="MS Gothic" w:eastAsia="MS Gothic" w:hAnsi="MS Gothic" w:hint="eastAsia"/>
                  </w:rPr>
                  <w:t>☐</w:t>
                </w:r>
              </w:p>
            </w:tc>
          </w:sdtContent>
        </w:sdt>
        <w:sdt>
          <w:sdtPr>
            <w:alias w:val="Date"/>
            <w:tag w:val="date"/>
            <w:id w:val="733130074"/>
            <w:placeholder>
              <w:docPart w:val="D48478D1752B46EA90AC6FFC7FBD8451"/>
            </w:placeholder>
            <w:showingPlcHdr/>
          </w:sdtPr>
          <w:sdtContent>
            <w:tc>
              <w:tcPr>
                <w:tcW w:w="834" w:type="pct"/>
              </w:tcPr>
              <w:p w14:paraId="4D25E435" w14:textId="58317642" w:rsidR="00B47415" w:rsidRDefault="0035077A" w:rsidP="000F5F0C">
                <w:r w:rsidRPr="0049343D">
                  <w:rPr>
                    <w:sz w:val="20"/>
                  </w:rPr>
                  <w:t>DD/MM/YYYY</w:t>
                </w:r>
              </w:p>
            </w:tc>
          </w:sdtContent>
        </w:sdt>
      </w:tr>
      <w:tr w:rsidR="00B47415" w:rsidRPr="00426DCA" w14:paraId="6CB59DC5" w14:textId="77777777" w:rsidTr="00D34F0A">
        <w:trPr>
          <w:trHeight w:val="567"/>
        </w:trPr>
        <w:tc>
          <w:tcPr>
            <w:tcW w:w="1037" w:type="pct"/>
            <w:vMerge w:val="restart"/>
          </w:tcPr>
          <w:p w14:paraId="33A05B4A" w14:textId="7B06EE97" w:rsidR="00B47415" w:rsidRPr="004644FE" w:rsidRDefault="00B47415" w:rsidP="000F5F0C">
            <w:pPr>
              <w:rPr>
                <w:b/>
                <w:bCs/>
              </w:rPr>
            </w:pPr>
            <w:r w:rsidRPr="004644FE">
              <w:rPr>
                <w:b/>
                <w:bCs/>
              </w:rPr>
              <w:t>Brief counsel</w:t>
            </w:r>
          </w:p>
        </w:tc>
        <w:tc>
          <w:tcPr>
            <w:tcW w:w="2578" w:type="pct"/>
          </w:tcPr>
          <w:p w14:paraId="68A443B0" w14:textId="77777777" w:rsidR="004644FE" w:rsidRPr="004644FE" w:rsidRDefault="00B47415" w:rsidP="004644FE">
            <w:pPr>
              <w:pStyle w:val="ListParagraph"/>
              <w:numPr>
                <w:ilvl w:val="0"/>
                <w:numId w:val="36"/>
              </w:numPr>
            </w:pPr>
            <w:r w:rsidRPr="004644FE">
              <w:t xml:space="preserve">Complete Memo to counsel template. </w:t>
            </w:r>
          </w:p>
          <w:p w14:paraId="29DB03FF" w14:textId="0BFF9FDB" w:rsidR="00B47415" w:rsidRPr="004644FE" w:rsidRDefault="00B47415" w:rsidP="004644FE">
            <w:r w:rsidRPr="00140D86">
              <w:rPr>
                <w:rFonts w:eastAsiaTheme="minorHAnsi"/>
                <w:i/>
                <w:iCs/>
              </w:rPr>
              <w:t>Attach completed case strategy</w:t>
            </w:r>
            <w:r w:rsidRPr="004644FE">
              <w:rPr>
                <w:rFonts w:eastAsiaTheme="minorHAnsi"/>
              </w:rPr>
              <w:t>.</w:t>
            </w:r>
          </w:p>
        </w:tc>
        <w:sdt>
          <w:sdtPr>
            <w:alias w:val="done"/>
            <w:tag w:val="done"/>
            <w:id w:val="-2014440124"/>
            <w14:checkbox>
              <w14:checked w14:val="0"/>
              <w14:checkedState w14:val="2612" w14:font="MS Gothic"/>
              <w14:uncheckedState w14:val="2610" w14:font="MS Gothic"/>
            </w14:checkbox>
          </w:sdtPr>
          <w:sdtEndPr/>
          <w:sdtContent>
            <w:tc>
              <w:tcPr>
                <w:tcW w:w="551" w:type="pct"/>
              </w:tcPr>
              <w:p w14:paraId="52350682" w14:textId="77532C59" w:rsidR="00B47415" w:rsidRPr="00426DCA" w:rsidRDefault="00B47415" w:rsidP="000F5F0C">
                <w:r>
                  <w:rPr>
                    <w:rFonts w:ascii="MS Gothic" w:eastAsia="MS Gothic" w:hAnsi="MS Gothic" w:hint="eastAsia"/>
                  </w:rPr>
                  <w:t>☐</w:t>
                </w:r>
              </w:p>
            </w:tc>
          </w:sdtContent>
        </w:sdt>
        <w:sdt>
          <w:sdtPr>
            <w:alias w:val="Date"/>
            <w:tag w:val="date"/>
            <w:id w:val="-1108118944"/>
            <w:placeholder>
              <w:docPart w:val="176DC6BF0CA8449F8FC848714D62A58A"/>
            </w:placeholder>
            <w:showingPlcHdr/>
          </w:sdtPr>
          <w:sdtContent>
            <w:tc>
              <w:tcPr>
                <w:tcW w:w="834" w:type="pct"/>
              </w:tcPr>
              <w:p w14:paraId="57477DE5" w14:textId="16B0FFA1" w:rsidR="00B47415" w:rsidRPr="00426DCA" w:rsidRDefault="0035077A" w:rsidP="000F5F0C">
                <w:r w:rsidRPr="0049343D">
                  <w:rPr>
                    <w:sz w:val="20"/>
                  </w:rPr>
                  <w:t>DD/MM/YYYY</w:t>
                </w:r>
              </w:p>
            </w:tc>
          </w:sdtContent>
        </w:sdt>
      </w:tr>
      <w:tr w:rsidR="00B47415" w:rsidRPr="00426DCA" w14:paraId="1A86911C" w14:textId="77777777" w:rsidTr="00D34F0A">
        <w:trPr>
          <w:trHeight w:val="567"/>
        </w:trPr>
        <w:tc>
          <w:tcPr>
            <w:tcW w:w="1037" w:type="pct"/>
            <w:vMerge/>
          </w:tcPr>
          <w:p w14:paraId="586974F1" w14:textId="77777777" w:rsidR="00B47415" w:rsidRPr="00426DCA" w:rsidRDefault="00B47415" w:rsidP="00B47415">
            <w:pPr>
              <w:rPr>
                <w:rFonts w:cs="Arial"/>
                <w:sz w:val="20"/>
              </w:rPr>
            </w:pPr>
          </w:p>
        </w:tc>
        <w:tc>
          <w:tcPr>
            <w:tcW w:w="2578" w:type="pct"/>
          </w:tcPr>
          <w:p w14:paraId="60B81A1D" w14:textId="19F6A4C2" w:rsidR="00B47415" w:rsidRPr="00426DCA" w:rsidRDefault="00B47415" w:rsidP="004644FE">
            <w:pPr>
              <w:pStyle w:val="ListParagraph"/>
              <w:numPr>
                <w:ilvl w:val="0"/>
                <w:numId w:val="36"/>
              </w:numPr>
              <w:spacing w:after="60"/>
              <w:ind w:left="357" w:hanging="357"/>
              <w:contextualSpacing w:val="0"/>
              <w:rPr>
                <w:rFonts w:cs="Arial"/>
              </w:rPr>
            </w:pPr>
            <w:r w:rsidRPr="00426DCA">
              <w:rPr>
                <w:rFonts w:cs="Arial"/>
              </w:rPr>
              <w:t xml:space="preserve">Create brief for counsel </w:t>
            </w:r>
          </w:p>
        </w:tc>
        <w:sdt>
          <w:sdtPr>
            <w:alias w:val="done"/>
            <w:tag w:val="done"/>
            <w:id w:val="609092197"/>
            <w14:checkbox>
              <w14:checked w14:val="0"/>
              <w14:checkedState w14:val="2612" w14:font="MS Gothic"/>
              <w14:uncheckedState w14:val="2610" w14:font="MS Gothic"/>
            </w14:checkbox>
          </w:sdtPr>
          <w:sdtEndPr/>
          <w:sdtContent>
            <w:tc>
              <w:tcPr>
                <w:tcW w:w="551" w:type="pct"/>
              </w:tcPr>
              <w:p w14:paraId="11CEBF34" w14:textId="06E3E88E" w:rsidR="00B47415" w:rsidRPr="00426DCA" w:rsidRDefault="00B47415" w:rsidP="000F5F0C">
                <w:r>
                  <w:rPr>
                    <w:rFonts w:ascii="MS Gothic" w:eastAsia="MS Gothic" w:hAnsi="MS Gothic" w:hint="eastAsia"/>
                  </w:rPr>
                  <w:t>☐</w:t>
                </w:r>
              </w:p>
            </w:tc>
          </w:sdtContent>
        </w:sdt>
        <w:sdt>
          <w:sdtPr>
            <w:alias w:val="Date"/>
            <w:tag w:val="date"/>
            <w:id w:val="279690977"/>
            <w:placeholder>
              <w:docPart w:val="AE1340D026B44DB3B5530DC2810F7F85"/>
            </w:placeholder>
            <w:showingPlcHdr/>
          </w:sdtPr>
          <w:sdtContent>
            <w:tc>
              <w:tcPr>
                <w:tcW w:w="834" w:type="pct"/>
              </w:tcPr>
              <w:p w14:paraId="4389DA40" w14:textId="0CA60772" w:rsidR="00B47415" w:rsidRPr="00426DCA" w:rsidRDefault="0035077A" w:rsidP="000F5F0C">
                <w:r w:rsidRPr="0049343D">
                  <w:rPr>
                    <w:sz w:val="20"/>
                  </w:rPr>
                  <w:t>DD/MM/YYYY</w:t>
                </w:r>
              </w:p>
            </w:tc>
          </w:sdtContent>
        </w:sdt>
      </w:tr>
      <w:tr w:rsidR="00B47415" w:rsidRPr="00426DCA" w14:paraId="52FD604B" w14:textId="77777777" w:rsidTr="00D34F0A">
        <w:trPr>
          <w:trHeight w:val="567"/>
        </w:trPr>
        <w:tc>
          <w:tcPr>
            <w:tcW w:w="1037" w:type="pct"/>
            <w:vMerge/>
          </w:tcPr>
          <w:p w14:paraId="4F184F2C" w14:textId="77777777" w:rsidR="00B47415" w:rsidRPr="00426DCA" w:rsidRDefault="00B47415" w:rsidP="00B47415">
            <w:pPr>
              <w:rPr>
                <w:rFonts w:cs="Arial"/>
                <w:sz w:val="20"/>
              </w:rPr>
            </w:pPr>
          </w:p>
        </w:tc>
        <w:tc>
          <w:tcPr>
            <w:tcW w:w="2578" w:type="pct"/>
          </w:tcPr>
          <w:p w14:paraId="72A23262" w14:textId="77777777" w:rsidR="00B47415" w:rsidRPr="00426DCA" w:rsidRDefault="00B47415" w:rsidP="004644FE">
            <w:pPr>
              <w:pStyle w:val="ListParagraph"/>
              <w:numPr>
                <w:ilvl w:val="0"/>
                <w:numId w:val="36"/>
              </w:numPr>
              <w:spacing w:after="60"/>
              <w:contextualSpacing w:val="0"/>
              <w:rPr>
                <w:rFonts w:cs="Arial"/>
              </w:rPr>
            </w:pPr>
            <w:r w:rsidRPr="00426DCA">
              <w:rPr>
                <w:rFonts w:cs="Arial"/>
              </w:rPr>
              <w:t>Send brief to counsel</w:t>
            </w:r>
          </w:p>
        </w:tc>
        <w:sdt>
          <w:sdtPr>
            <w:alias w:val="done"/>
            <w:tag w:val="done"/>
            <w:id w:val="252714484"/>
            <w14:checkbox>
              <w14:checked w14:val="0"/>
              <w14:checkedState w14:val="2612" w14:font="MS Gothic"/>
              <w14:uncheckedState w14:val="2610" w14:font="MS Gothic"/>
            </w14:checkbox>
          </w:sdtPr>
          <w:sdtEndPr/>
          <w:sdtContent>
            <w:tc>
              <w:tcPr>
                <w:tcW w:w="551" w:type="pct"/>
              </w:tcPr>
              <w:p w14:paraId="5373CCEA" w14:textId="14B402DE" w:rsidR="00B47415" w:rsidRPr="00426DCA" w:rsidRDefault="00B47415" w:rsidP="000F5F0C">
                <w:r>
                  <w:rPr>
                    <w:rFonts w:ascii="MS Gothic" w:eastAsia="MS Gothic" w:hAnsi="MS Gothic" w:hint="eastAsia"/>
                  </w:rPr>
                  <w:t>☐</w:t>
                </w:r>
              </w:p>
            </w:tc>
          </w:sdtContent>
        </w:sdt>
        <w:sdt>
          <w:sdtPr>
            <w:alias w:val="Date"/>
            <w:tag w:val="date"/>
            <w:id w:val="80267315"/>
            <w:placeholder>
              <w:docPart w:val="C769A9D2C0AE4AD59AD4377542C7B18A"/>
            </w:placeholder>
            <w:showingPlcHdr/>
          </w:sdtPr>
          <w:sdtContent>
            <w:tc>
              <w:tcPr>
                <w:tcW w:w="834" w:type="pct"/>
              </w:tcPr>
              <w:p w14:paraId="1C891BD4" w14:textId="597EB145" w:rsidR="00B47415" w:rsidRPr="00426DCA" w:rsidRDefault="0035077A" w:rsidP="000F5F0C">
                <w:r w:rsidRPr="0049343D">
                  <w:rPr>
                    <w:sz w:val="20"/>
                  </w:rPr>
                  <w:t>DD/MM/YYYY</w:t>
                </w:r>
              </w:p>
            </w:tc>
          </w:sdtContent>
        </w:sdt>
      </w:tr>
      <w:tr w:rsidR="00B47415" w:rsidRPr="00426DCA" w14:paraId="40F5966B" w14:textId="77777777" w:rsidTr="00D34F0A">
        <w:trPr>
          <w:trHeight w:val="567"/>
        </w:trPr>
        <w:tc>
          <w:tcPr>
            <w:tcW w:w="1037" w:type="pct"/>
            <w:vMerge/>
          </w:tcPr>
          <w:p w14:paraId="5E869E9D" w14:textId="77777777" w:rsidR="00B47415" w:rsidRPr="00426DCA" w:rsidRDefault="00B47415" w:rsidP="00B47415">
            <w:pPr>
              <w:rPr>
                <w:rFonts w:cs="Arial"/>
                <w:sz w:val="20"/>
              </w:rPr>
            </w:pPr>
          </w:p>
        </w:tc>
        <w:tc>
          <w:tcPr>
            <w:tcW w:w="2578" w:type="pct"/>
          </w:tcPr>
          <w:p w14:paraId="6D7FC42D" w14:textId="77777777" w:rsidR="00B47415" w:rsidRPr="00426DCA" w:rsidRDefault="00B47415" w:rsidP="004644FE">
            <w:pPr>
              <w:pStyle w:val="ListParagraph"/>
              <w:numPr>
                <w:ilvl w:val="0"/>
                <w:numId w:val="36"/>
              </w:numPr>
              <w:spacing w:after="60"/>
              <w:contextualSpacing w:val="0"/>
              <w:rPr>
                <w:rFonts w:cs="Arial"/>
              </w:rPr>
            </w:pPr>
            <w:r w:rsidRPr="00426DCA">
              <w:rPr>
                <w:rFonts w:cs="Arial"/>
              </w:rPr>
              <w:t>Letter to client re counsel</w:t>
            </w:r>
          </w:p>
        </w:tc>
        <w:sdt>
          <w:sdtPr>
            <w:alias w:val="done"/>
            <w:tag w:val="done"/>
            <w:id w:val="-543677637"/>
            <w14:checkbox>
              <w14:checked w14:val="0"/>
              <w14:checkedState w14:val="2612" w14:font="MS Gothic"/>
              <w14:uncheckedState w14:val="2610" w14:font="MS Gothic"/>
            </w14:checkbox>
          </w:sdtPr>
          <w:sdtEndPr/>
          <w:sdtContent>
            <w:tc>
              <w:tcPr>
                <w:tcW w:w="551" w:type="pct"/>
              </w:tcPr>
              <w:p w14:paraId="5995D5B4" w14:textId="6009DE24" w:rsidR="00B47415" w:rsidRPr="00426DCA" w:rsidRDefault="00B47415" w:rsidP="000F5F0C">
                <w:r>
                  <w:rPr>
                    <w:rFonts w:ascii="MS Gothic" w:eastAsia="MS Gothic" w:hAnsi="MS Gothic" w:hint="eastAsia"/>
                  </w:rPr>
                  <w:t>☐</w:t>
                </w:r>
              </w:p>
            </w:tc>
          </w:sdtContent>
        </w:sdt>
        <w:sdt>
          <w:sdtPr>
            <w:alias w:val="Date"/>
            <w:tag w:val="date"/>
            <w:id w:val="-686448286"/>
            <w:placeholder>
              <w:docPart w:val="41345A235BAC48F7BD038BB402DC8A43"/>
            </w:placeholder>
            <w:showingPlcHdr/>
          </w:sdtPr>
          <w:sdtContent>
            <w:tc>
              <w:tcPr>
                <w:tcW w:w="834" w:type="pct"/>
              </w:tcPr>
              <w:p w14:paraId="64342ED5" w14:textId="48C37D0B" w:rsidR="00B47415" w:rsidRPr="00426DCA" w:rsidRDefault="0035077A" w:rsidP="000F5F0C">
                <w:r w:rsidRPr="0049343D">
                  <w:rPr>
                    <w:sz w:val="20"/>
                  </w:rPr>
                  <w:t>DD/MM/YYYY</w:t>
                </w:r>
              </w:p>
            </w:tc>
          </w:sdtContent>
        </w:sdt>
      </w:tr>
      <w:tr w:rsidR="00B47415" w:rsidRPr="00426DCA" w14:paraId="27DA6F94" w14:textId="77777777" w:rsidTr="00D34F0A">
        <w:trPr>
          <w:trHeight w:val="567"/>
        </w:trPr>
        <w:tc>
          <w:tcPr>
            <w:tcW w:w="3615" w:type="pct"/>
            <w:gridSpan w:val="2"/>
          </w:tcPr>
          <w:p w14:paraId="75A01449" w14:textId="0918EBAF" w:rsidR="00B47415" w:rsidRPr="00140D86" w:rsidRDefault="00B47415" w:rsidP="004644FE">
            <w:pPr>
              <w:rPr>
                <w:b/>
                <w:bCs/>
              </w:rPr>
            </w:pPr>
            <w:r w:rsidRPr="00140D86">
              <w:rPr>
                <w:b/>
                <w:bCs/>
              </w:rPr>
              <w:t>Consider whether to seek costs</w:t>
            </w:r>
          </w:p>
          <w:p w14:paraId="193732A0" w14:textId="77777777" w:rsidR="00B47415" w:rsidRPr="004644FE" w:rsidRDefault="00B47415" w:rsidP="004644FE">
            <w:r w:rsidRPr="004644FE">
              <w:t>Make a verbal application or include the request in minutes tendered</w:t>
            </w:r>
          </w:p>
        </w:tc>
        <w:sdt>
          <w:sdtPr>
            <w:alias w:val="done"/>
            <w:tag w:val="done"/>
            <w:id w:val="1432471453"/>
            <w14:checkbox>
              <w14:checked w14:val="0"/>
              <w14:checkedState w14:val="2612" w14:font="MS Gothic"/>
              <w14:uncheckedState w14:val="2610" w14:font="MS Gothic"/>
            </w14:checkbox>
          </w:sdtPr>
          <w:sdtEndPr/>
          <w:sdtContent>
            <w:tc>
              <w:tcPr>
                <w:tcW w:w="551" w:type="pct"/>
              </w:tcPr>
              <w:p w14:paraId="759DF292" w14:textId="2034A541" w:rsidR="00B47415" w:rsidRPr="00426DCA" w:rsidRDefault="00B47415" w:rsidP="000F5F0C">
                <w:r>
                  <w:rPr>
                    <w:rFonts w:ascii="MS Gothic" w:eastAsia="MS Gothic" w:hAnsi="MS Gothic" w:hint="eastAsia"/>
                  </w:rPr>
                  <w:t>☐</w:t>
                </w:r>
              </w:p>
            </w:tc>
          </w:sdtContent>
        </w:sdt>
        <w:sdt>
          <w:sdtPr>
            <w:alias w:val="Date"/>
            <w:tag w:val="date"/>
            <w:id w:val="886608981"/>
            <w:placeholder>
              <w:docPart w:val="5BF364D3A64A49C7B2307FBEDEF26570"/>
            </w:placeholder>
            <w:showingPlcHdr/>
          </w:sdtPr>
          <w:sdtContent>
            <w:tc>
              <w:tcPr>
                <w:tcW w:w="834" w:type="pct"/>
              </w:tcPr>
              <w:p w14:paraId="476FD20F" w14:textId="75857E0C" w:rsidR="00B47415" w:rsidRPr="00426DCA" w:rsidRDefault="0035077A" w:rsidP="000F5F0C">
                <w:r w:rsidRPr="0049343D">
                  <w:rPr>
                    <w:sz w:val="20"/>
                  </w:rPr>
                  <w:t>DD/MM/YYYY</w:t>
                </w:r>
              </w:p>
            </w:tc>
          </w:sdtContent>
        </w:sdt>
      </w:tr>
      <w:tr w:rsidR="00B47415" w:rsidRPr="00426DCA" w14:paraId="18387EF3" w14:textId="77777777" w:rsidTr="00D34F0A">
        <w:trPr>
          <w:trHeight w:val="567"/>
        </w:trPr>
        <w:tc>
          <w:tcPr>
            <w:tcW w:w="1037" w:type="pct"/>
            <w:vMerge w:val="restart"/>
          </w:tcPr>
          <w:p w14:paraId="06EBFA0C" w14:textId="1CF21199" w:rsidR="00B47415" w:rsidRPr="00140D86" w:rsidRDefault="00B47415" w:rsidP="000F5F0C">
            <w:pPr>
              <w:rPr>
                <w:b/>
                <w:bCs/>
              </w:rPr>
            </w:pPr>
            <w:r w:rsidRPr="00140D86">
              <w:rPr>
                <w:b/>
                <w:bCs/>
              </w:rPr>
              <w:t>Outcome of hearing</w:t>
            </w:r>
          </w:p>
        </w:tc>
        <w:tc>
          <w:tcPr>
            <w:tcW w:w="2578" w:type="pct"/>
          </w:tcPr>
          <w:p w14:paraId="25E45D4E" w14:textId="77777777" w:rsidR="00B47415" w:rsidRPr="00426DCA" w:rsidRDefault="00B47415" w:rsidP="00DB047A">
            <w:pPr>
              <w:pStyle w:val="ListParagraph"/>
              <w:numPr>
                <w:ilvl w:val="0"/>
                <w:numId w:val="28"/>
              </w:numPr>
              <w:spacing w:after="60"/>
              <w:contextualSpacing w:val="0"/>
              <w:rPr>
                <w:rFonts w:cs="Arial"/>
              </w:rPr>
            </w:pPr>
            <w:r w:rsidRPr="00426DCA">
              <w:rPr>
                <w:rFonts w:cs="Arial"/>
              </w:rPr>
              <w:t>Record outcome</w:t>
            </w:r>
          </w:p>
        </w:tc>
        <w:sdt>
          <w:sdtPr>
            <w:alias w:val="done"/>
            <w:tag w:val="done"/>
            <w:id w:val="1518814126"/>
            <w14:checkbox>
              <w14:checked w14:val="0"/>
              <w14:checkedState w14:val="2612" w14:font="MS Gothic"/>
              <w14:uncheckedState w14:val="2610" w14:font="MS Gothic"/>
            </w14:checkbox>
          </w:sdtPr>
          <w:sdtEndPr/>
          <w:sdtContent>
            <w:tc>
              <w:tcPr>
                <w:tcW w:w="551" w:type="pct"/>
              </w:tcPr>
              <w:p w14:paraId="44DC339F" w14:textId="591FEFF6" w:rsidR="00B47415" w:rsidRPr="00426DCA" w:rsidRDefault="00B47415" w:rsidP="000F5F0C">
                <w:r>
                  <w:rPr>
                    <w:rFonts w:ascii="MS Gothic" w:eastAsia="MS Gothic" w:hAnsi="MS Gothic" w:hint="eastAsia"/>
                  </w:rPr>
                  <w:t>☐</w:t>
                </w:r>
              </w:p>
            </w:tc>
          </w:sdtContent>
        </w:sdt>
        <w:sdt>
          <w:sdtPr>
            <w:alias w:val="Date"/>
            <w:tag w:val="date"/>
            <w:id w:val="-1920944355"/>
            <w:placeholder>
              <w:docPart w:val="169D60FFDBB846048A37C97BE1604C03"/>
            </w:placeholder>
            <w:showingPlcHdr/>
          </w:sdtPr>
          <w:sdtContent>
            <w:tc>
              <w:tcPr>
                <w:tcW w:w="834" w:type="pct"/>
              </w:tcPr>
              <w:p w14:paraId="4EB5317E" w14:textId="1AE281E7" w:rsidR="00B47415" w:rsidRPr="00426DCA" w:rsidRDefault="0035077A" w:rsidP="000F5F0C">
                <w:r w:rsidRPr="0049343D">
                  <w:rPr>
                    <w:sz w:val="20"/>
                  </w:rPr>
                  <w:t>DD/MM/YYYY</w:t>
                </w:r>
              </w:p>
            </w:tc>
          </w:sdtContent>
        </w:sdt>
      </w:tr>
      <w:tr w:rsidR="00B47415" w:rsidRPr="00426DCA" w14:paraId="68C42F1D" w14:textId="77777777" w:rsidTr="00D34F0A">
        <w:trPr>
          <w:trHeight w:val="567"/>
        </w:trPr>
        <w:tc>
          <w:tcPr>
            <w:tcW w:w="1037" w:type="pct"/>
            <w:vMerge/>
          </w:tcPr>
          <w:p w14:paraId="03BB5D40" w14:textId="77777777" w:rsidR="00B47415" w:rsidRPr="00426DCA" w:rsidRDefault="00B47415" w:rsidP="00B47415">
            <w:pPr>
              <w:rPr>
                <w:rFonts w:cs="Arial"/>
                <w:sz w:val="20"/>
              </w:rPr>
            </w:pPr>
          </w:p>
        </w:tc>
        <w:tc>
          <w:tcPr>
            <w:tcW w:w="2578" w:type="pct"/>
          </w:tcPr>
          <w:p w14:paraId="17A25B3F" w14:textId="7F84FE14" w:rsidR="00B47415" w:rsidRPr="00426DCA" w:rsidRDefault="00B47415" w:rsidP="00DB047A">
            <w:pPr>
              <w:pStyle w:val="ListParagraph"/>
              <w:numPr>
                <w:ilvl w:val="0"/>
                <w:numId w:val="28"/>
              </w:numPr>
              <w:spacing w:after="60"/>
              <w:contextualSpacing w:val="0"/>
              <w:rPr>
                <w:iCs/>
                <w:color w:val="660066"/>
              </w:rPr>
            </w:pPr>
            <w:r w:rsidRPr="00426DCA">
              <w:rPr>
                <w:rFonts w:cs="Arial"/>
              </w:rPr>
              <w:t xml:space="preserve">Prepare engrossed </w:t>
            </w:r>
            <w:r w:rsidR="0034720C" w:rsidRPr="00426DCA">
              <w:rPr>
                <w:rFonts w:cs="Arial"/>
              </w:rPr>
              <w:t xml:space="preserve">orders </w:t>
            </w:r>
            <w:r w:rsidR="0034720C" w:rsidRPr="00426DCA">
              <w:rPr>
                <w:rStyle w:val="IntenseEmphasis"/>
                <w:sz w:val="20"/>
              </w:rPr>
              <w:t>4</w:t>
            </w:r>
          </w:p>
        </w:tc>
        <w:sdt>
          <w:sdtPr>
            <w:alias w:val="done"/>
            <w:tag w:val="done"/>
            <w:id w:val="-56320774"/>
            <w14:checkbox>
              <w14:checked w14:val="0"/>
              <w14:checkedState w14:val="2612" w14:font="MS Gothic"/>
              <w14:uncheckedState w14:val="2610" w14:font="MS Gothic"/>
            </w14:checkbox>
          </w:sdtPr>
          <w:sdtEndPr/>
          <w:sdtContent>
            <w:tc>
              <w:tcPr>
                <w:tcW w:w="551" w:type="pct"/>
              </w:tcPr>
              <w:p w14:paraId="4A933802" w14:textId="5C733E1B" w:rsidR="00B47415" w:rsidRPr="00426DCA" w:rsidRDefault="00B47415" w:rsidP="000F5F0C">
                <w:r>
                  <w:rPr>
                    <w:rFonts w:ascii="MS Gothic" w:eastAsia="MS Gothic" w:hAnsi="MS Gothic" w:hint="eastAsia"/>
                  </w:rPr>
                  <w:t>☐</w:t>
                </w:r>
              </w:p>
            </w:tc>
          </w:sdtContent>
        </w:sdt>
        <w:sdt>
          <w:sdtPr>
            <w:alias w:val="Date"/>
            <w:tag w:val="date"/>
            <w:id w:val="737446391"/>
            <w:placeholder>
              <w:docPart w:val="926FD95A25AF4BA3AF5741408F4531D5"/>
            </w:placeholder>
            <w:showingPlcHdr/>
          </w:sdtPr>
          <w:sdtContent>
            <w:tc>
              <w:tcPr>
                <w:tcW w:w="834" w:type="pct"/>
              </w:tcPr>
              <w:p w14:paraId="0CD88071" w14:textId="1C99B8FD" w:rsidR="00B47415" w:rsidRPr="00426DCA" w:rsidRDefault="0035077A" w:rsidP="000F5F0C">
                <w:r w:rsidRPr="0049343D">
                  <w:rPr>
                    <w:sz w:val="20"/>
                  </w:rPr>
                  <w:t>DD/MM/YYYY</w:t>
                </w:r>
              </w:p>
            </w:tc>
          </w:sdtContent>
        </w:sdt>
      </w:tr>
      <w:tr w:rsidR="00B47415" w:rsidRPr="00426DCA" w14:paraId="0CC93162" w14:textId="77777777" w:rsidTr="00D34F0A">
        <w:trPr>
          <w:trHeight w:val="567"/>
        </w:trPr>
        <w:tc>
          <w:tcPr>
            <w:tcW w:w="1037" w:type="pct"/>
            <w:vMerge/>
          </w:tcPr>
          <w:p w14:paraId="293FD181" w14:textId="77777777" w:rsidR="00B47415" w:rsidRPr="00426DCA" w:rsidRDefault="00B47415" w:rsidP="00B47415">
            <w:pPr>
              <w:rPr>
                <w:rFonts w:cs="Arial"/>
                <w:sz w:val="20"/>
              </w:rPr>
            </w:pPr>
          </w:p>
        </w:tc>
        <w:tc>
          <w:tcPr>
            <w:tcW w:w="2578" w:type="pct"/>
          </w:tcPr>
          <w:p w14:paraId="1055024E" w14:textId="77777777" w:rsidR="00B47415" w:rsidRPr="00426DCA" w:rsidRDefault="00B47415" w:rsidP="00DB047A">
            <w:pPr>
              <w:pStyle w:val="ListParagraph"/>
              <w:numPr>
                <w:ilvl w:val="0"/>
                <w:numId w:val="28"/>
              </w:numPr>
              <w:spacing w:after="60"/>
              <w:contextualSpacing w:val="0"/>
              <w:rPr>
                <w:rFonts w:cs="Arial"/>
              </w:rPr>
            </w:pPr>
            <w:r w:rsidRPr="00426DCA">
              <w:rPr>
                <w:rFonts w:cs="Arial"/>
              </w:rPr>
              <w:t>Email engrossed orders to court</w:t>
            </w:r>
          </w:p>
        </w:tc>
        <w:sdt>
          <w:sdtPr>
            <w:alias w:val="done"/>
            <w:tag w:val="done"/>
            <w:id w:val="-2002953043"/>
            <w14:checkbox>
              <w14:checked w14:val="0"/>
              <w14:checkedState w14:val="2612" w14:font="MS Gothic"/>
              <w14:uncheckedState w14:val="2610" w14:font="MS Gothic"/>
            </w14:checkbox>
          </w:sdtPr>
          <w:sdtEndPr/>
          <w:sdtContent>
            <w:tc>
              <w:tcPr>
                <w:tcW w:w="551" w:type="pct"/>
              </w:tcPr>
              <w:p w14:paraId="284625E8" w14:textId="7D08CCB5" w:rsidR="00B47415" w:rsidRPr="00426DCA" w:rsidRDefault="00B47415" w:rsidP="000F5F0C">
                <w:r>
                  <w:rPr>
                    <w:rFonts w:ascii="MS Gothic" w:eastAsia="MS Gothic" w:hAnsi="MS Gothic" w:hint="eastAsia"/>
                  </w:rPr>
                  <w:t>☐</w:t>
                </w:r>
              </w:p>
            </w:tc>
          </w:sdtContent>
        </w:sdt>
        <w:sdt>
          <w:sdtPr>
            <w:alias w:val="Date"/>
            <w:tag w:val="date"/>
            <w:id w:val="-1407609529"/>
            <w:placeholder>
              <w:docPart w:val="B8F2FCAC852E4C9CB89A3340CFA33CA4"/>
            </w:placeholder>
            <w:showingPlcHdr/>
          </w:sdtPr>
          <w:sdtContent>
            <w:tc>
              <w:tcPr>
                <w:tcW w:w="834" w:type="pct"/>
              </w:tcPr>
              <w:p w14:paraId="2628F845" w14:textId="195F8216" w:rsidR="00B47415" w:rsidRPr="00426DCA" w:rsidRDefault="0035077A" w:rsidP="000F5F0C">
                <w:r w:rsidRPr="0049343D">
                  <w:rPr>
                    <w:sz w:val="20"/>
                  </w:rPr>
                  <w:t>DD/MM/YYYY</w:t>
                </w:r>
              </w:p>
            </w:tc>
          </w:sdtContent>
        </w:sdt>
      </w:tr>
      <w:tr w:rsidR="00B47415" w:rsidRPr="00426DCA" w14:paraId="3FCBF667" w14:textId="77777777" w:rsidTr="00D34F0A">
        <w:trPr>
          <w:trHeight w:val="567"/>
        </w:trPr>
        <w:tc>
          <w:tcPr>
            <w:tcW w:w="1037" w:type="pct"/>
            <w:vMerge/>
          </w:tcPr>
          <w:p w14:paraId="256C315D" w14:textId="77777777" w:rsidR="00B47415" w:rsidRPr="00426DCA" w:rsidRDefault="00B47415" w:rsidP="00B47415">
            <w:pPr>
              <w:rPr>
                <w:rFonts w:cs="Arial"/>
                <w:sz w:val="20"/>
              </w:rPr>
            </w:pPr>
          </w:p>
        </w:tc>
        <w:tc>
          <w:tcPr>
            <w:tcW w:w="2578" w:type="pct"/>
          </w:tcPr>
          <w:p w14:paraId="42AE8877" w14:textId="77777777" w:rsidR="00B47415" w:rsidRPr="00426DCA" w:rsidRDefault="00B47415" w:rsidP="00DB047A">
            <w:pPr>
              <w:pStyle w:val="ListParagraph"/>
              <w:numPr>
                <w:ilvl w:val="0"/>
                <w:numId w:val="28"/>
              </w:numPr>
              <w:spacing w:after="60"/>
              <w:contextualSpacing w:val="0"/>
              <w:rPr>
                <w:rFonts w:cs="Arial"/>
              </w:rPr>
            </w:pPr>
            <w:r w:rsidRPr="00426DCA">
              <w:rPr>
                <w:rFonts w:cs="Arial"/>
              </w:rPr>
              <w:t>Report letter to client</w:t>
            </w:r>
          </w:p>
        </w:tc>
        <w:sdt>
          <w:sdtPr>
            <w:alias w:val="done"/>
            <w:tag w:val="done"/>
            <w:id w:val="1349606987"/>
            <w14:checkbox>
              <w14:checked w14:val="0"/>
              <w14:checkedState w14:val="2612" w14:font="MS Gothic"/>
              <w14:uncheckedState w14:val="2610" w14:font="MS Gothic"/>
            </w14:checkbox>
          </w:sdtPr>
          <w:sdtEndPr/>
          <w:sdtContent>
            <w:tc>
              <w:tcPr>
                <w:tcW w:w="551" w:type="pct"/>
              </w:tcPr>
              <w:p w14:paraId="3CB6023D" w14:textId="0BFD2D33" w:rsidR="00B47415" w:rsidRPr="00426DCA" w:rsidRDefault="00B47415" w:rsidP="000F5F0C">
                <w:r>
                  <w:rPr>
                    <w:rFonts w:ascii="MS Gothic" w:eastAsia="MS Gothic" w:hAnsi="MS Gothic" w:hint="eastAsia"/>
                  </w:rPr>
                  <w:t>☐</w:t>
                </w:r>
              </w:p>
            </w:tc>
          </w:sdtContent>
        </w:sdt>
        <w:sdt>
          <w:sdtPr>
            <w:alias w:val="Date"/>
            <w:tag w:val="date"/>
            <w:id w:val="-35204273"/>
            <w:placeholder>
              <w:docPart w:val="AB818A51F3774B41993D96F3D3E33BF4"/>
            </w:placeholder>
            <w:showingPlcHdr/>
          </w:sdtPr>
          <w:sdtContent>
            <w:tc>
              <w:tcPr>
                <w:tcW w:w="834" w:type="pct"/>
              </w:tcPr>
              <w:p w14:paraId="2D80C32A" w14:textId="7BF750DF" w:rsidR="00B47415" w:rsidRPr="00426DCA" w:rsidRDefault="0035077A" w:rsidP="000F5F0C">
                <w:r w:rsidRPr="0049343D">
                  <w:rPr>
                    <w:sz w:val="20"/>
                  </w:rPr>
                  <w:t>DD/MM/YYYY</w:t>
                </w:r>
              </w:p>
            </w:tc>
          </w:sdtContent>
        </w:sdt>
      </w:tr>
      <w:tr w:rsidR="00B47415" w:rsidRPr="00426DCA" w14:paraId="7E69CAD1" w14:textId="77777777" w:rsidTr="00D34F0A">
        <w:trPr>
          <w:trHeight w:val="567"/>
        </w:trPr>
        <w:tc>
          <w:tcPr>
            <w:tcW w:w="1037" w:type="pct"/>
            <w:vMerge/>
          </w:tcPr>
          <w:p w14:paraId="5CDB81D0" w14:textId="77777777" w:rsidR="00B47415" w:rsidRPr="00426DCA" w:rsidRDefault="00B47415" w:rsidP="00B47415">
            <w:pPr>
              <w:rPr>
                <w:rFonts w:cs="Arial"/>
                <w:sz w:val="20"/>
              </w:rPr>
            </w:pPr>
          </w:p>
        </w:tc>
        <w:tc>
          <w:tcPr>
            <w:tcW w:w="2578" w:type="pct"/>
          </w:tcPr>
          <w:p w14:paraId="6C0FE0AD" w14:textId="77777777" w:rsidR="00B47415" w:rsidRPr="00426DCA" w:rsidRDefault="00B47415" w:rsidP="00DB047A">
            <w:pPr>
              <w:pStyle w:val="ListParagraph"/>
              <w:numPr>
                <w:ilvl w:val="0"/>
                <w:numId w:val="28"/>
              </w:numPr>
              <w:spacing w:after="60"/>
              <w:contextualSpacing w:val="0"/>
              <w:rPr>
                <w:rFonts w:cs="Arial"/>
              </w:rPr>
            </w:pPr>
            <w:r w:rsidRPr="00426DCA">
              <w:rPr>
                <w:rFonts w:cs="Arial"/>
              </w:rPr>
              <w:t>Letter to OP/lawyer</w:t>
            </w:r>
          </w:p>
        </w:tc>
        <w:sdt>
          <w:sdtPr>
            <w:alias w:val="done"/>
            <w:tag w:val="done"/>
            <w:id w:val="1805185147"/>
            <w14:checkbox>
              <w14:checked w14:val="0"/>
              <w14:checkedState w14:val="2612" w14:font="MS Gothic"/>
              <w14:uncheckedState w14:val="2610" w14:font="MS Gothic"/>
            </w14:checkbox>
          </w:sdtPr>
          <w:sdtEndPr/>
          <w:sdtContent>
            <w:tc>
              <w:tcPr>
                <w:tcW w:w="551" w:type="pct"/>
              </w:tcPr>
              <w:p w14:paraId="382B3E11" w14:textId="4446CB3D" w:rsidR="00B47415" w:rsidRPr="00426DCA" w:rsidRDefault="00B47415" w:rsidP="000F5F0C">
                <w:r>
                  <w:rPr>
                    <w:rFonts w:ascii="MS Gothic" w:eastAsia="MS Gothic" w:hAnsi="MS Gothic" w:hint="eastAsia"/>
                  </w:rPr>
                  <w:t>☐</w:t>
                </w:r>
              </w:p>
            </w:tc>
          </w:sdtContent>
        </w:sdt>
        <w:sdt>
          <w:sdtPr>
            <w:alias w:val="Date"/>
            <w:tag w:val="date"/>
            <w:id w:val="1567915853"/>
            <w:placeholder>
              <w:docPart w:val="6C01F460D3E44416B61535A369EA90AE"/>
            </w:placeholder>
            <w:showingPlcHdr/>
          </w:sdtPr>
          <w:sdtContent>
            <w:tc>
              <w:tcPr>
                <w:tcW w:w="834" w:type="pct"/>
              </w:tcPr>
              <w:p w14:paraId="6DF8D755" w14:textId="0E08705B" w:rsidR="00B47415" w:rsidRPr="00426DCA" w:rsidRDefault="0035077A" w:rsidP="000F5F0C">
                <w:r w:rsidRPr="0049343D">
                  <w:rPr>
                    <w:sz w:val="20"/>
                  </w:rPr>
                  <w:t>DD/MM/YYYY</w:t>
                </w:r>
              </w:p>
            </w:tc>
          </w:sdtContent>
        </w:sdt>
      </w:tr>
      <w:tr w:rsidR="00B47415" w:rsidRPr="00426DCA" w14:paraId="00B7B425" w14:textId="77777777" w:rsidTr="00D34F0A">
        <w:trPr>
          <w:trHeight w:val="567"/>
        </w:trPr>
        <w:tc>
          <w:tcPr>
            <w:tcW w:w="1037" w:type="pct"/>
            <w:vMerge/>
          </w:tcPr>
          <w:p w14:paraId="1D783F89" w14:textId="77777777" w:rsidR="00B47415" w:rsidRPr="00426DCA" w:rsidRDefault="00B47415" w:rsidP="00B47415">
            <w:pPr>
              <w:rPr>
                <w:rFonts w:cs="Arial"/>
                <w:sz w:val="20"/>
              </w:rPr>
            </w:pPr>
          </w:p>
        </w:tc>
        <w:tc>
          <w:tcPr>
            <w:tcW w:w="2578" w:type="pct"/>
          </w:tcPr>
          <w:p w14:paraId="25028A96" w14:textId="77777777" w:rsidR="00B47415" w:rsidRPr="00140D86" w:rsidRDefault="00B47415" w:rsidP="00140D86">
            <w:pPr>
              <w:pStyle w:val="ListParagraph"/>
              <w:numPr>
                <w:ilvl w:val="0"/>
                <w:numId w:val="28"/>
              </w:numPr>
            </w:pPr>
            <w:r w:rsidRPr="00140D86">
              <w:t>Follow up sealed orders</w:t>
            </w:r>
          </w:p>
          <w:p w14:paraId="292A1BC6" w14:textId="49BB7588" w:rsidR="00490B0E" w:rsidRPr="00140D86" w:rsidRDefault="00490B0E" w:rsidP="00140D86">
            <w:pPr>
              <w:rPr>
                <w:rFonts w:cs="Arial"/>
                <w:i/>
                <w:iCs/>
                <w:sz w:val="18"/>
                <w:szCs w:val="18"/>
              </w:rPr>
            </w:pPr>
            <w:r w:rsidRPr="00140D86">
              <w:rPr>
                <w:i/>
                <w:iCs/>
              </w:rPr>
              <w:t>To register for collection with child support within 14 days</w:t>
            </w:r>
          </w:p>
        </w:tc>
        <w:sdt>
          <w:sdtPr>
            <w:alias w:val="done"/>
            <w:tag w:val="done"/>
            <w:id w:val="1247455838"/>
            <w14:checkbox>
              <w14:checked w14:val="0"/>
              <w14:checkedState w14:val="2612" w14:font="MS Gothic"/>
              <w14:uncheckedState w14:val="2610" w14:font="MS Gothic"/>
            </w14:checkbox>
          </w:sdtPr>
          <w:sdtEndPr/>
          <w:sdtContent>
            <w:tc>
              <w:tcPr>
                <w:tcW w:w="551" w:type="pct"/>
              </w:tcPr>
              <w:p w14:paraId="4F784CD3" w14:textId="00727F05" w:rsidR="00B47415" w:rsidRPr="00426DCA" w:rsidRDefault="00B47415" w:rsidP="000F5F0C">
                <w:r>
                  <w:rPr>
                    <w:rFonts w:ascii="MS Gothic" w:eastAsia="MS Gothic" w:hAnsi="MS Gothic" w:hint="eastAsia"/>
                  </w:rPr>
                  <w:t>☐</w:t>
                </w:r>
              </w:p>
            </w:tc>
          </w:sdtContent>
        </w:sdt>
        <w:sdt>
          <w:sdtPr>
            <w:alias w:val="Date"/>
            <w:tag w:val="date"/>
            <w:id w:val="-220675293"/>
            <w:placeholder>
              <w:docPart w:val="FCAC6E345F9F4FD190A29A752B850DE9"/>
            </w:placeholder>
            <w:showingPlcHdr/>
          </w:sdtPr>
          <w:sdtContent>
            <w:tc>
              <w:tcPr>
                <w:tcW w:w="834" w:type="pct"/>
              </w:tcPr>
              <w:p w14:paraId="552828F2" w14:textId="4072F8A2" w:rsidR="00B47415" w:rsidRPr="00426DCA" w:rsidRDefault="0035077A" w:rsidP="000F5F0C">
                <w:r w:rsidRPr="0049343D">
                  <w:rPr>
                    <w:sz w:val="20"/>
                  </w:rPr>
                  <w:t>DD/MM/YYYY</w:t>
                </w:r>
              </w:p>
            </w:tc>
          </w:sdtContent>
        </w:sdt>
      </w:tr>
      <w:tr w:rsidR="00B47415" w:rsidRPr="00426DCA" w14:paraId="678A8CAD" w14:textId="77777777" w:rsidTr="00D34F0A">
        <w:trPr>
          <w:trHeight w:val="567"/>
        </w:trPr>
        <w:tc>
          <w:tcPr>
            <w:tcW w:w="3615" w:type="pct"/>
            <w:gridSpan w:val="2"/>
          </w:tcPr>
          <w:p w14:paraId="769172CD" w14:textId="7104ABCC" w:rsidR="00B47415" w:rsidRPr="00140D86" w:rsidRDefault="00B47415" w:rsidP="00140D86">
            <w:pPr>
              <w:rPr>
                <w:b/>
                <w:bCs/>
              </w:rPr>
            </w:pPr>
            <w:r w:rsidRPr="00140D86">
              <w:rPr>
                <w:b/>
                <w:bCs/>
              </w:rPr>
              <w:t>Interim bill &amp; apply for extension of aid</w:t>
            </w:r>
            <w:r w:rsidR="00140D86">
              <w:rPr>
                <w:b/>
                <w:bCs/>
              </w:rPr>
              <w:t xml:space="preserve"> </w:t>
            </w:r>
            <w:r w:rsidRPr="00140D86">
              <w:t>(</w:t>
            </w:r>
            <w:r w:rsidR="00C1137E">
              <w:t>if</w:t>
            </w:r>
            <w:r w:rsidRPr="00140D86">
              <w:t xml:space="preserve"> required)</w:t>
            </w:r>
          </w:p>
        </w:tc>
        <w:sdt>
          <w:sdtPr>
            <w:alias w:val="done"/>
            <w:tag w:val="done"/>
            <w:id w:val="-663855327"/>
            <w14:checkbox>
              <w14:checked w14:val="0"/>
              <w14:checkedState w14:val="2612" w14:font="MS Gothic"/>
              <w14:uncheckedState w14:val="2610" w14:font="MS Gothic"/>
            </w14:checkbox>
          </w:sdtPr>
          <w:sdtEndPr/>
          <w:sdtContent>
            <w:tc>
              <w:tcPr>
                <w:tcW w:w="551" w:type="pct"/>
              </w:tcPr>
              <w:p w14:paraId="44EE0B43" w14:textId="62988B15" w:rsidR="00B47415" w:rsidRPr="00426DCA" w:rsidRDefault="00B47415" w:rsidP="000F5F0C">
                <w:r>
                  <w:rPr>
                    <w:rFonts w:ascii="MS Gothic" w:eastAsia="MS Gothic" w:hAnsi="MS Gothic" w:hint="eastAsia"/>
                  </w:rPr>
                  <w:t>☐</w:t>
                </w:r>
              </w:p>
            </w:tc>
          </w:sdtContent>
        </w:sdt>
        <w:sdt>
          <w:sdtPr>
            <w:alias w:val="Date"/>
            <w:tag w:val="date"/>
            <w:id w:val="1432004230"/>
            <w:placeholder>
              <w:docPart w:val="35C84E42E8774DAD9030389E69AEC852"/>
            </w:placeholder>
            <w:showingPlcHdr/>
          </w:sdtPr>
          <w:sdtContent>
            <w:tc>
              <w:tcPr>
                <w:tcW w:w="834" w:type="pct"/>
              </w:tcPr>
              <w:p w14:paraId="7B32D10B" w14:textId="62D2249A" w:rsidR="00B47415" w:rsidRPr="00426DCA" w:rsidRDefault="0035077A" w:rsidP="000F5F0C">
                <w:r w:rsidRPr="0049343D">
                  <w:rPr>
                    <w:sz w:val="20"/>
                  </w:rPr>
                  <w:t>DD/MM/YYYY</w:t>
                </w:r>
              </w:p>
            </w:tc>
          </w:sdtContent>
        </w:sdt>
      </w:tr>
      <w:tr w:rsidR="00B47415" w:rsidRPr="00426DCA" w14:paraId="4E998996" w14:textId="77777777" w:rsidTr="00D34F0A">
        <w:trPr>
          <w:trHeight w:val="567"/>
        </w:trPr>
        <w:tc>
          <w:tcPr>
            <w:tcW w:w="3615" w:type="pct"/>
            <w:gridSpan w:val="2"/>
          </w:tcPr>
          <w:p w14:paraId="058416F6" w14:textId="46C28D2D" w:rsidR="00B47415" w:rsidRPr="00194040" w:rsidRDefault="00B47415" w:rsidP="00194040">
            <w:r w:rsidRPr="00194040">
              <w:rPr>
                <w:b/>
                <w:bCs/>
              </w:rPr>
              <w:t>Consider whether to seek review of S</w:t>
            </w:r>
            <w:r w:rsidR="0034720C" w:rsidRPr="00194040">
              <w:rPr>
                <w:b/>
                <w:bCs/>
              </w:rPr>
              <w:t>J</w:t>
            </w:r>
            <w:r w:rsidRPr="00194040">
              <w:rPr>
                <w:b/>
                <w:bCs/>
              </w:rPr>
              <w:t>R decision</w:t>
            </w:r>
            <w:r w:rsidRPr="00194040">
              <w:t xml:space="preserve"> </w:t>
            </w:r>
            <w:r w:rsidR="00194040">
              <w:t>(</w:t>
            </w:r>
            <w:r w:rsidRPr="00194040">
              <w:rPr>
                <w:rFonts w:eastAsiaTheme="minorHAnsi"/>
              </w:rPr>
              <w:t>21 days to file</w:t>
            </w:r>
            <w:r w:rsidR="00194040">
              <w:rPr>
                <w:rFonts w:eastAsiaTheme="minorHAnsi"/>
              </w:rPr>
              <w:t>)</w:t>
            </w:r>
          </w:p>
        </w:tc>
        <w:sdt>
          <w:sdtPr>
            <w:alias w:val="done"/>
            <w:tag w:val="done"/>
            <w:id w:val="-314948147"/>
            <w14:checkbox>
              <w14:checked w14:val="0"/>
              <w14:checkedState w14:val="2612" w14:font="MS Gothic"/>
              <w14:uncheckedState w14:val="2610" w14:font="MS Gothic"/>
            </w14:checkbox>
          </w:sdtPr>
          <w:sdtEndPr/>
          <w:sdtContent>
            <w:tc>
              <w:tcPr>
                <w:tcW w:w="551" w:type="pct"/>
              </w:tcPr>
              <w:p w14:paraId="377185DA" w14:textId="41A2C111" w:rsidR="00B47415" w:rsidRPr="00426DCA" w:rsidRDefault="00B47415" w:rsidP="000F5F0C">
                <w:r>
                  <w:rPr>
                    <w:rFonts w:ascii="MS Gothic" w:eastAsia="MS Gothic" w:hAnsi="MS Gothic" w:hint="eastAsia"/>
                  </w:rPr>
                  <w:t>☐</w:t>
                </w:r>
              </w:p>
            </w:tc>
          </w:sdtContent>
        </w:sdt>
        <w:sdt>
          <w:sdtPr>
            <w:alias w:val="Date"/>
            <w:tag w:val="date"/>
            <w:id w:val="-1144043297"/>
            <w:placeholder>
              <w:docPart w:val="728DC66BA9534943B6DA830170F2B713"/>
            </w:placeholder>
            <w:showingPlcHdr/>
          </w:sdtPr>
          <w:sdtContent>
            <w:tc>
              <w:tcPr>
                <w:tcW w:w="834" w:type="pct"/>
              </w:tcPr>
              <w:p w14:paraId="1928D5AA" w14:textId="6ABFC3BF" w:rsidR="00B47415" w:rsidRPr="00426DCA" w:rsidRDefault="0035077A" w:rsidP="000F5F0C">
                <w:r w:rsidRPr="0049343D">
                  <w:rPr>
                    <w:sz w:val="20"/>
                  </w:rPr>
                  <w:t>DD/MM/YYYY</w:t>
                </w:r>
              </w:p>
            </w:tc>
          </w:sdtContent>
        </w:sdt>
      </w:tr>
    </w:tbl>
    <w:p w14:paraId="6FCAC861" w14:textId="74A2E09A" w:rsidR="00C656B8" w:rsidRPr="000D156D" w:rsidRDefault="00C8367F" w:rsidP="000D156D">
      <w:pPr>
        <w:pStyle w:val="Heading4"/>
      </w:pPr>
      <w:r w:rsidRPr="000D156D">
        <w:t>Notes</w:t>
      </w:r>
    </w:p>
    <w:p w14:paraId="5A16E10D" w14:textId="6E3277A5" w:rsidR="00C656B8" w:rsidRPr="000D156D" w:rsidRDefault="00C8367F" w:rsidP="000D156D">
      <w:r w:rsidRPr="000D156D">
        <w:t>1</w:t>
      </w:r>
      <w:r w:rsidR="001F7590">
        <w:t>.</w:t>
      </w:r>
      <w:r w:rsidRPr="000D156D">
        <w:t xml:space="preserve"> No later than 7 days beforehand</w:t>
      </w:r>
      <w:r w:rsidR="000D156D">
        <w:t>.</w:t>
      </w:r>
    </w:p>
    <w:p w14:paraId="229E96D0" w14:textId="2124E6C2" w:rsidR="00C656B8" w:rsidRPr="000D156D" w:rsidRDefault="00C8367F" w:rsidP="000D156D">
      <w:r w:rsidRPr="000D156D">
        <w:t>2</w:t>
      </w:r>
      <w:r w:rsidR="001F7590">
        <w:t>.</w:t>
      </w:r>
      <w:r w:rsidRPr="000D156D">
        <w:t xml:space="preserve"> Notes re affidavits: In FCFC Division 2 interim matters, affidavits to be no longer than 10 pages &amp; to contain no more than 5 exhibits In FCFC Division 1 interim matters, affidavits to be no longer than 25 pages &amp; contain no more than 10 exhibits.</w:t>
      </w:r>
    </w:p>
    <w:p w14:paraId="2BAD4B0C" w14:textId="1FB57705" w:rsidR="00C656B8" w:rsidRPr="000D156D" w:rsidRDefault="00C8367F" w:rsidP="000D156D">
      <w:r w:rsidRPr="000D156D">
        <w:t>3</w:t>
      </w:r>
      <w:r w:rsidR="001F7590">
        <w:t>.</w:t>
      </w:r>
      <w:r w:rsidRPr="000D156D">
        <w:t xml:space="preserve"> No later than 2 working days before</w:t>
      </w:r>
      <w:r w:rsidR="000D156D">
        <w:t>.</w:t>
      </w:r>
    </w:p>
    <w:p w14:paraId="2DEF60A6" w14:textId="2D67D672" w:rsidR="00596083" w:rsidRPr="00C8367F" w:rsidRDefault="00C8367F" w:rsidP="000D156D">
      <w:pPr>
        <w:sectPr w:rsidR="00596083" w:rsidRPr="00C8367F" w:rsidSect="005E7804">
          <w:headerReference w:type="first" r:id="rId15"/>
          <w:pgSz w:w="11900" w:h="16820" w:code="9"/>
          <w:pgMar w:top="1440" w:right="1440" w:bottom="1440" w:left="1440" w:header="284" w:footer="235" w:gutter="0"/>
          <w:paperSrc w:first="7" w:other="7"/>
          <w:cols w:space="708"/>
          <w:titlePg/>
          <w:docGrid w:linePitch="299"/>
        </w:sectPr>
      </w:pPr>
      <w:r w:rsidRPr="000D156D">
        <w:t>4. If property orders made by consent involve super, proof of the value of the interest must also be filed</w:t>
      </w:r>
      <w:r w:rsidR="000D156D">
        <w:t>.</w:t>
      </w:r>
    </w:p>
    <w:p w14:paraId="4C49E484" w14:textId="38CA7CD3" w:rsidR="004471C1" w:rsidRPr="00426DCA" w:rsidRDefault="00C656B8" w:rsidP="001A14DF">
      <w:pPr>
        <w:pStyle w:val="Heading3"/>
      </w:pPr>
      <w:bookmarkStart w:id="6" w:name="D"/>
      <w:bookmarkEnd w:id="6"/>
      <w:r>
        <w:t>Stage</w:t>
      </w:r>
      <w:r w:rsidR="004471C1" w:rsidRPr="00426DCA">
        <w:t>: Dispute Resolution Event</w:t>
      </w:r>
    </w:p>
    <w:tbl>
      <w:tblPr>
        <w:tblStyle w:val="TableGrid"/>
        <w:tblW w:w="495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839"/>
        <w:gridCol w:w="4678"/>
        <w:gridCol w:w="850"/>
        <w:gridCol w:w="1558"/>
      </w:tblGrid>
      <w:tr w:rsidR="00C8367F" w:rsidRPr="00426DCA" w14:paraId="3679FA99" w14:textId="77777777" w:rsidTr="0035077A">
        <w:trPr>
          <w:trHeight w:val="567"/>
          <w:tblHeader/>
        </w:trPr>
        <w:tc>
          <w:tcPr>
            <w:tcW w:w="3651" w:type="pct"/>
            <w:gridSpan w:val="2"/>
            <w:shd w:val="clear" w:color="auto" w:fill="CED3DC"/>
            <w:vAlign w:val="center"/>
          </w:tcPr>
          <w:p w14:paraId="1775EE87" w14:textId="100A9502" w:rsidR="00C8367F" w:rsidRPr="005E788D" w:rsidRDefault="00C8367F" w:rsidP="00D32E57">
            <w:pPr>
              <w:pStyle w:val="TableHeader"/>
              <w:keepNext/>
              <w:jc w:val="both"/>
              <w:rPr>
                <w:rFonts w:ascii="Arial" w:hAnsi="Arial" w:cs="Arial"/>
                <w:szCs w:val="22"/>
              </w:rPr>
            </w:pPr>
            <w:r w:rsidRPr="005E788D">
              <w:rPr>
                <w:rFonts w:ascii="Arial" w:hAnsi="Arial" w:cs="Arial"/>
                <w:szCs w:val="22"/>
              </w:rPr>
              <w:t>Task</w:t>
            </w:r>
          </w:p>
        </w:tc>
        <w:tc>
          <w:tcPr>
            <w:tcW w:w="476" w:type="pct"/>
            <w:shd w:val="clear" w:color="auto" w:fill="CED3DC"/>
            <w:vAlign w:val="center"/>
          </w:tcPr>
          <w:p w14:paraId="224C62F3" w14:textId="729BBCD9" w:rsidR="00C8367F" w:rsidRPr="005E788D" w:rsidRDefault="00C8367F" w:rsidP="00D32E57">
            <w:pPr>
              <w:pStyle w:val="TableHeader"/>
              <w:keepNext/>
              <w:jc w:val="both"/>
              <w:rPr>
                <w:rFonts w:ascii="Arial" w:hAnsi="Arial" w:cs="Arial"/>
                <w:szCs w:val="22"/>
              </w:rPr>
            </w:pPr>
            <w:r w:rsidRPr="005E788D">
              <w:rPr>
                <w:rFonts w:ascii="Arial" w:hAnsi="Arial" w:cs="Arial"/>
                <w:szCs w:val="22"/>
              </w:rPr>
              <w:t>Done</w:t>
            </w:r>
          </w:p>
        </w:tc>
        <w:tc>
          <w:tcPr>
            <w:tcW w:w="873" w:type="pct"/>
            <w:shd w:val="clear" w:color="auto" w:fill="CED3DC"/>
            <w:vAlign w:val="center"/>
          </w:tcPr>
          <w:p w14:paraId="677CB6B4" w14:textId="77371A3E" w:rsidR="00C8367F" w:rsidRPr="005E788D" w:rsidRDefault="00C8367F" w:rsidP="00D32E57">
            <w:pPr>
              <w:pStyle w:val="TableHeader"/>
              <w:keepNext/>
              <w:jc w:val="both"/>
              <w:rPr>
                <w:rFonts w:ascii="Arial" w:hAnsi="Arial" w:cs="Arial"/>
                <w:szCs w:val="22"/>
              </w:rPr>
            </w:pPr>
            <w:r w:rsidRPr="005E788D">
              <w:rPr>
                <w:rFonts w:ascii="Arial" w:hAnsi="Arial" w:cs="Arial"/>
                <w:szCs w:val="22"/>
              </w:rPr>
              <w:t>Date</w:t>
            </w:r>
          </w:p>
        </w:tc>
      </w:tr>
      <w:tr w:rsidR="00C8367F" w:rsidRPr="00426DCA" w14:paraId="2DA87DD0" w14:textId="77777777" w:rsidTr="0035077A">
        <w:trPr>
          <w:trHeight w:val="567"/>
        </w:trPr>
        <w:tc>
          <w:tcPr>
            <w:tcW w:w="3651" w:type="pct"/>
            <w:gridSpan w:val="2"/>
          </w:tcPr>
          <w:p w14:paraId="5EE93319" w14:textId="04F1EBB0" w:rsidR="00C8367F" w:rsidRPr="00B1541E" w:rsidRDefault="00C8367F" w:rsidP="000D156D">
            <w:pPr>
              <w:rPr>
                <w:b/>
                <w:bCs/>
              </w:rPr>
            </w:pPr>
            <w:r w:rsidRPr="00B1541E">
              <w:rPr>
                <w:b/>
                <w:bCs/>
              </w:rPr>
              <w:t>Review eligibility– merit &amp; means</w:t>
            </w:r>
          </w:p>
          <w:p w14:paraId="335A317E" w14:textId="43DF6380" w:rsidR="00C8367F" w:rsidRPr="000D156D" w:rsidRDefault="00C8367F" w:rsidP="000D156D">
            <w:r w:rsidRPr="000D156D">
              <w:t xml:space="preserve">Check financial means </w:t>
            </w:r>
            <w:r w:rsidR="00B1541E">
              <w:t>haven’t</w:t>
            </w:r>
            <w:r w:rsidRPr="000D156D">
              <w:t xml:space="preserve"> changed (updated Centrelink card/details etc.)</w:t>
            </w:r>
          </w:p>
        </w:tc>
        <w:sdt>
          <w:sdtPr>
            <w:alias w:val="done"/>
            <w:tag w:val="done"/>
            <w:id w:val="633302021"/>
            <w14:checkbox>
              <w14:checked w14:val="0"/>
              <w14:checkedState w14:val="2612" w14:font="MS Gothic"/>
              <w14:uncheckedState w14:val="2610" w14:font="MS Gothic"/>
            </w14:checkbox>
          </w:sdtPr>
          <w:sdtEndPr/>
          <w:sdtContent>
            <w:tc>
              <w:tcPr>
                <w:tcW w:w="476" w:type="pct"/>
              </w:tcPr>
              <w:p w14:paraId="2629840B" w14:textId="32505E06" w:rsidR="00C8367F" w:rsidRPr="00426DCA" w:rsidRDefault="00A111CA" w:rsidP="000F5F0C">
                <w:r>
                  <w:rPr>
                    <w:rFonts w:ascii="MS Gothic" w:eastAsia="MS Gothic" w:hAnsi="MS Gothic" w:hint="eastAsia"/>
                  </w:rPr>
                  <w:t>☐</w:t>
                </w:r>
              </w:p>
            </w:tc>
          </w:sdtContent>
        </w:sdt>
        <w:sdt>
          <w:sdtPr>
            <w:alias w:val="Date"/>
            <w:tag w:val="date"/>
            <w:id w:val="19750685"/>
            <w:placeholder>
              <w:docPart w:val="1983B7277639479F9206341B21DF4AED"/>
            </w:placeholder>
            <w:showingPlcHdr/>
          </w:sdtPr>
          <w:sdtContent>
            <w:tc>
              <w:tcPr>
                <w:tcW w:w="873" w:type="pct"/>
              </w:tcPr>
              <w:p w14:paraId="21BB6899" w14:textId="14589417" w:rsidR="00C8367F" w:rsidRPr="00426DCA" w:rsidRDefault="0035077A" w:rsidP="000F5F0C">
                <w:r w:rsidRPr="0049343D">
                  <w:rPr>
                    <w:sz w:val="20"/>
                  </w:rPr>
                  <w:t>DD/MM/YYYY</w:t>
                </w:r>
              </w:p>
            </w:tc>
          </w:sdtContent>
        </w:sdt>
      </w:tr>
      <w:tr w:rsidR="00C8367F" w:rsidRPr="00426DCA" w14:paraId="2CE0657F" w14:textId="77777777" w:rsidTr="0035077A">
        <w:trPr>
          <w:trHeight w:val="567"/>
        </w:trPr>
        <w:tc>
          <w:tcPr>
            <w:tcW w:w="3651" w:type="pct"/>
            <w:gridSpan w:val="2"/>
          </w:tcPr>
          <w:p w14:paraId="297AC910" w14:textId="15B142CC" w:rsidR="00C8367F" w:rsidRPr="00B1541E" w:rsidRDefault="00C8367F" w:rsidP="000D156D">
            <w:pPr>
              <w:rPr>
                <w:b/>
                <w:bCs/>
              </w:rPr>
            </w:pPr>
            <w:r w:rsidRPr="00B1541E">
              <w:rPr>
                <w:b/>
                <w:bCs/>
              </w:rPr>
              <w:t>Diarise dispute resolution date</w:t>
            </w:r>
          </w:p>
        </w:tc>
        <w:sdt>
          <w:sdtPr>
            <w:alias w:val="done"/>
            <w:tag w:val="done"/>
            <w:id w:val="978882526"/>
            <w14:checkbox>
              <w14:checked w14:val="0"/>
              <w14:checkedState w14:val="2612" w14:font="MS Gothic"/>
              <w14:uncheckedState w14:val="2610" w14:font="MS Gothic"/>
            </w14:checkbox>
          </w:sdtPr>
          <w:sdtEndPr/>
          <w:sdtContent>
            <w:tc>
              <w:tcPr>
                <w:tcW w:w="476" w:type="pct"/>
              </w:tcPr>
              <w:p w14:paraId="66802627" w14:textId="2AD510BC" w:rsidR="00C8367F" w:rsidRPr="00426DCA" w:rsidRDefault="00C8367F" w:rsidP="000F5F0C">
                <w:r>
                  <w:rPr>
                    <w:rFonts w:ascii="MS Gothic" w:eastAsia="MS Gothic" w:hAnsi="MS Gothic" w:hint="eastAsia"/>
                  </w:rPr>
                  <w:t>☐</w:t>
                </w:r>
              </w:p>
            </w:tc>
          </w:sdtContent>
        </w:sdt>
        <w:sdt>
          <w:sdtPr>
            <w:alias w:val="Date"/>
            <w:tag w:val="date"/>
            <w:id w:val="-877312874"/>
            <w:placeholder>
              <w:docPart w:val="FD483F0A21534663AE1D64BFC95680AB"/>
            </w:placeholder>
            <w:showingPlcHdr/>
          </w:sdtPr>
          <w:sdtContent>
            <w:tc>
              <w:tcPr>
                <w:tcW w:w="873" w:type="pct"/>
              </w:tcPr>
              <w:p w14:paraId="5D44A0F9" w14:textId="400706DB" w:rsidR="00C8367F" w:rsidRPr="00426DCA" w:rsidRDefault="004150D7" w:rsidP="000F5F0C">
                <w:r w:rsidRPr="0049343D">
                  <w:rPr>
                    <w:sz w:val="20"/>
                  </w:rPr>
                  <w:t>DD/MM/YYYY</w:t>
                </w:r>
              </w:p>
            </w:tc>
          </w:sdtContent>
        </w:sdt>
      </w:tr>
      <w:tr w:rsidR="00C8367F" w:rsidRPr="00426DCA" w14:paraId="143C4C47" w14:textId="77777777" w:rsidTr="0035077A">
        <w:trPr>
          <w:trHeight w:val="567"/>
        </w:trPr>
        <w:tc>
          <w:tcPr>
            <w:tcW w:w="3651" w:type="pct"/>
            <w:gridSpan w:val="2"/>
          </w:tcPr>
          <w:p w14:paraId="715524DB" w14:textId="02293CF7" w:rsidR="00C8367F" w:rsidRPr="00B1541E" w:rsidRDefault="00C8367F" w:rsidP="000D156D">
            <w:pPr>
              <w:rPr>
                <w:b/>
                <w:bCs/>
              </w:rPr>
            </w:pPr>
            <w:r w:rsidRPr="00B1541E">
              <w:rPr>
                <w:b/>
                <w:bCs/>
              </w:rPr>
              <w:t>Organise release of any expert report</w:t>
            </w:r>
          </w:p>
        </w:tc>
        <w:sdt>
          <w:sdtPr>
            <w:alias w:val="done"/>
            <w:tag w:val="done"/>
            <w:id w:val="-85694886"/>
            <w14:checkbox>
              <w14:checked w14:val="0"/>
              <w14:checkedState w14:val="2612" w14:font="MS Gothic"/>
              <w14:uncheckedState w14:val="2610" w14:font="MS Gothic"/>
            </w14:checkbox>
          </w:sdtPr>
          <w:sdtEndPr/>
          <w:sdtContent>
            <w:tc>
              <w:tcPr>
                <w:tcW w:w="476" w:type="pct"/>
              </w:tcPr>
              <w:p w14:paraId="6A73C8B0" w14:textId="7593B970" w:rsidR="00C8367F" w:rsidRPr="00426DCA" w:rsidRDefault="00C8367F" w:rsidP="000F5F0C">
                <w:r>
                  <w:rPr>
                    <w:rFonts w:ascii="MS Gothic" w:eastAsia="MS Gothic" w:hAnsi="MS Gothic" w:hint="eastAsia"/>
                  </w:rPr>
                  <w:t>☐</w:t>
                </w:r>
              </w:p>
            </w:tc>
          </w:sdtContent>
        </w:sdt>
        <w:sdt>
          <w:sdtPr>
            <w:alias w:val="Date"/>
            <w:tag w:val="date"/>
            <w:id w:val="505179838"/>
            <w:placeholder>
              <w:docPart w:val="C67DFB6B0B1E459BBBE4BF1F2F0C3493"/>
            </w:placeholder>
            <w:showingPlcHdr/>
          </w:sdtPr>
          <w:sdtContent>
            <w:tc>
              <w:tcPr>
                <w:tcW w:w="873" w:type="pct"/>
              </w:tcPr>
              <w:p w14:paraId="76E6EDC3" w14:textId="6890E2EC" w:rsidR="00C8367F" w:rsidRPr="00426DCA" w:rsidRDefault="004150D7" w:rsidP="000F5F0C">
                <w:r w:rsidRPr="0049343D">
                  <w:rPr>
                    <w:sz w:val="20"/>
                  </w:rPr>
                  <w:t>DD/MM/YYYY</w:t>
                </w:r>
              </w:p>
            </w:tc>
          </w:sdtContent>
        </w:sdt>
      </w:tr>
      <w:tr w:rsidR="00C8367F" w:rsidRPr="00426DCA" w14:paraId="3A6D8C22" w14:textId="77777777" w:rsidTr="0035077A">
        <w:trPr>
          <w:trHeight w:val="567"/>
        </w:trPr>
        <w:tc>
          <w:tcPr>
            <w:tcW w:w="3651" w:type="pct"/>
            <w:gridSpan w:val="2"/>
          </w:tcPr>
          <w:p w14:paraId="682A8797" w14:textId="77777777" w:rsidR="00150B66" w:rsidRPr="00B1541E" w:rsidRDefault="00C8367F" w:rsidP="000D156D">
            <w:pPr>
              <w:rPr>
                <w:b/>
                <w:bCs/>
              </w:rPr>
            </w:pPr>
            <w:r w:rsidRPr="00B1541E">
              <w:rPr>
                <w:b/>
                <w:bCs/>
              </w:rPr>
              <w:t xml:space="preserve">Pre-conference with client </w:t>
            </w:r>
          </w:p>
          <w:p w14:paraId="03CFFCAD" w14:textId="4ABBDA87" w:rsidR="00C8367F" w:rsidRPr="000D156D" w:rsidRDefault="00C8367F" w:rsidP="000D156D">
            <w:r w:rsidRPr="000D156D">
              <w:rPr>
                <w:rFonts w:eastAsiaTheme="minorHAnsi"/>
              </w:rPr>
              <w:t>(</w:t>
            </w:r>
            <w:r w:rsidR="00B1541E">
              <w:rPr>
                <w:rFonts w:eastAsiaTheme="minorHAnsi"/>
              </w:rPr>
              <w:t>D</w:t>
            </w:r>
            <w:r w:rsidR="00150B66" w:rsidRPr="000D156D">
              <w:rPr>
                <w:rFonts w:eastAsiaTheme="minorHAnsi"/>
              </w:rPr>
              <w:t>iscuss proposals for settlement</w:t>
            </w:r>
            <w:r w:rsidRPr="000D156D">
              <w:rPr>
                <w:rFonts w:eastAsiaTheme="minorHAnsi"/>
              </w:rPr>
              <w:t>)</w:t>
            </w:r>
          </w:p>
        </w:tc>
        <w:sdt>
          <w:sdtPr>
            <w:alias w:val="done"/>
            <w:tag w:val="done"/>
            <w:id w:val="-839928161"/>
            <w14:checkbox>
              <w14:checked w14:val="0"/>
              <w14:checkedState w14:val="2612" w14:font="MS Gothic"/>
              <w14:uncheckedState w14:val="2610" w14:font="MS Gothic"/>
            </w14:checkbox>
          </w:sdtPr>
          <w:sdtEndPr/>
          <w:sdtContent>
            <w:tc>
              <w:tcPr>
                <w:tcW w:w="476" w:type="pct"/>
              </w:tcPr>
              <w:p w14:paraId="5D1D21FB" w14:textId="2CFA6AF8" w:rsidR="00C8367F" w:rsidRPr="00426DCA" w:rsidRDefault="00C8367F" w:rsidP="000F5F0C">
                <w:r>
                  <w:rPr>
                    <w:rFonts w:ascii="MS Gothic" w:eastAsia="MS Gothic" w:hAnsi="MS Gothic" w:hint="eastAsia"/>
                  </w:rPr>
                  <w:t>☐</w:t>
                </w:r>
              </w:p>
            </w:tc>
          </w:sdtContent>
        </w:sdt>
        <w:sdt>
          <w:sdtPr>
            <w:alias w:val="Date"/>
            <w:tag w:val="date"/>
            <w:id w:val="-1988387397"/>
            <w:placeholder>
              <w:docPart w:val="6E775D916BCA4DDC85174D30C10CE998"/>
            </w:placeholder>
            <w:showingPlcHdr/>
          </w:sdtPr>
          <w:sdtContent>
            <w:tc>
              <w:tcPr>
                <w:tcW w:w="873" w:type="pct"/>
              </w:tcPr>
              <w:p w14:paraId="41AD8FAC" w14:textId="39DC6B79" w:rsidR="00C8367F" w:rsidRPr="00426DCA" w:rsidRDefault="004150D7" w:rsidP="000F5F0C">
                <w:r w:rsidRPr="0049343D">
                  <w:rPr>
                    <w:sz w:val="20"/>
                  </w:rPr>
                  <w:t>DD/MM/YYYY</w:t>
                </w:r>
              </w:p>
            </w:tc>
          </w:sdtContent>
        </w:sdt>
      </w:tr>
      <w:tr w:rsidR="000023C2" w:rsidRPr="00426DCA" w14:paraId="59883112" w14:textId="77777777" w:rsidTr="0035077A">
        <w:trPr>
          <w:trHeight w:val="567"/>
        </w:trPr>
        <w:tc>
          <w:tcPr>
            <w:tcW w:w="3651" w:type="pct"/>
            <w:gridSpan w:val="2"/>
          </w:tcPr>
          <w:p w14:paraId="03324DE5" w14:textId="77777777" w:rsidR="000023C2" w:rsidRPr="00B1541E" w:rsidRDefault="000023C2" w:rsidP="000D156D">
            <w:pPr>
              <w:rPr>
                <w:b/>
                <w:bCs/>
              </w:rPr>
            </w:pPr>
            <w:r w:rsidRPr="00B1541E">
              <w:rPr>
                <w:b/>
                <w:bCs/>
              </w:rPr>
              <w:t>Disclosure of relevant documents</w:t>
            </w:r>
          </w:p>
          <w:p w14:paraId="421E975B" w14:textId="3BE2EFCE" w:rsidR="000023C2" w:rsidRPr="000D156D" w:rsidRDefault="000023C2" w:rsidP="000D156D">
            <w:r w:rsidRPr="000D156D">
              <w:t>Consider what further (if any) discovery from your client is required to comply with disclosure obligations</w:t>
            </w:r>
          </w:p>
        </w:tc>
        <w:sdt>
          <w:sdtPr>
            <w:alias w:val="done"/>
            <w:tag w:val="done"/>
            <w:id w:val="1345583460"/>
            <w14:checkbox>
              <w14:checked w14:val="0"/>
              <w14:checkedState w14:val="2612" w14:font="MS Gothic"/>
              <w14:uncheckedState w14:val="2610" w14:font="MS Gothic"/>
            </w14:checkbox>
          </w:sdtPr>
          <w:sdtEndPr/>
          <w:sdtContent>
            <w:tc>
              <w:tcPr>
                <w:tcW w:w="476" w:type="pct"/>
              </w:tcPr>
              <w:p w14:paraId="2AA15A39" w14:textId="0C1692B9" w:rsidR="000023C2" w:rsidRDefault="000023C2" w:rsidP="000F5F0C">
                <w:r>
                  <w:rPr>
                    <w:rFonts w:ascii="MS Gothic" w:eastAsia="MS Gothic" w:hAnsi="MS Gothic" w:hint="eastAsia"/>
                  </w:rPr>
                  <w:t>☐</w:t>
                </w:r>
              </w:p>
            </w:tc>
          </w:sdtContent>
        </w:sdt>
        <w:sdt>
          <w:sdtPr>
            <w:alias w:val="Date"/>
            <w:tag w:val="date"/>
            <w:id w:val="373275762"/>
            <w:placeholder>
              <w:docPart w:val="5C65032F79154290A8BE422275EC9719"/>
            </w:placeholder>
            <w:showingPlcHdr/>
          </w:sdtPr>
          <w:sdtContent>
            <w:tc>
              <w:tcPr>
                <w:tcW w:w="873" w:type="pct"/>
              </w:tcPr>
              <w:p w14:paraId="0B0F0039" w14:textId="6293490F" w:rsidR="000023C2" w:rsidRDefault="004150D7" w:rsidP="000F5F0C">
                <w:r w:rsidRPr="0049343D">
                  <w:rPr>
                    <w:sz w:val="20"/>
                  </w:rPr>
                  <w:t>DD/MM/YYYY</w:t>
                </w:r>
              </w:p>
            </w:tc>
          </w:sdtContent>
        </w:sdt>
      </w:tr>
      <w:tr w:rsidR="000023C2" w:rsidRPr="00426DCA" w14:paraId="000B56D4" w14:textId="77777777" w:rsidTr="0035077A">
        <w:trPr>
          <w:trHeight w:val="567"/>
        </w:trPr>
        <w:tc>
          <w:tcPr>
            <w:tcW w:w="3651" w:type="pct"/>
            <w:gridSpan w:val="2"/>
          </w:tcPr>
          <w:p w14:paraId="7508B269" w14:textId="76E0192A" w:rsidR="000023C2" w:rsidRPr="00B1541E" w:rsidRDefault="000023C2" w:rsidP="000D156D">
            <w:pPr>
              <w:rPr>
                <w:b/>
                <w:bCs/>
              </w:rPr>
            </w:pPr>
            <w:r w:rsidRPr="00B1541E">
              <w:rPr>
                <w:b/>
                <w:bCs/>
              </w:rPr>
              <w:t>Exchange with other party any chapter 6 FLR documents</w:t>
            </w:r>
            <w:r w:rsidRPr="00B1541E">
              <w:rPr>
                <w:b/>
                <w:bCs/>
                <w:vertAlign w:val="superscript"/>
              </w:rPr>
              <w:t xml:space="preserve"> 1</w:t>
            </w:r>
          </w:p>
        </w:tc>
        <w:sdt>
          <w:sdtPr>
            <w:alias w:val="done"/>
            <w:tag w:val="done"/>
            <w:id w:val="1575003362"/>
            <w14:checkbox>
              <w14:checked w14:val="0"/>
              <w14:checkedState w14:val="2612" w14:font="MS Gothic"/>
              <w14:uncheckedState w14:val="2610" w14:font="MS Gothic"/>
            </w14:checkbox>
          </w:sdtPr>
          <w:sdtEndPr/>
          <w:sdtContent>
            <w:tc>
              <w:tcPr>
                <w:tcW w:w="476" w:type="pct"/>
              </w:tcPr>
              <w:p w14:paraId="69B15689" w14:textId="0E325AFE" w:rsidR="000023C2" w:rsidRDefault="000023C2" w:rsidP="000F5F0C">
                <w:r>
                  <w:rPr>
                    <w:rFonts w:ascii="MS Gothic" w:eastAsia="MS Gothic" w:hAnsi="MS Gothic" w:hint="eastAsia"/>
                  </w:rPr>
                  <w:t>☐</w:t>
                </w:r>
              </w:p>
            </w:tc>
          </w:sdtContent>
        </w:sdt>
        <w:sdt>
          <w:sdtPr>
            <w:alias w:val="Date"/>
            <w:tag w:val="date"/>
            <w:id w:val="957601985"/>
            <w:placeholder>
              <w:docPart w:val="487DE10603CC4236B8255CC48B1F895D"/>
            </w:placeholder>
            <w:showingPlcHdr/>
          </w:sdtPr>
          <w:sdtContent>
            <w:tc>
              <w:tcPr>
                <w:tcW w:w="873" w:type="pct"/>
              </w:tcPr>
              <w:p w14:paraId="5351B14A" w14:textId="6BB1FE40" w:rsidR="000023C2" w:rsidRDefault="004150D7" w:rsidP="000F5F0C">
                <w:r w:rsidRPr="0049343D">
                  <w:rPr>
                    <w:sz w:val="20"/>
                  </w:rPr>
                  <w:t>DD/MM/YYYY</w:t>
                </w:r>
              </w:p>
            </w:tc>
          </w:sdtContent>
        </w:sdt>
      </w:tr>
      <w:tr w:rsidR="00C8367F" w:rsidRPr="00426DCA" w14:paraId="525AE363" w14:textId="77777777" w:rsidTr="0035077A">
        <w:trPr>
          <w:trHeight w:val="567"/>
        </w:trPr>
        <w:tc>
          <w:tcPr>
            <w:tcW w:w="3651" w:type="pct"/>
            <w:gridSpan w:val="2"/>
          </w:tcPr>
          <w:p w14:paraId="4219A770" w14:textId="77777777" w:rsidR="00B80F82" w:rsidRPr="0062547C" w:rsidRDefault="00C8367F" w:rsidP="000D156D">
            <w:pPr>
              <w:rPr>
                <w:b/>
                <w:bCs/>
              </w:rPr>
            </w:pPr>
            <w:r w:rsidRPr="0062547C">
              <w:rPr>
                <w:b/>
                <w:bCs/>
              </w:rPr>
              <w:t xml:space="preserve">Send client’s court documents </w:t>
            </w:r>
            <w:r w:rsidR="00B80F82" w:rsidRPr="0062547C">
              <w:rPr>
                <w:b/>
                <w:bCs/>
              </w:rPr>
              <w:t>and a certificate of dispute resolution to the mediator</w:t>
            </w:r>
          </w:p>
          <w:p w14:paraId="2EBCAD5E" w14:textId="511F9073" w:rsidR="00C8367F" w:rsidRPr="000D156D" w:rsidRDefault="00B279C2" w:rsidP="000D156D">
            <w:r w:rsidRPr="000D156D">
              <w:rPr>
                <w:rFonts w:eastAsiaTheme="minorHAnsi"/>
              </w:rPr>
              <w:t>(</w:t>
            </w:r>
            <w:r w:rsidR="00C8367F" w:rsidRPr="000D156D">
              <w:rPr>
                <w:rFonts w:eastAsiaTheme="minorHAnsi"/>
              </w:rPr>
              <w:t>External FDR event only</w:t>
            </w:r>
            <w:r w:rsidRPr="000D156D">
              <w:rPr>
                <w:rFonts w:eastAsiaTheme="minorHAnsi"/>
              </w:rPr>
              <w:t>)</w:t>
            </w:r>
          </w:p>
        </w:tc>
        <w:sdt>
          <w:sdtPr>
            <w:alias w:val="done"/>
            <w:tag w:val="done"/>
            <w:id w:val="995767115"/>
            <w14:checkbox>
              <w14:checked w14:val="0"/>
              <w14:checkedState w14:val="2612" w14:font="MS Gothic"/>
              <w14:uncheckedState w14:val="2610" w14:font="MS Gothic"/>
            </w14:checkbox>
          </w:sdtPr>
          <w:sdtEndPr/>
          <w:sdtContent>
            <w:tc>
              <w:tcPr>
                <w:tcW w:w="476" w:type="pct"/>
              </w:tcPr>
              <w:p w14:paraId="1753BECD" w14:textId="7F51955C" w:rsidR="00C8367F" w:rsidRPr="00426DCA" w:rsidRDefault="00C8367F" w:rsidP="000F5F0C">
                <w:r>
                  <w:rPr>
                    <w:rFonts w:ascii="MS Gothic" w:eastAsia="MS Gothic" w:hAnsi="MS Gothic" w:hint="eastAsia"/>
                  </w:rPr>
                  <w:t>☐</w:t>
                </w:r>
              </w:p>
            </w:tc>
          </w:sdtContent>
        </w:sdt>
        <w:sdt>
          <w:sdtPr>
            <w:alias w:val="Date"/>
            <w:tag w:val="date"/>
            <w:id w:val="1609396683"/>
            <w:placeholder>
              <w:docPart w:val="5510DA29AF794BA991FE535F710CCD51"/>
            </w:placeholder>
            <w:showingPlcHdr/>
          </w:sdtPr>
          <w:sdtContent>
            <w:tc>
              <w:tcPr>
                <w:tcW w:w="873" w:type="pct"/>
              </w:tcPr>
              <w:p w14:paraId="02CB752D" w14:textId="6F74419C" w:rsidR="00C8367F" w:rsidRPr="00426DCA" w:rsidRDefault="004150D7" w:rsidP="000F5F0C">
                <w:r w:rsidRPr="0049343D">
                  <w:rPr>
                    <w:sz w:val="20"/>
                  </w:rPr>
                  <w:t>DD/MM/YYYY</w:t>
                </w:r>
              </w:p>
            </w:tc>
          </w:sdtContent>
        </w:sdt>
      </w:tr>
      <w:tr w:rsidR="00C8367F" w:rsidRPr="00426DCA" w14:paraId="7297C075" w14:textId="77777777" w:rsidTr="0035077A">
        <w:trPr>
          <w:trHeight w:val="567"/>
        </w:trPr>
        <w:tc>
          <w:tcPr>
            <w:tcW w:w="3651" w:type="pct"/>
            <w:gridSpan w:val="2"/>
          </w:tcPr>
          <w:p w14:paraId="434A26FA" w14:textId="653774E2" w:rsidR="00C8367F" w:rsidRPr="0062547C" w:rsidRDefault="00C8367F" w:rsidP="000F5F0C">
            <w:pPr>
              <w:rPr>
                <w:b/>
                <w:bCs/>
              </w:rPr>
            </w:pPr>
            <w:r w:rsidRPr="0062547C">
              <w:rPr>
                <w:b/>
                <w:bCs/>
              </w:rPr>
              <w:t>Provide to court/</w:t>
            </w:r>
            <w:r w:rsidR="00B80F82" w:rsidRPr="0062547C">
              <w:rPr>
                <w:b/>
                <w:bCs/>
              </w:rPr>
              <w:t>mediator</w:t>
            </w:r>
            <w:r w:rsidRPr="0062547C">
              <w:rPr>
                <w:b/>
                <w:bCs/>
              </w:rPr>
              <w:t xml:space="preserve"> and other party any document directly relevant to an issue in dispute</w:t>
            </w:r>
            <w:r w:rsidRPr="0062547C">
              <w:rPr>
                <w:rStyle w:val="IntenseEmphasis"/>
                <w:b/>
                <w:bCs/>
                <w:i w:val="0"/>
                <w:iCs w:val="0"/>
                <w:sz w:val="18"/>
                <w:szCs w:val="18"/>
                <w:vertAlign w:val="superscript"/>
              </w:rPr>
              <w:t>1</w:t>
            </w:r>
          </w:p>
        </w:tc>
        <w:sdt>
          <w:sdtPr>
            <w:alias w:val="done"/>
            <w:tag w:val="done"/>
            <w:id w:val="438652574"/>
            <w14:checkbox>
              <w14:checked w14:val="0"/>
              <w14:checkedState w14:val="2612" w14:font="MS Gothic"/>
              <w14:uncheckedState w14:val="2610" w14:font="MS Gothic"/>
            </w14:checkbox>
          </w:sdtPr>
          <w:sdtEndPr/>
          <w:sdtContent>
            <w:tc>
              <w:tcPr>
                <w:tcW w:w="476" w:type="pct"/>
              </w:tcPr>
              <w:p w14:paraId="0EC62854" w14:textId="5CE07753" w:rsidR="00C8367F" w:rsidRPr="00426DCA" w:rsidRDefault="00C8367F" w:rsidP="000F5F0C">
                <w:r>
                  <w:rPr>
                    <w:rFonts w:ascii="MS Gothic" w:eastAsia="MS Gothic" w:hAnsi="MS Gothic" w:hint="eastAsia"/>
                  </w:rPr>
                  <w:t>☐</w:t>
                </w:r>
              </w:p>
            </w:tc>
          </w:sdtContent>
        </w:sdt>
        <w:sdt>
          <w:sdtPr>
            <w:alias w:val="Date"/>
            <w:tag w:val="date"/>
            <w:id w:val="-1917546300"/>
            <w:placeholder>
              <w:docPart w:val="1A39DB5904C94A5B9F19C2F780D0010B"/>
            </w:placeholder>
            <w:showingPlcHdr/>
          </w:sdtPr>
          <w:sdtContent>
            <w:tc>
              <w:tcPr>
                <w:tcW w:w="873" w:type="pct"/>
              </w:tcPr>
              <w:p w14:paraId="6305DA62" w14:textId="063BB9E2" w:rsidR="00C8367F" w:rsidRPr="00426DCA" w:rsidRDefault="004150D7" w:rsidP="000F5F0C">
                <w:r w:rsidRPr="0049343D">
                  <w:rPr>
                    <w:sz w:val="20"/>
                  </w:rPr>
                  <w:t>DD/MM/YYYY</w:t>
                </w:r>
              </w:p>
            </w:tc>
          </w:sdtContent>
        </w:sdt>
      </w:tr>
      <w:tr w:rsidR="00C8367F" w:rsidRPr="00426DCA" w14:paraId="7A2F319D" w14:textId="77777777" w:rsidTr="0035077A">
        <w:trPr>
          <w:trHeight w:val="567"/>
        </w:trPr>
        <w:tc>
          <w:tcPr>
            <w:tcW w:w="3651" w:type="pct"/>
            <w:gridSpan w:val="2"/>
          </w:tcPr>
          <w:p w14:paraId="7FF48F5F" w14:textId="7EDD6CC3" w:rsidR="00C8367F" w:rsidRPr="0062547C" w:rsidRDefault="00C8367F" w:rsidP="000F5F0C">
            <w:pPr>
              <w:rPr>
                <w:b/>
                <w:bCs/>
              </w:rPr>
            </w:pPr>
            <w:r w:rsidRPr="0062547C">
              <w:rPr>
                <w:b/>
                <w:bCs/>
              </w:rPr>
              <w:t>Draft and send confidential case outline to the court/</w:t>
            </w:r>
            <w:r w:rsidR="00B80F82" w:rsidRPr="0062547C">
              <w:rPr>
                <w:b/>
                <w:bCs/>
              </w:rPr>
              <w:t>mediator</w:t>
            </w:r>
            <w:r w:rsidRPr="0062547C">
              <w:rPr>
                <w:b/>
                <w:bCs/>
              </w:rPr>
              <w:t xml:space="preserve"> and other party</w:t>
            </w:r>
            <w:r w:rsidRPr="0062547C">
              <w:rPr>
                <w:b/>
                <w:bCs/>
                <w:vertAlign w:val="superscript"/>
              </w:rPr>
              <w:t>1</w:t>
            </w:r>
          </w:p>
        </w:tc>
        <w:sdt>
          <w:sdtPr>
            <w:alias w:val="done"/>
            <w:tag w:val="done"/>
            <w:id w:val="-2103477591"/>
            <w14:checkbox>
              <w14:checked w14:val="0"/>
              <w14:checkedState w14:val="2612" w14:font="MS Gothic"/>
              <w14:uncheckedState w14:val="2610" w14:font="MS Gothic"/>
            </w14:checkbox>
          </w:sdtPr>
          <w:sdtEndPr/>
          <w:sdtContent>
            <w:tc>
              <w:tcPr>
                <w:tcW w:w="476" w:type="pct"/>
              </w:tcPr>
              <w:p w14:paraId="642D3302" w14:textId="4E755AEF" w:rsidR="00C8367F" w:rsidRPr="00426DCA" w:rsidRDefault="00C8367F" w:rsidP="000F5F0C">
                <w:r>
                  <w:rPr>
                    <w:rFonts w:ascii="MS Gothic" w:eastAsia="MS Gothic" w:hAnsi="MS Gothic" w:hint="eastAsia"/>
                  </w:rPr>
                  <w:t>☐</w:t>
                </w:r>
              </w:p>
            </w:tc>
          </w:sdtContent>
        </w:sdt>
        <w:sdt>
          <w:sdtPr>
            <w:alias w:val="Date"/>
            <w:tag w:val="date"/>
            <w:id w:val="-1741397629"/>
            <w:placeholder>
              <w:docPart w:val="4D2ADFC56E8B4CD2BCDD86C5B8CBDB85"/>
            </w:placeholder>
            <w:showingPlcHdr/>
          </w:sdtPr>
          <w:sdtContent>
            <w:tc>
              <w:tcPr>
                <w:tcW w:w="873" w:type="pct"/>
              </w:tcPr>
              <w:p w14:paraId="350ACB8A" w14:textId="1F380C92" w:rsidR="00C8367F" w:rsidRPr="00426DCA" w:rsidRDefault="004150D7" w:rsidP="000F5F0C">
                <w:r w:rsidRPr="0049343D">
                  <w:rPr>
                    <w:sz w:val="20"/>
                  </w:rPr>
                  <w:t>DD/MM/YYYY</w:t>
                </w:r>
              </w:p>
            </w:tc>
          </w:sdtContent>
        </w:sdt>
      </w:tr>
      <w:tr w:rsidR="00C8367F" w:rsidRPr="00426DCA" w14:paraId="7A9FFFBB" w14:textId="77777777" w:rsidTr="0035077A">
        <w:trPr>
          <w:trHeight w:val="567"/>
        </w:trPr>
        <w:tc>
          <w:tcPr>
            <w:tcW w:w="3651" w:type="pct"/>
            <w:gridSpan w:val="2"/>
          </w:tcPr>
          <w:p w14:paraId="009FF3AC" w14:textId="1F619D54" w:rsidR="00C8367F" w:rsidRPr="0062547C" w:rsidRDefault="00C8367F" w:rsidP="000F5F0C">
            <w:pPr>
              <w:rPr>
                <w:b/>
                <w:bCs/>
              </w:rPr>
            </w:pPr>
            <w:r w:rsidRPr="0062547C">
              <w:rPr>
                <w:b/>
                <w:bCs/>
              </w:rPr>
              <w:t>Draft and send minute of orders sought by client to court/</w:t>
            </w:r>
            <w:r w:rsidR="00B80F82" w:rsidRPr="0062547C">
              <w:rPr>
                <w:b/>
                <w:bCs/>
              </w:rPr>
              <w:t>mediator</w:t>
            </w:r>
            <w:r w:rsidRPr="0062547C">
              <w:rPr>
                <w:b/>
                <w:bCs/>
              </w:rPr>
              <w:t xml:space="preserve"> and other party</w:t>
            </w:r>
            <w:r w:rsidRPr="0062547C">
              <w:rPr>
                <w:b/>
                <w:bCs/>
                <w:vertAlign w:val="superscript"/>
              </w:rPr>
              <w:t>1</w:t>
            </w:r>
          </w:p>
        </w:tc>
        <w:sdt>
          <w:sdtPr>
            <w:alias w:val="done"/>
            <w:tag w:val="done"/>
            <w:id w:val="-1831207903"/>
            <w14:checkbox>
              <w14:checked w14:val="0"/>
              <w14:checkedState w14:val="2612" w14:font="MS Gothic"/>
              <w14:uncheckedState w14:val="2610" w14:font="MS Gothic"/>
            </w14:checkbox>
          </w:sdtPr>
          <w:sdtEndPr/>
          <w:sdtContent>
            <w:tc>
              <w:tcPr>
                <w:tcW w:w="476" w:type="pct"/>
              </w:tcPr>
              <w:p w14:paraId="1353ADA2" w14:textId="64B2F18C" w:rsidR="00C8367F" w:rsidRPr="00426DCA" w:rsidRDefault="00C8367F" w:rsidP="000F5F0C">
                <w:r>
                  <w:rPr>
                    <w:rFonts w:ascii="MS Gothic" w:eastAsia="MS Gothic" w:hAnsi="MS Gothic" w:hint="eastAsia"/>
                  </w:rPr>
                  <w:t>☐</w:t>
                </w:r>
              </w:p>
            </w:tc>
          </w:sdtContent>
        </w:sdt>
        <w:sdt>
          <w:sdtPr>
            <w:alias w:val="Date"/>
            <w:tag w:val="date"/>
            <w:id w:val="1431248832"/>
            <w:placeholder>
              <w:docPart w:val="9C1969A2F97045DCA5B20153168839A5"/>
            </w:placeholder>
            <w:showingPlcHdr/>
          </w:sdtPr>
          <w:sdtContent>
            <w:tc>
              <w:tcPr>
                <w:tcW w:w="873" w:type="pct"/>
              </w:tcPr>
              <w:p w14:paraId="0C38D069" w14:textId="2B240F4E" w:rsidR="00C8367F" w:rsidRPr="00426DCA" w:rsidRDefault="004150D7" w:rsidP="000F5F0C">
                <w:r w:rsidRPr="0049343D">
                  <w:rPr>
                    <w:sz w:val="20"/>
                  </w:rPr>
                  <w:t>DD/MM/YYYY</w:t>
                </w:r>
              </w:p>
            </w:tc>
          </w:sdtContent>
        </w:sdt>
      </w:tr>
      <w:tr w:rsidR="00C8367F" w:rsidRPr="00426DCA" w14:paraId="72346E57" w14:textId="77777777" w:rsidTr="0035077A">
        <w:trPr>
          <w:trHeight w:val="567"/>
        </w:trPr>
        <w:tc>
          <w:tcPr>
            <w:tcW w:w="3651" w:type="pct"/>
            <w:gridSpan w:val="2"/>
          </w:tcPr>
          <w:p w14:paraId="65A86D59" w14:textId="03CEE038" w:rsidR="00C8367F" w:rsidRPr="00E84319" w:rsidRDefault="00C8367F" w:rsidP="000F5F0C">
            <w:pPr>
              <w:rPr>
                <w:b/>
                <w:bCs/>
              </w:rPr>
            </w:pPr>
            <w:r w:rsidRPr="00E84319">
              <w:rPr>
                <w:b/>
                <w:bCs/>
              </w:rPr>
              <w:t>Send notice your client is on legal aid to client and other party</w:t>
            </w:r>
          </w:p>
        </w:tc>
        <w:sdt>
          <w:sdtPr>
            <w:alias w:val="done"/>
            <w:tag w:val="done"/>
            <w:id w:val="-1590766236"/>
            <w14:checkbox>
              <w14:checked w14:val="0"/>
              <w14:checkedState w14:val="2612" w14:font="MS Gothic"/>
              <w14:uncheckedState w14:val="2610" w14:font="MS Gothic"/>
            </w14:checkbox>
          </w:sdtPr>
          <w:sdtEndPr/>
          <w:sdtContent>
            <w:tc>
              <w:tcPr>
                <w:tcW w:w="476" w:type="pct"/>
              </w:tcPr>
              <w:p w14:paraId="0977EB7E" w14:textId="1E2544BC" w:rsidR="00C8367F" w:rsidRPr="00426DCA" w:rsidRDefault="00C8367F" w:rsidP="000F5F0C">
                <w:r>
                  <w:rPr>
                    <w:rFonts w:ascii="MS Gothic" w:eastAsia="MS Gothic" w:hAnsi="MS Gothic" w:hint="eastAsia"/>
                  </w:rPr>
                  <w:t>☐</w:t>
                </w:r>
              </w:p>
            </w:tc>
          </w:sdtContent>
        </w:sdt>
        <w:sdt>
          <w:sdtPr>
            <w:alias w:val="Date"/>
            <w:tag w:val="date"/>
            <w:id w:val="692108748"/>
            <w:placeholder>
              <w:docPart w:val="D4813252D2D54D72A764265800577844"/>
            </w:placeholder>
            <w:showingPlcHdr/>
          </w:sdtPr>
          <w:sdtContent>
            <w:tc>
              <w:tcPr>
                <w:tcW w:w="873" w:type="pct"/>
              </w:tcPr>
              <w:p w14:paraId="5891F36C" w14:textId="4E21CFAF" w:rsidR="00C8367F" w:rsidRPr="00426DCA" w:rsidRDefault="004150D7" w:rsidP="000F5F0C">
                <w:r w:rsidRPr="0049343D">
                  <w:rPr>
                    <w:sz w:val="20"/>
                  </w:rPr>
                  <w:t>DD/MM/YYYY</w:t>
                </w:r>
              </w:p>
            </w:tc>
          </w:sdtContent>
        </w:sdt>
      </w:tr>
      <w:tr w:rsidR="00C8367F" w:rsidRPr="00426DCA" w14:paraId="505C776C" w14:textId="77777777" w:rsidTr="0035077A">
        <w:trPr>
          <w:trHeight w:val="567"/>
        </w:trPr>
        <w:tc>
          <w:tcPr>
            <w:tcW w:w="3651" w:type="pct"/>
            <w:gridSpan w:val="2"/>
          </w:tcPr>
          <w:p w14:paraId="4EDF5613" w14:textId="6AEE11E4" w:rsidR="00C8367F" w:rsidRPr="00E84319" w:rsidRDefault="00C8367F" w:rsidP="000F5F0C">
            <w:pPr>
              <w:rPr>
                <w:b/>
                <w:bCs/>
              </w:rPr>
            </w:pPr>
            <w:r w:rsidRPr="00E84319">
              <w:rPr>
                <w:b/>
                <w:bCs/>
              </w:rPr>
              <w:t>Receive costs letter from other party</w:t>
            </w:r>
          </w:p>
        </w:tc>
        <w:sdt>
          <w:sdtPr>
            <w:alias w:val="done"/>
            <w:tag w:val="done"/>
            <w:id w:val="-513989382"/>
            <w14:checkbox>
              <w14:checked w14:val="0"/>
              <w14:checkedState w14:val="2612" w14:font="MS Gothic"/>
              <w14:uncheckedState w14:val="2610" w14:font="MS Gothic"/>
            </w14:checkbox>
          </w:sdtPr>
          <w:sdtEndPr/>
          <w:sdtContent>
            <w:tc>
              <w:tcPr>
                <w:tcW w:w="476" w:type="pct"/>
              </w:tcPr>
              <w:p w14:paraId="68F60040" w14:textId="5F1C78B9" w:rsidR="00C8367F" w:rsidRPr="00426DCA" w:rsidRDefault="00C8367F" w:rsidP="000F5F0C">
                <w:r>
                  <w:rPr>
                    <w:rFonts w:ascii="MS Gothic" w:eastAsia="MS Gothic" w:hAnsi="MS Gothic" w:hint="eastAsia"/>
                  </w:rPr>
                  <w:t>☐</w:t>
                </w:r>
              </w:p>
            </w:tc>
          </w:sdtContent>
        </w:sdt>
        <w:sdt>
          <w:sdtPr>
            <w:alias w:val="Date"/>
            <w:tag w:val="date"/>
            <w:id w:val="-569112705"/>
            <w:placeholder>
              <w:docPart w:val="205D86787F2E46B3BE0F95F0E37F3A44"/>
            </w:placeholder>
            <w:showingPlcHdr/>
          </w:sdtPr>
          <w:sdtContent>
            <w:tc>
              <w:tcPr>
                <w:tcW w:w="873" w:type="pct"/>
              </w:tcPr>
              <w:p w14:paraId="40747FED" w14:textId="69ECF6F1" w:rsidR="00C8367F" w:rsidRPr="00426DCA" w:rsidRDefault="004150D7" w:rsidP="000F5F0C">
                <w:r w:rsidRPr="0049343D">
                  <w:rPr>
                    <w:sz w:val="20"/>
                  </w:rPr>
                  <w:t>DD/MM/YYYY</w:t>
                </w:r>
              </w:p>
            </w:tc>
          </w:sdtContent>
        </w:sdt>
      </w:tr>
      <w:tr w:rsidR="00C8367F" w:rsidRPr="00426DCA" w14:paraId="4C9246EC" w14:textId="77777777" w:rsidTr="0035077A">
        <w:trPr>
          <w:trHeight w:val="567"/>
        </w:trPr>
        <w:tc>
          <w:tcPr>
            <w:tcW w:w="3651" w:type="pct"/>
            <w:gridSpan w:val="2"/>
          </w:tcPr>
          <w:p w14:paraId="6037370A" w14:textId="611F6E1A" w:rsidR="00C8367F" w:rsidRPr="00426DCA" w:rsidRDefault="00C8367F" w:rsidP="000F5F0C">
            <w:r w:rsidRPr="00E84319">
              <w:rPr>
                <w:b/>
                <w:bCs/>
              </w:rPr>
              <w:t>Consider whether to seek court permission to attend electronically</w:t>
            </w:r>
            <w:r w:rsidRPr="00E84319">
              <w:rPr>
                <w:rStyle w:val="IntenseEmphasis"/>
                <w:b/>
                <w:bCs/>
                <w:i w:val="0"/>
                <w:iCs w:val="0"/>
                <w:sz w:val="18"/>
                <w:szCs w:val="18"/>
                <w:vertAlign w:val="superscript"/>
              </w:rPr>
              <w:t>2</w:t>
            </w:r>
          </w:p>
          <w:p w14:paraId="7B441AFD" w14:textId="69A14CB7" w:rsidR="00C8367F" w:rsidRPr="00E84319" w:rsidRDefault="00B279C2" w:rsidP="00E84319">
            <w:r w:rsidRPr="00E84319">
              <w:rPr>
                <w:rFonts w:eastAsiaTheme="minorHAnsi"/>
              </w:rPr>
              <w:t>(</w:t>
            </w:r>
            <w:r w:rsidR="00C8367F" w:rsidRPr="00E84319">
              <w:rPr>
                <w:rFonts w:eastAsiaTheme="minorHAnsi"/>
              </w:rPr>
              <w:t>Court based DRE only</w:t>
            </w:r>
            <w:r w:rsidRPr="00E84319">
              <w:rPr>
                <w:rFonts w:eastAsiaTheme="minorHAnsi"/>
              </w:rPr>
              <w:t>)</w:t>
            </w:r>
          </w:p>
        </w:tc>
        <w:sdt>
          <w:sdtPr>
            <w:alias w:val="done"/>
            <w:tag w:val="done"/>
            <w:id w:val="-1069811715"/>
            <w14:checkbox>
              <w14:checked w14:val="0"/>
              <w14:checkedState w14:val="2612" w14:font="MS Gothic"/>
              <w14:uncheckedState w14:val="2610" w14:font="MS Gothic"/>
            </w14:checkbox>
          </w:sdtPr>
          <w:sdtEndPr/>
          <w:sdtContent>
            <w:tc>
              <w:tcPr>
                <w:tcW w:w="476" w:type="pct"/>
              </w:tcPr>
              <w:p w14:paraId="7ECC4495" w14:textId="07C21E24" w:rsidR="00C8367F" w:rsidRPr="00426DCA" w:rsidRDefault="00C8367F" w:rsidP="000F5F0C">
                <w:r>
                  <w:rPr>
                    <w:rFonts w:ascii="MS Gothic" w:eastAsia="MS Gothic" w:hAnsi="MS Gothic" w:hint="eastAsia"/>
                  </w:rPr>
                  <w:t>☐</w:t>
                </w:r>
              </w:p>
            </w:tc>
          </w:sdtContent>
        </w:sdt>
        <w:sdt>
          <w:sdtPr>
            <w:alias w:val="Date"/>
            <w:tag w:val="date"/>
            <w:id w:val="-308325423"/>
            <w:placeholder>
              <w:docPart w:val="D4EC9F9E0D85432CB27D224DF58EABA4"/>
            </w:placeholder>
            <w:showingPlcHdr/>
          </w:sdtPr>
          <w:sdtContent>
            <w:tc>
              <w:tcPr>
                <w:tcW w:w="873" w:type="pct"/>
              </w:tcPr>
              <w:p w14:paraId="7D6FFEE3" w14:textId="6BBF14C5" w:rsidR="00C8367F" w:rsidRPr="00426DCA" w:rsidRDefault="004150D7" w:rsidP="000F5F0C">
                <w:r w:rsidRPr="0049343D">
                  <w:rPr>
                    <w:sz w:val="20"/>
                  </w:rPr>
                  <w:t>DD/MM/YYYY</w:t>
                </w:r>
              </w:p>
            </w:tc>
          </w:sdtContent>
        </w:sdt>
      </w:tr>
      <w:tr w:rsidR="00150B66" w:rsidRPr="00426DCA" w14:paraId="3FC5EB66" w14:textId="77777777" w:rsidTr="0035077A">
        <w:trPr>
          <w:trHeight w:val="567"/>
        </w:trPr>
        <w:tc>
          <w:tcPr>
            <w:tcW w:w="3651" w:type="pct"/>
            <w:gridSpan w:val="2"/>
          </w:tcPr>
          <w:p w14:paraId="360526BB" w14:textId="0EFCC0E9" w:rsidR="00150B66" w:rsidRPr="00E84319" w:rsidRDefault="00150B66" w:rsidP="000F5F0C">
            <w:pPr>
              <w:rPr>
                <w:b/>
                <w:bCs/>
              </w:rPr>
            </w:pPr>
            <w:r w:rsidRPr="00E84319">
              <w:rPr>
                <w:b/>
                <w:bCs/>
              </w:rPr>
              <w:t xml:space="preserve">Attend </w:t>
            </w:r>
            <w:r w:rsidR="000023C2" w:rsidRPr="00E84319">
              <w:rPr>
                <w:b/>
                <w:bCs/>
              </w:rPr>
              <w:t>dispute resolution event</w:t>
            </w:r>
            <w:r w:rsidR="002A3B0A" w:rsidRPr="00E84319">
              <w:rPr>
                <w:b/>
                <w:bCs/>
              </w:rPr>
              <w:t xml:space="preserve"> with client</w:t>
            </w:r>
          </w:p>
        </w:tc>
        <w:sdt>
          <w:sdtPr>
            <w:alias w:val="done"/>
            <w:tag w:val="done"/>
            <w:id w:val="-766850493"/>
            <w14:checkbox>
              <w14:checked w14:val="1"/>
              <w14:checkedState w14:val="2612" w14:font="MS Gothic"/>
              <w14:uncheckedState w14:val="2610" w14:font="MS Gothic"/>
            </w14:checkbox>
          </w:sdtPr>
          <w:sdtEndPr/>
          <w:sdtContent>
            <w:tc>
              <w:tcPr>
                <w:tcW w:w="476" w:type="pct"/>
              </w:tcPr>
              <w:p w14:paraId="7EABB1E4" w14:textId="1D0FD42C" w:rsidR="00150B66" w:rsidRDefault="00381701" w:rsidP="000F5F0C">
                <w:r>
                  <w:rPr>
                    <w:rFonts w:ascii="MS Gothic" w:eastAsia="MS Gothic" w:hAnsi="MS Gothic" w:hint="eastAsia"/>
                  </w:rPr>
                  <w:t>☒</w:t>
                </w:r>
              </w:p>
            </w:tc>
          </w:sdtContent>
        </w:sdt>
        <w:sdt>
          <w:sdtPr>
            <w:alias w:val="Date"/>
            <w:tag w:val="date"/>
            <w:id w:val="356622718"/>
            <w:placeholder>
              <w:docPart w:val="4E96E19FFE5D4BA399771CDFB9A7114D"/>
            </w:placeholder>
            <w:showingPlcHdr/>
          </w:sdtPr>
          <w:sdtContent>
            <w:tc>
              <w:tcPr>
                <w:tcW w:w="873" w:type="pct"/>
              </w:tcPr>
              <w:p w14:paraId="1BD46F7E" w14:textId="57D1C540" w:rsidR="00150B66" w:rsidRDefault="004150D7" w:rsidP="000F5F0C">
                <w:r w:rsidRPr="0049343D">
                  <w:rPr>
                    <w:sz w:val="20"/>
                  </w:rPr>
                  <w:t>DD/MM/YYYY</w:t>
                </w:r>
              </w:p>
            </w:tc>
          </w:sdtContent>
        </w:sdt>
      </w:tr>
      <w:tr w:rsidR="00381701" w:rsidRPr="00426DCA" w14:paraId="191BC759" w14:textId="77777777" w:rsidTr="0035077A">
        <w:trPr>
          <w:trHeight w:val="351"/>
        </w:trPr>
        <w:tc>
          <w:tcPr>
            <w:tcW w:w="1030" w:type="pct"/>
            <w:vMerge w:val="restart"/>
          </w:tcPr>
          <w:p w14:paraId="7FA7B535" w14:textId="2FECE8D8" w:rsidR="00381701" w:rsidRPr="0014484E" w:rsidRDefault="00381701" w:rsidP="000F5F0C">
            <w:pPr>
              <w:rPr>
                <w:b/>
                <w:bCs/>
              </w:rPr>
            </w:pPr>
            <w:r w:rsidRPr="0014484E">
              <w:rPr>
                <w:b/>
                <w:bCs/>
              </w:rPr>
              <w:t>Outcome of dispute resolution event</w:t>
            </w:r>
          </w:p>
        </w:tc>
        <w:tc>
          <w:tcPr>
            <w:tcW w:w="2621" w:type="pct"/>
          </w:tcPr>
          <w:p w14:paraId="470ACDDB" w14:textId="21D7A1CE" w:rsidR="00381701" w:rsidRPr="003D727B" w:rsidRDefault="00B75719" w:rsidP="003D727B">
            <w:pPr>
              <w:pStyle w:val="ListParagraph"/>
              <w:numPr>
                <w:ilvl w:val="0"/>
                <w:numId w:val="37"/>
              </w:numPr>
              <w:spacing w:after="60"/>
              <w:rPr>
                <w:rFonts w:cs="Arial"/>
              </w:rPr>
            </w:pPr>
            <w:r w:rsidRPr="003D727B">
              <w:rPr>
                <w:rFonts w:cs="Arial"/>
              </w:rPr>
              <w:t>Obtain back sheet from counsel re outcome</w:t>
            </w:r>
          </w:p>
        </w:tc>
        <w:sdt>
          <w:sdtPr>
            <w:alias w:val="done"/>
            <w:tag w:val="done"/>
            <w:id w:val="650170702"/>
            <w14:checkbox>
              <w14:checked w14:val="0"/>
              <w14:checkedState w14:val="2612" w14:font="MS Gothic"/>
              <w14:uncheckedState w14:val="2610" w14:font="MS Gothic"/>
            </w14:checkbox>
          </w:sdtPr>
          <w:sdtEndPr/>
          <w:sdtContent>
            <w:tc>
              <w:tcPr>
                <w:tcW w:w="476" w:type="pct"/>
              </w:tcPr>
              <w:p w14:paraId="04883496" w14:textId="7C304EB1" w:rsidR="00381701" w:rsidRPr="000023C2" w:rsidRDefault="00381701" w:rsidP="000F5F0C">
                <w:pPr>
                  <w:rPr>
                    <w:highlight w:val="yellow"/>
                  </w:rPr>
                </w:pPr>
                <w:r>
                  <w:rPr>
                    <w:rFonts w:ascii="MS Gothic" w:eastAsia="MS Gothic" w:hAnsi="MS Gothic" w:hint="eastAsia"/>
                  </w:rPr>
                  <w:t>☐</w:t>
                </w:r>
              </w:p>
            </w:tc>
          </w:sdtContent>
        </w:sdt>
        <w:sdt>
          <w:sdtPr>
            <w:alias w:val="Date"/>
            <w:tag w:val="date"/>
            <w:id w:val="1911968941"/>
            <w:placeholder>
              <w:docPart w:val="A4AB9B490BE54801AD730CBBADD42BE5"/>
            </w:placeholder>
            <w:showingPlcHdr/>
          </w:sdtPr>
          <w:sdtContent>
            <w:tc>
              <w:tcPr>
                <w:tcW w:w="873" w:type="pct"/>
              </w:tcPr>
              <w:p w14:paraId="785612CA" w14:textId="5CDEF9F9" w:rsidR="00381701" w:rsidRPr="000023C2" w:rsidRDefault="004150D7" w:rsidP="000F5F0C">
                <w:pPr>
                  <w:rPr>
                    <w:highlight w:val="yellow"/>
                  </w:rPr>
                </w:pPr>
                <w:r w:rsidRPr="0049343D">
                  <w:rPr>
                    <w:sz w:val="20"/>
                  </w:rPr>
                  <w:t>DD/MM/YYYY</w:t>
                </w:r>
              </w:p>
            </w:tc>
          </w:sdtContent>
        </w:sdt>
      </w:tr>
      <w:tr w:rsidR="00381701" w:rsidRPr="00426DCA" w14:paraId="6CAD9EE2" w14:textId="77777777" w:rsidTr="0035077A">
        <w:trPr>
          <w:trHeight w:val="68"/>
        </w:trPr>
        <w:tc>
          <w:tcPr>
            <w:tcW w:w="1030" w:type="pct"/>
            <w:vMerge/>
          </w:tcPr>
          <w:p w14:paraId="2B38D6A1" w14:textId="77777777" w:rsidR="00381701" w:rsidRPr="005B1ACF" w:rsidRDefault="00381701" w:rsidP="00381701">
            <w:pPr>
              <w:spacing w:before="120" w:after="0" w:line="240" w:lineRule="auto"/>
              <w:rPr>
                <w:rFonts w:cs="Arial"/>
                <w:b/>
                <w:bCs/>
                <w:sz w:val="20"/>
                <w:highlight w:val="yellow"/>
              </w:rPr>
            </w:pPr>
          </w:p>
        </w:tc>
        <w:tc>
          <w:tcPr>
            <w:tcW w:w="2621" w:type="pct"/>
          </w:tcPr>
          <w:p w14:paraId="53AD18D2" w14:textId="084E2D41" w:rsidR="00381701" w:rsidRPr="0014484E" w:rsidRDefault="00B75719" w:rsidP="003D727B">
            <w:pPr>
              <w:pStyle w:val="ListParagraph"/>
              <w:numPr>
                <w:ilvl w:val="0"/>
                <w:numId w:val="37"/>
              </w:numPr>
              <w:spacing w:before="120"/>
              <w:rPr>
                <w:rFonts w:cs="Arial"/>
              </w:rPr>
            </w:pPr>
            <w:r w:rsidRPr="0014484E">
              <w:rPr>
                <w:rFonts w:cs="Arial"/>
              </w:rPr>
              <w:t>Record outcome</w:t>
            </w:r>
          </w:p>
        </w:tc>
        <w:sdt>
          <w:sdtPr>
            <w:alias w:val="done"/>
            <w:tag w:val="done"/>
            <w:id w:val="1152711225"/>
            <w14:checkbox>
              <w14:checked w14:val="0"/>
              <w14:checkedState w14:val="2612" w14:font="MS Gothic"/>
              <w14:uncheckedState w14:val="2610" w14:font="MS Gothic"/>
            </w14:checkbox>
          </w:sdtPr>
          <w:sdtEndPr/>
          <w:sdtContent>
            <w:tc>
              <w:tcPr>
                <w:tcW w:w="476" w:type="pct"/>
              </w:tcPr>
              <w:p w14:paraId="329E1C90" w14:textId="1E04C2CD" w:rsidR="00381701" w:rsidRPr="000023C2" w:rsidRDefault="00381701" w:rsidP="000F5F0C">
                <w:pPr>
                  <w:rPr>
                    <w:highlight w:val="yellow"/>
                  </w:rPr>
                </w:pPr>
                <w:r>
                  <w:rPr>
                    <w:rFonts w:ascii="MS Gothic" w:eastAsia="MS Gothic" w:hAnsi="MS Gothic" w:hint="eastAsia"/>
                  </w:rPr>
                  <w:t>☐</w:t>
                </w:r>
              </w:p>
            </w:tc>
          </w:sdtContent>
        </w:sdt>
        <w:sdt>
          <w:sdtPr>
            <w:alias w:val="Date"/>
            <w:tag w:val="date"/>
            <w:id w:val="-1652295287"/>
            <w:placeholder>
              <w:docPart w:val="87435941CEF24AC2A0BF3B506272AB3C"/>
            </w:placeholder>
            <w:showingPlcHdr/>
          </w:sdtPr>
          <w:sdtContent>
            <w:tc>
              <w:tcPr>
                <w:tcW w:w="873" w:type="pct"/>
              </w:tcPr>
              <w:p w14:paraId="76BA85D8" w14:textId="2F5EF5FF" w:rsidR="00381701" w:rsidRPr="000023C2" w:rsidRDefault="004150D7" w:rsidP="000F5F0C">
                <w:pPr>
                  <w:rPr>
                    <w:highlight w:val="yellow"/>
                  </w:rPr>
                </w:pPr>
                <w:r w:rsidRPr="0049343D">
                  <w:rPr>
                    <w:sz w:val="20"/>
                  </w:rPr>
                  <w:t>DD/MM/YYYY</w:t>
                </w:r>
              </w:p>
            </w:tc>
          </w:sdtContent>
        </w:sdt>
      </w:tr>
      <w:tr w:rsidR="00381701" w:rsidRPr="00426DCA" w14:paraId="4C25358F" w14:textId="77777777" w:rsidTr="0035077A">
        <w:trPr>
          <w:trHeight w:val="68"/>
        </w:trPr>
        <w:tc>
          <w:tcPr>
            <w:tcW w:w="1030" w:type="pct"/>
            <w:vMerge/>
          </w:tcPr>
          <w:p w14:paraId="09D4DF73" w14:textId="77777777" w:rsidR="00381701" w:rsidRPr="005B1ACF" w:rsidRDefault="00381701" w:rsidP="00381701">
            <w:pPr>
              <w:spacing w:before="120" w:after="0" w:line="240" w:lineRule="auto"/>
              <w:rPr>
                <w:rFonts w:cs="Arial"/>
                <w:b/>
                <w:bCs/>
                <w:sz w:val="20"/>
                <w:highlight w:val="yellow"/>
              </w:rPr>
            </w:pPr>
          </w:p>
        </w:tc>
        <w:tc>
          <w:tcPr>
            <w:tcW w:w="2621" w:type="pct"/>
          </w:tcPr>
          <w:p w14:paraId="5BB54833" w14:textId="7C8F4F1F" w:rsidR="00381701" w:rsidRPr="0014484E" w:rsidRDefault="00B75719" w:rsidP="003D727B">
            <w:pPr>
              <w:pStyle w:val="ListParagraph"/>
              <w:numPr>
                <w:ilvl w:val="0"/>
                <w:numId w:val="37"/>
              </w:numPr>
              <w:spacing w:before="120"/>
              <w:rPr>
                <w:rFonts w:cs="Arial"/>
              </w:rPr>
            </w:pPr>
            <w:r w:rsidRPr="0014484E">
              <w:rPr>
                <w:rFonts w:cs="Arial"/>
              </w:rPr>
              <w:t>Prepare &amp; file consent orders (if settled)</w:t>
            </w:r>
            <w:r w:rsidR="00100919" w:rsidRPr="0014484E">
              <w:rPr>
                <w:rFonts w:cs="Arial"/>
                <w:b/>
                <w:bCs/>
                <w:vertAlign w:val="superscript"/>
              </w:rPr>
              <w:t>3</w:t>
            </w:r>
          </w:p>
        </w:tc>
        <w:sdt>
          <w:sdtPr>
            <w:alias w:val="done"/>
            <w:tag w:val="done"/>
            <w:id w:val="1231891763"/>
            <w14:checkbox>
              <w14:checked w14:val="0"/>
              <w14:checkedState w14:val="2612" w14:font="MS Gothic"/>
              <w14:uncheckedState w14:val="2610" w14:font="MS Gothic"/>
            </w14:checkbox>
          </w:sdtPr>
          <w:sdtEndPr/>
          <w:sdtContent>
            <w:tc>
              <w:tcPr>
                <w:tcW w:w="476" w:type="pct"/>
              </w:tcPr>
              <w:p w14:paraId="549FAF5B" w14:textId="2257EC5C" w:rsidR="00381701" w:rsidRPr="000023C2" w:rsidRDefault="00381701" w:rsidP="000F5F0C">
                <w:pPr>
                  <w:rPr>
                    <w:highlight w:val="yellow"/>
                  </w:rPr>
                </w:pPr>
                <w:r>
                  <w:rPr>
                    <w:rFonts w:ascii="MS Gothic" w:eastAsia="MS Gothic" w:hAnsi="MS Gothic" w:hint="eastAsia"/>
                  </w:rPr>
                  <w:t>☐</w:t>
                </w:r>
              </w:p>
            </w:tc>
          </w:sdtContent>
        </w:sdt>
        <w:sdt>
          <w:sdtPr>
            <w:alias w:val="Date"/>
            <w:tag w:val="date"/>
            <w:id w:val="860087695"/>
            <w:placeholder>
              <w:docPart w:val="364ED75FF0644D51B3EE5A10DA8DFDD2"/>
            </w:placeholder>
            <w:showingPlcHdr/>
          </w:sdtPr>
          <w:sdtContent>
            <w:tc>
              <w:tcPr>
                <w:tcW w:w="873" w:type="pct"/>
              </w:tcPr>
              <w:p w14:paraId="0D17264E" w14:textId="046EDC42" w:rsidR="00381701" w:rsidRPr="000023C2" w:rsidRDefault="004150D7" w:rsidP="000F5F0C">
                <w:pPr>
                  <w:rPr>
                    <w:highlight w:val="yellow"/>
                  </w:rPr>
                </w:pPr>
                <w:r w:rsidRPr="0049343D">
                  <w:rPr>
                    <w:sz w:val="20"/>
                  </w:rPr>
                  <w:t>DD/MM/YYYY</w:t>
                </w:r>
              </w:p>
            </w:tc>
          </w:sdtContent>
        </w:sdt>
      </w:tr>
      <w:tr w:rsidR="00381701" w:rsidRPr="00426DCA" w14:paraId="2F26B9F6" w14:textId="77777777" w:rsidTr="0035077A">
        <w:trPr>
          <w:trHeight w:val="68"/>
        </w:trPr>
        <w:tc>
          <w:tcPr>
            <w:tcW w:w="1030" w:type="pct"/>
            <w:vMerge/>
          </w:tcPr>
          <w:p w14:paraId="0D985D61" w14:textId="77777777" w:rsidR="00381701" w:rsidRPr="005B1ACF" w:rsidRDefault="00381701" w:rsidP="00381701">
            <w:pPr>
              <w:spacing w:before="120" w:after="0" w:line="240" w:lineRule="auto"/>
              <w:rPr>
                <w:rFonts w:cs="Arial"/>
                <w:b/>
                <w:bCs/>
                <w:sz w:val="20"/>
                <w:highlight w:val="yellow"/>
              </w:rPr>
            </w:pPr>
          </w:p>
        </w:tc>
        <w:tc>
          <w:tcPr>
            <w:tcW w:w="2621" w:type="pct"/>
          </w:tcPr>
          <w:p w14:paraId="4A8483C5" w14:textId="093E0A56" w:rsidR="00381701" w:rsidRPr="0014484E" w:rsidRDefault="00B75719" w:rsidP="003D727B">
            <w:pPr>
              <w:pStyle w:val="ListParagraph"/>
              <w:numPr>
                <w:ilvl w:val="0"/>
                <w:numId w:val="37"/>
              </w:numPr>
              <w:spacing w:before="120"/>
              <w:rPr>
                <w:rFonts w:cs="Arial"/>
              </w:rPr>
            </w:pPr>
            <w:r w:rsidRPr="0014484E">
              <w:rPr>
                <w:rFonts w:cs="Arial"/>
              </w:rPr>
              <w:t>File offer to settle (if not settled)</w:t>
            </w:r>
          </w:p>
        </w:tc>
        <w:sdt>
          <w:sdtPr>
            <w:alias w:val="done"/>
            <w:tag w:val="done"/>
            <w:id w:val="178481447"/>
            <w14:checkbox>
              <w14:checked w14:val="0"/>
              <w14:checkedState w14:val="2612" w14:font="MS Gothic"/>
              <w14:uncheckedState w14:val="2610" w14:font="MS Gothic"/>
            </w14:checkbox>
          </w:sdtPr>
          <w:sdtEndPr/>
          <w:sdtContent>
            <w:tc>
              <w:tcPr>
                <w:tcW w:w="476" w:type="pct"/>
              </w:tcPr>
              <w:p w14:paraId="58BFE7B8" w14:textId="294C048B" w:rsidR="00381701" w:rsidRPr="000023C2" w:rsidRDefault="00381701" w:rsidP="000F5F0C">
                <w:pPr>
                  <w:rPr>
                    <w:highlight w:val="yellow"/>
                  </w:rPr>
                </w:pPr>
                <w:r>
                  <w:rPr>
                    <w:rFonts w:ascii="MS Gothic" w:eastAsia="MS Gothic" w:hAnsi="MS Gothic" w:hint="eastAsia"/>
                  </w:rPr>
                  <w:t>☐</w:t>
                </w:r>
              </w:p>
            </w:tc>
          </w:sdtContent>
        </w:sdt>
        <w:sdt>
          <w:sdtPr>
            <w:alias w:val="Date"/>
            <w:tag w:val="date"/>
            <w:id w:val="236607524"/>
            <w:placeholder>
              <w:docPart w:val="B0A773AD8A0B4FCAB0F25F19BE11D6E3"/>
            </w:placeholder>
            <w:showingPlcHdr/>
          </w:sdtPr>
          <w:sdtContent>
            <w:tc>
              <w:tcPr>
                <w:tcW w:w="873" w:type="pct"/>
              </w:tcPr>
              <w:p w14:paraId="55295ECD" w14:textId="5B90E325" w:rsidR="00381701" w:rsidRPr="000023C2" w:rsidRDefault="004150D7" w:rsidP="000F5F0C">
                <w:pPr>
                  <w:rPr>
                    <w:highlight w:val="yellow"/>
                  </w:rPr>
                </w:pPr>
                <w:r w:rsidRPr="0049343D">
                  <w:rPr>
                    <w:sz w:val="20"/>
                  </w:rPr>
                  <w:t>DD/MM/YYYY</w:t>
                </w:r>
              </w:p>
            </w:tc>
          </w:sdtContent>
        </w:sdt>
      </w:tr>
      <w:tr w:rsidR="00381701" w:rsidRPr="00426DCA" w14:paraId="76EE5A12" w14:textId="77777777" w:rsidTr="0035077A">
        <w:trPr>
          <w:trHeight w:val="68"/>
        </w:trPr>
        <w:tc>
          <w:tcPr>
            <w:tcW w:w="1030" w:type="pct"/>
            <w:vMerge/>
          </w:tcPr>
          <w:p w14:paraId="500A92E4" w14:textId="77777777" w:rsidR="00381701" w:rsidRPr="005B1ACF" w:rsidRDefault="00381701" w:rsidP="00381701">
            <w:pPr>
              <w:spacing w:before="120" w:after="0" w:line="240" w:lineRule="auto"/>
              <w:rPr>
                <w:rFonts w:cs="Arial"/>
                <w:b/>
                <w:bCs/>
                <w:sz w:val="20"/>
                <w:highlight w:val="yellow"/>
              </w:rPr>
            </w:pPr>
          </w:p>
        </w:tc>
        <w:tc>
          <w:tcPr>
            <w:tcW w:w="2621" w:type="pct"/>
          </w:tcPr>
          <w:p w14:paraId="7BB8E3E3" w14:textId="7ECDCAAF" w:rsidR="00381701" w:rsidRPr="0014484E" w:rsidRDefault="00100919" w:rsidP="003D727B">
            <w:pPr>
              <w:pStyle w:val="ListParagraph"/>
              <w:numPr>
                <w:ilvl w:val="0"/>
                <w:numId w:val="37"/>
              </w:numPr>
              <w:spacing w:before="120"/>
              <w:rPr>
                <w:rFonts w:cs="Arial"/>
              </w:rPr>
            </w:pPr>
            <w:r w:rsidRPr="0014484E">
              <w:rPr>
                <w:rFonts w:cs="Arial"/>
              </w:rPr>
              <w:t>Report letter to client</w:t>
            </w:r>
          </w:p>
        </w:tc>
        <w:sdt>
          <w:sdtPr>
            <w:alias w:val="done"/>
            <w:tag w:val="done"/>
            <w:id w:val="-1748574766"/>
            <w14:checkbox>
              <w14:checked w14:val="0"/>
              <w14:checkedState w14:val="2612" w14:font="MS Gothic"/>
              <w14:uncheckedState w14:val="2610" w14:font="MS Gothic"/>
            </w14:checkbox>
          </w:sdtPr>
          <w:sdtEndPr/>
          <w:sdtContent>
            <w:tc>
              <w:tcPr>
                <w:tcW w:w="476" w:type="pct"/>
              </w:tcPr>
              <w:p w14:paraId="7F0B6D47" w14:textId="186251E2" w:rsidR="00381701" w:rsidRPr="000023C2" w:rsidRDefault="00381701" w:rsidP="000F5F0C">
                <w:pPr>
                  <w:rPr>
                    <w:highlight w:val="yellow"/>
                  </w:rPr>
                </w:pPr>
                <w:r>
                  <w:rPr>
                    <w:rFonts w:ascii="MS Gothic" w:eastAsia="MS Gothic" w:hAnsi="MS Gothic" w:hint="eastAsia"/>
                  </w:rPr>
                  <w:t>☐</w:t>
                </w:r>
              </w:p>
            </w:tc>
          </w:sdtContent>
        </w:sdt>
        <w:sdt>
          <w:sdtPr>
            <w:alias w:val="Date"/>
            <w:tag w:val="date"/>
            <w:id w:val="-1610121338"/>
            <w:placeholder>
              <w:docPart w:val="896C247109D2414B8E1A736527825189"/>
            </w:placeholder>
            <w:showingPlcHdr/>
          </w:sdtPr>
          <w:sdtContent>
            <w:tc>
              <w:tcPr>
                <w:tcW w:w="873" w:type="pct"/>
              </w:tcPr>
              <w:p w14:paraId="746C39B2" w14:textId="4F0C6264" w:rsidR="00381701" w:rsidRPr="000023C2" w:rsidRDefault="004150D7" w:rsidP="000F5F0C">
                <w:pPr>
                  <w:rPr>
                    <w:highlight w:val="yellow"/>
                  </w:rPr>
                </w:pPr>
                <w:r w:rsidRPr="0049343D">
                  <w:rPr>
                    <w:sz w:val="20"/>
                  </w:rPr>
                  <w:t>DD/MM/YYYY</w:t>
                </w:r>
              </w:p>
            </w:tc>
          </w:sdtContent>
        </w:sdt>
      </w:tr>
      <w:tr w:rsidR="00381701" w:rsidRPr="00426DCA" w14:paraId="5D4DC2A8" w14:textId="77777777" w:rsidTr="0035077A">
        <w:trPr>
          <w:trHeight w:val="68"/>
        </w:trPr>
        <w:tc>
          <w:tcPr>
            <w:tcW w:w="1030" w:type="pct"/>
            <w:vMerge/>
          </w:tcPr>
          <w:p w14:paraId="34ECE082" w14:textId="77777777" w:rsidR="00381701" w:rsidRPr="005B1ACF" w:rsidRDefault="00381701" w:rsidP="00381701">
            <w:pPr>
              <w:spacing w:before="120" w:after="0" w:line="240" w:lineRule="auto"/>
              <w:rPr>
                <w:rFonts w:cs="Arial"/>
                <w:b/>
                <w:bCs/>
                <w:sz w:val="20"/>
                <w:highlight w:val="yellow"/>
              </w:rPr>
            </w:pPr>
          </w:p>
        </w:tc>
        <w:tc>
          <w:tcPr>
            <w:tcW w:w="2621" w:type="pct"/>
          </w:tcPr>
          <w:p w14:paraId="310260D9" w14:textId="5054D5C2" w:rsidR="00381701" w:rsidRPr="0014484E" w:rsidRDefault="00100919" w:rsidP="003D727B">
            <w:pPr>
              <w:pStyle w:val="ListParagraph"/>
              <w:numPr>
                <w:ilvl w:val="0"/>
                <w:numId w:val="37"/>
              </w:numPr>
              <w:spacing w:before="120"/>
              <w:rPr>
                <w:rFonts w:cs="Arial"/>
              </w:rPr>
            </w:pPr>
            <w:r w:rsidRPr="0014484E">
              <w:rPr>
                <w:rFonts w:cs="Arial"/>
              </w:rPr>
              <w:t>Letter to OP/lawyer</w:t>
            </w:r>
          </w:p>
        </w:tc>
        <w:sdt>
          <w:sdtPr>
            <w:alias w:val="done"/>
            <w:tag w:val="done"/>
            <w:id w:val="1417286132"/>
            <w14:checkbox>
              <w14:checked w14:val="0"/>
              <w14:checkedState w14:val="2612" w14:font="MS Gothic"/>
              <w14:uncheckedState w14:val="2610" w14:font="MS Gothic"/>
            </w14:checkbox>
          </w:sdtPr>
          <w:sdtEndPr/>
          <w:sdtContent>
            <w:tc>
              <w:tcPr>
                <w:tcW w:w="476" w:type="pct"/>
              </w:tcPr>
              <w:p w14:paraId="434A257F" w14:textId="0A529815" w:rsidR="00381701" w:rsidRPr="000023C2" w:rsidRDefault="00381701" w:rsidP="000F5F0C">
                <w:pPr>
                  <w:rPr>
                    <w:highlight w:val="yellow"/>
                  </w:rPr>
                </w:pPr>
                <w:r>
                  <w:rPr>
                    <w:rFonts w:ascii="MS Gothic" w:eastAsia="MS Gothic" w:hAnsi="MS Gothic" w:hint="eastAsia"/>
                  </w:rPr>
                  <w:t>☐</w:t>
                </w:r>
              </w:p>
            </w:tc>
          </w:sdtContent>
        </w:sdt>
        <w:sdt>
          <w:sdtPr>
            <w:alias w:val="Date"/>
            <w:tag w:val="date"/>
            <w:id w:val="1167516674"/>
            <w:placeholder>
              <w:docPart w:val="649465BC2FBD49E5A8E0E6FB37EABD7F"/>
            </w:placeholder>
            <w:showingPlcHdr/>
          </w:sdtPr>
          <w:sdtContent>
            <w:tc>
              <w:tcPr>
                <w:tcW w:w="873" w:type="pct"/>
              </w:tcPr>
              <w:p w14:paraId="0E8D499D" w14:textId="447FF994" w:rsidR="00381701" w:rsidRPr="000023C2" w:rsidRDefault="004150D7" w:rsidP="000F5F0C">
                <w:pPr>
                  <w:rPr>
                    <w:highlight w:val="yellow"/>
                  </w:rPr>
                </w:pPr>
                <w:r w:rsidRPr="0049343D">
                  <w:rPr>
                    <w:sz w:val="20"/>
                  </w:rPr>
                  <w:t>DD/MM/YYYY</w:t>
                </w:r>
              </w:p>
            </w:tc>
          </w:sdtContent>
        </w:sdt>
      </w:tr>
      <w:tr w:rsidR="00381701" w:rsidRPr="00426DCA" w14:paraId="251EB326" w14:textId="77777777" w:rsidTr="0035077A">
        <w:trPr>
          <w:trHeight w:val="68"/>
        </w:trPr>
        <w:tc>
          <w:tcPr>
            <w:tcW w:w="1030" w:type="pct"/>
            <w:vMerge/>
          </w:tcPr>
          <w:p w14:paraId="47FBE0BE" w14:textId="77777777" w:rsidR="00381701" w:rsidRPr="005B1ACF" w:rsidRDefault="00381701" w:rsidP="00381701">
            <w:pPr>
              <w:spacing w:before="120" w:after="0" w:line="240" w:lineRule="auto"/>
              <w:rPr>
                <w:rFonts w:cs="Arial"/>
                <w:b/>
                <w:bCs/>
                <w:sz w:val="20"/>
                <w:highlight w:val="yellow"/>
              </w:rPr>
            </w:pPr>
          </w:p>
        </w:tc>
        <w:tc>
          <w:tcPr>
            <w:tcW w:w="2621" w:type="pct"/>
          </w:tcPr>
          <w:p w14:paraId="0B3190D5" w14:textId="3490AA7E" w:rsidR="00381701" w:rsidRPr="0014484E" w:rsidRDefault="00100919" w:rsidP="003D727B">
            <w:pPr>
              <w:pStyle w:val="ListParagraph"/>
              <w:numPr>
                <w:ilvl w:val="0"/>
                <w:numId w:val="37"/>
              </w:numPr>
              <w:spacing w:before="120"/>
              <w:rPr>
                <w:rFonts w:cs="Arial"/>
              </w:rPr>
            </w:pPr>
            <w:r w:rsidRPr="0014484E">
              <w:rPr>
                <w:rFonts w:cs="Arial"/>
              </w:rPr>
              <w:t>Follow up sealed orders and send to CS within</w:t>
            </w:r>
            <w:r w:rsidR="000F1366" w:rsidRPr="0014484E">
              <w:rPr>
                <w:rFonts w:cs="Arial"/>
              </w:rPr>
              <w:t xml:space="preserve"> </w:t>
            </w:r>
            <w:r w:rsidRPr="0014484E">
              <w:rPr>
                <w:rFonts w:cs="Arial"/>
              </w:rPr>
              <w:t>14 days of the order</w:t>
            </w:r>
          </w:p>
        </w:tc>
        <w:sdt>
          <w:sdtPr>
            <w:alias w:val="done"/>
            <w:tag w:val="done"/>
            <w:id w:val="159521397"/>
            <w14:checkbox>
              <w14:checked w14:val="0"/>
              <w14:checkedState w14:val="2612" w14:font="MS Gothic"/>
              <w14:uncheckedState w14:val="2610" w14:font="MS Gothic"/>
            </w14:checkbox>
          </w:sdtPr>
          <w:sdtEndPr/>
          <w:sdtContent>
            <w:tc>
              <w:tcPr>
                <w:tcW w:w="476" w:type="pct"/>
              </w:tcPr>
              <w:p w14:paraId="078E0124" w14:textId="23ED997C" w:rsidR="00381701" w:rsidRPr="000023C2" w:rsidRDefault="00381701" w:rsidP="000F5F0C">
                <w:pPr>
                  <w:rPr>
                    <w:highlight w:val="yellow"/>
                  </w:rPr>
                </w:pPr>
                <w:r>
                  <w:rPr>
                    <w:rFonts w:ascii="MS Gothic" w:eastAsia="MS Gothic" w:hAnsi="MS Gothic" w:hint="eastAsia"/>
                  </w:rPr>
                  <w:t>☐</w:t>
                </w:r>
              </w:p>
            </w:tc>
          </w:sdtContent>
        </w:sdt>
        <w:sdt>
          <w:sdtPr>
            <w:alias w:val="Date"/>
            <w:tag w:val="date"/>
            <w:id w:val="376437030"/>
            <w:placeholder>
              <w:docPart w:val="07180D49D2E14C3DA834F28D01F6B136"/>
            </w:placeholder>
            <w:showingPlcHdr/>
          </w:sdtPr>
          <w:sdtContent>
            <w:tc>
              <w:tcPr>
                <w:tcW w:w="873" w:type="pct"/>
              </w:tcPr>
              <w:p w14:paraId="6DCE79AC" w14:textId="4A3CAD3D" w:rsidR="00381701" w:rsidRPr="000023C2" w:rsidRDefault="004150D7" w:rsidP="000F5F0C">
                <w:pPr>
                  <w:rPr>
                    <w:highlight w:val="yellow"/>
                  </w:rPr>
                </w:pPr>
                <w:r w:rsidRPr="0049343D">
                  <w:rPr>
                    <w:sz w:val="20"/>
                  </w:rPr>
                  <w:t>DD/MM/YYYY</w:t>
                </w:r>
              </w:p>
            </w:tc>
          </w:sdtContent>
        </w:sdt>
      </w:tr>
    </w:tbl>
    <w:p w14:paraId="15DA5084" w14:textId="67211347" w:rsidR="00C656B8" w:rsidRDefault="00C8367F" w:rsidP="003D727B">
      <w:pPr>
        <w:pStyle w:val="Heading4"/>
      </w:pPr>
      <w:bookmarkStart w:id="7" w:name="E"/>
      <w:bookmarkEnd w:id="7"/>
      <w:r>
        <w:t>Notes</w:t>
      </w:r>
    </w:p>
    <w:p w14:paraId="51C0DD4C" w14:textId="493A5768" w:rsidR="00C656B8" w:rsidRDefault="00C8367F" w:rsidP="000F5F0C">
      <w:r w:rsidRPr="00C8367F">
        <w:t>1. If court-based DRE then no later than 14 days prior</w:t>
      </w:r>
      <w:r>
        <w:t xml:space="preserve">. </w:t>
      </w:r>
      <w:r w:rsidRPr="00C8367F">
        <w:t>If external FDR</w:t>
      </w:r>
      <w:r w:rsidR="003D727B">
        <w:t>,</w:t>
      </w:r>
      <w:r w:rsidRPr="00C8367F">
        <w:t xml:space="preserve"> then no later than 7 days prior</w:t>
      </w:r>
      <w:r w:rsidR="003D727B">
        <w:t>.</w:t>
      </w:r>
    </w:p>
    <w:p w14:paraId="066D8EF7" w14:textId="5E380A65" w:rsidR="00C656B8" w:rsidRDefault="00C8367F" w:rsidP="000F5F0C">
      <w:r w:rsidRPr="00C8367F">
        <w:t>2. No less than 7 days prior</w:t>
      </w:r>
      <w:r w:rsidR="003D727B">
        <w:t>.</w:t>
      </w:r>
    </w:p>
    <w:p w14:paraId="4D42F3C9" w14:textId="6C7A090A" w:rsidR="009017CA" w:rsidRDefault="00C8367F" w:rsidP="000F5F0C">
      <w:pPr>
        <w:sectPr w:rsidR="009017CA" w:rsidSect="000A3E2F">
          <w:pgSz w:w="11900" w:h="16820" w:code="9"/>
          <w:pgMar w:top="284" w:right="1440" w:bottom="1440" w:left="1440" w:header="284" w:footer="235" w:gutter="0"/>
          <w:paperSrc w:first="7" w:other="7"/>
          <w:cols w:space="708"/>
          <w:titlePg/>
          <w:docGrid w:linePitch="299"/>
        </w:sectPr>
      </w:pPr>
      <w:r w:rsidRPr="00C8367F">
        <w:t>3.</w:t>
      </w:r>
      <w:r>
        <w:t xml:space="preserve"> </w:t>
      </w:r>
      <w:r w:rsidRPr="00C8367F">
        <w:t>If property orders made by consent involve super, proof of the value of the interest must also be filed</w:t>
      </w:r>
      <w:r w:rsidR="003D727B">
        <w:t>.</w:t>
      </w:r>
    </w:p>
    <w:p w14:paraId="74AF6F91" w14:textId="3229A61F" w:rsidR="002B32D6" w:rsidRPr="00426DCA" w:rsidRDefault="00C656B8" w:rsidP="001A14DF">
      <w:pPr>
        <w:pStyle w:val="Heading3"/>
      </w:pPr>
      <w:bookmarkStart w:id="8" w:name="_Stage:_Compliance_and"/>
      <w:bookmarkEnd w:id="8"/>
      <w:r>
        <w:t>Stage</w:t>
      </w:r>
      <w:r w:rsidR="002B32D6" w:rsidRPr="00426DCA">
        <w:t>: Compliance and Readiness Hearing</w:t>
      </w:r>
    </w:p>
    <w:tbl>
      <w:tblPr>
        <w:tblStyle w:val="TableGrid"/>
        <w:tblW w:w="495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6376"/>
        <w:gridCol w:w="850"/>
        <w:gridCol w:w="1699"/>
      </w:tblGrid>
      <w:tr w:rsidR="00C8367F" w:rsidRPr="00426DCA" w14:paraId="415DDDE2" w14:textId="77777777" w:rsidTr="004150D7">
        <w:trPr>
          <w:trHeight w:val="439"/>
          <w:tblHeader/>
        </w:trPr>
        <w:tc>
          <w:tcPr>
            <w:tcW w:w="3571" w:type="pct"/>
            <w:shd w:val="clear" w:color="auto" w:fill="CED3DC"/>
            <w:vAlign w:val="center"/>
          </w:tcPr>
          <w:p w14:paraId="45852664" w14:textId="6788F07F" w:rsidR="00C8367F" w:rsidRPr="00D32E57" w:rsidRDefault="00C8367F" w:rsidP="00D32E57">
            <w:pPr>
              <w:pStyle w:val="TableHeader"/>
              <w:keepNext/>
              <w:rPr>
                <w:rFonts w:ascii="Arial" w:hAnsi="Arial" w:cs="Arial"/>
                <w:szCs w:val="22"/>
              </w:rPr>
            </w:pPr>
            <w:r w:rsidRPr="00D32E57">
              <w:rPr>
                <w:rFonts w:ascii="Arial" w:hAnsi="Arial" w:cs="Arial"/>
                <w:szCs w:val="22"/>
              </w:rPr>
              <w:t>Task</w:t>
            </w:r>
          </w:p>
        </w:tc>
        <w:tc>
          <w:tcPr>
            <w:tcW w:w="476" w:type="pct"/>
            <w:shd w:val="clear" w:color="auto" w:fill="CED3DC"/>
            <w:vAlign w:val="center"/>
          </w:tcPr>
          <w:p w14:paraId="201E9BC7" w14:textId="26430596" w:rsidR="00C8367F" w:rsidRPr="00D32E57" w:rsidRDefault="00C8367F" w:rsidP="00D32E57">
            <w:pPr>
              <w:pStyle w:val="TableHeader"/>
              <w:keepNext/>
              <w:rPr>
                <w:rFonts w:ascii="Arial" w:hAnsi="Arial" w:cs="Arial"/>
                <w:szCs w:val="22"/>
              </w:rPr>
            </w:pPr>
            <w:r w:rsidRPr="00D32E57">
              <w:rPr>
                <w:rFonts w:ascii="Arial" w:hAnsi="Arial" w:cs="Arial"/>
                <w:szCs w:val="22"/>
              </w:rPr>
              <w:t>Done</w:t>
            </w:r>
          </w:p>
        </w:tc>
        <w:tc>
          <w:tcPr>
            <w:tcW w:w="952" w:type="pct"/>
            <w:shd w:val="clear" w:color="auto" w:fill="CED3DC"/>
            <w:vAlign w:val="center"/>
          </w:tcPr>
          <w:p w14:paraId="514AE5C7" w14:textId="746C6E6C" w:rsidR="00C8367F" w:rsidRPr="00D32E57" w:rsidRDefault="00C8367F" w:rsidP="00D32E57">
            <w:pPr>
              <w:pStyle w:val="TableHeader"/>
              <w:keepNext/>
              <w:rPr>
                <w:rFonts w:ascii="Arial" w:hAnsi="Arial" w:cs="Arial"/>
                <w:szCs w:val="22"/>
              </w:rPr>
            </w:pPr>
            <w:r w:rsidRPr="00D32E57">
              <w:rPr>
                <w:rFonts w:ascii="Arial" w:hAnsi="Arial" w:cs="Arial"/>
                <w:szCs w:val="22"/>
              </w:rPr>
              <w:t>Date</w:t>
            </w:r>
          </w:p>
        </w:tc>
      </w:tr>
      <w:tr w:rsidR="00C8367F" w:rsidRPr="00426DCA" w14:paraId="0DC3FA52" w14:textId="77777777" w:rsidTr="004150D7">
        <w:trPr>
          <w:trHeight w:val="567"/>
        </w:trPr>
        <w:tc>
          <w:tcPr>
            <w:tcW w:w="3571" w:type="pct"/>
          </w:tcPr>
          <w:p w14:paraId="6DC63F4A" w14:textId="4E4436E3" w:rsidR="00C8367F" w:rsidRPr="003D5A38" w:rsidRDefault="00C8367F" w:rsidP="003D5A38">
            <w:pPr>
              <w:rPr>
                <w:b/>
                <w:bCs/>
              </w:rPr>
            </w:pPr>
            <w:r w:rsidRPr="003D5A38">
              <w:rPr>
                <w:b/>
                <w:bCs/>
              </w:rPr>
              <w:t>Review eligibility– merit &amp; means</w:t>
            </w:r>
          </w:p>
          <w:p w14:paraId="6976EF25" w14:textId="77777777" w:rsidR="00C8367F" w:rsidRPr="003D5A38" w:rsidRDefault="00C8367F" w:rsidP="003D5A38">
            <w:r w:rsidRPr="003D5A38">
              <w:rPr>
                <w:rFonts w:eastAsiaTheme="minorHAnsi"/>
              </w:rPr>
              <w:t>Check financial means hasn’t changed (updated Centrelink card/details etc.)</w:t>
            </w:r>
          </w:p>
        </w:tc>
        <w:sdt>
          <w:sdtPr>
            <w:alias w:val="done"/>
            <w:tag w:val="done"/>
            <w:id w:val="-1392731787"/>
            <w14:checkbox>
              <w14:checked w14:val="0"/>
              <w14:checkedState w14:val="2612" w14:font="MS Gothic"/>
              <w14:uncheckedState w14:val="2610" w14:font="MS Gothic"/>
            </w14:checkbox>
          </w:sdtPr>
          <w:sdtEndPr/>
          <w:sdtContent>
            <w:tc>
              <w:tcPr>
                <w:tcW w:w="476" w:type="pct"/>
              </w:tcPr>
              <w:p w14:paraId="12C142A0" w14:textId="5152B419" w:rsidR="00C8367F" w:rsidRPr="00426DCA" w:rsidRDefault="00C8367F" w:rsidP="000F5F0C">
                <w:r>
                  <w:rPr>
                    <w:rFonts w:ascii="MS Gothic" w:eastAsia="MS Gothic" w:hAnsi="MS Gothic" w:hint="eastAsia"/>
                  </w:rPr>
                  <w:t>☐</w:t>
                </w:r>
              </w:p>
            </w:tc>
          </w:sdtContent>
        </w:sdt>
        <w:sdt>
          <w:sdtPr>
            <w:alias w:val="Date"/>
            <w:tag w:val="date"/>
            <w:id w:val="-1923875964"/>
            <w:placeholder>
              <w:docPart w:val="84ABD435C1A14E8BBA1521D6322A149F"/>
            </w:placeholder>
            <w:showingPlcHdr/>
          </w:sdtPr>
          <w:sdtContent>
            <w:tc>
              <w:tcPr>
                <w:tcW w:w="952" w:type="pct"/>
              </w:tcPr>
              <w:p w14:paraId="1B25A1FC" w14:textId="2F31F70C" w:rsidR="00C8367F" w:rsidRPr="00426DCA" w:rsidRDefault="004150D7" w:rsidP="000F5F0C">
                <w:r w:rsidRPr="0049343D">
                  <w:rPr>
                    <w:sz w:val="20"/>
                  </w:rPr>
                  <w:t>DD/MM/YYYY</w:t>
                </w:r>
              </w:p>
            </w:tc>
          </w:sdtContent>
        </w:sdt>
      </w:tr>
      <w:tr w:rsidR="00C8367F" w:rsidRPr="00426DCA" w14:paraId="074A046D" w14:textId="77777777" w:rsidTr="004150D7">
        <w:trPr>
          <w:trHeight w:val="567"/>
        </w:trPr>
        <w:tc>
          <w:tcPr>
            <w:tcW w:w="3571" w:type="pct"/>
          </w:tcPr>
          <w:p w14:paraId="3D70C580" w14:textId="7D4BBD3A" w:rsidR="00C8367F" w:rsidRPr="003D5A38" w:rsidRDefault="00C8367F" w:rsidP="003D5A38">
            <w:pPr>
              <w:rPr>
                <w:b/>
                <w:bCs/>
              </w:rPr>
            </w:pPr>
            <w:r w:rsidRPr="003D5A38">
              <w:rPr>
                <w:b/>
                <w:bCs/>
              </w:rPr>
              <w:t>Diarise court date</w:t>
            </w:r>
          </w:p>
        </w:tc>
        <w:sdt>
          <w:sdtPr>
            <w:alias w:val="done"/>
            <w:tag w:val="done"/>
            <w:id w:val="-1874907811"/>
            <w14:checkbox>
              <w14:checked w14:val="0"/>
              <w14:checkedState w14:val="2612" w14:font="MS Gothic"/>
              <w14:uncheckedState w14:val="2610" w14:font="MS Gothic"/>
            </w14:checkbox>
          </w:sdtPr>
          <w:sdtEndPr/>
          <w:sdtContent>
            <w:tc>
              <w:tcPr>
                <w:tcW w:w="476" w:type="pct"/>
              </w:tcPr>
              <w:p w14:paraId="2A55A375" w14:textId="02CCB05A" w:rsidR="00C8367F" w:rsidRPr="00426DCA" w:rsidRDefault="00C8367F" w:rsidP="000F5F0C">
                <w:r>
                  <w:rPr>
                    <w:rFonts w:ascii="MS Gothic" w:eastAsia="MS Gothic" w:hAnsi="MS Gothic" w:hint="eastAsia"/>
                  </w:rPr>
                  <w:t>☐</w:t>
                </w:r>
              </w:p>
            </w:tc>
          </w:sdtContent>
        </w:sdt>
        <w:sdt>
          <w:sdtPr>
            <w:alias w:val="Date"/>
            <w:tag w:val="date"/>
            <w:id w:val="1197728988"/>
            <w:placeholder>
              <w:docPart w:val="CA1DB76CA50B4235965BF54B08B616EC"/>
            </w:placeholder>
            <w:showingPlcHdr/>
          </w:sdtPr>
          <w:sdtContent>
            <w:tc>
              <w:tcPr>
                <w:tcW w:w="952" w:type="pct"/>
              </w:tcPr>
              <w:p w14:paraId="326C7ED2" w14:textId="224A3EF8" w:rsidR="00C8367F" w:rsidRPr="00426DCA" w:rsidRDefault="004150D7" w:rsidP="000F5F0C">
                <w:r w:rsidRPr="0049343D">
                  <w:rPr>
                    <w:sz w:val="20"/>
                  </w:rPr>
                  <w:t>DD/MM/YYYY</w:t>
                </w:r>
              </w:p>
            </w:tc>
          </w:sdtContent>
        </w:sdt>
      </w:tr>
      <w:tr w:rsidR="00C8367F" w:rsidRPr="00426DCA" w14:paraId="64C4A9F8" w14:textId="77777777" w:rsidTr="004150D7">
        <w:trPr>
          <w:trHeight w:val="567"/>
        </w:trPr>
        <w:tc>
          <w:tcPr>
            <w:tcW w:w="3571" w:type="pct"/>
          </w:tcPr>
          <w:p w14:paraId="7D11FF9C" w14:textId="76679662" w:rsidR="00C8367F" w:rsidRPr="003D5A38" w:rsidRDefault="00C8367F" w:rsidP="003D5A38">
            <w:pPr>
              <w:rPr>
                <w:b/>
                <w:bCs/>
              </w:rPr>
            </w:pPr>
            <w:r w:rsidRPr="003D5A38">
              <w:rPr>
                <w:b/>
                <w:bCs/>
              </w:rPr>
              <w:t>Find counsel</w:t>
            </w:r>
          </w:p>
          <w:p w14:paraId="1F29503D" w14:textId="7B5BA8DF" w:rsidR="00C8367F" w:rsidRPr="003D5A38" w:rsidRDefault="00C8367F" w:rsidP="003D5A38">
            <w:r w:rsidRPr="003D5A38">
              <w:rPr>
                <w:rFonts w:eastAsiaTheme="minorHAnsi"/>
              </w:rPr>
              <w:t>Consider ringing counsel to discuss the matter and to assess suitability for your client before briefing them. If the matter is on circuit, check how many briefs counsel has on the list.</w:t>
            </w:r>
          </w:p>
        </w:tc>
        <w:sdt>
          <w:sdtPr>
            <w:alias w:val="done"/>
            <w:tag w:val="done"/>
            <w:id w:val="2121564925"/>
            <w14:checkbox>
              <w14:checked w14:val="0"/>
              <w14:checkedState w14:val="2612" w14:font="MS Gothic"/>
              <w14:uncheckedState w14:val="2610" w14:font="MS Gothic"/>
            </w14:checkbox>
          </w:sdtPr>
          <w:sdtEndPr/>
          <w:sdtContent>
            <w:tc>
              <w:tcPr>
                <w:tcW w:w="476" w:type="pct"/>
              </w:tcPr>
              <w:p w14:paraId="0EF7F820" w14:textId="58FDB3F4" w:rsidR="00C8367F" w:rsidRPr="00426DCA" w:rsidRDefault="00C8367F" w:rsidP="000F5F0C">
                <w:r>
                  <w:rPr>
                    <w:rFonts w:ascii="MS Gothic" w:eastAsia="MS Gothic" w:hAnsi="MS Gothic" w:hint="eastAsia"/>
                  </w:rPr>
                  <w:t>☐</w:t>
                </w:r>
              </w:p>
            </w:tc>
          </w:sdtContent>
        </w:sdt>
        <w:sdt>
          <w:sdtPr>
            <w:alias w:val="Date"/>
            <w:tag w:val="date"/>
            <w:id w:val="14430916"/>
            <w:placeholder>
              <w:docPart w:val="EE347AD29DAA41AEB104F7B306573CBB"/>
            </w:placeholder>
            <w:showingPlcHdr/>
          </w:sdtPr>
          <w:sdtContent>
            <w:tc>
              <w:tcPr>
                <w:tcW w:w="952" w:type="pct"/>
              </w:tcPr>
              <w:p w14:paraId="59F69BD2" w14:textId="706B4DED" w:rsidR="00C8367F" w:rsidRPr="00426DCA" w:rsidRDefault="004150D7" w:rsidP="000F5F0C">
                <w:r w:rsidRPr="0049343D">
                  <w:rPr>
                    <w:sz w:val="20"/>
                  </w:rPr>
                  <w:t>DD/MM/YYYY</w:t>
                </w:r>
              </w:p>
            </w:tc>
          </w:sdtContent>
        </w:sdt>
      </w:tr>
      <w:tr w:rsidR="00C8367F" w:rsidRPr="00426DCA" w14:paraId="14D7404B" w14:textId="77777777" w:rsidTr="004150D7">
        <w:trPr>
          <w:trHeight w:val="567"/>
        </w:trPr>
        <w:tc>
          <w:tcPr>
            <w:tcW w:w="3571" w:type="pct"/>
          </w:tcPr>
          <w:p w14:paraId="5A51618D" w14:textId="6A0DB7C0" w:rsidR="00C8367F" w:rsidRPr="003D5A38" w:rsidRDefault="00C8367F" w:rsidP="003D5A38">
            <w:pPr>
              <w:rPr>
                <w:b/>
                <w:bCs/>
              </w:rPr>
            </w:pPr>
            <w:r w:rsidRPr="003D5A38">
              <w:rPr>
                <w:b/>
                <w:bCs/>
              </w:rPr>
              <w:t xml:space="preserve">Book counsel </w:t>
            </w:r>
          </w:p>
          <w:p w14:paraId="41EAA369" w14:textId="63F21D0D" w:rsidR="00C8367F" w:rsidRPr="003D5A38" w:rsidRDefault="00C8367F" w:rsidP="003D5A38">
            <w:r w:rsidRPr="003D5A38">
              <w:rPr>
                <w:rFonts w:eastAsiaTheme="minorHAnsi"/>
              </w:rPr>
              <w:t>Consider appearing yourself if not too complex.</w:t>
            </w:r>
          </w:p>
        </w:tc>
        <w:sdt>
          <w:sdtPr>
            <w:alias w:val="done"/>
            <w:tag w:val="done"/>
            <w:id w:val="222964272"/>
            <w14:checkbox>
              <w14:checked w14:val="0"/>
              <w14:checkedState w14:val="2612" w14:font="MS Gothic"/>
              <w14:uncheckedState w14:val="2610" w14:font="MS Gothic"/>
            </w14:checkbox>
          </w:sdtPr>
          <w:sdtEndPr/>
          <w:sdtContent>
            <w:tc>
              <w:tcPr>
                <w:tcW w:w="476" w:type="pct"/>
              </w:tcPr>
              <w:p w14:paraId="618BC3B1" w14:textId="3EC3DC83" w:rsidR="00C8367F" w:rsidRPr="00426DCA" w:rsidRDefault="00C8367F" w:rsidP="000F5F0C">
                <w:r>
                  <w:rPr>
                    <w:rFonts w:ascii="MS Gothic" w:eastAsia="MS Gothic" w:hAnsi="MS Gothic" w:hint="eastAsia"/>
                  </w:rPr>
                  <w:t>☐</w:t>
                </w:r>
              </w:p>
            </w:tc>
          </w:sdtContent>
        </w:sdt>
        <w:sdt>
          <w:sdtPr>
            <w:alias w:val="Date"/>
            <w:tag w:val="date"/>
            <w:id w:val="-314106582"/>
            <w:placeholder>
              <w:docPart w:val="926536AFA54D41C9B48243F55639FAB6"/>
            </w:placeholder>
            <w:showingPlcHdr/>
          </w:sdtPr>
          <w:sdtContent>
            <w:tc>
              <w:tcPr>
                <w:tcW w:w="952" w:type="pct"/>
              </w:tcPr>
              <w:p w14:paraId="49DF4141" w14:textId="0A652184" w:rsidR="00C8367F" w:rsidRPr="00426DCA" w:rsidRDefault="004150D7" w:rsidP="000F5F0C">
                <w:r w:rsidRPr="0049343D">
                  <w:rPr>
                    <w:sz w:val="20"/>
                  </w:rPr>
                  <w:t>DD/MM/YYYY</w:t>
                </w:r>
              </w:p>
            </w:tc>
          </w:sdtContent>
        </w:sdt>
      </w:tr>
      <w:tr w:rsidR="00C8367F" w:rsidRPr="00426DCA" w14:paraId="03487167" w14:textId="77777777" w:rsidTr="004150D7">
        <w:trPr>
          <w:trHeight w:val="567"/>
        </w:trPr>
        <w:tc>
          <w:tcPr>
            <w:tcW w:w="3571" w:type="pct"/>
          </w:tcPr>
          <w:p w14:paraId="1C56B340" w14:textId="77777777" w:rsidR="006279CF" w:rsidRPr="003D5A38" w:rsidRDefault="00C8367F" w:rsidP="003D5A38">
            <w:pPr>
              <w:rPr>
                <w:b/>
                <w:bCs/>
              </w:rPr>
            </w:pPr>
            <w:r w:rsidRPr="003D5A38">
              <w:rPr>
                <w:b/>
                <w:bCs/>
              </w:rPr>
              <w:t xml:space="preserve">Pre-conference with client </w:t>
            </w:r>
          </w:p>
          <w:p w14:paraId="5CF905E0" w14:textId="1D182A49" w:rsidR="00C8367F" w:rsidRPr="003D5A38" w:rsidRDefault="006279CF" w:rsidP="003D5A38">
            <w:r w:rsidRPr="003D5A38">
              <w:t>(Discuss issues in dispute and settlement proposals)</w:t>
            </w:r>
          </w:p>
        </w:tc>
        <w:sdt>
          <w:sdtPr>
            <w:alias w:val="done"/>
            <w:tag w:val="done"/>
            <w:id w:val="1955208498"/>
            <w14:checkbox>
              <w14:checked w14:val="0"/>
              <w14:checkedState w14:val="2612" w14:font="MS Gothic"/>
              <w14:uncheckedState w14:val="2610" w14:font="MS Gothic"/>
            </w14:checkbox>
          </w:sdtPr>
          <w:sdtEndPr/>
          <w:sdtContent>
            <w:tc>
              <w:tcPr>
                <w:tcW w:w="476" w:type="pct"/>
              </w:tcPr>
              <w:p w14:paraId="586337DE" w14:textId="523EBC21" w:rsidR="00C8367F" w:rsidRPr="00426DCA" w:rsidRDefault="00C8367F" w:rsidP="000F5F0C">
                <w:r>
                  <w:rPr>
                    <w:rFonts w:ascii="MS Gothic" w:eastAsia="MS Gothic" w:hAnsi="MS Gothic" w:hint="eastAsia"/>
                  </w:rPr>
                  <w:t>☐</w:t>
                </w:r>
              </w:p>
            </w:tc>
          </w:sdtContent>
        </w:sdt>
        <w:sdt>
          <w:sdtPr>
            <w:alias w:val="Date"/>
            <w:tag w:val="date"/>
            <w:id w:val="563608890"/>
            <w:placeholder>
              <w:docPart w:val="9309DED8E88C44848324D4BD2AAB9C54"/>
            </w:placeholder>
            <w:showingPlcHdr/>
          </w:sdtPr>
          <w:sdtContent>
            <w:tc>
              <w:tcPr>
                <w:tcW w:w="952" w:type="pct"/>
              </w:tcPr>
              <w:p w14:paraId="71632327" w14:textId="085C3733" w:rsidR="00C8367F" w:rsidRPr="00426DCA" w:rsidRDefault="004150D7" w:rsidP="000F5F0C">
                <w:r w:rsidRPr="0049343D">
                  <w:rPr>
                    <w:sz w:val="20"/>
                  </w:rPr>
                  <w:t>DD/MM/YYYY</w:t>
                </w:r>
              </w:p>
            </w:tc>
          </w:sdtContent>
        </w:sdt>
      </w:tr>
      <w:tr w:rsidR="001836FE" w:rsidRPr="00426DCA" w14:paraId="53DFDD97" w14:textId="77777777" w:rsidTr="004150D7">
        <w:trPr>
          <w:trHeight w:val="567"/>
        </w:trPr>
        <w:tc>
          <w:tcPr>
            <w:tcW w:w="3571" w:type="pct"/>
          </w:tcPr>
          <w:p w14:paraId="444B3A95" w14:textId="77777777" w:rsidR="001836FE" w:rsidRPr="003D5A38" w:rsidRDefault="001836FE" w:rsidP="000F5F0C">
            <w:pPr>
              <w:rPr>
                <w:b/>
                <w:bCs/>
              </w:rPr>
            </w:pPr>
            <w:r w:rsidRPr="003D5A38">
              <w:rPr>
                <w:b/>
                <w:bCs/>
              </w:rPr>
              <w:t>Disclosure of relevant documents</w:t>
            </w:r>
          </w:p>
          <w:p w14:paraId="25F524BD" w14:textId="2C8FF917" w:rsidR="001836FE" w:rsidRPr="001836FE" w:rsidRDefault="001836FE" w:rsidP="000F5F0C">
            <w:r w:rsidRPr="001836FE">
              <w:t>Consider what further (if any) discovery from your client is required to comply with disclosure obligations</w:t>
            </w:r>
          </w:p>
        </w:tc>
        <w:sdt>
          <w:sdtPr>
            <w:alias w:val="done"/>
            <w:tag w:val="done"/>
            <w:id w:val="650179832"/>
            <w14:checkbox>
              <w14:checked w14:val="0"/>
              <w14:checkedState w14:val="2612" w14:font="MS Gothic"/>
              <w14:uncheckedState w14:val="2610" w14:font="MS Gothic"/>
            </w14:checkbox>
          </w:sdtPr>
          <w:sdtEndPr/>
          <w:sdtContent>
            <w:tc>
              <w:tcPr>
                <w:tcW w:w="476" w:type="pct"/>
              </w:tcPr>
              <w:p w14:paraId="488F4059" w14:textId="2A548955" w:rsidR="001836FE" w:rsidRDefault="001836FE" w:rsidP="000F5F0C">
                <w:r>
                  <w:rPr>
                    <w:rFonts w:ascii="MS Gothic" w:eastAsia="MS Gothic" w:hAnsi="MS Gothic" w:hint="eastAsia"/>
                  </w:rPr>
                  <w:t>☐</w:t>
                </w:r>
              </w:p>
            </w:tc>
          </w:sdtContent>
        </w:sdt>
        <w:sdt>
          <w:sdtPr>
            <w:alias w:val="Date"/>
            <w:tag w:val="date"/>
            <w:id w:val="315611948"/>
            <w:placeholder>
              <w:docPart w:val="16914175A8EC4F2DA11E13C77CBCD3F2"/>
            </w:placeholder>
            <w:showingPlcHdr/>
          </w:sdtPr>
          <w:sdtContent>
            <w:tc>
              <w:tcPr>
                <w:tcW w:w="952" w:type="pct"/>
              </w:tcPr>
              <w:p w14:paraId="3AA4806E" w14:textId="3F516F2E" w:rsidR="001836FE" w:rsidRDefault="004150D7" w:rsidP="000F5F0C">
                <w:r w:rsidRPr="0049343D">
                  <w:rPr>
                    <w:sz w:val="20"/>
                  </w:rPr>
                  <w:t>DD/MM/YYYY</w:t>
                </w:r>
              </w:p>
            </w:tc>
          </w:sdtContent>
        </w:sdt>
      </w:tr>
      <w:tr w:rsidR="001836FE" w:rsidRPr="00426DCA" w14:paraId="021975A1" w14:textId="77777777" w:rsidTr="004150D7">
        <w:trPr>
          <w:trHeight w:val="567"/>
        </w:trPr>
        <w:tc>
          <w:tcPr>
            <w:tcW w:w="3571" w:type="pct"/>
          </w:tcPr>
          <w:p w14:paraId="4B6CCE3A" w14:textId="280C5DF8" w:rsidR="001836FE" w:rsidRPr="003D5A38" w:rsidRDefault="001836FE" w:rsidP="000F5F0C">
            <w:pPr>
              <w:rPr>
                <w:b/>
                <w:bCs/>
              </w:rPr>
            </w:pPr>
            <w:r w:rsidRPr="003D5A38">
              <w:rPr>
                <w:b/>
                <w:bCs/>
              </w:rPr>
              <w:t>File and serve undertaking as to disclosure</w:t>
            </w:r>
            <w:r w:rsidRPr="003D5A38">
              <w:rPr>
                <w:rStyle w:val="IntenseEmphasis"/>
                <w:b/>
                <w:bCs/>
                <w:i w:val="0"/>
                <w:iCs w:val="0"/>
                <w:sz w:val="18"/>
                <w:szCs w:val="18"/>
                <w:vertAlign w:val="superscript"/>
              </w:rPr>
              <w:t>1</w:t>
            </w:r>
          </w:p>
        </w:tc>
        <w:sdt>
          <w:sdtPr>
            <w:alias w:val="done"/>
            <w:tag w:val="done"/>
            <w:id w:val="-431050031"/>
            <w14:checkbox>
              <w14:checked w14:val="0"/>
              <w14:checkedState w14:val="2612" w14:font="MS Gothic"/>
              <w14:uncheckedState w14:val="2610" w14:font="MS Gothic"/>
            </w14:checkbox>
          </w:sdtPr>
          <w:sdtEndPr/>
          <w:sdtContent>
            <w:tc>
              <w:tcPr>
                <w:tcW w:w="476" w:type="pct"/>
              </w:tcPr>
              <w:p w14:paraId="28305D9D" w14:textId="32C9FE1B" w:rsidR="001836FE" w:rsidRDefault="001836FE" w:rsidP="000F5F0C">
                <w:r>
                  <w:rPr>
                    <w:rFonts w:ascii="MS Gothic" w:eastAsia="MS Gothic" w:hAnsi="MS Gothic" w:hint="eastAsia"/>
                  </w:rPr>
                  <w:t>☐</w:t>
                </w:r>
              </w:p>
            </w:tc>
          </w:sdtContent>
        </w:sdt>
        <w:sdt>
          <w:sdtPr>
            <w:alias w:val="Date"/>
            <w:tag w:val="date"/>
            <w:id w:val="-1115518572"/>
            <w:placeholder>
              <w:docPart w:val="338B14AFECF447BF94366D5A8557C94A"/>
            </w:placeholder>
            <w:showingPlcHdr/>
          </w:sdtPr>
          <w:sdtContent>
            <w:tc>
              <w:tcPr>
                <w:tcW w:w="952" w:type="pct"/>
              </w:tcPr>
              <w:p w14:paraId="62842201" w14:textId="1FFF05E6" w:rsidR="001836FE" w:rsidRDefault="004150D7" w:rsidP="000F5F0C">
                <w:r w:rsidRPr="0049343D">
                  <w:rPr>
                    <w:sz w:val="20"/>
                  </w:rPr>
                  <w:t>DD/MM/YYYY</w:t>
                </w:r>
              </w:p>
            </w:tc>
          </w:sdtContent>
        </w:sdt>
      </w:tr>
      <w:tr w:rsidR="00C8367F" w:rsidRPr="00426DCA" w14:paraId="1B9DB2BC" w14:textId="77777777" w:rsidTr="004150D7">
        <w:trPr>
          <w:trHeight w:val="567"/>
        </w:trPr>
        <w:tc>
          <w:tcPr>
            <w:tcW w:w="3571" w:type="pct"/>
          </w:tcPr>
          <w:p w14:paraId="30A15FAE" w14:textId="7D7DCDD4" w:rsidR="00C8367F" w:rsidRPr="003D5A38" w:rsidRDefault="00C8367F" w:rsidP="000F5F0C">
            <w:pPr>
              <w:rPr>
                <w:b/>
                <w:bCs/>
              </w:rPr>
            </w:pPr>
            <w:r w:rsidRPr="003D5A38">
              <w:rPr>
                <w:b/>
                <w:bCs/>
              </w:rPr>
              <w:t>File and serve any amended initiating application or response</w:t>
            </w:r>
            <w:r w:rsidRPr="003D5A38">
              <w:rPr>
                <w:rStyle w:val="IntenseEmphasis"/>
                <w:b/>
                <w:bCs/>
                <w:i w:val="0"/>
                <w:iCs w:val="0"/>
                <w:sz w:val="18"/>
                <w:szCs w:val="18"/>
                <w:vertAlign w:val="superscript"/>
              </w:rPr>
              <w:t>1</w:t>
            </w:r>
          </w:p>
        </w:tc>
        <w:sdt>
          <w:sdtPr>
            <w:alias w:val="done"/>
            <w:tag w:val="done"/>
            <w:id w:val="1882898836"/>
            <w14:checkbox>
              <w14:checked w14:val="0"/>
              <w14:checkedState w14:val="2612" w14:font="MS Gothic"/>
              <w14:uncheckedState w14:val="2610" w14:font="MS Gothic"/>
            </w14:checkbox>
          </w:sdtPr>
          <w:sdtEndPr/>
          <w:sdtContent>
            <w:tc>
              <w:tcPr>
                <w:tcW w:w="476" w:type="pct"/>
              </w:tcPr>
              <w:p w14:paraId="39E06603" w14:textId="33021BB3" w:rsidR="00C8367F" w:rsidRPr="00426DCA" w:rsidRDefault="00C8367F" w:rsidP="000F5F0C">
                <w:r>
                  <w:rPr>
                    <w:rFonts w:ascii="MS Gothic" w:eastAsia="MS Gothic" w:hAnsi="MS Gothic" w:hint="eastAsia"/>
                  </w:rPr>
                  <w:t>☐</w:t>
                </w:r>
              </w:p>
            </w:tc>
          </w:sdtContent>
        </w:sdt>
        <w:sdt>
          <w:sdtPr>
            <w:alias w:val="Date"/>
            <w:tag w:val="date"/>
            <w:id w:val="-1342301760"/>
            <w:placeholder>
              <w:docPart w:val="D810BF814FD147ABB6DBD1F65224F9F1"/>
            </w:placeholder>
            <w:showingPlcHdr/>
          </w:sdtPr>
          <w:sdtContent>
            <w:tc>
              <w:tcPr>
                <w:tcW w:w="952" w:type="pct"/>
              </w:tcPr>
              <w:p w14:paraId="70B645B9" w14:textId="0F5CD974" w:rsidR="00C8367F" w:rsidRPr="00426DCA" w:rsidRDefault="004150D7" w:rsidP="000F5F0C">
                <w:r w:rsidRPr="0049343D">
                  <w:rPr>
                    <w:sz w:val="20"/>
                  </w:rPr>
                  <w:t>DD/MM/YYYY</w:t>
                </w:r>
              </w:p>
            </w:tc>
          </w:sdtContent>
        </w:sdt>
      </w:tr>
      <w:tr w:rsidR="00C8367F" w:rsidRPr="00426DCA" w14:paraId="5ADC7B8E" w14:textId="77777777" w:rsidTr="004150D7">
        <w:trPr>
          <w:trHeight w:val="567"/>
        </w:trPr>
        <w:tc>
          <w:tcPr>
            <w:tcW w:w="3571" w:type="pct"/>
          </w:tcPr>
          <w:p w14:paraId="73F2DE52" w14:textId="5E4E3CF1" w:rsidR="00C8367F" w:rsidRPr="003D5A38" w:rsidRDefault="00C8367F" w:rsidP="000F5F0C">
            <w:pPr>
              <w:rPr>
                <w:b/>
                <w:bCs/>
              </w:rPr>
            </w:pPr>
            <w:r w:rsidRPr="003D5A38">
              <w:rPr>
                <w:b/>
                <w:bCs/>
              </w:rPr>
              <w:t>File and serve certificate of readiness</w:t>
            </w:r>
            <w:r w:rsidRPr="003D5A38">
              <w:rPr>
                <w:rStyle w:val="IntenseEmphasis"/>
                <w:b/>
                <w:bCs/>
                <w:i w:val="0"/>
                <w:iCs w:val="0"/>
                <w:sz w:val="18"/>
                <w:szCs w:val="18"/>
                <w:vertAlign w:val="superscript"/>
              </w:rPr>
              <w:t>1</w:t>
            </w:r>
          </w:p>
        </w:tc>
        <w:sdt>
          <w:sdtPr>
            <w:alias w:val="done"/>
            <w:tag w:val="done"/>
            <w:id w:val="-755823225"/>
            <w14:checkbox>
              <w14:checked w14:val="0"/>
              <w14:checkedState w14:val="2612" w14:font="MS Gothic"/>
              <w14:uncheckedState w14:val="2610" w14:font="MS Gothic"/>
            </w14:checkbox>
          </w:sdtPr>
          <w:sdtEndPr/>
          <w:sdtContent>
            <w:tc>
              <w:tcPr>
                <w:tcW w:w="476" w:type="pct"/>
              </w:tcPr>
              <w:p w14:paraId="4747D9E3" w14:textId="28085214" w:rsidR="00C8367F" w:rsidRPr="00426DCA" w:rsidRDefault="00C8367F" w:rsidP="000F5F0C">
                <w:r>
                  <w:rPr>
                    <w:rFonts w:ascii="MS Gothic" w:eastAsia="MS Gothic" w:hAnsi="MS Gothic" w:hint="eastAsia"/>
                  </w:rPr>
                  <w:t>☐</w:t>
                </w:r>
              </w:p>
            </w:tc>
          </w:sdtContent>
        </w:sdt>
        <w:sdt>
          <w:sdtPr>
            <w:alias w:val="Date"/>
            <w:tag w:val="date"/>
            <w:id w:val="-530414339"/>
            <w:placeholder>
              <w:docPart w:val="03999F65E8554494B2A586656183E148"/>
            </w:placeholder>
            <w:showingPlcHdr/>
          </w:sdtPr>
          <w:sdtContent>
            <w:tc>
              <w:tcPr>
                <w:tcW w:w="952" w:type="pct"/>
              </w:tcPr>
              <w:p w14:paraId="2A7EBB19" w14:textId="2665C916" w:rsidR="00C8367F" w:rsidRPr="00426DCA" w:rsidRDefault="004150D7" w:rsidP="000F5F0C">
                <w:r w:rsidRPr="0049343D">
                  <w:rPr>
                    <w:sz w:val="20"/>
                  </w:rPr>
                  <w:t>DD/MM/YYYY</w:t>
                </w:r>
              </w:p>
            </w:tc>
          </w:sdtContent>
        </w:sdt>
      </w:tr>
      <w:tr w:rsidR="0009118D" w:rsidRPr="00426DCA" w14:paraId="44367278" w14:textId="77777777" w:rsidTr="004150D7">
        <w:trPr>
          <w:trHeight w:val="567"/>
        </w:trPr>
        <w:tc>
          <w:tcPr>
            <w:tcW w:w="3571" w:type="pct"/>
          </w:tcPr>
          <w:p w14:paraId="0F0FB341" w14:textId="4C41C67F" w:rsidR="0009118D" w:rsidRPr="003D5A38" w:rsidRDefault="0009118D" w:rsidP="000F5F0C">
            <w:pPr>
              <w:rPr>
                <w:b/>
                <w:bCs/>
              </w:rPr>
            </w:pPr>
            <w:r w:rsidRPr="003D5A38">
              <w:rPr>
                <w:b/>
                <w:bCs/>
              </w:rPr>
              <w:t>Make genuine effort with other party to identify and agree on a trial plan</w:t>
            </w:r>
          </w:p>
        </w:tc>
        <w:sdt>
          <w:sdtPr>
            <w:alias w:val="done"/>
            <w:tag w:val="done"/>
            <w:id w:val="1655877735"/>
            <w14:checkbox>
              <w14:checked w14:val="0"/>
              <w14:checkedState w14:val="2612" w14:font="MS Gothic"/>
              <w14:uncheckedState w14:val="2610" w14:font="MS Gothic"/>
            </w14:checkbox>
          </w:sdtPr>
          <w:sdtEndPr/>
          <w:sdtContent>
            <w:tc>
              <w:tcPr>
                <w:tcW w:w="476" w:type="pct"/>
              </w:tcPr>
              <w:p w14:paraId="685C856D" w14:textId="1268CB1C" w:rsidR="0009118D" w:rsidRDefault="0009118D" w:rsidP="000F5F0C">
                <w:r>
                  <w:rPr>
                    <w:rFonts w:ascii="MS Gothic" w:eastAsia="MS Gothic" w:hAnsi="MS Gothic" w:hint="eastAsia"/>
                  </w:rPr>
                  <w:t>☐</w:t>
                </w:r>
              </w:p>
            </w:tc>
          </w:sdtContent>
        </w:sdt>
        <w:sdt>
          <w:sdtPr>
            <w:alias w:val="Date"/>
            <w:tag w:val="date"/>
            <w:id w:val="955215958"/>
            <w:placeholder>
              <w:docPart w:val="19579705C88C441EBE8E2100755E34D8"/>
            </w:placeholder>
            <w:showingPlcHdr/>
          </w:sdtPr>
          <w:sdtContent>
            <w:tc>
              <w:tcPr>
                <w:tcW w:w="952" w:type="pct"/>
              </w:tcPr>
              <w:p w14:paraId="40778502" w14:textId="7BE8D7DA" w:rsidR="0009118D" w:rsidRDefault="004150D7" w:rsidP="000F5F0C">
                <w:r w:rsidRPr="0049343D">
                  <w:rPr>
                    <w:sz w:val="20"/>
                  </w:rPr>
                  <w:t>DD/MM/YYYY</w:t>
                </w:r>
              </w:p>
            </w:tc>
          </w:sdtContent>
        </w:sdt>
      </w:tr>
    </w:tbl>
    <w:p w14:paraId="290D5649" w14:textId="7A84DE5C" w:rsidR="00C8367F" w:rsidRPr="003D5A38" w:rsidRDefault="00C8367F" w:rsidP="003D5A38">
      <w:pPr>
        <w:pStyle w:val="Heading4"/>
        <w:rPr>
          <w:rFonts w:eastAsiaTheme="minorHAnsi"/>
        </w:rPr>
      </w:pPr>
      <w:bookmarkStart w:id="9" w:name="F"/>
      <w:bookmarkEnd w:id="9"/>
      <w:r w:rsidRPr="003D5A38">
        <w:rPr>
          <w:rFonts w:eastAsiaTheme="minorHAnsi"/>
        </w:rPr>
        <w:t>Notes</w:t>
      </w:r>
    </w:p>
    <w:p w14:paraId="2347DE98" w14:textId="75B61842" w:rsidR="00B43AB7" w:rsidRPr="003D5A38" w:rsidRDefault="00C8367F" w:rsidP="003D5A38">
      <w:pPr>
        <w:rPr>
          <w:rFonts w:eastAsiaTheme="minorHAnsi"/>
        </w:rPr>
      </w:pPr>
      <w:r w:rsidRPr="003D5A38">
        <w:rPr>
          <w:rFonts w:eastAsiaTheme="minorHAnsi"/>
        </w:rPr>
        <w:t>1. No later than 7 days prior</w:t>
      </w:r>
      <w:r w:rsidR="003D5A38">
        <w:rPr>
          <w:rFonts w:eastAsiaTheme="minorHAnsi"/>
        </w:rPr>
        <w:t>.</w:t>
      </w:r>
    </w:p>
    <w:p w14:paraId="213D6A09" w14:textId="77777777" w:rsidR="00C8367F" w:rsidRPr="00C8367F" w:rsidRDefault="00C8367F" w:rsidP="000F5F0C">
      <w:pPr>
        <w:rPr>
          <w:rStyle w:val="IntenseEmphasis"/>
          <w:rFonts w:eastAsiaTheme="minorHAnsi" w:cs="Arial"/>
          <w:i w:val="0"/>
          <w:iCs w:val="0"/>
          <w:sz w:val="18"/>
          <w:szCs w:val="18"/>
          <w:lang w:val="en-GB" w:eastAsia="en-AU"/>
        </w:rPr>
      </w:pPr>
    </w:p>
    <w:p w14:paraId="06DDED9E" w14:textId="17332C76" w:rsidR="00C8367F" w:rsidRPr="00C8367F" w:rsidRDefault="00C8367F" w:rsidP="000F5F0C">
      <w:pPr>
        <w:rPr>
          <w:rStyle w:val="IntenseEmphasis"/>
          <w:rFonts w:eastAsiaTheme="minorHAnsi" w:cs="Arial"/>
          <w:sz w:val="18"/>
          <w:szCs w:val="18"/>
          <w:lang w:val="en-GB" w:eastAsia="en-AU"/>
        </w:rPr>
        <w:sectPr w:rsidR="00C8367F" w:rsidRPr="00C8367F" w:rsidSect="000A3E2F">
          <w:pgSz w:w="11900" w:h="16820" w:code="9"/>
          <w:pgMar w:top="-1138" w:right="1440" w:bottom="1440" w:left="1440" w:header="284" w:footer="235" w:gutter="0"/>
          <w:paperSrc w:first="7" w:other="7"/>
          <w:cols w:space="708"/>
          <w:titlePg/>
          <w:docGrid w:linePitch="299"/>
        </w:sectPr>
      </w:pPr>
    </w:p>
    <w:p w14:paraId="16E16A3F" w14:textId="4D3CB55D" w:rsidR="002728FB" w:rsidRPr="00426DCA" w:rsidRDefault="00F07841" w:rsidP="001A14DF">
      <w:pPr>
        <w:pStyle w:val="Heading3"/>
      </w:pPr>
      <w:bookmarkStart w:id="10" w:name="_Stage:_Trial"/>
      <w:bookmarkEnd w:id="10"/>
      <w:r>
        <w:t>Stage</w:t>
      </w:r>
      <w:r w:rsidR="002728FB" w:rsidRPr="00426DCA">
        <w:t>: Trial</w:t>
      </w:r>
    </w:p>
    <w:tbl>
      <w:tblPr>
        <w:tblStyle w:val="TableGrid"/>
        <w:tblW w:w="495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266"/>
        <w:gridCol w:w="543"/>
        <w:gridCol w:w="9"/>
        <w:gridCol w:w="21"/>
        <w:gridCol w:w="4536"/>
        <w:gridCol w:w="851"/>
        <w:gridCol w:w="1699"/>
      </w:tblGrid>
      <w:tr w:rsidR="00DA3686" w:rsidRPr="00426DCA" w14:paraId="1EAC1EEF" w14:textId="77777777" w:rsidTr="004150D7">
        <w:trPr>
          <w:trHeight w:val="439"/>
          <w:tblHeader/>
        </w:trPr>
        <w:tc>
          <w:tcPr>
            <w:tcW w:w="3571" w:type="pct"/>
            <w:gridSpan w:val="5"/>
            <w:shd w:val="clear" w:color="auto" w:fill="CED3DC"/>
            <w:vAlign w:val="center"/>
          </w:tcPr>
          <w:p w14:paraId="36AA4DB4" w14:textId="65D5B2A8" w:rsidR="00DA3686" w:rsidRPr="00D32E57" w:rsidRDefault="00DA3686" w:rsidP="00D32E57">
            <w:pPr>
              <w:pStyle w:val="TableHeader"/>
              <w:keepNext/>
              <w:rPr>
                <w:rFonts w:ascii="Arial" w:hAnsi="Arial" w:cs="Arial"/>
                <w:szCs w:val="22"/>
              </w:rPr>
            </w:pPr>
            <w:r w:rsidRPr="00D32E57">
              <w:rPr>
                <w:rFonts w:ascii="Arial" w:hAnsi="Arial" w:cs="Arial"/>
                <w:szCs w:val="22"/>
              </w:rPr>
              <w:t>Task</w:t>
            </w:r>
          </w:p>
        </w:tc>
        <w:tc>
          <w:tcPr>
            <w:tcW w:w="477" w:type="pct"/>
            <w:shd w:val="clear" w:color="auto" w:fill="CED3DC"/>
            <w:vAlign w:val="center"/>
          </w:tcPr>
          <w:p w14:paraId="3E73CA5B" w14:textId="245189F8" w:rsidR="00DA3686" w:rsidRPr="00D32E57" w:rsidRDefault="00DA3686" w:rsidP="00D32E57">
            <w:pPr>
              <w:pStyle w:val="TableHeader"/>
              <w:keepNext/>
              <w:rPr>
                <w:rFonts w:ascii="Arial" w:hAnsi="Arial" w:cs="Arial"/>
                <w:szCs w:val="22"/>
              </w:rPr>
            </w:pPr>
            <w:r w:rsidRPr="00D32E57">
              <w:rPr>
                <w:rFonts w:ascii="Arial" w:hAnsi="Arial" w:cs="Arial"/>
                <w:szCs w:val="22"/>
              </w:rPr>
              <w:t>Done</w:t>
            </w:r>
          </w:p>
        </w:tc>
        <w:tc>
          <w:tcPr>
            <w:tcW w:w="952" w:type="pct"/>
            <w:shd w:val="clear" w:color="auto" w:fill="CED3DC"/>
            <w:vAlign w:val="center"/>
          </w:tcPr>
          <w:p w14:paraId="7B26E856" w14:textId="546D7C36" w:rsidR="00DA3686" w:rsidRPr="00D32E57" w:rsidRDefault="00DA3686" w:rsidP="00D32E57">
            <w:pPr>
              <w:pStyle w:val="TableHeader"/>
              <w:keepNext/>
              <w:rPr>
                <w:rFonts w:ascii="Arial" w:hAnsi="Arial" w:cs="Arial"/>
                <w:szCs w:val="22"/>
              </w:rPr>
            </w:pPr>
            <w:r w:rsidRPr="00D32E57">
              <w:rPr>
                <w:rFonts w:ascii="Arial" w:hAnsi="Arial" w:cs="Arial"/>
                <w:szCs w:val="22"/>
              </w:rPr>
              <w:t>Date</w:t>
            </w:r>
          </w:p>
        </w:tc>
      </w:tr>
      <w:tr w:rsidR="00DA3686" w:rsidRPr="00426DCA" w14:paraId="1E9C8D3E" w14:textId="77777777" w:rsidTr="004150D7">
        <w:trPr>
          <w:trHeight w:val="567"/>
        </w:trPr>
        <w:tc>
          <w:tcPr>
            <w:tcW w:w="3571" w:type="pct"/>
            <w:gridSpan w:val="5"/>
          </w:tcPr>
          <w:p w14:paraId="484914C7" w14:textId="40D7C6A7" w:rsidR="00DA3686" w:rsidRPr="003D5A38" w:rsidRDefault="00DA3686" w:rsidP="003D5A38">
            <w:pPr>
              <w:rPr>
                <w:b/>
                <w:bCs/>
              </w:rPr>
            </w:pPr>
            <w:r w:rsidRPr="003D5A38">
              <w:rPr>
                <w:b/>
                <w:bCs/>
              </w:rPr>
              <w:t>Review eligibility– merit &amp; means</w:t>
            </w:r>
          </w:p>
          <w:p w14:paraId="36AEE4AB" w14:textId="77777777" w:rsidR="00DA3686" w:rsidRPr="00CA06E9" w:rsidRDefault="00DA3686" w:rsidP="003D5A38">
            <w:pPr>
              <w:rPr>
                <w:i/>
                <w:vanish/>
                <w:sz w:val="18"/>
              </w:rPr>
            </w:pPr>
            <w:r w:rsidRPr="003D5A38">
              <w:t>Check financial means hasn’t changed (updated Centrelink card/details etc.)</w:t>
            </w:r>
          </w:p>
        </w:tc>
        <w:sdt>
          <w:sdtPr>
            <w:alias w:val="done"/>
            <w:tag w:val="done"/>
            <w:id w:val="-950002992"/>
            <w14:checkbox>
              <w14:checked w14:val="0"/>
              <w14:checkedState w14:val="2612" w14:font="MS Gothic"/>
              <w14:uncheckedState w14:val="2610" w14:font="MS Gothic"/>
            </w14:checkbox>
          </w:sdtPr>
          <w:sdtEndPr/>
          <w:sdtContent>
            <w:tc>
              <w:tcPr>
                <w:tcW w:w="477" w:type="pct"/>
              </w:tcPr>
              <w:p w14:paraId="6E874DCF" w14:textId="05500993" w:rsidR="00DA3686" w:rsidRPr="00426DCA" w:rsidRDefault="00DA3686" w:rsidP="000F5F0C">
                <w:r>
                  <w:rPr>
                    <w:rFonts w:ascii="MS Gothic" w:eastAsia="MS Gothic" w:hAnsi="MS Gothic" w:hint="eastAsia"/>
                  </w:rPr>
                  <w:t>☐</w:t>
                </w:r>
              </w:p>
            </w:tc>
          </w:sdtContent>
        </w:sdt>
        <w:sdt>
          <w:sdtPr>
            <w:alias w:val="Date"/>
            <w:tag w:val="date"/>
            <w:id w:val="813377416"/>
            <w:placeholder>
              <w:docPart w:val="62E3FB6148CC4B9195824DE478089645"/>
            </w:placeholder>
            <w:showingPlcHdr/>
          </w:sdtPr>
          <w:sdtContent>
            <w:tc>
              <w:tcPr>
                <w:tcW w:w="952" w:type="pct"/>
              </w:tcPr>
              <w:p w14:paraId="57C0E84C" w14:textId="717AFB6B" w:rsidR="00DA3686" w:rsidRPr="00426DCA" w:rsidRDefault="004150D7" w:rsidP="000F5F0C">
                <w:r w:rsidRPr="0049343D">
                  <w:rPr>
                    <w:sz w:val="20"/>
                  </w:rPr>
                  <w:t>DD/MM/YYYY</w:t>
                </w:r>
              </w:p>
            </w:tc>
          </w:sdtContent>
        </w:sdt>
      </w:tr>
      <w:tr w:rsidR="00DA3686" w:rsidRPr="00426DCA" w14:paraId="653F8CA1" w14:textId="77777777" w:rsidTr="004150D7">
        <w:trPr>
          <w:trHeight w:val="567"/>
        </w:trPr>
        <w:tc>
          <w:tcPr>
            <w:tcW w:w="3571" w:type="pct"/>
            <w:gridSpan w:val="5"/>
          </w:tcPr>
          <w:p w14:paraId="09A73FCD" w14:textId="7C5B5F26" w:rsidR="00DA3686" w:rsidRPr="003D5A38" w:rsidRDefault="00DA3686" w:rsidP="000F5F0C">
            <w:pPr>
              <w:rPr>
                <w:b/>
                <w:bCs/>
              </w:rPr>
            </w:pPr>
            <w:r w:rsidRPr="003D5A38">
              <w:rPr>
                <w:b/>
                <w:bCs/>
              </w:rPr>
              <w:t>Apply for extension of aid stage 3 &amp; 4</w:t>
            </w:r>
          </w:p>
        </w:tc>
        <w:sdt>
          <w:sdtPr>
            <w:alias w:val="done"/>
            <w:tag w:val="done"/>
            <w:id w:val="-1048064907"/>
            <w14:checkbox>
              <w14:checked w14:val="0"/>
              <w14:checkedState w14:val="2612" w14:font="MS Gothic"/>
              <w14:uncheckedState w14:val="2610" w14:font="MS Gothic"/>
            </w14:checkbox>
          </w:sdtPr>
          <w:sdtEndPr/>
          <w:sdtContent>
            <w:tc>
              <w:tcPr>
                <w:tcW w:w="477" w:type="pct"/>
              </w:tcPr>
              <w:p w14:paraId="70474402" w14:textId="033F1647" w:rsidR="00DA3686" w:rsidRPr="00426DCA" w:rsidRDefault="00DA3686" w:rsidP="000F5F0C">
                <w:r>
                  <w:rPr>
                    <w:rFonts w:ascii="MS Gothic" w:eastAsia="MS Gothic" w:hAnsi="MS Gothic" w:hint="eastAsia"/>
                  </w:rPr>
                  <w:t>☐</w:t>
                </w:r>
              </w:p>
            </w:tc>
          </w:sdtContent>
        </w:sdt>
        <w:sdt>
          <w:sdtPr>
            <w:alias w:val="Date"/>
            <w:tag w:val="date"/>
            <w:id w:val="1869494994"/>
            <w:placeholder>
              <w:docPart w:val="CF917D3E6D8143109648109D3221457B"/>
            </w:placeholder>
            <w:showingPlcHdr/>
          </w:sdtPr>
          <w:sdtContent>
            <w:tc>
              <w:tcPr>
                <w:tcW w:w="952" w:type="pct"/>
              </w:tcPr>
              <w:p w14:paraId="7908E4D4" w14:textId="6BCD4456" w:rsidR="00DA3686" w:rsidRPr="00426DCA" w:rsidRDefault="008F5FA2" w:rsidP="000F5F0C">
                <w:r w:rsidRPr="0049343D">
                  <w:rPr>
                    <w:sz w:val="20"/>
                  </w:rPr>
                  <w:t>DD/MM/YYYY</w:t>
                </w:r>
              </w:p>
            </w:tc>
          </w:sdtContent>
        </w:sdt>
      </w:tr>
      <w:tr w:rsidR="00DA3686" w:rsidRPr="00426DCA" w14:paraId="2D56DCF0" w14:textId="77777777" w:rsidTr="004150D7">
        <w:trPr>
          <w:trHeight w:val="567"/>
        </w:trPr>
        <w:tc>
          <w:tcPr>
            <w:tcW w:w="3571" w:type="pct"/>
            <w:gridSpan w:val="5"/>
          </w:tcPr>
          <w:p w14:paraId="53779415" w14:textId="2F7AF29D" w:rsidR="00DA3686" w:rsidRPr="003D5A38" w:rsidRDefault="00DA3686" w:rsidP="000F5F0C">
            <w:pPr>
              <w:rPr>
                <w:b/>
                <w:bCs/>
              </w:rPr>
            </w:pPr>
            <w:r w:rsidRPr="003D5A38">
              <w:rPr>
                <w:b/>
                <w:bCs/>
              </w:rPr>
              <w:t>Diarise court date</w:t>
            </w:r>
          </w:p>
        </w:tc>
        <w:sdt>
          <w:sdtPr>
            <w:alias w:val="done"/>
            <w:tag w:val="done"/>
            <w:id w:val="-371457515"/>
            <w14:checkbox>
              <w14:checked w14:val="0"/>
              <w14:checkedState w14:val="2612" w14:font="MS Gothic"/>
              <w14:uncheckedState w14:val="2610" w14:font="MS Gothic"/>
            </w14:checkbox>
          </w:sdtPr>
          <w:sdtEndPr/>
          <w:sdtContent>
            <w:tc>
              <w:tcPr>
                <w:tcW w:w="477" w:type="pct"/>
              </w:tcPr>
              <w:p w14:paraId="2D78C185" w14:textId="0E206F07" w:rsidR="00DA3686" w:rsidRPr="00426DCA" w:rsidRDefault="00DA3686" w:rsidP="000F5F0C">
                <w:r>
                  <w:rPr>
                    <w:rFonts w:ascii="MS Gothic" w:eastAsia="MS Gothic" w:hAnsi="MS Gothic" w:hint="eastAsia"/>
                  </w:rPr>
                  <w:t>☐</w:t>
                </w:r>
              </w:p>
            </w:tc>
          </w:sdtContent>
        </w:sdt>
        <w:sdt>
          <w:sdtPr>
            <w:alias w:val="Date"/>
            <w:tag w:val="date"/>
            <w:id w:val="488452901"/>
            <w:placeholder>
              <w:docPart w:val="60904AA4926741BDAFCEFDD446D1088C"/>
            </w:placeholder>
            <w:showingPlcHdr/>
          </w:sdtPr>
          <w:sdtContent>
            <w:tc>
              <w:tcPr>
                <w:tcW w:w="952" w:type="pct"/>
              </w:tcPr>
              <w:p w14:paraId="0CA4E7A2" w14:textId="2C88A2FE" w:rsidR="00DA3686" w:rsidRPr="00426DCA" w:rsidRDefault="008F5FA2" w:rsidP="000F5F0C">
                <w:r w:rsidRPr="0049343D">
                  <w:rPr>
                    <w:sz w:val="20"/>
                  </w:rPr>
                  <w:t>DD/MM/YYYY</w:t>
                </w:r>
              </w:p>
            </w:tc>
          </w:sdtContent>
        </w:sdt>
      </w:tr>
      <w:tr w:rsidR="00DA3686" w:rsidRPr="00426DCA" w14:paraId="1BD91824" w14:textId="77777777" w:rsidTr="004150D7">
        <w:trPr>
          <w:trHeight w:val="567"/>
        </w:trPr>
        <w:tc>
          <w:tcPr>
            <w:tcW w:w="3571" w:type="pct"/>
            <w:gridSpan w:val="5"/>
          </w:tcPr>
          <w:p w14:paraId="153B4C13" w14:textId="783BE084" w:rsidR="00DA3686" w:rsidRPr="003D5A38" w:rsidRDefault="00DA3686" w:rsidP="000F5F0C">
            <w:r w:rsidRPr="003D5A38">
              <w:t>Diarise procedural dates</w:t>
            </w:r>
          </w:p>
        </w:tc>
        <w:sdt>
          <w:sdtPr>
            <w:alias w:val="done"/>
            <w:tag w:val="done"/>
            <w:id w:val="1993520631"/>
            <w14:checkbox>
              <w14:checked w14:val="0"/>
              <w14:checkedState w14:val="2612" w14:font="MS Gothic"/>
              <w14:uncheckedState w14:val="2610" w14:font="MS Gothic"/>
            </w14:checkbox>
          </w:sdtPr>
          <w:sdtEndPr/>
          <w:sdtContent>
            <w:tc>
              <w:tcPr>
                <w:tcW w:w="477" w:type="pct"/>
              </w:tcPr>
              <w:p w14:paraId="1EE23F9C" w14:textId="1C033A2F" w:rsidR="00DA3686" w:rsidRPr="00426DCA" w:rsidRDefault="00DA3686" w:rsidP="000F5F0C">
                <w:r>
                  <w:rPr>
                    <w:rFonts w:ascii="MS Gothic" w:eastAsia="MS Gothic" w:hAnsi="MS Gothic" w:hint="eastAsia"/>
                  </w:rPr>
                  <w:t>☐</w:t>
                </w:r>
              </w:p>
            </w:tc>
          </w:sdtContent>
        </w:sdt>
        <w:sdt>
          <w:sdtPr>
            <w:alias w:val="Date"/>
            <w:tag w:val="date"/>
            <w:id w:val="-1324735340"/>
            <w:placeholder>
              <w:docPart w:val="2DB0F51F44174225B26A05C0B8BA74DE"/>
            </w:placeholder>
            <w:showingPlcHdr/>
          </w:sdtPr>
          <w:sdtContent>
            <w:tc>
              <w:tcPr>
                <w:tcW w:w="952" w:type="pct"/>
              </w:tcPr>
              <w:p w14:paraId="68AEFAD1" w14:textId="45912AF4" w:rsidR="00DA3686" w:rsidRPr="00426DCA" w:rsidRDefault="008F5FA2" w:rsidP="000F5F0C">
                <w:r w:rsidRPr="0049343D">
                  <w:rPr>
                    <w:sz w:val="20"/>
                  </w:rPr>
                  <w:t>DD/MM/YYYY</w:t>
                </w:r>
              </w:p>
            </w:tc>
          </w:sdtContent>
        </w:sdt>
      </w:tr>
      <w:tr w:rsidR="00DA3686" w:rsidRPr="00426DCA" w14:paraId="78DB96F4" w14:textId="77777777" w:rsidTr="004150D7">
        <w:trPr>
          <w:trHeight w:val="567"/>
        </w:trPr>
        <w:tc>
          <w:tcPr>
            <w:tcW w:w="1018" w:type="pct"/>
            <w:gridSpan w:val="3"/>
            <w:vMerge w:val="restart"/>
          </w:tcPr>
          <w:p w14:paraId="309B1947" w14:textId="171696D1" w:rsidR="00DA3686" w:rsidRPr="003D5A38" w:rsidRDefault="00DA3686" w:rsidP="000F5F0C">
            <w:pPr>
              <w:rPr>
                <w:b/>
                <w:bCs/>
              </w:rPr>
            </w:pPr>
            <w:r w:rsidRPr="003D5A38">
              <w:rPr>
                <w:b/>
                <w:bCs/>
              </w:rPr>
              <w:t xml:space="preserve">Consideration of </w:t>
            </w:r>
            <w:r w:rsidR="006279CF" w:rsidRPr="003D5A38">
              <w:rPr>
                <w:b/>
                <w:bCs/>
              </w:rPr>
              <w:t>expert</w:t>
            </w:r>
            <w:r w:rsidRPr="003D5A38">
              <w:rPr>
                <w:b/>
                <w:bCs/>
              </w:rPr>
              <w:t xml:space="preserve"> report</w:t>
            </w:r>
          </w:p>
        </w:tc>
        <w:tc>
          <w:tcPr>
            <w:tcW w:w="2553" w:type="pct"/>
            <w:gridSpan w:val="2"/>
          </w:tcPr>
          <w:p w14:paraId="492597E0" w14:textId="77777777" w:rsidR="00DA3686" w:rsidRPr="00426DCA" w:rsidRDefault="00DA3686" w:rsidP="00DB047A">
            <w:pPr>
              <w:pStyle w:val="ListParagraph"/>
              <w:numPr>
                <w:ilvl w:val="0"/>
                <w:numId w:val="20"/>
              </w:numPr>
              <w:spacing w:after="60"/>
              <w:contextualSpacing w:val="0"/>
              <w:rPr>
                <w:rFonts w:cs="Arial"/>
              </w:rPr>
            </w:pPr>
            <w:r w:rsidRPr="00426DCA">
              <w:rPr>
                <w:rFonts w:cs="Arial"/>
              </w:rPr>
              <w:t>Review merit</w:t>
            </w:r>
          </w:p>
        </w:tc>
        <w:sdt>
          <w:sdtPr>
            <w:alias w:val="done"/>
            <w:tag w:val="done"/>
            <w:id w:val="1557656168"/>
            <w14:checkbox>
              <w14:checked w14:val="0"/>
              <w14:checkedState w14:val="2612" w14:font="MS Gothic"/>
              <w14:uncheckedState w14:val="2610" w14:font="MS Gothic"/>
            </w14:checkbox>
          </w:sdtPr>
          <w:sdtEndPr/>
          <w:sdtContent>
            <w:tc>
              <w:tcPr>
                <w:tcW w:w="477" w:type="pct"/>
              </w:tcPr>
              <w:p w14:paraId="42405979" w14:textId="6F3B6DF4" w:rsidR="00DA3686" w:rsidRPr="00426DCA" w:rsidRDefault="00DA3686" w:rsidP="000F5F0C">
                <w:r>
                  <w:rPr>
                    <w:rFonts w:ascii="MS Gothic" w:eastAsia="MS Gothic" w:hAnsi="MS Gothic" w:hint="eastAsia"/>
                  </w:rPr>
                  <w:t>☐</w:t>
                </w:r>
              </w:p>
            </w:tc>
          </w:sdtContent>
        </w:sdt>
        <w:sdt>
          <w:sdtPr>
            <w:alias w:val="Date"/>
            <w:tag w:val="date"/>
            <w:id w:val="662663291"/>
            <w:placeholder>
              <w:docPart w:val="B7F0C67FFDEE453891D9C53ED8CA3B41"/>
            </w:placeholder>
            <w:showingPlcHdr/>
          </w:sdtPr>
          <w:sdtContent>
            <w:tc>
              <w:tcPr>
                <w:tcW w:w="952" w:type="pct"/>
              </w:tcPr>
              <w:p w14:paraId="39B53C6B" w14:textId="3CC389E9" w:rsidR="00DA3686" w:rsidRPr="00426DCA" w:rsidRDefault="008F5FA2" w:rsidP="000F5F0C">
                <w:r w:rsidRPr="0049343D">
                  <w:rPr>
                    <w:sz w:val="20"/>
                  </w:rPr>
                  <w:t>DD/MM/YYYY</w:t>
                </w:r>
              </w:p>
            </w:tc>
          </w:sdtContent>
        </w:sdt>
      </w:tr>
      <w:tr w:rsidR="00DA3686" w:rsidRPr="00426DCA" w14:paraId="61B7DE6C" w14:textId="77777777" w:rsidTr="004150D7">
        <w:trPr>
          <w:trHeight w:val="567"/>
        </w:trPr>
        <w:tc>
          <w:tcPr>
            <w:tcW w:w="1018" w:type="pct"/>
            <w:gridSpan w:val="3"/>
            <w:vMerge/>
          </w:tcPr>
          <w:p w14:paraId="44E5F882" w14:textId="77777777" w:rsidR="00DA3686" w:rsidRPr="00426DCA" w:rsidRDefault="00DA3686" w:rsidP="00F818AD">
            <w:pPr>
              <w:rPr>
                <w:rFonts w:cs="Arial"/>
                <w:sz w:val="20"/>
              </w:rPr>
            </w:pPr>
          </w:p>
        </w:tc>
        <w:tc>
          <w:tcPr>
            <w:tcW w:w="2553" w:type="pct"/>
            <w:gridSpan w:val="2"/>
          </w:tcPr>
          <w:p w14:paraId="457B64C0" w14:textId="620B17EB" w:rsidR="00DA3686" w:rsidRPr="00426DCA" w:rsidRDefault="009C3C76" w:rsidP="00DB047A">
            <w:pPr>
              <w:pStyle w:val="ListParagraph"/>
              <w:numPr>
                <w:ilvl w:val="0"/>
                <w:numId w:val="20"/>
              </w:numPr>
              <w:spacing w:after="60"/>
              <w:contextualSpacing w:val="0"/>
              <w:rPr>
                <w:rFonts w:cs="Arial"/>
              </w:rPr>
            </w:pPr>
            <w:r>
              <w:rPr>
                <w:rFonts w:cs="Arial"/>
              </w:rPr>
              <w:t xml:space="preserve">Obtain client </w:t>
            </w:r>
            <w:r w:rsidR="00DA3686" w:rsidRPr="00426DCA">
              <w:rPr>
                <w:rFonts w:cs="Arial"/>
              </w:rPr>
              <w:t>instructions on report</w:t>
            </w:r>
          </w:p>
        </w:tc>
        <w:sdt>
          <w:sdtPr>
            <w:alias w:val="done"/>
            <w:tag w:val="done"/>
            <w:id w:val="1555889299"/>
            <w14:checkbox>
              <w14:checked w14:val="0"/>
              <w14:checkedState w14:val="2612" w14:font="MS Gothic"/>
              <w14:uncheckedState w14:val="2610" w14:font="MS Gothic"/>
            </w14:checkbox>
          </w:sdtPr>
          <w:sdtEndPr/>
          <w:sdtContent>
            <w:tc>
              <w:tcPr>
                <w:tcW w:w="477" w:type="pct"/>
              </w:tcPr>
              <w:p w14:paraId="29D4E534" w14:textId="019711F6" w:rsidR="00DA3686" w:rsidRPr="00426DCA" w:rsidRDefault="00DA3686" w:rsidP="000F5F0C">
                <w:r>
                  <w:rPr>
                    <w:rFonts w:ascii="MS Gothic" w:eastAsia="MS Gothic" w:hAnsi="MS Gothic" w:hint="eastAsia"/>
                  </w:rPr>
                  <w:t>☐</w:t>
                </w:r>
              </w:p>
            </w:tc>
          </w:sdtContent>
        </w:sdt>
        <w:sdt>
          <w:sdtPr>
            <w:alias w:val="Date"/>
            <w:tag w:val="date"/>
            <w:id w:val="-1915615922"/>
            <w:placeholder>
              <w:docPart w:val="8DCFB8B1857045ADAC8E26C3AB6CB4A8"/>
            </w:placeholder>
            <w:showingPlcHdr/>
          </w:sdtPr>
          <w:sdtContent>
            <w:tc>
              <w:tcPr>
                <w:tcW w:w="952" w:type="pct"/>
              </w:tcPr>
              <w:p w14:paraId="6769D25B" w14:textId="65F550EF" w:rsidR="00DA3686" w:rsidRPr="00426DCA" w:rsidRDefault="008F5FA2" w:rsidP="000F5F0C">
                <w:r w:rsidRPr="0049343D">
                  <w:rPr>
                    <w:sz w:val="20"/>
                  </w:rPr>
                  <w:t>DD/MM/YYYY</w:t>
                </w:r>
              </w:p>
            </w:tc>
          </w:sdtContent>
        </w:sdt>
      </w:tr>
      <w:tr w:rsidR="00DA3686" w:rsidRPr="00426DCA" w14:paraId="1D520535" w14:textId="77777777" w:rsidTr="004150D7">
        <w:trPr>
          <w:trHeight w:val="567"/>
        </w:trPr>
        <w:tc>
          <w:tcPr>
            <w:tcW w:w="1018" w:type="pct"/>
            <w:gridSpan w:val="3"/>
            <w:vMerge/>
          </w:tcPr>
          <w:p w14:paraId="62EF6720" w14:textId="77777777" w:rsidR="00DA3686" w:rsidRPr="00426DCA" w:rsidRDefault="00DA3686" w:rsidP="00F818AD">
            <w:pPr>
              <w:rPr>
                <w:rFonts w:cs="Arial"/>
                <w:sz w:val="20"/>
              </w:rPr>
            </w:pPr>
          </w:p>
        </w:tc>
        <w:tc>
          <w:tcPr>
            <w:tcW w:w="2553" w:type="pct"/>
            <w:gridSpan w:val="2"/>
          </w:tcPr>
          <w:p w14:paraId="15542DC4" w14:textId="77777777" w:rsidR="00DA3686" w:rsidRPr="00426DCA" w:rsidRDefault="00DA3686" w:rsidP="00DB047A">
            <w:pPr>
              <w:pStyle w:val="ListParagraph"/>
              <w:numPr>
                <w:ilvl w:val="0"/>
                <w:numId w:val="20"/>
              </w:numPr>
              <w:spacing w:after="60"/>
              <w:contextualSpacing w:val="0"/>
              <w:rPr>
                <w:rFonts w:cs="Arial"/>
              </w:rPr>
            </w:pPr>
            <w:r w:rsidRPr="00426DCA">
              <w:rPr>
                <w:rFonts w:cs="Arial"/>
              </w:rPr>
              <w:t>Amend application?</w:t>
            </w:r>
          </w:p>
        </w:tc>
        <w:sdt>
          <w:sdtPr>
            <w:alias w:val="done"/>
            <w:tag w:val="done"/>
            <w:id w:val="-534739222"/>
            <w14:checkbox>
              <w14:checked w14:val="0"/>
              <w14:checkedState w14:val="2612" w14:font="MS Gothic"/>
              <w14:uncheckedState w14:val="2610" w14:font="MS Gothic"/>
            </w14:checkbox>
          </w:sdtPr>
          <w:sdtEndPr/>
          <w:sdtContent>
            <w:tc>
              <w:tcPr>
                <w:tcW w:w="477" w:type="pct"/>
              </w:tcPr>
              <w:p w14:paraId="596C6456" w14:textId="073E2DEB" w:rsidR="00DA3686" w:rsidRPr="00426DCA" w:rsidRDefault="00DA3686" w:rsidP="000F5F0C">
                <w:r>
                  <w:rPr>
                    <w:rFonts w:ascii="MS Gothic" w:eastAsia="MS Gothic" w:hAnsi="MS Gothic" w:hint="eastAsia"/>
                  </w:rPr>
                  <w:t>☐</w:t>
                </w:r>
              </w:p>
            </w:tc>
          </w:sdtContent>
        </w:sdt>
        <w:sdt>
          <w:sdtPr>
            <w:alias w:val="Date"/>
            <w:tag w:val="date"/>
            <w:id w:val="1935854505"/>
            <w:placeholder>
              <w:docPart w:val="BA67A238F9B249398649CA5BBB835381"/>
            </w:placeholder>
            <w:showingPlcHdr/>
          </w:sdtPr>
          <w:sdtContent>
            <w:tc>
              <w:tcPr>
                <w:tcW w:w="952" w:type="pct"/>
              </w:tcPr>
              <w:p w14:paraId="2E52108F" w14:textId="4652F2C8" w:rsidR="00DA3686" w:rsidRPr="00426DCA" w:rsidRDefault="008F5FA2" w:rsidP="000F5F0C">
                <w:r w:rsidRPr="0049343D">
                  <w:rPr>
                    <w:sz w:val="20"/>
                  </w:rPr>
                  <w:t>DD/MM/YYYY</w:t>
                </w:r>
              </w:p>
            </w:tc>
          </w:sdtContent>
        </w:sdt>
      </w:tr>
      <w:tr w:rsidR="00DA3686" w:rsidRPr="00426DCA" w14:paraId="574FA4F2" w14:textId="77777777" w:rsidTr="004150D7">
        <w:trPr>
          <w:trHeight w:val="567"/>
        </w:trPr>
        <w:tc>
          <w:tcPr>
            <w:tcW w:w="1018" w:type="pct"/>
            <w:gridSpan w:val="3"/>
            <w:vMerge/>
          </w:tcPr>
          <w:p w14:paraId="5458C797" w14:textId="77777777" w:rsidR="00DA3686" w:rsidRPr="00426DCA" w:rsidRDefault="00DA3686" w:rsidP="00F818AD">
            <w:pPr>
              <w:rPr>
                <w:rFonts w:cs="Arial"/>
                <w:sz w:val="20"/>
              </w:rPr>
            </w:pPr>
          </w:p>
        </w:tc>
        <w:tc>
          <w:tcPr>
            <w:tcW w:w="2553" w:type="pct"/>
            <w:gridSpan w:val="2"/>
          </w:tcPr>
          <w:p w14:paraId="6CEDD055" w14:textId="77777777" w:rsidR="00DA3686" w:rsidRPr="00426DCA" w:rsidRDefault="00DA3686" w:rsidP="00DB047A">
            <w:pPr>
              <w:pStyle w:val="ListParagraph"/>
              <w:numPr>
                <w:ilvl w:val="0"/>
                <w:numId w:val="20"/>
              </w:numPr>
              <w:spacing w:after="60"/>
              <w:contextualSpacing w:val="0"/>
              <w:rPr>
                <w:rFonts w:cs="Arial"/>
              </w:rPr>
            </w:pPr>
            <w:r w:rsidRPr="00426DCA">
              <w:rPr>
                <w:rFonts w:cs="Arial"/>
              </w:rPr>
              <w:t>Attempt settlement negotiations?</w:t>
            </w:r>
          </w:p>
        </w:tc>
        <w:sdt>
          <w:sdtPr>
            <w:alias w:val="done"/>
            <w:tag w:val="done"/>
            <w:id w:val="44805623"/>
            <w14:checkbox>
              <w14:checked w14:val="0"/>
              <w14:checkedState w14:val="2612" w14:font="MS Gothic"/>
              <w14:uncheckedState w14:val="2610" w14:font="MS Gothic"/>
            </w14:checkbox>
          </w:sdtPr>
          <w:sdtEndPr/>
          <w:sdtContent>
            <w:tc>
              <w:tcPr>
                <w:tcW w:w="477" w:type="pct"/>
              </w:tcPr>
              <w:p w14:paraId="7A5E3CF8" w14:textId="196267C3" w:rsidR="00DA3686" w:rsidRPr="00426DCA" w:rsidRDefault="00DA3686" w:rsidP="000F5F0C">
                <w:r>
                  <w:rPr>
                    <w:rFonts w:ascii="MS Gothic" w:eastAsia="MS Gothic" w:hAnsi="MS Gothic" w:hint="eastAsia"/>
                  </w:rPr>
                  <w:t>☐</w:t>
                </w:r>
              </w:p>
            </w:tc>
          </w:sdtContent>
        </w:sdt>
        <w:sdt>
          <w:sdtPr>
            <w:alias w:val="Date"/>
            <w:tag w:val="date"/>
            <w:id w:val="334196971"/>
            <w:placeholder>
              <w:docPart w:val="C47104C64C7642C1A161C11CEB35CCF3"/>
            </w:placeholder>
            <w:showingPlcHdr/>
          </w:sdtPr>
          <w:sdtContent>
            <w:tc>
              <w:tcPr>
                <w:tcW w:w="952" w:type="pct"/>
              </w:tcPr>
              <w:p w14:paraId="0C55EC1C" w14:textId="2356964B" w:rsidR="00DA3686" w:rsidRPr="00426DCA" w:rsidRDefault="008F5FA2" w:rsidP="000F5F0C">
                <w:r w:rsidRPr="0049343D">
                  <w:rPr>
                    <w:sz w:val="20"/>
                  </w:rPr>
                  <w:t>DD/MM/YYYY</w:t>
                </w:r>
              </w:p>
            </w:tc>
          </w:sdtContent>
        </w:sdt>
      </w:tr>
      <w:tr w:rsidR="00282410" w:rsidRPr="00731CD6" w14:paraId="3BAA090E" w14:textId="77777777" w:rsidTr="004150D7">
        <w:trPr>
          <w:trHeight w:val="567"/>
        </w:trPr>
        <w:tc>
          <w:tcPr>
            <w:tcW w:w="3571" w:type="pct"/>
            <w:gridSpan w:val="5"/>
          </w:tcPr>
          <w:p w14:paraId="232AB528" w14:textId="77777777" w:rsidR="00282410" w:rsidRPr="003D5A38" w:rsidRDefault="00282410" w:rsidP="003D5A38">
            <w:pPr>
              <w:rPr>
                <w:b/>
                <w:bCs/>
              </w:rPr>
            </w:pPr>
            <w:r w:rsidRPr="003D5A38">
              <w:rPr>
                <w:b/>
                <w:bCs/>
              </w:rPr>
              <w:t>Find counsel</w:t>
            </w:r>
          </w:p>
          <w:p w14:paraId="38747E3F" w14:textId="77777777" w:rsidR="00282410" w:rsidRPr="003D5A38" w:rsidRDefault="00282410" w:rsidP="003D5A38">
            <w:r w:rsidRPr="003D5A38">
              <w:t>If you haven’t previously briefed counsel in this matter, consider ringing potential counsel to discuss the matter and to assess suitability for your client before briefing them. If the matter is on circuit, check how many briefs counsel has in the list.</w:t>
            </w:r>
          </w:p>
        </w:tc>
        <w:tc>
          <w:tcPr>
            <w:tcW w:w="477" w:type="pct"/>
          </w:tcPr>
          <w:p w14:paraId="681C11FF" w14:textId="77777777" w:rsidR="00282410" w:rsidRPr="00426DCA" w:rsidRDefault="00282410" w:rsidP="000F5F0C">
            <w:r>
              <w:rPr>
                <w:rFonts w:eastAsia="MS Gothic" w:hint="eastAsia"/>
              </w:rPr>
              <w:t>☐</w:t>
            </w:r>
          </w:p>
        </w:tc>
        <w:sdt>
          <w:sdtPr>
            <w:alias w:val="Date"/>
            <w:tag w:val="date"/>
            <w:id w:val="45873599"/>
            <w:placeholder>
              <w:docPart w:val="1FAECCDDBC7C4FCABC39AAABAFE6E42D"/>
            </w:placeholder>
            <w:showingPlcHdr/>
          </w:sdtPr>
          <w:sdtContent>
            <w:tc>
              <w:tcPr>
                <w:tcW w:w="952" w:type="pct"/>
                <w:noWrap/>
              </w:tcPr>
              <w:p w14:paraId="17EB5F0C" w14:textId="3EF39BC9" w:rsidR="00282410" w:rsidRPr="00731CD6" w:rsidRDefault="008F5FA2" w:rsidP="000F5F0C">
                <w:pPr>
                  <w:rPr>
                    <w:sz w:val="18"/>
                    <w:szCs w:val="18"/>
                  </w:rPr>
                </w:pPr>
                <w:r w:rsidRPr="0049343D">
                  <w:rPr>
                    <w:sz w:val="20"/>
                  </w:rPr>
                  <w:t>DD/MM/YYYY</w:t>
                </w:r>
              </w:p>
            </w:tc>
          </w:sdtContent>
        </w:sdt>
      </w:tr>
      <w:tr w:rsidR="00282410" w:rsidRPr="00426DCA" w14:paraId="30716E5C" w14:textId="77777777" w:rsidTr="004150D7">
        <w:trPr>
          <w:trHeight w:val="567"/>
        </w:trPr>
        <w:tc>
          <w:tcPr>
            <w:tcW w:w="3571" w:type="pct"/>
            <w:gridSpan w:val="5"/>
          </w:tcPr>
          <w:p w14:paraId="052A32AF" w14:textId="77777777" w:rsidR="00282410" w:rsidRPr="003D5A38" w:rsidRDefault="00282410" w:rsidP="003D5A38">
            <w:pPr>
              <w:rPr>
                <w:b/>
                <w:bCs/>
              </w:rPr>
            </w:pPr>
            <w:r w:rsidRPr="003D5A38">
              <w:rPr>
                <w:b/>
                <w:bCs/>
              </w:rPr>
              <w:t>Book counsel</w:t>
            </w:r>
          </w:p>
          <w:p w14:paraId="3EE719D3" w14:textId="77777777" w:rsidR="00282410" w:rsidRPr="003D5A38" w:rsidRDefault="00282410" w:rsidP="003D5A38">
            <w:r w:rsidRPr="003D5A38">
              <w:t>(If you have funding for trial). Book counsel previously briefed in the matter unless there was an issue with them at interim stage.</w:t>
            </w:r>
          </w:p>
        </w:tc>
        <w:sdt>
          <w:sdtPr>
            <w:alias w:val="done"/>
            <w:tag w:val="done"/>
            <w:id w:val="-1120149863"/>
            <w14:checkbox>
              <w14:checked w14:val="0"/>
              <w14:checkedState w14:val="2612" w14:font="MS Gothic"/>
              <w14:uncheckedState w14:val="2610" w14:font="MS Gothic"/>
            </w14:checkbox>
          </w:sdtPr>
          <w:sdtEndPr/>
          <w:sdtContent>
            <w:tc>
              <w:tcPr>
                <w:tcW w:w="477" w:type="pct"/>
              </w:tcPr>
              <w:p w14:paraId="42D67A9C" w14:textId="77777777" w:rsidR="00282410" w:rsidRPr="00426DCA" w:rsidRDefault="00282410" w:rsidP="000F5F0C">
                <w:r>
                  <w:rPr>
                    <w:rFonts w:ascii="MS Gothic" w:eastAsia="MS Gothic" w:hAnsi="MS Gothic" w:hint="eastAsia"/>
                  </w:rPr>
                  <w:t>☐</w:t>
                </w:r>
              </w:p>
            </w:tc>
          </w:sdtContent>
        </w:sdt>
        <w:sdt>
          <w:sdtPr>
            <w:alias w:val="Date"/>
            <w:tag w:val="date"/>
            <w:id w:val="1257644725"/>
            <w:placeholder>
              <w:docPart w:val="856FD29457234252BCAD4B75C08794D4"/>
            </w:placeholder>
            <w:showingPlcHdr/>
          </w:sdtPr>
          <w:sdtContent>
            <w:tc>
              <w:tcPr>
                <w:tcW w:w="952" w:type="pct"/>
                <w:noWrap/>
              </w:tcPr>
              <w:p w14:paraId="392A8D09" w14:textId="6692D3FE" w:rsidR="00282410" w:rsidRPr="00426DCA" w:rsidRDefault="008F5FA2" w:rsidP="000F5F0C">
                <w:r w:rsidRPr="0049343D">
                  <w:rPr>
                    <w:sz w:val="20"/>
                  </w:rPr>
                  <w:t>DD/MM/YYYY</w:t>
                </w:r>
              </w:p>
            </w:tc>
          </w:sdtContent>
        </w:sdt>
      </w:tr>
      <w:tr w:rsidR="00372259" w:rsidRPr="00426DCA" w14:paraId="0669D15E" w14:textId="77777777" w:rsidTr="004150D7">
        <w:trPr>
          <w:trHeight w:val="107"/>
        </w:trPr>
        <w:tc>
          <w:tcPr>
            <w:tcW w:w="1030" w:type="pct"/>
            <w:gridSpan w:val="4"/>
            <w:vMerge w:val="restart"/>
          </w:tcPr>
          <w:p w14:paraId="29592FFA" w14:textId="486AEEE1" w:rsidR="00372259" w:rsidRPr="00220DFB" w:rsidRDefault="00372259" w:rsidP="00220DFB">
            <w:pPr>
              <w:rPr>
                <w:b/>
                <w:bCs/>
              </w:rPr>
            </w:pPr>
            <w:r w:rsidRPr="00220DFB">
              <w:rPr>
                <w:b/>
                <w:bCs/>
              </w:rPr>
              <w:t>Consider if further subpoenas are required</w:t>
            </w:r>
          </w:p>
        </w:tc>
        <w:tc>
          <w:tcPr>
            <w:tcW w:w="2541" w:type="pct"/>
          </w:tcPr>
          <w:p w14:paraId="5B204C48" w14:textId="7F2E9932" w:rsidR="00372259" w:rsidRPr="00220DFB" w:rsidRDefault="00372259" w:rsidP="003658C4">
            <w:pPr>
              <w:pStyle w:val="ListParagraph"/>
              <w:numPr>
                <w:ilvl w:val="0"/>
                <w:numId w:val="32"/>
              </w:numPr>
              <w:spacing w:after="60"/>
              <w:rPr>
                <w:rFonts w:cs="Arial"/>
                <w:iCs/>
              </w:rPr>
            </w:pPr>
            <w:r w:rsidRPr="00220DFB">
              <w:rPr>
                <w:rFonts w:cs="Arial"/>
              </w:rPr>
              <w:t>Seek leave to file subpoenas</w:t>
            </w:r>
          </w:p>
        </w:tc>
        <w:sdt>
          <w:sdtPr>
            <w:alias w:val="done"/>
            <w:tag w:val="done"/>
            <w:id w:val="1270201400"/>
            <w14:checkbox>
              <w14:checked w14:val="0"/>
              <w14:checkedState w14:val="2612" w14:font="MS Gothic"/>
              <w14:uncheckedState w14:val="2610" w14:font="MS Gothic"/>
            </w14:checkbox>
          </w:sdtPr>
          <w:sdtEndPr/>
          <w:sdtContent>
            <w:tc>
              <w:tcPr>
                <w:tcW w:w="477" w:type="pct"/>
              </w:tcPr>
              <w:p w14:paraId="011B5042" w14:textId="7832A06C"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1630704246"/>
            <w:placeholder>
              <w:docPart w:val="F251B4465D8E47E58F31E8FAA936FAA6"/>
            </w:placeholder>
            <w:showingPlcHdr/>
          </w:sdtPr>
          <w:sdtContent>
            <w:tc>
              <w:tcPr>
                <w:tcW w:w="952" w:type="pct"/>
                <w:noWrap/>
              </w:tcPr>
              <w:p w14:paraId="0FE2AF40" w14:textId="496ED551" w:rsidR="00372259" w:rsidRDefault="008F5FA2" w:rsidP="000F5F0C">
                <w:pPr>
                  <w:rPr>
                    <w:highlight w:val="yellow"/>
                  </w:rPr>
                </w:pPr>
                <w:r w:rsidRPr="0049343D">
                  <w:rPr>
                    <w:sz w:val="20"/>
                  </w:rPr>
                  <w:t>DD/MM/YYYY</w:t>
                </w:r>
              </w:p>
            </w:tc>
          </w:sdtContent>
        </w:sdt>
      </w:tr>
      <w:tr w:rsidR="00372259" w:rsidRPr="00426DCA" w14:paraId="6DCF70CA" w14:textId="77777777" w:rsidTr="004150D7">
        <w:trPr>
          <w:trHeight w:val="107"/>
        </w:trPr>
        <w:tc>
          <w:tcPr>
            <w:tcW w:w="1030" w:type="pct"/>
            <w:gridSpan w:val="4"/>
            <w:vMerge/>
          </w:tcPr>
          <w:p w14:paraId="42EA38CC" w14:textId="77777777" w:rsidR="00372259" w:rsidRDefault="00372259" w:rsidP="00396824">
            <w:pPr>
              <w:rPr>
                <w:rFonts w:cs="Arial"/>
                <w:b/>
                <w:bCs/>
                <w:sz w:val="20"/>
                <w:highlight w:val="yellow"/>
              </w:rPr>
            </w:pPr>
          </w:p>
        </w:tc>
        <w:tc>
          <w:tcPr>
            <w:tcW w:w="2541" w:type="pct"/>
          </w:tcPr>
          <w:p w14:paraId="2491BB16" w14:textId="39B80428" w:rsidR="00372259" w:rsidRPr="00220DFB" w:rsidRDefault="00372259" w:rsidP="00220DFB">
            <w:pPr>
              <w:pStyle w:val="ListParagraph"/>
              <w:numPr>
                <w:ilvl w:val="0"/>
                <w:numId w:val="32"/>
              </w:numPr>
            </w:pPr>
            <w:r w:rsidRPr="00220DFB">
              <w:t>Letter to process server</w:t>
            </w:r>
            <w:r w:rsidR="003658C4" w:rsidRPr="00220DFB">
              <w:t xml:space="preserve"> </w:t>
            </w:r>
            <w:r w:rsidRPr="00220DFB">
              <w:rPr>
                <w:rFonts w:eastAsiaTheme="minorHAnsi"/>
              </w:rPr>
              <w:t>(If required)</w:t>
            </w:r>
          </w:p>
        </w:tc>
        <w:sdt>
          <w:sdtPr>
            <w:alias w:val="done"/>
            <w:tag w:val="done"/>
            <w:id w:val="153262384"/>
            <w14:checkbox>
              <w14:checked w14:val="0"/>
              <w14:checkedState w14:val="2612" w14:font="MS Gothic"/>
              <w14:uncheckedState w14:val="2610" w14:font="MS Gothic"/>
            </w14:checkbox>
          </w:sdtPr>
          <w:sdtEndPr/>
          <w:sdtContent>
            <w:tc>
              <w:tcPr>
                <w:tcW w:w="477" w:type="pct"/>
              </w:tcPr>
              <w:p w14:paraId="05C2F21B" w14:textId="1BC7279E"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53217586"/>
            <w:placeholder>
              <w:docPart w:val="C36C9066887444DABF2BAB802857480B"/>
            </w:placeholder>
            <w:showingPlcHdr/>
          </w:sdtPr>
          <w:sdtContent>
            <w:tc>
              <w:tcPr>
                <w:tcW w:w="952" w:type="pct"/>
                <w:noWrap/>
              </w:tcPr>
              <w:p w14:paraId="22CEACFF" w14:textId="05DF459B" w:rsidR="00372259" w:rsidRDefault="008F5FA2" w:rsidP="000F5F0C">
                <w:pPr>
                  <w:rPr>
                    <w:highlight w:val="yellow"/>
                  </w:rPr>
                </w:pPr>
                <w:r w:rsidRPr="0049343D">
                  <w:rPr>
                    <w:sz w:val="20"/>
                  </w:rPr>
                  <w:t>DD/MM/YYYY</w:t>
                </w:r>
              </w:p>
            </w:tc>
          </w:sdtContent>
        </w:sdt>
      </w:tr>
      <w:tr w:rsidR="00372259" w:rsidRPr="00426DCA" w14:paraId="18CDD84B" w14:textId="77777777" w:rsidTr="004150D7">
        <w:trPr>
          <w:trHeight w:val="107"/>
        </w:trPr>
        <w:tc>
          <w:tcPr>
            <w:tcW w:w="1030" w:type="pct"/>
            <w:gridSpan w:val="4"/>
            <w:vMerge/>
          </w:tcPr>
          <w:p w14:paraId="68EC2EC1" w14:textId="77777777" w:rsidR="00372259" w:rsidRDefault="00372259" w:rsidP="00396824">
            <w:pPr>
              <w:rPr>
                <w:rFonts w:cs="Arial"/>
                <w:b/>
                <w:bCs/>
                <w:sz w:val="20"/>
                <w:highlight w:val="yellow"/>
              </w:rPr>
            </w:pPr>
          </w:p>
        </w:tc>
        <w:tc>
          <w:tcPr>
            <w:tcW w:w="2541" w:type="pct"/>
          </w:tcPr>
          <w:p w14:paraId="4A26D5C7" w14:textId="635FC63C" w:rsidR="00372259" w:rsidRPr="00220DFB" w:rsidRDefault="00372259" w:rsidP="00396824">
            <w:pPr>
              <w:pStyle w:val="ListParagraph"/>
              <w:numPr>
                <w:ilvl w:val="0"/>
                <w:numId w:val="32"/>
              </w:numPr>
              <w:rPr>
                <w:rFonts w:cs="Arial"/>
                <w:iCs/>
              </w:rPr>
            </w:pPr>
            <w:r w:rsidRPr="00220DFB">
              <w:rPr>
                <w:rFonts w:cs="Arial"/>
              </w:rPr>
              <w:t>Draft &amp; file affidavit of service</w:t>
            </w:r>
          </w:p>
        </w:tc>
        <w:sdt>
          <w:sdtPr>
            <w:alias w:val="done"/>
            <w:tag w:val="done"/>
            <w:id w:val="-8763138"/>
            <w14:checkbox>
              <w14:checked w14:val="0"/>
              <w14:checkedState w14:val="2612" w14:font="MS Gothic"/>
              <w14:uncheckedState w14:val="2610" w14:font="MS Gothic"/>
            </w14:checkbox>
          </w:sdtPr>
          <w:sdtEndPr/>
          <w:sdtContent>
            <w:tc>
              <w:tcPr>
                <w:tcW w:w="477" w:type="pct"/>
              </w:tcPr>
              <w:p w14:paraId="4EE4142D" w14:textId="4005EC93"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633303521"/>
            <w:placeholder>
              <w:docPart w:val="7EA0AC29EE83426AB7926B3FCF39CA80"/>
            </w:placeholder>
            <w:showingPlcHdr/>
          </w:sdtPr>
          <w:sdtContent>
            <w:tc>
              <w:tcPr>
                <w:tcW w:w="952" w:type="pct"/>
                <w:noWrap/>
              </w:tcPr>
              <w:p w14:paraId="1EE6D6DE" w14:textId="084AF21D" w:rsidR="00372259" w:rsidRDefault="008F5FA2" w:rsidP="000F5F0C">
                <w:pPr>
                  <w:rPr>
                    <w:highlight w:val="yellow"/>
                  </w:rPr>
                </w:pPr>
                <w:r w:rsidRPr="0049343D">
                  <w:rPr>
                    <w:sz w:val="20"/>
                  </w:rPr>
                  <w:t>DD/MM/YYYY</w:t>
                </w:r>
              </w:p>
            </w:tc>
          </w:sdtContent>
        </w:sdt>
      </w:tr>
      <w:tr w:rsidR="00372259" w:rsidRPr="00426DCA" w14:paraId="470C7F16" w14:textId="77777777" w:rsidTr="004150D7">
        <w:trPr>
          <w:trHeight w:val="107"/>
        </w:trPr>
        <w:tc>
          <w:tcPr>
            <w:tcW w:w="1030" w:type="pct"/>
            <w:gridSpan w:val="4"/>
            <w:vMerge/>
          </w:tcPr>
          <w:p w14:paraId="0D7810C6" w14:textId="77777777" w:rsidR="00372259" w:rsidRDefault="00372259" w:rsidP="00396824">
            <w:pPr>
              <w:rPr>
                <w:rFonts w:cs="Arial"/>
                <w:b/>
                <w:bCs/>
                <w:sz w:val="20"/>
                <w:highlight w:val="yellow"/>
              </w:rPr>
            </w:pPr>
          </w:p>
        </w:tc>
        <w:tc>
          <w:tcPr>
            <w:tcW w:w="2541" w:type="pct"/>
          </w:tcPr>
          <w:p w14:paraId="2BEF8053" w14:textId="07B613F5" w:rsidR="00372259" w:rsidRPr="00220DFB" w:rsidRDefault="00372259" w:rsidP="00396824">
            <w:pPr>
              <w:pStyle w:val="ListParagraph"/>
              <w:numPr>
                <w:ilvl w:val="0"/>
                <w:numId w:val="32"/>
              </w:numPr>
              <w:rPr>
                <w:rFonts w:cs="Arial"/>
                <w:iCs/>
              </w:rPr>
            </w:pPr>
            <w:r w:rsidRPr="00220DFB">
              <w:rPr>
                <w:rFonts w:cs="Arial"/>
              </w:rPr>
              <w:t>Letter to OP enclosing subpoena</w:t>
            </w:r>
          </w:p>
        </w:tc>
        <w:sdt>
          <w:sdtPr>
            <w:alias w:val="done"/>
            <w:tag w:val="done"/>
            <w:id w:val="-1737924084"/>
            <w14:checkbox>
              <w14:checked w14:val="0"/>
              <w14:checkedState w14:val="2612" w14:font="MS Gothic"/>
              <w14:uncheckedState w14:val="2610" w14:font="MS Gothic"/>
            </w14:checkbox>
          </w:sdtPr>
          <w:sdtEndPr/>
          <w:sdtContent>
            <w:tc>
              <w:tcPr>
                <w:tcW w:w="477" w:type="pct"/>
              </w:tcPr>
              <w:p w14:paraId="1E1ACA25" w14:textId="61ACB109"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1562641419"/>
            <w:placeholder>
              <w:docPart w:val="5CBB75F4BBE24C14A03D6B3BC69A340B"/>
            </w:placeholder>
            <w:showingPlcHdr/>
          </w:sdtPr>
          <w:sdtContent>
            <w:tc>
              <w:tcPr>
                <w:tcW w:w="952" w:type="pct"/>
                <w:noWrap/>
              </w:tcPr>
              <w:p w14:paraId="04C9A6B1" w14:textId="25F7D633" w:rsidR="00372259" w:rsidRDefault="008F5FA2" w:rsidP="000F5F0C">
                <w:pPr>
                  <w:rPr>
                    <w:highlight w:val="yellow"/>
                  </w:rPr>
                </w:pPr>
                <w:r w:rsidRPr="0049343D">
                  <w:rPr>
                    <w:sz w:val="20"/>
                  </w:rPr>
                  <w:t>DD/MM/YYYY</w:t>
                </w:r>
              </w:p>
            </w:tc>
          </w:sdtContent>
        </w:sdt>
      </w:tr>
      <w:tr w:rsidR="00372259" w:rsidRPr="00426DCA" w14:paraId="2FAEA25C" w14:textId="77777777" w:rsidTr="004150D7">
        <w:trPr>
          <w:trHeight w:val="107"/>
        </w:trPr>
        <w:tc>
          <w:tcPr>
            <w:tcW w:w="1030" w:type="pct"/>
            <w:gridSpan w:val="4"/>
            <w:vMerge/>
          </w:tcPr>
          <w:p w14:paraId="7B077672" w14:textId="77777777" w:rsidR="00372259" w:rsidRDefault="00372259" w:rsidP="00396824">
            <w:pPr>
              <w:rPr>
                <w:rFonts w:cs="Arial"/>
                <w:b/>
                <w:bCs/>
                <w:sz w:val="20"/>
                <w:highlight w:val="yellow"/>
              </w:rPr>
            </w:pPr>
          </w:p>
        </w:tc>
        <w:tc>
          <w:tcPr>
            <w:tcW w:w="2541" w:type="pct"/>
          </w:tcPr>
          <w:p w14:paraId="45743DF7" w14:textId="2B589DB2" w:rsidR="00372259" w:rsidRPr="00220DFB" w:rsidRDefault="00372259" w:rsidP="00396824">
            <w:pPr>
              <w:pStyle w:val="ListParagraph"/>
              <w:numPr>
                <w:ilvl w:val="0"/>
                <w:numId w:val="32"/>
              </w:numPr>
              <w:rPr>
                <w:rFonts w:cs="Arial"/>
                <w:iCs/>
              </w:rPr>
            </w:pPr>
            <w:r w:rsidRPr="00220DFB">
              <w:rPr>
                <w:rFonts w:cs="Arial"/>
              </w:rPr>
              <w:t>Letter to subpoenaed party</w:t>
            </w:r>
          </w:p>
        </w:tc>
        <w:sdt>
          <w:sdtPr>
            <w:alias w:val="done"/>
            <w:tag w:val="done"/>
            <w:id w:val="1588881039"/>
            <w14:checkbox>
              <w14:checked w14:val="0"/>
              <w14:checkedState w14:val="2612" w14:font="MS Gothic"/>
              <w14:uncheckedState w14:val="2610" w14:font="MS Gothic"/>
            </w14:checkbox>
          </w:sdtPr>
          <w:sdtEndPr/>
          <w:sdtContent>
            <w:tc>
              <w:tcPr>
                <w:tcW w:w="477" w:type="pct"/>
              </w:tcPr>
              <w:p w14:paraId="177A17CE" w14:textId="65A31BD5"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1311163913"/>
            <w:placeholder>
              <w:docPart w:val="BFF19F5BE29345F1A05F50074A7AD014"/>
            </w:placeholder>
            <w:showingPlcHdr/>
          </w:sdtPr>
          <w:sdtContent>
            <w:tc>
              <w:tcPr>
                <w:tcW w:w="952" w:type="pct"/>
                <w:noWrap/>
              </w:tcPr>
              <w:p w14:paraId="41F002F7" w14:textId="0C92231C" w:rsidR="00372259" w:rsidRDefault="008F5FA2" w:rsidP="000F5F0C">
                <w:pPr>
                  <w:rPr>
                    <w:highlight w:val="yellow"/>
                  </w:rPr>
                </w:pPr>
                <w:r w:rsidRPr="0049343D">
                  <w:rPr>
                    <w:sz w:val="20"/>
                  </w:rPr>
                  <w:t>DD/MM/YYYY</w:t>
                </w:r>
              </w:p>
            </w:tc>
          </w:sdtContent>
        </w:sdt>
      </w:tr>
      <w:tr w:rsidR="00372259" w:rsidRPr="00426DCA" w14:paraId="7292F007" w14:textId="77777777" w:rsidTr="004150D7">
        <w:trPr>
          <w:trHeight w:val="107"/>
        </w:trPr>
        <w:tc>
          <w:tcPr>
            <w:tcW w:w="1030" w:type="pct"/>
            <w:gridSpan w:val="4"/>
            <w:vMerge/>
          </w:tcPr>
          <w:p w14:paraId="6EA7C41D" w14:textId="77777777" w:rsidR="00372259" w:rsidRDefault="00372259" w:rsidP="00396824">
            <w:pPr>
              <w:rPr>
                <w:rFonts w:cs="Arial"/>
                <w:b/>
                <w:bCs/>
                <w:sz w:val="20"/>
                <w:highlight w:val="yellow"/>
              </w:rPr>
            </w:pPr>
          </w:p>
        </w:tc>
        <w:tc>
          <w:tcPr>
            <w:tcW w:w="2541" w:type="pct"/>
          </w:tcPr>
          <w:p w14:paraId="59977B16" w14:textId="2EC81E56" w:rsidR="00372259" w:rsidRPr="00220DFB" w:rsidRDefault="00372259" w:rsidP="00396824">
            <w:pPr>
              <w:pStyle w:val="ListParagraph"/>
              <w:numPr>
                <w:ilvl w:val="0"/>
                <w:numId w:val="32"/>
              </w:numPr>
              <w:rPr>
                <w:rFonts w:cs="Arial"/>
                <w:iCs/>
              </w:rPr>
            </w:pPr>
            <w:r w:rsidRPr="00220DFB">
              <w:rPr>
                <w:rFonts w:cs="Arial"/>
              </w:rPr>
              <w:t>Diarise dates when subpoena info available</w:t>
            </w:r>
          </w:p>
        </w:tc>
        <w:sdt>
          <w:sdtPr>
            <w:alias w:val="done"/>
            <w:tag w:val="done"/>
            <w:id w:val="-887261058"/>
            <w14:checkbox>
              <w14:checked w14:val="0"/>
              <w14:checkedState w14:val="2612" w14:font="MS Gothic"/>
              <w14:uncheckedState w14:val="2610" w14:font="MS Gothic"/>
            </w14:checkbox>
          </w:sdtPr>
          <w:sdtEndPr/>
          <w:sdtContent>
            <w:tc>
              <w:tcPr>
                <w:tcW w:w="477" w:type="pct"/>
              </w:tcPr>
              <w:p w14:paraId="2359E8C4" w14:textId="693EE30B"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240450731"/>
            <w:placeholder>
              <w:docPart w:val="6246C110A93E490B95DA0AC8502F8002"/>
            </w:placeholder>
            <w:showingPlcHdr/>
          </w:sdtPr>
          <w:sdtContent>
            <w:tc>
              <w:tcPr>
                <w:tcW w:w="952" w:type="pct"/>
                <w:noWrap/>
              </w:tcPr>
              <w:p w14:paraId="4B435EA6" w14:textId="4D1445F2" w:rsidR="00372259" w:rsidRDefault="008F5FA2" w:rsidP="000F5F0C">
                <w:pPr>
                  <w:rPr>
                    <w:highlight w:val="yellow"/>
                  </w:rPr>
                </w:pPr>
                <w:r w:rsidRPr="0049343D">
                  <w:rPr>
                    <w:sz w:val="20"/>
                  </w:rPr>
                  <w:t>DD/MM/YYYY</w:t>
                </w:r>
              </w:p>
            </w:tc>
          </w:sdtContent>
        </w:sdt>
      </w:tr>
      <w:tr w:rsidR="00372259" w:rsidRPr="00426DCA" w14:paraId="2B4B5DEB" w14:textId="77777777" w:rsidTr="004150D7">
        <w:trPr>
          <w:trHeight w:val="107"/>
        </w:trPr>
        <w:tc>
          <w:tcPr>
            <w:tcW w:w="1030" w:type="pct"/>
            <w:gridSpan w:val="4"/>
            <w:vMerge/>
          </w:tcPr>
          <w:p w14:paraId="3AD56CEA" w14:textId="77777777" w:rsidR="00372259" w:rsidRDefault="00372259" w:rsidP="00396824">
            <w:pPr>
              <w:rPr>
                <w:rFonts w:cs="Arial"/>
                <w:b/>
                <w:bCs/>
                <w:sz w:val="20"/>
                <w:highlight w:val="yellow"/>
              </w:rPr>
            </w:pPr>
          </w:p>
        </w:tc>
        <w:tc>
          <w:tcPr>
            <w:tcW w:w="2541" w:type="pct"/>
          </w:tcPr>
          <w:p w14:paraId="0A0F21B3" w14:textId="4CFEB2DB" w:rsidR="00372259" w:rsidRPr="00220DFB" w:rsidRDefault="00372259" w:rsidP="00396824">
            <w:pPr>
              <w:pStyle w:val="ListParagraph"/>
              <w:numPr>
                <w:ilvl w:val="0"/>
                <w:numId w:val="32"/>
              </w:numPr>
              <w:rPr>
                <w:rFonts w:cs="Arial"/>
                <w:iCs/>
              </w:rPr>
            </w:pPr>
            <w:r w:rsidRPr="00220DFB">
              <w:rPr>
                <w:rFonts w:cs="Arial"/>
              </w:rPr>
              <w:t>File notice to/intention to inspect</w:t>
            </w:r>
          </w:p>
        </w:tc>
        <w:sdt>
          <w:sdtPr>
            <w:alias w:val="done"/>
            <w:tag w:val="done"/>
            <w:id w:val="-110670391"/>
            <w14:checkbox>
              <w14:checked w14:val="0"/>
              <w14:checkedState w14:val="2612" w14:font="MS Gothic"/>
              <w14:uncheckedState w14:val="2610" w14:font="MS Gothic"/>
            </w14:checkbox>
          </w:sdtPr>
          <w:sdtEndPr/>
          <w:sdtContent>
            <w:tc>
              <w:tcPr>
                <w:tcW w:w="477" w:type="pct"/>
              </w:tcPr>
              <w:p w14:paraId="018C8BE6" w14:textId="31676AA5"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462155735"/>
            <w:placeholder>
              <w:docPart w:val="79DA5E5A23F148CBB83D6A2B032C5FD2"/>
            </w:placeholder>
            <w:showingPlcHdr/>
          </w:sdtPr>
          <w:sdtContent>
            <w:tc>
              <w:tcPr>
                <w:tcW w:w="952" w:type="pct"/>
                <w:noWrap/>
              </w:tcPr>
              <w:p w14:paraId="07DFAF0E" w14:textId="34C0AC38" w:rsidR="00372259" w:rsidRDefault="008F5FA2" w:rsidP="000F5F0C">
                <w:pPr>
                  <w:rPr>
                    <w:highlight w:val="yellow"/>
                  </w:rPr>
                </w:pPr>
                <w:r w:rsidRPr="0049343D">
                  <w:rPr>
                    <w:sz w:val="20"/>
                  </w:rPr>
                  <w:t>DD/MM/YYYY</w:t>
                </w:r>
              </w:p>
            </w:tc>
          </w:sdtContent>
        </w:sdt>
      </w:tr>
      <w:tr w:rsidR="00372259" w:rsidRPr="00426DCA" w14:paraId="2EBFD845" w14:textId="77777777" w:rsidTr="004150D7">
        <w:trPr>
          <w:trHeight w:val="107"/>
        </w:trPr>
        <w:tc>
          <w:tcPr>
            <w:tcW w:w="1030" w:type="pct"/>
            <w:gridSpan w:val="4"/>
            <w:vMerge/>
          </w:tcPr>
          <w:p w14:paraId="20686BB4" w14:textId="77777777" w:rsidR="00372259" w:rsidRDefault="00372259" w:rsidP="00396824">
            <w:pPr>
              <w:rPr>
                <w:rFonts w:cs="Arial"/>
                <w:b/>
                <w:bCs/>
                <w:sz w:val="20"/>
                <w:highlight w:val="yellow"/>
              </w:rPr>
            </w:pPr>
          </w:p>
        </w:tc>
        <w:tc>
          <w:tcPr>
            <w:tcW w:w="2541" w:type="pct"/>
          </w:tcPr>
          <w:p w14:paraId="055EB756" w14:textId="25DE9519" w:rsidR="00372259" w:rsidRPr="00220DFB" w:rsidRDefault="00372259" w:rsidP="00396824">
            <w:pPr>
              <w:pStyle w:val="ListParagraph"/>
              <w:numPr>
                <w:ilvl w:val="0"/>
                <w:numId w:val="32"/>
              </w:numPr>
              <w:rPr>
                <w:rFonts w:cs="Arial"/>
                <w:iCs/>
              </w:rPr>
            </w:pPr>
            <w:r w:rsidRPr="00220DFB">
              <w:rPr>
                <w:rFonts w:cs="Arial"/>
              </w:rPr>
              <w:t>Provide OP with filed notice of intention to inspect</w:t>
            </w:r>
          </w:p>
        </w:tc>
        <w:sdt>
          <w:sdtPr>
            <w:alias w:val="done"/>
            <w:tag w:val="done"/>
            <w:id w:val="-5527746"/>
            <w14:checkbox>
              <w14:checked w14:val="0"/>
              <w14:checkedState w14:val="2612" w14:font="MS Gothic"/>
              <w14:uncheckedState w14:val="2610" w14:font="MS Gothic"/>
            </w14:checkbox>
          </w:sdtPr>
          <w:sdtEndPr/>
          <w:sdtContent>
            <w:tc>
              <w:tcPr>
                <w:tcW w:w="477" w:type="pct"/>
              </w:tcPr>
              <w:p w14:paraId="1DAC077E" w14:textId="28496E92"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763308030"/>
            <w:placeholder>
              <w:docPart w:val="0389022D8A7347059C1A3C83018204C2"/>
            </w:placeholder>
            <w:showingPlcHdr/>
          </w:sdtPr>
          <w:sdtContent>
            <w:tc>
              <w:tcPr>
                <w:tcW w:w="952" w:type="pct"/>
                <w:noWrap/>
              </w:tcPr>
              <w:p w14:paraId="6BA8332B" w14:textId="107A5AE4" w:rsidR="00372259" w:rsidRDefault="008F5FA2" w:rsidP="000F5F0C">
                <w:pPr>
                  <w:rPr>
                    <w:highlight w:val="yellow"/>
                  </w:rPr>
                </w:pPr>
                <w:r w:rsidRPr="0049343D">
                  <w:rPr>
                    <w:sz w:val="20"/>
                  </w:rPr>
                  <w:t>DD/MM/YYYY</w:t>
                </w:r>
              </w:p>
            </w:tc>
          </w:sdtContent>
        </w:sdt>
      </w:tr>
      <w:tr w:rsidR="00372259" w:rsidRPr="00426DCA" w14:paraId="5900466F" w14:textId="77777777" w:rsidTr="004150D7">
        <w:trPr>
          <w:trHeight w:val="107"/>
        </w:trPr>
        <w:tc>
          <w:tcPr>
            <w:tcW w:w="1030" w:type="pct"/>
            <w:gridSpan w:val="4"/>
            <w:vMerge/>
          </w:tcPr>
          <w:p w14:paraId="2D4A6757" w14:textId="77777777" w:rsidR="00372259" w:rsidRDefault="00372259" w:rsidP="00396824">
            <w:pPr>
              <w:rPr>
                <w:rFonts w:cs="Arial"/>
                <w:b/>
                <w:bCs/>
                <w:sz w:val="20"/>
                <w:highlight w:val="yellow"/>
              </w:rPr>
            </w:pPr>
          </w:p>
        </w:tc>
        <w:tc>
          <w:tcPr>
            <w:tcW w:w="2541" w:type="pct"/>
          </w:tcPr>
          <w:p w14:paraId="10D890A2" w14:textId="7D165A95" w:rsidR="00372259" w:rsidRPr="00220DFB" w:rsidRDefault="00372259" w:rsidP="00396824">
            <w:pPr>
              <w:pStyle w:val="ListParagraph"/>
              <w:numPr>
                <w:ilvl w:val="0"/>
                <w:numId w:val="32"/>
              </w:numPr>
              <w:rPr>
                <w:rFonts w:cs="Arial"/>
                <w:iCs/>
              </w:rPr>
            </w:pPr>
            <w:r w:rsidRPr="00220DFB">
              <w:rPr>
                <w:rFonts w:cs="Arial"/>
              </w:rPr>
              <w:t>Inspect documents (take good notes)</w:t>
            </w:r>
          </w:p>
        </w:tc>
        <w:sdt>
          <w:sdtPr>
            <w:alias w:val="done"/>
            <w:tag w:val="done"/>
            <w:id w:val="-171339843"/>
            <w14:checkbox>
              <w14:checked w14:val="0"/>
              <w14:checkedState w14:val="2612" w14:font="MS Gothic"/>
              <w14:uncheckedState w14:val="2610" w14:font="MS Gothic"/>
            </w14:checkbox>
          </w:sdtPr>
          <w:sdtEndPr/>
          <w:sdtContent>
            <w:tc>
              <w:tcPr>
                <w:tcW w:w="477" w:type="pct"/>
              </w:tcPr>
              <w:p w14:paraId="5F3147DA" w14:textId="51CA4084" w:rsidR="00372259" w:rsidRDefault="00372259" w:rsidP="000F5F0C">
                <w:pPr>
                  <w:rPr>
                    <w:highlight w:val="yellow"/>
                  </w:rPr>
                </w:pPr>
                <w:r w:rsidRPr="004D0574">
                  <w:rPr>
                    <w:rFonts w:ascii="MS Gothic" w:eastAsia="MS Gothic" w:hAnsi="MS Gothic" w:hint="eastAsia"/>
                  </w:rPr>
                  <w:t>☐</w:t>
                </w:r>
              </w:p>
            </w:tc>
          </w:sdtContent>
        </w:sdt>
        <w:sdt>
          <w:sdtPr>
            <w:alias w:val="Date"/>
            <w:tag w:val="date"/>
            <w:id w:val="461234382"/>
            <w:placeholder>
              <w:docPart w:val="B2FC3BCFCCC84863B34520393A460F3E"/>
            </w:placeholder>
            <w:showingPlcHdr/>
          </w:sdtPr>
          <w:sdtContent>
            <w:tc>
              <w:tcPr>
                <w:tcW w:w="952" w:type="pct"/>
                <w:noWrap/>
              </w:tcPr>
              <w:p w14:paraId="009E6E76" w14:textId="53ECD0E3" w:rsidR="00372259" w:rsidRDefault="008F5FA2" w:rsidP="000F5F0C">
                <w:pPr>
                  <w:rPr>
                    <w:highlight w:val="yellow"/>
                  </w:rPr>
                </w:pPr>
                <w:r w:rsidRPr="0049343D">
                  <w:rPr>
                    <w:sz w:val="20"/>
                  </w:rPr>
                  <w:t>DD/MM/YYYY</w:t>
                </w:r>
              </w:p>
            </w:tc>
          </w:sdtContent>
        </w:sdt>
      </w:tr>
      <w:tr w:rsidR="00372259" w:rsidRPr="00426DCA" w14:paraId="7E4DF5C5" w14:textId="77777777" w:rsidTr="004150D7">
        <w:trPr>
          <w:trHeight w:val="107"/>
        </w:trPr>
        <w:tc>
          <w:tcPr>
            <w:tcW w:w="1030" w:type="pct"/>
            <w:gridSpan w:val="4"/>
            <w:vMerge/>
          </w:tcPr>
          <w:p w14:paraId="4AB3929E" w14:textId="77777777" w:rsidR="00372259" w:rsidRDefault="00372259" w:rsidP="00372259">
            <w:pPr>
              <w:rPr>
                <w:rFonts w:cs="Arial"/>
                <w:b/>
                <w:bCs/>
                <w:sz w:val="20"/>
                <w:highlight w:val="yellow"/>
              </w:rPr>
            </w:pPr>
          </w:p>
        </w:tc>
        <w:tc>
          <w:tcPr>
            <w:tcW w:w="2541" w:type="pct"/>
          </w:tcPr>
          <w:p w14:paraId="660C9B93" w14:textId="3DEA2C6D" w:rsidR="00372259" w:rsidRPr="00396824" w:rsidRDefault="00372259" w:rsidP="00372259">
            <w:pPr>
              <w:pStyle w:val="ListParagraph"/>
              <w:numPr>
                <w:ilvl w:val="0"/>
                <w:numId w:val="32"/>
              </w:numPr>
              <w:rPr>
                <w:rFonts w:cs="Arial"/>
              </w:rPr>
            </w:pPr>
            <w:r>
              <w:rPr>
                <w:rFonts w:cs="Arial"/>
              </w:rPr>
              <w:t>Discuss with client and seek further instructions</w:t>
            </w:r>
          </w:p>
        </w:tc>
        <w:sdt>
          <w:sdtPr>
            <w:alias w:val="done"/>
            <w:tag w:val="done"/>
            <w:id w:val="-804616948"/>
            <w14:checkbox>
              <w14:checked w14:val="0"/>
              <w14:checkedState w14:val="2612" w14:font="MS Gothic"/>
              <w14:uncheckedState w14:val="2610" w14:font="MS Gothic"/>
            </w14:checkbox>
          </w:sdtPr>
          <w:sdtEndPr/>
          <w:sdtContent>
            <w:tc>
              <w:tcPr>
                <w:tcW w:w="477" w:type="pct"/>
              </w:tcPr>
              <w:p w14:paraId="0CB950FD" w14:textId="40165901" w:rsidR="00372259" w:rsidRDefault="00372259" w:rsidP="000F5F0C">
                <w:r w:rsidRPr="004D0574">
                  <w:rPr>
                    <w:rFonts w:ascii="MS Gothic" w:eastAsia="MS Gothic" w:hAnsi="MS Gothic" w:hint="eastAsia"/>
                  </w:rPr>
                  <w:t>☐</w:t>
                </w:r>
              </w:p>
            </w:tc>
          </w:sdtContent>
        </w:sdt>
        <w:sdt>
          <w:sdtPr>
            <w:alias w:val="Date"/>
            <w:tag w:val="date"/>
            <w:id w:val="920370523"/>
            <w:placeholder>
              <w:docPart w:val="E1D4A290CD244FE2A55432388B343347"/>
            </w:placeholder>
            <w:showingPlcHdr/>
          </w:sdtPr>
          <w:sdtContent>
            <w:tc>
              <w:tcPr>
                <w:tcW w:w="952" w:type="pct"/>
                <w:noWrap/>
              </w:tcPr>
              <w:p w14:paraId="3C64B3AE" w14:textId="5B51A896" w:rsidR="00372259" w:rsidRDefault="008F5FA2" w:rsidP="000F5F0C">
                <w:r w:rsidRPr="0049343D">
                  <w:rPr>
                    <w:sz w:val="20"/>
                  </w:rPr>
                  <w:t>DD/MM/YYYY</w:t>
                </w:r>
              </w:p>
            </w:tc>
          </w:sdtContent>
        </w:sdt>
      </w:tr>
      <w:tr w:rsidR="00A32B96" w:rsidRPr="002A3B0A" w14:paraId="001D0EE9" w14:textId="77777777" w:rsidTr="004150D7">
        <w:trPr>
          <w:trHeight w:val="567"/>
        </w:trPr>
        <w:tc>
          <w:tcPr>
            <w:tcW w:w="3571" w:type="pct"/>
            <w:gridSpan w:val="5"/>
          </w:tcPr>
          <w:p w14:paraId="034CDE0B" w14:textId="442405F9" w:rsidR="00A32B96" w:rsidRPr="008E34EC" w:rsidRDefault="00A32B96" w:rsidP="008E34EC">
            <w:r w:rsidRPr="008E34EC">
              <w:rPr>
                <w:b/>
                <w:bCs/>
              </w:rPr>
              <w:t>Notice to admit facts</w:t>
            </w:r>
            <w:r w:rsidRPr="008E34EC">
              <w:t xml:space="preserve"> (If required)</w:t>
            </w:r>
          </w:p>
        </w:tc>
        <w:sdt>
          <w:sdtPr>
            <w:alias w:val="done"/>
            <w:tag w:val="done"/>
            <w:id w:val="-1050611498"/>
            <w14:checkbox>
              <w14:checked w14:val="0"/>
              <w14:checkedState w14:val="2612" w14:font="MS Gothic"/>
              <w14:uncheckedState w14:val="2610" w14:font="MS Gothic"/>
            </w14:checkbox>
          </w:sdtPr>
          <w:sdtEndPr/>
          <w:sdtContent>
            <w:tc>
              <w:tcPr>
                <w:tcW w:w="477" w:type="pct"/>
              </w:tcPr>
              <w:p w14:paraId="36EEF73B" w14:textId="598FA176" w:rsidR="00A32B96" w:rsidRPr="002A3B0A" w:rsidRDefault="00A32B96" w:rsidP="000F5F0C">
                <w:r w:rsidRPr="002A3B0A">
                  <w:rPr>
                    <w:rFonts w:ascii="MS Gothic" w:eastAsia="MS Gothic" w:hAnsi="MS Gothic" w:hint="eastAsia"/>
                  </w:rPr>
                  <w:t>☐</w:t>
                </w:r>
              </w:p>
            </w:tc>
          </w:sdtContent>
        </w:sdt>
        <w:sdt>
          <w:sdtPr>
            <w:alias w:val="Date"/>
            <w:tag w:val="date"/>
            <w:id w:val="643857923"/>
            <w:placeholder>
              <w:docPart w:val="4710FCFFC03241E2A15962702F81C5EF"/>
            </w:placeholder>
            <w:showingPlcHdr/>
          </w:sdtPr>
          <w:sdtContent>
            <w:tc>
              <w:tcPr>
                <w:tcW w:w="952" w:type="pct"/>
                <w:noWrap/>
              </w:tcPr>
              <w:p w14:paraId="088F64DC" w14:textId="47E4E84E" w:rsidR="00A32B96" w:rsidRPr="002A3B0A" w:rsidRDefault="008F5FA2" w:rsidP="000F5F0C">
                <w:r w:rsidRPr="0049343D">
                  <w:rPr>
                    <w:sz w:val="20"/>
                  </w:rPr>
                  <w:t>DD/MM/YYYY</w:t>
                </w:r>
              </w:p>
            </w:tc>
          </w:sdtContent>
        </w:sdt>
      </w:tr>
      <w:tr w:rsidR="00A32B96" w:rsidRPr="00426DCA" w14:paraId="0DCB6281" w14:textId="77777777" w:rsidTr="004150D7">
        <w:trPr>
          <w:trHeight w:val="567"/>
        </w:trPr>
        <w:tc>
          <w:tcPr>
            <w:tcW w:w="1013" w:type="pct"/>
            <w:gridSpan w:val="2"/>
            <w:vMerge w:val="restart"/>
          </w:tcPr>
          <w:p w14:paraId="52CED759" w14:textId="6C141FD9" w:rsidR="00A32B96" w:rsidRPr="0035347D" w:rsidRDefault="00A32B96" w:rsidP="000F5F0C">
            <w:pPr>
              <w:rPr>
                <w:b/>
                <w:bCs/>
              </w:rPr>
            </w:pPr>
            <w:r w:rsidRPr="0035347D">
              <w:rPr>
                <w:b/>
                <w:bCs/>
              </w:rPr>
              <w:t xml:space="preserve">Prepare additional docs as per trial directions </w:t>
            </w:r>
          </w:p>
          <w:p w14:paraId="4CD1D519" w14:textId="77777777" w:rsidR="00A32B96" w:rsidRPr="00451CCD" w:rsidRDefault="00A32B96" w:rsidP="00A32B96">
            <w:pPr>
              <w:rPr>
                <w:rFonts w:cs="Arial"/>
                <w:b/>
                <w:bCs/>
                <w:sz w:val="20"/>
              </w:rPr>
            </w:pPr>
          </w:p>
        </w:tc>
        <w:tc>
          <w:tcPr>
            <w:tcW w:w="2558" w:type="pct"/>
            <w:gridSpan w:val="3"/>
          </w:tcPr>
          <w:p w14:paraId="28E901CA" w14:textId="6C1BA59D" w:rsidR="00A32B96" w:rsidRPr="008E34EC" w:rsidRDefault="008E34EC" w:rsidP="008E34EC">
            <w:pPr>
              <w:pStyle w:val="ListParagraph"/>
              <w:numPr>
                <w:ilvl w:val="0"/>
                <w:numId w:val="38"/>
              </w:numPr>
              <w:spacing w:after="60"/>
              <w:rPr>
                <w:rFonts w:cs="Arial"/>
              </w:rPr>
            </w:pPr>
            <w:r>
              <w:t>Am</w:t>
            </w:r>
            <w:r w:rsidR="00A32B96" w:rsidRPr="008E34EC">
              <w:t>ended Initiating Application/Response</w:t>
            </w:r>
          </w:p>
        </w:tc>
        <w:sdt>
          <w:sdtPr>
            <w:alias w:val="done"/>
            <w:tag w:val="done"/>
            <w:id w:val="376430384"/>
            <w14:checkbox>
              <w14:checked w14:val="0"/>
              <w14:checkedState w14:val="2612" w14:font="MS Gothic"/>
              <w14:uncheckedState w14:val="2610" w14:font="MS Gothic"/>
            </w14:checkbox>
          </w:sdtPr>
          <w:sdtEndPr/>
          <w:sdtContent>
            <w:tc>
              <w:tcPr>
                <w:tcW w:w="477" w:type="pct"/>
              </w:tcPr>
              <w:p w14:paraId="0DF676D5" w14:textId="78BBE9F2" w:rsidR="00A32B96" w:rsidRPr="00451CCD" w:rsidRDefault="00A32B96" w:rsidP="000F5F0C">
                <w:r w:rsidRPr="00451CCD">
                  <w:rPr>
                    <w:rFonts w:ascii="MS Gothic" w:eastAsia="MS Gothic" w:hAnsi="MS Gothic" w:hint="eastAsia"/>
                  </w:rPr>
                  <w:t>☐</w:t>
                </w:r>
              </w:p>
            </w:tc>
          </w:sdtContent>
        </w:sdt>
        <w:sdt>
          <w:sdtPr>
            <w:alias w:val="Date"/>
            <w:tag w:val="date"/>
            <w:id w:val="510570202"/>
            <w:placeholder>
              <w:docPart w:val="9B67DA164E0F4828968A00AE42DC8524"/>
            </w:placeholder>
            <w:showingPlcHdr/>
          </w:sdtPr>
          <w:sdtContent>
            <w:tc>
              <w:tcPr>
                <w:tcW w:w="952" w:type="pct"/>
              </w:tcPr>
              <w:p w14:paraId="433971B1" w14:textId="2BEC8EB7" w:rsidR="00A32B96" w:rsidRPr="00451CCD" w:rsidRDefault="008F5FA2" w:rsidP="000F5F0C">
                <w:r w:rsidRPr="0049343D">
                  <w:rPr>
                    <w:sz w:val="20"/>
                  </w:rPr>
                  <w:t>DD/MM/YYYY</w:t>
                </w:r>
              </w:p>
            </w:tc>
          </w:sdtContent>
        </w:sdt>
      </w:tr>
      <w:tr w:rsidR="00A32B96" w:rsidRPr="00426DCA" w14:paraId="3095529F" w14:textId="77777777" w:rsidTr="004150D7">
        <w:trPr>
          <w:trHeight w:val="567"/>
        </w:trPr>
        <w:tc>
          <w:tcPr>
            <w:tcW w:w="1013" w:type="pct"/>
            <w:gridSpan w:val="2"/>
            <w:vMerge/>
          </w:tcPr>
          <w:p w14:paraId="4E8EA21D" w14:textId="77777777" w:rsidR="00A32B96" w:rsidRPr="00451CCD" w:rsidRDefault="00A32B96" w:rsidP="00A32B96">
            <w:pPr>
              <w:rPr>
                <w:rFonts w:cs="Arial"/>
                <w:b/>
                <w:bCs/>
                <w:sz w:val="20"/>
              </w:rPr>
            </w:pPr>
          </w:p>
        </w:tc>
        <w:tc>
          <w:tcPr>
            <w:tcW w:w="2558" w:type="pct"/>
            <w:gridSpan w:val="3"/>
          </w:tcPr>
          <w:p w14:paraId="50EE15AA" w14:textId="7B0F7B4D" w:rsidR="00A32B96" w:rsidRPr="008E34EC" w:rsidRDefault="00A32B96" w:rsidP="008E34EC">
            <w:pPr>
              <w:pStyle w:val="ListParagraph"/>
              <w:numPr>
                <w:ilvl w:val="0"/>
                <w:numId w:val="38"/>
              </w:numPr>
              <w:spacing w:after="60"/>
              <w:rPr>
                <w:rFonts w:cs="Arial"/>
              </w:rPr>
            </w:pPr>
            <w:r w:rsidRPr="008E34EC">
              <w:rPr>
                <w:rFonts w:cs="Arial"/>
              </w:rPr>
              <w:t>Client final affidavit</w:t>
            </w:r>
          </w:p>
        </w:tc>
        <w:sdt>
          <w:sdtPr>
            <w:alias w:val="done"/>
            <w:tag w:val="done"/>
            <w:id w:val="-1794587416"/>
            <w14:checkbox>
              <w14:checked w14:val="0"/>
              <w14:checkedState w14:val="2612" w14:font="MS Gothic"/>
              <w14:uncheckedState w14:val="2610" w14:font="MS Gothic"/>
            </w14:checkbox>
          </w:sdtPr>
          <w:sdtEndPr/>
          <w:sdtContent>
            <w:tc>
              <w:tcPr>
                <w:tcW w:w="477" w:type="pct"/>
              </w:tcPr>
              <w:p w14:paraId="58C20082" w14:textId="3D53ACAE" w:rsidR="00A32B96" w:rsidRPr="00451CCD" w:rsidRDefault="00A32B96" w:rsidP="000F5F0C">
                <w:r w:rsidRPr="00451CCD">
                  <w:rPr>
                    <w:rFonts w:ascii="MS Gothic" w:eastAsia="MS Gothic" w:hAnsi="MS Gothic" w:hint="eastAsia"/>
                  </w:rPr>
                  <w:t>☐</w:t>
                </w:r>
              </w:p>
            </w:tc>
          </w:sdtContent>
        </w:sdt>
        <w:sdt>
          <w:sdtPr>
            <w:alias w:val="Date"/>
            <w:tag w:val="date"/>
            <w:id w:val="-1796290531"/>
            <w:placeholder>
              <w:docPart w:val="B905F44164F940429E93AA78B70A0932"/>
            </w:placeholder>
            <w:showingPlcHdr/>
          </w:sdtPr>
          <w:sdtContent>
            <w:tc>
              <w:tcPr>
                <w:tcW w:w="952" w:type="pct"/>
              </w:tcPr>
              <w:p w14:paraId="259A6EB1" w14:textId="33EDBD2E" w:rsidR="00A32B96" w:rsidRPr="00451CCD" w:rsidRDefault="008F5FA2" w:rsidP="000F5F0C">
                <w:r w:rsidRPr="0049343D">
                  <w:rPr>
                    <w:sz w:val="20"/>
                  </w:rPr>
                  <w:t>DD/MM/YYYY</w:t>
                </w:r>
              </w:p>
            </w:tc>
          </w:sdtContent>
        </w:sdt>
      </w:tr>
      <w:tr w:rsidR="00A32B96" w:rsidRPr="00426DCA" w14:paraId="3CDF109A" w14:textId="77777777" w:rsidTr="004150D7">
        <w:trPr>
          <w:trHeight w:val="567"/>
        </w:trPr>
        <w:tc>
          <w:tcPr>
            <w:tcW w:w="1013" w:type="pct"/>
            <w:gridSpan w:val="2"/>
            <w:vMerge/>
          </w:tcPr>
          <w:p w14:paraId="696190CD" w14:textId="77777777" w:rsidR="00A32B96" w:rsidRPr="00451CCD" w:rsidRDefault="00A32B96" w:rsidP="00A32B96">
            <w:pPr>
              <w:rPr>
                <w:rFonts w:cs="Arial"/>
                <w:b/>
                <w:bCs/>
                <w:sz w:val="20"/>
              </w:rPr>
            </w:pPr>
          </w:p>
        </w:tc>
        <w:tc>
          <w:tcPr>
            <w:tcW w:w="2558" w:type="pct"/>
            <w:gridSpan w:val="3"/>
          </w:tcPr>
          <w:p w14:paraId="5EFD0946" w14:textId="7208A061" w:rsidR="00A32B96" w:rsidRPr="008E34EC" w:rsidRDefault="00A32B96" w:rsidP="008E34EC">
            <w:pPr>
              <w:pStyle w:val="ListParagraph"/>
              <w:numPr>
                <w:ilvl w:val="0"/>
                <w:numId w:val="38"/>
              </w:numPr>
              <w:spacing w:after="60"/>
              <w:rPr>
                <w:rFonts w:cs="Arial"/>
              </w:rPr>
            </w:pPr>
            <w:r w:rsidRPr="008E34EC">
              <w:rPr>
                <w:rFonts w:cs="Arial"/>
              </w:rPr>
              <w:t>Updated financial statement</w:t>
            </w:r>
          </w:p>
        </w:tc>
        <w:sdt>
          <w:sdtPr>
            <w:alias w:val="done"/>
            <w:tag w:val="done"/>
            <w:id w:val="-735787748"/>
            <w14:checkbox>
              <w14:checked w14:val="0"/>
              <w14:checkedState w14:val="2612" w14:font="MS Gothic"/>
              <w14:uncheckedState w14:val="2610" w14:font="MS Gothic"/>
            </w14:checkbox>
          </w:sdtPr>
          <w:sdtEndPr/>
          <w:sdtContent>
            <w:tc>
              <w:tcPr>
                <w:tcW w:w="477" w:type="pct"/>
              </w:tcPr>
              <w:p w14:paraId="2C59A57D" w14:textId="584CCDD7" w:rsidR="00A32B96" w:rsidRDefault="00A32B96" w:rsidP="000F5F0C">
                <w:r w:rsidRPr="00451CCD">
                  <w:rPr>
                    <w:rFonts w:ascii="MS Gothic" w:eastAsia="MS Gothic" w:hAnsi="MS Gothic" w:hint="eastAsia"/>
                  </w:rPr>
                  <w:t>☐</w:t>
                </w:r>
              </w:p>
            </w:tc>
          </w:sdtContent>
        </w:sdt>
        <w:sdt>
          <w:sdtPr>
            <w:alias w:val="Date"/>
            <w:tag w:val="date"/>
            <w:id w:val="-1914612375"/>
            <w:placeholder>
              <w:docPart w:val="DCB82523F0684FFEB44428194E83EA10"/>
            </w:placeholder>
            <w:showingPlcHdr/>
          </w:sdtPr>
          <w:sdtContent>
            <w:tc>
              <w:tcPr>
                <w:tcW w:w="952" w:type="pct"/>
              </w:tcPr>
              <w:p w14:paraId="062E64D6" w14:textId="7D2BF347" w:rsidR="00A32B96" w:rsidRDefault="008F5FA2" w:rsidP="000F5F0C">
                <w:r w:rsidRPr="0049343D">
                  <w:rPr>
                    <w:sz w:val="20"/>
                  </w:rPr>
                  <w:t>DD/MM/YYYY</w:t>
                </w:r>
              </w:p>
            </w:tc>
          </w:sdtContent>
        </w:sdt>
      </w:tr>
      <w:tr w:rsidR="00A32B96" w:rsidRPr="00426DCA" w14:paraId="45208F62" w14:textId="77777777" w:rsidTr="004150D7">
        <w:trPr>
          <w:trHeight w:val="567"/>
        </w:trPr>
        <w:tc>
          <w:tcPr>
            <w:tcW w:w="1013" w:type="pct"/>
            <w:gridSpan w:val="2"/>
            <w:vMerge/>
          </w:tcPr>
          <w:p w14:paraId="6B8F5AD3" w14:textId="77777777" w:rsidR="00A32B96" w:rsidRPr="00451CCD" w:rsidRDefault="00A32B96" w:rsidP="00A32B96">
            <w:pPr>
              <w:rPr>
                <w:rFonts w:cs="Arial"/>
                <w:b/>
                <w:bCs/>
                <w:sz w:val="20"/>
              </w:rPr>
            </w:pPr>
          </w:p>
        </w:tc>
        <w:tc>
          <w:tcPr>
            <w:tcW w:w="2558" w:type="pct"/>
            <w:gridSpan w:val="3"/>
          </w:tcPr>
          <w:p w14:paraId="759C5246" w14:textId="00E595A1" w:rsidR="00A32B96" w:rsidRPr="008E34EC" w:rsidRDefault="00A32B96" w:rsidP="008E34EC">
            <w:pPr>
              <w:pStyle w:val="ListParagraph"/>
              <w:numPr>
                <w:ilvl w:val="0"/>
                <w:numId w:val="38"/>
              </w:numPr>
              <w:spacing w:after="60"/>
              <w:rPr>
                <w:rFonts w:cs="Arial"/>
              </w:rPr>
            </w:pPr>
            <w:r w:rsidRPr="008E34EC">
              <w:rPr>
                <w:rFonts w:cs="Arial"/>
              </w:rPr>
              <w:t>Witness affidavits</w:t>
            </w:r>
          </w:p>
        </w:tc>
        <w:sdt>
          <w:sdtPr>
            <w:alias w:val="done"/>
            <w:tag w:val="done"/>
            <w:id w:val="-1333218909"/>
            <w14:checkbox>
              <w14:checked w14:val="0"/>
              <w14:checkedState w14:val="2612" w14:font="MS Gothic"/>
              <w14:uncheckedState w14:val="2610" w14:font="MS Gothic"/>
            </w14:checkbox>
          </w:sdtPr>
          <w:sdtEndPr/>
          <w:sdtContent>
            <w:tc>
              <w:tcPr>
                <w:tcW w:w="477" w:type="pct"/>
              </w:tcPr>
              <w:p w14:paraId="090D50ED" w14:textId="09AFB101" w:rsidR="00A32B96" w:rsidRPr="00451CCD" w:rsidRDefault="00A32B96" w:rsidP="000F5F0C">
                <w:r w:rsidRPr="00451CCD">
                  <w:rPr>
                    <w:rFonts w:ascii="MS Gothic" w:eastAsia="MS Gothic" w:hAnsi="MS Gothic" w:hint="eastAsia"/>
                  </w:rPr>
                  <w:t>☐</w:t>
                </w:r>
              </w:p>
            </w:tc>
          </w:sdtContent>
        </w:sdt>
        <w:sdt>
          <w:sdtPr>
            <w:alias w:val="Date"/>
            <w:tag w:val="date"/>
            <w:id w:val="243847752"/>
            <w:placeholder>
              <w:docPart w:val="EB20E1E5B84F426C9A548F4602E019B0"/>
            </w:placeholder>
            <w:showingPlcHdr/>
          </w:sdtPr>
          <w:sdtContent>
            <w:tc>
              <w:tcPr>
                <w:tcW w:w="952" w:type="pct"/>
              </w:tcPr>
              <w:p w14:paraId="5EE6538F" w14:textId="3DDA1D9B" w:rsidR="00A32B96" w:rsidRPr="00451CCD" w:rsidRDefault="008F5FA2" w:rsidP="000F5F0C">
                <w:r w:rsidRPr="0049343D">
                  <w:rPr>
                    <w:sz w:val="20"/>
                  </w:rPr>
                  <w:t>DD/MM/YYYY</w:t>
                </w:r>
              </w:p>
            </w:tc>
          </w:sdtContent>
        </w:sdt>
      </w:tr>
      <w:tr w:rsidR="00A32B96" w:rsidRPr="00426DCA" w14:paraId="4ACE8E50" w14:textId="77777777" w:rsidTr="004150D7">
        <w:trPr>
          <w:trHeight w:val="567"/>
        </w:trPr>
        <w:tc>
          <w:tcPr>
            <w:tcW w:w="1013" w:type="pct"/>
            <w:gridSpan w:val="2"/>
            <w:vMerge/>
          </w:tcPr>
          <w:p w14:paraId="0D2974CD" w14:textId="77777777" w:rsidR="00A32B96" w:rsidRPr="00451CCD" w:rsidRDefault="00A32B96" w:rsidP="00A32B96">
            <w:pPr>
              <w:rPr>
                <w:rFonts w:cs="Arial"/>
                <w:b/>
                <w:bCs/>
                <w:sz w:val="20"/>
              </w:rPr>
            </w:pPr>
          </w:p>
        </w:tc>
        <w:tc>
          <w:tcPr>
            <w:tcW w:w="2558" w:type="pct"/>
            <w:gridSpan w:val="3"/>
          </w:tcPr>
          <w:p w14:paraId="6D16C5D2" w14:textId="77777777" w:rsidR="00A32B96" w:rsidRPr="008E34EC" w:rsidRDefault="00A32B96" w:rsidP="008E34EC">
            <w:pPr>
              <w:pStyle w:val="ListParagraph"/>
              <w:numPr>
                <w:ilvl w:val="0"/>
                <w:numId w:val="38"/>
              </w:numPr>
              <w:spacing w:after="60"/>
              <w:rPr>
                <w:rFonts w:cs="Arial"/>
              </w:rPr>
            </w:pPr>
            <w:r w:rsidRPr="008E34EC">
              <w:rPr>
                <w:rFonts w:cs="Arial"/>
              </w:rPr>
              <w:t>Court expert affidavit</w:t>
            </w:r>
          </w:p>
          <w:p w14:paraId="0A7299EB" w14:textId="37671C68" w:rsidR="00A32B96" w:rsidRPr="0035347D" w:rsidRDefault="00A32B96" w:rsidP="008E34EC">
            <w:pPr>
              <w:spacing w:after="60"/>
              <w:ind w:left="360"/>
              <w:rPr>
                <w:rFonts w:cs="Arial"/>
                <w:i/>
                <w:iCs/>
              </w:rPr>
            </w:pPr>
            <w:r w:rsidRPr="0035347D">
              <w:rPr>
                <w:rFonts w:cs="Arial"/>
                <w:i/>
                <w:iCs/>
              </w:rPr>
              <w:t>(If needed, apply for extension of aid for report and to appear at court as witness and send letter of request)</w:t>
            </w:r>
          </w:p>
        </w:tc>
        <w:sdt>
          <w:sdtPr>
            <w:alias w:val="done"/>
            <w:tag w:val="done"/>
            <w:id w:val="-990251926"/>
            <w14:checkbox>
              <w14:checked w14:val="0"/>
              <w14:checkedState w14:val="2612" w14:font="MS Gothic"/>
              <w14:uncheckedState w14:val="2610" w14:font="MS Gothic"/>
            </w14:checkbox>
          </w:sdtPr>
          <w:sdtEndPr/>
          <w:sdtContent>
            <w:tc>
              <w:tcPr>
                <w:tcW w:w="477" w:type="pct"/>
              </w:tcPr>
              <w:p w14:paraId="69877DBF" w14:textId="03252CD1" w:rsidR="00A32B96" w:rsidRPr="00451CCD" w:rsidRDefault="00A32B96" w:rsidP="000F5F0C">
                <w:r w:rsidRPr="00451CCD">
                  <w:rPr>
                    <w:rFonts w:ascii="MS Gothic" w:eastAsia="MS Gothic" w:hAnsi="MS Gothic" w:hint="eastAsia"/>
                  </w:rPr>
                  <w:t>☐</w:t>
                </w:r>
              </w:p>
            </w:tc>
          </w:sdtContent>
        </w:sdt>
        <w:sdt>
          <w:sdtPr>
            <w:alias w:val="Date"/>
            <w:tag w:val="date"/>
            <w:id w:val="1093589523"/>
            <w:placeholder>
              <w:docPart w:val="3AFA881192D948E8AF5E4E3FB78D6A8C"/>
            </w:placeholder>
            <w:showingPlcHdr/>
          </w:sdtPr>
          <w:sdtContent>
            <w:tc>
              <w:tcPr>
                <w:tcW w:w="952" w:type="pct"/>
              </w:tcPr>
              <w:p w14:paraId="0DEFFD21" w14:textId="3EF3A3F7" w:rsidR="00A32B96" w:rsidRPr="00451CCD" w:rsidRDefault="008F5FA2" w:rsidP="000F5F0C">
                <w:r w:rsidRPr="0049343D">
                  <w:rPr>
                    <w:sz w:val="20"/>
                  </w:rPr>
                  <w:t>DD/MM/YYYY</w:t>
                </w:r>
              </w:p>
            </w:tc>
          </w:sdtContent>
        </w:sdt>
      </w:tr>
      <w:tr w:rsidR="00A32B96" w:rsidRPr="00426DCA" w14:paraId="38912140" w14:textId="77777777" w:rsidTr="004150D7">
        <w:trPr>
          <w:trHeight w:val="567"/>
        </w:trPr>
        <w:tc>
          <w:tcPr>
            <w:tcW w:w="1013" w:type="pct"/>
            <w:gridSpan w:val="2"/>
            <w:vMerge/>
          </w:tcPr>
          <w:p w14:paraId="71367D29" w14:textId="77777777" w:rsidR="00A32B96" w:rsidRPr="00451CCD" w:rsidRDefault="00A32B96" w:rsidP="00A32B96">
            <w:pPr>
              <w:rPr>
                <w:rFonts w:cs="Arial"/>
                <w:b/>
                <w:bCs/>
                <w:sz w:val="20"/>
              </w:rPr>
            </w:pPr>
          </w:p>
        </w:tc>
        <w:tc>
          <w:tcPr>
            <w:tcW w:w="2558" w:type="pct"/>
            <w:gridSpan w:val="3"/>
          </w:tcPr>
          <w:p w14:paraId="526C6F86" w14:textId="0459C68F" w:rsidR="00A32B96" w:rsidRPr="008E34EC" w:rsidRDefault="00A32B96" w:rsidP="008E34EC">
            <w:pPr>
              <w:pStyle w:val="ListParagraph"/>
              <w:numPr>
                <w:ilvl w:val="0"/>
                <w:numId w:val="38"/>
              </w:numPr>
              <w:spacing w:after="60"/>
              <w:rPr>
                <w:rFonts w:cs="Arial"/>
              </w:rPr>
            </w:pPr>
            <w:r w:rsidRPr="008E34EC">
              <w:rPr>
                <w:rFonts w:cs="Arial"/>
              </w:rPr>
              <w:t>Outline of case document</w:t>
            </w:r>
          </w:p>
        </w:tc>
        <w:sdt>
          <w:sdtPr>
            <w:alias w:val="done"/>
            <w:tag w:val="done"/>
            <w:id w:val="967789826"/>
            <w14:checkbox>
              <w14:checked w14:val="0"/>
              <w14:checkedState w14:val="2612" w14:font="MS Gothic"/>
              <w14:uncheckedState w14:val="2610" w14:font="MS Gothic"/>
            </w14:checkbox>
          </w:sdtPr>
          <w:sdtEndPr/>
          <w:sdtContent>
            <w:tc>
              <w:tcPr>
                <w:tcW w:w="477" w:type="pct"/>
              </w:tcPr>
              <w:p w14:paraId="24FF5B99" w14:textId="03231A98" w:rsidR="00A32B96" w:rsidRPr="00451CCD" w:rsidRDefault="00A32B96" w:rsidP="000F5F0C">
                <w:r w:rsidRPr="00451CCD">
                  <w:rPr>
                    <w:rFonts w:ascii="MS Gothic" w:eastAsia="MS Gothic" w:hAnsi="MS Gothic" w:hint="eastAsia"/>
                  </w:rPr>
                  <w:t>☐</w:t>
                </w:r>
              </w:p>
            </w:tc>
          </w:sdtContent>
        </w:sdt>
        <w:sdt>
          <w:sdtPr>
            <w:alias w:val="Date"/>
            <w:tag w:val="date"/>
            <w:id w:val="1370498367"/>
            <w:placeholder>
              <w:docPart w:val="343D61A2D9D6410C9455C5E1398040CF"/>
            </w:placeholder>
            <w:showingPlcHdr/>
          </w:sdtPr>
          <w:sdtContent>
            <w:tc>
              <w:tcPr>
                <w:tcW w:w="952" w:type="pct"/>
              </w:tcPr>
              <w:p w14:paraId="7369AFFB" w14:textId="100C48F9" w:rsidR="00A32B96" w:rsidRPr="00451CCD" w:rsidRDefault="008F5FA2" w:rsidP="000F5F0C">
                <w:r w:rsidRPr="0049343D">
                  <w:rPr>
                    <w:sz w:val="20"/>
                  </w:rPr>
                  <w:t>DD/MM/YYYY</w:t>
                </w:r>
              </w:p>
            </w:tc>
          </w:sdtContent>
        </w:sdt>
      </w:tr>
      <w:tr w:rsidR="00A32B96" w:rsidRPr="00426DCA" w14:paraId="01834091" w14:textId="77777777" w:rsidTr="004150D7">
        <w:trPr>
          <w:trHeight w:val="567"/>
        </w:trPr>
        <w:tc>
          <w:tcPr>
            <w:tcW w:w="3571" w:type="pct"/>
            <w:gridSpan w:val="5"/>
          </w:tcPr>
          <w:p w14:paraId="05C437F3" w14:textId="77777777" w:rsidR="00A32B96" w:rsidRPr="0035347D" w:rsidRDefault="00A32B96" w:rsidP="0035347D">
            <w:pPr>
              <w:rPr>
                <w:b/>
                <w:bCs/>
              </w:rPr>
            </w:pPr>
            <w:r w:rsidRPr="0035347D">
              <w:rPr>
                <w:b/>
                <w:bCs/>
              </w:rPr>
              <w:t>File &amp; serve additional trial documents</w:t>
            </w:r>
          </w:p>
          <w:p w14:paraId="5E69E591" w14:textId="4C591E83" w:rsidR="00A32B96" w:rsidRPr="00D22E37" w:rsidRDefault="00A32B96" w:rsidP="0035347D">
            <w:pPr>
              <w:rPr>
                <w:rFonts w:cs="Arial"/>
                <w:sz w:val="18"/>
                <w:szCs w:val="18"/>
              </w:rPr>
            </w:pPr>
            <w:r w:rsidRPr="0035347D">
              <w:t>(Within time noted in Directions)</w:t>
            </w:r>
          </w:p>
        </w:tc>
        <w:sdt>
          <w:sdtPr>
            <w:alias w:val="done"/>
            <w:tag w:val="done"/>
            <w:id w:val="-924193975"/>
            <w14:checkbox>
              <w14:checked w14:val="0"/>
              <w14:checkedState w14:val="2612" w14:font="MS Gothic"/>
              <w14:uncheckedState w14:val="2610" w14:font="MS Gothic"/>
            </w14:checkbox>
          </w:sdtPr>
          <w:sdtEndPr/>
          <w:sdtContent>
            <w:tc>
              <w:tcPr>
                <w:tcW w:w="477" w:type="pct"/>
              </w:tcPr>
              <w:p w14:paraId="1F98C78A" w14:textId="663FCF50" w:rsidR="00A32B96" w:rsidRDefault="00A32B96" w:rsidP="000F5F0C">
                <w:r>
                  <w:rPr>
                    <w:rFonts w:ascii="MS Gothic" w:eastAsia="MS Gothic" w:hAnsi="MS Gothic" w:hint="eastAsia"/>
                  </w:rPr>
                  <w:t>☐</w:t>
                </w:r>
              </w:p>
            </w:tc>
          </w:sdtContent>
        </w:sdt>
        <w:sdt>
          <w:sdtPr>
            <w:alias w:val="Date"/>
            <w:tag w:val="date"/>
            <w:id w:val="1371262775"/>
            <w:placeholder>
              <w:docPart w:val="1874D4EA85624547961FD07FE98C7FA1"/>
            </w:placeholder>
            <w:showingPlcHdr/>
          </w:sdtPr>
          <w:sdtContent>
            <w:tc>
              <w:tcPr>
                <w:tcW w:w="952" w:type="pct"/>
                <w:vAlign w:val="center"/>
              </w:tcPr>
              <w:p w14:paraId="432BC722" w14:textId="6B85B848" w:rsidR="00A32B96" w:rsidRPr="008F5FA2" w:rsidRDefault="008F5FA2" w:rsidP="008F5FA2">
                <w:r w:rsidRPr="0049343D">
                  <w:rPr>
                    <w:sz w:val="20"/>
                  </w:rPr>
                  <w:t>DD/MM/YYYY</w:t>
                </w:r>
              </w:p>
            </w:tc>
          </w:sdtContent>
        </w:sdt>
      </w:tr>
      <w:tr w:rsidR="00A32B96" w:rsidRPr="00426DCA" w14:paraId="0D1516C3" w14:textId="77777777" w:rsidTr="004150D7">
        <w:trPr>
          <w:trHeight w:val="567"/>
        </w:trPr>
        <w:tc>
          <w:tcPr>
            <w:tcW w:w="1013" w:type="pct"/>
            <w:gridSpan w:val="2"/>
            <w:vMerge w:val="restart"/>
          </w:tcPr>
          <w:p w14:paraId="07E498CD" w14:textId="10D719FE" w:rsidR="00A32B96" w:rsidRPr="0035347D" w:rsidRDefault="00A32B96" w:rsidP="000F5F0C">
            <w:pPr>
              <w:rPr>
                <w:b/>
                <w:bCs/>
              </w:rPr>
            </w:pPr>
            <w:r w:rsidRPr="0035347D">
              <w:rPr>
                <w:b/>
                <w:bCs/>
              </w:rPr>
              <w:t>Brief to counsel</w:t>
            </w:r>
          </w:p>
        </w:tc>
        <w:tc>
          <w:tcPr>
            <w:tcW w:w="2558" w:type="pct"/>
            <w:gridSpan w:val="3"/>
          </w:tcPr>
          <w:p w14:paraId="67C6A9A4" w14:textId="49D70C62" w:rsidR="00A32B96" w:rsidRPr="00E57877" w:rsidRDefault="00A32B96" w:rsidP="0035347D">
            <w:pPr>
              <w:pStyle w:val="ListParagraph"/>
              <w:numPr>
                <w:ilvl w:val="0"/>
                <w:numId w:val="39"/>
              </w:numPr>
            </w:pPr>
            <w:r w:rsidRPr="0035347D">
              <w:t xml:space="preserve">Complete Memo to counsel. </w:t>
            </w:r>
            <w:r w:rsidR="00E57877">
              <w:br/>
            </w:r>
            <w:r w:rsidRPr="00E57877">
              <w:rPr>
                <w:i/>
                <w:iCs/>
              </w:rPr>
              <w:t>Attach completed case strategy.</w:t>
            </w:r>
          </w:p>
        </w:tc>
        <w:sdt>
          <w:sdtPr>
            <w:alias w:val="done"/>
            <w:tag w:val="done"/>
            <w:id w:val="631522802"/>
            <w14:checkbox>
              <w14:checked w14:val="0"/>
              <w14:checkedState w14:val="2612" w14:font="MS Gothic"/>
              <w14:uncheckedState w14:val="2610" w14:font="MS Gothic"/>
            </w14:checkbox>
          </w:sdtPr>
          <w:sdtEndPr/>
          <w:sdtContent>
            <w:tc>
              <w:tcPr>
                <w:tcW w:w="477" w:type="pct"/>
              </w:tcPr>
              <w:p w14:paraId="4B66E91F" w14:textId="19C3B84E" w:rsidR="00A32B96" w:rsidRPr="00426DCA" w:rsidRDefault="00A32B96" w:rsidP="000F5F0C">
                <w:r>
                  <w:rPr>
                    <w:rFonts w:ascii="MS Gothic" w:eastAsia="MS Gothic" w:hAnsi="MS Gothic" w:hint="eastAsia"/>
                  </w:rPr>
                  <w:t>☐</w:t>
                </w:r>
              </w:p>
            </w:tc>
          </w:sdtContent>
        </w:sdt>
        <w:sdt>
          <w:sdtPr>
            <w:alias w:val="Date"/>
            <w:tag w:val="date"/>
            <w:id w:val="11263253"/>
            <w:placeholder>
              <w:docPart w:val="5D7851FB9B494549B0A43E6E78B8439F"/>
            </w:placeholder>
            <w:showingPlcHdr/>
          </w:sdtPr>
          <w:sdtContent>
            <w:tc>
              <w:tcPr>
                <w:tcW w:w="952" w:type="pct"/>
              </w:tcPr>
              <w:p w14:paraId="460A1D5B" w14:textId="6DE19378" w:rsidR="00A32B96" w:rsidRPr="00426DCA" w:rsidRDefault="008F5FA2" w:rsidP="000F5F0C">
                <w:r w:rsidRPr="0049343D">
                  <w:rPr>
                    <w:sz w:val="20"/>
                  </w:rPr>
                  <w:t>DD/MM/YYYY</w:t>
                </w:r>
              </w:p>
            </w:tc>
          </w:sdtContent>
        </w:sdt>
      </w:tr>
      <w:tr w:rsidR="00A32B96" w:rsidRPr="00426DCA" w14:paraId="024568C2" w14:textId="77777777" w:rsidTr="004150D7">
        <w:trPr>
          <w:trHeight w:val="567"/>
        </w:trPr>
        <w:tc>
          <w:tcPr>
            <w:tcW w:w="1013" w:type="pct"/>
            <w:gridSpan w:val="2"/>
            <w:vMerge/>
          </w:tcPr>
          <w:p w14:paraId="712E0DDB" w14:textId="77777777" w:rsidR="00A32B96" w:rsidRPr="00426DCA" w:rsidRDefault="00A32B96" w:rsidP="00A32B96">
            <w:pPr>
              <w:rPr>
                <w:rFonts w:cs="Arial"/>
                <w:sz w:val="20"/>
              </w:rPr>
            </w:pPr>
          </w:p>
        </w:tc>
        <w:tc>
          <w:tcPr>
            <w:tcW w:w="2558" w:type="pct"/>
            <w:gridSpan w:val="3"/>
          </w:tcPr>
          <w:p w14:paraId="0ED686DE" w14:textId="26082361" w:rsidR="00A32B96" w:rsidRPr="00E57877" w:rsidRDefault="00A32B96" w:rsidP="00E57877">
            <w:pPr>
              <w:pStyle w:val="ListParagraph"/>
              <w:numPr>
                <w:ilvl w:val="0"/>
                <w:numId w:val="39"/>
              </w:numPr>
              <w:spacing w:after="60"/>
              <w:rPr>
                <w:rFonts w:cs="Arial"/>
              </w:rPr>
            </w:pPr>
            <w:r w:rsidRPr="00E57877">
              <w:rPr>
                <w:rFonts w:cs="Arial"/>
              </w:rPr>
              <w:t>Create brief for counsel</w:t>
            </w:r>
          </w:p>
        </w:tc>
        <w:sdt>
          <w:sdtPr>
            <w:alias w:val="done"/>
            <w:tag w:val="done"/>
            <w:id w:val="828025571"/>
            <w14:checkbox>
              <w14:checked w14:val="0"/>
              <w14:checkedState w14:val="2612" w14:font="MS Gothic"/>
              <w14:uncheckedState w14:val="2610" w14:font="MS Gothic"/>
            </w14:checkbox>
          </w:sdtPr>
          <w:sdtEndPr/>
          <w:sdtContent>
            <w:tc>
              <w:tcPr>
                <w:tcW w:w="477" w:type="pct"/>
              </w:tcPr>
              <w:p w14:paraId="5700B34F" w14:textId="1D9D99E0" w:rsidR="00A32B96" w:rsidRPr="00426DCA" w:rsidRDefault="00A32B96" w:rsidP="000F5F0C">
                <w:r>
                  <w:rPr>
                    <w:rFonts w:ascii="MS Gothic" w:eastAsia="MS Gothic" w:hAnsi="MS Gothic" w:hint="eastAsia"/>
                  </w:rPr>
                  <w:t>☐</w:t>
                </w:r>
              </w:p>
            </w:tc>
          </w:sdtContent>
        </w:sdt>
        <w:sdt>
          <w:sdtPr>
            <w:alias w:val="Date"/>
            <w:tag w:val="date"/>
            <w:id w:val="-1899272932"/>
            <w:placeholder>
              <w:docPart w:val="90309889CCF5425E803FAC5119C9C544"/>
            </w:placeholder>
            <w:showingPlcHdr/>
          </w:sdtPr>
          <w:sdtContent>
            <w:tc>
              <w:tcPr>
                <w:tcW w:w="952" w:type="pct"/>
              </w:tcPr>
              <w:p w14:paraId="50EBD489" w14:textId="15BCE64B" w:rsidR="00A32B96" w:rsidRPr="00426DCA" w:rsidRDefault="008F5FA2" w:rsidP="000F5F0C">
                <w:r w:rsidRPr="0049343D">
                  <w:rPr>
                    <w:sz w:val="20"/>
                  </w:rPr>
                  <w:t>DD/MM/YYYY</w:t>
                </w:r>
              </w:p>
            </w:tc>
          </w:sdtContent>
        </w:sdt>
      </w:tr>
      <w:tr w:rsidR="00A32B96" w:rsidRPr="00426DCA" w14:paraId="07206938" w14:textId="77777777" w:rsidTr="004150D7">
        <w:trPr>
          <w:trHeight w:val="567"/>
        </w:trPr>
        <w:tc>
          <w:tcPr>
            <w:tcW w:w="1013" w:type="pct"/>
            <w:gridSpan w:val="2"/>
            <w:vMerge/>
          </w:tcPr>
          <w:p w14:paraId="4D46DFC5" w14:textId="77777777" w:rsidR="00A32B96" w:rsidRPr="00426DCA" w:rsidRDefault="00A32B96" w:rsidP="00A32B96">
            <w:pPr>
              <w:rPr>
                <w:rFonts w:cs="Arial"/>
                <w:sz w:val="20"/>
              </w:rPr>
            </w:pPr>
          </w:p>
        </w:tc>
        <w:tc>
          <w:tcPr>
            <w:tcW w:w="2558" w:type="pct"/>
            <w:gridSpan w:val="3"/>
          </w:tcPr>
          <w:p w14:paraId="3303572B" w14:textId="77777777" w:rsidR="00A32B96" w:rsidRPr="00E57877" w:rsidRDefault="00A32B96" w:rsidP="00E57877">
            <w:pPr>
              <w:pStyle w:val="ListParagraph"/>
              <w:numPr>
                <w:ilvl w:val="0"/>
                <w:numId w:val="39"/>
              </w:numPr>
              <w:spacing w:after="60"/>
              <w:rPr>
                <w:rFonts w:cs="Arial"/>
              </w:rPr>
            </w:pPr>
            <w:r w:rsidRPr="00E57877">
              <w:rPr>
                <w:rFonts w:cs="Arial"/>
              </w:rPr>
              <w:t>Send brief to counsel</w:t>
            </w:r>
          </w:p>
        </w:tc>
        <w:sdt>
          <w:sdtPr>
            <w:alias w:val="done"/>
            <w:tag w:val="done"/>
            <w:id w:val="2031599735"/>
            <w14:checkbox>
              <w14:checked w14:val="0"/>
              <w14:checkedState w14:val="2612" w14:font="MS Gothic"/>
              <w14:uncheckedState w14:val="2610" w14:font="MS Gothic"/>
            </w14:checkbox>
          </w:sdtPr>
          <w:sdtEndPr/>
          <w:sdtContent>
            <w:tc>
              <w:tcPr>
                <w:tcW w:w="477" w:type="pct"/>
              </w:tcPr>
              <w:p w14:paraId="2233D4DB" w14:textId="7763E166" w:rsidR="00A32B96" w:rsidRPr="00426DCA" w:rsidRDefault="00A32B96" w:rsidP="000F5F0C">
                <w:r>
                  <w:rPr>
                    <w:rFonts w:ascii="MS Gothic" w:eastAsia="MS Gothic" w:hAnsi="MS Gothic" w:hint="eastAsia"/>
                  </w:rPr>
                  <w:t>☐</w:t>
                </w:r>
              </w:p>
            </w:tc>
          </w:sdtContent>
        </w:sdt>
        <w:sdt>
          <w:sdtPr>
            <w:alias w:val="Date"/>
            <w:tag w:val="date"/>
            <w:id w:val="905569922"/>
            <w:placeholder>
              <w:docPart w:val="B9A3C9981767489D9997B31ACF3C0704"/>
            </w:placeholder>
            <w:showingPlcHdr/>
          </w:sdtPr>
          <w:sdtContent>
            <w:tc>
              <w:tcPr>
                <w:tcW w:w="952" w:type="pct"/>
              </w:tcPr>
              <w:p w14:paraId="39798CEE" w14:textId="3E2A35D0" w:rsidR="00A32B96" w:rsidRPr="00426DCA" w:rsidRDefault="008F5FA2" w:rsidP="000F5F0C">
                <w:r w:rsidRPr="0049343D">
                  <w:rPr>
                    <w:sz w:val="20"/>
                  </w:rPr>
                  <w:t>DD/MM/YYYY</w:t>
                </w:r>
              </w:p>
            </w:tc>
          </w:sdtContent>
        </w:sdt>
      </w:tr>
      <w:tr w:rsidR="00A32B96" w:rsidRPr="00426DCA" w14:paraId="0B836F34" w14:textId="77777777" w:rsidTr="004150D7">
        <w:trPr>
          <w:trHeight w:val="567"/>
        </w:trPr>
        <w:tc>
          <w:tcPr>
            <w:tcW w:w="1013" w:type="pct"/>
            <w:gridSpan w:val="2"/>
            <w:vMerge/>
          </w:tcPr>
          <w:p w14:paraId="72873B51" w14:textId="77777777" w:rsidR="00A32B96" w:rsidRPr="00426DCA" w:rsidRDefault="00A32B96" w:rsidP="00A32B96">
            <w:pPr>
              <w:rPr>
                <w:rFonts w:cs="Arial"/>
                <w:sz w:val="20"/>
              </w:rPr>
            </w:pPr>
          </w:p>
        </w:tc>
        <w:tc>
          <w:tcPr>
            <w:tcW w:w="2558" w:type="pct"/>
            <w:gridSpan w:val="3"/>
          </w:tcPr>
          <w:p w14:paraId="48FB8D3C" w14:textId="77777777" w:rsidR="00A32B96" w:rsidRPr="00E57877" w:rsidRDefault="00A32B96" w:rsidP="00E57877">
            <w:pPr>
              <w:pStyle w:val="ListParagraph"/>
              <w:numPr>
                <w:ilvl w:val="0"/>
                <w:numId w:val="39"/>
              </w:numPr>
              <w:spacing w:after="60"/>
              <w:rPr>
                <w:rFonts w:cs="Arial"/>
              </w:rPr>
            </w:pPr>
            <w:r w:rsidRPr="00E57877">
              <w:rPr>
                <w:rFonts w:cs="Arial"/>
              </w:rPr>
              <w:t>Consider phone call to discuss matter</w:t>
            </w:r>
          </w:p>
        </w:tc>
        <w:sdt>
          <w:sdtPr>
            <w:alias w:val="done"/>
            <w:tag w:val="done"/>
            <w:id w:val="-1771614145"/>
            <w14:checkbox>
              <w14:checked w14:val="0"/>
              <w14:checkedState w14:val="2612" w14:font="MS Gothic"/>
              <w14:uncheckedState w14:val="2610" w14:font="MS Gothic"/>
            </w14:checkbox>
          </w:sdtPr>
          <w:sdtEndPr/>
          <w:sdtContent>
            <w:tc>
              <w:tcPr>
                <w:tcW w:w="477" w:type="pct"/>
              </w:tcPr>
              <w:p w14:paraId="75661115" w14:textId="6E4971B8" w:rsidR="00A32B96" w:rsidRPr="00426DCA" w:rsidRDefault="00A32B96" w:rsidP="000F5F0C">
                <w:r>
                  <w:rPr>
                    <w:rFonts w:ascii="MS Gothic" w:eastAsia="MS Gothic" w:hAnsi="MS Gothic" w:hint="eastAsia"/>
                  </w:rPr>
                  <w:t>☐</w:t>
                </w:r>
              </w:p>
            </w:tc>
          </w:sdtContent>
        </w:sdt>
        <w:sdt>
          <w:sdtPr>
            <w:alias w:val="Date"/>
            <w:tag w:val="date"/>
            <w:id w:val="-1046448536"/>
            <w:placeholder>
              <w:docPart w:val="0CE0DD66BD0946EDBE25B1CA49E5D1A7"/>
            </w:placeholder>
            <w:showingPlcHdr/>
          </w:sdtPr>
          <w:sdtContent>
            <w:tc>
              <w:tcPr>
                <w:tcW w:w="952" w:type="pct"/>
              </w:tcPr>
              <w:p w14:paraId="67AA4E1C" w14:textId="61E6CEFA" w:rsidR="00A32B96" w:rsidRPr="00426DCA" w:rsidRDefault="008F5FA2" w:rsidP="000F5F0C">
                <w:r w:rsidRPr="0049343D">
                  <w:rPr>
                    <w:sz w:val="20"/>
                  </w:rPr>
                  <w:t>DD/MM/YYYY</w:t>
                </w:r>
              </w:p>
            </w:tc>
          </w:sdtContent>
        </w:sdt>
      </w:tr>
      <w:tr w:rsidR="00A32B96" w:rsidRPr="00426DCA" w14:paraId="791D25DF" w14:textId="77777777" w:rsidTr="004150D7">
        <w:trPr>
          <w:trHeight w:val="567"/>
        </w:trPr>
        <w:tc>
          <w:tcPr>
            <w:tcW w:w="1013" w:type="pct"/>
            <w:gridSpan w:val="2"/>
            <w:vMerge/>
          </w:tcPr>
          <w:p w14:paraId="5EFE84FC" w14:textId="77777777" w:rsidR="00A32B96" w:rsidRPr="00426DCA" w:rsidRDefault="00A32B96" w:rsidP="00A32B96">
            <w:pPr>
              <w:rPr>
                <w:rFonts w:cs="Arial"/>
                <w:sz w:val="20"/>
              </w:rPr>
            </w:pPr>
          </w:p>
        </w:tc>
        <w:tc>
          <w:tcPr>
            <w:tcW w:w="2558" w:type="pct"/>
            <w:gridSpan w:val="3"/>
          </w:tcPr>
          <w:p w14:paraId="6540A158" w14:textId="77777777" w:rsidR="00A32B96" w:rsidRPr="00E57877" w:rsidRDefault="00A32B96" w:rsidP="00E57877">
            <w:pPr>
              <w:pStyle w:val="ListParagraph"/>
              <w:numPr>
                <w:ilvl w:val="0"/>
                <w:numId w:val="39"/>
              </w:numPr>
              <w:spacing w:after="60"/>
              <w:rPr>
                <w:rFonts w:cs="Arial"/>
              </w:rPr>
            </w:pPr>
            <w:r w:rsidRPr="00E57877">
              <w:rPr>
                <w:rFonts w:cs="Arial"/>
              </w:rPr>
              <w:t>Letter to client re counsel</w:t>
            </w:r>
          </w:p>
        </w:tc>
        <w:sdt>
          <w:sdtPr>
            <w:alias w:val="done"/>
            <w:tag w:val="done"/>
            <w:id w:val="898180603"/>
            <w14:checkbox>
              <w14:checked w14:val="0"/>
              <w14:checkedState w14:val="2612" w14:font="MS Gothic"/>
              <w14:uncheckedState w14:val="2610" w14:font="MS Gothic"/>
            </w14:checkbox>
          </w:sdtPr>
          <w:sdtEndPr/>
          <w:sdtContent>
            <w:tc>
              <w:tcPr>
                <w:tcW w:w="477" w:type="pct"/>
              </w:tcPr>
              <w:p w14:paraId="7B7A9916" w14:textId="3087A211" w:rsidR="00A32B96" w:rsidRPr="00426DCA" w:rsidRDefault="00A32B96" w:rsidP="000F5F0C">
                <w:r>
                  <w:rPr>
                    <w:rFonts w:ascii="MS Gothic" w:eastAsia="MS Gothic" w:hAnsi="MS Gothic" w:hint="eastAsia"/>
                  </w:rPr>
                  <w:t>☐</w:t>
                </w:r>
              </w:p>
            </w:tc>
          </w:sdtContent>
        </w:sdt>
        <w:sdt>
          <w:sdtPr>
            <w:alias w:val="Date"/>
            <w:tag w:val="date"/>
            <w:id w:val="467169360"/>
            <w:placeholder>
              <w:docPart w:val="94DCE61697B2484B996D8B1FC89CC853"/>
            </w:placeholder>
            <w:showingPlcHdr/>
          </w:sdtPr>
          <w:sdtContent>
            <w:tc>
              <w:tcPr>
                <w:tcW w:w="952" w:type="pct"/>
              </w:tcPr>
              <w:p w14:paraId="294FE551" w14:textId="7F3806A8" w:rsidR="00A32B96" w:rsidRPr="00426DCA" w:rsidRDefault="008F5FA2" w:rsidP="000F5F0C">
                <w:r w:rsidRPr="0049343D">
                  <w:rPr>
                    <w:sz w:val="20"/>
                  </w:rPr>
                  <w:t>DD/MM/YYYY</w:t>
                </w:r>
              </w:p>
            </w:tc>
          </w:sdtContent>
        </w:sdt>
      </w:tr>
      <w:tr w:rsidR="00A32B96" w:rsidRPr="00426DCA" w14:paraId="2611BA9B" w14:textId="77777777" w:rsidTr="004150D7">
        <w:trPr>
          <w:trHeight w:val="567"/>
        </w:trPr>
        <w:tc>
          <w:tcPr>
            <w:tcW w:w="3571" w:type="pct"/>
            <w:gridSpan w:val="5"/>
          </w:tcPr>
          <w:p w14:paraId="12D3C0AA" w14:textId="32DB6FD0" w:rsidR="00A32B96" w:rsidRPr="00E57877" w:rsidRDefault="00A32B96" w:rsidP="00E57877">
            <w:pPr>
              <w:rPr>
                <w:b/>
                <w:bCs/>
              </w:rPr>
            </w:pPr>
            <w:r w:rsidRPr="00E57877">
              <w:rPr>
                <w:b/>
                <w:bCs/>
              </w:rPr>
              <w:t>Conference with counsel</w:t>
            </w:r>
          </w:p>
          <w:p w14:paraId="6092EC08" w14:textId="77777777" w:rsidR="00A32B96" w:rsidRPr="00AE015D" w:rsidRDefault="00A32B96" w:rsidP="00E57877">
            <w:pPr>
              <w:rPr>
                <w:i/>
                <w:vanish/>
                <w:sz w:val="18"/>
              </w:rPr>
            </w:pPr>
            <w:r w:rsidRPr="00E57877">
              <w:t>Arrange conference as early as possible. Consider providing completed case strategy as a ‘snapshot’, of the matter.</w:t>
            </w:r>
          </w:p>
        </w:tc>
        <w:sdt>
          <w:sdtPr>
            <w:alias w:val="done"/>
            <w:tag w:val="done"/>
            <w:id w:val="868020899"/>
            <w14:checkbox>
              <w14:checked w14:val="0"/>
              <w14:checkedState w14:val="2612" w14:font="MS Gothic"/>
              <w14:uncheckedState w14:val="2610" w14:font="MS Gothic"/>
            </w14:checkbox>
          </w:sdtPr>
          <w:sdtEndPr/>
          <w:sdtContent>
            <w:tc>
              <w:tcPr>
                <w:tcW w:w="477" w:type="pct"/>
              </w:tcPr>
              <w:p w14:paraId="7F75EA89" w14:textId="63CDEFE8" w:rsidR="00A32B96" w:rsidRPr="00426DCA" w:rsidRDefault="00A32B96" w:rsidP="000F5F0C">
                <w:r>
                  <w:rPr>
                    <w:rFonts w:ascii="MS Gothic" w:eastAsia="MS Gothic" w:hAnsi="MS Gothic" w:hint="eastAsia"/>
                  </w:rPr>
                  <w:t>☐</w:t>
                </w:r>
              </w:p>
            </w:tc>
          </w:sdtContent>
        </w:sdt>
        <w:sdt>
          <w:sdtPr>
            <w:alias w:val="Date"/>
            <w:tag w:val="date"/>
            <w:id w:val="1457139326"/>
            <w:placeholder>
              <w:docPart w:val="2AAF7D8E54494BBD9053CDA1A9FBCB92"/>
            </w:placeholder>
            <w:showingPlcHdr/>
          </w:sdtPr>
          <w:sdtContent>
            <w:tc>
              <w:tcPr>
                <w:tcW w:w="952" w:type="pct"/>
                <w:noWrap/>
              </w:tcPr>
              <w:p w14:paraId="69B37EBB" w14:textId="78D5DF2C" w:rsidR="00A32B96" w:rsidRPr="00426DCA" w:rsidRDefault="008F5FA2" w:rsidP="000F5F0C">
                <w:r w:rsidRPr="0049343D">
                  <w:rPr>
                    <w:sz w:val="20"/>
                  </w:rPr>
                  <w:t>DD/MM/YYYY</w:t>
                </w:r>
              </w:p>
            </w:tc>
          </w:sdtContent>
        </w:sdt>
      </w:tr>
      <w:tr w:rsidR="00A32B96" w:rsidRPr="00426DCA" w14:paraId="4AA3C385" w14:textId="77777777" w:rsidTr="004150D7">
        <w:trPr>
          <w:trHeight w:val="567"/>
        </w:trPr>
        <w:tc>
          <w:tcPr>
            <w:tcW w:w="3571" w:type="pct"/>
            <w:gridSpan w:val="5"/>
          </w:tcPr>
          <w:p w14:paraId="5D1940D6" w14:textId="747DE73D" w:rsidR="00A32B96" w:rsidRPr="00E57877" w:rsidRDefault="00A32B96" w:rsidP="000F5F0C">
            <w:pPr>
              <w:rPr>
                <w:b/>
                <w:bCs/>
              </w:rPr>
            </w:pPr>
            <w:r w:rsidRPr="00E57877">
              <w:rPr>
                <w:b/>
                <w:bCs/>
              </w:rPr>
              <w:t>Comply with trial directions</w:t>
            </w:r>
          </w:p>
        </w:tc>
        <w:sdt>
          <w:sdtPr>
            <w:alias w:val="done"/>
            <w:tag w:val="done"/>
            <w:id w:val="-10845404"/>
            <w14:checkbox>
              <w14:checked w14:val="0"/>
              <w14:checkedState w14:val="2612" w14:font="MS Gothic"/>
              <w14:uncheckedState w14:val="2610" w14:font="MS Gothic"/>
            </w14:checkbox>
          </w:sdtPr>
          <w:sdtEndPr/>
          <w:sdtContent>
            <w:tc>
              <w:tcPr>
                <w:tcW w:w="477" w:type="pct"/>
              </w:tcPr>
              <w:p w14:paraId="2CD92FEE" w14:textId="2F4A9015" w:rsidR="00A32B96" w:rsidRPr="00426DCA" w:rsidRDefault="00A32B96" w:rsidP="000F5F0C">
                <w:r>
                  <w:rPr>
                    <w:rFonts w:ascii="MS Gothic" w:eastAsia="MS Gothic" w:hAnsi="MS Gothic" w:hint="eastAsia"/>
                  </w:rPr>
                  <w:t>☐</w:t>
                </w:r>
              </w:p>
            </w:tc>
          </w:sdtContent>
        </w:sdt>
        <w:sdt>
          <w:sdtPr>
            <w:alias w:val="Date"/>
            <w:tag w:val="date"/>
            <w:id w:val="-1336141025"/>
            <w:placeholder>
              <w:docPart w:val="4CE39E79843C458892A0AD79C47802EA"/>
            </w:placeholder>
            <w:showingPlcHdr/>
          </w:sdtPr>
          <w:sdtContent>
            <w:tc>
              <w:tcPr>
                <w:tcW w:w="952" w:type="pct"/>
                <w:noWrap/>
              </w:tcPr>
              <w:p w14:paraId="23107D4D" w14:textId="66A58908" w:rsidR="00A32B96" w:rsidRPr="00426DCA" w:rsidRDefault="008F5FA2" w:rsidP="000F5F0C">
                <w:r w:rsidRPr="0049343D">
                  <w:rPr>
                    <w:sz w:val="20"/>
                  </w:rPr>
                  <w:t>DD/MM/YYYY</w:t>
                </w:r>
              </w:p>
            </w:tc>
          </w:sdtContent>
        </w:sdt>
      </w:tr>
      <w:tr w:rsidR="00A32B96" w:rsidRPr="00426DCA" w14:paraId="2894F122" w14:textId="77777777" w:rsidTr="004150D7">
        <w:trPr>
          <w:trHeight w:val="567"/>
        </w:trPr>
        <w:tc>
          <w:tcPr>
            <w:tcW w:w="3571" w:type="pct"/>
            <w:gridSpan w:val="5"/>
          </w:tcPr>
          <w:p w14:paraId="2B5F16A6" w14:textId="5BDFE6B2" w:rsidR="00A32B96" w:rsidRPr="00E57877" w:rsidRDefault="00A32B96" w:rsidP="000F5F0C">
            <w:pPr>
              <w:rPr>
                <w:b/>
                <w:bCs/>
              </w:rPr>
            </w:pPr>
            <w:r w:rsidRPr="00E57877">
              <w:rPr>
                <w:b/>
                <w:bCs/>
              </w:rPr>
              <w:t>Consider which witnesses to call</w:t>
            </w:r>
          </w:p>
        </w:tc>
        <w:sdt>
          <w:sdtPr>
            <w:alias w:val="done"/>
            <w:tag w:val="done"/>
            <w:id w:val="-1386332087"/>
            <w14:checkbox>
              <w14:checked w14:val="0"/>
              <w14:checkedState w14:val="2612" w14:font="MS Gothic"/>
              <w14:uncheckedState w14:val="2610" w14:font="MS Gothic"/>
            </w14:checkbox>
          </w:sdtPr>
          <w:sdtEndPr/>
          <w:sdtContent>
            <w:tc>
              <w:tcPr>
                <w:tcW w:w="477" w:type="pct"/>
              </w:tcPr>
              <w:p w14:paraId="79F49CCB" w14:textId="3A1B001B" w:rsidR="00A32B96" w:rsidRPr="00426DCA" w:rsidRDefault="00A32B96" w:rsidP="000F5F0C">
                <w:r>
                  <w:rPr>
                    <w:rFonts w:ascii="MS Gothic" w:eastAsia="MS Gothic" w:hAnsi="MS Gothic" w:hint="eastAsia"/>
                  </w:rPr>
                  <w:t>☐</w:t>
                </w:r>
              </w:p>
            </w:tc>
          </w:sdtContent>
        </w:sdt>
        <w:sdt>
          <w:sdtPr>
            <w:alias w:val="Date"/>
            <w:tag w:val="date"/>
            <w:id w:val="-1610114952"/>
            <w:placeholder>
              <w:docPart w:val="DB3D2293753641FAA568EE12FA1DDA17"/>
            </w:placeholder>
            <w:showingPlcHdr/>
          </w:sdtPr>
          <w:sdtContent>
            <w:tc>
              <w:tcPr>
                <w:tcW w:w="952" w:type="pct"/>
              </w:tcPr>
              <w:p w14:paraId="38301B52" w14:textId="44AFA7D5" w:rsidR="00A32B96" w:rsidRPr="00426DCA" w:rsidRDefault="008F5FA2" w:rsidP="000F5F0C">
                <w:r w:rsidRPr="0049343D">
                  <w:rPr>
                    <w:sz w:val="20"/>
                  </w:rPr>
                  <w:t>DD/MM/YYYY</w:t>
                </w:r>
              </w:p>
            </w:tc>
          </w:sdtContent>
        </w:sdt>
      </w:tr>
      <w:tr w:rsidR="00A32B96" w:rsidRPr="00426DCA" w14:paraId="66D3D714" w14:textId="77777777" w:rsidTr="004150D7">
        <w:trPr>
          <w:trHeight w:val="567"/>
        </w:trPr>
        <w:tc>
          <w:tcPr>
            <w:tcW w:w="1013" w:type="pct"/>
            <w:gridSpan w:val="2"/>
            <w:vMerge w:val="restart"/>
          </w:tcPr>
          <w:p w14:paraId="3786A479" w14:textId="013135E7" w:rsidR="00A32B96" w:rsidRPr="00E57877" w:rsidRDefault="00A32B96" w:rsidP="000F5F0C">
            <w:pPr>
              <w:rPr>
                <w:b/>
                <w:bCs/>
              </w:rPr>
            </w:pPr>
            <w:r w:rsidRPr="00E57877">
              <w:rPr>
                <w:b/>
                <w:bCs/>
              </w:rPr>
              <w:t>Prepare trial letters within 10 days of trial</w:t>
            </w:r>
          </w:p>
        </w:tc>
        <w:tc>
          <w:tcPr>
            <w:tcW w:w="2558" w:type="pct"/>
            <w:gridSpan w:val="3"/>
          </w:tcPr>
          <w:p w14:paraId="43607CC4" w14:textId="77777777" w:rsidR="00A32B96" w:rsidRPr="00426DCA" w:rsidRDefault="00A32B96" w:rsidP="00A32B96">
            <w:pPr>
              <w:pStyle w:val="ListParagraph"/>
              <w:numPr>
                <w:ilvl w:val="0"/>
                <w:numId w:val="22"/>
              </w:numPr>
              <w:spacing w:after="60"/>
              <w:contextualSpacing w:val="0"/>
              <w:rPr>
                <w:rFonts w:cs="Arial"/>
              </w:rPr>
            </w:pPr>
            <w:r w:rsidRPr="00426DCA">
              <w:rPr>
                <w:rFonts w:cs="Arial"/>
              </w:rPr>
              <w:t>Letter to client</w:t>
            </w:r>
          </w:p>
        </w:tc>
        <w:sdt>
          <w:sdtPr>
            <w:alias w:val="done"/>
            <w:tag w:val="done"/>
            <w:id w:val="1344361763"/>
            <w14:checkbox>
              <w14:checked w14:val="0"/>
              <w14:checkedState w14:val="2612" w14:font="MS Gothic"/>
              <w14:uncheckedState w14:val="2610" w14:font="MS Gothic"/>
            </w14:checkbox>
          </w:sdtPr>
          <w:sdtEndPr/>
          <w:sdtContent>
            <w:tc>
              <w:tcPr>
                <w:tcW w:w="477" w:type="pct"/>
              </w:tcPr>
              <w:p w14:paraId="679F37A1" w14:textId="32B502EE" w:rsidR="00A32B96" w:rsidRPr="00426DCA" w:rsidRDefault="00A32B96" w:rsidP="000F5F0C">
                <w:r>
                  <w:rPr>
                    <w:rFonts w:ascii="MS Gothic" w:eastAsia="MS Gothic" w:hAnsi="MS Gothic" w:hint="eastAsia"/>
                  </w:rPr>
                  <w:t>☐</w:t>
                </w:r>
              </w:p>
            </w:tc>
          </w:sdtContent>
        </w:sdt>
        <w:sdt>
          <w:sdtPr>
            <w:alias w:val="Date"/>
            <w:tag w:val="date"/>
            <w:id w:val="-423724149"/>
            <w:placeholder>
              <w:docPart w:val="6A51FE56C3314169A5550167BEFEA95B"/>
            </w:placeholder>
            <w:showingPlcHdr/>
          </w:sdtPr>
          <w:sdtContent>
            <w:tc>
              <w:tcPr>
                <w:tcW w:w="952" w:type="pct"/>
              </w:tcPr>
              <w:p w14:paraId="6225FFD1" w14:textId="6E4B7C88" w:rsidR="00A32B96" w:rsidRPr="00426DCA" w:rsidRDefault="008F5FA2" w:rsidP="000F5F0C">
                <w:r w:rsidRPr="0049343D">
                  <w:rPr>
                    <w:sz w:val="20"/>
                  </w:rPr>
                  <w:t>DD/MM/YYYY</w:t>
                </w:r>
              </w:p>
            </w:tc>
          </w:sdtContent>
        </w:sdt>
      </w:tr>
      <w:tr w:rsidR="00A32B96" w:rsidRPr="00426DCA" w14:paraId="77EA99F2" w14:textId="77777777" w:rsidTr="004150D7">
        <w:trPr>
          <w:trHeight w:val="567"/>
        </w:trPr>
        <w:tc>
          <w:tcPr>
            <w:tcW w:w="1013" w:type="pct"/>
            <w:gridSpan w:val="2"/>
            <w:vMerge/>
          </w:tcPr>
          <w:p w14:paraId="5A8C82A0" w14:textId="77777777" w:rsidR="00A32B96" w:rsidRPr="00426DCA" w:rsidRDefault="00A32B96" w:rsidP="00A32B96">
            <w:pPr>
              <w:rPr>
                <w:rFonts w:cs="Arial"/>
                <w:sz w:val="20"/>
              </w:rPr>
            </w:pPr>
          </w:p>
        </w:tc>
        <w:tc>
          <w:tcPr>
            <w:tcW w:w="2558" w:type="pct"/>
            <w:gridSpan w:val="3"/>
            <w:tcBorders>
              <w:bottom w:val="single" w:sz="4" w:space="0" w:color="000000"/>
            </w:tcBorders>
          </w:tcPr>
          <w:p w14:paraId="5B7C2BEF" w14:textId="5F2CEEDF" w:rsidR="00A32B96" w:rsidRPr="00426DCA" w:rsidRDefault="00A32B96" w:rsidP="00A32B96">
            <w:pPr>
              <w:pStyle w:val="ListParagraph"/>
              <w:numPr>
                <w:ilvl w:val="0"/>
                <w:numId w:val="22"/>
              </w:numPr>
              <w:spacing w:after="60"/>
              <w:contextualSpacing w:val="0"/>
              <w:rPr>
                <w:rFonts w:cs="Arial"/>
              </w:rPr>
            </w:pPr>
            <w:r>
              <w:rPr>
                <w:rFonts w:cs="Arial"/>
              </w:rPr>
              <w:t>Notice</w:t>
            </w:r>
            <w:r w:rsidRPr="00426DCA">
              <w:rPr>
                <w:rFonts w:cs="Arial"/>
              </w:rPr>
              <w:t xml:space="preserve"> to witnesses, including expert witnesses</w:t>
            </w:r>
          </w:p>
          <w:p w14:paraId="45AE5AAC" w14:textId="2E0BC0B3" w:rsidR="00A32B96" w:rsidRPr="004E13D4" w:rsidRDefault="00A32B96" w:rsidP="00E57877">
            <w:pPr>
              <w:rPr>
                <w:i/>
                <w:iCs/>
              </w:rPr>
            </w:pPr>
            <w:r w:rsidRPr="004E13D4">
              <w:rPr>
                <w:i/>
                <w:iCs/>
              </w:rPr>
              <w:t>Re hearing dates + required to attend trial (expert witnesses, including family report writer, to be provided with 14 days’ notice)</w:t>
            </w:r>
          </w:p>
        </w:tc>
        <w:sdt>
          <w:sdtPr>
            <w:alias w:val="done"/>
            <w:tag w:val="done"/>
            <w:id w:val="-1617361835"/>
            <w14:checkbox>
              <w14:checked w14:val="0"/>
              <w14:checkedState w14:val="2612" w14:font="MS Gothic"/>
              <w14:uncheckedState w14:val="2610" w14:font="MS Gothic"/>
            </w14:checkbox>
          </w:sdtPr>
          <w:sdtEndPr/>
          <w:sdtContent>
            <w:tc>
              <w:tcPr>
                <w:tcW w:w="477" w:type="pct"/>
              </w:tcPr>
              <w:p w14:paraId="4CD95312" w14:textId="355E804C" w:rsidR="00A32B96" w:rsidRPr="00426DCA" w:rsidRDefault="00A32B96" w:rsidP="000F5F0C">
                <w:r>
                  <w:rPr>
                    <w:rFonts w:ascii="MS Gothic" w:eastAsia="MS Gothic" w:hAnsi="MS Gothic" w:hint="eastAsia"/>
                  </w:rPr>
                  <w:t>☐</w:t>
                </w:r>
              </w:p>
            </w:tc>
          </w:sdtContent>
        </w:sdt>
        <w:sdt>
          <w:sdtPr>
            <w:alias w:val="Date"/>
            <w:tag w:val="date"/>
            <w:id w:val="349383732"/>
            <w:placeholder>
              <w:docPart w:val="E234913C69EC46DEB48B72877D3F6702"/>
            </w:placeholder>
            <w:showingPlcHdr/>
          </w:sdtPr>
          <w:sdtContent>
            <w:tc>
              <w:tcPr>
                <w:tcW w:w="952" w:type="pct"/>
              </w:tcPr>
              <w:p w14:paraId="4854CA88" w14:textId="0EF3D1D8" w:rsidR="00A32B96" w:rsidRPr="00426DCA" w:rsidRDefault="008F5FA2" w:rsidP="000F5F0C">
                <w:r w:rsidRPr="0049343D">
                  <w:rPr>
                    <w:sz w:val="20"/>
                  </w:rPr>
                  <w:t>DD/MM/YYYY</w:t>
                </w:r>
              </w:p>
            </w:tc>
          </w:sdtContent>
        </w:sdt>
      </w:tr>
      <w:tr w:rsidR="00A32B96" w:rsidRPr="00426DCA" w14:paraId="5A7DFCEB" w14:textId="77777777" w:rsidTr="004150D7">
        <w:trPr>
          <w:trHeight w:val="567"/>
        </w:trPr>
        <w:tc>
          <w:tcPr>
            <w:tcW w:w="1013" w:type="pct"/>
            <w:gridSpan w:val="2"/>
            <w:vMerge/>
            <w:tcBorders>
              <w:right w:val="single" w:sz="4" w:space="0" w:color="000000"/>
            </w:tcBorders>
          </w:tcPr>
          <w:p w14:paraId="4C08534D" w14:textId="77777777" w:rsidR="00A32B96" w:rsidRPr="00426DCA" w:rsidRDefault="00A32B96" w:rsidP="00A32B96">
            <w:pPr>
              <w:rPr>
                <w:rFonts w:cs="Arial"/>
                <w:sz w:val="20"/>
              </w:rPr>
            </w:pPr>
          </w:p>
        </w:tc>
        <w:tc>
          <w:tcPr>
            <w:tcW w:w="2558" w:type="pct"/>
            <w:gridSpan w:val="3"/>
            <w:tcBorders>
              <w:top w:val="single" w:sz="4" w:space="0" w:color="000000"/>
              <w:left w:val="single" w:sz="4" w:space="0" w:color="000000"/>
              <w:bottom w:val="single" w:sz="4" w:space="0" w:color="000000"/>
              <w:right w:val="single" w:sz="4" w:space="0" w:color="000000"/>
            </w:tcBorders>
          </w:tcPr>
          <w:p w14:paraId="76707CB9" w14:textId="6FAFB642" w:rsidR="00A32B96" w:rsidRPr="00426DCA" w:rsidRDefault="00A32B96" w:rsidP="00A32B96">
            <w:pPr>
              <w:pStyle w:val="ListParagraph"/>
              <w:numPr>
                <w:ilvl w:val="0"/>
                <w:numId w:val="22"/>
              </w:numPr>
              <w:spacing w:after="60"/>
              <w:contextualSpacing w:val="0"/>
              <w:rPr>
                <w:rFonts w:cs="Arial"/>
              </w:rPr>
            </w:pPr>
            <w:r>
              <w:rPr>
                <w:rFonts w:cs="Arial"/>
              </w:rPr>
              <w:t>Notice</w:t>
            </w:r>
            <w:r w:rsidRPr="00426DCA">
              <w:rPr>
                <w:rFonts w:cs="Arial"/>
              </w:rPr>
              <w:t xml:space="preserve"> to OP/</w:t>
            </w:r>
            <w:r>
              <w:rPr>
                <w:rFonts w:cs="Arial"/>
              </w:rPr>
              <w:t>ICL</w:t>
            </w:r>
          </w:p>
          <w:p w14:paraId="546DB78C" w14:textId="347B94F5" w:rsidR="00A32B96" w:rsidRPr="004E13D4" w:rsidRDefault="004E13D4" w:rsidP="004E13D4">
            <w:r>
              <w:t>R</w:t>
            </w:r>
            <w:r w:rsidR="00A32B96" w:rsidRPr="004E13D4">
              <w:t>e intention to cross examine their witnesses</w:t>
            </w:r>
          </w:p>
        </w:tc>
        <w:sdt>
          <w:sdtPr>
            <w:alias w:val="done"/>
            <w:tag w:val="done"/>
            <w:id w:val="653725784"/>
            <w14:checkbox>
              <w14:checked w14:val="0"/>
              <w14:checkedState w14:val="2612" w14:font="MS Gothic"/>
              <w14:uncheckedState w14:val="2610" w14:font="MS Gothic"/>
            </w14:checkbox>
          </w:sdtPr>
          <w:sdtEndPr/>
          <w:sdtContent>
            <w:tc>
              <w:tcPr>
                <w:tcW w:w="477" w:type="pct"/>
                <w:tcBorders>
                  <w:left w:val="single" w:sz="4" w:space="0" w:color="000000"/>
                </w:tcBorders>
              </w:tcPr>
              <w:p w14:paraId="102756E5" w14:textId="1EEA5769" w:rsidR="00A32B96" w:rsidRPr="00426DCA" w:rsidRDefault="00A32B96" w:rsidP="000F5F0C">
                <w:r>
                  <w:rPr>
                    <w:rFonts w:ascii="MS Gothic" w:eastAsia="MS Gothic" w:hAnsi="MS Gothic" w:hint="eastAsia"/>
                  </w:rPr>
                  <w:t>☐</w:t>
                </w:r>
              </w:p>
            </w:tc>
          </w:sdtContent>
        </w:sdt>
        <w:sdt>
          <w:sdtPr>
            <w:alias w:val="Date"/>
            <w:tag w:val="date"/>
            <w:id w:val="2125189529"/>
            <w:placeholder>
              <w:docPart w:val="BBA6CEA1C08B4418AF6A4E6E57462D97"/>
            </w:placeholder>
            <w:showingPlcHdr/>
          </w:sdtPr>
          <w:sdtContent>
            <w:tc>
              <w:tcPr>
                <w:tcW w:w="952" w:type="pct"/>
              </w:tcPr>
              <w:p w14:paraId="503D4B49" w14:textId="21EEB62A" w:rsidR="00A32B96" w:rsidRPr="00426DCA" w:rsidRDefault="008F5FA2" w:rsidP="000F5F0C">
                <w:r w:rsidRPr="0049343D">
                  <w:rPr>
                    <w:sz w:val="20"/>
                  </w:rPr>
                  <w:t>DD/MM/YYYY</w:t>
                </w:r>
              </w:p>
            </w:tc>
          </w:sdtContent>
        </w:sdt>
      </w:tr>
      <w:tr w:rsidR="00A32B96" w:rsidRPr="00426DCA" w14:paraId="515741B9" w14:textId="77777777" w:rsidTr="004150D7">
        <w:trPr>
          <w:trHeight w:val="567"/>
        </w:trPr>
        <w:tc>
          <w:tcPr>
            <w:tcW w:w="3571" w:type="pct"/>
            <w:gridSpan w:val="5"/>
          </w:tcPr>
          <w:p w14:paraId="6D027C0D" w14:textId="040E4E8E" w:rsidR="00A32B96" w:rsidRPr="008672AF" w:rsidRDefault="00A32B96" w:rsidP="000F5F0C">
            <w:r w:rsidRPr="004E13D4">
              <w:rPr>
                <w:b/>
                <w:bCs/>
              </w:rPr>
              <w:t>Video link for witness organised</w:t>
            </w:r>
            <w:r>
              <w:t xml:space="preserve"> </w:t>
            </w:r>
            <w:r w:rsidRPr="004E13D4">
              <w:t>(If required)</w:t>
            </w:r>
          </w:p>
        </w:tc>
        <w:sdt>
          <w:sdtPr>
            <w:alias w:val="done"/>
            <w:tag w:val="done"/>
            <w:id w:val="-255058066"/>
            <w14:checkbox>
              <w14:checked w14:val="0"/>
              <w14:checkedState w14:val="2612" w14:font="MS Gothic"/>
              <w14:uncheckedState w14:val="2610" w14:font="MS Gothic"/>
            </w14:checkbox>
          </w:sdtPr>
          <w:sdtEndPr/>
          <w:sdtContent>
            <w:tc>
              <w:tcPr>
                <w:tcW w:w="477" w:type="pct"/>
              </w:tcPr>
              <w:p w14:paraId="135E0333" w14:textId="07EFE368" w:rsidR="00A32B96" w:rsidRPr="00426DCA" w:rsidRDefault="00A32B96" w:rsidP="000F5F0C">
                <w:r>
                  <w:rPr>
                    <w:rFonts w:ascii="MS Gothic" w:eastAsia="MS Gothic" w:hAnsi="MS Gothic" w:hint="eastAsia"/>
                  </w:rPr>
                  <w:t>☐</w:t>
                </w:r>
              </w:p>
            </w:tc>
          </w:sdtContent>
        </w:sdt>
        <w:sdt>
          <w:sdtPr>
            <w:alias w:val="Date"/>
            <w:tag w:val="date"/>
            <w:id w:val="1812904745"/>
            <w:placeholder>
              <w:docPart w:val="349B487D78E94C58804E7DB8D3A2A2B1"/>
            </w:placeholder>
            <w:showingPlcHdr/>
          </w:sdtPr>
          <w:sdtContent>
            <w:tc>
              <w:tcPr>
                <w:tcW w:w="952" w:type="pct"/>
              </w:tcPr>
              <w:p w14:paraId="18AD7467" w14:textId="359E6412" w:rsidR="00A32B96" w:rsidRPr="00426DCA" w:rsidRDefault="008F5FA2" w:rsidP="000F5F0C">
                <w:r w:rsidRPr="0049343D">
                  <w:rPr>
                    <w:sz w:val="20"/>
                  </w:rPr>
                  <w:t>DD/MM/YYYY</w:t>
                </w:r>
              </w:p>
            </w:tc>
          </w:sdtContent>
        </w:sdt>
      </w:tr>
      <w:tr w:rsidR="00A32B96" w:rsidRPr="00426DCA" w14:paraId="27F722F8" w14:textId="77777777" w:rsidTr="004150D7">
        <w:trPr>
          <w:trHeight w:val="567"/>
        </w:trPr>
        <w:tc>
          <w:tcPr>
            <w:tcW w:w="3571" w:type="pct"/>
            <w:gridSpan w:val="5"/>
          </w:tcPr>
          <w:p w14:paraId="6E546C1B" w14:textId="33E83F01" w:rsidR="00A32B96" w:rsidRPr="00AE015D" w:rsidRDefault="00A32B96" w:rsidP="000F5F0C">
            <w:pPr>
              <w:rPr>
                <w:i/>
                <w:vanish/>
                <w:sz w:val="18"/>
              </w:rPr>
            </w:pPr>
            <w:r w:rsidRPr="004E13D4">
              <w:rPr>
                <w:b/>
                <w:bCs/>
              </w:rPr>
              <w:t>Book interpreter</w:t>
            </w:r>
            <w:r>
              <w:t xml:space="preserve"> </w:t>
            </w:r>
            <w:r w:rsidRPr="004E13D4">
              <w:t>(If required)</w:t>
            </w:r>
          </w:p>
        </w:tc>
        <w:sdt>
          <w:sdtPr>
            <w:alias w:val="done"/>
            <w:tag w:val="done"/>
            <w:id w:val="1535076805"/>
            <w14:checkbox>
              <w14:checked w14:val="0"/>
              <w14:checkedState w14:val="2612" w14:font="MS Gothic"/>
              <w14:uncheckedState w14:val="2610" w14:font="MS Gothic"/>
            </w14:checkbox>
          </w:sdtPr>
          <w:sdtEndPr/>
          <w:sdtContent>
            <w:tc>
              <w:tcPr>
                <w:tcW w:w="477" w:type="pct"/>
              </w:tcPr>
              <w:p w14:paraId="37C435CE" w14:textId="77777777" w:rsidR="00A32B96" w:rsidRPr="00426DCA" w:rsidRDefault="00A32B96" w:rsidP="000F5F0C">
                <w:r>
                  <w:rPr>
                    <w:rFonts w:ascii="MS Gothic" w:eastAsia="MS Gothic" w:hAnsi="MS Gothic" w:hint="eastAsia"/>
                  </w:rPr>
                  <w:t>☐</w:t>
                </w:r>
              </w:p>
            </w:tc>
          </w:sdtContent>
        </w:sdt>
        <w:sdt>
          <w:sdtPr>
            <w:alias w:val="Date"/>
            <w:tag w:val="date"/>
            <w:id w:val="6869477"/>
            <w:placeholder>
              <w:docPart w:val="FFD1E92F963145EEB3B81A101ADB8247"/>
            </w:placeholder>
            <w:showingPlcHdr/>
          </w:sdtPr>
          <w:sdtContent>
            <w:tc>
              <w:tcPr>
                <w:tcW w:w="952" w:type="pct"/>
                <w:noWrap/>
              </w:tcPr>
              <w:p w14:paraId="7D510343" w14:textId="52685E34" w:rsidR="00A32B96" w:rsidRPr="00426DCA" w:rsidRDefault="008F5FA2" w:rsidP="000F5F0C">
                <w:r w:rsidRPr="0049343D">
                  <w:rPr>
                    <w:sz w:val="20"/>
                  </w:rPr>
                  <w:t>DD/MM/YYYY</w:t>
                </w:r>
              </w:p>
            </w:tc>
          </w:sdtContent>
        </w:sdt>
      </w:tr>
      <w:tr w:rsidR="00A32B96" w:rsidRPr="00426DCA" w14:paraId="5E1ABCA6" w14:textId="77777777" w:rsidTr="004150D7">
        <w:trPr>
          <w:trHeight w:val="567"/>
        </w:trPr>
        <w:tc>
          <w:tcPr>
            <w:tcW w:w="3571" w:type="pct"/>
            <w:gridSpan w:val="5"/>
          </w:tcPr>
          <w:p w14:paraId="4F0540DC" w14:textId="77777777" w:rsidR="00A32B96" w:rsidRPr="004E13D4" w:rsidRDefault="00A32B96" w:rsidP="000F5F0C">
            <w:pPr>
              <w:rPr>
                <w:b/>
                <w:bCs/>
              </w:rPr>
            </w:pPr>
            <w:r w:rsidRPr="004E13D4">
              <w:rPr>
                <w:b/>
                <w:bCs/>
              </w:rPr>
              <w:t xml:space="preserve">Book safe room at court </w:t>
            </w:r>
          </w:p>
          <w:p w14:paraId="17961DAD" w14:textId="7BCB28C8" w:rsidR="00A32B96" w:rsidRPr="004E13D4" w:rsidRDefault="00A32B96" w:rsidP="004E13D4">
            <w:r w:rsidRPr="004E13D4">
              <w:rPr>
                <w:rFonts w:eastAsiaTheme="minorHAnsi"/>
              </w:rPr>
              <w:t>Where required in matters involving allegations of family violence</w:t>
            </w:r>
          </w:p>
        </w:tc>
        <w:sdt>
          <w:sdtPr>
            <w:alias w:val="done"/>
            <w:tag w:val="done"/>
            <w:id w:val="279922402"/>
            <w14:checkbox>
              <w14:checked w14:val="0"/>
              <w14:checkedState w14:val="2612" w14:font="MS Gothic"/>
              <w14:uncheckedState w14:val="2610" w14:font="MS Gothic"/>
            </w14:checkbox>
          </w:sdtPr>
          <w:sdtEndPr/>
          <w:sdtContent>
            <w:tc>
              <w:tcPr>
                <w:tcW w:w="477" w:type="pct"/>
              </w:tcPr>
              <w:p w14:paraId="74FD42F2" w14:textId="77777777" w:rsidR="00A32B96" w:rsidRPr="00426DCA" w:rsidRDefault="00A32B96" w:rsidP="000F5F0C">
                <w:r>
                  <w:rPr>
                    <w:rFonts w:ascii="MS Gothic" w:eastAsia="MS Gothic" w:hAnsi="MS Gothic" w:hint="eastAsia"/>
                  </w:rPr>
                  <w:t>☐</w:t>
                </w:r>
              </w:p>
            </w:tc>
          </w:sdtContent>
        </w:sdt>
        <w:sdt>
          <w:sdtPr>
            <w:alias w:val="Date"/>
            <w:tag w:val="date"/>
            <w:id w:val="-638340266"/>
            <w:placeholder>
              <w:docPart w:val="89963B89A87E4DB9A0B62CAF37BB1432"/>
            </w:placeholder>
            <w:showingPlcHdr/>
          </w:sdtPr>
          <w:sdtContent>
            <w:tc>
              <w:tcPr>
                <w:tcW w:w="952" w:type="pct"/>
                <w:noWrap/>
              </w:tcPr>
              <w:p w14:paraId="32FE3A99" w14:textId="20396299" w:rsidR="00A32B96" w:rsidRPr="00426DCA" w:rsidRDefault="008F5FA2" w:rsidP="000F5F0C">
                <w:r w:rsidRPr="0049343D">
                  <w:rPr>
                    <w:sz w:val="20"/>
                  </w:rPr>
                  <w:t>DD/MM/YYYY</w:t>
                </w:r>
              </w:p>
            </w:tc>
          </w:sdtContent>
        </w:sdt>
      </w:tr>
      <w:tr w:rsidR="00A32B96" w:rsidRPr="00426DCA" w14:paraId="59400D7F" w14:textId="77777777" w:rsidTr="004150D7">
        <w:trPr>
          <w:trHeight w:val="567"/>
        </w:trPr>
        <w:tc>
          <w:tcPr>
            <w:tcW w:w="3571" w:type="pct"/>
            <w:gridSpan w:val="5"/>
          </w:tcPr>
          <w:p w14:paraId="51CDDF23" w14:textId="77777777" w:rsidR="004E13D4" w:rsidRPr="004E13D4" w:rsidRDefault="00D10496" w:rsidP="000F5F0C">
            <w:pPr>
              <w:rPr>
                <w:b/>
                <w:bCs/>
              </w:rPr>
            </w:pPr>
            <w:r w:rsidRPr="004E13D4">
              <w:rPr>
                <w:b/>
                <w:bCs/>
              </w:rPr>
              <w:t>Where no further instructions from client then</w:t>
            </w:r>
            <w:r w:rsidR="00540541" w:rsidRPr="004E13D4">
              <w:rPr>
                <w:b/>
                <w:bCs/>
              </w:rPr>
              <w:t xml:space="preserve"> file a notice of ceasing to act </w:t>
            </w:r>
            <w:r w:rsidR="007C4E0D" w:rsidRPr="004E13D4">
              <w:rPr>
                <w:b/>
                <w:bCs/>
              </w:rPr>
              <w:t xml:space="preserve">and serve with letter on client </w:t>
            </w:r>
          </w:p>
          <w:p w14:paraId="6371E814" w14:textId="11D5CAB3" w:rsidR="00A32B96" w:rsidRPr="00AE015D" w:rsidRDefault="007C4E0D" w:rsidP="000F5F0C">
            <w:pPr>
              <w:rPr>
                <w:i/>
                <w:vanish/>
                <w:sz w:val="18"/>
              </w:rPr>
            </w:pPr>
            <w:r w:rsidRPr="004E13D4">
              <w:t>(File a</w:t>
            </w:r>
            <w:r w:rsidR="00A32B96" w:rsidRPr="004E13D4">
              <w:t>t least 7 days before trial</w:t>
            </w:r>
            <w:r w:rsidRPr="004E13D4">
              <w:t>)</w:t>
            </w:r>
          </w:p>
        </w:tc>
        <w:sdt>
          <w:sdtPr>
            <w:alias w:val="done"/>
            <w:tag w:val="done"/>
            <w:id w:val="735132791"/>
            <w14:checkbox>
              <w14:checked w14:val="0"/>
              <w14:checkedState w14:val="2612" w14:font="MS Gothic"/>
              <w14:uncheckedState w14:val="2610" w14:font="MS Gothic"/>
            </w14:checkbox>
          </w:sdtPr>
          <w:sdtEndPr/>
          <w:sdtContent>
            <w:tc>
              <w:tcPr>
                <w:tcW w:w="477" w:type="pct"/>
              </w:tcPr>
              <w:p w14:paraId="23E14632" w14:textId="019EFE77" w:rsidR="00A32B96" w:rsidRPr="00426DCA" w:rsidRDefault="00A32B96" w:rsidP="000F5F0C">
                <w:r>
                  <w:rPr>
                    <w:rFonts w:ascii="MS Gothic" w:eastAsia="MS Gothic" w:hAnsi="MS Gothic" w:hint="eastAsia"/>
                  </w:rPr>
                  <w:t>☐</w:t>
                </w:r>
              </w:p>
            </w:tc>
          </w:sdtContent>
        </w:sdt>
        <w:tc>
          <w:tcPr>
            <w:tcW w:w="952" w:type="pct"/>
            <w:vAlign w:val="center"/>
          </w:tcPr>
          <w:sdt>
            <w:sdtPr>
              <w:rPr>
                <w:rStyle w:val="IntenseEmphasis"/>
                <w:sz w:val="20"/>
              </w:rPr>
              <w:alias w:val="filing date"/>
              <w:tag w:val="FilingDate"/>
              <w:id w:val="478658583"/>
              <w:placeholder>
                <w:docPart w:val="3E56AA2BEABF4D0ABD1D29FE852F5B77"/>
              </w:placeholder>
            </w:sdtPr>
            <w:sdtEndPr>
              <w:rPr>
                <w:rStyle w:val="IntenseEmphasis"/>
              </w:rPr>
            </w:sdtEndPr>
            <w:sdtContent>
              <w:p w14:paraId="2B5439F4" w14:textId="57024CAA" w:rsidR="00A32B96" w:rsidRPr="00426DCA" w:rsidRDefault="00A32B96" w:rsidP="00A32B96">
                <w:pPr>
                  <w:pStyle w:val="HelpText"/>
                  <w:rPr>
                    <w:rStyle w:val="HELPTEXTCHARACTER"/>
                    <w:sz w:val="20"/>
                  </w:rPr>
                </w:pPr>
                <w:r w:rsidRPr="00426DCA">
                  <w:rPr>
                    <w:rStyle w:val="IntenseEmphasis"/>
                    <w:sz w:val="20"/>
                  </w:rPr>
                  <w:t>Filing date</w:t>
                </w:r>
              </w:p>
            </w:sdtContent>
          </w:sdt>
        </w:tc>
      </w:tr>
      <w:tr w:rsidR="00A32B96" w:rsidRPr="00426DCA" w14:paraId="4A5C9D69" w14:textId="77777777" w:rsidTr="004150D7">
        <w:trPr>
          <w:trHeight w:val="567"/>
        </w:trPr>
        <w:tc>
          <w:tcPr>
            <w:tcW w:w="709" w:type="pct"/>
            <w:vMerge w:val="restart"/>
          </w:tcPr>
          <w:p w14:paraId="109809A4" w14:textId="6EC4C50F" w:rsidR="00A32B96" w:rsidRPr="004E13D4" w:rsidRDefault="00A32B96" w:rsidP="000F5F0C">
            <w:pPr>
              <w:rPr>
                <w:b/>
                <w:bCs/>
              </w:rPr>
            </w:pPr>
            <w:r w:rsidRPr="004E13D4">
              <w:rPr>
                <w:b/>
                <w:bCs/>
              </w:rPr>
              <w:t>Outcome of trial</w:t>
            </w:r>
          </w:p>
        </w:tc>
        <w:tc>
          <w:tcPr>
            <w:tcW w:w="2862" w:type="pct"/>
            <w:gridSpan w:val="4"/>
          </w:tcPr>
          <w:p w14:paraId="33B683D0" w14:textId="77777777" w:rsidR="00A32B96" w:rsidRPr="00381701" w:rsidRDefault="00A32B96" w:rsidP="00A32B96">
            <w:pPr>
              <w:pStyle w:val="ListParagraph"/>
              <w:numPr>
                <w:ilvl w:val="0"/>
                <w:numId w:val="24"/>
              </w:numPr>
              <w:spacing w:after="60"/>
              <w:contextualSpacing w:val="0"/>
              <w:rPr>
                <w:rFonts w:cs="Arial"/>
              </w:rPr>
            </w:pPr>
            <w:r w:rsidRPr="00381701">
              <w:rPr>
                <w:rFonts w:cs="Arial"/>
              </w:rPr>
              <w:t>Consider seeking costs order</w:t>
            </w:r>
          </w:p>
          <w:p w14:paraId="7BEB94FB" w14:textId="77777777" w:rsidR="00A32B96" w:rsidRPr="004E13D4" w:rsidRDefault="00A32B96" w:rsidP="004E13D4">
            <w:pPr>
              <w:rPr>
                <w:i/>
                <w:iCs/>
              </w:rPr>
            </w:pPr>
            <w:r w:rsidRPr="004E13D4">
              <w:rPr>
                <w:i/>
                <w:iCs/>
              </w:rPr>
              <w:t>Make a verbal application or include the request in minutes tendered</w:t>
            </w:r>
          </w:p>
        </w:tc>
        <w:sdt>
          <w:sdtPr>
            <w:alias w:val="done"/>
            <w:tag w:val="done"/>
            <w:id w:val="-2139328119"/>
            <w14:checkbox>
              <w14:checked w14:val="0"/>
              <w14:checkedState w14:val="2612" w14:font="MS Gothic"/>
              <w14:uncheckedState w14:val="2610" w14:font="MS Gothic"/>
            </w14:checkbox>
          </w:sdtPr>
          <w:sdtEndPr/>
          <w:sdtContent>
            <w:tc>
              <w:tcPr>
                <w:tcW w:w="477" w:type="pct"/>
              </w:tcPr>
              <w:p w14:paraId="17BF59E5" w14:textId="730AF29D" w:rsidR="00A32B96" w:rsidRPr="00381701" w:rsidRDefault="00A32B96" w:rsidP="000F5F0C">
                <w:r w:rsidRPr="00381701">
                  <w:rPr>
                    <w:rFonts w:ascii="MS Gothic" w:eastAsia="MS Gothic" w:hAnsi="MS Gothic" w:hint="eastAsia"/>
                  </w:rPr>
                  <w:t>☐</w:t>
                </w:r>
              </w:p>
            </w:tc>
          </w:sdtContent>
        </w:sdt>
        <w:sdt>
          <w:sdtPr>
            <w:alias w:val="Date"/>
            <w:tag w:val="date"/>
            <w:id w:val="-998178122"/>
            <w:placeholder>
              <w:docPart w:val="71E412FA6E2D4F0BAEF443ED492E9CDE"/>
            </w:placeholder>
            <w:showingPlcHdr/>
          </w:sdtPr>
          <w:sdtContent>
            <w:tc>
              <w:tcPr>
                <w:tcW w:w="952" w:type="pct"/>
              </w:tcPr>
              <w:p w14:paraId="22E871A5" w14:textId="2C54BEA6" w:rsidR="00A32B96" w:rsidRPr="00381701" w:rsidRDefault="008F5FA2" w:rsidP="000F5F0C">
                <w:r w:rsidRPr="0049343D">
                  <w:rPr>
                    <w:sz w:val="20"/>
                  </w:rPr>
                  <w:t>DD/MM/YYYY</w:t>
                </w:r>
              </w:p>
            </w:tc>
          </w:sdtContent>
        </w:sdt>
      </w:tr>
      <w:tr w:rsidR="00A32B96" w:rsidRPr="00426DCA" w14:paraId="76C93491" w14:textId="77777777" w:rsidTr="004150D7">
        <w:trPr>
          <w:trHeight w:val="567"/>
        </w:trPr>
        <w:tc>
          <w:tcPr>
            <w:tcW w:w="709" w:type="pct"/>
            <w:vMerge/>
          </w:tcPr>
          <w:p w14:paraId="1619D4D4" w14:textId="77777777" w:rsidR="00A32B96" w:rsidRPr="00381701" w:rsidRDefault="00A32B96" w:rsidP="00A32B96">
            <w:pPr>
              <w:rPr>
                <w:rFonts w:cs="Arial"/>
                <w:sz w:val="20"/>
              </w:rPr>
            </w:pPr>
          </w:p>
        </w:tc>
        <w:tc>
          <w:tcPr>
            <w:tcW w:w="2862" w:type="pct"/>
            <w:gridSpan w:val="4"/>
          </w:tcPr>
          <w:p w14:paraId="78068661" w14:textId="77777777" w:rsidR="00A32B96" w:rsidRPr="00381701" w:rsidRDefault="00A32B96" w:rsidP="00A32B96">
            <w:pPr>
              <w:pStyle w:val="ListParagraph"/>
              <w:numPr>
                <w:ilvl w:val="0"/>
                <w:numId w:val="24"/>
              </w:numPr>
              <w:spacing w:after="60"/>
              <w:contextualSpacing w:val="0"/>
              <w:rPr>
                <w:rFonts w:cs="Arial"/>
              </w:rPr>
            </w:pPr>
            <w:r w:rsidRPr="00381701">
              <w:rPr>
                <w:rFonts w:cs="Arial"/>
              </w:rPr>
              <w:t>Obtain back sheet from counsel re outcome</w:t>
            </w:r>
          </w:p>
        </w:tc>
        <w:sdt>
          <w:sdtPr>
            <w:alias w:val="done"/>
            <w:tag w:val="done"/>
            <w:id w:val="-1323425508"/>
            <w14:checkbox>
              <w14:checked w14:val="0"/>
              <w14:checkedState w14:val="2612" w14:font="MS Gothic"/>
              <w14:uncheckedState w14:val="2610" w14:font="MS Gothic"/>
            </w14:checkbox>
          </w:sdtPr>
          <w:sdtEndPr/>
          <w:sdtContent>
            <w:tc>
              <w:tcPr>
                <w:tcW w:w="477" w:type="pct"/>
              </w:tcPr>
              <w:p w14:paraId="2D5E2E60" w14:textId="3C6AE270" w:rsidR="00A32B96" w:rsidRPr="00381701" w:rsidRDefault="00A32B96" w:rsidP="000F5F0C">
                <w:r w:rsidRPr="00381701">
                  <w:rPr>
                    <w:rFonts w:ascii="MS Gothic" w:eastAsia="MS Gothic" w:hAnsi="MS Gothic" w:hint="eastAsia"/>
                  </w:rPr>
                  <w:t>☐</w:t>
                </w:r>
              </w:p>
            </w:tc>
          </w:sdtContent>
        </w:sdt>
        <w:sdt>
          <w:sdtPr>
            <w:alias w:val="Date"/>
            <w:tag w:val="date"/>
            <w:id w:val="1049575234"/>
            <w:placeholder>
              <w:docPart w:val="F503DBD5E118452FBE7B9E80187B8A16"/>
            </w:placeholder>
            <w:showingPlcHdr/>
          </w:sdtPr>
          <w:sdtContent>
            <w:tc>
              <w:tcPr>
                <w:tcW w:w="952" w:type="pct"/>
              </w:tcPr>
              <w:p w14:paraId="1125EB86" w14:textId="0EA40C99" w:rsidR="00A32B96" w:rsidRPr="00381701" w:rsidRDefault="008F5FA2" w:rsidP="000F5F0C">
                <w:r w:rsidRPr="0049343D">
                  <w:rPr>
                    <w:sz w:val="20"/>
                  </w:rPr>
                  <w:t>DD/MM/YYYY</w:t>
                </w:r>
              </w:p>
            </w:tc>
          </w:sdtContent>
        </w:sdt>
      </w:tr>
      <w:tr w:rsidR="00A32B96" w:rsidRPr="00426DCA" w14:paraId="03338E2C" w14:textId="77777777" w:rsidTr="004150D7">
        <w:trPr>
          <w:trHeight w:val="567"/>
        </w:trPr>
        <w:tc>
          <w:tcPr>
            <w:tcW w:w="709" w:type="pct"/>
            <w:vMerge/>
          </w:tcPr>
          <w:p w14:paraId="35C0DDC9" w14:textId="77777777" w:rsidR="00A32B96" w:rsidRPr="00381701" w:rsidRDefault="00A32B96" w:rsidP="00A32B96">
            <w:pPr>
              <w:rPr>
                <w:rFonts w:cs="Arial"/>
                <w:sz w:val="20"/>
              </w:rPr>
            </w:pPr>
          </w:p>
        </w:tc>
        <w:tc>
          <w:tcPr>
            <w:tcW w:w="2862" w:type="pct"/>
            <w:gridSpan w:val="4"/>
          </w:tcPr>
          <w:p w14:paraId="4309338C" w14:textId="77777777" w:rsidR="00A32B96" w:rsidRPr="00381701" w:rsidRDefault="00A32B96" w:rsidP="00A32B96">
            <w:pPr>
              <w:pStyle w:val="ListParagraph"/>
              <w:numPr>
                <w:ilvl w:val="0"/>
                <w:numId w:val="24"/>
              </w:numPr>
              <w:spacing w:after="60"/>
              <w:contextualSpacing w:val="0"/>
              <w:rPr>
                <w:rFonts w:cs="Arial"/>
              </w:rPr>
            </w:pPr>
            <w:r w:rsidRPr="00381701">
              <w:rPr>
                <w:rFonts w:cs="Arial"/>
              </w:rPr>
              <w:t>Record outcome</w:t>
            </w:r>
          </w:p>
        </w:tc>
        <w:sdt>
          <w:sdtPr>
            <w:alias w:val="done"/>
            <w:tag w:val="done"/>
            <w:id w:val="638380815"/>
            <w14:checkbox>
              <w14:checked w14:val="0"/>
              <w14:checkedState w14:val="2612" w14:font="MS Gothic"/>
              <w14:uncheckedState w14:val="2610" w14:font="MS Gothic"/>
            </w14:checkbox>
          </w:sdtPr>
          <w:sdtEndPr/>
          <w:sdtContent>
            <w:tc>
              <w:tcPr>
                <w:tcW w:w="477" w:type="pct"/>
              </w:tcPr>
              <w:p w14:paraId="530B5F4B" w14:textId="02DCFB0C" w:rsidR="00A32B96" w:rsidRPr="00381701" w:rsidRDefault="00A32B96" w:rsidP="000F5F0C">
                <w:r w:rsidRPr="00381701">
                  <w:rPr>
                    <w:rFonts w:ascii="MS Gothic" w:eastAsia="MS Gothic" w:hAnsi="MS Gothic" w:hint="eastAsia"/>
                  </w:rPr>
                  <w:t>☐</w:t>
                </w:r>
              </w:p>
            </w:tc>
          </w:sdtContent>
        </w:sdt>
        <w:sdt>
          <w:sdtPr>
            <w:alias w:val="Date"/>
            <w:tag w:val="date"/>
            <w:id w:val="1362636016"/>
            <w:placeholder>
              <w:docPart w:val="0197645AAC104FEBBE98D329FFE6D38F"/>
            </w:placeholder>
            <w:showingPlcHdr/>
          </w:sdtPr>
          <w:sdtContent>
            <w:tc>
              <w:tcPr>
                <w:tcW w:w="952" w:type="pct"/>
              </w:tcPr>
              <w:p w14:paraId="7653AD7D" w14:textId="1A9A2B19" w:rsidR="00A32B96" w:rsidRPr="00381701" w:rsidRDefault="008F5FA2" w:rsidP="000F5F0C">
                <w:r w:rsidRPr="0049343D">
                  <w:rPr>
                    <w:sz w:val="20"/>
                  </w:rPr>
                  <w:t>DD/MM/YYYY</w:t>
                </w:r>
              </w:p>
            </w:tc>
          </w:sdtContent>
        </w:sdt>
      </w:tr>
      <w:tr w:rsidR="00A32B96" w:rsidRPr="00426DCA" w14:paraId="1D6B4FA8" w14:textId="77777777" w:rsidTr="004150D7">
        <w:trPr>
          <w:trHeight w:val="567"/>
        </w:trPr>
        <w:tc>
          <w:tcPr>
            <w:tcW w:w="709" w:type="pct"/>
            <w:vMerge/>
          </w:tcPr>
          <w:p w14:paraId="548A726B" w14:textId="77777777" w:rsidR="00A32B96" w:rsidRPr="00381701" w:rsidRDefault="00A32B96" w:rsidP="00A32B96">
            <w:pPr>
              <w:rPr>
                <w:rFonts w:cs="Arial"/>
                <w:sz w:val="20"/>
              </w:rPr>
            </w:pPr>
          </w:p>
        </w:tc>
        <w:tc>
          <w:tcPr>
            <w:tcW w:w="2862" w:type="pct"/>
            <w:gridSpan w:val="4"/>
          </w:tcPr>
          <w:p w14:paraId="5E545A32" w14:textId="77777777" w:rsidR="00A32B96" w:rsidRPr="00381701" w:rsidRDefault="00A32B96" w:rsidP="00A32B96">
            <w:pPr>
              <w:pStyle w:val="ListParagraph"/>
              <w:numPr>
                <w:ilvl w:val="0"/>
                <w:numId w:val="24"/>
              </w:numPr>
              <w:spacing w:after="60"/>
              <w:contextualSpacing w:val="0"/>
              <w:rPr>
                <w:rFonts w:cs="Arial"/>
              </w:rPr>
            </w:pPr>
            <w:r w:rsidRPr="00381701">
              <w:rPr>
                <w:rFonts w:cs="Arial"/>
              </w:rPr>
              <w:t>Prepare engrossed orders</w:t>
            </w:r>
          </w:p>
        </w:tc>
        <w:sdt>
          <w:sdtPr>
            <w:alias w:val="done"/>
            <w:tag w:val="done"/>
            <w:id w:val="90821930"/>
            <w14:checkbox>
              <w14:checked w14:val="0"/>
              <w14:checkedState w14:val="2612" w14:font="MS Gothic"/>
              <w14:uncheckedState w14:val="2610" w14:font="MS Gothic"/>
            </w14:checkbox>
          </w:sdtPr>
          <w:sdtEndPr/>
          <w:sdtContent>
            <w:tc>
              <w:tcPr>
                <w:tcW w:w="477" w:type="pct"/>
              </w:tcPr>
              <w:p w14:paraId="65151C82" w14:textId="1302254C" w:rsidR="00A32B96" w:rsidRPr="00381701" w:rsidRDefault="00A32B96" w:rsidP="000F5F0C">
                <w:r w:rsidRPr="00381701">
                  <w:rPr>
                    <w:rFonts w:ascii="MS Gothic" w:eastAsia="MS Gothic" w:hAnsi="MS Gothic" w:hint="eastAsia"/>
                  </w:rPr>
                  <w:t>☐</w:t>
                </w:r>
              </w:p>
            </w:tc>
          </w:sdtContent>
        </w:sdt>
        <w:sdt>
          <w:sdtPr>
            <w:alias w:val="Date"/>
            <w:tag w:val="date"/>
            <w:id w:val="479739616"/>
            <w:placeholder>
              <w:docPart w:val="C78B064EB8AD4CD0A6EB277F724F58A9"/>
            </w:placeholder>
            <w:showingPlcHdr/>
          </w:sdtPr>
          <w:sdtContent>
            <w:tc>
              <w:tcPr>
                <w:tcW w:w="952" w:type="pct"/>
              </w:tcPr>
              <w:p w14:paraId="75F39A17" w14:textId="3695C0FE" w:rsidR="00A32B96" w:rsidRPr="00381701" w:rsidRDefault="008F5FA2" w:rsidP="000F5F0C">
                <w:r w:rsidRPr="0049343D">
                  <w:rPr>
                    <w:sz w:val="20"/>
                  </w:rPr>
                  <w:t>DD/MM/YYYY</w:t>
                </w:r>
              </w:p>
            </w:tc>
          </w:sdtContent>
        </w:sdt>
      </w:tr>
      <w:tr w:rsidR="00A32B96" w:rsidRPr="00426DCA" w14:paraId="5BB19F1E" w14:textId="77777777" w:rsidTr="004150D7">
        <w:trPr>
          <w:trHeight w:val="567"/>
        </w:trPr>
        <w:tc>
          <w:tcPr>
            <w:tcW w:w="709" w:type="pct"/>
            <w:vMerge/>
          </w:tcPr>
          <w:p w14:paraId="5B57ACA8" w14:textId="77777777" w:rsidR="00A32B96" w:rsidRPr="00381701" w:rsidRDefault="00A32B96" w:rsidP="00A32B96">
            <w:pPr>
              <w:rPr>
                <w:rFonts w:cs="Arial"/>
                <w:sz w:val="20"/>
              </w:rPr>
            </w:pPr>
          </w:p>
        </w:tc>
        <w:tc>
          <w:tcPr>
            <w:tcW w:w="2862" w:type="pct"/>
            <w:gridSpan w:val="4"/>
          </w:tcPr>
          <w:p w14:paraId="4D8781D2" w14:textId="77777777" w:rsidR="00A32B96" w:rsidRPr="00381701" w:rsidRDefault="00A32B96" w:rsidP="00A32B96">
            <w:pPr>
              <w:pStyle w:val="ListParagraph"/>
              <w:numPr>
                <w:ilvl w:val="0"/>
                <w:numId w:val="24"/>
              </w:numPr>
              <w:spacing w:after="60"/>
              <w:contextualSpacing w:val="0"/>
              <w:rPr>
                <w:rFonts w:cs="Arial"/>
              </w:rPr>
            </w:pPr>
            <w:r w:rsidRPr="00381701">
              <w:rPr>
                <w:rFonts w:cs="Arial"/>
              </w:rPr>
              <w:t>Email court engrossed orders</w:t>
            </w:r>
          </w:p>
        </w:tc>
        <w:sdt>
          <w:sdtPr>
            <w:alias w:val="done"/>
            <w:tag w:val="done"/>
            <w:id w:val="1558966130"/>
            <w14:checkbox>
              <w14:checked w14:val="0"/>
              <w14:checkedState w14:val="2612" w14:font="MS Gothic"/>
              <w14:uncheckedState w14:val="2610" w14:font="MS Gothic"/>
            </w14:checkbox>
          </w:sdtPr>
          <w:sdtEndPr/>
          <w:sdtContent>
            <w:tc>
              <w:tcPr>
                <w:tcW w:w="477" w:type="pct"/>
              </w:tcPr>
              <w:p w14:paraId="628C387E" w14:textId="3441F621" w:rsidR="00A32B96" w:rsidRPr="00381701" w:rsidRDefault="00A32B96" w:rsidP="000F5F0C">
                <w:r w:rsidRPr="00381701">
                  <w:rPr>
                    <w:rFonts w:ascii="MS Gothic" w:eastAsia="MS Gothic" w:hAnsi="MS Gothic" w:hint="eastAsia"/>
                  </w:rPr>
                  <w:t>☐</w:t>
                </w:r>
              </w:p>
            </w:tc>
          </w:sdtContent>
        </w:sdt>
        <w:sdt>
          <w:sdtPr>
            <w:alias w:val="Date"/>
            <w:tag w:val="date"/>
            <w:id w:val="628745958"/>
            <w:placeholder>
              <w:docPart w:val="D1C22AFD4A46470799DB158EA00A1F01"/>
            </w:placeholder>
            <w:showingPlcHdr/>
          </w:sdtPr>
          <w:sdtContent>
            <w:tc>
              <w:tcPr>
                <w:tcW w:w="952" w:type="pct"/>
              </w:tcPr>
              <w:p w14:paraId="3860267F" w14:textId="302EB918" w:rsidR="00A32B96" w:rsidRPr="00381701" w:rsidRDefault="008F5FA2" w:rsidP="000F5F0C">
                <w:r w:rsidRPr="0049343D">
                  <w:rPr>
                    <w:sz w:val="20"/>
                  </w:rPr>
                  <w:t>DD/MM/YYYY</w:t>
                </w:r>
              </w:p>
            </w:tc>
          </w:sdtContent>
        </w:sdt>
      </w:tr>
      <w:tr w:rsidR="00A32B96" w:rsidRPr="00426DCA" w14:paraId="76CD74E7" w14:textId="77777777" w:rsidTr="004150D7">
        <w:trPr>
          <w:trHeight w:val="567"/>
        </w:trPr>
        <w:tc>
          <w:tcPr>
            <w:tcW w:w="709" w:type="pct"/>
            <w:vMerge/>
          </w:tcPr>
          <w:p w14:paraId="44E638C4" w14:textId="77777777" w:rsidR="00A32B96" w:rsidRPr="00381701" w:rsidRDefault="00A32B96" w:rsidP="00A32B96">
            <w:pPr>
              <w:rPr>
                <w:rFonts w:cs="Arial"/>
                <w:sz w:val="20"/>
              </w:rPr>
            </w:pPr>
          </w:p>
        </w:tc>
        <w:tc>
          <w:tcPr>
            <w:tcW w:w="2862" w:type="pct"/>
            <w:gridSpan w:val="4"/>
          </w:tcPr>
          <w:p w14:paraId="4F1C7DDC" w14:textId="77777777" w:rsidR="00A32B96" w:rsidRPr="00381701" w:rsidRDefault="00A32B96" w:rsidP="00A32B96">
            <w:pPr>
              <w:pStyle w:val="ListParagraph"/>
              <w:numPr>
                <w:ilvl w:val="0"/>
                <w:numId w:val="24"/>
              </w:numPr>
              <w:spacing w:after="60"/>
              <w:contextualSpacing w:val="0"/>
              <w:rPr>
                <w:rFonts w:cs="Arial"/>
              </w:rPr>
            </w:pPr>
            <w:r w:rsidRPr="00381701">
              <w:rPr>
                <w:rFonts w:cs="Arial"/>
              </w:rPr>
              <w:t>Report letter to client</w:t>
            </w:r>
          </w:p>
        </w:tc>
        <w:sdt>
          <w:sdtPr>
            <w:alias w:val="done"/>
            <w:tag w:val="done"/>
            <w:id w:val="550733336"/>
            <w14:checkbox>
              <w14:checked w14:val="0"/>
              <w14:checkedState w14:val="2612" w14:font="MS Gothic"/>
              <w14:uncheckedState w14:val="2610" w14:font="MS Gothic"/>
            </w14:checkbox>
          </w:sdtPr>
          <w:sdtEndPr/>
          <w:sdtContent>
            <w:tc>
              <w:tcPr>
                <w:tcW w:w="477" w:type="pct"/>
              </w:tcPr>
              <w:p w14:paraId="131545C7" w14:textId="5657108E" w:rsidR="00A32B96" w:rsidRPr="00381701" w:rsidRDefault="00A32B96" w:rsidP="000F5F0C">
                <w:r w:rsidRPr="00381701">
                  <w:rPr>
                    <w:rFonts w:ascii="MS Gothic" w:eastAsia="MS Gothic" w:hAnsi="MS Gothic" w:hint="eastAsia"/>
                  </w:rPr>
                  <w:t>☐</w:t>
                </w:r>
              </w:p>
            </w:tc>
          </w:sdtContent>
        </w:sdt>
        <w:sdt>
          <w:sdtPr>
            <w:alias w:val="Date"/>
            <w:tag w:val="date"/>
            <w:id w:val="2114324746"/>
            <w:placeholder>
              <w:docPart w:val="1EB823310FC04154A27E8AAFF5ABCD21"/>
            </w:placeholder>
            <w:showingPlcHdr/>
          </w:sdtPr>
          <w:sdtContent>
            <w:tc>
              <w:tcPr>
                <w:tcW w:w="952" w:type="pct"/>
              </w:tcPr>
              <w:p w14:paraId="3222A980" w14:textId="0DB55707" w:rsidR="00A32B96" w:rsidRPr="00381701" w:rsidRDefault="008F5FA2" w:rsidP="000F5F0C">
                <w:r w:rsidRPr="0049343D">
                  <w:rPr>
                    <w:sz w:val="20"/>
                  </w:rPr>
                  <w:t>DD/MM/YYYY</w:t>
                </w:r>
              </w:p>
            </w:tc>
          </w:sdtContent>
        </w:sdt>
      </w:tr>
      <w:tr w:rsidR="00A32B96" w:rsidRPr="00426DCA" w14:paraId="66BD0CB5" w14:textId="77777777" w:rsidTr="004150D7">
        <w:trPr>
          <w:trHeight w:val="567"/>
        </w:trPr>
        <w:tc>
          <w:tcPr>
            <w:tcW w:w="709" w:type="pct"/>
            <w:vMerge/>
          </w:tcPr>
          <w:p w14:paraId="0F896838" w14:textId="77777777" w:rsidR="00A32B96" w:rsidRPr="00381701" w:rsidRDefault="00A32B96" w:rsidP="00A32B96">
            <w:pPr>
              <w:rPr>
                <w:rFonts w:cs="Arial"/>
                <w:sz w:val="20"/>
              </w:rPr>
            </w:pPr>
          </w:p>
        </w:tc>
        <w:tc>
          <w:tcPr>
            <w:tcW w:w="2862" w:type="pct"/>
            <w:gridSpan w:val="4"/>
          </w:tcPr>
          <w:p w14:paraId="256FDAA7" w14:textId="77777777" w:rsidR="00A32B96" w:rsidRPr="00381701" w:rsidRDefault="00A32B96" w:rsidP="00A32B96">
            <w:pPr>
              <w:pStyle w:val="ListParagraph"/>
              <w:numPr>
                <w:ilvl w:val="0"/>
                <w:numId w:val="24"/>
              </w:numPr>
              <w:spacing w:after="60"/>
              <w:contextualSpacing w:val="0"/>
              <w:rPr>
                <w:rFonts w:cs="Arial"/>
              </w:rPr>
            </w:pPr>
            <w:r w:rsidRPr="00381701">
              <w:rPr>
                <w:rFonts w:cs="Arial"/>
              </w:rPr>
              <w:t>Letter to OP/lawyer</w:t>
            </w:r>
          </w:p>
        </w:tc>
        <w:sdt>
          <w:sdtPr>
            <w:alias w:val="done"/>
            <w:tag w:val="done"/>
            <w:id w:val="472264341"/>
            <w14:checkbox>
              <w14:checked w14:val="0"/>
              <w14:checkedState w14:val="2612" w14:font="MS Gothic"/>
              <w14:uncheckedState w14:val="2610" w14:font="MS Gothic"/>
            </w14:checkbox>
          </w:sdtPr>
          <w:sdtEndPr/>
          <w:sdtContent>
            <w:tc>
              <w:tcPr>
                <w:tcW w:w="477" w:type="pct"/>
              </w:tcPr>
              <w:p w14:paraId="4F23F5E2" w14:textId="2D3D1C89" w:rsidR="00A32B96" w:rsidRPr="00381701" w:rsidRDefault="00A32B96" w:rsidP="000F5F0C">
                <w:r w:rsidRPr="00381701">
                  <w:rPr>
                    <w:rFonts w:ascii="MS Gothic" w:eastAsia="MS Gothic" w:hAnsi="MS Gothic" w:hint="eastAsia"/>
                  </w:rPr>
                  <w:t>☐</w:t>
                </w:r>
              </w:p>
            </w:tc>
          </w:sdtContent>
        </w:sdt>
        <w:sdt>
          <w:sdtPr>
            <w:alias w:val="Date"/>
            <w:tag w:val="date"/>
            <w:id w:val="-2067876007"/>
            <w:placeholder>
              <w:docPart w:val="72349872246B4DC881EE744C6B85824C"/>
            </w:placeholder>
            <w:showingPlcHdr/>
          </w:sdtPr>
          <w:sdtContent>
            <w:tc>
              <w:tcPr>
                <w:tcW w:w="952" w:type="pct"/>
              </w:tcPr>
              <w:p w14:paraId="319CC84D" w14:textId="1E9255EB" w:rsidR="00A32B96" w:rsidRPr="00381701" w:rsidRDefault="008F5FA2" w:rsidP="000F5F0C">
                <w:r w:rsidRPr="0049343D">
                  <w:rPr>
                    <w:sz w:val="20"/>
                  </w:rPr>
                  <w:t>DD/MM/YYYY</w:t>
                </w:r>
              </w:p>
            </w:tc>
          </w:sdtContent>
        </w:sdt>
      </w:tr>
      <w:tr w:rsidR="00A32B96" w:rsidRPr="00426DCA" w14:paraId="7937819C" w14:textId="77777777" w:rsidTr="004150D7">
        <w:trPr>
          <w:trHeight w:val="567"/>
        </w:trPr>
        <w:tc>
          <w:tcPr>
            <w:tcW w:w="709" w:type="pct"/>
            <w:vMerge/>
          </w:tcPr>
          <w:p w14:paraId="1D7859E0" w14:textId="77777777" w:rsidR="00A32B96" w:rsidRPr="00381701" w:rsidRDefault="00A32B96" w:rsidP="00A32B96">
            <w:pPr>
              <w:rPr>
                <w:rFonts w:cs="Arial"/>
                <w:sz w:val="20"/>
              </w:rPr>
            </w:pPr>
          </w:p>
        </w:tc>
        <w:tc>
          <w:tcPr>
            <w:tcW w:w="2862" w:type="pct"/>
            <w:gridSpan w:val="4"/>
          </w:tcPr>
          <w:p w14:paraId="2D1CB92C" w14:textId="2431ED7D" w:rsidR="00A32B96" w:rsidRPr="00381701" w:rsidRDefault="00A32B96" w:rsidP="00A32B96">
            <w:pPr>
              <w:pStyle w:val="ListParagraph"/>
              <w:numPr>
                <w:ilvl w:val="0"/>
                <w:numId w:val="24"/>
              </w:numPr>
              <w:spacing w:after="60"/>
              <w:contextualSpacing w:val="0"/>
              <w:rPr>
                <w:rFonts w:cs="Arial"/>
              </w:rPr>
            </w:pPr>
            <w:r w:rsidRPr="00381701">
              <w:rPr>
                <w:rFonts w:cs="Arial"/>
              </w:rPr>
              <w:t>Follow up sealed orders</w:t>
            </w:r>
            <w:r w:rsidR="00C81C92" w:rsidRPr="00381701">
              <w:rPr>
                <w:rFonts w:cs="Arial"/>
              </w:rPr>
              <w:t xml:space="preserve"> and send to CS within 14 days of </w:t>
            </w:r>
            <w:r w:rsidR="00F474BC" w:rsidRPr="00381701">
              <w:rPr>
                <w:rFonts w:cs="Arial"/>
              </w:rPr>
              <w:t>the order</w:t>
            </w:r>
          </w:p>
        </w:tc>
        <w:sdt>
          <w:sdtPr>
            <w:alias w:val="done"/>
            <w:tag w:val="done"/>
            <w:id w:val="1946579019"/>
            <w14:checkbox>
              <w14:checked w14:val="0"/>
              <w14:checkedState w14:val="2612" w14:font="MS Gothic"/>
              <w14:uncheckedState w14:val="2610" w14:font="MS Gothic"/>
            </w14:checkbox>
          </w:sdtPr>
          <w:sdtEndPr/>
          <w:sdtContent>
            <w:tc>
              <w:tcPr>
                <w:tcW w:w="477" w:type="pct"/>
              </w:tcPr>
              <w:p w14:paraId="41F89BCF" w14:textId="1C6086F4" w:rsidR="00A32B96" w:rsidRPr="00381701" w:rsidRDefault="00A32B96" w:rsidP="000F5F0C">
                <w:r w:rsidRPr="00381701">
                  <w:rPr>
                    <w:rFonts w:ascii="MS Gothic" w:eastAsia="MS Gothic" w:hAnsi="MS Gothic" w:hint="eastAsia"/>
                  </w:rPr>
                  <w:t>☐</w:t>
                </w:r>
              </w:p>
            </w:tc>
          </w:sdtContent>
        </w:sdt>
        <w:sdt>
          <w:sdtPr>
            <w:alias w:val="Date"/>
            <w:tag w:val="date"/>
            <w:id w:val="-1395345718"/>
            <w:placeholder>
              <w:docPart w:val="469281D454D1428483D12367B0361323"/>
            </w:placeholder>
            <w:showingPlcHdr/>
          </w:sdtPr>
          <w:sdtContent>
            <w:tc>
              <w:tcPr>
                <w:tcW w:w="952" w:type="pct"/>
              </w:tcPr>
              <w:p w14:paraId="797E3155" w14:textId="6A2E6D34" w:rsidR="00A32B96" w:rsidRPr="00381701" w:rsidRDefault="008F5FA2" w:rsidP="000F5F0C">
                <w:r w:rsidRPr="0049343D">
                  <w:rPr>
                    <w:sz w:val="20"/>
                  </w:rPr>
                  <w:t>DD/MM/YYYY</w:t>
                </w:r>
              </w:p>
            </w:tc>
          </w:sdtContent>
        </w:sdt>
      </w:tr>
      <w:tr w:rsidR="00A32B96" w:rsidRPr="00426DCA" w14:paraId="733F6B08" w14:textId="77777777" w:rsidTr="004150D7">
        <w:trPr>
          <w:trHeight w:val="567"/>
        </w:trPr>
        <w:tc>
          <w:tcPr>
            <w:tcW w:w="709" w:type="pct"/>
            <w:vMerge w:val="restart"/>
          </w:tcPr>
          <w:p w14:paraId="44FD7A89" w14:textId="43189EC4" w:rsidR="00A32B96" w:rsidRPr="004E13D4" w:rsidRDefault="00A32B96" w:rsidP="000F5F0C">
            <w:pPr>
              <w:rPr>
                <w:b/>
                <w:bCs/>
              </w:rPr>
            </w:pPr>
            <w:r w:rsidRPr="004E13D4">
              <w:rPr>
                <w:b/>
                <w:bCs/>
              </w:rPr>
              <w:t>Cost recovery from op where order made</w:t>
            </w:r>
          </w:p>
        </w:tc>
        <w:tc>
          <w:tcPr>
            <w:tcW w:w="2862" w:type="pct"/>
            <w:gridSpan w:val="4"/>
          </w:tcPr>
          <w:p w14:paraId="4B52A2C0" w14:textId="77777777" w:rsidR="00A32B96" w:rsidRPr="00426DCA" w:rsidRDefault="00A32B96" w:rsidP="00A32B96">
            <w:pPr>
              <w:pStyle w:val="ListParagraph"/>
              <w:numPr>
                <w:ilvl w:val="0"/>
                <w:numId w:val="12"/>
              </w:numPr>
              <w:spacing w:after="60"/>
              <w:contextualSpacing w:val="0"/>
              <w:rPr>
                <w:rFonts w:cs="Arial"/>
              </w:rPr>
            </w:pPr>
            <w:r w:rsidRPr="00426DCA">
              <w:rPr>
                <w:rFonts w:cs="Arial"/>
              </w:rPr>
              <w:t>Letter of demand to OP</w:t>
            </w:r>
          </w:p>
          <w:p w14:paraId="3C3A7671" w14:textId="263B5A77" w:rsidR="00A32B96" w:rsidRPr="004E13D4" w:rsidRDefault="00A32B96" w:rsidP="004E13D4">
            <w:pPr>
              <w:rPr>
                <w:i/>
                <w:iCs/>
              </w:rPr>
            </w:pPr>
            <w:r w:rsidRPr="004E13D4">
              <w:rPr>
                <w:i/>
                <w:iCs/>
              </w:rPr>
              <w:t>Reply-paid letter for payment addressed to Client Contributions Officer in Grants &amp; Quality Assurance</w:t>
            </w:r>
          </w:p>
        </w:tc>
        <w:sdt>
          <w:sdtPr>
            <w:alias w:val="done"/>
            <w:tag w:val="done"/>
            <w:id w:val="698280590"/>
            <w14:checkbox>
              <w14:checked w14:val="0"/>
              <w14:checkedState w14:val="2612" w14:font="MS Gothic"/>
              <w14:uncheckedState w14:val="2610" w14:font="MS Gothic"/>
            </w14:checkbox>
          </w:sdtPr>
          <w:sdtEndPr/>
          <w:sdtContent>
            <w:tc>
              <w:tcPr>
                <w:tcW w:w="477" w:type="pct"/>
              </w:tcPr>
              <w:p w14:paraId="29DEACF6" w14:textId="5F6D3411" w:rsidR="00A32B96" w:rsidRPr="00426DCA" w:rsidRDefault="00A32B96" w:rsidP="000F5F0C">
                <w:r>
                  <w:rPr>
                    <w:rFonts w:ascii="MS Gothic" w:eastAsia="MS Gothic" w:hAnsi="MS Gothic" w:hint="eastAsia"/>
                  </w:rPr>
                  <w:t>☐</w:t>
                </w:r>
              </w:p>
            </w:tc>
          </w:sdtContent>
        </w:sdt>
        <w:sdt>
          <w:sdtPr>
            <w:alias w:val="Date"/>
            <w:tag w:val="date"/>
            <w:id w:val="206847374"/>
            <w:placeholder>
              <w:docPart w:val="3EAC8308D71D46C39A8CB66EDA2A62C7"/>
            </w:placeholder>
            <w:showingPlcHdr/>
          </w:sdtPr>
          <w:sdtContent>
            <w:tc>
              <w:tcPr>
                <w:tcW w:w="952" w:type="pct"/>
              </w:tcPr>
              <w:p w14:paraId="5E9E2006" w14:textId="5C27AC8D" w:rsidR="00A32B96" w:rsidRPr="00426DCA" w:rsidRDefault="008F5FA2" w:rsidP="000F5F0C">
                <w:r w:rsidRPr="0049343D">
                  <w:rPr>
                    <w:sz w:val="20"/>
                  </w:rPr>
                  <w:t>DD/MM/YYYY</w:t>
                </w:r>
              </w:p>
            </w:tc>
          </w:sdtContent>
        </w:sdt>
      </w:tr>
      <w:tr w:rsidR="00A32B96" w:rsidRPr="00426DCA" w14:paraId="3EEEA613" w14:textId="77777777" w:rsidTr="004150D7">
        <w:trPr>
          <w:trHeight w:val="567"/>
        </w:trPr>
        <w:tc>
          <w:tcPr>
            <w:tcW w:w="709" w:type="pct"/>
            <w:vMerge/>
          </w:tcPr>
          <w:p w14:paraId="2BA46FCE" w14:textId="77777777" w:rsidR="00A32B96" w:rsidRPr="00426DCA" w:rsidRDefault="00A32B96" w:rsidP="00A32B96">
            <w:pPr>
              <w:rPr>
                <w:rFonts w:cs="Arial"/>
                <w:sz w:val="20"/>
              </w:rPr>
            </w:pPr>
          </w:p>
        </w:tc>
        <w:tc>
          <w:tcPr>
            <w:tcW w:w="2862" w:type="pct"/>
            <w:gridSpan w:val="4"/>
          </w:tcPr>
          <w:p w14:paraId="5E61F160" w14:textId="77777777" w:rsidR="00A32B96" w:rsidRPr="00426DCA" w:rsidRDefault="00A32B96" w:rsidP="00A32B96">
            <w:pPr>
              <w:pStyle w:val="ListParagraph"/>
              <w:numPr>
                <w:ilvl w:val="0"/>
                <w:numId w:val="12"/>
              </w:numPr>
              <w:spacing w:after="60"/>
              <w:contextualSpacing w:val="0"/>
              <w:rPr>
                <w:rFonts w:cs="Arial"/>
              </w:rPr>
            </w:pPr>
            <w:r w:rsidRPr="00426DCA">
              <w:rPr>
                <w:rFonts w:cs="Arial"/>
              </w:rPr>
              <w:t>Notification in ATLAS of debt</w:t>
            </w:r>
          </w:p>
          <w:p w14:paraId="6E75CAE9" w14:textId="6895EECF" w:rsidR="00A32B96" w:rsidRPr="004E13D4" w:rsidRDefault="004E13D4" w:rsidP="004E13D4">
            <w:pPr>
              <w:pStyle w:val="ListParagraph"/>
              <w:numPr>
                <w:ilvl w:val="0"/>
                <w:numId w:val="40"/>
              </w:numPr>
            </w:pPr>
            <w:r>
              <w:t>m</w:t>
            </w:r>
            <w:r w:rsidR="00A32B96" w:rsidRPr="004E13D4">
              <w:t>ark as ‘costs indemnified’ in claim screen when invoice submitted for an appearance, or</w:t>
            </w:r>
          </w:p>
          <w:p w14:paraId="37F64115" w14:textId="77777777" w:rsidR="00A32B96" w:rsidRPr="004E13D4" w:rsidRDefault="00A32B96" w:rsidP="004E13D4">
            <w:pPr>
              <w:pStyle w:val="ListParagraph"/>
              <w:numPr>
                <w:ilvl w:val="0"/>
                <w:numId w:val="40"/>
              </w:numPr>
            </w:pPr>
            <w:r w:rsidRPr="004E13D4">
              <w:t>when the matter is finalised, indicate that costs order made when completing ‘file outcome’, and</w:t>
            </w:r>
          </w:p>
          <w:p w14:paraId="7D2BA6F4" w14:textId="77777777" w:rsidR="00A32B96" w:rsidRPr="004E13D4" w:rsidRDefault="00A32B96" w:rsidP="004E13D4">
            <w:pPr>
              <w:pStyle w:val="ListParagraph"/>
              <w:numPr>
                <w:ilvl w:val="0"/>
                <w:numId w:val="40"/>
              </w:numPr>
              <w:rPr>
                <w:iCs/>
                <w:color w:val="660066"/>
              </w:rPr>
            </w:pPr>
            <w:r w:rsidRPr="004E13D4">
              <w:t>upload copy of costs order and letter of demand to ATLAS using ‘submit correspondence’</w:t>
            </w:r>
            <w:r w:rsidRPr="004E13D4">
              <w:rPr>
                <w:rStyle w:val="IntenseEmphasis"/>
                <w:sz w:val="20"/>
              </w:rPr>
              <w:t xml:space="preserve">  </w:t>
            </w:r>
          </w:p>
        </w:tc>
        <w:sdt>
          <w:sdtPr>
            <w:alias w:val="done"/>
            <w:tag w:val="done"/>
            <w:id w:val="1135378646"/>
            <w14:checkbox>
              <w14:checked w14:val="0"/>
              <w14:checkedState w14:val="2612" w14:font="MS Gothic"/>
              <w14:uncheckedState w14:val="2610" w14:font="MS Gothic"/>
            </w14:checkbox>
          </w:sdtPr>
          <w:sdtEndPr/>
          <w:sdtContent>
            <w:tc>
              <w:tcPr>
                <w:tcW w:w="477" w:type="pct"/>
              </w:tcPr>
              <w:p w14:paraId="0EB0E72A" w14:textId="187431A8" w:rsidR="00A32B96" w:rsidRPr="00426DCA" w:rsidRDefault="00A32B96" w:rsidP="000F5F0C">
                <w:r>
                  <w:rPr>
                    <w:rFonts w:ascii="MS Gothic" w:eastAsia="MS Gothic" w:hAnsi="MS Gothic" w:hint="eastAsia"/>
                  </w:rPr>
                  <w:t>☐</w:t>
                </w:r>
              </w:p>
            </w:tc>
          </w:sdtContent>
        </w:sdt>
        <w:sdt>
          <w:sdtPr>
            <w:alias w:val="Date"/>
            <w:tag w:val="date"/>
            <w:id w:val="1590810962"/>
            <w:placeholder>
              <w:docPart w:val="58A85E6EE6E649D583B835C23346BD0D"/>
            </w:placeholder>
            <w:showingPlcHdr/>
          </w:sdtPr>
          <w:sdtContent>
            <w:tc>
              <w:tcPr>
                <w:tcW w:w="952" w:type="pct"/>
              </w:tcPr>
              <w:p w14:paraId="33A0E7F0" w14:textId="450B302D" w:rsidR="00A32B96" w:rsidRPr="00426DCA" w:rsidRDefault="00D46425" w:rsidP="000F5F0C">
                <w:r w:rsidRPr="0049343D">
                  <w:rPr>
                    <w:sz w:val="20"/>
                  </w:rPr>
                  <w:t>DD/MM/YYYY</w:t>
                </w:r>
              </w:p>
            </w:tc>
          </w:sdtContent>
        </w:sdt>
      </w:tr>
      <w:tr w:rsidR="00A32B96" w:rsidRPr="00426DCA" w14:paraId="292C97E6" w14:textId="77777777" w:rsidTr="004150D7">
        <w:trPr>
          <w:trHeight w:val="567"/>
        </w:trPr>
        <w:tc>
          <w:tcPr>
            <w:tcW w:w="3571" w:type="pct"/>
            <w:gridSpan w:val="5"/>
          </w:tcPr>
          <w:p w14:paraId="35B92768" w14:textId="33D6F0CB" w:rsidR="00A32B96" w:rsidRPr="004E13D4" w:rsidRDefault="00A32B96" w:rsidP="000F5F0C">
            <w:pPr>
              <w:rPr>
                <w:b/>
                <w:bCs/>
              </w:rPr>
            </w:pPr>
            <w:r w:rsidRPr="004E13D4">
              <w:rPr>
                <w:b/>
                <w:bCs/>
              </w:rPr>
              <w:t>Final letter to client</w:t>
            </w:r>
          </w:p>
        </w:tc>
        <w:sdt>
          <w:sdtPr>
            <w:alias w:val="done"/>
            <w:tag w:val="done"/>
            <w:id w:val="1908882703"/>
            <w14:checkbox>
              <w14:checked w14:val="0"/>
              <w14:checkedState w14:val="2612" w14:font="MS Gothic"/>
              <w14:uncheckedState w14:val="2610" w14:font="MS Gothic"/>
            </w14:checkbox>
          </w:sdtPr>
          <w:sdtEndPr/>
          <w:sdtContent>
            <w:tc>
              <w:tcPr>
                <w:tcW w:w="477" w:type="pct"/>
              </w:tcPr>
              <w:p w14:paraId="1B299454" w14:textId="72B564B4" w:rsidR="00A32B96" w:rsidRPr="00426DCA" w:rsidRDefault="00A32B96" w:rsidP="000F5F0C">
                <w:r>
                  <w:rPr>
                    <w:rFonts w:ascii="MS Gothic" w:eastAsia="MS Gothic" w:hAnsi="MS Gothic" w:hint="eastAsia"/>
                  </w:rPr>
                  <w:t>☐</w:t>
                </w:r>
              </w:p>
            </w:tc>
          </w:sdtContent>
        </w:sdt>
        <w:sdt>
          <w:sdtPr>
            <w:alias w:val="Date"/>
            <w:tag w:val="date"/>
            <w:id w:val="861099219"/>
            <w:placeholder>
              <w:docPart w:val="D509015EEB814051BDCF159C1328241A"/>
            </w:placeholder>
            <w:showingPlcHdr/>
          </w:sdtPr>
          <w:sdtContent>
            <w:tc>
              <w:tcPr>
                <w:tcW w:w="952" w:type="pct"/>
              </w:tcPr>
              <w:p w14:paraId="252C224D" w14:textId="35840915" w:rsidR="00A32B96" w:rsidRPr="00426DCA" w:rsidRDefault="00D46425" w:rsidP="000F5F0C">
                <w:r w:rsidRPr="0049343D">
                  <w:rPr>
                    <w:sz w:val="20"/>
                  </w:rPr>
                  <w:t>DD/MM/YYYY</w:t>
                </w:r>
              </w:p>
            </w:tc>
          </w:sdtContent>
        </w:sdt>
      </w:tr>
      <w:tr w:rsidR="00A32B96" w:rsidRPr="00426DCA" w14:paraId="106C2FE9" w14:textId="77777777" w:rsidTr="004150D7">
        <w:trPr>
          <w:trHeight w:val="567"/>
        </w:trPr>
        <w:tc>
          <w:tcPr>
            <w:tcW w:w="3571" w:type="pct"/>
            <w:gridSpan w:val="5"/>
          </w:tcPr>
          <w:p w14:paraId="691AD882" w14:textId="58EF0E75" w:rsidR="00A32B96" w:rsidRPr="004E13D4" w:rsidRDefault="00A32B96" w:rsidP="000F5F0C">
            <w:pPr>
              <w:rPr>
                <w:b/>
                <w:bCs/>
              </w:rPr>
            </w:pPr>
            <w:r w:rsidRPr="004E13D4">
              <w:rPr>
                <w:b/>
                <w:bCs/>
              </w:rPr>
              <w:t>Letter/notice ceasing to act</w:t>
            </w:r>
          </w:p>
        </w:tc>
        <w:sdt>
          <w:sdtPr>
            <w:alias w:val="done"/>
            <w:tag w:val="done"/>
            <w:id w:val="1210380163"/>
            <w14:checkbox>
              <w14:checked w14:val="0"/>
              <w14:checkedState w14:val="2612" w14:font="MS Gothic"/>
              <w14:uncheckedState w14:val="2610" w14:font="MS Gothic"/>
            </w14:checkbox>
          </w:sdtPr>
          <w:sdtEndPr/>
          <w:sdtContent>
            <w:tc>
              <w:tcPr>
                <w:tcW w:w="477" w:type="pct"/>
              </w:tcPr>
              <w:p w14:paraId="45F0EA10" w14:textId="6BF2CF81" w:rsidR="00A32B96" w:rsidRPr="00426DCA" w:rsidRDefault="00A32B96" w:rsidP="000F5F0C">
                <w:r>
                  <w:rPr>
                    <w:rFonts w:ascii="MS Gothic" w:eastAsia="MS Gothic" w:hAnsi="MS Gothic" w:hint="eastAsia"/>
                  </w:rPr>
                  <w:t>☐</w:t>
                </w:r>
              </w:p>
            </w:tc>
          </w:sdtContent>
        </w:sdt>
        <w:sdt>
          <w:sdtPr>
            <w:alias w:val="Date"/>
            <w:tag w:val="date"/>
            <w:id w:val="773524578"/>
            <w:placeholder>
              <w:docPart w:val="95F27ADBC3B0477B854597999A32DA0E"/>
            </w:placeholder>
            <w:showingPlcHdr/>
          </w:sdtPr>
          <w:sdtContent>
            <w:tc>
              <w:tcPr>
                <w:tcW w:w="952" w:type="pct"/>
              </w:tcPr>
              <w:p w14:paraId="465044CC" w14:textId="331D320F" w:rsidR="00A32B96" w:rsidRPr="00426DCA" w:rsidRDefault="00D46425" w:rsidP="000F5F0C">
                <w:r w:rsidRPr="0049343D">
                  <w:rPr>
                    <w:sz w:val="20"/>
                  </w:rPr>
                  <w:t>DD/MM/YYYY</w:t>
                </w:r>
              </w:p>
            </w:tc>
          </w:sdtContent>
        </w:sdt>
      </w:tr>
      <w:tr w:rsidR="00A32B96" w:rsidRPr="00426DCA" w14:paraId="06511CD1" w14:textId="77777777" w:rsidTr="004150D7">
        <w:trPr>
          <w:trHeight w:val="567"/>
        </w:trPr>
        <w:tc>
          <w:tcPr>
            <w:tcW w:w="3571" w:type="pct"/>
            <w:gridSpan w:val="5"/>
          </w:tcPr>
          <w:p w14:paraId="6935A9F5" w14:textId="3C785BCF" w:rsidR="00A32B96" w:rsidRPr="004E13D4" w:rsidRDefault="00A32B96" w:rsidP="000F5F0C">
            <w:pPr>
              <w:rPr>
                <w:b/>
                <w:bCs/>
              </w:rPr>
            </w:pPr>
            <w:r w:rsidRPr="004E13D4">
              <w:rPr>
                <w:b/>
                <w:bCs/>
              </w:rPr>
              <w:t>Disb/invoice/billing within 28 days of final event</w:t>
            </w:r>
          </w:p>
        </w:tc>
        <w:sdt>
          <w:sdtPr>
            <w:alias w:val="done"/>
            <w:tag w:val="done"/>
            <w:id w:val="1562137192"/>
            <w14:checkbox>
              <w14:checked w14:val="0"/>
              <w14:checkedState w14:val="2612" w14:font="MS Gothic"/>
              <w14:uncheckedState w14:val="2610" w14:font="MS Gothic"/>
            </w14:checkbox>
          </w:sdtPr>
          <w:sdtEndPr/>
          <w:sdtContent>
            <w:tc>
              <w:tcPr>
                <w:tcW w:w="477" w:type="pct"/>
              </w:tcPr>
              <w:p w14:paraId="4AC61730" w14:textId="5CE13C16" w:rsidR="00A32B96" w:rsidRPr="00426DCA" w:rsidRDefault="00A32B96" w:rsidP="000F5F0C">
                <w:r>
                  <w:rPr>
                    <w:rFonts w:ascii="MS Gothic" w:eastAsia="MS Gothic" w:hAnsi="MS Gothic" w:hint="eastAsia"/>
                  </w:rPr>
                  <w:t>☐</w:t>
                </w:r>
              </w:p>
            </w:tc>
          </w:sdtContent>
        </w:sdt>
        <w:sdt>
          <w:sdtPr>
            <w:alias w:val="Date"/>
            <w:tag w:val="date"/>
            <w:id w:val="-639190357"/>
            <w:placeholder>
              <w:docPart w:val="334D4CCD37824FFDA9E85F3500CAD207"/>
            </w:placeholder>
            <w:showingPlcHdr/>
          </w:sdtPr>
          <w:sdtContent>
            <w:tc>
              <w:tcPr>
                <w:tcW w:w="952" w:type="pct"/>
              </w:tcPr>
              <w:p w14:paraId="2C745798" w14:textId="4C2B01E8" w:rsidR="00A32B96" w:rsidRPr="00426DCA" w:rsidRDefault="00D46425" w:rsidP="000F5F0C">
                <w:r w:rsidRPr="0049343D">
                  <w:rPr>
                    <w:sz w:val="20"/>
                  </w:rPr>
                  <w:t>DD/MM/YYYY</w:t>
                </w:r>
              </w:p>
            </w:tc>
          </w:sdtContent>
        </w:sdt>
      </w:tr>
    </w:tbl>
    <w:p w14:paraId="70CB330C" w14:textId="77777777" w:rsidR="002728FB" w:rsidRPr="00513A26" w:rsidRDefault="002728FB" w:rsidP="00513A26">
      <w:pPr>
        <w:pStyle w:val="Heading1"/>
      </w:pPr>
      <w:r w:rsidRPr="00513A26">
        <w:t>Supervision</w:t>
      </w:r>
    </w:p>
    <w:p w14:paraId="3E724B3F" w14:textId="77777777" w:rsidR="002728FB" w:rsidRPr="00426DCA" w:rsidRDefault="002728FB" w:rsidP="000F5F0C">
      <w:pPr>
        <w:rPr>
          <w:lang w:eastAsia="en-AU"/>
        </w:rPr>
      </w:pPr>
      <w:r w:rsidRPr="00426DCA">
        <w:rPr>
          <w:lang w:eastAsia="en-AU"/>
        </w:rPr>
        <w:t>The supervising lawyer reviewed the Litigation checklist on the following dates:</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4525"/>
        <w:gridCol w:w="845"/>
        <w:gridCol w:w="1483"/>
      </w:tblGrid>
      <w:tr w:rsidR="002728FB" w:rsidRPr="00513A26" w14:paraId="1A1A0EB4" w14:textId="77777777" w:rsidTr="008374A9">
        <w:tc>
          <w:tcPr>
            <w:tcW w:w="2112" w:type="dxa"/>
          </w:tcPr>
          <w:p w14:paraId="41BD7B57" w14:textId="77777777" w:rsidR="002728FB" w:rsidRPr="00513A26" w:rsidRDefault="002728FB" w:rsidP="000F5F0C">
            <w:r w:rsidRPr="00513A26">
              <w:t>Supervisor’s Name:</w:t>
            </w:r>
          </w:p>
        </w:tc>
        <w:sdt>
          <w:sdtPr>
            <w:alias w:val="Supervisor name"/>
            <w:tag w:val="SupervisorName"/>
            <w:id w:val="1856765203"/>
            <w:placeholder>
              <w:docPart w:val="D726902BB6CF4D3795D1A65EF6823FA4"/>
            </w:placeholder>
            <w:showingPlcHdr/>
          </w:sdtPr>
          <w:sdtEndPr/>
          <w:sdtContent>
            <w:tc>
              <w:tcPr>
                <w:tcW w:w="4692" w:type="dxa"/>
              </w:tcPr>
              <w:p w14:paraId="1D318F13" w14:textId="274F8E4E" w:rsidR="002728FB" w:rsidRPr="00513A26" w:rsidRDefault="00C34EFB" w:rsidP="000F5F0C">
                <w:r>
                  <w:t>Enter Supervisor’s name</w:t>
                </w:r>
              </w:p>
            </w:tc>
          </w:sdtContent>
        </w:sdt>
        <w:tc>
          <w:tcPr>
            <w:tcW w:w="851" w:type="dxa"/>
          </w:tcPr>
          <w:p w14:paraId="114A96E9" w14:textId="77777777" w:rsidR="002728FB" w:rsidRPr="00513A26" w:rsidRDefault="002728FB" w:rsidP="000F5F0C">
            <w:r w:rsidRPr="00513A26">
              <w:t>Date:</w:t>
            </w:r>
          </w:p>
        </w:tc>
        <w:sdt>
          <w:sdtPr>
            <w:alias w:val="Date"/>
            <w:tag w:val="date"/>
            <w:id w:val="-2018295513"/>
            <w:placeholder>
              <w:docPart w:val="445AA5F5EC3645E792BEF1CD019C098A"/>
            </w:placeholder>
            <w:showingPlcHdr/>
          </w:sdtPr>
          <w:sdtContent>
            <w:tc>
              <w:tcPr>
                <w:tcW w:w="1276" w:type="dxa"/>
              </w:tcPr>
              <w:p w14:paraId="758C154D" w14:textId="621BA406" w:rsidR="002728FB" w:rsidRPr="00513A26" w:rsidRDefault="00E24A6B" w:rsidP="000F5F0C">
                <w:pPr>
                  <w:rPr>
                    <w:bCs/>
                  </w:rPr>
                </w:pPr>
                <w:r w:rsidRPr="0049343D">
                  <w:rPr>
                    <w:sz w:val="20"/>
                  </w:rPr>
                  <w:t>DD/MM/YYYY</w:t>
                </w:r>
              </w:p>
            </w:tc>
          </w:sdtContent>
        </w:sdt>
      </w:tr>
      <w:tr w:rsidR="002728FB" w:rsidRPr="00513A26" w14:paraId="7043545D" w14:textId="77777777" w:rsidTr="008374A9">
        <w:tc>
          <w:tcPr>
            <w:tcW w:w="2112" w:type="dxa"/>
          </w:tcPr>
          <w:p w14:paraId="74B2E03C" w14:textId="77777777" w:rsidR="002728FB" w:rsidRPr="00513A26" w:rsidRDefault="002728FB" w:rsidP="000F5F0C">
            <w:r w:rsidRPr="00513A26">
              <w:t>Supervisor’s Name:</w:t>
            </w:r>
          </w:p>
        </w:tc>
        <w:sdt>
          <w:sdtPr>
            <w:alias w:val="Supervisor name"/>
            <w:tag w:val="SupervisorName"/>
            <w:id w:val="666360414"/>
            <w:placeholder>
              <w:docPart w:val="EB058C0759ED489F8AE346487C66E046"/>
            </w:placeholder>
            <w:showingPlcHdr/>
          </w:sdtPr>
          <w:sdtEndPr/>
          <w:sdtContent>
            <w:tc>
              <w:tcPr>
                <w:tcW w:w="4692" w:type="dxa"/>
              </w:tcPr>
              <w:p w14:paraId="0D515DA1" w14:textId="60D00185" w:rsidR="002728FB" w:rsidRPr="00513A26" w:rsidRDefault="00F35EB9" w:rsidP="000F5F0C">
                <w:r>
                  <w:t>Enter Supervisor’s name</w:t>
                </w:r>
              </w:p>
            </w:tc>
          </w:sdtContent>
        </w:sdt>
        <w:tc>
          <w:tcPr>
            <w:tcW w:w="851" w:type="dxa"/>
          </w:tcPr>
          <w:p w14:paraId="05819879" w14:textId="77777777" w:rsidR="002728FB" w:rsidRPr="00513A26" w:rsidRDefault="002728FB" w:rsidP="000F5F0C">
            <w:r w:rsidRPr="00513A26">
              <w:t>Date:</w:t>
            </w:r>
          </w:p>
        </w:tc>
        <w:sdt>
          <w:sdtPr>
            <w:alias w:val="Date"/>
            <w:tag w:val="date"/>
            <w:id w:val="148415482"/>
            <w:placeholder>
              <w:docPart w:val="5F0A5B9A0AD744F791A6A6D49D989C68"/>
            </w:placeholder>
            <w:showingPlcHdr/>
          </w:sdtPr>
          <w:sdtContent>
            <w:tc>
              <w:tcPr>
                <w:tcW w:w="1276" w:type="dxa"/>
              </w:tcPr>
              <w:p w14:paraId="57C30929" w14:textId="03284B3B" w:rsidR="002728FB" w:rsidRPr="00513A26" w:rsidRDefault="00E24A6B" w:rsidP="000F5F0C">
                <w:pPr>
                  <w:rPr>
                    <w:bCs/>
                  </w:rPr>
                </w:pPr>
                <w:r w:rsidRPr="0049343D">
                  <w:rPr>
                    <w:sz w:val="20"/>
                  </w:rPr>
                  <w:t>DD/MM/YYYY</w:t>
                </w:r>
              </w:p>
            </w:tc>
          </w:sdtContent>
        </w:sdt>
      </w:tr>
      <w:tr w:rsidR="002728FB" w:rsidRPr="00513A26" w14:paraId="3FDB7F06" w14:textId="77777777" w:rsidTr="008374A9">
        <w:tc>
          <w:tcPr>
            <w:tcW w:w="2112" w:type="dxa"/>
          </w:tcPr>
          <w:p w14:paraId="62087842" w14:textId="77777777" w:rsidR="002728FB" w:rsidRPr="00513A26" w:rsidRDefault="002728FB" w:rsidP="000F5F0C">
            <w:r w:rsidRPr="00513A26">
              <w:t>Supervisor’s Name:</w:t>
            </w:r>
          </w:p>
        </w:tc>
        <w:sdt>
          <w:sdtPr>
            <w:alias w:val="Supervisor name"/>
            <w:tag w:val="SupervisorName"/>
            <w:id w:val="-978922311"/>
            <w:placeholder>
              <w:docPart w:val="EC26CF5ED5014C2A87526913EDD9FD84"/>
            </w:placeholder>
            <w:showingPlcHdr/>
          </w:sdtPr>
          <w:sdtEndPr/>
          <w:sdtContent>
            <w:tc>
              <w:tcPr>
                <w:tcW w:w="4692" w:type="dxa"/>
              </w:tcPr>
              <w:p w14:paraId="79FA5B35" w14:textId="1ADF3B8B" w:rsidR="002728FB" w:rsidRPr="00513A26" w:rsidRDefault="00F35EB9" w:rsidP="000F5F0C">
                <w:r>
                  <w:t>Enter Supervisor’s name</w:t>
                </w:r>
              </w:p>
            </w:tc>
          </w:sdtContent>
        </w:sdt>
        <w:tc>
          <w:tcPr>
            <w:tcW w:w="851" w:type="dxa"/>
          </w:tcPr>
          <w:p w14:paraId="1489FB4A" w14:textId="77777777" w:rsidR="002728FB" w:rsidRPr="00513A26" w:rsidRDefault="002728FB" w:rsidP="000F5F0C">
            <w:r w:rsidRPr="00513A26">
              <w:t>Date:</w:t>
            </w:r>
          </w:p>
        </w:tc>
        <w:sdt>
          <w:sdtPr>
            <w:alias w:val="Date"/>
            <w:tag w:val="date"/>
            <w:id w:val="650175689"/>
            <w:placeholder>
              <w:docPart w:val="4017BB7F819F4A4CA9D4C830FEA1001D"/>
            </w:placeholder>
            <w:showingPlcHdr/>
          </w:sdtPr>
          <w:sdtContent>
            <w:tc>
              <w:tcPr>
                <w:tcW w:w="1276" w:type="dxa"/>
              </w:tcPr>
              <w:p w14:paraId="0C7A0341" w14:textId="3869A18C" w:rsidR="002728FB" w:rsidRPr="00513A26" w:rsidRDefault="00E24A6B" w:rsidP="000F5F0C">
                <w:pPr>
                  <w:rPr>
                    <w:bCs/>
                  </w:rPr>
                </w:pPr>
                <w:r w:rsidRPr="0049343D">
                  <w:rPr>
                    <w:sz w:val="20"/>
                  </w:rPr>
                  <w:t>DD/MM/YYYY</w:t>
                </w:r>
              </w:p>
            </w:tc>
          </w:sdtContent>
        </w:sdt>
      </w:tr>
    </w:tbl>
    <w:p w14:paraId="62A4DBAD" w14:textId="77777777" w:rsidR="002728FB" w:rsidRPr="00426DCA" w:rsidRDefault="002728FB" w:rsidP="000F5F0C">
      <w:pPr>
        <w:rPr>
          <w:lang w:eastAsia="en-AU"/>
        </w:rPr>
      </w:pPr>
    </w:p>
    <w:sectPr w:rsidR="002728FB" w:rsidRPr="00426DCA" w:rsidSect="00D40F4D">
      <w:pgSz w:w="11900" w:h="16820" w:code="9"/>
      <w:pgMar w:top="1440" w:right="1440" w:bottom="1440" w:left="1440" w:header="284" w:footer="235"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E024" w14:textId="77777777" w:rsidR="00085402" w:rsidRDefault="00085402">
      <w:pPr>
        <w:spacing w:after="0" w:line="240" w:lineRule="auto"/>
      </w:pPr>
      <w:r>
        <w:separator/>
      </w:r>
    </w:p>
  </w:endnote>
  <w:endnote w:type="continuationSeparator" w:id="0">
    <w:p w14:paraId="6525C939" w14:textId="77777777" w:rsidR="00085402" w:rsidRDefault="0008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EF32"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A72C59" w14:textId="77777777" w:rsidR="00BB122F" w:rsidRDefault="009D1FAA" w:rsidP="008074B3">
    <w:pPr>
      <w:pStyle w:val="Footer"/>
      <w:ind w:right="360" w:firstLine="360"/>
    </w:pPr>
  </w:p>
  <w:p w14:paraId="1D5D54B6" w14:textId="77777777" w:rsidR="00BB122F" w:rsidRDefault="009D1FAA"/>
  <w:p w14:paraId="10D9DFE4" w14:textId="77777777" w:rsidR="00A20DEC" w:rsidRDefault="00A20DEC"/>
  <w:p w14:paraId="798FF8B0" w14:textId="77777777" w:rsidR="00A20DEC" w:rsidRDefault="00A20DEC"/>
  <w:p w14:paraId="779E858A" w14:textId="77777777" w:rsidR="00A20DEC" w:rsidRDefault="00A20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7E46" w14:textId="77777777" w:rsidR="00BB122F" w:rsidRDefault="00C8737B" w:rsidP="008015A8">
    <w:pPr>
      <w:pStyle w:val="Footer"/>
      <w:ind w:right="2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57A66F1" wp14:editId="53CC21B6">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B3FE2"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&#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D06A" w14:textId="77777777" w:rsidR="00BB122F" w:rsidRPr="008636E1" w:rsidRDefault="00C8737B" w:rsidP="008015A8">
    <w:pPr>
      <w:pStyle w:val="Footer"/>
      <w:ind w:right="2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5D79E333" wp14:editId="7789EFFE">
              <wp:simplePos x="0" y="0"/>
              <wp:positionH relativeFrom="page">
                <wp:posOffset>180340</wp:posOffset>
              </wp:positionH>
              <wp:positionV relativeFrom="page">
                <wp:posOffset>10159365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B509E"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799.95pt" to="581.15pt,7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&#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151A" w14:textId="77777777" w:rsidR="00085402" w:rsidRDefault="00085402">
      <w:pPr>
        <w:spacing w:after="0" w:line="240" w:lineRule="auto"/>
      </w:pPr>
      <w:r>
        <w:separator/>
      </w:r>
    </w:p>
  </w:footnote>
  <w:footnote w:type="continuationSeparator" w:id="0">
    <w:p w14:paraId="4DF48F83" w14:textId="77777777" w:rsidR="00085402" w:rsidRDefault="00085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38F4"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21DB48" w14:textId="77777777" w:rsidR="00BB122F" w:rsidRDefault="009D1FAA" w:rsidP="00091AFC">
    <w:pPr>
      <w:pStyle w:val="Header"/>
      <w:ind w:right="360"/>
    </w:pPr>
  </w:p>
  <w:p w14:paraId="1BE62FB3" w14:textId="77777777" w:rsidR="00BB122F" w:rsidRDefault="009D1FAA"/>
  <w:p w14:paraId="2F53599E" w14:textId="77777777" w:rsidR="00A20DEC" w:rsidRDefault="00A20DEC"/>
  <w:p w14:paraId="49F27963" w14:textId="77777777" w:rsidR="00A20DEC" w:rsidRDefault="00A20DEC"/>
  <w:p w14:paraId="442A2725" w14:textId="77777777" w:rsidR="00A20DEC" w:rsidRDefault="00A20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A6E6" w14:textId="374853D6" w:rsidR="00BB122F" w:rsidRPr="005E7804" w:rsidRDefault="00552BFA" w:rsidP="005E7804">
    <w:pPr>
      <w:tabs>
        <w:tab w:val="left" w:pos="6893"/>
      </w:tabs>
      <w:spacing w:before="40" w:after="40" w:line="240" w:lineRule="auto"/>
      <w:ind w:left="-330"/>
      <w:rPr>
        <w:rFonts w:cs="Arial"/>
        <w:color w:val="9E4777"/>
        <w:sz w:val="18"/>
        <w:szCs w:val="18"/>
      </w:rPr>
    </w:pPr>
    <w:r>
      <w:rPr>
        <w:rFonts w:cs="Arial"/>
        <w:noProof/>
        <w:color w:val="9E4777"/>
        <w:sz w:val="18"/>
        <w:szCs w:val="18"/>
      </w:rPr>
      <mc:AlternateContent>
        <mc:Choice Requires="wps">
          <w:drawing>
            <wp:anchor distT="0" distB="0" distL="114300" distR="114300" simplePos="0" relativeHeight="251665408" behindDoc="0" locked="0" layoutInCell="0" allowOverlap="1" wp14:anchorId="6CC50E4F" wp14:editId="0DA2D0F3">
              <wp:simplePos x="0" y="0"/>
              <wp:positionH relativeFrom="page">
                <wp:posOffset>0</wp:posOffset>
              </wp:positionH>
              <wp:positionV relativeFrom="page">
                <wp:posOffset>190500</wp:posOffset>
              </wp:positionV>
              <wp:extent cx="7556500" cy="273050"/>
              <wp:effectExtent l="0" t="0" r="0" b="12700"/>
              <wp:wrapNone/>
              <wp:docPr id="4" name="MSIPCMc52f4429b7605db1e6c4c035"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48E333" w14:textId="0B21487E" w:rsidR="00552BFA" w:rsidRPr="00552BFA" w:rsidRDefault="00552BFA" w:rsidP="00552BFA">
                          <w:pPr>
                            <w:spacing w:after="0"/>
                            <w:jc w:val="center"/>
                            <w:rPr>
                              <w:rFonts w:ascii="Calibri" w:hAnsi="Calibri" w:cs="Calibri"/>
                              <w:color w:val="000000"/>
                            </w:rPr>
                          </w:pPr>
                          <w:r w:rsidRPr="00552BFA">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C50E4F" id="_x0000_t202" coordsize="21600,21600" o:spt="202" path="m,l,21600r21600,l21600,xe">
              <v:stroke joinstyle="miter"/>
              <v:path gradientshapeok="t" o:connecttype="rect"/>
            </v:shapetype>
            <v:shape id="MSIPCMc52f4429b7605db1e6c4c035"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4148E333" w14:textId="0B21487E" w:rsidR="00552BFA" w:rsidRPr="00552BFA" w:rsidRDefault="00552BFA" w:rsidP="00552BFA">
                    <w:pPr>
                      <w:spacing w:after="0"/>
                      <w:jc w:val="center"/>
                      <w:rPr>
                        <w:rFonts w:ascii="Calibri" w:hAnsi="Calibri" w:cs="Calibri"/>
                        <w:color w:val="000000"/>
                      </w:rPr>
                    </w:pPr>
                    <w:r w:rsidRPr="00552BFA">
                      <w:rPr>
                        <w:rFonts w:ascii="Calibri" w:hAnsi="Calibri" w:cs="Calibri"/>
                        <w:color w:val="000000"/>
                      </w:rPr>
                      <w:t>OFFICIAL</w:t>
                    </w:r>
                  </w:p>
                </w:txbxContent>
              </v:textbox>
              <w10:wrap anchorx="page" anchory="page"/>
            </v:shape>
          </w:pict>
        </mc:Fallback>
      </mc:AlternateContent>
    </w:r>
    <w:r w:rsidR="00C8737B" w:rsidRPr="005E7804">
      <w:rPr>
        <w:rFonts w:cs="Arial"/>
        <w:color w:val="9E4777"/>
        <w:sz w:val="18"/>
        <w:szCs w:val="18"/>
      </w:rPr>
      <w:t>Victoria Legal Aid</w:t>
    </w:r>
  </w:p>
  <w:p w14:paraId="2492A9A9" w14:textId="1D1FB8B9" w:rsidR="00BB122F" w:rsidRPr="005E7804" w:rsidRDefault="008014B6" w:rsidP="005E7804">
    <w:pPr>
      <w:spacing w:before="40" w:after="40" w:line="240" w:lineRule="auto"/>
      <w:ind w:left="-330"/>
      <w:rPr>
        <w:rFonts w:cs="Arial"/>
        <w:color w:val="9E4777"/>
      </w:rPr>
    </w:pPr>
    <w:r w:rsidRPr="005E7804">
      <w:rPr>
        <w:rFonts w:cs="Arial"/>
        <w:color w:val="9E4777"/>
        <w:sz w:val="18"/>
        <w:szCs w:val="18"/>
      </w:rPr>
      <w:t>Litigation checklist (</w:t>
    </w:r>
    <w:r w:rsidR="001732EC">
      <w:rPr>
        <w:rFonts w:cs="Arial"/>
        <w:color w:val="9E4777"/>
        <w:sz w:val="18"/>
        <w:szCs w:val="18"/>
      </w:rPr>
      <w:t>financial</w:t>
    </w:r>
    <w:r w:rsidRPr="005E7804">
      <w:rPr>
        <w:rFonts w:cs="Arial"/>
        <w:color w:val="9E4777"/>
        <w:sz w:val="18"/>
        <w:szCs w:val="18"/>
      </w:rPr>
      <w:t xml:space="preserve"> </w:t>
    </w:r>
    <w:r w:rsidR="00C8737B" w:rsidRPr="005E7804">
      <w:rPr>
        <w:rFonts w:cs="Arial"/>
        <w:noProof/>
        <w:color w:val="9E4777"/>
        <w:sz w:val="18"/>
        <w:szCs w:val="18"/>
        <w:lang w:val="en-US"/>
      </w:rPr>
      <mc:AlternateContent>
        <mc:Choice Requires="wps">
          <w:drawing>
            <wp:anchor distT="0" distB="0" distL="114300" distR="114300" simplePos="0" relativeHeight="251659264" behindDoc="1" locked="1" layoutInCell="1" allowOverlap="1" wp14:anchorId="5E6B4534" wp14:editId="5FD911F5">
              <wp:simplePos x="0" y="0"/>
              <wp:positionH relativeFrom="page">
                <wp:posOffset>180340</wp:posOffset>
              </wp:positionH>
              <wp:positionV relativeFrom="page">
                <wp:posOffset>560705</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19301"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4.15pt" to="581.1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" strokecolor="#9e4777" strokeweight=".5pt">
              <w10:wrap anchorx="page" anchory="page"/>
              <w10:anchorlock/>
            </v:line>
          </w:pict>
        </mc:Fallback>
      </mc:AlternateContent>
    </w:r>
    <w:r w:rsidR="001732EC">
      <w:rPr>
        <w:rFonts w:cs="Arial"/>
        <w:color w:val="9E4777"/>
        <w:sz w:val="18"/>
        <w:szCs w:val="18"/>
      </w:rPr>
      <w:t>matters)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353F" w14:textId="0B624FC1" w:rsidR="00BB122F" w:rsidRPr="00833658" w:rsidRDefault="00552BFA" w:rsidP="00833658">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66432" behindDoc="0" locked="0" layoutInCell="0" allowOverlap="1" wp14:anchorId="4CB8FC56" wp14:editId="5ADEC5E0">
              <wp:simplePos x="0" y="0"/>
              <wp:positionH relativeFrom="page">
                <wp:posOffset>0</wp:posOffset>
              </wp:positionH>
              <wp:positionV relativeFrom="page">
                <wp:posOffset>190500</wp:posOffset>
              </wp:positionV>
              <wp:extent cx="7556500" cy="273050"/>
              <wp:effectExtent l="0" t="0" r="0" b="12700"/>
              <wp:wrapNone/>
              <wp:docPr id="5" name="MSIPCMaf954fffb31ae504d09babec"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DE166" w14:textId="3EA67BC2" w:rsidR="00552BFA" w:rsidRPr="00552BFA" w:rsidRDefault="00DD7874" w:rsidP="00DD7874">
                          <w:pPr>
                            <w:spacing w:after="0"/>
                            <w:jc w:val="center"/>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B8FC56" id="_x0000_t202" coordsize="21600,21600" o:spt="202" path="m,l,21600r21600,l21600,xe">
              <v:stroke joinstyle="miter"/>
              <v:path gradientshapeok="t" o:connecttype="rect"/>
            </v:shapetype>
            <v:shape id="MSIPCMaf954fffb31ae504d09babec"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12BDE166" w14:textId="3EA67BC2" w:rsidR="00552BFA" w:rsidRPr="00552BFA" w:rsidRDefault="00DD7874" w:rsidP="00DD7874">
                    <w:pPr>
                      <w:spacing w:after="0"/>
                      <w:jc w:val="center"/>
                      <w:rPr>
                        <w:rFonts w:ascii="Calibri" w:hAnsi="Calibri" w:cs="Calibri"/>
                        <w:color w:val="000000"/>
                      </w:rPr>
                    </w:pPr>
                    <w:r>
                      <w:rPr>
                        <w:rFonts w:ascii="Calibri" w:hAnsi="Calibri" w:cs="Calibri"/>
                        <w:color w:val="000000"/>
                      </w:rPr>
                      <w:t>OFFICIAL</w:t>
                    </w:r>
                  </w:p>
                </w:txbxContent>
              </v:textbox>
              <w10:wrap anchorx="page" anchory="page"/>
            </v:shape>
          </w:pict>
        </mc:Fallback>
      </mc:AlternateContent>
    </w:r>
    <w:r w:rsidR="00C8737B">
      <w:rPr>
        <w:noProof/>
        <w:lang w:val="en-US"/>
      </w:rPr>
      <w:drawing>
        <wp:anchor distT="0" distB="0" distL="114300" distR="114300" simplePos="0" relativeHeight="251662336" behindDoc="1" locked="0" layoutInCell="1" allowOverlap="1" wp14:anchorId="59362E1D" wp14:editId="5A120E21">
          <wp:simplePos x="0" y="0"/>
          <wp:positionH relativeFrom="column">
            <wp:posOffset>-726618</wp:posOffset>
          </wp:positionH>
          <wp:positionV relativeFrom="paragraph">
            <wp:posOffset>-10795</wp:posOffset>
          </wp:positionV>
          <wp:extent cx="7199983" cy="1257139"/>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023C2">
      <w:rPr>
        <w:color w:val="FFFFFF" w:themeColor="background1"/>
      </w:rPr>
      <w:t>December</w:t>
    </w:r>
    <w:r w:rsidR="002C0C18">
      <w:rPr>
        <w:color w:val="FFFFFF" w:themeColor="background1"/>
      </w:rPr>
      <w:t xml:space="preserve"> </w:t>
    </w:r>
    <w:r w:rsidR="00AA7387">
      <w:rPr>
        <w:color w:val="FFFFFF" w:themeColor="background1"/>
      </w:rPr>
      <w:t xml:space="preserve"> 202</w:t>
    </w:r>
    <w:r w:rsidR="002C0C18">
      <w:rPr>
        <w:color w:val="FFFFFF" w:themeColor="background1"/>
      </w:rPr>
      <w:t>2</w:t>
    </w:r>
  </w:p>
  <w:p w14:paraId="2B118E20" w14:textId="77777777" w:rsidR="00BB122F" w:rsidRPr="00D82005" w:rsidRDefault="009D1FAA" w:rsidP="000023C2">
    <w:pPr>
      <w:pStyle w:val="VLAPublicationdate"/>
      <w:spacing w:before="240" w:after="120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CC51" w14:textId="77777777" w:rsidR="00897FD8" w:rsidRPr="005E7804" w:rsidRDefault="00897FD8" w:rsidP="00897FD8">
    <w:pPr>
      <w:tabs>
        <w:tab w:val="left" w:pos="6893"/>
      </w:tabs>
      <w:spacing w:before="40" w:after="40" w:line="240" w:lineRule="auto"/>
      <w:ind w:left="-330"/>
      <w:rPr>
        <w:rFonts w:cs="Arial"/>
        <w:color w:val="9E4777"/>
        <w:sz w:val="18"/>
        <w:szCs w:val="18"/>
      </w:rPr>
    </w:pPr>
    <w:r w:rsidRPr="005E7804">
      <w:rPr>
        <w:rFonts w:cs="Arial"/>
        <w:color w:val="9E4777"/>
        <w:sz w:val="18"/>
        <w:szCs w:val="18"/>
      </w:rPr>
      <w:t>Victoria Legal Aid</w:t>
    </w:r>
  </w:p>
  <w:p w14:paraId="34300782" w14:textId="4B702903" w:rsidR="00897FD8" w:rsidRPr="005E7804" w:rsidRDefault="00897FD8" w:rsidP="00897FD8">
    <w:pPr>
      <w:spacing w:before="40" w:after="40" w:line="240" w:lineRule="auto"/>
      <w:ind w:left="-330"/>
      <w:rPr>
        <w:rFonts w:cs="Arial"/>
        <w:color w:val="9E4777"/>
      </w:rPr>
    </w:pPr>
    <w:r w:rsidRPr="005E7804">
      <w:rPr>
        <w:rFonts w:cs="Arial"/>
        <w:color w:val="9E4777"/>
        <w:sz w:val="18"/>
        <w:szCs w:val="18"/>
      </w:rPr>
      <w:t>Litigation checklist (</w:t>
    </w:r>
    <w:r w:rsidR="001732EC">
      <w:rPr>
        <w:rFonts w:cs="Arial"/>
        <w:color w:val="9E4777"/>
        <w:sz w:val="18"/>
        <w:szCs w:val="18"/>
      </w:rPr>
      <w:t>financial matters</w:t>
    </w:r>
    <w:r w:rsidRPr="005E7804">
      <w:rPr>
        <w:rFonts w:cs="Arial"/>
        <w:color w:val="9E4777"/>
        <w:sz w:val="18"/>
        <w:szCs w:val="18"/>
      </w:rPr>
      <w:t>)</w:t>
    </w:r>
    <w:r w:rsidRPr="005E7804">
      <w:rPr>
        <w:rFonts w:cs="Arial"/>
        <w:noProof/>
        <w:color w:val="9E4777"/>
        <w:sz w:val="18"/>
        <w:szCs w:val="18"/>
        <w:lang w:val="en-US"/>
      </w:rPr>
      <mc:AlternateContent>
        <mc:Choice Requires="wps">
          <w:drawing>
            <wp:anchor distT="0" distB="0" distL="114300" distR="114300" simplePos="0" relativeHeight="251664384" behindDoc="1" locked="1" layoutInCell="1" allowOverlap="1" wp14:anchorId="319CD607" wp14:editId="68CB8F2D">
              <wp:simplePos x="0" y="0"/>
              <wp:positionH relativeFrom="page">
                <wp:posOffset>180340</wp:posOffset>
              </wp:positionH>
              <wp:positionV relativeFrom="page">
                <wp:posOffset>560705</wp:posOffset>
              </wp:positionV>
              <wp:extent cx="7200265" cy="0"/>
              <wp:effectExtent l="0" t="0" r="13335" b="12700"/>
              <wp:wrapNone/>
              <wp:docPr id="1" name="Straight Connector 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E5C7A" id="Straight Connector 1" o:spid="_x0000_s1026" alt=" "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4.15pt" to="581.1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" strokecolor="#9e4777" strokeweight=".5pt">
              <w10:wrap anchorx="page" anchory="page"/>
              <w10:anchorlock/>
            </v:line>
          </w:pict>
        </mc:Fallback>
      </mc:AlternateContent>
    </w:r>
  </w:p>
  <w:p w14:paraId="2780F4B2" w14:textId="65C73AE2" w:rsidR="00513A26" w:rsidRPr="00833658" w:rsidRDefault="00513A26" w:rsidP="00833658">
    <w:pPr>
      <w:pStyle w:val="VLAProgram"/>
      <w:pBdr>
        <w:bottom w:val="none" w:sz="0" w:space="0" w:color="auto"/>
      </w:pBd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0340237"/>
    <w:multiLevelType w:val="hybridMultilevel"/>
    <w:tmpl w:val="440625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59607FA"/>
    <w:multiLevelType w:val="hybridMultilevel"/>
    <w:tmpl w:val="2D3845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C50E0A"/>
    <w:multiLevelType w:val="hybridMultilevel"/>
    <w:tmpl w:val="E1D2C9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CE97F54"/>
    <w:multiLevelType w:val="hybridMultilevel"/>
    <w:tmpl w:val="3EF24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2A28AC"/>
    <w:multiLevelType w:val="hybridMultilevel"/>
    <w:tmpl w:val="DC5674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BFD02A2"/>
    <w:multiLevelType w:val="hybridMultilevel"/>
    <w:tmpl w:val="D01698A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ED637D4"/>
    <w:multiLevelType w:val="hybridMultilevel"/>
    <w:tmpl w:val="B30EB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936BBE"/>
    <w:multiLevelType w:val="hybridMultilevel"/>
    <w:tmpl w:val="5F688A56"/>
    <w:lvl w:ilvl="0" w:tplc="5A04BAA2">
      <w:start w:val="1"/>
      <w:numFmt w:val="bullet"/>
      <w:pStyle w:val="Norm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C39E2"/>
    <w:multiLevelType w:val="hybridMultilevel"/>
    <w:tmpl w:val="82D6E3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89E7247"/>
    <w:multiLevelType w:val="hybridMultilevel"/>
    <w:tmpl w:val="C1821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474092"/>
    <w:multiLevelType w:val="hybridMultilevel"/>
    <w:tmpl w:val="10086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21A5A92"/>
    <w:multiLevelType w:val="hybridMultilevel"/>
    <w:tmpl w:val="AD44A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332FB6"/>
    <w:multiLevelType w:val="hybridMultilevel"/>
    <w:tmpl w:val="05DC0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273EC8"/>
    <w:multiLevelType w:val="hybridMultilevel"/>
    <w:tmpl w:val="93E66A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928042E"/>
    <w:multiLevelType w:val="hybridMultilevel"/>
    <w:tmpl w:val="1610B9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A2311DA"/>
    <w:multiLevelType w:val="hybridMultilevel"/>
    <w:tmpl w:val="D29E6C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B2367A7"/>
    <w:multiLevelType w:val="hybridMultilevel"/>
    <w:tmpl w:val="6DDCF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6D0C1B"/>
    <w:multiLevelType w:val="hybridMultilevel"/>
    <w:tmpl w:val="B22819E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FD80CF1"/>
    <w:multiLevelType w:val="hybridMultilevel"/>
    <w:tmpl w:val="80F0D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DC5F89"/>
    <w:multiLevelType w:val="hybridMultilevel"/>
    <w:tmpl w:val="6B46DB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7EB4258"/>
    <w:multiLevelType w:val="hybridMultilevel"/>
    <w:tmpl w:val="E5966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0" w15:restartNumberingAfterBreak="0">
    <w:nsid w:val="543C4E90"/>
    <w:multiLevelType w:val="hybridMultilevel"/>
    <w:tmpl w:val="E1D2C9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2" w15:restartNumberingAfterBreak="0">
    <w:nsid w:val="5A332FB3"/>
    <w:multiLevelType w:val="hybridMultilevel"/>
    <w:tmpl w:val="414ED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F21EC6"/>
    <w:multiLevelType w:val="hybridMultilevel"/>
    <w:tmpl w:val="195C46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9C91547"/>
    <w:multiLevelType w:val="hybridMultilevel"/>
    <w:tmpl w:val="3F0E7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2F0DD6"/>
    <w:multiLevelType w:val="hybridMultilevel"/>
    <w:tmpl w:val="FA4E12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057070A"/>
    <w:multiLevelType w:val="hybridMultilevel"/>
    <w:tmpl w:val="D14CF2E4"/>
    <w:lvl w:ilvl="0" w:tplc="C550020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18E3201"/>
    <w:multiLevelType w:val="hybridMultilevel"/>
    <w:tmpl w:val="D22EDD3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3B61D7"/>
    <w:multiLevelType w:val="hybridMultilevel"/>
    <w:tmpl w:val="60B43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DF321E"/>
    <w:multiLevelType w:val="hybridMultilevel"/>
    <w:tmpl w:val="3B48BF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73A38A9"/>
    <w:multiLevelType w:val="hybridMultilevel"/>
    <w:tmpl w:val="648CEDA6"/>
    <w:lvl w:ilvl="0" w:tplc="A72A6290">
      <w:start w:val="1"/>
      <w:numFmt w:val="decimal"/>
      <w:lvlText w:val="%1."/>
      <w:lvlJc w:val="left"/>
      <w:pPr>
        <w:ind w:left="360" w:hanging="360"/>
      </w:pPr>
      <w:rPr>
        <w:rFonts w:hint="default"/>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9B20430"/>
    <w:multiLevelType w:val="hybridMultilevel"/>
    <w:tmpl w:val="8D7659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D7543D0"/>
    <w:multiLevelType w:val="hybridMultilevel"/>
    <w:tmpl w:val="52DE75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26385457">
    <w:abstractNumId w:val="28"/>
  </w:num>
  <w:num w:numId="2" w16cid:durableId="911357865">
    <w:abstractNumId w:val="17"/>
  </w:num>
  <w:num w:numId="3" w16cid:durableId="1302731201">
    <w:abstractNumId w:val="31"/>
  </w:num>
  <w:num w:numId="4" w16cid:durableId="243537202">
    <w:abstractNumId w:val="4"/>
  </w:num>
  <w:num w:numId="5" w16cid:durableId="1791782178">
    <w:abstractNumId w:val="5"/>
  </w:num>
  <w:num w:numId="6" w16cid:durableId="893659773">
    <w:abstractNumId w:val="3"/>
  </w:num>
  <w:num w:numId="7" w16cid:durableId="1607344389">
    <w:abstractNumId w:val="2"/>
  </w:num>
  <w:num w:numId="8" w16cid:durableId="2046249765">
    <w:abstractNumId w:val="1"/>
  </w:num>
  <w:num w:numId="9" w16cid:durableId="671103476">
    <w:abstractNumId w:val="0"/>
  </w:num>
  <w:num w:numId="10" w16cid:durableId="1404372592">
    <w:abstractNumId w:val="29"/>
  </w:num>
  <w:num w:numId="11" w16cid:durableId="1412779048">
    <w:abstractNumId w:val="13"/>
  </w:num>
  <w:num w:numId="12" w16cid:durableId="318270638">
    <w:abstractNumId w:val="36"/>
  </w:num>
  <w:num w:numId="13" w16cid:durableId="1352684827">
    <w:abstractNumId w:val="20"/>
  </w:num>
  <w:num w:numId="14" w16cid:durableId="777680151">
    <w:abstractNumId w:val="33"/>
  </w:num>
  <w:num w:numId="15" w16cid:durableId="1238902114">
    <w:abstractNumId w:val="26"/>
  </w:num>
  <w:num w:numId="16" w16cid:durableId="2087334037">
    <w:abstractNumId w:val="40"/>
  </w:num>
  <w:num w:numId="17" w16cid:durableId="1404720949">
    <w:abstractNumId w:val="10"/>
  </w:num>
  <w:num w:numId="18" w16cid:durableId="875895089">
    <w:abstractNumId w:val="21"/>
  </w:num>
  <w:num w:numId="19" w16cid:durableId="640042941">
    <w:abstractNumId w:val="6"/>
  </w:num>
  <w:num w:numId="20" w16cid:durableId="802237455">
    <w:abstractNumId w:val="39"/>
  </w:num>
  <w:num w:numId="21" w16cid:durableId="1456218374">
    <w:abstractNumId w:val="41"/>
  </w:num>
  <w:num w:numId="22" w16cid:durableId="1215313873">
    <w:abstractNumId w:val="42"/>
  </w:num>
  <w:num w:numId="23" w16cid:durableId="906771106">
    <w:abstractNumId w:val="16"/>
  </w:num>
  <w:num w:numId="24" w16cid:durableId="344988226">
    <w:abstractNumId w:val="14"/>
  </w:num>
  <w:num w:numId="25" w16cid:durableId="258686683">
    <w:abstractNumId w:val="9"/>
  </w:num>
  <w:num w:numId="26" w16cid:durableId="412512766">
    <w:abstractNumId w:val="27"/>
  </w:num>
  <w:num w:numId="27" w16cid:durableId="924461754">
    <w:abstractNumId w:val="8"/>
  </w:num>
  <w:num w:numId="28" w16cid:durableId="1692678978">
    <w:abstractNumId w:val="11"/>
  </w:num>
  <w:num w:numId="29" w16cid:durableId="1040856025">
    <w:abstractNumId w:val="19"/>
  </w:num>
  <w:num w:numId="30" w16cid:durableId="1782452292">
    <w:abstractNumId w:val="23"/>
  </w:num>
  <w:num w:numId="31" w16cid:durableId="1360547507">
    <w:abstractNumId w:val="37"/>
  </w:num>
  <w:num w:numId="32" w16cid:durableId="596255221">
    <w:abstractNumId w:val="12"/>
  </w:num>
  <w:num w:numId="33" w16cid:durableId="1748838902">
    <w:abstractNumId w:val="38"/>
  </w:num>
  <w:num w:numId="34" w16cid:durableId="234629536">
    <w:abstractNumId w:val="24"/>
  </w:num>
  <w:num w:numId="35" w16cid:durableId="840237894">
    <w:abstractNumId w:val="18"/>
  </w:num>
  <w:num w:numId="36" w16cid:durableId="1112284971">
    <w:abstractNumId w:val="30"/>
  </w:num>
  <w:num w:numId="37" w16cid:durableId="769392866">
    <w:abstractNumId w:val="34"/>
  </w:num>
  <w:num w:numId="38" w16cid:durableId="1883593937">
    <w:abstractNumId w:val="7"/>
  </w:num>
  <w:num w:numId="39" w16cid:durableId="2142306882">
    <w:abstractNumId w:val="25"/>
  </w:num>
  <w:num w:numId="40" w16cid:durableId="51739687">
    <w:abstractNumId w:val="15"/>
  </w:num>
  <w:num w:numId="41" w16cid:durableId="1499344631">
    <w:abstractNumId w:val="22"/>
  </w:num>
  <w:num w:numId="42" w16cid:durableId="2134011937">
    <w:abstractNumId w:val="35"/>
  </w:num>
  <w:num w:numId="43" w16cid:durableId="846791738">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7E"/>
    <w:rsid w:val="000023C2"/>
    <w:rsid w:val="00007044"/>
    <w:rsid w:val="000117B6"/>
    <w:rsid w:val="00014E53"/>
    <w:rsid w:val="000264F5"/>
    <w:rsid w:val="00034845"/>
    <w:rsid w:val="00040378"/>
    <w:rsid w:val="00041307"/>
    <w:rsid w:val="00054DB9"/>
    <w:rsid w:val="000704E8"/>
    <w:rsid w:val="00084872"/>
    <w:rsid w:val="00084962"/>
    <w:rsid w:val="00085402"/>
    <w:rsid w:val="00086CA7"/>
    <w:rsid w:val="0009118D"/>
    <w:rsid w:val="000917AF"/>
    <w:rsid w:val="000934A4"/>
    <w:rsid w:val="000A0349"/>
    <w:rsid w:val="000A2FBE"/>
    <w:rsid w:val="000A3C2D"/>
    <w:rsid w:val="000A3E2F"/>
    <w:rsid w:val="000B582A"/>
    <w:rsid w:val="000C14B8"/>
    <w:rsid w:val="000C29D3"/>
    <w:rsid w:val="000C36C5"/>
    <w:rsid w:val="000C6CAF"/>
    <w:rsid w:val="000C7FB4"/>
    <w:rsid w:val="000D156D"/>
    <w:rsid w:val="000D64DB"/>
    <w:rsid w:val="000F1366"/>
    <w:rsid w:val="000F1BDE"/>
    <w:rsid w:val="000F5F0C"/>
    <w:rsid w:val="000F737E"/>
    <w:rsid w:val="00100919"/>
    <w:rsid w:val="00110F68"/>
    <w:rsid w:val="00112145"/>
    <w:rsid w:val="001121BD"/>
    <w:rsid w:val="00112CA5"/>
    <w:rsid w:val="00125593"/>
    <w:rsid w:val="001327FF"/>
    <w:rsid w:val="001330F4"/>
    <w:rsid w:val="00135514"/>
    <w:rsid w:val="00140D86"/>
    <w:rsid w:val="0014484E"/>
    <w:rsid w:val="00150B66"/>
    <w:rsid w:val="00155034"/>
    <w:rsid w:val="00155284"/>
    <w:rsid w:val="00156EF8"/>
    <w:rsid w:val="00161FDA"/>
    <w:rsid w:val="0016203D"/>
    <w:rsid w:val="0016737C"/>
    <w:rsid w:val="001732EC"/>
    <w:rsid w:val="00181397"/>
    <w:rsid w:val="001832C9"/>
    <w:rsid w:val="001836FE"/>
    <w:rsid w:val="00183ABB"/>
    <w:rsid w:val="00186731"/>
    <w:rsid w:val="00190A92"/>
    <w:rsid w:val="001929C0"/>
    <w:rsid w:val="00194040"/>
    <w:rsid w:val="001A14DF"/>
    <w:rsid w:val="001A27AB"/>
    <w:rsid w:val="001B302D"/>
    <w:rsid w:val="001C4BE3"/>
    <w:rsid w:val="001C754C"/>
    <w:rsid w:val="001D062F"/>
    <w:rsid w:val="001E3B89"/>
    <w:rsid w:val="001F58F0"/>
    <w:rsid w:val="001F7590"/>
    <w:rsid w:val="00204ABA"/>
    <w:rsid w:val="00211582"/>
    <w:rsid w:val="002117CF"/>
    <w:rsid w:val="00213EF5"/>
    <w:rsid w:val="00220DFB"/>
    <w:rsid w:val="002223F6"/>
    <w:rsid w:val="00235704"/>
    <w:rsid w:val="00237E19"/>
    <w:rsid w:val="00240706"/>
    <w:rsid w:val="00244E32"/>
    <w:rsid w:val="002458A6"/>
    <w:rsid w:val="0025606E"/>
    <w:rsid w:val="00265FBF"/>
    <w:rsid w:val="00267E7F"/>
    <w:rsid w:val="002728FB"/>
    <w:rsid w:val="00282410"/>
    <w:rsid w:val="002912AD"/>
    <w:rsid w:val="002915FB"/>
    <w:rsid w:val="002951CB"/>
    <w:rsid w:val="002A2BF0"/>
    <w:rsid w:val="002A3B0A"/>
    <w:rsid w:val="002A4595"/>
    <w:rsid w:val="002B32D6"/>
    <w:rsid w:val="002C0161"/>
    <w:rsid w:val="002C0C18"/>
    <w:rsid w:val="002C3253"/>
    <w:rsid w:val="002C4EF6"/>
    <w:rsid w:val="002D2121"/>
    <w:rsid w:val="002E65E7"/>
    <w:rsid w:val="002E6C79"/>
    <w:rsid w:val="002F07FD"/>
    <w:rsid w:val="00300A7C"/>
    <w:rsid w:val="0031443C"/>
    <w:rsid w:val="0032338F"/>
    <w:rsid w:val="0034065B"/>
    <w:rsid w:val="00342B2F"/>
    <w:rsid w:val="0034671B"/>
    <w:rsid w:val="0034720C"/>
    <w:rsid w:val="0035077A"/>
    <w:rsid w:val="0035347D"/>
    <w:rsid w:val="003658C4"/>
    <w:rsid w:val="00372259"/>
    <w:rsid w:val="00372DDF"/>
    <w:rsid w:val="0037352D"/>
    <w:rsid w:val="00381701"/>
    <w:rsid w:val="003824B1"/>
    <w:rsid w:val="00386103"/>
    <w:rsid w:val="00390728"/>
    <w:rsid w:val="00396824"/>
    <w:rsid w:val="003B0DC7"/>
    <w:rsid w:val="003B0F53"/>
    <w:rsid w:val="003B117D"/>
    <w:rsid w:val="003D5A38"/>
    <w:rsid w:val="003D727B"/>
    <w:rsid w:val="003E0315"/>
    <w:rsid w:val="003E3087"/>
    <w:rsid w:val="003E6627"/>
    <w:rsid w:val="003F1401"/>
    <w:rsid w:val="003F47FD"/>
    <w:rsid w:val="00400F33"/>
    <w:rsid w:val="00412E84"/>
    <w:rsid w:val="004150D7"/>
    <w:rsid w:val="00420020"/>
    <w:rsid w:val="00426DCA"/>
    <w:rsid w:val="00432913"/>
    <w:rsid w:val="00436C8E"/>
    <w:rsid w:val="004471C1"/>
    <w:rsid w:val="00451CCD"/>
    <w:rsid w:val="00461300"/>
    <w:rsid w:val="00461773"/>
    <w:rsid w:val="004644FE"/>
    <w:rsid w:val="00473E11"/>
    <w:rsid w:val="00474801"/>
    <w:rsid w:val="00481B70"/>
    <w:rsid w:val="00486E4F"/>
    <w:rsid w:val="00490B0E"/>
    <w:rsid w:val="00491D5A"/>
    <w:rsid w:val="0049343D"/>
    <w:rsid w:val="004935BA"/>
    <w:rsid w:val="004945B8"/>
    <w:rsid w:val="004A44E7"/>
    <w:rsid w:val="004A7464"/>
    <w:rsid w:val="004C1E9E"/>
    <w:rsid w:val="004C53F8"/>
    <w:rsid w:val="004D0574"/>
    <w:rsid w:val="004D63BB"/>
    <w:rsid w:val="004E13D4"/>
    <w:rsid w:val="004E18B9"/>
    <w:rsid w:val="004E3660"/>
    <w:rsid w:val="004F62C5"/>
    <w:rsid w:val="005106EB"/>
    <w:rsid w:val="00513A26"/>
    <w:rsid w:val="00514566"/>
    <w:rsid w:val="005156DD"/>
    <w:rsid w:val="0052388A"/>
    <w:rsid w:val="005276A4"/>
    <w:rsid w:val="00535602"/>
    <w:rsid w:val="005378AB"/>
    <w:rsid w:val="00540541"/>
    <w:rsid w:val="005452AA"/>
    <w:rsid w:val="00552BFA"/>
    <w:rsid w:val="0057456F"/>
    <w:rsid w:val="0058112E"/>
    <w:rsid w:val="00596083"/>
    <w:rsid w:val="005A04BD"/>
    <w:rsid w:val="005A1FF8"/>
    <w:rsid w:val="005B1ACF"/>
    <w:rsid w:val="005B552A"/>
    <w:rsid w:val="005C0FBE"/>
    <w:rsid w:val="005C1C71"/>
    <w:rsid w:val="005D348A"/>
    <w:rsid w:val="005E090D"/>
    <w:rsid w:val="005E0AFC"/>
    <w:rsid w:val="005E7804"/>
    <w:rsid w:val="005E788D"/>
    <w:rsid w:val="005E7B7F"/>
    <w:rsid w:val="005F4F9A"/>
    <w:rsid w:val="0062547C"/>
    <w:rsid w:val="006279CF"/>
    <w:rsid w:val="00627BED"/>
    <w:rsid w:val="006308E1"/>
    <w:rsid w:val="00635CED"/>
    <w:rsid w:val="00642AAD"/>
    <w:rsid w:val="00644FE3"/>
    <w:rsid w:val="006464C3"/>
    <w:rsid w:val="00675F8D"/>
    <w:rsid w:val="006817E0"/>
    <w:rsid w:val="00687195"/>
    <w:rsid w:val="006920D7"/>
    <w:rsid w:val="00694844"/>
    <w:rsid w:val="006A0521"/>
    <w:rsid w:val="006A1EEE"/>
    <w:rsid w:val="006B221B"/>
    <w:rsid w:val="006C0BCF"/>
    <w:rsid w:val="006C7E59"/>
    <w:rsid w:val="006E4109"/>
    <w:rsid w:val="006E7FB5"/>
    <w:rsid w:val="00702A3E"/>
    <w:rsid w:val="007222B8"/>
    <w:rsid w:val="007227C9"/>
    <w:rsid w:val="00731CD6"/>
    <w:rsid w:val="00732D43"/>
    <w:rsid w:val="007406F0"/>
    <w:rsid w:val="00745994"/>
    <w:rsid w:val="00755716"/>
    <w:rsid w:val="00756367"/>
    <w:rsid w:val="0075731D"/>
    <w:rsid w:val="00760E3B"/>
    <w:rsid w:val="007617A7"/>
    <w:rsid w:val="007676A9"/>
    <w:rsid w:val="0077115A"/>
    <w:rsid w:val="007823FE"/>
    <w:rsid w:val="0078467E"/>
    <w:rsid w:val="007A74B0"/>
    <w:rsid w:val="007A7BF4"/>
    <w:rsid w:val="007B6802"/>
    <w:rsid w:val="007C4E0D"/>
    <w:rsid w:val="007C5BDD"/>
    <w:rsid w:val="007D25AC"/>
    <w:rsid w:val="007D76E7"/>
    <w:rsid w:val="007F1EEE"/>
    <w:rsid w:val="008014B6"/>
    <w:rsid w:val="008015A8"/>
    <w:rsid w:val="00803901"/>
    <w:rsid w:val="00805522"/>
    <w:rsid w:val="008142CF"/>
    <w:rsid w:val="00816BB9"/>
    <w:rsid w:val="00822A52"/>
    <w:rsid w:val="008251A0"/>
    <w:rsid w:val="00827C62"/>
    <w:rsid w:val="008374A9"/>
    <w:rsid w:val="00842639"/>
    <w:rsid w:val="00846E2A"/>
    <w:rsid w:val="008501E4"/>
    <w:rsid w:val="00855D67"/>
    <w:rsid w:val="00863E11"/>
    <w:rsid w:val="008672AF"/>
    <w:rsid w:val="00884D69"/>
    <w:rsid w:val="008861F9"/>
    <w:rsid w:val="00892980"/>
    <w:rsid w:val="008942ED"/>
    <w:rsid w:val="00896DCF"/>
    <w:rsid w:val="00897FD8"/>
    <w:rsid w:val="008A177E"/>
    <w:rsid w:val="008B07B7"/>
    <w:rsid w:val="008B3515"/>
    <w:rsid w:val="008C78D1"/>
    <w:rsid w:val="008D1E8F"/>
    <w:rsid w:val="008D375D"/>
    <w:rsid w:val="008D6A99"/>
    <w:rsid w:val="008E34EC"/>
    <w:rsid w:val="008F28E3"/>
    <w:rsid w:val="008F5FA2"/>
    <w:rsid w:val="009017CA"/>
    <w:rsid w:val="009042D1"/>
    <w:rsid w:val="00904855"/>
    <w:rsid w:val="009078A4"/>
    <w:rsid w:val="00911CF3"/>
    <w:rsid w:val="00923CED"/>
    <w:rsid w:val="009339F0"/>
    <w:rsid w:val="00941F08"/>
    <w:rsid w:val="00943F91"/>
    <w:rsid w:val="00945E28"/>
    <w:rsid w:val="00951B88"/>
    <w:rsid w:val="00956618"/>
    <w:rsid w:val="00964BC6"/>
    <w:rsid w:val="0096773F"/>
    <w:rsid w:val="00975747"/>
    <w:rsid w:val="00980417"/>
    <w:rsid w:val="009A5E31"/>
    <w:rsid w:val="009A7877"/>
    <w:rsid w:val="009B5F31"/>
    <w:rsid w:val="009C2EA8"/>
    <w:rsid w:val="009C3C76"/>
    <w:rsid w:val="009C51CF"/>
    <w:rsid w:val="009C7930"/>
    <w:rsid w:val="009D1FAA"/>
    <w:rsid w:val="009D2BC5"/>
    <w:rsid w:val="009D3C85"/>
    <w:rsid w:val="009E0D7C"/>
    <w:rsid w:val="009E1005"/>
    <w:rsid w:val="009E1331"/>
    <w:rsid w:val="009E1C1D"/>
    <w:rsid w:val="009E2391"/>
    <w:rsid w:val="00A111CA"/>
    <w:rsid w:val="00A20072"/>
    <w:rsid w:val="00A20DEC"/>
    <w:rsid w:val="00A211F2"/>
    <w:rsid w:val="00A2406E"/>
    <w:rsid w:val="00A274F0"/>
    <w:rsid w:val="00A27AEE"/>
    <w:rsid w:val="00A3291E"/>
    <w:rsid w:val="00A32B96"/>
    <w:rsid w:val="00A335AA"/>
    <w:rsid w:val="00A36737"/>
    <w:rsid w:val="00A45611"/>
    <w:rsid w:val="00A46EAF"/>
    <w:rsid w:val="00A61D5F"/>
    <w:rsid w:val="00A808A7"/>
    <w:rsid w:val="00A80A03"/>
    <w:rsid w:val="00A83090"/>
    <w:rsid w:val="00A848C6"/>
    <w:rsid w:val="00A951D5"/>
    <w:rsid w:val="00A974B0"/>
    <w:rsid w:val="00A97E72"/>
    <w:rsid w:val="00AA3C8D"/>
    <w:rsid w:val="00AA7387"/>
    <w:rsid w:val="00AB101E"/>
    <w:rsid w:val="00AB70A1"/>
    <w:rsid w:val="00AC5CCF"/>
    <w:rsid w:val="00AD63A1"/>
    <w:rsid w:val="00AE015D"/>
    <w:rsid w:val="00AF10F3"/>
    <w:rsid w:val="00AF5CB3"/>
    <w:rsid w:val="00AF6B41"/>
    <w:rsid w:val="00B13698"/>
    <w:rsid w:val="00B1541E"/>
    <w:rsid w:val="00B2251F"/>
    <w:rsid w:val="00B279C2"/>
    <w:rsid w:val="00B3105F"/>
    <w:rsid w:val="00B35031"/>
    <w:rsid w:val="00B43AB7"/>
    <w:rsid w:val="00B45365"/>
    <w:rsid w:val="00B47415"/>
    <w:rsid w:val="00B5407C"/>
    <w:rsid w:val="00B662B1"/>
    <w:rsid w:val="00B669FF"/>
    <w:rsid w:val="00B72CE1"/>
    <w:rsid w:val="00B72DFC"/>
    <w:rsid w:val="00B75719"/>
    <w:rsid w:val="00B80F82"/>
    <w:rsid w:val="00B8722B"/>
    <w:rsid w:val="00B9405C"/>
    <w:rsid w:val="00B957C1"/>
    <w:rsid w:val="00BC1744"/>
    <w:rsid w:val="00BC1939"/>
    <w:rsid w:val="00BC4A0B"/>
    <w:rsid w:val="00BD03C3"/>
    <w:rsid w:val="00BE18AB"/>
    <w:rsid w:val="00BE5CBD"/>
    <w:rsid w:val="00BE7473"/>
    <w:rsid w:val="00C076AC"/>
    <w:rsid w:val="00C1137E"/>
    <w:rsid w:val="00C34EFB"/>
    <w:rsid w:val="00C410B3"/>
    <w:rsid w:val="00C52DB5"/>
    <w:rsid w:val="00C61003"/>
    <w:rsid w:val="00C656B8"/>
    <w:rsid w:val="00C72DED"/>
    <w:rsid w:val="00C77251"/>
    <w:rsid w:val="00C81C92"/>
    <w:rsid w:val="00C8367F"/>
    <w:rsid w:val="00C8737B"/>
    <w:rsid w:val="00C9019C"/>
    <w:rsid w:val="00C913BB"/>
    <w:rsid w:val="00C92991"/>
    <w:rsid w:val="00C952E2"/>
    <w:rsid w:val="00C96764"/>
    <w:rsid w:val="00CA06E9"/>
    <w:rsid w:val="00CA3998"/>
    <w:rsid w:val="00CA5228"/>
    <w:rsid w:val="00CA75D0"/>
    <w:rsid w:val="00CB0892"/>
    <w:rsid w:val="00CB155F"/>
    <w:rsid w:val="00CC4F5F"/>
    <w:rsid w:val="00CC7480"/>
    <w:rsid w:val="00CD09B4"/>
    <w:rsid w:val="00CE35B8"/>
    <w:rsid w:val="00CE3DD5"/>
    <w:rsid w:val="00CF5111"/>
    <w:rsid w:val="00CF6BAC"/>
    <w:rsid w:val="00D066BC"/>
    <w:rsid w:val="00D070E6"/>
    <w:rsid w:val="00D10496"/>
    <w:rsid w:val="00D123C8"/>
    <w:rsid w:val="00D15CEC"/>
    <w:rsid w:val="00D22E37"/>
    <w:rsid w:val="00D30FF0"/>
    <w:rsid w:val="00D32E57"/>
    <w:rsid w:val="00D34F0A"/>
    <w:rsid w:val="00D40F4D"/>
    <w:rsid w:val="00D414EB"/>
    <w:rsid w:val="00D41CE9"/>
    <w:rsid w:val="00D450A7"/>
    <w:rsid w:val="00D46425"/>
    <w:rsid w:val="00D542A0"/>
    <w:rsid w:val="00D557F8"/>
    <w:rsid w:val="00D666EC"/>
    <w:rsid w:val="00D74CFE"/>
    <w:rsid w:val="00D838AA"/>
    <w:rsid w:val="00D85CFE"/>
    <w:rsid w:val="00D91004"/>
    <w:rsid w:val="00D924B8"/>
    <w:rsid w:val="00DA3686"/>
    <w:rsid w:val="00DB047A"/>
    <w:rsid w:val="00DB04D3"/>
    <w:rsid w:val="00DB4AD3"/>
    <w:rsid w:val="00DB4E07"/>
    <w:rsid w:val="00DB69E9"/>
    <w:rsid w:val="00DC003A"/>
    <w:rsid w:val="00DD7874"/>
    <w:rsid w:val="00DE0029"/>
    <w:rsid w:val="00DE3741"/>
    <w:rsid w:val="00DE5A8A"/>
    <w:rsid w:val="00DF373A"/>
    <w:rsid w:val="00E032D0"/>
    <w:rsid w:val="00E03FBC"/>
    <w:rsid w:val="00E063DC"/>
    <w:rsid w:val="00E24A6B"/>
    <w:rsid w:val="00E25612"/>
    <w:rsid w:val="00E42E49"/>
    <w:rsid w:val="00E5061B"/>
    <w:rsid w:val="00E50B26"/>
    <w:rsid w:val="00E50D3A"/>
    <w:rsid w:val="00E53A8F"/>
    <w:rsid w:val="00E5422C"/>
    <w:rsid w:val="00E57877"/>
    <w:rsid w:val="00E63153"/>
    <w:rsid w:val="00E63F4D"/>
    <w:rsid w:val="00E642A4"/>
    <w:rsid w:val="00E65C03"/>
    <w:rsid w:val="00E67364"/>
    <w:rsid w:val="00E84319"/>
    <w:rsid w:val="00E96F64"/>
    <w:rsid w:val="00EB652D"/>
    <w:rsid w:val="00ED0EC8"/>
    <w:rsid w:val="00ED48DB"/>
    <w:rsid w:val="00EE6E32"/>
    <w:rsid w:val="00EF0FE0"/>
    <w:rsid w:val="00F0527A"/>
    <w:rsid w:val="00F05EA4"/>
    <w:rsid w:val="00F07841"/>
    <w:rsid w:val="00F16245"/>
    <w:rsid w:val="00F25487"/>
    <w:rsid w:val="00F27247"/>
    <w:rsid w:val="00F3213F"/>
    <w:rsid w:val="00F32EAB"/>
    <w:rsid w:val="00F35EB9"/>
    <w:rsid w:val="00F474BC"/>
    <w:rsid w:val="00F47924"/>
    <w:rsid w:val="00F5689C"/>
    <w:rsid w:val="00F570FC"/>
    <w:rsid w:val="00F57126"/>
    <w:rsid w:val="00F66BAE"/>
    <w:rsid w:val="00F719F3"/>
    <w:rsid w:val="00F760D8"/>
    <w:rsid w:val="00F7798B"/>
    <w:rsid w:val="00F80436"/>
    <w:rsid w:val="00F83036"/>
    <w:rsid w:val="00F8744F"/>
    <w:rsid w:val="00F961F0"/>
    <w:rsid w:val="00FB189F"/>
    <w:rsid w:val="00FB23BC"/>
    <w:rsid w:val="00FB30D3"/>
    <w:rsid w:val="00FB3578"/>
    <w:rsid w:val="00FC0399"/>
    <w:rsid w:val="00FC7665"/>
    <w:rsid w:val="00FC7887"/>
    <w:rsid w:val="00FD4AFA"/>
    <w:rsid w:val="00FD7C62"/>
    <w:rsid w:val="00FE0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88965"/>
  <w14:defaultImageDpi w14:val="32767"/>
  <w15:chartTrackingRefBased/>
  <w15:docId w15:val="{25A8A8B8-7F86-43FC-A3FB-A766831E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5F0C"/>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25606E"/>
    <w:pPr>
      <w:keepNext/>
      <w:spacing w:before="240" w:after="120" w:line="300" w:lineRule="atLeast"/>
      <w:outlineLvl w:val="0"/>
    </w:pPr>
    <w:rPr>
      <w:rFonts w:ascii="Arial" w:eastAsia="Times New Roman" w:hAnsi="Arial" w:cs="Arial"/>
      <w:b/>
      <w:bCs/>
      <w:color w:val="9E4777"/>
      <w:kern w:val="32"/>
      <w:sz w:val="32"/>
      <w:szCs w:val="32"/>
      <w:lang w:val="en-AU" w:eastAsia="en-AU"/>
    </w:rPr>
  </w:style>
  <w:style w:type="paragraph" w:styleId="Heading2">
    <w:name w:val="heading 2"/>
    <w:next w:val="Normal"/>
    <w:link w:val="Heading2Char"/>
    <w:qFormat/>
    <w:rsid w:val="0025606E"/>
    <w:pPr>
      <w:keepNext/>
      <w:spacing w:before="240" w:after="120" w:line="300" w:lineRule="atLeast"/>
      <w:outlineLvl w:val="1"/>
    </w:pPr>
    <w:rPr>
      <w:rFonts w:ascii="Arial" w:eastAsia="Times New Roman" w:hAnsi="Arial" w:cs="Arial"/>
      <w:b/>
      <w:bCs/>
      <w:iCs/>
      <w:color w:val="9E4777"/>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BC4A0B"/>
    <w:pPr>
      <w:outlineLvl w:val="3"/>
    </w:pPr>
    <w:rPr>
      <w:sz w:val="22"/>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3F1401"/>
    <w:pPr>
      <w:pBdr>
        <w:bottom w:val="single" w:sz="4" w:space="1" w:color="9E4777"/>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3F1401"/>
    <w:rPr>
      <w:rFonts w:ascii="Arial" w:eastAsia="Times New Roman" w:hAnsi="Arial" w:cs="Times New Roman"/>
      <w:sz w:val="22"/>
      <w:lang w:val="en-AU"/>
    </w:rPr>
  </w:style>
  <w:style w:type="character" w:customStyle="1" w:styleId="Heading1Char">
    <w:name w:val="Heading 1 Char"/>
    <w:basedOn w:val="DefaultParagraphFont"/>
    <w:link w:val="Heading1"/>
    <w:rsid w:val="0025606E"/>
    <w:rPr>
      <w:rFonts w:ascii="Arial" w:eastAsia="Times New Roman" w:hAnsi="Arial" w:cs="Arial"/>
      <w:b/>
      <w:bCs/>
      <w:color w:val="9E4777"/>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3F1401"/>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3F1401"/>
    <w:pPr>
      <w:numPr>
        <w:numId w:val="1"/>
      </w:numPr>
      <w:spacing w:before="240" w:line="280" w:lineRule="exact"/>
    </w:pPr>
    <w:rPr>
      <w:rFonts w:ascii="Arial" w:eastAsia="Times New Roman" w:hAnsi="Arial" w:cs="Arial"/>
      <w:b/>
      <w:bCs/>
      <w:color w:val="9E4777"/>
      <w:kern w:val="32"/>
      <w:sz w:val="28"/>
      <w:szCs w:val="32"/>
      <w:lang w:val="en-AU" w:eastAsia="en-AU"/>
    </w:rPr>
  </w:style>
  <w:style w:type="paragraph" w:customStyle="1" w:styleId="AppendixH1">
    <w:name w:val="Appendix H1"/>
    <w:next w:val="Normal"/>
    <w:rsid w:val="003F1401"/>
    <w:pPr>
      <w:spacing w:before="240" w:after="240" w:line="300" w:lineRule="atLeast"/>
    </w:pPr>
    <w:rPr>
      <w:rFonts w:ascii="Arial" w:eastAsia="Times New Roman" w:hAnsi="Arial" w:cs="Arial"/>
      <w:b/>
      <w:bCs/>
      <w:color w:val="9E4777"/>
      <w:kern w:val="32"/>
      <w:sz w:val="28"/>
      <w:szCs w:val="26"/>
      <w:lang w:val="en-AU" w:eastAsia="en-AU"/>
    </w:rPr>
  </w:style>
  <w:style w:type="paragraph" w:customStyle="1" w:styleId="AppendixH2">
    <w:name w:val="Appendix H2"/>
    <w:next w:val="Normal"/>
    <w:rsid w:val="003F1401"/>
    <w:pPr>
      <w:spacing w:before="160" w:after="40" w:line="300" w:lineRule="atLeast"/>
    </w:pPr>
    <w:rPr>
      <w:rFonts w:ascii="Arial" w:eastAsia="Times New Roman" w:hAnsi="Arial" w:cs="Arial"/>
      <w:b/>
      <w:bCs/>
      <w:iCs/>
      <w:color w:val="9E4777"/>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3F1401"/>
    <w:pPr>
      <w:spacing w:before="60" w:after="240"/>
    </w:pPr>
    <w:rPr>
      <w:b/>
      <w:color w:val="9E4777"/>
      <w:sz w:val="28"/>
      <w:szCs w:val="28"/>
      <w:lang w:eastAsia="en-AU"/>
    </w:rPr>
  </w:style>
  <w:style w:type="paragraph" w:customStyle="1" w:styleId="Contents">
    <w:name w:val="Contents"/>
    <w:basedOn w:val="VLAdivision"/>
    <w:next w:val="Normal"/>
    <w:rsid w:val="003F1401"/>
  </w:style>
  <w:style w:type="paragraph" w:customStyle="1" w:styleId="Filename">
    <w:name w:val="Filename"/>
    <w:basedOn w:val="Normal"/>
    <w:rsid w:val="003F1401"/>
    <w:pPr>
      <w:pBdr>
        <w:top w:val="single" w:sz="4" w:space="1" w:color="9E4777"/>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25606E"/>
    <w:rPr>
      <w:rFonts w:ascii="Arial" w:eastAsia="Times New Roman" w:hAnsi="Arial" w:cs="Arial"/>
      <w:b/>
      <w:bCs/>
      <w:iCs/>
      <w:color w:val="9E4777"/>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BC4A0B"/>
    <w:rPr>
      <w:rFonts w:ascii="Arial" w:eastAsia="Times New Roman" w:hAnsi="Arial" w:cs="Arial"/>
      <w:b/>
      <w:bCs/>
      <w:sz w:val="22"/>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2"/>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3"/>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3"/>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4"/>
      </w:numPr>
      <w:tabs>
        <w:tab w:val="clear" w:pos="1492"/>
        <w:tab w:val="left" w:pos="1304"/>
      </w:tabs>
    </w:pPr>
  </w:style>
  <w:style w:type="paragraph" w:styleId="ListNumber">
    <w:name w:val="List Number"/>
    <w:basedOn w:val="Normal"/>
    <w:rsid w:val="00C8737B"/>
    <w:pPr>
      <w:numPr>
        <w:numId w:val="5"/>
      </w:numPr>
    </w:pPr>
  </w:style>
  <w:style w:type="paragraph" w:styleId="ListNumber2">
    <w:name w:val="List Number 2"/>
    <w:basedOn w:val="Normal"/>
    <w:rsid w:val="00C8737B"/>
    <w:pPr>
      <w:numPr>
        <w:numId w:val="6"/>
      </w:numPr>
    </w:pPr>
  </w:style>
  <w:style w:type="paragraph" w:styleId="ListNumber3">
    <w:name w:val="List Number 3"/>
    <w:basedOn w:val="Normal"/>
    <w:rsid w:val="00C8737B"/>
    <w:pPr>
      <w:numPr>
        <w:numId w:val="7"/>
      </w:numPr>
    </w:pPr>
  </w:style>
  <w:style w:type="paragraph" w:styleId="ListNumber4">
    <w:name w:val="List Number 4"/>
    <w:basedOn w:val="Normal"/>
    <w:rsid w:val="00C8737B"/>
    <w:pPr>
      <w:numPr>
        <w:numId w:val="8"/>
      </w:numPr>
    </w:pPr>
  </w:style>
  <w:style w:type="paragraph" w:styleId="ListNumber5">
    <w:name w:val="List Number 5"/>
    <w:basedOn w:val="Normal"/>
    <w:rsid w:val="00C8737B"/>
    <w:pPr>
      <w:numPr>
        <w:numId w:val="9"/>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uiPriority w:val="59"/>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3F1401"/>
    <w:pPr>
      <w:spacing w:before="2000" w:after="240" w:line="400" w:lineRule="exact"/>
      <w:outlineLvl w:val="0"/>
    </w:pPr>
    <w:rPr>
      <w:rFonts w:ascii="Arial Bold" w:eastAsia="Times New Roman" w:hAnsi="Arial Bold" w:cs="Arial"/>
      <w:b/>
      <w:bCs/>
      <w:color w:val="9E4777"/>
      <w:kern w:val="28"/>
      <w:sz w:val="36"/>
      <w:szCs w:val="32"/>
      <w:lang w:val="en-AU"/>
    </w:rPr>
  </w:style>
  <w:style w:type="character" w:customStyle="1" w:styleId="TitleChar">
    <w:name w:val="Title Char"/>
    <w:link w:val="Title"/>
    <w:rsid w:val="003F1401"/>
    <w:rPr>
      <w:rFonts w:ascii="Arial Bold" w:eastAsia="Times New Roman" w:hAnsi="Arial Bold" w:cs="Arial"/>
      <w:b/>
      <w:bCs/>
      <w:color w:val="9E4777"/>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10"/>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3F1401"/>
    <w:pPr>
      <w:spacing w:before="240" w:after="60"/>
    </w:pPr>
    <w:rPr>
      <w:b/>
      <w:color w:val="9E4777"/>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10"/>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9C51CF"/>
    <w:pPr>
      <w:spacing w:after="0" w:line="240" w:lineRule="auto"/>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Normal-Bullet">
    <w:name w:val="Normal - Bullet"/>
    <w:basedOn w:val="Normal"/>
    <w:qFormat/>
    <w:rsid w:val="006E4109"/>
    <w:pPr>
      <w:numPr>
        <w:numId w:val="11"/>
      </w:numPr>
      <w:spacing w:before="60" w:line="276" w:lineRule="auto"/>
    </w:pPr>
    <w:rPr>
      <w:rFonts w:eastAsiaTheme="minorHAnsi" w:cstheme="minorBidi"/>
    </w:rPr>
  </w:style>
  <w:style w:type="paragraph" w:customStyle="1" w:styleId="TableHeader">
    <w:name w:val="Table Header"/>
    <w:basedOn w:val="Normal"/>
    <w:qFormat/>
    <w:rsid w:val="002728FB"/>
    <w:pPr>
      <w:spacing w:after="0" w:line="240" w:lineRule="auto"/>
    </w:pPr>
    <w:rPr>
      <w:rFonts w:ascii="Trebuchet MS" w:eastAsiaTheme="minorHAnsi" w:hAnsi="Trebuchet MS" w:cstheme="minorBidi"/>
      <w:b/>
      <w:bCs/>
      <w:color w:val="000000" w:themeColor="text1"/>
    </w:rPr>
  </w:style>
  <w:style w:type="paragraph" w:customStyle="1" w:styleId="Heading2numbered">
    <w:name w:val="Heading 2 (numbered)"/>
    <w:basedOn w:val="Heading2"/>
    <w:autoRedefine/>
    <w:uiPriority w:val="1"/>
    <w:qFormat/>
    <w:rsid w:val="00A211F2"/>
    <w:pPr>
      <w:spacing w:before="360" w:line="240" w:lineRule="auto"/>
    </w:pPr>
    <w:rPr>
      <w:rFonts w:eastAsia="Cambria" w:cs="Times New Roman"/>
      <w:bCs w:val="0"/>
      <w:iCs w:val="0"/>
      <w:sz w:val="22"/>
      <w:szCs w:val="24"/>
      <w:lang w:eastAsia="en-US"/>
    </w:rPr>
  </w:style>
  <w:style w:type="paragraph" w:customStyle="1" w:styleId="HelpText">
    <w:name w:val="Help Text"/>
    <w:basedOn w:val="Normal"/>
    <w:qFormat/>
    <w:rsid w:val="002728FB"/>
    <w:pPr>
      <w:spacing w:before="60" w:after="0" w:line="240" w:lineRule="auto"/>
    </w:pPr>
    <w:rPr>
      <w:rFonts w:eastAsiaTheme="minorHAnsi" w:cs="Arial"/>
      <w:i/>
      <w:vanish/>
      <w:color w:val="4472C4" w:themeColor="accent1"/>
      <w:sz w:val="16"/>
      <w:szCs w:val="18"/>
      <w:lang w:val="en-GB" w:eastAsia="en-AU"/>
    </w:rPr>
  </w:style>
  <w:style w:type="character" w:customStyle="1" w:styleId="HELPTEXTCHARACTER">
    <w:name w:val="HELP TEXT (CHARACTER)"/>
    <w:basedOn w:val="DefaultParagraphFont"/>
    <w:uiPriority w:val="1"/>
    <w:qFormat/>
    <w:rsid w:val="002728FB"/>
    <w:rPr>
      <w:rFonts w:ascii="Arial" w:hAnsi="Arial"/>
      <w:b w:val="0"/>
      <w:i/>
      <w:vanish/>
      <w:color w:val="4472C4" w:themeColor="accent1"/>
      <w:sz w:val="16"/>
    </w:rPr>
  </w:style>
  <w:style w:type="character" w:styleId="IntenseEmphasis">
    <w:name w:val="Intense Emphasis"/>
    <w:basedOn w:val="VLAHiddenText"/>
    <w:uiPriority w:val="21"/>
    <w:qFormat/>
    <w:rsid w:val="005378AB"/>
    <w:rPr>
      <w:rFonts w:ascii="Arial" w:hAnsi="Arial"/>
      <w:i/>
      <w:iCs/>
      <w:vanish/>
      <w:color w:val="auto"/>
      <w:sz w:val="16"/>
    </w:rPr>
  </w:style>
  <w:style w:type="character" w:styleId="PlaceholderText">
    <w:name w:val="Placeholder Text"/>
    <w:basedOn w:val="DefaultParagraphFont"/>
    <w:uiPriority w:val="99"/>
    <w:semiHidden/>
    <w:rsid w:val="00432913"/>
    <w:rPr>
      <w:color w:val="808080"/>
    </w:rPr>
  </w:style>
  <w:style w:type="character" w:styleId="FollowedHyperlink">
    <w:name w:val="FollowedHyperlink"/>
    <w:basedOn w:val="DefaultParagraphFont"/>
    <w:uiPriority w:val="99"/>
    <w:semiHidden/>
    <w:unhideWhenUsed/>
    <w:rsid w:val="00A61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vic.gov.au/information-for-lawyers/doing-legal-aid-work/panels/panels-condition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andbook.vla.vic.gov.au/handbook/4-commonwealth-family-law-and-child-support-guidelines/threshold-tests/substantial-issue-in-dispute-test" TargetMode="Externa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Family%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D6E5D364F7409DBFF3E6320DF93EEA"/>
        <w:category>
          <w:name w:val="General"/>
          <w:gallery w:val="placeholder"/>
        </w:category>
        <w:types>
          <w:type w:val="bbPlcHdr"/>
        </w:types>
        <w:behaviors>
          <w:behavior w:val="content"/>
        </w:behaviors>
        <w:guid w:val="{407E9C76-DF23-4B1E-A5DC-2A3981B8168C}"/>
      </w:docPartPr>
      <w:docPartBody>
        <w:p w:rsidR="00DB5EFA" w:rsidRDefault="00D81F63" w:rsidP="00D81F63">
          <w:pPr>
            <w:pStyle w:val="69D6E5D364F7409DBFF3E6320DF93EEA7"/>
          </w:pPr>
          <w:r w:rsidRPr="00D15CEC">
            <w:rPr>
              <w:sz w:val="20"/>
            </w:rPr>
            <w:t>Enter file name</w:t>
          </w:r>
        </w:p>
      </w:docPartBody>
    </w:docPart>
    <w:docPart>
      <w:docPartPr>
        <w:name w:val="BB6924EEA5A042CDAC67F61576611A2B"/>
        <w:category>
          <w:name w:val="General"/>
          <w:gallery w:val="placeholder"/>
        </w:category>
        <w:types>
          <w:type w:val="bbPlcHdr"/>
        </w:types>
        <w:behaviors>
          <w:behavior w:val="content"/>
        </w:behaviors>
        <w:guid w:val="{64E183B5-C893-4657-A200-F5F9E403ED4A}"/>
      </w:docPartPr>
      <w:docPartBody>
        <w:p w:rsidR="00DB5EFA" w:rsidRDefault="00D81F63" w:rsidP="00D81F63">
          <w:pPr>
            <w:pStyle w:val="BB6924EEA5A042CDAC67F61576611A2B7"/>
          </w:pPr>
          <w:r w:rsidRPr="00D15CEC">
            <w:rPr>
              <w:sz w:val="20"/>
            </w:rPr>
            <w:t>Enter file number</w:t>
          </w:r>
        </w:p>
      </w:docPartBody>
    </w:docPart>
    <w:docPart>
      <w:docPartPr>
        <w:name w:val="D726902BB6CF4D3795D1A65EF6823FA4"/>
        <w:category>
          <w:name w:val="General"/>
          <w:gallery w:val="placeholder"/>
        </w:category>
        <w:types>
          <w:type w:val="bbPlcHdr"/>
        </w:types>
        <w:behaviors>
          <w:behavior w:val="content"/>
        </w:behaviors>
        <w:guid w:val="{BDEB9046-93F7-4549-ACF8-C92D0854C5E6}"/>
      </w:docPartPr>
      <w:docPartBody>
        <w:p w:rsidR="004D520B" w:rsidRDefault="00D81F63" w:rsidP="00D81F63">
          <w:pPr>
            <w:pStyle w:val="D726902BB6CF4D3795D1A65EF6823FA47"/>
          </w:pPr>
          <w:r>
            <w:t>Enter Supervisor’s name</w:t>
          </w:r>
        </w:p>
      </w:docPartBody>
    </w:docPart>
    <w:docPart>
      <w:docPartPr>
        <w:name w:val="EB058C0759ED489F8AE346487C66E046"/>
        <w:category>
          <w:name w:val="General"/>
          <w:gallery w:val="placeholder"/>
        </w:category>
        <w:types>
          <w:type w:val="bbPlcHdr"/>
        </w:types>
        <w:behaviors>
          <w:behavior w:val="content"/>
        </w:behaviors>
        <w:guid w:val="{A531BB66-836E-4DEF-82B5-5ACE265CF481}"/>
      </w:docPartPr>
      <w:docPartBody>
        <w:p w:rsidR="001A62FA" w:rsidRDefault="00D81F63" w:rsidP="00D81F63">
          <w:pPr>
            <w:pStyle w:val="EB058C0759ED489F8AE346487C66E0467"/>
          </w:pPr>
          <w:r>
            <w:t>Enter Supervisor’s name</w:t>
          </w:r>
        </w:p>
      </w:docPartBody>
    </w:docPart>
    <w:docPart>
      <w:docPartPr>
        <w:name w:val="EC26CF5ED5014C2A87526913EDD9FD84"/>
        <w:category>
          <w:name w:val="General"/>
          <w:gallery w:val="placeholder"/>
        </w:category>
        <w:types>
          <w:type w:val="bbPlcHdr"/>
        </w:types>
        <w:behaviors>
          <w:behavior w:val="content"/>
        </w:behaviors>
        <w:guid w:val="{AB283395-5BFE-48E9-B29E-A683AF7D41B6}"/>
      </w:docPartPr>
      <w:docPartBody>
        <w:p w:rsidR="001A62FA" w:rsidRDefault="00D81F63" w:rsidP="00D81F63">
          <w:pPr>
            <w:pStyle w:val="EC26CF5ED5014C2A87526913EDD9FD847"/>
          </w:pPr>
          <w:r>
            <w:t>Enter Supervisor’s name</w:t>
          </w:r>
        </w:p>
      </w:docPartBody>
    </w:docPart>
    <w:docPart>
      <w:docPartPr>
        <w:name w:val="7F02231025A5402C93692236903687D0"/>
        <w:category>
          <w:name w:val="General"/>
          <w:gallery w:val="placeholder"/>
        </w:category>
        <w:types>
          <w:type w:val="bbPlcHdr"/>
        </w:types>
        <w:behaviors>
          <w:behavior w:val="content"/>
        </w:behaviors>
        <w:guid w:val="{BCA2D40D-30DD-4144-A522-27DE1BBF2495}"/>
      </w:docPartPr>
      <w:docPartBody>
        <w:p w:rsidR="00B31598" w:rsidRDefault="00D81F63" w:rsidP="00D81F63">
          <w:pPr>
            <w:pStyle w:val="7F02231025A5402C93692236903687D07"/>
          </w:pPr>
          <w:r w:rsidRPr="0049343D">
            <w:rPr>
              <w:sz w:val="20"/>
              <w:szCs w:val="20"/>
            </w:rPr>
            <w:t>DD/MM/YYYY</w:t>
          </w:r>
        </w:p>
      </w:docPartBody>
    </w:docPart>
    <w:docPart>
      <w:docPartPr>
        <w:name w:val="3E56AA2BEABF4D0ABD1D29FE852F5B77"/>
        <w:category>
          <w:name w:val="General"/>
          <w:gallery w:val="placeholder"/>
        </w:category>
        <w:types>
          <w:type w:val="bbPlcHdr"/>
        </w:types>
        <w:behaviors>
          <w:behavior w:val="content"/>
        </w:behaviors>
        <w:guid w:val="{E71D1BE9-FBF3-4CFB-8A0F-345F6F668C7B}"/>
      </w:docPartPr>
      <w:docPartBody>
        <w:p w:rsidR="008C2EC9" w:rsidRDefault="000F4234" w:rsidP="000F4234">
          <w:pPr>
            <w:pStyle w:val="3E56AA2BEABF4D0ABD1D29FE852F5B77"/>
          </w:pPr>
          <w:r w:rsidRPr="006234F8">
            <w:rPr>
              <w:rStyle w:val="PlaceholderText"/>
            </w:rPr>
            <w:t>Click or tap here to enter text.</w:t>
          </w:r>
        </w:p>
      </w:docPartBody>
    </w:docPart>
    <w:docPart>
      <w:docPartPr>
        <w:name w:val="F7789BB5D3F44BE7AAFA0E37A9F681D5"/>
        <w:category>
          <w:name w:val="General"/>
          <w:gallery w:val="placeholder"/>
        </w:category>
        <w:types>
          <w:type w:val="bbPlcHdr"/>
        </w:types>
        <w:behaviors>
          <w:behavior w:val="content"/>
        </w:behaviors>
        <w:guid w:val="{B234CB1B-E1A4-47E5-85A6-AAE31A49D821}"/>
      </w:docPartPr>
      <w:docPartBody>
        <w:p w:rsidR="00000000" w:rsidRDefault="00D81F63" w:rsidP="00D81F63">
          <w:pPr>
            <w:pStyle w:val="F7789BB5D3F44BE7AAFA0E37A9F681D54"/>
          </w:pPr>
          <w:r w:rsidRPr="0049343D">
            <w:rPr>
              <w:sz w:val="20"/>
              <w:szCs w:val="20"/>
            </w:rPr>
            <w:t>DD/MM/YYYY</w:t>
          </w:r>
        </w:p>
      </w:docPartBody>
    </w:docPart>
    <w:docPart>
      <w:docPartPr>
        <w:name w:val="0A15B84E5F044C35A8CD1FD537809E0F"/>
        <w:category>
          <w:name w:val="General"/>
          <w:gallery w:val="placeholder"/>
        </w:category>
        <w:types>
          <w:type w:val="bbPlcHdr"/>
        </w:types>
        <w:behaviors>
          <w:behavior w:val="content"/>
        </w:behaviors>
        <w:guid w:val="{DE5E79A3-FAEF-4463-9B69-4F7AF7D58461}"/>
      </w:docPartPr>
      <w:docPartBody>
        <w:p w:rsidR="00000000" w:rsidRDefault="00D81F63" w:rsidP="00D81F63">
          <w:pPr>
            <w:pStyle w:val="0A15B84E5F044C35A8CD1FD537809E0F4"/>
          </w:pPr>
          <w:r w:rsidRPr="0049343D">
            <w:rPr>
              <w:sz w:val="20"/>
              <w:szCs w:val="20"/>
            </w:rPr>
            <w:t>DD/MM/YYYY</w:t>
          </w:r>
        </w:p>
      </w:docPartBody>
    </w:docPart>
    <w:docPart>
      <w:docPartPr>
        <w:name w:val="45C048BC8CFE4F619DED5F81EA462B3C"/>
        <w:category>
          <w:name w:val="General"/>
          <w:gallery w:val="placeholder"/>
        </w:category>
        <w:types>
          <w:type w:val="bbPlcHdr"/>
        </w:types>
        <w:behaviors>
          <w:behavior w:val="content"/>
        </w:behaviors>
        <w:guid w:val="{530B8395-65D0-4866-A2BC-D27477D6EBDD}"/>
      </w:docPartPr>
      <w:docPartBody>
        <w:p w:rsidR="00000000" w:rsidRDefault="00D81F63" w:rsidP="00D81F63">
          <w:pPr>
            <w:pStyle w:val="45C048BC8CFE4F619DED5F81EA462B3C4"/>
          </w:pPr>
          <w:r w:rsidRPr="0049343D">
            <w:rPr>
              <w:sz w:val="20"/>
              <w:szCs w:val="20"/>
            </w:rPr>
            <w:t>DD/MM/YYYY</w:t>
          </w:r>
        </w:p>
      </w:docPartBody>
    </w:docPart>
    <w:docPart>
      <w:docPartPr>
        <w:name w:val="BB0E6208C596439DB4B04DD1C925E824"/>
        <w:category>
          <w:name w:val="General"/>
          <w:gallery w:val="placeholder"/>
        </w:category>
        <w:types>
          <w:type w:val="bbPlcHdr"/>
        </w:types>
        <w:behaviors>
          <w:behavior w:val="content"/>
        </w:behaviors>
        <w:guid w:val="{AB2D5101-29AB-46BC-BC4B-426E8F677E3E}"/>
      </w:docPartPr>
      <w:docPartBody>
        <w:p w:rsidR="00000000" w:rsidRDefault="00D81F63" w:rsidP="00D81F63">
          <w:pPr>
            <w:pStyle w:val="BB0E6208C596439DB4B04DD1C925E8244"/>
          </w:pPr>
          <w:r w:rsidRPr="0049343D">
            <w:rPr>
              <w:sz w:val="20"/>
              <w:szCs w:val="20"/>
            </w:rPr>
            <w:t>DD/MM/YYYY</w:t>
          </w:r>
        </w:p>
      </w:docPartBody>
    </w:docPart>
    <w:docPart>
      <w:docPartPr>
        <w:name w:val="5462471DD9B24466BE4226D9A0F006BF"/>
        <w:category>
          <w:name w:val="General"/>
          <w:gallery w:val="placeholder"/>
        </w:category>
        <w:types>
          <w:type w:val="bbPlcHdr"/>
        </w:types>
        <w:behaviors>
          <w:behavior w:val="content"/>
        </w:behaviors>
        <w:guid w:val="{F5B76894-6B55-4481-92C6-64F93FB3E54F}"/>
      </w:docPartPr>
      <w:docPartBody>
        <w:p w:rsidR="00000000" w:rsidRDefault="00D81F63" w:rsidP="00D81F63">
          <w:pPr>
            <w:pStyle w:val="5462471DD9B24466BE4226D9A0F006BF4"/>
          </w:pPr>
          <w:r w:rsidRPr="0049343D">
            <w:rPr>
              <w:sz w:val="20"/>
              <w:szCs w:val="20"/>
            </w:rPr>
            <w:t>DD/MM/YYYY</w:t>
          </w:r>
        </w:p>
      </w:docPartBody>
    </w:docPart>
    <w:docPart>
      <w:docPartPr>
        <w:name w:val="99FB855679DD46ED9C6C1A76FE736828"/>
        <w:category>
          <w:name w:val="General"/>
          <w:gallery w:val="placeholder"/>
        </w:category>
        <w:types>
          <w:type w:val="bbPlcHdr"/>
        </w:types>
        <w:behaviors>
          <w:behavior w:val="content"/>
        </w:behaviors>
        <w:guid w:val="{576C0A16-F482-41A1-8A3F-735AAC567FD6}"/>
      </w:docPartPr>
      <w:docPartBody>
        <w:p w:rsidR="00000000" w:rsidRDefault="00D81F63" w:rsidP="00D81F63">
          <w:pPr>
            <w:pStyle w:val="99FB855679DD46ED9C6C1A76FE7368284"/>
          </w:pPr>
          <w:r w:rsidRPr="0049343D">
            <w:rPr>
              <w:sz w:val="20"/>
              <w:szCs w:val="20"/>
            </w:rPr>
            <w:t>DD/MM/YYYY</w:t>
          </w:r>
        </w:p>
      </w:docPartBody>
    </w:docPart>
    <w:docPart>
      <w:docPartPr>
        <w:name w:val="27C0A8365C764D2B938008FB6C497D80"/>
        <w:category>
          <w:name w:val="General"/>
          <w:gallery w:val="placeholder"/>
        </w:category>
        <w:types>
          <w:type w:val="bbPlcHdr"/>
        </w:types>
        <w:behaviors>
          <w:behavior w:val="content"/>
        </w:behaviors>
        <w:guid w:val="{0D43419E-6BCF-4FB0-9F3C-7DE8BF14B0B1}"/>
      </w:docPartPr>
      <w:docPartBody>
        <w:p w:rsidR="00000000" w:rsidRDefault="00D81F63" w:rsidP="00D81F63">
          <w:pPr>
            <w:pStyle w:val="27C0A8365C764D2B938008FB6C497D804"/>
          </w:pPr>
          <w:r w:rsidRPr="0049343D">
            <w:rPr>
              <w:sz w:val="20"/>
              <w:szCs w:val="20"/>
            </w:rPr>
            <w:t>DD/MM/YYYY</w:t>
          </w:r>
        </w:p>
      </w:docPartBody>
    </w:docPart>
    <w:docPart>
      <w:docPartPr>
        <w:name w:val="F96EA61E724747F998F6380A7C4A5D20"/>
        <w:category>
          <w:name w:val="General"/>
          <w:gallery w:val="placeholder"/>
        </w:category>
        <w:types>
          <w:type w:val="bbPlcHdr"/>
        </w:types>
        <w:behaviors>
          <w:behavior w:val="content"/>
        </w:behaviors>
        <w:guid w:val="{40EED70B-E09A-4E94-A41E-6F1B1E1DA63E}"/>
      </w:docPartPr>
      <w:docPartBody>
        <w:p w:rsidR="00000000" w:rsidRDefault="00D81F63" w:rsidP="00D81F63">
          <w:pPr>
            <w:pStyle w:val="F96EA61E724747F998F6380A7C4A5D204"/>
          </w:pPr>
          <w:r w:rsidRPr="0049343D">
            <w:rPr>
              <w:sz w:val="20"/>
              <w:szCs w:val="20"/>
            </w:rPr>
            <w:t>DD/MM/YYYY</w:t>
          </w:r>
        </w:p>
      </w:docPartBody>
    </w:docPart>
    <w:docPart>
      <w:docPartPr>
        <w:name w:val="09C04535161441DEB6B9B9CED7B4BE80"/>
        <w:category>
          <w:name w:val="General"/>
          <w:gallery w:val="placeholder"/>
        </w:category>
        <w:types>
          <w:type w:val="bbPlcHdr"/>
        </w:types>
        <w:behaviors>
          <w:behavior w:val="content"/>
        </w:behaviors>
        <w:guid w:val="{85021F47-D920-4EA0-9BE7-9A73A35BBB87}"/>
      </w:docPartPr>
      <w:docPartBody>
        <w:p w:rsidR="00000000" w:rsidRDefault="00D81F63" w:rsidP="00D81F63">
          <w:pPr>
            <w:pStyle w:val="09C04535161441DEB6B9B9CED7B4BE804"/>
          </w:pPr>
          <w:r w:rsidRPr="0049343D">
            <w:rPr>
              <w:sz w:val="20"/>
              <w:szCs w:val="20"/>
            </w:rPr>
            <w:t>DD/MM/YYYY</w:t>
          </w:r>
        </w:p>
      </w:docPartBody>
    </w:docPart>
    <w:docPart>
      <w:docPartPr>
        <w:name w:val="A76AB76687FD40A288F255641EE110C6"/>
        <w:category>
          <w:name w:val="General"/>
          <w:gallery w:val="placeholder"/>
        </w:category>
        <w:types>
          <w:type w:val="bbPlcHdr"/>
        </w:types>
        <w:behaviors>
          <w:behavior w:val="content"/>
        </w:behaviors>
        <w:guid w:val="{F04E19EE-7281-4A40-9DB6-A64937BC54E5}"/>
      </w:docPartPr>
      <w:docPartBody>
        <w:p w:rsidR="00000000" w:rsidRDefault="00D81F63" w:rsidP="00D81F63">
          <w:pPr>
            <w:pStyle w:val="A76AB76687FD40A288F255641EE110C64"/>
          </w:pPr>
          <w:r w:rsidRPr="0049343D">
            <w:rPr>
              <w:sz w:val="20"/>
              <w:szCs w:val="20"/>
            </w:rPr>
            <w:t>DD/MM/YYYY</w:t>
          </w:r>
        </w:p>
      </w:docPartBody>
    </w:docPart>
    <w:docPart>
      <w:docPartPr>
        <w:name w:val="5EE9F6ABA97F4CC685FA093F5CBF845F"/>
        <w:category>
          <w:name w:val="General"/>
          <w:gallery w:val="placeholder"/>
        </w:category>
        <w:types>
          <w:type w:val="bbPlcHdr"/>
        </w:types>
        <w:behaviors>
          <w:behavior w:val="content"/>
        </w:behaviors>
        <w:guid w:val="{3BA43066-7B04-4355-9D98-3461186EFE5A}"/>
      </w:docPartPr>
      <w:docPartBody>
        <w:p w:rsidR="00000000" w:rsidRDefault="00D81F63" w:rsidP="00D81F63">
          <w:pPr>
            <w:pStyle w:val="5EE9F6ABA97F4CC685FA093F5CBF845F4"/>
          </w:pPr>
          <w:r w:rsidRPr="0049343D">
            <w:rPr>
              <w:sz w:val="20"/>
              <w:szCs w:val="20"/>
            </w:rPr>
            <w:t>DD/MM/YYYY</w:t>
          </w:r>
        </w:p>
      </w:docPartBody>
    </w:docPart>
    <w:docPart>
      <w:docPartPr>
        <w:name w:val="3C8C620CF6DE40DA9A2CBCAF5A5D5C71"/>
        <w:category>
          <w:name w:val="General"/>
          <w:gallery w:val="placeholder"/>
        </w:category>
        <w:types>
          <w:type w:val="bbPlcHdr"/>
        </w:types>
        <w:behaviors>
          <w:behavior w:val="content"/>
        </w:behaviors>
        <w:guid w:val="{8DA7D8FF-261E-473C-90DD-1416DF6D4655}"/>
      </w:docPartPr>
      <w:docPartBody>
        <w:p w:rsidR="00000000" w:rsidRDefault="00D81F63" w:rsidP="00D81F63">
          <w:pPr>
            <w:pStyle w:val="3C8C620CF6DE40DA9A2CBCAF5A5D5C714"/>
          </w:pPr>
          <w:r w:rsidRPr="0049343D">
            <w:rPr>
              <w:sz w:val="20"/>
              <w:szCs w:val="20"/>
            </w:rPr>
            <w:t>DD/MM/YYYY</w:t>
          </w:r>
        </w:p>
      </w:docPartBody>
    </w:docPart>
    <w:docPart>
      <w:docPartPr>
        <w:name w:val="7C67C62003F3432EAC516E8AB54679D5"/>
        <w:category>
          <w:name w:val="General"/>
          <w:gallery w:val="placeholder"/>
        </w:category>
        <w:types>
          <w:type w:val="bbPlcHdr"/>
        </w:types>
        <w:behaviors>
          <w:behavior w:val="content"/>
        </w:behaviors>
        <w:guid w:val="{07460E28-84EB-4521-8657-231E67FFFABA}"/>
      </w:docPartPr>
      <w:docPartBody>
        <w:p w:rsidR="00000000" w:rsidRDefault="00D81F63" w:rsidP="00D81F63">
          <w:pPr>
            <w:pStyle w:val="7C67C62003F3432EAC516E8AB54679D54"/>
          </w:pPr>
          <w:r w:rsidRPr="0049343D">
            <w:rPr>
              <w:sz w:val="20"/>
              <w:szCs w:val="20"/>
            </w:rPr>
            <w:t>DD/MM/YYYY</w:t>
          </w:r>
        </w:p>
      </w:docPartBody>
    </w:docPart>
    <w:docPart>
      <w:docPartPr>
        <w:name w:val="41E6852F747246AB98966E7430813FFE"/>
        <w:category>
          <w:name w:val="General"/>
          <w:gallery w:val="placeholder"/>
        </w:category>
        <w:types>
          <w:type w:val="bbPlcHdr"/>
        </w:types>
        <w:behaviors>
          <w:behavior w:val="content"/>
        </w:behaviors>
        <w:guid w:val="{DDD9C1A6-89DB-4C89-B7AB-8B72C5769B4D}"/>
      </w:docPartPr>
      <w:docPartBody>
        <w:p w:rsidR="00000000" w:rsidRDefault="00D81F63" w:rsidP="00D81F63">
          <w:pPr>
            <w:pStyle w:val="41E6852F747246AB98966E7430813FFE4"/>
          </w:pPr>
          <w:r w:rsidRPr="0049343D">
            <w:rPr>
              <w:sz w:val="20"/>
              <w:szCs w:val="20"/>
            </w:rPr>
            <w:t>DD/MM/YYYY</w:t>
          </w:r>
        </w:p>
      </w:docPartBody>
    </w:docPart>
    <w:docPart>
      <w:docPartPr>
        <w:name w:val="EF0A9B2C87374B469920379D90EB6843"/>
        <w:category>
          <w:name w:val="General"/>
          <w:gallery w:val="placeholder"/>
        </w:category>
        <w:types>
          <w:type w:val="bbPlcHdr"/>
        </w:types>
        <w:behaviors>
          <w:behavior w:val="content"/>
        </w:behaviors>
        <w:guid w:val="{A501BA66-7FFC-4088-9FE4-73977CAAF9A1}"/>
      </w:docPartPr>
      <w:docPartBody>
        <w:p w:rsidR="00000000" w:rsidRDefault="00D81F63" w:rsidP="00D81F63">
          <w:pPr>
            <w:pStyle w:val="EF0A9B2C87374B469920379D90EB68434"/>
          </w:pPr>
          <w:r w:rsidRPr="0049343D">
            <w:rPr>
              <w:sz w:val="20"/>
              <w:szCs w:val="20"/>
            </w:rPr>
            <w:t>DD/MM/YYYY</w:t>
          </w:r>
        </w:p>
      </w:docPartBody>
    </w:docPart>
    <w:docPart>
      <w:docPartPr>
        <w:name w:val="66B0B51B525D42A787BCB385D3EFB24D"/>
        <w:category>
          <w:name w:val="General"/>
          <w:gallery w:val="placeholder"/>
        </w:category>
        <w:types>
          <w:type w:val="bbPlcHdr"/>
        </w:types>
        <w:behaviors>
          <w:behavior w:val="content"/>
        </w:behaviors>
        <w:guid w:val="{174521A6-673D-4646-BD7A-0EF8E01F360E}"/>
      </w:docPartPr>
      <w:docPartBody>
        <w:p w:rsidR="00000000" w:rsidRDefault="00D81F63" w:rsidP="00D81F63">
          <w:pPr>
            <w:pStyle w:val="66B0B51B525D42A787BCB385D3EFB24D4"/>
          </w:pPr>
          <w:r w:rsidRPr="0049343D">
            <w:rPr>
              <w:sz w:val="20"/>
              <w:szCs w:val="20"/>
            </w:rPr>
            <w:t>DD/MM/YYYY</w:t>
          </w:r>
        </w:p>
      </w:docPartBody>
    </w:docPart>
    <w:docPart>
      <w:docPartPr>
        <w:name w:val="7A31FEE82DEC4F298C068100563E91D9"/>
        <w:category>
          <w:name w:val="General"/>
          <w:gallery w:val="placeholder"/>
        </w:category>
        <w:types>
          <w:type w:val="bbPlcHdr"/>
        </w:types>
        <w:behaviors>
          <w:behavior w:val="content"/>
        </w:behaviors>
        <w:guid w:val="{97C34D59-03DA-4174-B587-7EFD4295F127}"/>
      </w:docPartPr>
      <w:docPartBody>
        <w:p w:rsidR="00000000" w:rsidRDefault="00D81F63" w:rsidP="00D81F63">
          <w:pPr>
            <w:pStyle w:val="7A31FEE82DEC4F298C068100563E91D94"/>
          </w:pPr>
          <w:r w:rsidRPr="0049343D">
            <w:rPr>
              <w:sz w:val="20"/>
              <w:szCs w:val="20"/>
            </w:rPr>
            <w:t>DD/MM/YYYY</w:t>
          </w:r>
        </w:p>
      </w:docPartBody>
    </w:docPart>
    <w:docPart>
      <w:docPartPr>
        <w:name w:val="034487DC71B1433F841060C01D4E16B1"/>
        <w:category>
          <w:name w:val="General"/>
          <w:gallery w:val="placeholder"/>
        </w:category>
        <w:types>
          <w:type w:val="bbPlcHdr"/>
        </w:types>
        <w:behaviors>
          <w:behavior w:val="content"/>
        </w:behaviors>
        <w:guid w:val="{8B85868D-3133-403B-8D0D-F978FEF5AE42}"/>
      </w:docPartPr>
      <w:docPartBody>
        <w:p w:rsidR="00000000" w:rsidRDefault="00D81F63" w:rsidP="00D81F63">
          <w:pPr>
            <w:pStyle w:val="034487DC71B1433F841060C01D4E16B14"/>
          </w:pPr>
          <w:r w:rsidRPr="0049343D">
            <w:rPr>
              <w:sz w:val="20"/>
              <w:szCs w:val="20"/>
            </w:rPr>
            <w:t>DD/MM/YYYY</w:t>
          </w:r>
        </w:p>
      </w:docPartBody>
    </w:docPart>
    <w:docPart>
      <w:docPartPr>
        <w:name w:val="ED88F56065CC4E7C9CD3842976C86787"/>
        <w:category>
          <w:name w:val="General"/>
          <w:gallery w:val="placeholder"/>
        </w:category>
        <w:types>
          <w:type w:val="bbPlcHdr"/>
        </w:types>
        <w:behaviors>
          <w:behavior w:val="content"/>
        </w:behaviors>
        <w:guid w:val="{E9F2358A-F272-424C-A335-DB0816E92F5C}"/>
      </w:docPartPr>
      <w:docPartBody>
        <w:p w:rsidR="00000000" w:rsidRDefault="00D81F63" w:rsidP="00D81F63">
          <w:pPr>
            <w:pStyle w:val="ED88F56065CC4E7C9CD3842976C867874"/>
          </w:pPr>
          <w:r w:rsidRPr="0049343D">
            <w:rPr>
              <w:sz w:val="20"/>
              <w:szCs w:val="20"/>
            </w:rPr>
            <w:t>DD/MM/YYYY</w:t>
          </w:r>
        </w:p>
      </w:docPartBody>
    </w:docPart>
    <w:docPart>
      <w:docPartPr>
        <w:name w:val="16B324938CB8454B82958FC400B461F9"/>
        <w:category>
          <w:name w:val="General"/>
          <w:gallery w:val="placeholder"/>
        </w:category>
        <w:types>
          <w:type w:val="bbPlcHdr"/>
        </w:types>
        <w:behaviors>
          <w:behavior w:val="content"/>
        </w:behaviors>
        <w:guid w:val="{863446DF-4747-4305-916B-2FEDFEDC4A8B}"/>
      </w:docPartPr>
      <w:docPartBody>
        <w:p w:rsidR="00000000" w:rsidRDefault="00D81F63" w:rsidP="00D81F63">
          <w:pPr>
            <w:pStyle w:val="16B324938CB8454B82958FC400B461F94"/>
          </w:pPr>
          <w:r w:rsidRPr="0049343D">
            <w:rPr>
              <w:sz w:val="20"/>
              <w:szCs w:val="20"/>
            </w:rPr>
            <w:t>DD/MM/YYYY</w:t>
          </w:r>
        </w:p>
      </w:docPartBody>
    </w:docPart>
    <w:docPart>
      <w:docPartPr>
        <w:name w:val="E917E3FC2FAE4D9495847D3D973D3769"/>
        <w:category>
          <w:name w:val="General"/>
          <w:gallery w:val="placeholder"/>
        </w:category>
        <w:types>
          <w:type w:val="bbPlcHdr"/>
        </w:types>
        <w:behaviors>
          <w:behavior w:val="content"/>
        </w:behaviors>
        <w:guid w:val="{28EBB0A4-DCF0-48A4-B29F-542C39CDFBDA}"/>
      </w:docPartPr>
      <w:docPartBody>
        <w:p w:rsidR="00000000" w:rsidRDefault="00D81F63" w:rsidP="00D81F63">
          <w:pPr>
            <w:pStyle w:val="E917E3FC2FAE4D9495847D3D973D37694"/>
          </w:pPr>
          <w:r w:rsidRPr="0049343D">
            <w:rPr>
              <w:sz w:val="20"/>
              <w:szCs w:val="20"/>
            </w:rPr>
            <w:t>DD/MM/YYYY</w:t>
          </w:r>
        </w:p>
      </w:docPartBody>
    </w:docPart>
    <w:docPart>
      <w:docPartPr>
        <w:name w:val="A455E756E1094052A5E30FCD0CE5A829"/>
        <w:category>
          <w:name w:val="General"/>
          <w:gallery w:val="placeholder"/>
        </w:category>
        <w:types>
          <w:type w:val="bbPlcHdr"/>
        </w:types>
        <w:behaviors>
          <w:behavior w:val="content"/>
        </w:behaviors>
        <w:guid w:val="{68B38543-6133-4F09-87D9-7DA3304168D7}"/>
      </w:docPartPr>
      <w:docPartBody>
        <w:p w:rsidR="00000000" w:rsidRDefault="00D81F63" w:rsidP="00D81F63">
          <w:pPr>
            <w:pStyle w:val="A455E756E1094052A5E30FCD0CE5A8294"/>
          </w:pPr>
          <w:r w:rsidRPr="0049343D">
            <w:rPr>
              <w:sz w:val="20"/>
              <w:szCs w:val="20"/>
            </w:rPr>
            <w:t>DD/MM/YYYY</w:t>
          </w:r>
        </w:p>
      </w:docPartBody>
    </w:docPart>
    <w:docPart>
      <w:docPartPr>
        <w:name w:val="A8BEE464F3CF4D5D857D9AC21BE4CDC4"/>
        <w:category>
          <w:name w:val="General"/>
          <w:gallery w:val="placeholder"/>
        </w:category>
        <w:types>
          <w:type w:val="bbPlcHdr"/>
        </w:types>
        <w:behaviors>
          <w:behavior w:val="content"/>
        </w:behaviors>
        <w:guid w:val="{52B59CDC-40EE-4A89-8A3F-B1FBC25AEF29}"/>
      </w:docPartPr>
      <w:docPartBody>
        <w:p w:rsidR="00000000" w:rsidRDefault="00D81F63" w:rsidP="00D81F63">
          <w:pPr>
            <w:pStyle w:val="A8BEE464F3CF4D5D857D9AC21BE4CDC44"/>
          </w:pPr>
          <w:r w:rsidRPr="0049343D">
            <w:rPr>
              <w:sz w:val="20"/>
              <w:szCs w:val="20"/>
            </w:rPr>
            <w:t>DD/MM/YYYY</w:t>
          </w:r>
        </w:p>
      </w:docPartBody>
    </w:docPart>
    <w:docPart>
      <w:docPartPr>
        <w:name w:val="8D10C38A548646F8A94807616914751F"/>
        <w:category>
          <w:name w:val="General"/>
          <w:gallery w:val="placeholder"/>
        </w:category>
        <w:types>
          <w:type w:val="bbPlcHdr"/>
        </w:types>
        <w:behaviors>
          <w:behavior w:val="content"/>
        </w:behaviors>
        <w:guid w:val="{0FD8EC01-8C45-49CD-86E2-17F3E88918F3}"/>
      </w:docPartPr>
      <w:docPartBody>
        <w:p w:rsidR="00000000" w:rsidRDefault="00D81F63" w:rsidP="00D81F63">
          <w:pPr>
            <w:pStyle w:val="8D10C38A548646F8A94807616914751F4"/>
          </w:pPr>
          <w:r w:rsidRPr="0049343D">
            <w:rPr>
              <w:sz w:val="20"/>
              <w:szCs w:val="20"/>
            </w:rPr>
            <w:t>DD/MM/YYYY</w:t>
          </w:r>
        </w:p>
      </w:docPartBody>
    </w:docPart>
    <w:docPart>
      <w:docPartPr>
        <w:name w:val="19892F94A5D34E93AB696FA10A5D9AA5"/>
        <w:category>
          <w:name w:val="General"/>
          <w:gallery w:val="placeholder"/>
        </w:category>
        <w:types>
          <w:type w:val="bbPlcHdr"/>
        </w:types>
        <w:behaviors>
          <w:behavior w:val="content"/>
        </w:behaviors>
        <w:guid w:val="{B5D6B540-696E-47B7-A029-B0E1021ACFCF}"/>
      </w:docPartPr>
      <w:docPartBody>
        <w:p w:rsidR="00000000" w:rsidRDefault="00D81F63" w:rsidP="00D81F63">
          <w:pPr>
            <w:pStyle w:val="19892F94A5D34E93AB696FA10A5D9AA54"/>
          </w:pPr>
          <w:r w:rsidRPr="0049343D">
            <w:rPr>
              <w:sz w:val="20"/>
              <w:szCs w:val="20"/>
            </w:rPr>
            <w:t>DD/MM/YYYY</w:t>
          </w:r>
        </w:p>
      </w:docPartBody>
    </w:docPart>
    <w:docPart>
      <w:docPartPr>
        <w:name w:val="128C0AB8AED344A5B0EC749F55EB0EC4"/>
        <w:category>
          <w:name w:val="General"/>
          <w:gallery w:val="placeholder"/>
        </w:category>
        <w:types>
          <w:type w:val="bbPlcHdr"/>
        </w:types>
        <w:behaviors>
          <w:behavior w:val="content"/>
        </w:behaviors>
        <w:guid w:val="{6E8A70B2-8A74-49D0-99D7-2E2A70D54042}"/>
      </w:docPartPr>
      <w:docPartBody>
        <w:p w:rsidR="00000000" w:rsidRDefault="00D81F63" w:rsidP="00D81F63">
          <w:pPr>
            <w:pStyle w:val="128C0AB8AED344A5B0EC749F55EB0EC44"/>
          </w:pPr>
          <w:r w:rsidRPr="0049343D">
            <w:rPr>
              <w:sz w:val="20"/>
              <w:szCs w:val="20"/>
            </w:rPr>
            <w:t>DD/MM/YYYY</w:t>
          </w:r>
        </w:p>
      </w:docPartBody>
    </w:docPart>
    <w:docPart>
      <w:docPartPr>
        <w:name w:val="8A0CEB5E9B8846B1A5F0FF4410FFEEBD"/>
        <w:category>
          <w:name w:val="General"/>
          <w:gallery w:val="placeholder"/>
        </w:category>
        <w:types>
          <w:type w:val="bbPlcHdr"/>
        </w:types>
        <w:behaviors>
          <w:behavior w:val="content"/>
        </w:behaviors>
        <w:guid w:val="{F891E0F7-CB7E-4BC0-BB53-DC6BDD29A485}"/>
      </w:docPartPr>
      <w:docPartBody>
        <w:p w:rsidR="00000000" w:rsidRDefault="00D81F63" w:rsidP="00D81F63">
          <w:pPr>
            <w:pStyle w:val="8A0CEB5E9B8846B1A5F0FF4410FFEEBD4"/>
          </w:pPr>
          <w:r w:rsidRPr="0049343D">
            <w:rPr>
              <w:sz w:val="20"/>
              <w:szCs w:val="20"/>
            </w:rPr>
            <w:t>DD/MM/YYYY</w:t>
          </w:r>
        </w:p>
      </w:docPartBody>
    </w:docPart>
    <w:docPart>
      <w:docPartPr>
        <w:name w:val="B9FDED35D7374FAA89ED1A79DCC2097F"/>
        <w:category>
          <w:name w:val="General"/>
          <w:gallery w:val="placeholder"/>
        </w:category>
        <w:types>
          <w:type w:val="bbPlcHdr"/>
        </w:types>
        <w:behaviors>
          <w:behavior w:val="content"/>
        </w:behaviors>
        <w:guid w:val="{8BF65B40-6583-45E7-9DF6-E1E7F3C1A069}"/>
      </w:docPartPr>
      <w:docPartBody>
        <w:p w:rsidR="00000000" w:rsidRDefault="00D81F63" w:rsidP="00D81F63">
          <w:pPr>
            <w:pStyle w:val="B9FDED35D7374FAA89ED1A79DCC2097F4"/>
          </w:pPr>
          <w:r w:rsidRPr="0049343D">
            <w:rPr>
              <w:sz w:val="20"/>
              <w:szCs w:val="20"/>
            </w:rPr>
            <w:t>DD/MM/YYYY</w:t>
          </w:r>
        </w:p>
      </w:docPartBody>
    </w:docPart>
    <w:docPart>
      <w:docPartPr>
        <w:name w:val="989F35A6FF7B4FDB9354D3092969E52A"/>
        <w:category>
          <w:name w:val="General"/>
          <w:gallery w:val="placeholder"/>
        </w:category>
        <w:types>
          <w:type w:val="bbPlcHdr"/>
        </w:types>
        <w:behaviors>
          <w:behavior w:val="content"/>
        </w:behaviors>
        <w:guid w:val="{BFAFF564-E2F1-437A-826A-1CCD94BD9912}"/>
      </w:docPartPr>
      <w:docPartBody>
        <w:p w:rsidR="00000000" w:rsidRDefault="00D81F63" w:rsidP="00D81F63">
          <w:pPr>
            <w:pStyle w:val="989F35A6FF7B4FDB9354D3092969E52A4"/>
          </w:pPr>
          <w:r w:rsidRPr="0049343D">
            <w:rPr>
              <w:sz w:val="20"/>
              <w:szCs w:val="20"/>
            </w:rPr>
            <w:t>DD/MM/YYYY</w:t>
          </w:r>
        </w:p>
      </w:docPartBody>
    </w:docPart>
    <w:docPart>
      <w:docPartPr>
        <w:name w:val="F9113D450C9643CBA95460E911EDA259"/>
        <w:category>
          <w:name w:val="General"/>
          <w:gallery w:val="placeholder"/>
        </w:category>
        <w:types>
          <w:type w:val="bbPlcHdr"/>
        </w:types>
        <w:behaviors>
          <w:behavior w:val="content"/>
        </w:behaviors>
        <w:guid w:val="{CE1FCBA2-FE29-444C-AFBA-C23E11718829}"/>
      </w:docPartPr>
      <w:docPartBody>
        <w:p w:rsidR="00000000" w:rsidRDefault="00D81F63" w:rsidP="00D81F63">
          <w:pPr>
            <w:pStyle w:val="F9113D450C9643CBA95460E911EDA259"/>
          </w:pPr>
          <w:r w:rsidRPr="0049343D">
            <w:rPr>
              <w:sz w:val="20"/>
              <w:szCs w:val="20"/>
            </w:rPr>
            <w:t>DD/MM/YYYY</w:t>
          </w:r>
        </w:p>
      </w:docPartBody>
    </w:docPart>
    <w:docPart>
      <w:docPartPr>
        <w:name w:val="ADDDF2891D01457E9A2E8C503A1518DE"/>
        <w:category>
          <w:name w:val="General"/>
          <w:gallery w:val="placeholder"/>
        </w:category>
        <w:types>
          <w:type w:val="bbPlcHdr"/>
        </w:types>
        <w:behaviors>
          <w:behavior w:val="content"/>
        </w:behaviors>
        <w:guid w:val="{3A8406EE-BD69-4CDA-9509-C7E9EDCF52D3}"/>
      </w:docPartPr>
      <w:docPartBody>
        <w:p w:rsidR="00000000" w:rsidRDefault="00D81F63" w:rsidP="00D81F63">
          <w:pPr>
            <w:pStyle w:val="ADDDF2891D01457E9A2E8C503A1518DE"/>
          </w:pPr>
          <w:r w:rsidRPr="0049343D">
            <w:rPr>
              <w:sz w:val="20"/>
              <w:szCs w:val="20"/>
            </w:rPr>
            <w:t>DD/MM/YYYY</w:t>
          </w:r>
        </w:p>
      </w:docPartBody>
    </w:docPart>
    <w:docPart>
      <w:docPartPr>
        <w:name w:val="00F244A8B01340E4A51B199EE4E23E65"/>
        <w:category>
          <w:name w:val="General"/>
          <w:gallery w:val="placeholder"/>
        </w:category>
        <w:types>
          <w:type w:val="bbPlcHdr"/>
        </w:types>
        <w:behaviors>
          <w:behavior w:val="content"/>
        </w:behaviors>
        <w:guid w:val="{1B434BE0-5AC2-4872-9B8E-80CB42CCA735}"/>
      </w:docPartPr>
      <w:docPartBody>
        <w:p w:rsidR="00000000" w:rsidRDefault="00D81F63" w:rsidP="00D81F63">
          <w:pPr>
            <w:pStyle w:val="00F244A8B01340E4A51B199EE4E23E65"/>
          </w:pPr>
          <w:r w:rsidRPr="0049343D">
            <w:rPr>
              <w:sz w:val="20"/>
              <w:szCs w:val="20"/>
            </w:rPr>
            <w:t>DD/MM/YYYY</w:t>
          </w:r>
        </w:p>
      </w:docPartBody>
    </w:docPart>
    <w:docPart>
      <w:docPartPr>
        <w:name w:val="5C0BA6ECED4D4E5CA0877E0C376D98D6"/>
        <w:category>
          <w:name w:val="General"/>
          <w:gallery w:val="placeholder"/>
        </w:category>
        <w:types>
          <w:type w:val="bbPlcHdr"/>
        </w:types>
        <w:behaviors>
          <w:behavior w:val="content"/>
        </w:behaviors>
        <w:guid w:val="{769AB691-5B96-4CF0-9BAD-DA25594C4C1C}"/>
      </w:docPartPr>
      <w:docPartBody>
        <w:p w:rsidR="00000000" w:rsidRDefault="00D81F63" w:rsidP="00D81F63">
          <w:pPr>
            <w:pStyle w:val="5C0BA6ECED4D4E5CA0877E0C376D98D6"/>
          </w:pPr>
          <w:r w:rsidRPr="0049343D">
            <w:rPr>
              <w:sz w:val="20"/>
              <w:szCs w:val="20"/>
            </w:rPr>
            <w:t>DD/MM/YYYY</w:t>
          </w:r>
        </w:p>
      </w:docPartBody>
    </w:docPart>
    <w:docPart>
      <w:docPartPr>
        <w:name w:val="E275BB5DDB7647D3AEC1202EE8451FA9"/>
        <w:category>
          <w:name w:val="General"/>
          <w:gallery w:val="placeholder"/>
        </w:category>
        <w:types>
          <w:type w:val="bbPlcHdr"/>
        </w:types>
        <w:behaviors>
          <w:behavior w:val="content"/>
        </w:behaviors>
        <w:guid w:val="{E5DB72AB-4135-4018-8265-ED494BDD996D}"/>
      </w:docPartPr>
      <w:docPartBody>
        <w:p w:rsidR="00000000" w:rsidRDefault="00D81F63" w:rsidP="00D81F63">
          <w:pPr>
            <w:pStyle w:val="E275BB5DDB7647D3AEC1202EE8451FA9"/>
          </w:pPr>
          <w:r w:rsidRPr="0049343D">
            <w:rPr>
              <w:sz w:val="20"/>
              <w:szCs w:val="20"/>
            </w:rPr>
            <w:t>DD/MM/YYYY</w:t>
          </w:r>
        </w:p>
      </w:docPartBody>
    </w:docPart>
    <w:docPart>
      <w:docPartPr>
        <w:name w:val="4FA411338459446386D366678A3F57EC"/>
        <w:category>
          <w:name w:val="General"/>
          <w:gallery w:val="placeholder"/>
        </w:category>
        <w:types>
          <w:type w:val="bbPlcHdr"/>
        </w:types>
        <w:behaviors>
          <w:behavior w:val="content"/>
        </w:behaviors>
        <w:guid w:val="{58ECFD4C-C0A2-40E2-BEAA-6E156E142699}"/>
      </w:docPartPr>
      <w:docPartBody>
        <w:p w:rsidR="00000000" w:rsidRDefault="00D81F63" w:rsidP="00D81F63">
          <w:pPr>
            <w:pStyle w:val="4FA411338459446386D366678A3F57EC"/>
          </w:pPr>
          <w:r w:rsidRPr="0049343D">
            <w:rPr>
              <w:sz w:val="20"/>
              <w:szCs w:val="20"/>
            </w:rPr>
            <w:t>DD/MM/YYYY</w:t>
          </w:r>
        </w:p>
      </w:docPartBody>
    </w:docPart>
    <w:docPart>
      <w:docPartPr>
        <w:name w:val="F1F5B6A9273E41CAA355CE2D5026D1D8"/>
        <w:category>
          <w:name w:val="General"/>
          <w:gallery w:val="placeholder"/>
        </w:category>
        <w:types>
          <w:type w:val="bbPlcHdr"/>
        </w:types>
        <w:behaviors>
          <w:behavior w:val="content"/>
        </w:behaviors>
        <w:guid w:val="{1715DA72-7871-4DC7-9080-453836454E14}"/>
      </w:docPartPr>
      <w:docPartBody>
        <w:p w:rsidR="00000000" w:rsidRDefault="00D81F63" w:rsidP="00D81F63">
          <w:pPr>
            <w:pStyle w:val="F1F5B6A9273E41CAA355CE2D5026D1D8"/>
          </w:pPr>
          <w:r w:rsidRPr="0049343D">
            <w:rPr>
              <w:sz w:val="20"/>
              <w:szCs w:val="20"/>
            </w:rPr>
            <w:t>DD/MM/YYYY</w:t>
          </w:r>
        </w:p>
      </w:docPartBody>
    </w:docPart>
    <w:docPart>
      <w:docPartPr>
        <w:name w:val="DFDEAD8019FD454EA4F18AB808BF80C5"/>
        <w:category>
          <w:name w:val="General"/>
          <w:gallery w:val="placeholder"/>
        </w:category>
        <w:types>
          <w:type w:val="bbPlcHdr"/>
        </w:types>
        <w:behaviors>
          <w:behavior w:val="content"/>
        </w:behaviors>
        <w:guid w:val="{2DAB54A8-76AA-4BD6-BE96-656C2183032E}"/>
      </w:docPartPr>
      <w:docPartBody>
        <w:p w:rsidR="00000000" w:rsidRDefault="00D81F63" w:rsidP="00D81F63">
          <w:pPr>
            <w:pStyle w:val="DFDEAD8019FD454EA4F18AB808BF80C5"/>
          </w:pPr>
          <w:r w:rsidRPr="0049343D">
            <w:rPr>
              <w:sz w:val="20"/>
              <w:szCs w:val="20"/>
            </w:rPr>
            <w:t>DD/MM/YYYY</w:t>
          </w:r>
        </w:p>
      </w:docPartBody>
    </w:docPart>
    <w:docPart>
      <w:docPartPr>
        <w:name w:val="F0285B62448C466FB961F38CC0C673D2"/>
        <w:category>
          <w:name w:val="General"/>
          <w:gallery w:val="placeholder"/>
        </w:category>
        <w:types>
          <w:type w:val="bbPlcHdr"/>
        </w:types>
        <w:behaviors>
          <w:behavior w:val="content"/>
        </w:behaviors>
        <w:guid w:val="{86F24BA5-95C9-4B5C-9528-0940A4D6DE9A}"/>
      </w:docPartPr>
      <w:docPartBody>
        <w:p w:rsidR="00000000" w:rsidRDefault="00D81F63" w:rsidP="00D81F63">
          <w:pPr>
            <w:pStyle w:val="F0285B62448C466FB961F38CC0C673D2"/>
          </w:pPr>
          <w:r w:rsidRPr="0049343D">
            <w:rPr>
              <w:sz w:val="20"/>
              <w:szCs w:val="20"/>
            </w:rPr>
            <w:t>DD/MM/YYYY</w:t>
          </w:r>
        </w:p>
      </w:docPartBody>
    </w:docPart>
    <w:docPart>
      <w:docPartPr>
        <w:name w:val="C622E4C696994BC0917B84D78F6634E7"/>
        <w:category>
          <w:name w:val="General"/>
          <w:gallery w:val="placeholder"/>
        </w:category>
        <w:types>
          <w:type w:val="bbPlcHdr"/>
        </w:types>
        <w:behaviors>
          <w:behavior w:val="content"/>
        </w:behaviors>
        <w:guid w:val="{57FE27E7-C512-4E7D-9997-56A27ADDDD83}"/>
      </w:docPartPr>
      <w:docPartBody>
        <w:p w:rsidR="00000000" w:rsidRDefault="00D81F63" w:rsidP="00D81F63">
          <w:pPr>
            <w:pStyle w:val="C622E4C696994BC0917B84D78F6634E7"/>
          </w:pPr>
          <w:r w:rsidRPr="0049343D">
            <w:rPr>
              <w:sz w:val="20"/>
              <w:szCs w:val="20"/>
            </w:rPr>
            <w:t>DD/MM/YYYY</w:t>
          </w:r>
        </w:p>
      </w:docPartBody>
    </w:docPart>
    <w:docPart>
      <w:docPartPr>
        <w:name w:val="2FC3CB323BC749D9BCF53EA112B230A0"/>
        <w:category>
          <w:name w:val="General"/>
          <w:gallery w:val="placeholder"/>
        </w:category>
        <w:types>
          <w:type w:val="bbPlcHdr"/>
        </w:types>
        <w:behaviors>
          <w:behavior w:val="content"/>
        </w:behaviors>
        <w:guid w:val="{46C59304-6EC3-4721-874C-DEB0404194DD}"/>
      </w:docPartPr>
      <w:docPartBody>
        <w:p w:rsidR="00000000" w:rsidRDefault="00D81F63" w:rsidP="00D81F63">
          <w:pPr>
            <w:pStyle w:val="2FC3CB323BC749D9BCF53EA112B230A0"/>
          </w:pPr>
          <w:r w:rsidRPr="0049343D">
            <w:rPr>
              <w:sz w:val="20"/>
              <w:szCs w:val="20"/>
            </w:rPr>
            <w:t>DD/MM/YYYY</w:t>
          </w:r>
        </w:p>
      </w:docPartBody>
    </w:docPart>
    <w:docPart>
      <w:docPartPr>
        <w:name w:val="84D2C7CF345A4052B2B972AEE6F12C2C"/>
        <w:category>
          <w:name w:val="General"/>
          <w:gallery w:val="placeholder"/>
        </w:category>
        <w:types>
          <w:type w:val="bbPlcHdr"/>
        </w:types>
        <w:behaviors>
          <w:behavior w:val="content"/>
        </w:behaviors>
        <w:guid w:val="{799F215D-4A5C-4FF2-A81E-4EF9014AEF9D}"/>
      </w:docPartPr>
      <w:docPartBody>
        <w:p w:rsidR="00000000" w:rsidRDefault="00D81F63" w:rsidP="00D81F63">
          <w:pPr>
            <w:pStyle w:val="84D2C7CF345A4052B2B972AEE6F12C2C"/>
          </w:pPr>
          <w:r w:rsidRPr="0049343D">
            <w:rPr>
              <w:sz w:val="20"/>
              <w:szCs w:val="20"/>
            </w:rPr>
            <w:t>DD/MM/YYYY</w:t>
          </w:r>
        </w:p>
      </w:docPartBody>
    </w:docPart>
    <w:docPart>
      <w:docPartPr>
        <w:name w:val="940D54B2535844DEB822FFEFD80058AC"/>
        <w:category>
          <w:name w:val="General"/>
          <w:gallery w:val="placeholder"/>
        </w:category>
        <w:types>
          <w:type w:val="bbPlcHdr"/>
        </w:types>
        <w:behaviors>
          <w:behavior w:val="content"/>
        </w:behaviors>
        <w:guid w:val="{C5761638-F09E-44C7-89C0-3B7947365096}"/>
      </w:docPartPr>
      <w:docPartBody>
        <w:p w:rsidR="00000000" w:rsidRDefault="00D81F63" w:rsidP="00D81F63">
          <w:pPr>
            <w:pStyle w:val="940D54B2535844DEB822FFEFD80058AC"/>
          </w:pPr>
          <w:r w:rsidRPr="0049343D">
            <w:rPr>
              <w:sz w:val="20"/>
              <w:szCs w:val="20"/>
            </w:rPr>
            <w:t>DD/MM/YYYY</w:t>
          </w:r>
        </w:p>
      </w:docPartBody>
    </w:docPart>
    <w:docPart>
      <w:docPartPr>
        <w:name w:val="BD79F0CC9D6F44CB94B93989098C8FCC"/>
        <w:category>
          <w:name w:val="General"/>
          <w:gallery w:val="placeholder"/>
        </w:category>
        <w:types>
          <w:type w:val="bbPlcHdr"/>
        </w:types>
        <w:behaviors>
          <w:behavior w:val="content"/>
        </w:behaviors>
        <w:guid w:val="{B8429FBD-5EB7-4A70-8E28-642A8E18409C}"/>
      </w:docPartPr>
      <w:docPartBody>
        <w:p w:rsidR="00000000" w:rsidRDefault="00D81F63" w:rsidP="00D81F63">
          <w:pPr>
            <w:pStyle w:val="BD79F0CC9D6F44CB94B93989098C8FCC"/>
          </w:pPr>
          <w:r w:rsidRPr="0049343D">
            <w:rPr>
              <w:sz w:val="20"/>
              <w:szCs w:val="20"/>
            </w:rPr>
            <w:t>DD/MM/YYYY</w:t>
          </w:r>
        </w:p>
      </w:docPartBody>
    </w:docPart>
    <w:docPart>
      <w:docPartPr>
        <w:name w:val="204B87E23A0C49188720F3DA25570464"/>
        <w:category>
          <w:name w:val="General"/>
          <w:gallery w:val="placeholder"/>
        </w:category>
        <w:types>
          <w:type w:val="bbPlcHdr"/>
        </w:types>
        <w:behaviors>
          <w:behavior w:val="content"/>
        </w:behaviors>
        <w:guid w:val="{6DFD2BE6-92E6-4BF4-B243-10B5F82FBD65}"/>
      </w:docPartPr>
      <w:docPartBody>
        <w:p w:rsidR="00000000" w:rsidRDefault="00D81F63" w:rsidP="00D81F63">
          <w:pPr>
            <w:pStyle w:val="204B87E23A0C49188720F3DA25570464"/>
          </w:pPr>
          <w:r w:rsidRPr="0049343D">
            <w:rPr>
              <w:sz w:val="20"/>
              <w:szCs w:val="20"/>
            </w:rPr>
            <w:t>DD/MM/YYYY</w:t>
          </w:r>
        </w:p>
      </w:docPartBody>
    </w:docPart>
    <w:docPart>
      <w:docPartPr>
        <w:name w:val="E2F26172F4F040AEB64A59D8A07B3BAD"/>
        <w:category>
          <w:name w:val="General"/>
          <w:gallery w:val="placeholder"/>
        </w:category>
        <w:types>
          <w:type w:val="bbPlcHdr"/>
        </w:types>
        <w:behaviors>
          <w:behavior w:val="content"/>
        </w:behaviors>
        <w:guid w:val="{7B4BE8F4-1641-4CAA-AC69-A22DB167C8FB}"/>
      </w:docPartPr>
      <w:docPartBody>
        <w:p w:rsidR="00000000" w:rsidRDefault="00D81F63" w:rsidP="00D81F63">
          <w:pPr>
            <w:pStyle w:val="E2F26172F4F040AEB64A59D8A07B3BAD"/>
          </w:pPr>
          <w:r w:rsidRPr="0049343D">
            <w:rPr>
              <w:sz w:val="20"/>
              <w:szCs w:val="20"/>
            </w:rPr>
            <w:t>DD/MM/YYYY</w:t>
          </w:r>
        </w:p>
      </w:docPartBody>
    </w:docPart>
    <w:docPart>
      <w:docPartPr>
        <w:name w:val="07B856811E5D41CFBDDD95152177A7ED"/>
        <w:category>
          <w:name w:val="General"/>
          <w:gallery w:val="placeholder"/>
        </w:category>
        <w:types>
          <w:type w:val="bbPlcHdr"/>
        </w:types>
        <w:behaviors>
          <w:behavior w:val="content"/>
        </w:behaviors>
        <w:guid w:val="{CC4DB15A-0F63-4020-BEDC-7461B74213AF}"/>
      </w:docPartPr>
      <w:docPartBody>
        <w:p w:rsidR="00000000" w:rsidRDefault="00D81F63" w:rsidP="00D81F63">
          <w:pPr>
            <w:pStyle w:val="07B856811E5D41CFBDDD95152177A7ED"/>
          </w:pPr>
          <w:r w:rsidRPr="0049343D">
            <w:rPr>
              <w:sz w:val="20"/>
              <w:szCs w:val="20"/>
            </w:rPr>
            <w:t>DD/MM/YYYY</w:t>
          </w:r>
        </w:p>
      </w:docPartBody>
    </w:docPart>
    <w:docPart>
      <w:docPartPr>
        <w:name w:val="DD3C2A22F1BC4DE7BC70B98144D660AC"/>
        <w:category>
          <w:name w:val="General"/>
          <w:gallery w:val="placeholder"/>
        </w:category>
        <w:types>
          <w:type w:val="bbPlcHdr"/>
        </w:types>
        <w:behaviors>
          <w:behavior w:val="content"/>
        </w:behaviors>
        <w:guid w:val="{C6DBFC20-872F-4032-94D8-0A2661DE1931}"/>
      </w:docPartPr>
      <w:docPartBody>
        <w:p w:rsidR="00000000" w:rsidRDefault="00D81F63" w:rsidP="00D81F63">
          <w:pPr>
            <w:pStyle w:val="DD3C2A22F1BC4DE7BC70B98144D660AC"/>
          </w:pPr>
          <w:r w:rsidRPr="0049343D">
            <w:rPr>
              <w:sz w:val="20"/>
              <w:szCs w:val="20"/>
            </w:rPr>
            <w:t>DD/MM/YYYY</w:t>
          </w:r>
        </w:p>
      </w:docPartBody>
    </w:docPart>
    <w:docPart>
      <w:docPartPr>
        <w:name w:val="92A7BEA6832B4A3A80B5F8B142B71D75"/>
        <w:category>
          <w:name w:val="General"/>
          <w:gallery w:val="placeholder"/>
        </w:category>
        <w:types>
          <w:type w:val="bbPlcHdr"/>
        </w:types>
        <w:behaviors>
          <w:behavior w:val="content"/>
        </w:behaviors>
        <w:guid w:val="{EC92CDD0-7070-4872-8470-C9ED4A88762D}"/>
      </w:docPartPr>
      <w:docPartBody>
        <w:p w:rsidR="00000000" w:rsidRDefault="00D81F63" w:rsidP="00D81F63">
          <w:pPr>
            <w:pStyle w:val="92A7BEA6832B4A3A80B5F8B142B71D75"/>
          </w:pPr>
          <w:r w:rsidRPr="0049343D">
            <w:rPr>
              <w:sz w:val="20"/>
              <w:szCs w:val="20"/>
            </w:rPr>
            <w:t>DD/MM/YYYY</w:t>
          </w:r>
        </w:p>
      </w:docPartBody>
    </w:docPart>
    <w:docPart>
      <w:docPartPr>
        <w:name w:val="29530549351A4A7A8F1C63B135254746"/>
        <w:category>
          <w:name w:val="General"/>
          <w:gallery w:val="placeholder"/>
        </w:category>
        <w:types>
          <w:type w:val="bbPlcHdr"/>
        </w:types>
        <w:behaviors>
          <w:behavior w:val="content"/>
        </w:behaviors>
        <w:guid w:val="{784A7CE5-CA17-42E3-8EDA-052A2067FBA6}"/>
      </w:docPartPr>
      <w:docPartBody>
        <w:p w:rsidR="00000000" w:rsidRDefault="00D81F63" w:rsidP="00D81F63">
          <w:pPr>
            <w:pStyle w:val="29530549351A4A7A8F1C63B135254746"/>
          </w:pPr>
          <w:r w:rsidRPr="0049343D">
            <w:rPr>
              <w:sz w:val="20"/>
              <w:szCs w:val="20"/>
            </w:rPr>
            <w:t>DD/MM/YYYY</w:t>
          </w:r>
        </w:p>
      </w:docPartBody>
    </w:docPart>
    <w:docPart>
      <w:docPartPr>
        <w:name w:val="1AE1192120544B709342813CB1C2B462"/>
        <w:category>
          <w:name w:val="General"/>
          <w:gallery w:val="placeholder"/>
        </w:category>
        <w:types>
          <w:type w:val="bbPlcHdr"/>
        </w:types>
        <w:behaviors>
          <w:behavior w:val="content"/>
        </w:behaviors>
        <w:guid w:val="{C0C2915D-CF16-4AE6-985A-DA6B473973F8}"/>
      </w:docPartPr>
      <w:docPartBody>
        <w:p w:rsidR="00000000" w:rsidRDefault="00D81F63" w:rsidP="00D81F63">
          <w:pPr>
            <w:pStyle w:val="1AE1192120544B709342813CB1C2B462"/>
          </w:pPr>
          <w:r w:rsidRPr="0049343D">
            <w:rPr>
              <w:sz w:val="20"/>
              <w:szCs w:val="20"/>
            </w:rPr>
            <w:t>DD/MM/YYYY</w:t>
          </w:r>
        </w:p>
      </w:docPartBody>
    </w:docPart>
    <w:docPart>
      <w:docPartPr>
        <w:name w:val="18CDF9C957B342598D000722223081D9"/>
        <w:category>
          <w:name w:val="General"/>
          <w:gallery w:val="placeholder"/>
        </w:category>
        <w:types>
          <w:type w:val="bbPlcHdr"/>
        </w:types>
        <w:behaviors>
          <w:behavior w:val="content"/>
        </w:behaviors>
        <w:guid w:val="{E2DF531D-3FEB-45D1-A6B0-F5DB3A85DA92}"/>
      </w:docPartPr>
      <w:docPartBody>
        <w:p w:rsidR="00000000" w:rsidRDefault="00D81F63" w:rsidP="00D81F63">
          <w:pPr>
            <w:pStyle w:val="18CDF9C957B342598D000722223081D9"/>
          </w:pPr>
          <w:r w:rsidRPr="0049343D">
            <w:rPr>
              <w:sz w:val="20"/>
              <w:szCs w:val="20"/>
            </w:rPr>
            <w:t>DD/MM/YYYY</w:t>
          </w:r>
        </w:p>
      </w:docPartBody>
    </w:docPart>
    <w:docPart>
      <w:docPartPr>
        <w:name w:val="38B2E31F55E040F7A7D6191C901907AC"/>
        <w:category>
          <w:name w:val="General"/>
          <w:gallery w:val="placeholder"/>
        </w:category>
        <w:types>
          <w:type w:val="bbPlcHdr"/>
        </w:types>
        <w:behaviors>
          <w:behavior w:val="content"/>
        </w:behaviors>
        <w:guid w:val="{6022C54D-2B6F-4CC2-B397-A4126CA6C229}"/>
      </w:docPartPr>
      <w:docPartBody>
        <w:p w:rsidR="00000000" w:rsidRDefault="00D81F63" w:rsidP="00D81F63">
          <w:pPr>
            <w:pStyle w:val="38B2E31F55E040F7A7D6191C901907AC"/>
          </w:pPr>
          <w:r w:rsidRPr="0049343D">
            <w:rPr>
              <w:sz w:val="20"/>
              <w:szCs w:val="20"/>
            </w:rPr>
            <w:t>DD/MM/YYYY</w:t>
          </w:r>
        </w:p>
      </w:docPartBody>
    </w:docPart>
    <w:docPart>
      <w:docPartPr>
        <w:name w:val="BE89D213E9434EE0B621E314EBA3A4A3"/>
        <w:category>
          <w:name w:val="General"/>
          <w:gallery w:val="placeholder"/>
        </w:category>
        <w:types>
          <w:type w:val="bbPlcHdr"/>
        </w:types>
        <w:behaviors>
          <w:behavior w:val="content"/>
        </w:behaviors>
        <w:guid w:val="{CBB67EEE-708E-4893-B56E-4B71F9CFB699}"/>
      </w:docPartPr>
      <w:docPartBody>
        <w:p w:rsidR="00000000" w:rsidRDefault="00D81F63" w:rsidP="00D81F63">
          <w:pPr>
            <w:pStyle w:val="BE89D213E9434EE0B621E314EBA3A4A3"/>
          </w:pPr>
          <w:r w:rsidRPr="0049343D">
            <w:rPr>
              <w:sz w:val="20"/>
              <w:szCs w:val="20"/>
            </w:rPr>
            <w:t>DD/MM/YYYY</w:t>
          </w:r>
        </w:p>
      </w:docPartBody>
    </w:docPart>
    <w:docPart>
      <w:docPartPr>
        <w:name w:val="A24A40968C5B445A989D0C70C7B4C081"/>
        <w:category>
          <w:name w:val="General"/>
          <w:gallery w:val="placeholder"/>
        </w:category>
        <w:types>
          <w:type w:val="bbPlcHdr"/>
        </w:types>
        <w:behaviors>
          <w:behavior w:val="content"/>
        </w:behaviors>
        <w:guid w:val="{A8D47E9F-F31F-46E4-BA97-F07FC88B75B8}"/>
      </w:docPartPr>
      <w:docPartBody>
        <w:p w:rsidR="00000000" w:rsidRDefault="00D81F63" w:rsidP="00D81F63">
          <w:pPr>
            <w:pStyle w:val="A24A40968C5B445A989D0C70C7B4C081"/>
          </w:pPr>
          <w:r w:rsidRPr="0049343D">
            <w:rPr>
              <w:sz w:val="20"/>
              <w:szCs w:val="20"/>
            </w:rPr>
            <w:t>DD/MM/YYYY</w:t>
          </w:r>
        </w:p>
      </w:docPartBody>
    </w:docPart>
    <w:docPart>
      <w:docPartPr>
        <w:name w:val="5FC0A626AFB7465E865D86C9D5BE9CB2"/>
        <w:category>
          <w:name w:val="General"/>
          <w:gallery w:val="placeholder"/>
        </w:category>
        <w:types>
          <w:type w:val="bbPlcHdr"/>
        </w:types>
        <w:behaviors>
          <w:behavior w:val="content"/>
        </w:behaviors>
        <w:guid w:val="{8E83510C-ADE3-4FB5-9EA0-55D80670498D}"/>
      </w:docPartPr>
      <w:docPartBody>
        <w:p w:rsidR="00000000" w:rsidRDefault="00D81F63" w:rsidP="00D81F63">
          <w:pPr>
            <w:pStyle w:val="5FC0A626AFB7465E865D86C9D5BE9CB2"/>
          </w:pPr>
          <w:r w:rsidRPr="0049343D">
            <w:rPr>
              <w:sz w:val="20"/>
              <w:szCs w:val="20"/>
            </w:rPr>
            <w:t>DD/MM/YYYY</w:t>
          </w:r>
        </w:p>
      </w:docPartBody>
    </w:docPart>
    <w:docPart>
      <w:docPartPr>
        <w:name w:val="57CC015047B941099FBB7FE6D66C6493"/>
        <w:category>
          <w:name w:val="General"/>
          <w:gallery w:val="placeholder"/>
        </w:category>
        <w:types>
          <w:type w:val="bbPlcHdr"/>
        </w:types>
        <w:behaviors>
          <w:behavior w:val="content"/>
        </w:behaviors>
        <w:guid w:val="{CA5016A3-1D01-43BD-9ED0-F478F9D802E8}"/>
      </w:docPartPr>
      <w:docPartBody>
        <w:p w:rsidR="00000000" w:rsidRDefault="00D81F63" w:rsidP="00D81F63">
          <w:pPr>
            <w:pStyle w:val="57CC015047B941099FBB7FE6D66C6493"/>
          </w:pPr>
          <w:r w:rsidRPr="0049343D">
            <w:rPr>
              <w:sz w:val="20"/>
              <w:szCs w:val="20"/>
            </w:rPr>
            <w:t>DD/MM/YYYY</w:t>
          </w:r>
        </w:p>
      </w:docPartBody>
    </w:docPart>
    <w:docPart>
      <w:docPartPr>
        <w:name w:val="1ACD90D130404E88B77A52BE5D30A8ED"/>
        <w:category>
          <w:name w:val="General"/>
          <w:gallery w:val="placeholder"/>
        </w:category>
        <w:types>
          <w:type w:val="bbPlcHdr"/>
        </w:types>
        <w:behaviors>
          <w:behavior w:val="content"/>
        </w:behaviors>
        <w:guid w:val="{D5E9BC1D-0033-412B-BFC8-B445633AC7F4}"/>
      </w:docPartPr>
      <w:docPartBody>
        <w:p w:rsidR="00000000" w:rsidRDefault="00D81F63" w:rsidP="00D81F63">
          <w:pPr>
            <w:pStyle w:val="1ACD90D130404E88B77A52BE5D30A8ED"/>
          </w:pPr>
          <w:r w:rsidRPr="0049343D">
            <w:rPr>
              <w:sz w:val="20"/>
              <w:szCs w:val="20"/>
            </w:rPr>
            <w:t>DD/MM/YYYY</w:t>
          </w:r>
        </w:p>
      </w:docPartBody>
    </w:docPart>
    <w:docPart>
      <w:docPartPr>
        <w:name w:val="5BA37204DF7744D8865AF02E6A4E7A1A"/>
        <w:category>
          <w:name w:val="General"/>
          <w:gallery w:val="placeholder"/>
        </w:category>
        <w:types>
          <w:type w:val="bbPlcHdr"/>
        </w:types>
        <w:behaviors>
          <w:behavior w:val="content"/>
        </w:behaviors>
        <w:guid w:val="{B5A3331F-BBB8-4A3A-84BE-2AAAA32C17E2}"/>
      </w:docPartPr>
      <w:docPartBody>
        <w:p w:rsidR="00000000" w:rsidRDefault="00D81F63" w:rsidP="00D81F63">
          <w:pPr>
            <w:pStyle w:val="5BA37204DF7744D8865AF02E6A4E7A1A"/>
          </w:pPr>
          <w:r w:rsidRPr="0049343D">
            <w:rPr>
              <w:sz w:val="20"/>
              <w:szCs w:val="20"/>
            </w:rPr>
            <w:t>DD/MM/YYYY</w:t>
          </w:r>
        </w:p>
      </w:docPartBody>
    </w:docPart>
    <w:docPart>
      <w:docPartPr>
        <w:name w:val="B287543324564848BE3B09A0C04BB437"/>
        <w:category>
          <w:name w:val="General"/>
          <w:gallery w:val="placeholder"/>
        </w:category>
        <w:types>
          <w:type w:val="bbPlcHdr"/>
        </w:types>
        <w:behaviors>
          <w:behavior w:val="content"/>
        </w:behaviors>
        <w:guid w:val="{8BCCAE30-34AD-4DD6-B967-7429C23A3582}"/>
      </w:docPartPr>
      <w:docPartBody>
        <w:p w:rsidR="00000000" w:rsidRDefault="00D81F63" w:rsidP="00D81F63">
          <w:pPr>
            <w:pStyle w:val="B287543324564848BE3B09A0C04BB437"/>
          </w:pPr>
          <w:r w:rsidRPr="0049343D">
            <w:rPr>
              <w:sz w:val="20"/>
              <w:szCs w:val="20"/>
            </w:rPr>
            <w:t>DD/MM/YYYY</w:t>
          </w:r>
        </w:p>
      </w:docPartBody>
    </w:docPart>
    <w:docPart>
      <w:docPartPr>
        <w:name w:val="9D2702373DD845E68328D6F0E0C2F0AE"/>
        <w:category>
          <w:name w:val="General"/>
          <w:gallery w:val="placeholder"/>
        </w:category>
        <w:types>
          <w:type w:val="bbPlcHdr"/>
        </w:types>
        <w:behaviors>
          <w:behavior w:val="content"/>
        </w:behaviors>
        <w:guid w:val="{39A0230D-387D-4AEB-825A-39B092D63004}"/>
      </w:docPartPr>
      <w:docPartBody>
        <w:p w:rsidR="00000000" w:rsidRDefault="00D81F63" w:rsidP="00D81F63">
          <w:pPr>
            <w:pStyle w:val="9D2702373DD845E68328D6F0E0C2F0AE"/>
          </w:pPr>
          <w:r w:rsidRPr="0049343D">
            <w:rPr>
              <w:sz w:val="20"/>
              <w:szCs w:val="20"/>
            </w:rPr>
            <w:t>DD/MM/YYYY</w:t>
          </w:r>
        </w:p>
      </w:docPartBody>
    </w:docPart>
    <w:docPart>
      <w:docPartPr>
        <w:name w:val="C125A85698F94AE88EDD49D814F6B82D"/>
        <w:category>
          <w:name w:val="General"/>
          <w:gallery w:val="placeholder"/>
        </w:category>
        <w:types>
          <w:type w:val="bbPlcHdr"/>
        </w:types>
        <w:behaviors>
          <w:behavior w:val="content"/>
        </w:behaviors>
        <w:guid w:val="{2C6BEDCB-5436-4D8D-931D-784D533AD3E5}"/>
      </w:docPartPr>
      <w:docPartBody>
        <w:p w:rsidR="00000000" w:rsidRDefault="00D81F63" w:rsidP="00D81F63">
          <w:pPr>
            <w:pStyle w:val="C125A85698F94AE88EDD49D814F6B82D"/>
          </w:pPr>
          <w:r w:rsidRPr="0049343D">
            <w:rPr>
              <w:sz w:val="20"/>
              <w:szCs w:val="20"/>
            </w:rPr>
            <w:t>DD/MM/YYYY</w:t>
          </w:r>
        </w:p>
      </w:docPartBody>
    </w:docPart>
    <w:docPart>
      <w:docPartPr>
        <w:name w:val="D7559736B9B74B5DAEF279204CA10652"/>
        <w:category>
          <w:name w:val="General"/>
          <w:gallery w:val="placeholder"/>
        </w:category>
        <w:types>
          <w:type w:val="bbPlcHdr"/>
        </w:types>
        <w:behaviors>
          <w:behavior w:val="content"/>
        </w:behaviors>
        <w:guid w:val="{6D17B889-8C35-47DC-9665-74EE0B3912C3}"/>
      </w:docPartPr>
      <w:docPartBody>
        <w:p w:rsidR="00000000" w:rsidRDefault="00D81F63" w:rsidP="00D81F63">
          <w:pPr>
            <w:pStyle w:val="D7559736B9B74B5DAEF279204CA10652"/>
          </w:pPr>
          <w:r w:rsidRPr="0049343D">
            <w:rPr>
              <w:sz w:val="20"/>
              <w:szCs w:val="20"/>
            </w:rPr>
            <w:t>DD/MM/YYYY</w:t>
          </w:r>
        </w:p>
      </w:docPartBody>
    </w:docPart>
    <w:docPart>
      <w:docPartPr>
        <w:name w:val="18CD67FAB35C487CA39593DA5946EC7B"/>
        <w:category>
          <w:name w:val="General"/>
          <w:gallery w:val="placeholder"/>
        </w:category>
        <w:types>
          <w:type w:val="bbPlcHdr"/>
        </w:types>
        <w:behaviors>
          <w:behavior w:val="content"/>
        </w:behaviors>
        <w:guid w:val="{257B3E47-E942-4174-A779-654618B79153}"/>
      </w:docPartPr>
      <w:docPartBody>
        <w:p w:rsidR="00000000" w:rsidRDefault="00D81F63" w:rsidP="00D81F63">
          <w:pPr>
            <w:pStyle w:val="18CD67FAB35C487CA39593DA5946EC7B"/>
          </w:pPr>
          <w:r w:rsidRPr="0049343D">
            <w:rPr>
              <w:sz w:val="20"/>
              <w:szCs w:val="20"/>
            </w:rPr>
            <w:t>DD/MM/YYYY</w:t>
          </w:r>
        </w:p>
      </w:docPartBody>
    </w:docPart>
    <w:docPart>
      <w:docPartPr>
        <w:name w:val="2E46559E41F449C681A501F634EF2958"/>
        <w:category>
          <w:name w:val="General"/>
          <w:gallery w:val="placeholder"/>
        </w:category>
        <w:types>
          <w:type w:val="bbPlcHdr"/>
        </w:types>
        <w:behaviors>
          <w:behavior w:val="content"/>
        </w:behaviors>
        <w:guid w:val="{E84535BA-D9C4-46AE-B452-C4300D24B26C}"/>
      </w:docPartPr>
      <w:docPartBody>
        <w:p w:rsidR="00000000" w:rsidRDefault="00D81F63" w:rsidP="00D81F63">
          <w:pPr>
            <w:pStyle w:val="2E46559E41F449C681A501F634EF2958"/>
          </w:pPr>
          <w:r w:rsidRPr="0049343D">
            <w:rPr>
              <w:sz w:val="20"/>
              <w:szCs w:val="20"/>
            </w:rPr>
            <w:t>DD/MM/YYYY</w:t>
          </w:r>
        </w:p>
      </w:docPartBody>
    </w:docPart>
    <w:docPart>
      <w:docPartPr>
        <w:name w:val="247988B3D11F418181D0C4C14484BF8A"/>
        <w:category>
          <w:name w:val="General"/>
          <w:gallery w:val="placeholder"/>
        </w:category>
        <w:types>
          <w:type w:val="bbPlcHdr"/>
        </w:types>
        <w:behaviors>
          <w:behavior w:val="content"/>
        </w:behaviors>
        <w:guid w:val="{DFD6FBA8-0752-45A2-9F69-75CC3999342A}"/>
      </w:docPartPr>
      <w:docPartBody>
        <w:p w:rsidR="00000000" w:rsidRDefault="00D81F63" w:rsidP="00D81F63">
          <w:pPr>
            <w:pStyle w:val="247988B3D11F418181D0C4C14484BF8A"/>
          </w:pPr>
          <w:r w:rsidRPr="0049343D">
            <w:rPr>
              <w:sz w:val="20"/>
              <w:szCs w:val="20"/>
            </w:rPr>
            <w:t>DD/MM/YYYY</w:t>
          </w:r>
        </w:p>
      </w:docPartBody>
    </w:docPart>
    <w:docPart>
      <w:docPartPr>
        <w:name w:val="6726204AB941407C8025DA07E0953CD5"/>
        <w:category>
          <w:name w:val="General"/>
          <w:gallery w:val="placeholder"/>
        </w:category>
        <w:types>
          <w:type w:val="bbPlcHdr"/>
        </w:types>
        <w:behaviors>
          <w:behavior w:val="content"/>
        </w:behaviors>
        <w:guid w:val="{857BD99B-A887-4313-A4DF-C70F6ACE58BB}"/>
      </w:docPartPr>
      <w:docPartBody>
        <w:p w:rsidR="00000000" w:rsidRDefault="00D81F63" w:rsidP="00D81F63">
          <w:pPr>
            <w:pStyle w:val="6726204AB941407C8025DA07E0953CD5"/>
          </w:pPr>
          <w:r w:rsidRPr="0049343D">
            <w:rPr>
              <w:sz w:val="20"/>
              <w:szCs w:val="20"/>
            </w:rPr>
            <w:t>DD/MM/YYYY</w:t>
          </w:r>
        </w:p>
      </w:docPartBody>
    </w:docPart>
    <w:docPart>
      <w:docPartPr>
        <w:name w:val="95EF5710E4934844A14D88CE44F9A9F8"/>
        <w:category>
          <w:name w:val="General"/>
          <w:gallery w:val="placeholder"/>
        </w:category>
        <w:types>
          <w:type w:val="bbPlcHdr"/>
        </w:types>
        <w:behaviors>
          <w:behavior w:val="content"/>
        </w:behaviors>
        <w:guid w:val="{0CEE83C7-59E5-4D1E-AF1B-1730FBF04118}"/>
      </w:docPartPr>
      <w:docPartBody>
        <w:p w:rsidR="00000000" w:rsidRDefault="00D81F63" w:rsidP="00D81F63">
          <w:pPr>
            <w:pStyle w:val="95EF5710E4934844A14D88CE44F9A9F8"/>
          </w:pPr>
          <w:r w:rsidRPr="0049343D">
            <w:rPr>
              <w:sz w:val="20"/>
              <w:szCs w:val="20"/>
            </w:rPr>
            <w:t>DD/MM/YYYY</w:t>
          </w:r>
        </w:p>
      </w:docPartBody>
    </w:docPart>
    <w:docPart>
      <w:docPartPr>
        <w:name w:val="9BBFBAF8F6494A56B43101C0CC5CAF73"/>
        <w:category>
          <w:name w:val="General"/>
          <w:gallery w:val="placeholder"/>
        </w:category>
        <w:types>
          <w:type w:val="bbPlcHdr"/>
        </w:types>
        <w:behaviors>
          <w:behavior w:val="content"/>
        </w:behaviors>
        <w:guid w:val="{7731BA36-FE3C-47E6-9832-42191157F6CA}"/>
      </w:docPartPr>
      <w:docPartBody>
        <w:p w:rsidR="00000000" w:rsidRDefault="00D81F63" w:rsidP="00D81F63">
          <w:pPr>
            <w:pStyle w:val="9BBFBAF8F6494A56B43101C0CC5CAF73"/>
          </w:pPr>
          <w:r w:rsidRPr="0049343D">
            <w:rPr>
              <w:sz w:val="20"/>
              <w:szCs w:val="20"/>
            </w:rPr>
            <w:t>DD/MM/YYYY</w:t>
          </w:r>
        </w:p>
      </w:docPartBody>
    </w:docPart>
    <w:docPart>
      <w:docPartPr>
        <w:name w:val="D02ACC6ED18A4A02B30B89E776CE9B34"/>
        <w:category>
          <w:name w:val="General"/>
          <w:gallery w:val="placeholder"/>
        </w:category>
        <w:types>
          <w:type w:val="bbPlcHdr"/>
        </w:types>
        <w:behaviors>
          <w:behavior w:val="content"/>
        </w:behaviors>
        <w:guid w:val="{BE478A6E-829B-42D2-9BD7-6445A5914C83}"/>
      </w:docPartPr>
      <w:docPartBody>
        <w:p w:rsidR="00000000" w:rsidRDefault="00D81F63" w:rsidP="00D81F63">
          <w:pPr>
            <w:pStyle w:val="D02ACC6ED18A4A02B30B89E776CE9B34"/>
          </w:pPr>
          <w:r w:rsidRPr="0049343D">
            <w:rPr>
              <w:sz w:val="20"/>
              <w:szCs w:val="20"/>
            </w:rPr>
            <w:t>DD/MM/YYYY</w:t>
          </w:r>
        </w:p>
      </w:docPartBody>
    </w:docPart>
    <w:docPart>
      <w:docPartPr>
        <w:name w:val="0962BC67F4884697B3C407F5B68D670A"/>
        <w:category>
          <w:name w:val="General"/>
          <w:gallery w:val="placeholder"/>
        </w:category>
        <w:types>
          <w:type w:val="bbPlcHdr"/>
        </w:types>
        <w:behaviors>
          <w:behavior w:val="content"/>
        </w:behaviors>
        <w:guid w:val="{3323CA2D-36EB-4003-B4E1-8CB2859A20DC}"/>
      </w:docPartPr>
      <w:docPartBody>
        <w:p w:rsidR="00000000" w:rsidRDefault="00D81F63" w:rsidP="00D81F63">
          <w:pPr>
            <w:pStyle w:val="0962BC67F4884697B3C407F5B68D670A"/>
          </w:pPr>
          <w:r w:rsidRPr="0049343D">
            <w:rPr>
              <w:sz w:val="20"/>
              <w:szCs w:val="20"/>
            </w:rPr>
            <w:t>DD/MM/YYYY</w:t>
          </w:r>
        </w:p>
      </w:docPartBody>
    </w:docPart>
    <w:docPart>
      <w:docPartPr>
        <w:name w:val="0ECAB40981D14BBBA6DB967583A95928"/>
        <w:category>
          <w:name w:val="General"/>
          <w:gallery w:val="placeholder"/>
        </w:category>
        <w:types>
          <w:type w:val="bbPlcHdr"/>
        </w:types>
        <w:behaviors>
          <w:behavior w:val="content"/>
        </w:behaviors>
        <w:guid w:val="{A5B4F342-0A8A-45E1-BE8F-882DB23107F1}"/>
      </w:docPartPr>
      <w:docPartBody>
        <w:p w:rsidR="00000000" w:rsidRDefault="00D81F63" w:rsidP="00D81F63">
          <w:pPr>
            <w:pStyle w:val="0ECAB40981D14BBBA6DB967583A95928"/>
          </w:pPr>
          <w:r w:rsidRPr="0049343D">
            <w:rPr>
              <w:sz w:val="20"/>
              <w:szCs w:val="20"/>
            </w:rPr>
            <w:t>DD/MM/YYYY</w:t>
          </w:r>
        </w:p>
      </w:docPartBody>
    </w:docPart>
    <w:docPart>
      <w:docPartPr>
        <w:name w:val="27BED8D65533461990A1575D2CB92DB7"/>
        <w:category>
          <w:name w:val="General"/>
          <w:gallery w:val="placeholder"/>
        </w:category>
        <w:types>
          <w:type w:val="bbPlcHdr"/>
        </w:types>
        <w:behaviors>
          <w:behavior w:val="content"/>
        </w:behaviors>
        <w:guid w:val="{3F18DF16-6D8D-4808-91B8-ECFF88A05A30}"/>
      </w:docPartPr>
      <w:docPartBody>
        <w:p w:rsidR="00000000" w:rsidRDefault="00D81F63" w:rsidP="00D81F63">
          <w:pPr>
            <w:pStyle w:val="27BED8D65533461990A1575D2CB92DB7"/>
          </w:pPr>
          <w:r w:rsidRPr="0049343D">
            <w:rPr>
              <w:sz w:val="20"/>
              <w:szCs w:val="20"/>
            </w:rPr>
            <w:t>DD/MM/YYYY</w:t>
          </w:r>
        </w:p>
      </w:docPartBody>
    </w:docPart>
    <w:docPart>
      <w:docPartPr>
        <w:name w:val="112C9CB9DCAD4C1A9B48E02D27E00722"/>
        <w:category>
          <w:name w:val="General"/>
          <w:gallery w:val="placeholder"/>
        </w:category>
        <w:types>
          <w:type w:val="bbPlcHdr"/>
        </w:types>
        <w:behaviors>
          <w:behavior w:val="content"/>
        </w:behaviors>
        <w:guid w:val="{9501620E-5B49-4768-A44C-DE75AE11439A}"/>
      </w:docPartPr>
      <w:docPartBody>
        <w:p w:rsidR="00000000" w:rsidRDefault="00D81F63" w:rsidP="00D81F63">
          <w:pPr>
            <w:pStyle w:val="112C9CB9DCAD4C1A9B48E02D27E00722"/>
          </w:pPr>
          <w:r w:rsidRPr="0049343D">
            <w:rPr>
              <w:sz w:val="20"/>
              <w:szCs w:val="20"/>
            </w:rPr>
            <w:t>DD/MM/YYYY</w:t>
          </w:r>
        </w:p>
      </w:docPartBody>
    </w:docPart>
    <w:docPart>
      <w:docPartPr>
        <w:name w:val="C3E0D9B9941C40DF942BB2CB16ED8B36"/>
        <w:category>
          <w:name w:val="General"/>
          <w:gallery w:val="placeholder"/>
        </w:category>
        <w:types>
          <w:type w:val="bbPlcHdr"/>
        </w:types>
        <w:behaviors>
          <w:behavior w:val="content"/>
        </w:behaviors>
        <w:guid w:val="{12BBC000-26FE-4005-8AAC-9693C627F003}"/>
      </w:docPartPr>
      <w:docPartBody>
        <w:p w:rsidR="00000000" w:rsidRDefault="00D81F63" w:rsidP="00D81F63">
          <w:pPr>
            <w:pStyle w:val="C3E0D9B9941C40DF942BB2CB16ED8B36"/>
          </w:pPr>
          <w:r w:rsidRPr="0049343D">
            <w:rPr>
              <w:sz w:val="20"/>
              <w:szCs w:val="20"/>
            </w:rPr>
            <w:t>DD/MM/YYYY</w:t>
          </w:r>
        </w:p>
      </w:docPartBody>
    </w:docPart>
    <w:docPart>
      <w:docPartPr>
        <w:name w:val="A52ED51B980F453BA3716BC0F29A997D"/>
        <w:category>
          <w:name w:val="General"/>
          <w:gallery w:val="placeholder"/>
        </w:category>
        <w:types>
          <w:type w:val="bbPlcHdr"/>
        </w:types>
        <w:behaviors>
          <w:behavior w:val="content"/>
        </w:behaviors>
        <w:guid w:val="{A19C3CA8-2120-424A-A188-B1F43C8DD53F}"/>
      </w:docPartPr>
      <w:docPartBody>
        <w:p w:rsidR="00000000" w:rsidRDefault="00D81F63" w:rsidP="00D81F63">
          <w:pPr>
            <w:pStyle w:val="A52ED51B980F453BA3716BC0F29A997D"/>
          </w:pPr>
          <w:r w:rsidRPr="0049343D">
            <w:rPr>
              <w:sz w:val="20"/>
              <w:szCs w:val="20"/>
            </w:rPr>
            <w:t>DD/MM/YYYY</w:t>
          </w:r>
        </w:p>
      </w:docPartBody>
    </w:docPart>
    <w:docPart>
      <w:docPartPr>
        <w:name w:val="519AC280ECA94A50BD090D93FED5224E"/>
        <w:category>
          <w:name w:val="General"/>
          <w:gallery w:val="placeholder"/>
        </w:category>
        <w:types>
          <w:type w:val="bbPlcHdr"/>
        </w:types>
        <w:behaviors>
          <w:behavior w:val="content"/>
        </w:behaviors>
        <w:guid w:val="{DC5C86EA-890B-4425-8771-3CD450C08546}"/>
      </w:docPartPr>
      <w:docPartBody>
        <w:p w:rsidR="00000000" w:rsidRDefault="00D81F63" w:rsidP="00D81F63">
          <w:pPr>
            <w:pStyle w:val="519AC280ECA94A50BD090D93FED5224E"/>
          </w:pPr>
          <w:r w:rsidRPr="0049343D">
            <w:rPr>
              <w:sz w:val="20"/>
              <w:szCs w:val="20"/>
            </w:rPr>
            <w:t>DD/MM/YYYY</w:t>
          </w:r>
        </w:p>
      </w:docPartBody>
    </w:docPart>
    <w:docPart>
      <w:docPartPr>
        <w:name w:val="3BAFD1FD4E8341E293678EBB23DEE322"/>
        <w:category>
          <w:name w:val="General"/>
          <w:gallery w:val="placeholder"/>
        </w:category>
        <w:types>
          <w:type w:val="bbPlcHdr"/>
        </w:types>
        <w:behaviors>
          <w:behavior w:val="content"/>
        </w:behaviors>
        <w:guid w:val="{A985E8EC-857F-46C5-A644-8C6EB6E23BB2}"/>
      </w:docPartPr>
      <w:docPartBody>
        <w:p w:rsidR="00000000" w:rsidRDefault="00D81F63" w:rsidP="00D81F63">
          <w:pPr>
            <w:pStyle w:val="3BAFD1FD4E8341E293678EBB23DEE322"/>
          </w:pPr>
          <w:r w:rsidRPr="0049343D">
            <w:rPr>
              <w:sz w:val="20"/>
              <w:szCs w:val="20"/>
            </w:rPr>
            <w:t>DD/MM/YYYY</w:t>
          </w:r>
        </w:p>
      </w:docPartBody>
    </w:docPart>
    <w:docPart>
      <w:docPartPr>
        <w:name w:val="9D47E647223F4234A4A11A76F6D7FD29"/>
        <w:category>
          <w:name w:val="General"/>
          <w:gallery w:val="placeholder"/>
        </w:category>
        <w:types>
          <w:type w:val="bbPlcHdr"/>
        </w:types>
        <w:behaviors>
          <w:behavior w:val="content"/>
        </w:behaviors>
        <w:guid w:val="{FD3B1E10-7F16-48DA-BC8B-9AC9BC1DE7B2}"/>
      </w:docPartPr>
      <w:docPartBody>
        <w:p w:rsidR="00000000" w:rsidRDefault="00D81F63" w:rsidP="00D81F63">
          <w:pPr>
            <w:pStyle w:val="9D47E647223F4234A4A11A76F6D7FD29"/>
          </w:pPr>
          <w:r w:rsidRPr="0049343D">
            <w:rPr>
              <w:sz w:val="20"/>
              <w:szCs w:val="20"/>
            </w:rPr>
            <w:t>DD/MM/YYYY</w:t>
          </w:r>
        </w:p>
      </w:docPartBody>
    </w:docPart>
    <w:docPart>
      <w:docPartPr>
        <w:name w:val="CE6D9847E9504D12BD9ECBB7679E251F"/>
        <w:category>
          <w:name w:val="General"/>
          <w:gallery w:val="placeholder"/>
        </w:category>
        <w:types>
          <w:type w:val="bbPlcHdr"/>
        </w:types>
        <w:behaviors>
          <w:behavior w:val="content"/>
        </w:behaviors>
        <w:guid w:val="{E4150FCE-AFFE-4FF4-86FE-27605D91FB6D}"/>
      </w:docPartPr>
      <w:docPartBody>
        <w:p w:rsidR="00000000" w:rsidRDefault="00D81F63" w:rsidP="00D81F63">
          <w:pPr>
            <w:pStyle w:val="CE6D9847E9504D12BD9ECBB7679E251F"/>
          </w:pPr>
          <w:r w:rsidRPr="0049343D">
            <w:rPr>
              <w:sz w:val="20"/>
              <w:szCs w:val="20"/>
            </w:rPr>
            <w:t>DD/MM/YYYY</w:t>
          </w:r>
        </w:p>
      </w:docPartBody>
    </w:docPart>
    <w:docPart>
      <w:docPartPr>
        <w:name w:val="E6939CF847AC4AF48BDEAE846606B3A2"/>
        <w:category>
          <w:name w:val="General"/>
          <w:gallery w:val="placeholder"/>
        </w:category>
        <w:types>
          <w:type w:val="bbPlcHdr"/>
        </w:types>
        <w:behaviors>
          <w:behavior w:val="content"/>
        </w:behaviors>
        <w:guid w:val="{FA9356DC-E1DC-4C23-86B3-F081AA1D9336}"/>
      </w:docPartPr>
      <w:docPartBody>
        <w:p w:rsidR="00000000" w:rsidRDefault="00D81F63" w:rsidP="00D81F63">
          <w:pPr>
            <w:pStyle w:val="E6939CF847AC4AF48BDEAE846606B3A2"/>
          </w:pPr>
          <w:r w:rsidRPr="0049343D">
            <w:rPr>
              <w:sz w:val="20"/>
              <w:szCs w:val="20"/>
            </w:rPr>
            <w:t>DD/MM/YYYY</w:t>
          </w:r>
        </w:p>
      </w:docPartBody>
    </w:docPart>
    <w:docPart>
      <w:docPartPr>
        <w:name w:val="138468B6F75A4430A758AC9531A070DA"/>
        <w:category>
          <w:name w:val="General"/>
          <w:gallery w:val="placeholder"/>
        </w:category>
        <w:types>
          <w:type w:val="bbPlcHdr"/>
        </w:types>
        <w:behaviors>
          <w:behavior w:val="content"/>
        </w:behaviors>
        <w:guid w:val="{5CDE5F26-674C-4F23-9784-0B71DB904BDE}"/>
      </w:docPartPr>
      <w:docPartBody>
        <w:p w:rsidR="00000000" w:rsidRDefault="00D81F63" w:rsidP="00D81F63">
          <w:pPr>
            <w:pStyle w:val="138468B6F75A4430A758AC9531A070DA"/>
          </w:pPr>
          <w:r w:rsidRPr="0049343D">
            <w:rPr>
              <w:sz w:val="20"/>
              <w:szCs w:val="20"/>
            </w:rPr>
            <w:t>DD/MM/YYYY</w:t>
          </w:r>
        </w:p>
      </w:docPartBody>
    </w:docPart>
    <w:docPart>
      <w:docPartPr>
        <w:name w:val="412AB18344974584A94A0AF8FABC49FA"/>
        <w:category>
          <w:name w:val="General"/>
          <w:gallery w:val="placeholder"/>
        </w:category>
        <w:types>
          <w:type w:val="bbPlcHdr"/>
        </w:types>
        <w:behaviors>
          <w:behavior w:val="content"/>
        </w:behaviors>
        <w:guid w:val="{84254DC1-4F71-4520-B190-E040E61F8BA7}"/>
      </w:docPartPr>
      <w:docPartBody>
        <w:p w:rsidR="00000000" w:rsidRDefault="00D81F63" w:rsidP="00D81F63">
          <w:pPr>
            <w:pStyle w:val="412AB18344974584A94A0AF8FABC49FA"/>
          </w:pPr>
          <w:r w:rsidRPr="0049343D">
            <w:rPr>
              <w:sz w:val="20"/>
              <w:szCs w:val="20"/>
            </w:rPr>
            <w:t>DD/MM/YYYY</w:t>
          </w:r>
        </w:p>
      </w:docPartBody>
    </w:docPart>
    <w:docPart>
      <w:docPartPr>
        <w:name w:val="BEA6F18AC2AD4FAE94155051AFC2039F"/>
        <w:category>
          <w:name w:val="General"/>
          <w:gallery w:val="placeholder"/>
        </w:category>
        <w:types>
          <w:type w:val="bbPlcHdr"/>
        </w:types>
        <w:behaviors>
          <w:behavior w:val="content"/>
        </w:behaviors>
        <w:guid w:val="{8A1DEDE7-1C06-459B-B1E1-E7C0DE2B6648}"/>
      </w:docPartPr>
      <w:docPartBody>
        <w:p w:rsidR="00000000" w:rsidRDefault="00D81F63" w:rsidP="00D81F63">
          <w:pPr>
            <w:pStyle w:val="BEA6F18AC2AD4FAE94155051AFC2039F"/>
          </w:pPr>
          <w:r w:rsidRPr="0049343D">
            <w:rPr>
              <w:sz w:val="20"/>
              <w:szCs w:val="20"/>
            </w:rPr>
            <w:t>DD/MM/YYYY</w:t>
          </w:r>
        </w:p>
      </w:docPartBody>
    </w:docPart>
    <w:docPart>
      <w:docPartPr>
        <w:name w:val="6C36C5AFCE25443AB352B5C4FA8F5088"/>
        <w:category>
          <w:name w:val="General"/>
          <w:gallery w:val="placeholder"/>
        </w:category>
        <w:types>
          <w:type w:val="bbPlcHdr"/>
        </w:types>
        <w:behaviors>
          <w:behavior w:val="content"/>
        </w:behaviors>
        <w:guid w:val="{7D9A8E92-0348-4190-93D2-21A253A06A53}"/>
      </w:docPartPr>
      <w:docPartBody>
        <w:p w:rsidR="00000000" w:rsidRDefault="00D81F63" w:rsidP="00D81F63">
          <w:pPr>
            <w:pStyle w:val="6C36C5AFCE25443AB352B5C4FA8F5088"/>
          </w:pPr>
          <w:r w:rsidRPr="0049343D">
            <w:rPr>
              <w:sz w:val="20"/>
              <w:szCs w:val="20"/>
            </w:rPr>
            <w:t>DD/MM/YYYY</w:t>
          </w:r>
        </w:p>
      </w:docPartBody>
    </w:docPart>
    <w:docPart>
      <w:docPartPr>
        <w:name w:val="59F7D1F9C4BA4AE1A74879608C34BC6C"/>
        <w:category>
          <w:name w:val="General"/>
          <w:gallery w:val="placeholder"/>
        </w:category>
        <w:types>
          <w:type w:val="bbPlcHdr"/>
        </w:types>
        <w:behaviors>
          <w:behavior w:val="content"/>
        </w:behaviors>
        <w:guid w:val="{4E00E773-7C7D-4647-B49F-422C33DFAC49}"/>
      </w:docPartPr>
      <w:docPartBody>
        <w:p w:rsidR="00000000" w:rsidRDefault="00D81F63" w:rsidP="00D81F63">
          <w:pPr>
            <w:pStyle w:val="59F7D1F9C4BA4AE1A74879608C34BC6C"/>
          </w:pPr>
          <w:r w:rsidRPr="0049343D">
            <w:rPr>
              <w:sz w:val="20"/>
              <w:szCs w:val="20"/>
            </w:rPr>
            <w:t>DD/MM/YYYY</w:t>
          </w:r>
        </w:p>
      </w:docPartBody>
    </w:docPart>
    <w:docPart>
      <w:docPartPr>
        <w:name w:val="8B889EEF79FE41C8810E58A0A997CEAE"/>
        <w:category>
          <w:name w:val="General"/>
          <w:gallery w:val="placeholder"/>
        </w:category>
        <w:types>
          <w:type w:val="bbPlcHdr"/>
        </w:types>
        <w:behaviors>
          <w:behavior w:val="content"/>
        </w:behaviors>
        <w:guid w:val="{3B0ECDFF-14E0-4455-A56C-EBA75B7365DA}"/>
      </w:docPartPr>
      <w:docPartBody>
        <w:p w:rsidR="00000000" w:rsidRDefault="00D81F63" w:rsidP="00D81F63">
          <w:pPr>
            <w:pStyle w:val="8B889EEF79FE41C8810E58A0A997CEAE"/>
          </w:pPr>
          <w:r w:rsidRPr="0049343D">
            <w:rPr>
              <w:sz w:val="20"/>
              <w:szCs w:val="20"/>
            </w:rPr>
            <w:t>DD/MM/YYYY</w:t>
          </w:r>
        </w:p>
      </w:docPartBody>
    </w:docPart>
    <w:docPart>
      <w:docPartPr>
        <w:name w:val="CBBEE7097A10457786E3F12A868CB6AF"/>
        <w:category>
          <w:name w:val="General"/>
          <w:gallery w:val="placeholder"/>
        </w:category>
        <w:types>
          <w:type w:val="bbPlcHdr"/>
        </w:types>
        <w:behaviors>
          <w:behavior w:val="content"/>
        </w:behaviors>
        <w:guid w:val="{23EAAE48-565D-48C7-A355-A3DFA1396E93}"/>
      </w:docPartPr>
      <w:docPartBody>
        <w:p w:rsidR="00000000" w:rsidRDefault="00D81F63" w:rsidP="00D81F63">
          <w:pPr>
            <w:pStyle w:val="CBBEE7097A10457786E3F12A868CB6AF"/>
          </w:pPr>
          <w:r w:rsidRPr="0049343D">
            <w:rPr>
              <w:sz w:val="20"/>
              <w:szCs w:val="20"/>
            </w:rPr>
            <w:t>DD/MM/YYYY</w:t>
          </w:r>
        </w:p>
      </w:docPartBody>
    </w:docPart>
    <w:docPart>
      <w:docPartPr>
        <w:name w:val="456AFFB5A5374665AF82527EE5DC5B1A"/>
        <w:category>
          <w:name w:val="General"/>
          <w:gallery w:val="placeholder"/>
        </w:category>
        <w:types>
          <w:type w:val="bbPlcHdr"/>
        </w:types>
        <w:behaviors>
          <w:behavior w:val="content"/>
        </w:behaviors>
        <w:guid w:val="{FB42E66C-B62D-4CC5-B368-FF1DF7C95DDD}"/>
      </w:docPartPr>
      <w:docPartBody>
        <w:p w:rsidR="00000000" w:rsidRDefault="00D81F63" w:rsidP="00D81F63">
          <w:pPr>
            <w:pStyle w:val="456AFFB5A5374665AF82527EE5DC5B1A"/>
          </w:pPr>
          <w:r w:rsidRPr="0049343D">
            <w:rPr>
              <w:sz w:val="20"/>
              <w:szCs w:val="20"/>
            </w:rPr>
            <w:t>DD/MM/YYYY</w:t>
          </w:r>
        </w:p>
      </w:docPartBody>
    </w:docPart>
    <w:docPart>
      <w:docPartPr>
        <w:name w:val="1DF9369C0E04474EBF37C8F3E8CC52DF"/>
        <w:category>
          <w:name w:val="General"/>
          <w:gallery w:val="placeholder"/>
        </w:category>
        <w:types>
          <w:type w:val="bbPlcHdr"/>
        </w:types>
        <w:behaviors>
          <w:behavior w:val="content"/>
        </w:behaviors>
        <w:guid w:val="{AF3AB8F3-1486-40D3-A52E-F1AA2A043EC5}"/>
      </w:docPartPr>
      <w:docPartBody>
        <w:p w:rsidR="00000000" w:rsidRDefault="00D81F63" w:rsidP="00D81F63">
          <w:pPr>
            <w:pStyle w:val="1DF9369C0E04474EBF37C8F3E8CC52DF"/>
          </w:pPr>
          <w:r w:rsidRPr="0049343D">
            <w:rPr>
              <w:sz w:val="20"/>
              <w:szCs w:val="20"/>
            </w:rPr>
            <w:t>DD/MM/YYYY</w:t>
          </w:r>
        </w:p>
      </w:docPartBody>
    </w:docPart>
    <w:docPart>
      <w:docPartPr>
        <w:name w:val="AD04F5A5F78E40A9BB938D8F1F522AA7"/>
        <w:category>
          <w:name w:val="General"/>
          <w:gallery w:val="placeholder"/>
        </w:category>
        <w:types>
          <w:type w:val="bbPlcHdr"/>
        </w:types>
        <w:behaviors>
          <w:behavior w:val="content"/>
        </w:behaviors>
        <w:guid w:val="{74DFB58E-16A9-4A81-93E8-B55927930902}"/>
      </w:docPartPr>
      <w:docPartBody>
        <w:p w:rsidR="00000000" w:rsidRDefault="00D81F63" w:rsidP="00D81F63">
          <w:pPr>
            <w:pStyle w:val="AD04F5A5F78E40A9BB938D8F1F522AA7"/>
          </w:pPr>
          <w:r w:rsidRPr="0049343D">
            <w:rPr>
              <w:sz w:val="20"/>
              <w:szCs w:val="20"/>
            </w:rPr>
            <w:t>DD/MM/YYYY</w:t>
          </w:r>
        </w:p>
      </w:docPartBody>
    </w:docPart>
    <w:docPart>
      <w:docPartPr>
        <w:name w:val="2E3C6F99CC5147D084B06649283A8980"/>
        <w:category>
          <w:name w:val="General"/>
          <w:gallery w:val="placeholder"/>
        </w:category>
        <w:types>
          <w:type w:val="bbPlcHdr"/>
        </w:types>
        <w:behaviors>
          <w:behavior w:val="content"/>
        </w:behaviors>
        <w:guid w:val="{3C6FF9C8-3286-4C1D-9F51-469FA4CE6D0D}"/>
      </w:docPartPr>
      <w:docPartBody>
        <w:p w:rsidR="00000000" w:rsidRDefault="00D81F63" w:rsidP="00D81F63">
          <w:pPr>
            <w:pStyle w:val="2E3C6F99CC5147D084B06649283A8980"/>
          </w:pPr>
          <w:r w:rsidRPr="0049343D">
            <w:rPr>
              <w:sz w:val="20"/>
              <w:szCs w:val="20"/>
            </w:rPr>
            <w:t>DD/MM/YYYY</w:t>
          </w:r>
        </w:p>
      </w:docPartBody>
    </w:docPart>
    <w:docPart>
      <w:docPartPr>
        <w:name w:val="E4980EF1C89E48B39DAA9556C2C05F43"/>
        <w:category>
          <w:name w:val="General"/>
          <w:gallery w:val="placeholder"/>
        </w:category>
        <w:types>
          <w:type w:val="bbPlcHdr"/>
        </w:types>
        <w:behaviors>
          <w:behavior w:val="content"/>
        </w:behaviors>
        <w:guid w:val="{8759405B-84AE-4C75-8EB9-1977F20E88D0}"/>
      </w:docPartPr>
      <w:docPartBody>
        <w:p w:rsidR="00000000" w:rsidRDefault="00D81F63" w:rsidP="00D81F63">
          <w:pPr>
            <w:pStyle w:val="E4980EF1C89E48B39DAA9556C2C05F43"/>
          </w:pPr>
          <w:r w:rsidRPr="0049343D">
            <w:rPr>
              <w:sz w:val="20"/>
              <w:szCs w:val="20"/>
            </w:rPr>
            <w:t>DD/MM/YYYY</w:t>
          </w:r>
        </w:p>
      </w:docPartBody>
    </w:docPart>
    <w:docPart>
      <w:docPartPr>
        <w:name w:val="1DBF19801314466193ECD4CD01684B35"/>
        <w:category>
          <w:name w:val="General"/>
          <w:gallery w:val="placeholder"/>
        </w:category>
        <w:types>
          <w:type w:val="bbPlcHdr"/>
        </w:types>
        <w:behaviors>
          <w:behavior w:val="content"/>
        </w:behaviors>
        <w:guid w:val="{8DAAD650-DCDC-4AD8-B11A-18C766499C39}"/>
      </w:docPartPr>
      <w:docPartBody>
        <w:p w:rsidR="00000000" w:rsidRDefault="00D81F63" w:rsidP="00D81F63">
          <w:pPr>
            <w:pStyle w:val="1DBF19801314466193ECD4CD01684B35"/>
          </w:pPr>
          <w:r w:rsidRPr="0049343D">
            <w:rPr>
              <w:sz w:val="20"/>
              <w:szCs w:val="20"/>
            </w:rPr>
            <w:t>DD/MM/YYYY</w:t>
          </w:r>
        </w:p>
      </w:docPartBody>
    </w:docPart>
    <w:docPart>
      <w:docPartPr>
        <w:name w:val="AE3162B273294F52B7900FE8D149BEC9"/>
        <w:category>
          <w:name w:val="General"/>
          <w:gallery w:val="placeholder"/>
        </w:category>
        <w:types>
          <w:type w:val="bbPlcHdr"/>
        </w:types>
        <w:behaviors>
          <w:behavior w:val="content"/>
        </w:behaviors>
        <w:guid w:val="{B63AFA74-110C-4B0E-B772-510466761283}"/>
      </w:docPartPr>
      <w:docPartBody>
        <w:p w:rsidR="00000000" w:rsidRDefault="00D81F63" w:rsidP="00D81F63">
          <w:pPr>
            <w:pStyle w:val="AE3162B273294F52B7900FE8D149BEC9"/>
          </w:pPr>
          <w:r w:rsidRPr="0049343D">
            <w:rPr>
              <w:sz w:val="20"/>
              <w:szCs w:val="20"/>
            </w:rPr>
            <w:t>DD/MM/YYYY</w:t>
          </w:r>
        </w:p>
      </w:docPartBody>
    </w:docPart>
    <w:docPart>
      <w:docPartPr>
        <w:name w:val="D48478D1752B46EA90AC6FFC7FBD8451"/>
        <w:category>
          <w:name w:val="General"/>
          <w:gallery w:val="placeholder"/>
        </w:category>
        <w:types>
          <w:type w:val="bbPlcHdr"/>
        </w:types>
        <w:behaviors>
          <w:behavior w:val="content"/>
        </w:behaviors>
        <w:guid w:val="{288D8875-E607-4858-8C9D-F42706971527}"/>
      </w:docPartPr>
      <w:docPartBody>
        <w:p w:rsidR="00000000" w:rsidRDefault="00D81F63" w:rsidP="00D81F63">
          <w:pPr>
            <w:pStyle w:val="D48478D1752B46EA90AC6FFC7FBD8451"/>
          </w:pPr>
          <w:r w:rsidRPr="0049343D">
            <w:rPr>
              <w:sz w:val="20"/>
              <w:szCs w:val="20"/>
            </w:rPr>
            <w:t>DD/MM/YYYY</w:t>
          </w:r>
        </w:p>
      </w:docPartBody>
    </w:docPart>
    <w:docPart>
      <w:docPartPr>
        <w:name w:val="176DC6BF0CA8449F8FC848714D62A58A"/>
        <w:category>
          <w:name w:val="General"/>
          <w:gallery w:val="placeholder"/>
        </w:category>
        <w:types>
          <w:type w:val="bbPlcHdr"/>
        </w:types>
        <w:behaviors>
          <w:behavior w:val="content"/>
        </w:behaviors>
        <w:guid w:val="{55E72587-BB0B-4AE2-B191-77CF9DF4BA74}"/>
      </w:docPartPr>
      <w:docPartBody>
        <w:p w:rsidR="00000000" w:rsidRDefault="00D81F63" w:rsidP="00D81F63">
          <w:pPr>
            <w:pStyle w:val="176DC6BF0CA8449F8FC848714D62A58A"/>
          </w:pPr>
          <w:r w:rsidRPr="0049343D">
            <w:rPr>
              <w:sz w:val="20"/>
              <w:szCs w:val="20"/>
            </w:rPr>
            <w:t>DD/MM/YYYY</w:t>
          </w:r>
        </w:p>
      </w:docPartBody>
    </w:docPart>
    <w:docPart>
      <w:docPartPr>
        <w:name w:val="AE1340D026B44DB3B5530DC2810F7F85"/>
        <w:category>
          <w:name w:val="General"/>
          <w:gallery w:val="placeholder"/>
        </w:category>
        <w:types>
          <w:type w:val="bbPlcHdr"/>
        </w:types>
        <w:behaviors>
          <w:behavior w:val="content"/>
        </w:behaviors>
        <w:guid w:val="{29C0DCCB-0CD0-46B6-96C8-20DB179F6B37}"/>
      </w:docPartPr>
      <w:docPartBody>
        <w:p w:rsidR="00000000" w:rsidRDefault="00D81F63" w:rsidP="00D81F63">
          <w:pPr>
            <w:pStyle w:val="AE1340D026B44DB3B5530DC2810F7F85"/>
          </w:pPr>
          <w:r w:rsidRPr="0049343D">
            <w:rPr>
              <w:sz w:val="20"/>
              <w:szCs w:val="20"/>
            </w:rPr>
            <w:t>DD/MM/YYYY</w:t>
          </w:r>
        </w:p>
      </w:docPartBody>
    </w:docPart>
    <w:docPart>
      <w:docPartPr>
        <w:name w:val="C769A9D2C0AE4AD59AD4377542C7B18A"/>
        <w:category>
          <w:name w:val="General"/>
          <w:gallery w:val="placeholder"/>
        </w:category>
        <w:types>
          <w:type w:val="bbPlcHdr"/>
        </w:types>
        <w:behaviors>
          <w:behavior w:val="content"/>
        </w:behaviors>
        <w:guid w:val="{EF342F6F-AFF9-46B3-BEE7-5B7B9BC48720}"/>
      </w:docPartPr>
      <w:docPartBody>
        <w:p w:rsidR="00000000" w:rsidRDefault="00D81F63" w:rsidP="00D81F63">
          <w:pPr>
            <w:pStyle w:val="C769A9D2C0AE4AD59AD4377542C7B18A"/>
          </w:pPr>
          <w:r w:rsidRPr="0049343D">
            <w:rPr>
              <w:sz w:val="20"/>
              <w:szCs w:val="20"/>
            </w:rPr>
            <w:t>DD/MM/YYYY</w:t>
          </w:r>
        </w:p>
      </w:docPartBody>
    </w:docPart>
    <w:docPart>
      <w:docPartPr>
        <w:name w:val="41345A235BAC48F7BD038BB402DC8A43"/>
        <w:category>
          <w:name w:val="General"/>
          <w:gallery w:val="placeholder"/>
        </w:category>
        <w:types>
          <w:type w:val="bbPlcHdr"/>
        </w:types>
        <w:behaviors>
          <w:behavior w:val="content"/>
        </w:behaviors>
        <w:guid w:val="{0D2B7679-1B1C-4A3D-A035-C8AC04BE92EC}"/>
      </w:docPartPr>
      <w:docPartBody>
        <w:p w:rsidR="00000000" w:rsidRDefault="00D81F63" w:rsidP="00D81F63">
          <w:pPr>
            <w:pStyle w:val="41345A235BAC48F7BD038BB402DC8A43"/>
          </w:pPr>
          <w:r w:rsidRPr="0049343D">
            <w:rPr>
              <w:sz w:val="20"/>
              <w:szCs w:val="20"/>
            </w:rPr>
            <w:t>DD/MM/YYYY</w:t>
          </w:r>
        </w:p>
      </w:docPartBody>
    </w:docPart>
    <w:docPart>
      <w:docPartPr>
        <w:name w:val="5BF364D3A64A49C7B2307FBEDEF26570"/>
        <w:category>
          <w:name w:val="General"/>
          <w:gallery w:val="placeholder"/>
        </w:category>
        <w:types>
          <w:type w:val="bbPlcHdr"/>
        </w:types>
        <w:behaviors>
          <w:behavior w:val="content"/>
        </w:behaviors>
        <w:guid w:val="{B2BFC74E-CC17-4393-B013-1CD2011DFA4D}"/>
      </w:docPartPr>
      <w:docPartBody>
        <w:p w:rsidR="00000000" w:rsidRDefault="00D81F63" w:rsidP="00D81F63">
          <w:pPr>
            <w:pStyle w:val="5BF364D3A64A49C7B2307FBEDEF26570"/>
          </w:pPr>
          <w:r w:rsidRPr="0049343D">
            <w:rPr>
              <w:sz w:val="20"/>
              <w:szCs w:val="20"/>
            </w:rPr>
            <w:t>DD/MM/YYYY</w:t>
          </w:r>
        </w:p>
      </w:docPartBody>
    </w:docPart>
    <w:docPart>
      <w:docPartPr>
        <w:name w:val="169D60FFDBB846048A37C97BE1604C03"/>
        <w:category>
          <w:name w:val="General"/>
          <w:gallery w:val="placeholder"/>
        </w:category>
        <w:types>
          <w:type w:val="bbPlcHdr"/>
        </w:types>
        <w:behaviors>
          <w:behavior w:val="content"/>
        </w:behaviors>
        <w:guid w:val="{B375D573-C805-403F-B953-A873AFE80A88}"/>
      </w:docPartPr>
      <w:docPartBody>
        <w:p w:rsidR="00000000" w:rsidRDefault="00D81F63" w:rsidP="00D81F63">
          <w:pPr>
            <w:pStyle w:val="169D60FFDBB846048A37C97BE1604C03"/>
          </w:pPr>
          <w:r w:rsidRPr="0049343D">
            <w:rPr>
              <w:sz w:val="20"/>
              <w:szCs w:val="20"/>
            </w:rPr>
            <w:t>DD/MM/YYYY</w:t>
          </w:r>
        </w:p>
      </w:docPartBody>
    </w:docPart>
    <w:docPart>
      <w:docPartPr>
        <w:name w:val="926FD95A25AF4BA3AF5741408F4531D5"/>
        <w:category>
          <w:name w:val="General"/>
          <w:gallery w:val="placeholder"/>
        </w:category>
        <w:types>
          <w:type w:val="bbPlcHdr"/>
        </w:types>
        <w:behaviors>
          <w:behavior w:val="content"/>
        </w:behaviors>
        <w:guid w:val="{FE24400B-E448-45C7-9479-FFA3F2BAABC2}"/>
      </w:docPartPr>
      <w:docPartBody>
        <w:p w:rsidR="00000000" w:rsidRDefault="00D81F63" w:rsidP="00D81F63">
          <w:pPr>
            <w:pStyle w:val="926FD95A25AF4BA3AF5741408F4531D5"/>
          </w:pPr>
          <w:r w:rsidRPr="0049343D">
            <w:rPr>
              <w:sz w:val="20"/>
              <w:szCs w:val="20"/>
            </w:rPr>
            <w:t>DD/MM/YYYY</w:t>
          </w:r>
        </w:p>
      </w:docPartBody>
    </w:docPart>
    <w:docPart>
      <w:docPartPr>
        <w:name w:val="B8F2FCAC852E4C9CB89A3340CFA33CA4"/>
        <w:category>
          <w:name w:val="General"/>
          <w:gallery w:val="placeholder"/>
        </w:category>
        <w:types>
          <w:type w:val="bbPlcHdr"/>
        </w:types>
        <w:behaviors>
          <w:behavior w:val="content"/>
        </w:behaviors>
        <w:guid w:val="{E8436C97-63DC-4865-95B4-420D12E712CC}"/>
      </w:docPartPr>
      <w:docPartBody>
        <w:p w:rsidR="00000000" w:rsidRDefault="00D81F63" w:rsidP="00D81F63">
          <w:pPr>
            <w:pStyle w:val="B8F2FCAC852E4C9CB89A3340CFA33CA4"/>
          </w:pPr>
          <w:r w:rsidRPr="0049343D">
            <w:rPr>
              <w:sz w:val="20"/>
              <w:szCs w:val="20"/>
            </w:rPr>
            <w:t>DD/MM/YYYY</w:t>
          </w:r>
        </w:p>
      </w:docPartBody>
    </w:docPart>
    <w:docPart>
      <w:docPartPr>
        <w:name w:val="AB818A51F3774B41993D96F3D3E33BF4"/>
        <w:category>
          <w:name w:val="General"/>
          <w:gallery w:val="placeholder"/>
        </w:category>
        <w:types>
          <w:type w:val="bbPlcHdr"/>
        </w:types>
        <w:behaviors>
          <w:behavior w:val="content"/>
        </w:behaviors>
        <w:guid w:val="{64BF2AE4-9AC4-4B48-89C4-6193D92CBEFB}"/>
      </w:docPartPr>
      <w:docPartBody>
        <w:p w:rsidR="00000000" w:rsidRDefault="00D81F63" w:rsidP="00D81F63">
          <w:pPr>
            <w:pStyle w:val="AB818A51F3774B41993D96F3D3E33BF4"/>
          </w:pPr>
          <w:r w:rsidRPr="0049343D">
            <w:rPr>
              <w:sz w:val="20"/>
              <w:szCs w:val="20"/>
            </w:rPr>
            <w:t>DD/MM/YYYY</w:t>
          </w:r>
        </w:p>
      </w:docPartBody>
    </w:docPart>
    <w:docPart>
      <w:docPartPr>
        <w:name w:val="6C01F460D3E44416B61535A369EA90AE"/>
        <w:category>
          <w:name w:val="General"/>
          <w:gallery w:val="placeholder"/>
        </w:category>
        <w:types>
          <w:type w:val="bbPlcHdr"/>
        </w:types>
        <w:behaviors>
          <w:behavior w:val="content"/>
        </w:behaviors>
        <w:guid w:val="{E92831F2-9B86-4CD8-B54D-11A88CB2B793}"/>
      </w:docPartPr>
      <w:docPartBody>
        <w:p w:rsidR="00000000" w:rsidRDefault="00D81F63" w:rsidP="00D81F63">
          <w:pPr>
            <w:pStyle w:val="6C01F460D3E44416B61535A369EA90AE"/>
          </w:pPr>
          <w:r w:rsidRPr="0049343D">
            <w:rPr>
              <w:sz w:val="20"/>
              <w:szCs w:val="20"/>
            </w:rPr>
            <w:t>DD/MM/YYYY</w:t>
          </w:r>
        </w:p>
      </w:docPartBody>
    </w:docPart>
    <w:docPart>
      <w:docPartPr>
        <w:name w:val="FCAC6E345F9F4FD190A29A752B850DE9"/>
        <w:category>
          <w:name w:val="General"/>
          <w:gallery w:val="placeholder"/>
        </w:category>
        <w:types>
          <w:type w:val="bbPlcHdr"/>
        </w:types>
        <w:behaviors>
          <w:behavior w:val="content"/>
        </w:behaviors>
        <w:guid w:val="{99CD3541-77EE-4C0C-9F86-081B533A8391}"/>
      </w:docPartPr>
      <w:docPartBody>
        <w:p w:rsidR="00000000" w:rsidRDefault="00D81F63" w:rsidP="00D81F63">
          <w:pPr>
            <w:pStyle w:val="FCAC6E345F9F4FD190A29A752B850DE9"/>
          </w:pPr>
          <w:r w:rsidRPr="0049343D">
            <w:rPr>
              <w:sz w:val="20"/>
              <w:szCs w:val="20"/>
            </w:rPr>
            <w:t>DD/MM/YYYY</w:t>
          </w:r>
        </w:p>
      </w:docPartBody>
    </w:docPart>
    <w:docPart>
      <w:docPartPr>
        <w:name w:val="35C84E42E8774DAD9030389E69AEC852"/>
        <w:category>
          <w:name w:val="General"/>
          <w:gallery w:val="placeholder"/>
        </w:category>
        <w:types>
          <w:type w:val="bbPlcHdr"/>
        </w:types>
        <w:behaviors>
          <w:behavior w:val="content"/>
        </w:behaviors>
        <w:guid w:val="{5344988C-49A8-4130-8D19-476729FE56FB}"/>
      </w:docPartPr>
      <w:docPartBody>
        <w:p w:rsidR="00000000" w:rsidRDefault="00D81F63" w:rsidP="00D81F63">
          <w:pPr>
            <w:pStyle w:val="35C84E42E8774DAD9030389E69AEC852"/>
          </w:pPr>
          <w:r w:rsidRPr="0049343D">
            <w:rPr>
              <w:sz w:val="20"/>
              <w:szCs w:val="20"/>
            </w:rPr>
            <w:t>DD/MM/YYYY</w:t>
          </w:r>
        </w:p>
      </w:docPartBody>
    </w:docPart>
    <w:docPart>
      <w:docPartPr>
        <w:name w:val="728DC66BA9534943B6DA830170F2B713"/>
        <w:category>
          <w:name w:val="General"/>
          <w:gallery w:val="placeholder"/>
        </w:category>
        <w:types>
          <w:type w:val="bbPlcHdr"/>
        </w:types>
        <w:behaviors>
          <w:behavior w:val="content"/>
        </w:behaviors>
        <w:guid w:val="{8ED3EDE3-03D8-4088-9F8C-875CB5A67B0B}"/>
      </w:docPartPr>
      <w:docPartBody>
        <w:p w:rsidR="00000000" w:rsidRDefault="00D81F63" w:rsidP="00D81F63">
          <w:pPr>
            <w:pStyle w:val="728DC66BA9534943B6DA830170F2B713"/>
          </w:pPr>
          <w:r w:rsidRPr="0049343D">
            <w:rPr>
              <w:sz w:val="20"/>
              <w:szCs w:val="20"/>
            </w:rPr>
            <w:t>DD/MM/YYYY</w:t>
          </w:r>
        </w:p>
      </w:docPartBody>
    </w:docPart>
    <w:docPart>
      <w:docPartPr>
        <w:name w:val="1983B7277639479F9206341B21DF4AED"/>
        <w:category>
          <w:name w:val="General"/>
          <w:gallery w:val="placeholder"/>
        </w:category>
        <w:types>
          <w:type w:val="bbPlcHdr"/>
        </w:types>
        <w:behaviors>
          <w:behavior w:val="content"/>
        </w:behaviors>
        <w:guid w:val="{1CF46E69-1737-43A8-8534-4950AE05F204}"/>
      </w:docPartPr>
      <w:docPartBody>
        <w:p w:rsidR="00000000" w:rsidRDefault="00D81F63" w:rsidP="00D81F63">
          <w:pPr>
            <w:pStyle w:val="1983B7277639479F9206341B21DF4AED"/>
          </w:pPr>
          <w:r w:rsidRPr="0049343D">
            <w:rPr>
              <w:sz w:val="20"/>
              <w:szCs w:val="20"/>
            </w:rPr>
            <w:t>DD/MM/YYYY</w:t>
          </w:r>
        </w:p>
      </w:docPartBody>
    </w:docPart>
    <w:docPart>
      <w:docPartPr>
        <w:name w:val="FD483F0A21534663AE1D64BFC95680AB"/>
        <w:category>
          <w:name w:val="General"/>
          <w:gallery w:val="placeholder"/>
        </w:category>
        <w:types>
          <w:type w:val="bbPlcHdr"/>
        </w:types>
        <w:behaviors>
          <w:behavior w:val="content"/>
        </w:behaviors>
        <w:guid w:val="{99504585-14B9-41BF-96F5-0E759F7B821E}"/>
      </w:docPartPr>
      <w:docPartBody>
        <w:p w:rsidR="00000000" w:rsidRDefault="00D81F63" w:rsidP="00D81F63">
          <w:pPr>
            <w:pStyle w:val="FD483F0A21534663AE1D64BFC95680AB"/>
          </w:pPr>
          <w:r w:rsidRPr="0049343D">
            <w:rPr>
              <w:sz w:val="20"/>
              <w:szCs w:val="20"/>
            </w:rPr>
            <w:t>DD/MM/YYYY</w:t>
          </w:r>
        </w:p>
      </w:docPartBody>
    </w:docPart>
    <w:docPart>
      <w:docPartPr>
        <w:name w:val="C67DFB6B0B1E459BBBE4BF1F2F0C3493"/>
        <w:category>
          <w:name w:val="General"/>
          <w:gallery w:val="placeholder"/>
        </w:category>
        <w:types>
          <w:type w:val="bbPlcHdr"/>
        </w:types>
        <w:behaviors>
          <w:behavior w:val="content"/>
        </w:behaviors>
        <w:guid w:val="{9BA89F74-D69C-4EDB-A502-813E1C4DBE85}"/>
      </w:docPartPr>
      <w:docPartBody>
        <w:p w:rsidR="00000000" w:rsidRDefault="00D81F63" w:rsidP="00D81F63">
          <w:pPr>
            <w:pStyle w:val="C67DFB6B0B1E459BBBE4BF1F2F0C3493"/>
          </w:pPr>
          <w:r w:rsidRPr="0049343D">
            <w:rPr>
              <w:sz w:val="20"/>
              <w:szCs w:val="20"/>
            </w:rPr>
            <w:t>DD/MM/YYYY</w:t>
          </w:r>
        </w:p>
      </w:docPartBody>
    </w:docPart>
    <w:docPart>
      <w:docPartPr>
        <w:name w:val="6E775D916BCA4DDC85174D30C10CE998"/>
        <w:category>
          <w:name w:val="General"/>
          <w:gallery w:val="placeholder"/>
        </w:category>
        <w:types>
          <w:type w:val="bbPlcHdr"/>
        </w:types>
        <w:behaviors>
          <w:behavior w:val="content"/>
        </w:behaviors>
        <w:guid w:val="{5AF67712-B9AB-486A-A7EA-DFCE6AEE5ECB}"/>
      </w:docPartPr>
      <w:docPartBody>
        <w:p w:rsidR="00000000" w:rsidRDefault="00D81F63" w:rsidP="00D81F63">
          <w:pPr>
            <w:pStyle w:val="6E775D916BCA4DDC85174D30C10CE998"/>
          </w:pPr>
          <w:r w:rsidRPr="0049343D">
            <w:rPr>
              <w:sz w:val="20"/>
              <w:szCs w:val="20"/>
            </w:rPr>
            <w:t>DD/MM/YYYY</w:t>
          </w:r>
        </w:p>
      </w:docPartBody>
    </w:docPart>
    <w:docPart>
      <w:docPartPr>
        <w:name w:val="5C65032F79154290A8BE422275EC9719"/>
        <w:category>
          <w:name w:val="General"/>
          <w:gallery w:val="placeholder"/>
        </w:category>
        <w:types>
          <w:type w:val="bbPlcHdr"/>
        </w:types>
        <w:behaviors>
          <w:behavior w:val="content"/>
        </w:behaviors>
        <w:guid w:val="{D53DBFE5-1FA4-4739-BBC7-D8C431CE0F0E}"/>
      </w:docPartPr>
      <w:docPartBody>
        <w:p w:rsidR="00000000" w:rsidRDefault="00D81F63" w:rsidP="00D81F63">
          <w:pPr>
            <w:pStyle w:val="5C65032F79154290A8BE422275EC9719"/>
          </w:pPr>
          <w:r w:rsidRPr="0049343D">
            <w:rPr>
              <w:sz w:val="20"/>
              <w:szCs w:val="20"/>
            </w:rPr>
            <w:t>DD/MM/YYYY</w:t>
          </w:r>
        </w:p>
      </w:docPartBody>
    </w:docPart>
    <w:docPart>
      <w:docPartPr>
        <w:name w:val="487DE10603CC4236B8255CC48B1F895D"/>
        <w:category>
          <w:name w:val="General"/>
          <w:gallery w:val="placeholder"/>
        </w:category>
        <w:types>
          <w:type w:val="bbPlcHdr"/>
        </w:types>
        <w:behaviors>
          <w:behavior w:val="content"/>
        </w:behaviors>
        <w:guid w:val="{A550EBD7-6CE3-4565-9FC4-29A570933BE2}"/>
      </w:docPartPr>
      <w:docPartBody>
        <w:p w:rsidR="00000000" w:rsidRDefault="00D81F63" w:rsidP="00D81F63">
          <w:pPr>
            <w:pStyle w:val="487DE10603CC4236B8255CC48B1F895D"/>
          </w:pPr>
          <w:r w:rsidRPr="0049343D">
            <w:rPr>
              <w:sz w:val="20"/>
              <w:szCs w:val="20"/>
            </w:rPr>
            <w:t>DD/MM/YYYY</w:t>
          </w:r>
        </w:p>
      </w:docPartBody>
    </w:docPart>
    <w:docPart>
      <w:docPartPr>
        <w:name w:val="5510DA29AF794BA991FE535F710CCD51"/>
        <w:category>
          <w:name w:val="General"/>
          <w:gallery w:val="placeholder"/>
        </w:category>
        <w:types>
          <w:type w:val="bbPlcHdr"/>
        </w:types>
        <w:behaviors>
          <w:behavior w:val="content"/>
        </w:behaviors>
        <w:guid w:val="{724420E2-9185-4F24-BDD4-5A530D10C4E2}"/>
      </w:docPartPr>
      <w:docPartBody>
        <w:p w:rsidR="00000000" w:rsidRDefault="00D81F63" w:rsidP="00D81F63">
          <w:pPr>
            <w:pStyle w:val="5510DA29AF794BA991FE535F710CCD51"/>
          </w:pPr>
          <w:r w:rsidRPr="0049343D">
            <w:rPr>
              <w:sz w:val="20"/>
              <w:szCs w:val="20"/>
            </w:rPr>
            <w:t>DD/MM/YYYY</w:t>
          </w:r>
        </w:p>
      </w:docPartBody>
    </w:docPart>
    <w:docPart>
      <w:docPartPr>
        <w:name w:val="1A39DB5904C94A5B9F19C2F780D0010B"/>
        <w:category>
          <w:name w:val="General"/>
          <w:gallery w:val="placeholder"/>
        </w:category>
        <w:types>
          <w:type w:val="bbPlcHdr"/>
        </w:types>
        <w:behaviors>
          <w:behavior w:val="content"/>
        </w:behaviors>
        <w:guid w:val="{4469C5ED-9006-43B4-95A3-BAB34BBEF0F5}"/>
      </w:docPartPr>
      <w:docPartBody>
        <w:p w:rsidR="00000000" w:rsidRDefault="00D81F63" w:rsidP="00D81F63">
          <w:pPr>
            <w:pStyle w:val="1A39DB5904C94A5B9F19C2F780D0010B"/>
          </w:pPr>
          <w:r w:rsidRPr="0049343D">
            <w:rPr>
              <w:sz w:val="20"/>
              <w:szCs w:val="20"/>
            </w:rPr>
            <w:t>DD/MM/YYYY</w:t>
          </w:r>
        </w:p>
      </w:docPartBody>
    </w:docPart>
    <w:docPart>
      <w:docPartPr>
        <w:name w:val="4D2ADFC56E8B4CD2BCDD86C5B8CBDB85"/>
        <w:category>
          <w:name w:val="General"/>
          <w:gallery w:val="placeholder"/>
        </w:category>
        <w:types>
          <w:type w:val="bbPlcHdr"/>
        </w:types>
        <w:behaviors>
          <w:behavior w:val="content"/>
        </w:behaviors>
        <w:guid w:val="{B9D5B388-501B-44C5-A73A-8DF41C5B1860}"/>
      </w:docPartPr>
      <w:docPartBody>
        <w:p w:rsidR="00000000" w:rsidRDefault="00D81F63" w:rsidP="00D81F63">
          <w:pPr>
            <w:pStyle w:val="4D2ADFC56E8B4CD2BCDD86C5B8CBDB85"/>
          </w:pPr>
          <w:r w:rsidRPr="0049343D">
            <w:rPr>
              <w:sz w:val="20"/>
              <w:szCs w:val="20"/>
            </w:rPr>
            <w:t>DD/MM/YYYY</w:t>
          </w:r>
        </w:p>
      </w:docPartBody>
    </w:docPart>
    <w:docPart>
      <w:docPartPr>
        <w:name w:val="9C1969A2F97045DCA5B20153168839A5"/>
        <w:category>
          <w:name w:val="General"/>
          <w:gallery w:val="placeholder"/>
        </w:category>
        <w:types>
          <w:type w:val="bbPlcHdr"/>
        </w:types>
        <w:behaviors>
          <w:behavior w:val="content"/>
        </w:behaviors>
        <w:guid w:val="{B1D1655F-91B7-4EF4-B8E6-264059D08E0F}"/>
      </w:docPartPr>
      <w:docPartBody>
        <w:p w:rsidR="00000000" w:rsidRDefault="00D81F63" w:rsidP="00D81F63">
          <w:pPr>
            <w:pStyle w:val="9C1969A2F97045DCA5B20153168839A5"/>
          </w:pPr>
          <w:r w:rsidRPr="0049343D">
            <w:rPr>
              <w:sz w:val="20"/>
              <w:szCs w:val="20"/>
            </w:rPr>
            <w:t>DD/MM/YYYY</w:t>
          </w:r>
        </w:p>
      </w:docPartBody>
    </w:docPart>
    <w:docPart>
      <w:docPartPr>
        <w:name w:val="D4813252D2D54D72A764265800577844"/>
        <w:category>
          <w:name w:val="General"/>
          <w:gallery w:val="placeholder"/>
        </w:category>
        <w:types>
          <w:type w:val="bbPlcHdr"/>
        </w:types>
        <w:behaviors>
          <w:behavior w:val="content"/>
        </w:behaviors>
        <w:guid w:val="{3BF2027C-6145-4C13-86AD-8AA1F7562673}"/>
      </w:docPartPr>
      <w:docPartBody>
        <w:p w:rsidR="00000000" w:rsidRDefault="00D81F63" w:rsidP="00D81F63">
          <w:pPr>
            <w:pStyle w:val="D4813252D2D54D72A764265800577844"/>
          </w:pPr>
          <w:r w:rsidRPr="0049343D">
            <w:rPr>
              <w:sz w:val="20"/>
              <w:szCs w:val="20"/>
            </w:rPr>
            <w:t>DD/MM/YYYY</w:t>
          </w:r>
        </w:p>
      </w:docPartBody>
    </w:docPart>
    <w:docPart>
      <w:docPartPr>
        <w:name w:val="205D86787F2E46B3BE0F95F0E37F3A44"/>
        <w:category>
          <w:name w:val="General"/>
          <w:gallery w:val="placeholder"/>
        </w:category>
        <w:types>
          <w:type w:val="bbPlcHdr"/>
        </w:types>
        <w:behaviors>
          <w:behavior w:val="content"/>
        </w:behaviors>
        <w:guid w:val="{CCAD67C6-A062-4BF7-9781-76888BDC64E0}"/>
      </w:docPartPr>
      <w:docPartBody>
        <w:p w:rsidR="00000000" w:rsidRDefault="00D81F63" w:rsidP="00D81F63">
          <w:pPr>
            <w:pStyle w:val="205D86787F2E46B3BE0F95F0E37F3A44"/>
          </w:pPr>
          <w:r w:rsidRPr="0049343D">
            <w:rPr>
              <w:sz w:val="20"/>
              <w:szCs w:val="20"/>
            </w:rPr>
            <w:t>DD/MM/YYYY</w:t>
          </w:r>
        </w:p>
      </w:docPartBody>
    </w:docPart>
    <w:docPart>
      <w:docPartPr>
        <w:name w:val="D4EC9F9E0D85432CB27D224DF58EABA4"/>
        <w:category>
          <w:name w:val="General"/>
          <w:gallery w:val="placeholder"/>
        </w:category>
        <w:types>
          <w:type w:val="bbPlcHdr"/>
        </w:types>
        <w:behaviors>
          <w:behavior w:val="content"/>
        </w:behaviors>
        <w:guid w:val="{1781516E-50A6-4230-95A0-3E6C980EF3B7}"/>
      </w:docPartPr>
      <w:docPartBody>
        <w:p w:rsidR="00000000" w:rsidRDefault="00D81F63" w:rsidP="00D81F63">
          <w:pPr>
            <w:pStyle w:val="D4EC9F9E0D85432CB27D224DF58EABA4"/>
          </w:pPr>
          <w:r w:rsidRPr="0049343D">
            <w:rPr>
              <w:sz w:val="20"/>
              <w:szCs w:val="20"/>
            </w:rPr>
            <w:t>DD/MM/YYYY</w:t>
          </w:r>
        </w:p>
      </w:docPartBody>
    </w:docPart>
    <w:docPart>
      <w:docPartPr>
        <w:name w:val="4E96E19FFE5D4BA399771CDFB9A7114D"/>
        <w:category>
          <w:name w:val="General"/>
          <w:gallery w:val="placeholder"/>
        </w:category>
        <w:types>
          <w:type w:val="bbPlcHdr"/>
        </w:types>
        <w:behaviors>
          <w:behavior w:val="content"/>
        </w:behaviors>
        <w:guid w:val="{2ABD3EA2-DC4F-440C-BFA8-13CB15A169B7}"/>
      </w:docPartPr>
      <w:docPartBody>
        <w:p w:rsidR="00000000" w:rsidRDefault="00D81F63" w:rsidP="00D81F63">
          <w:pPr>
            <w:pStyle w:val="4E96E19FFE5D4BA399771CDFB9A7114D"/>
          </w:pPr>
          <w:r w:rsidRPr="0049343D">
            <w:rPr>
              <w:sz w:val="20"/>
              <w:szCs w:val="20"/>
            </w:rPr>
            <w:t>DD/MM/YYYY</w:t>
          </w:r>
        </w:p>
      </w:docPartBody>
    </w:docPart>
    <w:docPart>
      <w:docPartPr>
        <w:name w:val="A4AB9B490BE54801AD730CBBADD42BE5"/>
        <w:category>
          <w:name w:val="General"/>
          <w:gallery w:val="placeholder"/>
        </w:category>
        <w:types>
          <w:type w:val="bbPlcHdr"/>
        </w:types>
        <w:behaviors>
          <w:behavior w:val="content"/>
        </w:behaviors>
        <w:guid w:val="{3F9E5616-22A6-4A56-8980-43694ECB5798}"/>
      </w:docPartPr>
      <w:docPartBody>
        <w:p w:rsidR="00000000" w:rsidRDefault="00D81F63" w:rsidP="00D81F63">
          <w:pPr>
            <w:pStyle w:val="A4AB9B490BE54801AD730CBBADD42BE5"/>
          </w:pPr>
          <w:r w:rsidRPr="0049343D">
            <w:rPr>
              <w:sz w:val="20"/>
              <w:szCs w:val="20"/>
            </w:rPr>
            <w:t>DD/MM/YYYY</w:t>
          </w:r>
        </w:p>
      </w:docPartBody>
    </w:docPart>
    <w:docPart>
      <w:docPartPr>
        <w:name w:val="87435941CEF24AC2A0BF3B506272AB3C"/>
        <w:category>
          <w:name w:val="General"/>
          <w:gallery w:val="placeholder"/>
        </w:category>
        <w:types>
          <w:type w:val="bbPlcHdr"/>
        </w:types>
        <w:behaviors>
          <w:behavior w:val="content"/>
        </w:behaviors>
        <w:guid w:val="{6097EA2C-DE62-47AA-8EC4-6F1167A5397B}"/>
      </w:docPartPr>
      <w:docPartBody>
        <w:p w:rsidR="00000000" w:rsidRDefault="00D81F63" w:rsidP="00D81F63">
          <w:pPr>
            <w:pStyle w:val="87435941CEF24AC2A0BF3B506272AB3C"/>
          </w:pPr>
          <w:r w:rsidRPr="0049343D">
            <w:rPr>
              <w:sz w:val="20"/>
              <w:szCs w:val="20"/>
            </w:rPr>
            <w:t>DD/MM/YYYY</w:t>
          </w:r>
        </w:p>
      </w:docPartBody>
    </w:docPart>
    <w:docPart>
      <w:docPartPr>
        <w:name w:val="364ED75FF0644D51B3EE5A10DA8DFDD2"/>
        <w:category>
          <w:name w:val="General"/>
          <w:gallery w:val="placeholder"/>
        </w:category>
        <w:types>
          <w:type w:val="bbPlcHdr"/>
        </w:types>
        <w:behaviors>
          <w:behavior w:val="content"/>
        </w:behaviors>
        <w:guid w:val="{FF3B8989-0AF3-4B37-939B-4E761322C097}"/>
      </w:docPartPr>
      <w:docPartBody>
        <w:p w:rsidR="00000000" w:rsidRDefault="00D81F63" w:rsidP="00D81F63">
          <w:pPr>
            <w:pStyle w:val="364ED75FF0644D51B3EE5A10DA8DFDD2"/>
          </w:pPr>
          <w:r w:rsidRPr="0049343D">
            <w:rPr>
              <w:sz w:val="20"/>
              <w:szCs w:val="20"/>
            </w:rPr>
            <w:t>DD/MM/YYYY</w:t>
          </w:r>
        </w:p>
      </w:docPartBody>
    </w:docPart>
    <w:docPart>
      <w:docPartPr>
        <w:name w:val="B0A773AD8A0B4FCAB0F25F19BE11D6E3"/>
        <w:category>
          <w:name w:val="General"/>
          <w:gallery w:val="placeholder"/>
        </w:category>
        <w:types>
          <w:type w:val="bbPlcHdr"/>
        </w:types>
        <w:behaviors>
          <w:behavior w:val="content"/>
        </w:behaviors>
        <w:guid w:val="{6B02A1D7-6A4F-45DE-83EB-29BA8DFB7374}"/>
      </w:docPartPr>
      <w:docPartBody>
        <w:p w:rsidR="00000000" w:rsidRDefault="00D81F63" w:rsidP="00D81F63">
          <w:pPr>
            <w:pStyle w:val="B0A773AD8A0B4FCAB0F25F19BE11D6E3"/>
          </w:pPr>
          <w:r w:rsidRPr="0049343D">
            <w:rPr>
              <w:sz w:val="20"/>
              <w:szCs w:val="20"/>
            </w:rPr>
            <w:t>DD/MM/YYYY</w:t>
          </w:r>
        </w:p>
      </w:docPartBody>
    </w:docPart>
    <w:docPart>
      <w:docPartPr>
        <w:name w:val="896C247109D2414B8E1A736527825189"/>
        <w:category>
          <w:name w:val="General"/>
          <w:gallery w:val="placeholder"/>
        </w:category>
        <w:types>
          <w:type w:val="bbPlcHdr"/>
        </w:types>
        <w:behaviors>
          <w:behavior w:val="content"/>
        </w:behaviors>
        <w:guid w:val="{D897C89F-9A50-4312-9F41-869743B740E7}"/>
      </w:docPartPr>
      <w:docPartBody>
        <w:p w:rsidR="00000000" w:rsidRDefault="00D81F63" w:rsidP="00D81F63">
          <w:pPr>
            <w:pStyle w:val="896C247109D2414B8E1A736527825189"/>
          </w:pPr>
          <w:r w:rsidRPr="0049343D">
            <w:rPr>
              <w:sz w:val="20"/>
              <w:szCs w:val="20"/>
            </w:rPr>
            <w:t>DD/MM/YYYY</w:t>
          </w:r>
        </w:p>
      </w:docPartBody>
    </w:docPart>
    <w:docPart>
      <w:docPartPr>
        <w:name w:val="649465BC2FBD49E5A8E0E6FB37EABD7F"/>
        <w:category>
          <w:name w:val="General"/>
          <w:gallery w:val="placeholder"/>
        </w:category>
        <w:types>
          <w:type w:val="bbPlcHdr"/>
        </w:types>
        <w:behaviors>
          <w:behavior w:val="content"/>
        </w:behaviors>
        <w:guid w:val="{705607C5-5E7D-4FAE-AF7C-093172EDEC34}"/>
      </w:docPartPr>
      <w:docPartBody>
        <w:p w:rsidR="00000000" w:rsidRDefault="00D81F63" w:rsidP="00D81F63">
          <w:pPr>
            <w:pStyle w:val="649465BC2FBD49E5A8E0E6FB37EABD7F"/>
          </w:pPr>
          <w:r w:rsidRPr="0049343D">
            <w:rPr>
              <w:sz w:val="20"/>
              <w:szCs w:val="20"/>
            </w:rPr>
            <w:t>DD/MM/YYYY</w:t>
          </w:r>
        </w:p>
      </w:docPartBody>
    </w:docPart>
    <w:docPart>
      <w:docPartPr>
        <w:name w:val="07180D49D2E14C3DA834F28D01F6B136"/>
        <w:category>
          <w:name w:val="General"/>
          <w:gallery w:val="placeholder"/>
        </w:category>
        <w:types>
          <w:type w:val="bbPlcHdr"/>
        </w:types>
        <w:behaviors>
          <w:behavior w:val="content"/>
        </w:behaviors>
        <w:guid w:val="{9E65A95F-2DC8-49CE-B207-E9FAF7A5591A}"/>
      </w:docPartPr>
      <w:docPartBody>
        <w:p w:rsidR="00000000" w:rsidRDefault="00D81F63" w:rsidP="00D81F63">
          <w:pPr>
            <w:pStyle w:val="07180D49D2E14C3DA834F28D01F6B136"/>
          </w:pPr>
          <w:r w:rsidRPr="0049343D">
            <w:rPr>
              <w:sz w:val="20"/>
              <w:szCs w:val="20"/>
            </w:rPr>
            <w:t>DD/MM/YYYY</w:t>
          </w:r>
        </w:p>
      </w:docPartBody>
    </w:docPart>
    <w:docPart>
      <w:docPartPr>
        <w:name w:val="CA1DB76CA50B4235965BF54B08B616EC"/>
        <w:category>
          <w:name w:val="General"/>
          <w:gallery w:val="placeholder"/>
        </w:category>
        <w:types>
          <w:type w:val="bbPlcHdr"/>
        </w:types>
        <w:behaviors>
          <w:behavior w:val="content"/>
        </w:behaviors>
        <w:guid w:val="{33681975-530D-45D9-8743-8FA90BDC5BB5}"/>
      </w:docPartPr>
      <w:docPartBody>
        <w:p w:rsidR="00000000" w:rsidRDefault="00D81F63" w:rsidP="00D81F63">
          <w:pPr>
            <w:pStyle w:val="CA1DB76CA50B4235965BF54B08B616EC"/>
          </w:pPr>
          <w:r w:rsidRPr="0049343D">
            <w:rPr>
              <w:sz w:val="20"/>
              <w:szCs w:val="20"/>
            </w:rPr>
            <w:t>DD/MM/YYYY</w:t>
          </w:r>
        </w:p>
      </w:docPartBody>
    </w:docPart>
    <w:docPart>
      <w:docPartPr>
        <w:name w:val="84ABD435C1A14E8BBA1521D6322A149F"/>
        <w:category>
          <w:name w:val="General"/>
          <w:gallery w:val="placeholder"/>
        </w:category>
        <w:types>
          <w:type w:val="bbPlcHdr"/>
        </w:types>
        <w:behaviors>
          <w:behavior w:val="content"/>
        </w:behaviors>
        <w:guid w:val="{280BA8A6-D4A4-4E31-97DC-0A740CE56F0A}"/>
      </w:docPartPr>
      <w:docPartBody>
        <w:p w:rsidR="00000000" w:rsidRDefault="00D81F63" w:rsidP="00D81F63">
          <w:pPr>
            <w:pStyle w:val="84ABD435C1A14E8BBA1521D6322A149F"/>
          </w:pPr>
          <w:r w:rsidRPr="0049343D">
            <w:rPr>
              <w:sz w:val="20"/>
              <w:szCs w:val="20"/>
            </w:rPr>
            <w:t>DD/MM/YYYY</w:t>
          </w:r>
        </w:p>
      </w:docPartBody>
    </w:docPart>
    <w:docPart>
      <w:docPartPr>
        <w:name w:val="EE347AD29DAA41AEB104F7B306573CBB"/>
        <w:category>
          <w:name w:val="General"/>
          <w:gallery w:val="placeholder"/>
        </w:category>
        <w:types>
          <w:type w:val="bbPlcHdr"/>
        </w:types>
        <w:behaviors>
          <w:behavior w:val="content"/>
        </w:behaviors>
        <w:guid w:val="{99FF6B37-1D88-4EFC-AA76-9607A32AC32B}"/>
      </w:docPartPr>
      <w:docPartBody>
        <w:p w:rsidR="00000000" w:rsidRDefault="00D81F63" w:rsidP="00D81F63">
          <w:pPr>
            <w:pStyle w:val="EE347AD29DAA41AEB104F7B306573CBB"/>
          </w:pPr>
          <w:r w:rsidRPr="0049343D">
            <w:rPr>
              <w:sz w:val="20"/>
              <w:szCs w:val="20"/>
            </w:rPr>
            <w:t>DD/MM/YYYY</w:t>
          </w:r>
        </w:p>
      </w:docPartBody>
    </w:docPart>
    <w:docPart>
      <w:docPartPr>
        <w:name w:val="926536AFA54D41C9B48243F55639FAB6"/>
        <w:category>
          <w:name w:val="General"/>
          <w:gallery w:val="placeholder"/>
        </w:category>
        <w:types>
          <w:type w:val="bbPlcHdr"/>
        </w:types>
        <w:behaviors>
          <w:behavior w:val="content"/>
        </w:behaviors>
        <w:guid w:val="{167F3E6B-9CF4-477C-9E0C-24EF6EB83120}"/>
      </w:docPartPr>
      <w:docPartBody>
        <w:p w:rsidR="00000000" w:rsidRDefault="00D81F63" w:rsidP="00D81F63">
          <w:pPr>
            <w:pStyle w:val="926536AFA54D41C9B48243F55639FAB6"/>
          </w:pPr>
          <w:r w:rsidRPr="0049343D">
            <w:rPr>
              <w:sz w:val="20"/>
              <w:szCs w:val="20"/>
            </w:rPr>
            <w:t>DD/MM/YYYY</w:t>
          </w:r>
        </w:p>
      </w:docPartBody>
    </w:docPart>
    <w:docPart>
      <w:docPartPr>
        <w:name w:val="9309DED8E88C44848324D4BD2AAB9C54"/>
        <w:category>
          <w:name w:val="General"/>
          <w:gallery w:val="placeholder"/>
        </w:category>
        <w:types>
          <w:type w:val="bbPlcHdr"/>
        </w:types>
        <w:behaviors>
          <w:behavior w:val="content"/>
        </w:behaviors>
        <w:guid w:val="{E8F491C7-E9D3-4582-BE8F-09E692090D63}"/>
      </w:docPartPr>
      <w:docPartBody>
        <w:p w:rsidR="00000000" w:rsidRDefault="00D81F63" w:rsidP="00D81F63">
          <w:pPr>
            <w:pStyle w:val="9309DED8E88C44848324D4BD2AAB9C54"/>
          </w:pPr>
          <w:r w:rsidRPr="0049343D">
            <w:rPr>
              <w:sz w:val="20"/>
              <w:szCs w:val="20"/>
            </w:rPr>
            <w:t>DD/MM/YYYY</w:t>
          </w:r>
        </w:p>
      </w:docPartBody>
    </w:docPart>
    <w:docPart>
      <w:docPartPr>
        <w:name w:val="16914175A8EC4F2DA11E13C77CBCD3F2"/>
        <w:category>
          <w:name w:val="General"/>
          <w:gallery w:val="placeholder"/>
        </w:category>
        <w:types>
          <w:type w:val="bbPlcHdr"/>
        </w:types>
        <w:behaviors>
          <w:behavior w:val="content"/>
        </w:behaviors>
        <w:guid w:val="{4D56C12F-57B8-4136-9AE1-34E2BF2F4129}"/>
      </w:docPartPr>
      <w:docPartBody>
        <w:p w:rsidR="00000000" w:rsidRDefault="00D81F63" w:rsidP="00D81F63">
          <w:pPr>
            <w:pStyle w:val="16914175A8EC4F2DA11E13C77CBCD3F2"/>
          </w:pPr>
          <w:r w:rsidRPr="0049343D">
            <w:rPr>
              <w:sz w:val="20"/>
              <w:szCs w:val="20"/>
            </w:rPr>
            <w:t>DD/MM/YYYY</w:t>
          </w:r>
        </w:p>
      </w:docPartBody>
    </w:docPart>
    <w:docPart>
      <w:docPartPr>
        <w:name w:val="338B14AFECF447BF94366D5A8557C94A"/>
        <w:category>
          <w:name w:val="General"/>
          <w:gallery w:val="placeholder"/>
        </w:category>
        <w:types>
          <w:type w:val="bbPlcHdr"/>
        </w:types>
        <w:behaviors>
          <w:behavior w:val="content"/>
        </w:behaviors>
        <w:guid w:val="{DA227933-9910-4470-BF9C-FC1917842534}"/>
      </w:docPartPr>
      <w:docPartBody>
        <w:p w:rsidR="00000000" w:rsidRDefault="00D81F63" w:rsidP="00D81F63">
          <w:pPr>
            <w:pStyle w:val="338B14AFECF447BF94366D5A8557C94A"/>
          </w:pPr>
          <w:r w:rsidRPr="0049343D">
            <w:rPr>
              <w:sz w:val="20"/>
              <w:szCs w:val="20"/>
            </w:rPr>
            <w:t>DD/MM/YYYY</w:t>
          </w:r>
        </w:p>
      </w:docPartBody>
    </w:docPart>
    <w:docPart>
      <w:docPartPr>
        <w:name w:val="D810BF814FD147ABB6DBD1F65224F9F1"/>
        <w:category>
          <w:name w:val="General"/>
          <w:gallery w:val="placeholder"/>
        </w:category>
        <w:types>
          <w:type w:val="bbPlcHdr"/>
        </w:types>
        <w:behaviors>
          <w:behavior w:val="content"/>
        </w:behaviors>
        <w:guid w:val="{2C8DE62E-49BD-4B37-9E84-A2DC53890576}"/>
      </w:docPartPr>
      <w:docPartBody>
        <w:p w:rsidR="00000000" w:rsidRDefault="00D81F63" w:rsidP="00D81F63">
          <w:pPr>
            <w:pStyle w:val="D810BF814FD147ABB6DBD1F65224F9F1"/>
          </w:pPr>
          <w:r w:rsidRPr="0049343D">
            <w:rPr>
              <w:sz w:val="20"/>
              <w:szCs w:val="20"/>
            </w:rPr>
            <w:t>DD/MM/YYYY</w:t>
          </w:r>
        </w:p>
      </w:docPartBody>
    </w:docPart>
    <w:docPart>
      <w:docPartPr>
        <w:name w:val="03999F65E8554494B2A586656183E148"/>
        <w:category>
          <w:name w:val="General"/>
          <w:gallery w:val="placeholder"/>
        </w:category>
        <w:types>
          <w:type w:val="bbPlcHdr"/>
        </w:types>
        <w:behaviors>
          <w:behavior w:val="content"/>
        </w:behaviors>
        <w:guid w:val="{3A3FF215-9C7E-4240-81ED-2B9FBD2C171E}"/>
      </w:docPartPr>
      <w:docPartBody>
        <w:p w:rsidR="00000000" w:rsidRDefault="00D81F63" w:rsidP="00D81F63">
          <w:pPr>
            <w:pStyle w:val="03999F65E8554494B2A586656183E148"/>
          </w:pPr>
          <w:r w:rsidRPr="0049343D">
            <w:rPr>
              <w:sz w:val="20"/>
              <w:szCs w:val="20"/>
            </w:rPr>
            <w:t>DD/MM/YYYY</w:t>
          </w:r>
        </w:p>
      </w:docPartBody>
    </w:docPart>
    <w:docPart>
      <w:docPartPr>
        <w:name w:val="19579705C88C441EBE8E2100755E34D8"/>
        <w:category>
          <w:name w:val="General"/>
          <w:gallery w:val="placeholder"/>
        </w:category>
        <w:types>
          <w:type w:val="bbPlcHdr"/>
        </w:types>
        <w:behaviors>
          <w:behavior w:val="content"/>
        </w:behaviors>
        <w:guid w:val="{BC0A7073-24AD-4448-9CD2-D37B4B68D1B6}"/>
      </w:docPartPr>
      <w:docPartBody>
        <w:p w:rsidR="00000000" w:rsidRDefault="00D81F63" w:rsidP="00D81F63">
          <w:pPr>
            <w:pStyle w:val="19579705C88C441EBE8E2100755E34D8"/>
          </w:pPr>
          <w:r w:rsidRPr="0049343D">
            <w:rPr>
              <w:sz w:val="20"/>
              <w:szCs w:val="20"/>
            </w:rPr>
            <w:t>DD/MM/YYYY</w:t>
          </w:r>
        </w:p>
      </w:docPartBody>
    </w:docPart>
    <w:docPart>
      <w:docPartPr>
        <w:name w:val="62E3FB6148CC4B9195824DE478089645"/>
        <w:category>
          <w:name w:val="General"/>
          <w:gallery w:val="placeholder"/>
        </w:category>
        <w:types>
          <w:type w:val="bbPlcHdr"/>
        </w:types>
        <w:behaviors>
          <w:behavior w:val="content"/>
        </w:behaviors>
        <w:guid w:val="{382286A4-752E-4B83-A936-33E283B31AD8}"/>
      </w:docPartPr>
      <w:docPartBody>
        <w:p w:rsidR="00000000" w:rsidRDefault="00D81F63" w:rsidP="00D81F63">
          <w:pPr>
            <w:pStyle w:val="62E3FB6148CC4B9195824DE478089645"/>
          </w:pPr>
          <w:r w:rsidRPr="0049343D">
            <w:rPr>
              <w:sz w:val="20"/>
              <w:szCs w:val="20"/>
            </w:rPr>
            <w:t>DD/MM/YYYY</w:t>
          </w:r>
        </w:p>
      </w:docPartBody>
    </w:docPart>
    <w:docPart>
      <w:docPartPr>
        <w:name w:val="CF917D3E6D8143109648109D3221457B"/>
        <w:category>
          <w:name w:val="General"/>
          <w:gallery w:val="placeholder"/>
        </w:category>
        <w:types>
          <w:type w:val="bbPlcHdr"/>
        </w:types>
        <w:behaviors>
          <w:behavior w:val="content"/>
        </w:behaviors>
        <w:guid w:val="{E6CE97E4-F145-42B5-8A93-52721DF00197}"/>
      </w:docPartPr>
      <w:docPartBody>
        <w:p w:rsidR="00000000" w:rsidRDefault="00D81F63" w:rsidP="00D81F63">
          <w:pPr>
            <w:pStyle w:val="CF917D3E6D8143109648109D3221457B"/>
          </w:pPr>
          <w:r w:rsidRPr="0049343D">
            <w:rPr>
              <w:sz w:val="20"/>
              <w:szCs w:val="20"/>
            </w:rPr>
            <w:t>DD/MM/YYYY</w:t>
          </w:r>
        </w:p>
      </w:docPartBody>
    </w:docPart>
    <w:docPart>
      <w:docPartPr>
        <w:name w:val="60904AA4926741BDAFCEFDD446D1088C"/>
        <w:category>
          <w:name w:val="General"/>
          <w:gallery w:val="placeholder"/>
        </w:category>
        <w:types>
          <w:type w:val="bbPlcHdr"/>
        </w:types>
        <w:behaviors>
          <w:behavior w:val="content"/>
        </w:behaviors>
        <w:guid w:val="{5B2B4C24-0833-44EB-97BE-5E55DDB25D9C}"/>
      </w:docPartPr>
      <w:docPartBody>
        <w:p w:rsidR="00000000" w:rsidRDefault="00D81F63" w:rsidP="00D81F63">
          <w:pPr>
            <w:pStyle w:val="60904AA4926741BDAFCEFDD446D1088C"/>
          </w:pPr>
          <w:r w:rsidRPr="0049343D">
            <w:rPr>
              <w:sz w:val="20"/>
              <w:szCs w:val="20"/>
            </w:rPr>
            <w:t>DD/MM/YYYY</w:t>
          </w:r>
        </w:p>
      </w:docPartBody>
    </w:docPart>
    <w:docPart>
      <w:docPartPr>
        <w:name w:val="2DB0F51F44174225B26A05C0B8BA74DE"/>
        <w:category>
          <w:name w:val="General"/>
          <w:gallery w:val="placeholder"/>
        </w:category>
        <w:types>
          <w:type w:val="bbPlcHdr"/>
        </w:types>
        <w:behaviors>
          <w:behavior w:val="content"/>
        </w:behaviors>
        <w:guid w:val="{2EF98264-D05D-464C-9649-391F41FECA3B}"/>
      </w:docPartPr>
      <w:docPartBody>
        <w:p w:rsidR="00000000" w:rsidRDefault="00D81F63" w:rsidP="00D81F63">
          <w:pPr>
            <w:pStyle w:val="2DB0F51F44174225B26A05C0B8BA74DE"/>
          </w:pPr>
          <w:r w:rsidRPr="0049343D">
            <w:rPr>
              <w:sz w:val="20"/>
              <w:szCs w:val="20"/>
            </w:rPr>
            <w:t>DD/MM/YYYY</w:t>
          </w:r>
        </w:p>
      </w:docPartBody>
    </w:docPart>
    <w:docPart>
      <w:docPartPr>
        <w:name w:val="B7F0C67FFDEE453891D9C53ED8CA3B41"/>
        <w:category>
          <w:name w:val="General"/>
          <w:gallery w:val="placeholder"/>
        </w:category>
        <w:types>
          <w:type w:val="bbPlcHdr"/>
        </w:types>
        <w:behaviors>
          <w:behavior w:val="content"/>
        </w:behaviors>
        <w:guid w:val="{DEB68813-AE1B-4FA9-BAEA-91B7E4526B36}"/>
      </w:docPartPr>
      <w:docPartBody>
        <w:p w:rsidR="00000000" w:rsidRDefault="00D81F63" w:rsidP="00D81F63">
          <w:pPr>
            <w:pStyle w:val="B7F0C67FFDEE453891D9C53ED8CA3B41"/>
          </w:pPr>
          <w:r w:rsidRPr="0049343D">
            <w:rPr>
              <w:sz w:val="20"/>
              <w:szCs w:val="20"/>
            </w:rPr>
            <w:t>DD/MM/YYYY</w:t>
          </w:r>
        </w:p>
      </w:docPartBody>
    </w:docPart>
    <w:docPart>
      <w:docPartPr>
        <w:name w:val="8DCFB8B1857045ADAC8E26C3AB6CB4A8"/>
        <w:category>
          <w:name w:val="General"/>
          <w:gallery w:val="placeholder"/>
        </w:category>
        <w:types>
          <w:type w:val="bbPlcHdr"/>
        </w:types>
        <w:behaviors>
          <w:behavior w:val="content"/>
        </w:behaviors>
        <w:guid w:val="{BD8F1584-F9AD-494D-A136-62B383BF652F}"/>
      </w:docPartPr>
      <w:docPartBody>
        <w:p w:rsidR="00000000" w:rsidRDefault="00D81F63" w:rsidP="00D81F63">
          <w:pPr>
            <w:pStyle w:val="8DCFB8B1857045ADAC8E26C3AB6CB4A8"/>
          </w:pPr>
          <w:r w:rsidRPr="0049343D">
            <w:rPr>
              <w:sz w:val="20"/>
              <w:szCs w:val="20"/>
            </w:rPr>
            <w:t>DD/MM/YYYY</w:t>
          </w:r>
        </w:p>
      </w:docPartBody>
    </w:docPart>
    <w:docPart>
      <w:docPartPr>
        <w:name w:val="BA67A238F9B249398649CA5BBB835381"/>
        <w:category>
          <w:name w:val="General"/>
          <w:gallery w:val="placeholder"/>
        </w:category>
        <w:types>
          <w:type w:val="bbPlcHdr"/>
        </w:types>
        <w:behaviors>
          <w:behavior w:val="content"/>
        </w:behaviors>
        <w:guid w:val="{59D9D76D-26D5-4CE8-8D2F-6C38EACF309C}"/>
      </w:docPartPr>
      <w:docPartBody>
        <w:p w:rsidR="00000000" w:rsidRDefault="00D81F63" w:rsidP="00D81F63">
          <w:pPr>
            <w:pStyle w:val="BA67A238F9B249398649CA5BBB835381"/>
          </w:pPr>
          <w:r w:rsidRPr="0049343D">
            <w:rPr>
              <w:sz w:val="20"/>
              <w:szCs w:val="20"/>
            </w:rPr>
            <w:t>DD/MM/YYYY</w:t>
          </w:r>
        </w:p>
      </w:docPartBody>
    </w:docPart>
    <w:docPart>
      <w:docPartPr>
        <w:name w:val="C47104C64C7642C1A161C11CEB35CCF3"/>
        <w:category>
          <w:name w:val="General"/>
          <w:gallery w:val="placeholder"/>
        </w:category>
        <w:types>
          <w:type w:val="bbPlcHdr"/>
        </w:types>
        <w:behaviors>
          <w:behavior w:val="content"/>
        </w:behaviors>
        <w:guid w:val="{A9C8938A-BDC0-441A-99F9-C8BC2A3536A8}"/>
      </w:docPartPr>
      <w:docPartBody>
        <w:p w:rsidR="00000000" w:rsidRDefault="00D81F63" w:rsidP="00D81F63">
          <w:pPr>
            <w:pStyle w:val="C47104C64C7642C1A161C11CEB35CCF3"/>
          </w:pPr>
          <w:r w:rsidRPr="0049343D">
            <w:rPr>
              <w:sz w:val="20"/>
              <w:szCs w:val="20"/>
            </w:rPr>
            <w:t>DD/MM/YYYY</w:t>
          </w:r>
        </w:p>
      </w:docPartBody>
    </w:docPart>
    <w:docPart>
      <w:docPartPr>
        <w:name w:val="1FAECCDDBC7C4FCABC39AAABAFE6E42D"/>
        <w:category>
          <w:name w:val="General"/>
          <w:gallery w:val="placeholder"/>
        </w:category>
        <w:types>
          <w:type w:val="bbPlcHdr"/>
        </w:types>
        <w:behaviors>
          <w:behavior w:val="content"/>
        </w:behaviors>
        <w:guid w:val="{7E524172-8B3D-4127-B236-B5BD1D74CCFB}"/>
      </w:docPartPr>
      <w:docPartBody>
        <w:p w:rsidR="00000000" w:rsidRDefault="00D81F63" w:rsidP="00D81F63">
          <w:pPr>
            <w:pStyle w:val="1FAECCDDBC7C4FCABC39AAABAFE6E42D"/>
          </w:pPr>
          <w:r w:rsidRPr="0049343D">
            <w:rPr>
              <w:sz w:val="20"/>
              <w:szCs w:val="20"/>
            </w:rPr>
            <w:t>DD/MM/YYYY</w:t>
          </w:r>
        </w:p>
      </w:docPartBody>
    </w:docPart>
    <w:docPart>
      <w:docPartPr>
        <w:name w:val="856FD29457234252BCAD4B75C08794D4"/>
        <w:category>
          <w:name w:val="General"/>
          <w:gallery w:val="placeholder"/>
        </w:category>
        <w:types>
          <w:type w:val="bbPlcHdr"/>
        </w:types>
        <w:behaviors>
          <w:behavior w:val="content"/>
        </w:behaviors>
        <w:guid w:val="{9E98D884-A26B-4A21-A656-82F077B68166}"/>
      </w:docPartPr>
      <w:docPartBody>
        <w:p w:rsidR="00000000" w:rsidRDefault="00D81F63" w:rsidP="00D81F63">
          <w:pPr>
            <w:pStyle w:val="856FD29457234252BCAD4B75C08794D4"/>
          </w:pPr>
          <w:r w:rsidRPr="0049343D">
            <w:rPr>
              <w:sz w:val="20"/>
              <w:szCs w:val="20"/>
            </w:rPr>
            <w:t>DD/MM/YYYY</w:t>
          </w:r>
        </w:p>
      </w:docPartBody>
    </w:docPart>
    <w:docPart>
      <w:docPartPr>
        <w:name w:val="F251B4465D8E47E58F31E8FAA936FAA6"/>
        <w:category>
          <w:name w:val="General"/>
          <w:gallery w:val="placeholder"/>
        </w:category>
        <w:types>
          <w:type w:val="bbPlcHdr"/>
        </w:types>
        <w:behaviors>
          <w:behavior w:val="content"/>
        </w:behaviors>
        <w:guid w:val="{D81DF862-6603-4D2C-A717-C63191A8DA4F}"/>
      </w:docPartPr>
      <w:docPartBody>
        <w:p w:rsidR="00000000" w:rsidRDefault="00D81F63" w:rsidP="00D81F63">
          <w:pPr>
            <w:pStyle w:val="F251B4465D8E47E58F31E8FAA936FAA6"/>
          </w:pPr>
          <w:r w:rsidRPr="0049343D">
            <w:rPr>
              <w:sz w:val="20"/>
              <w:szCs w:val="20"/>
            </w:rPr>
            <w:t>DD/MM/YYYY</w:t>
          </w:r>
        </w:p>
      </w:docPartBody>
    </w:docPart>
    <w:docPart>
      <w:docPartPr>
        <w:name w:val="C36C9066887444DABF2BAB802857480B"/>
        <w:category>
          <w:name w:val="General"/>
          <w:gallery w:val="placeholder"/>
        </w:category>
        <w:types>
          <w:type w:val="bbPlcHdr"/>
        </w:types>
        <w:behaviors>
          <w:behavior w:val="content"/>
        </w:behaviors>
        <w:guid w:val="{E6315543-7B3A-4F19-8A20-5406A6954B9B}"/>
      </w:docPartPr>
      <w:docPartBody>
        <w:p w:rsidR="00000000" w:rsidRDefault="00D81F63" w:rsidP="00D81F63">
          <w:pPr>
            <w:pStyle w:val="C36C9066887444DABF2BAB802857480B"/>
          </w:pPr>
          <w:r w:rsidRPr="0049343D">
            <w:rPr>
              <w:sz w:val="20"/>
              <w:szCs w:val="20"/>
            </w:rPr>
            <w:t>DD/MM/YYYY</w:t>
          </w:r>
        </w:p>
      </w:docPartBody>
    </w:docPart>
    <w:docPart>
      <w:docPartPr>
        <w:name w:val="7EA0AC29EE83426AB7926B3FCF39CA80"/>
        <w:category>
          <w:name w:val="General"/>
          <w:gallery w:val="placeholder"/>
        </w:category>
        <w:types>
          <w:type w:val="bbPlcHdr"/>
        </w:types>
        <w:behaviors>
          <w:behavior w:val="content"/>
        </w:behaviors>
        <w:guid w:val="{071362EB-1190-4A7D-81DA-97EF4BB6ACA1}"/>
      </w:docPartPr>
      <w:docPartBody>
        <w:p w:rsidR="00000000" w:rsidRDefault="00D81F63" w:rsidP="00D81F63">
          <w:pPr>
            <w:pStyle w:val="7EA0AC29EE83426AB7926B3FCF39CA80"/>
          </w:pPr>
          <w:r w:rsidRPr="0049343D">
            <w:rPr>
              <w:sz w:val="20"/>
              <w:szCs w:val="20"/>
            </w:rPr>
            <w:t>DD/MM/YYYY</w:t>
          </w:r>
        </w:p>
      </w:docPartBody>
    </w:docPart>
    <w:docPart>
      <w:docPartPr>
        <w:name w:val="5CBB75F4BBE24C14A03D6B3BC69A340B"/>
        <w:category>
          <w:name w:val="General"/>
          <w:gallery w:val="placeholder"/>
        </w:category>
        <w:types>
          <w:type w:val="bbPlcHdr"/>
        </w:types>
        <w:behaviors>
          <w:behavior w:val="content"/>
        </w:behaviors>
        <w:guid w:val="{59D77F79-9FA4-4B11-B2C9-A3C93F731885}"/>
      </w:docPartPr>
      <w:docPartBody>
        <w:p w:rsidR="00000000" w:rsidRDefault="00D81F63" w:rsidP="00D81F63">
          <w:pPr>
            <w:pStyle w:val="5CBB75F4BBE24C14A03D6B3BC69A340B"/>
          </w:pPr>
          <w:r w:rsidRPr="0049343D">
            <w:rPr>
              <w:sz w:val="20"/>
              <w:szCs w:val="20"/>
            </w:rPr>
            <w:t>DD/MM/YYYY</w:t>
          </w:r>
        </w:p>
      </w:docPartBody>
    </w:docPart>
    <w:docPart>
      <w:docPartPr>
        <w:name w:val="BFF19F5BE29345F1A05F50074A7AD014"/>
        <w:category>
          <w:name w:val="General"/>
          <w:gallery w:val="placeholder"/>
        </w:category>
        <w:types>
          <w:type w:val="bbPlcHdr"/>
        </w:types>
        <w:behaviors>
          <w:behavior w:val="content"/>
        </w:behaviors>
        <w:guid w:val="{217DC515-1D15-46C2-A9C7-034810BB82B4}"/>
      </w:docPartPr>
      <w:docPartBody>
        <w:p w:rsidR="00000000" w:rsidRDefault="00D81F63" w:rsidP="00D81F63">
          <w:pPr>
            <w:pStyle w:val="BFF19F5BE29345F1A05F50074A7AD014"/>
          </w:pPr>
          <w:r w:rsidRPr="0049343D">
            <w:rPr>
              <w:sz w:val="20"/>
              <w:szCs w:val="20"/>
            </w:rPr>
            <w:t>DD/MM/YYYY</w:t>
          </w:r>
        </w:p>
      </w:docPartBody>
    </w:docPart>
    <w:docPart>
      <w:docPartPr>
        <w:name w:val="6246C110A93E490B95DA0AC8502F8002"/>
        <w:category>
          <w:name w:val="General"/>
          <w:gallery w:val="placeholder"/>
        </w:category>
        <w:types>
          <w:type w:val="bbPlcHdr"/>
        </w:types>
        <w:behaviors>
          <w:behavior w:val="content"/>
        </w:behaviors>
        <w:guid w:val="{99A3AC27-1759-4165-90ED-13DF650A5107}"/>
      </w:docPartPr>
      <w:docPartBody>
        <w:p w:rsidR="00000000" w:rsidRDefault="00D81F63" w:rsidP="00D81F63">
          <w:pPr>
            <w:pStyle w:val="6246C110A93E490B95DA0AC8502F8002"/>
          </w:pPr>
          <w:r w:rsidRPr="0049343D">
            <w:rPr>
              <w:sz w:val="20"/>
              <w:szCs w:val="20"/>
            </w:rPr>
            <w:t>DD/MM/YYYY</w:t>
          </w:r>
        </w:p>
      </w:docPartBody>
    </w:docPart>
    <w:docPart>
      <w:docPartPr>
        <w:name w:val="79DA5E5A23F148CBB83D6A2B032C5FD2"/>
        <w:category>
          <w:name w:val="General"/>
          <w:gallery w:val="placeholder"/>
        </w:category>
        <w:types>
          <w:type w:val="bbPlcHdr"/>
        </w:types>
        <w:behaviors>
          <w:behavior w:val="content"/>
        </w:behaviors>
        <w:guid w:val="{A6FE5B96-EC6F-4036-9BD3-BE8171F38866}"/>
      </w:docPartPr>
      <w:docPartBody>
        <w:p w:rsidR="00000000" w:rsidRDefault="00D81F63" w:rsidP="00D81F63">
          <w:pPr>
            <w:pStyle w:val="79DA5E5A23F148CBB83D6A2B032C5FD2"/>
          </w:pPr>
          <w:r w:rsidRPr="0049343D">
            <w:rPr>
              <w:sz w:val="20"/>
              <w:szCs w:val="20"/>
            </w:rPr>
            <w:t>DD/MM/YYYY</w:t>
          </w:r>
        </w:p>
      </w:docPartBody>
    </w:docPart>
    <w:docPart>
      <w:docPartPr>
        <w:name w:val="0389022D8A7347059C1A3C83018204C2"/>
        <w:category>
          <w:name w:val="General"/>
          <w:gallery w:val="placeholder"/>
        </w:category>
        <w:types>
          <w:type w:val="bbPlcHdr"/>
        </w:types>
        <w:behaviors>
          <w:behavior w:val="content"/>
        </w:behaviors>
        <w:guid w:val="{CF935F81-9578-4CAC-B2CD-43F79B642F36}"/>
      </w:docPartPr>
      <w:docPartBody>
        <w:p w:rsidR="00000000" w:rsidRDefault="00D81F63" w:rsidP="00D81F63">
          <w:pPr>
            <w:pStyle w:val="0389022D8A7347059C1A3C83018204C2"/>
          </w:pPr>
          <w:r w:rsidRPr="0049343D">
            <w:rPr>
              <w:sz w:val="20"/>
              <w:szCs w:val="20"/>
            </w:rPr>
            <w:t>DD/MM/YYYY</w:t>
          </w:r>
        </w:p>
      </w:docPartBody>
    </w:docPart>
    <w:docPart>
      <w:docPartPr>
        <w:name w:val="B2FC3BCFCCC84863B34520393A460F3E"/>
        <w:category>
          <w:name w:val="General"/>
          <w:gallery w:val="placeholder"/>
        </w:category>
        <w:types>
          <w:type w:val="bbPlcHdr"/>
        </w:types>
        <w:behaviors>
          <w:behavior w:val="content"/>
        </w:behaviors>
        <w:guid w:val="{070813C7-EB76-44EE-ACF0-F0D2703009F2}"/>
      </w:docPartPr>
      <w:docPartBody>
        <w:p w:rsidR="00000000" w:rsidRDefault="00D81F63" w:rsidP="00D81F63">
          <w:pPr>
            <w:pStyle w:val="B2FC3BCFCCC84863B34520393A460F3E"/>
          </w:pPr>
          <w:r w:rsidRPr="0049343D">
            <w:rPr>
              <w:sz w:val="20"/>
              <w:szCs w:val="20"/>
            </w:rPr>
            <w:t>DD/MM/YYYY</w:t>
          </w:r>
        </w:p>
      </w:docPartBody>
    </w:docPart>
    <w:docPart>
      <w:docPartPr>
        <w:name w:val="E1D4A290CD244FE2A55432388B343347"/>
        <w:category>
          <w:name w:val="General"/>
          <w:gallery w:val="placeholder"/>
        </w:category>
        <w:types>
          <w:type w:val="bbPlcHdr"/>
        </w:types>
        <w:behaviors>
          <w:behavior w:val="content"/>
        </w:behaviors>
        <w:guid w:val="{BFAFA605-569E-455F-A4C1-70BCF2837F24}"/>
      </w:docPartPr>
      <w:docPartBody>
        <w:p w:rsidR="00000000" w:rsidRDefault="00D81F63" w:rsidP="00D81F63">
          <w:pPr>
            <w:pStyle w:val="E1D4A290CD244FE2A55432388B343347"/>
          </w:pPr>
          <w:r w:rsidRPr="0049343D">
            <w:rPr>
              <w:sz w:val="20"/>
              <w:szCs w:val="20"/>
            </w:rPr>
            <w:t>DD/MM/YYYY</w:t>
          </w:r>
        </w:p>
      </w:docPartBody>
    </w:docPart>
    <w:docPart>
      <w:docPartPr>
        <w:name w:val="4710FCFFC03241E2A15962702F81C5EF"/>
        <w:category>
          <w:name w:val="General"/>
          <w:gallery w:val="placeholder"/>
        </w:category>
        <w:types>
          <w:type w:val="bbPlcHdr"/>
        </w:types>
        <w:behaviors>
          <w:behavior w:val="content"/>
        </w:behaviors>
        <w:guid w:val="{1FE34110-02E9-47BA-9A99-58E217AC2BD9}"/>
      </w:docPartPr>
      <w:docPartBody>
        <w:p w:rsidR="00000000" w:rsidRDefault="00D81F63" w:rsidP="00D81F63">
          <w:pPr>
            <w:pStyle w:val="4710FCFFC03241E2A15962702F81C5EF"/>
          </w:pPr>
          <w:r w:rsidRPr="0049343D">
            <w:rPr>
              <w:sz w:val="20"/>
              <w:szCs w:val="20"/>
            </w:rPr>
            <w:t>DD/MM/YYYY</w:t>
          </w:r>
        </w:p>
      </w:docPartBody>
    </w:docPart>
    <w:docPart>
      <w:docPartPr>
        <w:name w:val="9B67DA164E0F4828968A00AE42DC8524"/>
        <w:category>
          <w:name w:val="General"/>
          <w:gallery w:val="placeholder"/>
        </w:category>
        <w:types>
          <w:type w:val="bbPlcHdr"/>
        </w:types>
        <w:behaviors>
          <w:behavior w:val="content"/>
        </w:behaviors>
        <w:guid w:val="{DB7C73E6-5C80-4353-A6C6-FF257BC76BFE}"/>
      </w:docPartPr>
      <w:docPartBody>
        <w:p w:rsidR="00000000" w:rsidRDefault="00D81F63" w:rsidP="00D81F63">
          <w:pPr>
            <w:pStyle w:val="9B67DA164E0F4828968A00AE42DC8524"/>
          </w:pPr>
          <w:r w:rsidRPr="0049343D">
            <w:rPr>
              <w:sz w:val="20"/>
              <w:szCs w:val="20"/>
            </w:rPr>
            <w:t>DD/MM/YYYY</w:t>
          </w:r>
        </w:p>
      </w:docPartBody>
    </w:docPart>
    <w:docPart>
      <w:docPartPr>
        <w:name w:val="B905F44164F940429E93AA78B70A0932"/>
        <w:category>
          <w:name w:val="General"/>
          <w:gallery w:val="placeholder"/>
        </w:category>
        <w:types>
          <w:type w:val="bbPlcHdr"/>
        </w:types>
        <w:behaviors>
          <w:behavior w:val="content"/>
        </w:behaviors>
        <w:guid w:val="{4037C745-B5D2-4F3D-AFF5-B1B3C4A39706}"/>
      </w:docPartPr>
      <w:docPartBody>
        <w:p w:rsidR="00000000" w:rsidRDefault="00D81F63" w:rsidP="00D81F63">
          <w:pPr>
            <w:pStyle w:val="B905F44164F940429E93AA78B70A0932"/>
          </w:pPr>
          <w:r w:rsidRPr="0049343D">
            <w:rPr>
              <w:sz w:val="20"/>
              <w:szCs w:val="20"/>
            </w:rPr>
            <w:t>DD/MM/YYYY</w:t>
          </w:r>
        </w:p>
      </w:docPartBody>
    </w:docPart>
    <w:docPart>
      <w:docPartPr>
        <w:name w:val="DCB82523F0684FFEB44428194E83EA10"/>
        <w:category>
          <w:name w:val="General"/>
          <w:gallery w:val="placeholder"/>
        </w:category>
        <w:types>
          <w:type w:val="bbPlcHdr"/>
        </w:types>
        <w:behaviors>
          <w:behavior w:val="content"/>
        </w:behaviors>
        <w:guid w:val="{5706D03E-A681-4CFE-92CB-C2E29134823C}"/>
      </w:docPartPr>
      <w:docPartBody>
        <w:p w:rsidR="00000000" w:rsidRDefault="00D81F63" w:rsidP="00D81F63">
          <w:pPr>
            <w:pStyle w:val="DCB82523F0684FFEB44428194E83EA10"/>
          </w:pPr>
          <w:r w:rsidRPr="0049343D">
            <w:rPr>
              <w:sz w:val="20"/>
              <w:szCs w:val="20"/>
            </w:rPr>
            <w:t>DD/MM/YYYY</w:t>
          </w:r>
        </w:p>
      </w:docPartBody>
    </w:docPart>
    <w:docPart>
      <w:docPartPr>
        <w:name w:val="EB20E1E5B84F426C9A548F4602E019B0"/>
        <w:category>
          <w:name w:val="General"/>
          <w:gallery w:val="placeholder"/>
        </w:category>
        <w:types>
          <w:type w:val="bbPlcHdr"/>
        </w:types>
        <w:behaviors>
          <w:behavior w:val="content"/>
        </w:behaviors>
        <w:guid w:val="{A7027ACE-B0A0-4137-A989-CDBC639DB732}"/>
      </w:docPartPr>
      <w:docPartBody>
        <w:p w:rsidR="00000000" w:rsidRDefault="00D81F63" w:rsidP="00D81F63">
          <w:pPr>
            <w:pStyle w:val="EB20E1E5B84F426C9A548F4602E019B0"/>
          </w:pPr>
          <w:r w:rsidRPr="0049343D">
            <w:rPr>
              <w:sz w:val="20"/>
              <w:szCs w:val="20"/>
            </w:rPr>
            <w:t>DD/MM/YYYY</w:t>
          </w:r>
        </w:p>
      </w:docPartBody>
    </w:docPart>
    <w:docPart>
      <w:docPartPr>
        <w:name w:val="3AFA881192D948E8AF5E4E3FB78D6A8C"/>
        <w:category>
          <w:name w:val="General"/>
          <w:gallery w:val="placeholder"/>
        </w:category>
        <w:types>
          <w:type w:val="bbPlcHdr"/>
        </w:types>
        <w:behaviors>
          <w:behavior w:val="content"/>
        </w:behaviors>
        <w:guid w:val="{81159308-0E11-4D03-8645-D2A75F5DEF97}"/>
      </w:docPartPr>
      <w:docPartBody>
        <w:p w:rsidR="00000000" w:rsidRDefault="00D81F63" w:rsidP="00D81F63">
          <w:pPr>
            <w:pStyle w:val="3AFA881192D948E8AF5E4E3FB78D6A8C"/>
          </w:pPr>
          <w:r w:rsidRPr="0049343D">
            <w:rPr>
              <w:sz w:val="20"/>
              <w:szCs w:val="20"/>
            </w:rPr>
            <w:t>DD/MM/YYYY</w:t>
          </w:r>
        </w:p>
      </w:docPartBody>
    </w:docPart>
    <w:docPart>
      <w:docPartPr>
        <w:name w:val="343D61A2D9D6410C9455C5E1398040CF"/>
        <w:category>
          <w:name w:val="General"/>
          <w:gallery w:val="placeholder"/>
        </w:category>
        <w:types>
          <w:type w:val="bbPlcHdr"/>
        </w:types>
        <w:behaviors>
          <w:behavior w:val="content"/>
        </w:behaviors>
        <w:guid w:val="{404242CE-D661-4EEC-AC9F-5287D03E07BB}"/>
      </w:docPartPr>
      <w:docPartBody>
        <w:p w:rsidR="00000000" w:rsidRDefault="00D81F63" w:rsidP="00D81F63">
          <w:pPr>
            <w:pStyle w:val="343D61A2D9D6410C9455C5E1398040CF"/>
          </w:pPr>
          <w:r w:rsidRPr="0049343D">
            <w:rPr>
              <w:sz w:val="20"/>
              <w:szCs w:val="20"/>
            </w:rPr>
            <w:t>DD/MM/YYYY</w:t>
          </w:r>
        </w:p>
      </w:docPartBody>
    </w:docPart>
    <w:docPart>
      <w:docPartPr>
        <w:name w:val="5D7851FB9B494549B0A43E6E78B8439F"/>
        <w:category>
          <w:name w:val="General"/>
          <w:gallery w:val="placeholder"/>
        </w:category>
        <w:types>
          <w:type w:val="bbPlcHdr"/>
        </w:types>
        <w:behaviors>
          <w:behavior w:val="content"/>
        </w:behaviors>
        <w:guid w:val="{05D0051E-173C-421F-8426-A25D165D0A87}"/>
      </w:docPartPr>
      <w:docPartBody>
        <w:p w:rsidR="00000000" w:rsidRDefault="00D81F63" w:rsidP="00D81F63">
          <w:pPr>
            <w:pStyle w:val="5D7851FB9B494549B0A43E6E78B8439F"/>
          </w:pPr>
          <w:r w:rsidRPr="0049343D">
            <w:rPr>
              <w:sz w:val="20"/>
              <w:szCs w:val="20"/>
            </w:rPr>
            <w:t>DD/MM/YYYY</w:t>
          </w:r>
        </w:p>
      </w:docPartBody>
    </w:docPart>
    <w:docPart>
      <w:docPartPr>
        <w:name w:val="90309889CCF5425E803FAC5119C9C544"/>
        <w:category>
          <w:name w:val="General"/>
          <w:gallery w:val="placeholder"/>
        </w:category>
        <w:types>
          <w:type w:val="bbPlcHdr"/>
        </w:types>
        <w:behaviors>
          <w:behavior w:val="content"/>
        </w:behaviors>
        <w:guid w:val="{8ADEE4BA-CB5A-4681-A1AD-33D4A971FD01}"/>
      </w:docPartPr>
      <w:docPartBody>
        <w:p w:rsidR="00000000" w:rsidRDefault="00D81F63" w:rsidP="00D81F63">
          <w:pPr>
            <w:pStyle w:val="90309889CCF5425E803FAC5119C9C544"/>
          </w:pPr>
          <w:r w:rsidRPr="0049343D">
            <w:rPr>
              <w:sz w:val="20"/>
              <w:szCs w:val="20"/>
            </w:rPr>
            <w:t>DD/MM/YYYY</w:t>
          </w:r>
        </w:p>
      </w:docPartBody>
    </w:docPart>
    <w:docPart>
      <w:docPartPr>
        <w:name w:val="B9A3C9981767489D9997B31ACF3C0704"/>
        <w:category>
          <w:name w:val="General"/>
          <w:gallery w:val="placeholder"/>
        </w:category>
        <w:types>
          <w:type w:val="bbPlcHdr"/>
        </w:types>
        <w:behaviors>
          <w:behavior w:val="content"/>
        </w:behaviors>
        <w:guid w:val="{17E60DF4-9D6F-4221-9008-C7D64AFA7EB2}"/>
      </w:docPartPr>
      <w:docPartBody>
        <w:p w:rsidR="00000000" w:rsidRDefault="00D81F63" w:rsidP="00D81F63">
          <w:pPr>
            <w:pStyle w:val="B9A3C9981767489D9997B31ACF3C0704"/>
          </w:pPr>
          <w:r w:rsidRPr="0049343D">
            <w:rPr>
              <w:sz w:val="20"/>
              <w:szCs w:val="20"/>
            </w:rPr>
            <w:t>DD/MM/YYYY</w:t>
          </w:r>
        </w:p>
      </w:docPartBody>
    </w:docPart>
    <w:docPart>
      <w:docPartPr>
        <w:name w:val="0CE0DD66BD0946EDBE25B1CA49E5D1A7"/>
        <w:category>
          <w:name w:val="General"/>
          <w:gallery w:val="placeholder"/>
        </w:category>
        <w:types>
          <w:type w:val="bbPlcHdr"/>
        </w:types>
        <w:behaviors>
          <w:behavior w:val="content"/>
        </w:behaviors>
        <w:guid w:val="{03FBA61A-0B3A-4B29-BB06-1589AD6DBE3F}"/>
      </w:docPartPr>
      <w:docPartBody>
        <w:p w:rsidR="00000000" w:rsidRDefault="00D81F63" w:rsidP="00D81F63">
          <w:pPr>
            <w:pStyle w:val="0CE0DD66BD0946EDBE25B1CA49E5D1A7"/>
          </w:pPr>
          <w:r w:rsidRPr="0049343D">
            <w:rPr>
              <w:sz w:val="20"/>
              <w:szCs w:val="20"/>
            </w:rPr>
            <w:t>DD/MM/YYYY</w:t>
          </w:r>
        </w:p>
      </w:docPartBody>
    </w:docPart>
    <w:docPart>
      <w:docPartPr>
        <w:name w:val="94DCE61697B2484B996D8B1FC89CC853"/>
        <w:category>
          <w:name w:val="General"/>
          <w:gallery w:val="placeholder"/>
        </w:category>
        <w:types>
          <w:type w:val="bbPlcHdr"/>
        </w:types>
        <w:behaviors>
          <w:behavior w:val="content"/>
        </w:behaviors>
        <w:guid w:val="{D7F3B3F5-A6CF-491D-BD8A-12582F00EC0A}"/>
      </w:docPartPr>
      <w:docPartBody>
        <w:p w:rsidR="00000000" w:rsidRDefault="00D81F63" w:rsidP="00D81F63">
          <w:pPr>
            <w:pStyle w:val="94DCE61697B2484B996D8B1FC89CC853"/>
          </w:pPr>
          <w:r w:rsidRPr="0049343D">
            <w:rPr>
              <w:sz w:val="20"/>
              <w:szCs w:val="20"/>
            </w:rPr>
            <w:t>DD/MM/YYYY</w:t>
          </w:r>
        </w:p>
      </w:docPartBody>
    </w:docPart>
    <w:docPart>
      <w:docPartPr>
        <w:name w:val="2AAF7D8E54494BBD9053CDA1A9FBCB92"/>
        <w:category>
          <w:name w:val="General"/>
          <w:gallery w:val="placeholder"/>
        </w:category>
        <w:types>
          <w:type w:val="bbPlcHdr"/>
        </w:types>
        <w:behaviors>
          <w:behavior w:val="content"/>
        </w:behaviors>
        <w:guid w:val="{DF5EEA5F-7DA7-48EC-9D17-643782383C89}"/>
      </w:docPartPr>
      <w:docPartBody>
        <w:p w:rsidR="00000000" w:rsidRDefault="00D81F63" w:rsidP="00D81F63">
          <w:pPr>
            <w:pStyle w:val="2AAF7D8E54494BBD9053CDA1A9FBCB92"/>
          </w:pPr>
          <w:r w:rsidRPr="0049343D">
            <w:rPr>
              <w:sz w:val="20"/>
              <w:szCs w:val="20"/>
            </w:rPr>
            <w:t>DD/MM/YYYY</w:t>
          </w:r>
        </w:p>
      </w:docPartBody>
    </w:docPart>
    <w:docPart>
      <w:docPartPr>
        <w:name w:val="4CE39E79843C458892A0AD79C47802EA"/>
        <w:category>
          <w:name w:val="General"/>
          <w:gallery w:val="placeholder"/>
        </w:category>
        <w:types>
          <w:type w:val="bbPlcHdr"/>
        </w:types>
        <w:behaviors>
          <w:behavior w:val="content"/>
        </w:behaviors>
        <w:guid w:val="{135DD7AB-8566-45AD-A25E-16AB6C7B1982}"/>
      </w:docPartPr>
      <w:docPartBody>
        <w:p w:rsidR="00000000" w:rsidRDefault="00D81F63" w:rsidP="00D81F63">
          <w:pPr>
            <w:pStyle w:val="4CE39E79843C458892A0AD79C47802EA"/>
          </w:pPr>
          <w:r w:rsidRPr="0049343D">
            <w:rPr>
              <w:sz w:val="20"/>
              <w:szCs w:val="20"/>
            </w:rPr>
            <w:t>DD/MM/YYYY</w:t>
          </w:r>
        </w:p>
      </w:docPartBody>
    </w:docPart>
    <w:docPart>
      <w:docPartPr>
        <w:name w:val="DB3D2293753641FAA568EE12FA1DDA17"/>
        <w:category>
          <w:name w:val="General"/>
          <w:gallery w:val="placeholder"/>
        </w:category>
        <w:types>
          <w:type w:val="bbPlcHdr"/>
        </w:types>
        <w:behaviors>
          <w:behavior w:val="content"/>
        </w:behaviors>
        <w:guid w:val="{2C11D4B7-F21E-4042-84BF-0D4A17B5E732}"/>
      </w:docPartPr>
      <w:docPartBody>
        <w:p w:rsidR="00000000" w:rsidRDefault="00D81F63" w:rsidP="00D81F63">
          <w:pPr>
            <w:pStyle w:val="DB3D2293753641FAA568EE12FA1DDA17"/>
          </w:pPr>
          <w:r w:rsidRPr="0049343D">
            <w:rPr>
              <w:sz w:val="20"/>
              <w:szCs w:val="20"/>
            </w:rPr>
            <w:t>DD/MM/YYYY</w:t>
          </w:r>
        </w:p>
      </w:docPartBody>
    </w:docPart>
    <w:docPart>
      <w:docPartPr>
        <w:name w:val="6A51FE56C3314169A5550167BEFEA95B"/>
        <w:category>
          <w:name w:val="General"/>
          <w:gallery w:val="placeholder"/>
        </w:category>
        <w:types>
          <w:type w:val="bbPlcHdr"/>
        </w:types>
        <w:behaviors>
          <w:behavior w:val="content"/>
        </w:behaviors>
        <w:guid w:val="{2B7FF29C-9CFE-410E-A735-29F7DCB43513}"/>
      </w:docPartPr>
      <w:docPartBody>
        <w:p w:rsidR="00000000" w:rsidRDefault="00D81F63" w:rsidP="00D81F63">
          <w:pPr>
            <w:pStyle w:val="6A51FE56C3314169A5550167BEFEA95B"/>
          </w:pPr>
          <w:r w:rsidRPr="0049343D">
            <w:rPr>
              <w:sz w:val="20"/>
              <w:szCs w:val="20"/>
            </w:rPr>
            <w:t>DD/MM/YYYY</w:t>
          </w:r>
        </w:p>
      </w:docPartBody>
    </w:docPart>
    <w:docPart>
      <w:docPartPr>
        <w:name w:val="1874D4EA85624547961FD07FE98C7FA1"/>
        <w:category>
          <w:name w:val="General"/>
          <w:gallery w:val="placeholder"/>
        </w:category>
        <w:types>
          <w:type w:val="bbPlcHdr"/>
        </w:types>
        <w:behaviors>
          <w:behavior w:val="content"/>
        </w:behaviors>
        <w:guid w:val="{F93A3A66-B08A-4E67-AE50-916719A5CF16}"/>
      </w:docPartPr>
      <w:docPartBody>
        <w:p w:rsidR="00000000" w:rsidRDefault="00D81F63" w:rsidP="00D81F63">
          <w:pPr>
            <w:pStyle w:val="1874D4EA85624547961FD07FE98C7FA1"/>
          </w:pPr>
          <w:r w:rsidRPr="0049343D">
            <w:rPr>
              <w:sz w:val="20"/>
              <w:szCs w:val="20"/>
            </w:rPr>
            <w:t>DD/MM/YYYY</w:t>
          </w:r>
        </w:p>
      </w:docPartBody>
    </w:docPart>
    <w:docPart>
      <w:docPartPr>
        <w:name w:val="E234913C69EC46DEB48B72877D3F6702"/>
        <w:category>
          <w:name w:val="General"/>
          <w:gallery w:val="placeholder"/>
        </w:category>
        <w:types>
          <w:type w:val="bbPlcHdr"/>
        </w:types>
        <w:behaviors>
          <w:behavior w:val="content"/>
        </w:behaviors>
        <w:guid w:val="{21E29A96-5F26-4C42-93C0-534D1A748474}"/>
      </w:docPartPr>
      <w:docPartBody>
        <w:p w:rsidR="00000000" w:rsidRDefault="00D81F63" w:rsidP="00D81F63">
          <w:pPr>
            <w:pStyle w:val="E234913C69EC46DEB48B72877D3F6702"/>
          </w:pPr>
          <w:r w:rsidRPr="0049343D">
            <w:rPr>
              <w:sz w:val="20"/>
              <w:szCs w:val="20"/>
            </w:rPr>
            <w:t>DD/MM/YYYY</w:t>
          </w:r>
        </w:p>
      </w:docPartBody>
    </w:docPart>
    <w:docPart>
      <w:docPartPr>
        <w:name w:val="BBA6CEA1C08B4418AF6A4E6E57462D97"/>
        <w:category>
          <w:name w:val="General"/>
          <w:gallery w:val="placeholder"/>
        </w:category>
        <w:types>
          <w:type w:val="bbPlcHdr"/>
        </w:types>
        <w:behaviors>
          <w:behavior w:val="content"/>
        </w:behaviors>
        <w:guid w:val="{CC6ABCAD-7C28-4545-806B-F5B1B7824AD4}"/>
      </w:docPartPr>
      <w:docPartBody>
        <w:p w:rsidR="00000000" w:rsidRDefault="00D81F63" w:rsidP="00D81F63">
          <w:pPr>
            <w:pStyle w:val="BBA6CEA1C08B4418AF6A4E6E57462D97"/>
          </w:pPr>
          <w:r w:rsidRPr="0049343D">
            <w:rPr>
              <w:sz w:val="20"/>
              <w:szCs w:val="20"/>
            </w:rPr>
            <w:t>DD/MM/YYYY</w:t>
          </w:r>
        </w:p>
      </w:docPartBody>
    </w:docPart>
    <w:docPart>
      <w:docPartPr>
        <w:name w:val="349B487D78E94C58804E7DB8D3A2A2B1"/>
        <w:category>
          <w:name w:val="General"/>
          <w:gallery w:val="placeholder"/>
        </w:category>
        <w:types>
          <w:type w:val="bbPlcHdr"/>
        </w:types>
        <w:behaviors>
          <w:behavior w:val="content"/>
        </w:behaviors>
        <w:guid w:val="{187C336C-F1DC-492C-BE5B-97E2D39CD701}"/>
      </w:docPartPr>
      <w:docPartBody>
        <w:p w:rsidR="00000000" w:rsidRDefault="00D81F63" w:rsidP="00D81F63">
          <w:pPr>
            <w:pStyle w:val="349B487D78E94C58804E7DB8D3A2A2B1"/>
          </w:pPr>
          <w:r w:rsidRPr="0049343D">
            <w:rPr>
              <w:sz w:val="20"/>
              <w:szCs w:val="20"/>
            </w:rPr>
            <w:t>DD/MM/YYYY</w:t>
          </w:r>
        </w:p>
      </w:docPartBody>
    </w:docPart>
    <w:docPart>
      <w:docPartPr>
        <w:name w:val="FFD1E92F963145EEB3B81A101ADB8247"/>
        <w:category>
          <w:name w:val="General"/>
          <w:gallery w:val="placeholder"/>
        </w:category>
        <w:types>
          <w:type w:val="bbPlcHdr"/>
        </w:types>
        <w:behaviors>
          <w:behavior w:val="content"/>
        </w:behaviors>
        <w:guid w:val="{7073170F-06EA-4343-B555-EEDCC507E2B2}"/>
      </w:docPartPr>
      <w:docPartBody>
        <w:p w:rsidR="00000000" w:rsidRDefault="00D81F63" w:rsidP="00D81F63">
          <w:pPr>
            <w:pStyle w:val="FFD1E92F963145EEB3B81A101ADB8247"/>
          </w:pPr>
          <w:r w:rsidRPr="0049343D">
            <w:rPr>
              <w:sz w:val="20"/>
              <w:szCs w:val="20"/>
            </w:rPr>
            <w:t>DD/MM/YYYY</w:t>
          </w:r>
        </w:p>
      </w:docPartBody>
    </w:docPart>
    <w:docPart>
      <w:docPartPr>
        <w:name w:val="89963B89A87E4DB9A0B62CAF37BB1432"/>
        <w:category>
          <w:name w:val="General"/>
          <w:gallery w:val="placeholder"/>
        </w:category>
        <w:types>
          <w:type w:val="bbPlcHdr"/>
        </w:types>
        <w:behaviors>
          <w:behavior w:val="content"/>
        </w:behaviors>
        <w:guid w:val="{5567CB0A-F7B2-4F81-8E45-20F4AC36BB6C}"/>
      </w:docPartPr>
      <w:docPartBody>
        <w:p w:rsidR="00000000" w:rsidRDefault="00D81F63" w:rsidP="00D81F63">
          <w:pPr>
            <w:pStyle w:val="89963B89A87E4DB9A0B62CAF37BB1432"/>
          </w:pPr>
          <w:r w:rsidRPr="0049343D">
            <w:rPr>
              <w:sz w:val="20"/>
              <w:szCs w:val="20"/>
            </w:rPr>
            <w:t>DD/MM/YYYY</w:t>
          </w:r>
        </w:p>
      </w:docPartBody>
    </w:docPart>
    <w:docPart>
      <w:docPartPr>
        <w:name w:val="71E412FA6E2D4F0BAEF443ED492E9CDE"/>
        <w:category>
          <w:name w:val="General"/>
          <w:gallery w:val="placeholder"/>
        </w:category>
        <w:types>
          <w:type w:val="bbPlcHdr"/>
        </w:types>
        <w:behaviors>
          <w:behavior w:val="content"/>
        </w:behaviors>
        <w:guid w:val="{5214F1BA-955C-44A0-85B9-82DF802A0BAA}"/>
      </w:docPartPr>
      <w:docPartBody>
        <w:p w:rsidR="00000000" w:rsidRDefault="00D81F63" w:rsidP="00D81F63">
          <w:pPr>
            <w:pStyle w:val="71E412FA6E2D4F0BAEF443ED492E9CDE"/>
          </w:pPr>
          <w:r w:rsidRPr="0049343D">
            <w:rPr>
              <w:sz w:val="20"/>
              <w:szCs w:val="20"/>
            </w:rPr>
            <w:t>DD/MM/YYYY</w:t>
          </w:r>
        </w:p>
      </w:docPartBody>
    </w:docPart>
    <w:docPart>
      <w:docPartPr>
        <w:name w:val="F503DBD5E118452FBE7B9E80187B8A16"/>
        <w:category>
          <w:name w:val="General"/>
          <w:gallery w:val="placeholder"/>
        </w:category>
        <w:types>
          <w:type w:val="bbPlcHdr"/>
        </w:types>
        <w:behaviors>
          <w:behavior w:val="content"/>
        </w:behaviors>
        <w:guid w:val="{AED0A582-BDC4-4000-A5DA-853529FD28AC}"/>
      </w:docPartPr>
      <w:docPartBody>
        <w:p w:rsidR="00000000" w:rsidRDefault="00D81F63" w:rsidP="00D81F63">
          <w:pPr>
            <w:pStyle w:val="F503DBD5E118452FBE7B9E80187B8A16"/>
          </w:pPr>
          <w:r w:rsidRPr="0049343D">
            <w:rPr>
              <w:sz w:val="20"/>
              <w:szCs w:val="20"/>
            </w:rPr>
            <w:t>DD/MM/YYYY</w:t>
          </w:r>
        </w:p>
      </w:docPartBody>
    </w:docPart>
    <w:docPart>
      <w:docPartPr>
        <w:name w:val="0197645AAC104FEBBE98D329FFE6D38F"/>
        <w:category>
          <w:name w:val="General"/>
          <w:gallery w:val="placeholder"/>
        </w:category>
        <w:types>
          <w:type w:val="bbPlcHdr"/>
        </w:types>
        <w:behaviors>
          <w:behavior w:val="content"/>
        </w:behaviors>
        <w:guid w:val="{5E632AD5-DB0E-4B1F-9BFC-55C79CE01942}"/>
      </w:docPartPr>
      <w:docPartBody>
        <w:p w:rsidR="00000000" w:rsidRDefault="00D81F63" w:rsidP="00D81F63">
          <w:pPr>
            <w:pStyle w:val="0197645AAC104FEBBE98D329FFE6D38F"/>
          </w:pPr>
          <w:r w:rsidRPr="0049343D">
            <w:rPr>
              <w:sz w:val="20"/>
              <w:szCs w:val="20"/>
            </w:rPr>
            <w:t>DD/MM/YYYY</w:t>
          </w:r>
        </w:p>
      </w:docPartBody>
    </w:docPart>
    <w:docPart>
      <w:docPartPr>
        <w:name w:val="C78B064EB8AD4CD0A6EB277F724F58A9"/>
        <w:category>
          <w:name w:val="General"/>
          <w:gallery w:val="placeholder"/>
        </w:category>
        <w:types>
          <w:type w:val="bbPlcHdr"/>
        </w:types>
        <w:behaviors>
          <w:behavior w:val="content"/>
        </w:behaviors>
        <w:guid w:val="{5C532101-6E4C-4C94-8A00-083A8BDFF48E}"/>
      </w:docPartPr>
      <w:docPartBody>
        <w:p w:rsidR="00000000" w:rsidRDefault="00D81F63" w:rsidP="00D81F63">
          <w:pPr>
            <w:pStyle w:val="C78B064EB8AD4CD0A6EB277F724F58A9"/>
          </w:pPr>
          <w:r w:rsidRPr="0049343D">
            <w:rPr>
              <w:sz w:val="20"/>
              <w:szCs w:val="20"/>
            </w:rPr>
            <w:t>DD/MM/YYYY</w:t>
          </w:r>
        </w:p>
      </w:docPartBody>
    </w:docPart>
    <w:docPart>
      <w:docPartPr>
        <w:name w:val="D1C22AFD4A46470799DB158EA00A1F01"/>
        <w:category>
          <w:name w:val="General"/>
          <w:gallery w:val="placeholder"/>
        </w:category>
        <w:types>
          <w:type w:val="bbPlcHdr"/>
        </w:types>
        <w:behaviors>
          <w:behavior w:val="content"/>
        </w:behaviors>
        <w:guid w:val="{E28A1F6E-9B41-4EB8-90F4-91D30E31990A}"/>
      </w:docPartPr>
      <w:docPartBody>
        <w:p w:rsidR="00000000" w:rsidRDefault="00D81F63" w:rsidP="00D81F63">
          <w:pPr>
            <w:pStyle w:val="D1C22AFD4A46470799DB158EA00A1F01"/>
          </w:pPr>
          <w:r w:rsidRPr="0049343D">
            <w:rPr>
              <w:sz w:val="20"/>
              <w:szCs w:val="20"/>
            </w:rPr>
            <w:t>DD/MM/YYYY</w:t>
          </w:r>
        </w:p>
      </w:docPartBody>
    </w:docPart>
    <w:docPart>
      <w:docPartPr>
        <w:name w:val="1EB823310FC04154A27E8AAFF5ABCD21"/>
        <w:category>
          <w:name w:val="General"/>
          <w:gallery w:val="placeholder"/>
        </w:category>
        <w:types>
          <w:type w:val="bbPlcHdr"/>
        </w:types>
        <w:behaviors>
          <w:behavior w:val="content"/>
        </w:behaviors>
        <w:guid w:val="{19737C07-B7EC-4163-A659-29474F680E59}"/>
      </w:docPartPr>
      <w:docPartBody>
        <w:p w:rsidR="00000000" w:rsidRDefault="00D81F63" w:rsidP="00D81F63">
          <w:pPr>
            <w:pStyle w:val="1EB823310FC04154A27E8AAFF5ABCD21"/>
          </w:pPr>
          <w:r w:rsidRPr="0049343D">
            <w:rPr>
              <w:sz w:val="20"/>
              <w:szCs w:val="20"/>
            </w:rPr>
            <w:t>DD/MM/YYYY</w:t>
          </w:r>
        </w:p>
      </w:docPartBody>
    </w:docPart>
    <w:docPart>
      <w:docPartPr>
        <w:name w:val="72349872246B4DC881EE744C6B85824C"/>
        <w:category>
          <w:name w:val="General"/>
          <w:gallery w:val="placeholder"/>
        </w:category>
        <w:types>
          <w:type w:val="bbPlcHdr"/>
        </w:types>
        <w:behaviors>
          <w:behavior w:val="content"/>
        </w:behaviors>
        <w:guid w:val="{ED04CAD7-6789-4302-BE26-512413703C9A}"/>
      </w:docPartPr>
      <w:docPartBody>
        <w:p w:rsidR="00000000" w:rsidRDefault="00D81F63" w:rsidP="00D81F63">
          <w:pPr>
            <w:pStyle w:val="72349872246B4DC881EE744C6B85824C"/>
          </w:pPr>
          <w:r w:rsidRPr="0049343D">
            <w:rPr>
              <w:sz w:val="20"/>
              <w:szCs w:val="20"/>
            </w:rPr>
            <w:t>DD/MM/YYYY</w:t>
          </w:r>
        </w:p>
      </w:docPartBody>
    </w:docPart>
    <w:docPart>
      <w:docPartPr>
        <w:name w:val="469281D454D1428483D12367B0361323"/>
        <w:category>
          <w:name w:val="General"/>
          <w:gallery w:val="placeholder"/>
        </w:category>
        <w:types>
          <w:type w:val="bbPlcHdr"/>
        </w:types>
        <w:behaviors>
          <w:behavior w:val="content"/>
        </w:behaviors>
        <w:guid w:val="{26F21F0C-9154-4697-8730-755CDC8AB89C}"/>
      </w:docPartPr>
      <w:docPartBody>
        <w:p w:rsidR="00000000" w:rsidRDefault="00D81F63" w:rsidP="00D81F63">
          <w:pPr>
            <w:pStyle w:val="469281D454D1428483D12367B0361323"/>
          </w:pPr>
          <w:r w:rsidRPr="0049343D">
            <w:rPr>
              <w:sz w:val="20"/>
              <w:szCs w:val="20"/>
            </w:rPr>
            <w:t>DD/MM/YYYY</w:t>
          </w:r>
        </w:p>
      </w:docPartBody>
    </w:docPart>
    <w:docPart>
      <w:docPartPr>
        <w:name w:val="3EAC8308D71D46C39A8CB66EDA2A62C7"/>
        <w:category>
          <w:name w:val="General"/>
          <w:gallery w:val="placeholder"/>
        </w:category>
        <w:types>
          <w:type w:val="bbPlcHdr"/>
        </w:types>
        <w:behaviors>
          <w:behavior w:val="content"/>
        </w:behaviors>
        <w:guid w:val="{093BD22A-CBCE-4F6C-8035-130D85CCB08F}"/>
      </w:docPartPr>
      <w:docPartBody>
        <w:p w:rsidR="00000000" w:rsidRDefault="00D81F63" w:rsidP="00D81F63">
          <w:pPr>
            <w:pStyle w:val="3EAC8308D71D46C39A8CB66EDA2A62C7"/>
          </w:pPr>
          <w:r w:rsidRPr="0049343D">
            <w:rPr>
              <w:sz w:val="20"/>
              <w:szCs w:val="20"/>
            </w:rPr>
            <w:t>DD/MM/YYYY</w:t>
          </w:r>
        </w:p>
      </w:docPartBody>
    </w:docPart>
    <w:docPart>
      <w:docPartPr>
        <w:name w:val="58A85E6EE6E649D583B835C23346BD0D"/>
        <w:category>
          <w:name w:val="General"/>
          <w:gallery w:val="placeholder"/>
        </w:category>
        <w:types>
          <w:type w:val="bbPlcHdr"/>
        </w:types>
        <w:behaviors>
          <w:behavior w:val="content"/>
        </w:behaviors>
        <w:guid w:val="{D9234506-0AB6-43CE-81C9-0B79E1FCBA3C}"/>
      </w:docPartPr>
      <w:docPartBody>
        <w:p w:rsidR="00000000" w:rsidRDefault="00D81F63" w:rsidP="00D81F63">
          <w:pPr>
            <w:pStyle w:val="58A85E6EE6E649D583B835C23346BD0D"/>
          </w:pPr>
          <w:r w:rsidRPr="0049343D">
            <w:rPr>
              <w:sz w:val="20"/>
              <w:szCs w:val="20"/>
            </w:rPr>
            <w:t>DD/MM/YYYY</w:t>
          </w:r>
        </w:p>
      </w:docPartBody>
    </w:docPart>
    <w:docPart>
      <w:docPartPr>
        <w:name w:val="D509015EEB814051BDCF159C1328241A"/>
        <w:category>
          <w:name w:val="General"/>
          <w:gallery w:val="placeholder"/>
        </w:category>
        <w:types>
          <w:type w:val="bbPlcHdr"/>
        </w:types>
        <w:behaviors>
          <w:behavior w:val="content"/>
        </w:behaviors>
        <w:guid w:val="{7CCCD621-FDDC-4707-8AEF-96F7932902F8}"/>
      </w:docPartPr>
      <w:docPartBody>
        <w:p w:rsidR="00000000" w:rsidRDefault="00D81F63" w:rsidP="00D81F63">
          <w:pPr>
            <w:pStyle w:val="D509015EEB814051BDCF159C1328241A"/>
          </w:pPr>
          <w:r w:rsidRPr="0049343D">
            <w:rPr>
              <w:sz w:val="20"/>
              <w:szCs w:val="20"/>
            </w:rPr>
            <w:t>DD/MM/YYYY</w:t>
          </w:r>
        </w:p>
      </w:docPartBody>
    </w:docPart>
    <w:docPart>
      <w:docPartPr>
        <w:name w:val="95F27ADBC3B0477B854597999A32DA0E"/>
        <w:category>
          <w:name w:val="General"/>
          <w:gallery w:val="placeholder"/>
        </w:category>
        <w:types>
          <w:type w:val="bbPlcHdr"/>
        </w:types>
        <w:behaviors>
          <w:behavior w:val="content"/>
        </w:behaviors>
        <w:guid w:val="{3D018E7A-EE18-4B51-80CC-1CF546B46676}"/>
      </w:docPartPr>
      <w:docPartBody>
        <w:p w:rsidR="00000000" w:rsidRDefault="00D81F63" w:rsidP="00D81F63">
          <w:pPr>
            <w:pStyle w:val="95F27ADBC3B0477B854597999A32DA0E"/>
          </w:pPr>
          <w:r w:rsidRPr="0049343D">
            <w:rPr>
              <w:sz w:val="20"/>
              <w:szCs w:val="20"/>
            </w:rPr>
            <w:t>DD/MM/YYYY</w:t>
          </w:r>
        </w:p>
      </w:docPartBody>
    </w:docPart>
    <w:docPart>
      <w:docPartPr>
        <w:name w:val="334D4CCD37824FFDA9E85F3500CAD207"/>
        <w:category>
          <w:name w:val="General"/>
          <w:gallery w:val="placeholder"/>
        </w:category>
        <w:types>
          <w:type w:val="bbPlcHdr"/>
        </w:types>
        <w:behaviors>
          <w:behavior w:val="content"/>
        </w:behaviors>
        <w:guid w:val="{CF3CDA24-35AE-41FF-B73F-0ACAD4FBBB52}"/>
      </w:docPartPr>
      <w:docPartBody>
        <w:p w:rsidR="00000000" w:rsidRDefault="00D81F63" w:rsidP="00D81F63">
          <w:pPr>
            <w:pStyle w:val="334D4CCD37824FFDA9E85F3500CAD207"/>
          </w:pPr>
          <w:r w:rsidRPr="0049343D">
            <w:rPr>
              <w:sz w:val="20"/>
              <w:szCs w:val="20"/>
            </w:rPr>
            <w:t>DD/MM/YYYY</w:t>
          </w:r>
        </w:p>
      </w:docPartBody>
    </w:docPart>
    <w:docPart>
      <w:docPartPr>
        <w:name w:val="445AA5F5EC3645E792BEF1CD019C098A"/>
        <w:category>
          <w:name w:val="General"/>
          <w:gallery w:val="placeholder"/>
        </w:category>
        <w:types>
          <w:type w:val="bbPlcHdr"/>
        </w:types>
        <w:behaviors>
          <w:behavior w:val="content"/>
        </w:behaviors>
        <w:guid w:val="{D04E22CD-49D6-4FF5-8610-5F6FD3B997CD}"/>
      </w:docPartPr>
      <w:docPartBody>
        <w:p w:rsidR="00000000" w:rsidRDefault="00D81F63" w:rsidP="00D81F63">
          <w:pPr>
            <w:pStyle w:val="445AA5F5EC3645E792BEF1CD019C098A"/>
          </w:pPr>
          <w:r w:rsidRPr="0049343D">
            <w:rPr>
              <w:sz w:val="20"/>
              <w:szCs w:val="20"/>
            </w:rPr>
            <w:t>DD/MM/YYYY</w:t>
          </w:r>
        </w:p>
      </w:docPartBody>
    </w:docPart>
    <w:docPart>
      <w:docPartPr>
        <w:name w:val="5F0A5B9A0AD744F791A6A6D49D989C68"/>
        <w:category>
          <w:name w:val="General"/>
          <w:gallery w:val="placeholder"/>
        </w:category>
        <w:types>
          <w:type w:val="bbPlcHdr"/>
        </w:types>
        <w:behaviors>
          <w:behavior w:val="content"/>
        </w:behaviors>
        <w:guid w:val="{2DD4562C-951B-4261-BE5C-5348A538E826}"/>
      </w:docPartPr>
      <w:docPartBody>
        <w:p w:rsidR="00000000" w:rsidRDefault="00D81F63" w:rsidP="00D81F63">
          <w:pPr>
            <w:pStyle w:val="5F0A5B9A0AD744F791A6A6D49D989C68"/>
          </w:pPr>
          <w:r w:rsidRPr="0049343D">
            <w:rPr>
              <w:sz w:val="20"/>
              <w:szCs w:val="20"/>
            </w:rPr>
            <w:t>DD/MM/YYYY</w:t>
          </w:r>
        </w:p>
      </w:docPartBody>
    </w:docPart>
    <w:docPart>
      <w:docPartPr>
        <w:name w:val="4017BB7F819F4A4CA9D4C830FEA1001D"/>
        <w:category>
          <w:name w:val="General"/>
          <w:gallery w:val="placeholder"/>
        </w:category>
        <w:types>
          <w:type w:val="bbPlcHdr"/>
        </w:types>
        <w:behaviors>
          <w:behavior w:val="content"/>
        </w:behaviors>
        <w:guid w:val="{F2D7CC30-7200-46FF-9134-37A4406EDF95}"/>
      </w:docPartPr>
      <w:docPartBody>
        <w:p w:rsidR="00000000" w:rsidRDefault="00D81F63" w:rsidP="00D81F63">
          <w:pPr>
            <w:pStyle w:val="4017BB7F819F4A4CA9D4C830FEA1001D"/>
          </w:pPr>
          <w:r w:rsidRPr="0049343D">
            <w:rPr>
              <w:sz w:val="20"/>
              <w:szCs w:val="20"/>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04"/>
    <w:rsid w:val="000456CE"/>
    <w:rsid w:val="000B6A9D"/>
    <w:rsid w:val="000F4234"/>
    <w:rsid w:val="00182A04"/>
    <w:rsid w:val="001A62FA"/>
    <w:rsid w:val="003E0B69"/>
    <w:rsid w:val="00492AD9"/>
    <w:rsid w:val="004D520B"/>
    <w:rsid w:val="005247B6"/>
    <w:rsid w:val="005816E4"/>
    <w:rsid w:val="00686907"/>
    <w:rsid w:val="006B0513"/>
    <w:rsid w:val="006E1C1E"/>
    <w:rsid w:val="00756213"/>
    <w:rsid w:val="008C2EC9"/>
    <w:rsid w:val="008D17FE"/>
    <w:rsid w:val="00AE4141"/>
    <w:rsid w:val="00B31598"/>
    <w:rsid w:val="00B44515"/>
    <w:rsid w:val="00B9750E"/>
    <w:rsid w:val="00BD605B"/>
    <w:rsid w:val="00BE17D5"/>
    <w:rsid w:val="00C15C5F"/>
    <w:rsid w:val="00D81F63"/>
    <w:rsid w:val="00DB5EFA"/>
    <w:rsid w:val="00E72965"/>
    <w:rsid w:val="00F16D63"/>
    <w:rsid w:val="00FD6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F63"/>
    <w:rPr>
      <w:color w:val="808080"/>
    </w:rPr>
  </w:style>
  <w:style w:type="paragraph" w:customStyle="1" w:styleId="69D6E5D364F7409DBFF3E6320DF93EEA">
    <w:name w:val="69D6E5D364F7409DBFF3E6320DF93EEA"/>
    <w:rsid w:val="00D81F63"/>
    <w:pPr>
      <w:spacing w:after="120" w:line="300" w:lineRule="atLeast"/>
    </w:pPr>
    <w:rPr>
      <w:rFonts w:ascii="Arial" w:eastAsia="Times New Roman" w:hAnsi="Arial" w:cs="Times New Roman"/>
      <w:szCs w:val="24"/>
      <w:lang w:eastAsia="en-US"/>
    </w:rPr>
  </w:style>
  <w:style w:type="paragraph" w:customStyle="1" w:styleId="BB6924EEA5A042CDAC67F61576611A2B">
    <w:name w:val="BB6924EEA5A042CDAC67F61576611A2B"/>
    <w:rsid w:val="00D81F63"/>
    <w:pPr>
      <w:spacing w:after="120" w:line="300" w:lineRule="atLeast"/>
    </w:pPr>
    <w:rPr>
      <w:rFonts w:ascii="Arial" w:eastAsia="Times New Roman" w:hAnsi="Arial" w:cs="Times New Roman"/>
      <w:szCs w:val="24"/>
      <w:lang w:eastAsia="en-US"/>
    </w:rPr>
  </w:style>
  <w:style w:type="paragraph" w:customStyle="1" w:styleId="7F02231025A5402C93692236903687D0">
    <w:name w:val="7F02231025A5402C93692236903687D0"/>
    <w:rsid w:val="00D81F63"/>
    <w:pPr>
      <w:spacing w:after="120" w:line="300" w:lineRule="atLeast"/>
    </w:pPr>
    <w:rPr>
      <w:rFonts w:ascii="Arial" w:eastAsia="Times New Roman" w:hAnsi="Arial" w:cs="Times New Roman"/>
      <w:szCs w:val="24"/>
      <w:lang w:eastAsia="en-US"/>
    </w:rPr>
  </w:style>
  <w:style w:type="paragraph" w:customStyle="1" w:styleId="595859CFEDFE4DDB95C3E1F2ACD6EE50">
    <w:name w:val="595859CFEDFE4DDB95C3E1F2ACD6EE50"/>
    <w:rsid w:val="00D81F63"/>
    <w:pPr>
      <w:spacing w:after="120" w:line="300" w:lineRule="atLeast"/>
    </w:pPr>
    <w:rPr>
      <w:rFonts w:ascii="Arial" w:eastAsia="Times New Roman" w:hAnsi="Arial" w:cs="Times New Roman"/>
      <w:szCs w:val="24"/>
      <w:lang w:eastAsia="en-US"/>
    </w:rPr>
  </w:style>
  <w:style w:type="paragraph" w:customStyle="1" w:styleId="36C09915D2404550AA2EE7728D44031D">
    <w:name w:val="36C09915D2404550AA2EE7728D44031D"/>
    <w:rsid w:val="00D81F63"/>
    <w:pPr>
      <w:spacing w:after="120" w:line="300" w:lineRule="atLeast"/>
    </w:pPr>
    <w:rPr>
      <w:rFonts w:ascii="Arial" w:eastAsia="Times New Roman" w:hAnsi="Arial" w:cs="Times New Roman"/>
      <w:szCs w:val="24"/>
      <w:lang w:eastAsia="en-US"/>
    </w:rPr>
  </w:style>
  <w:style w:type="paragraph" w:customStyle="1" w:styleId="688E36918FC04D77898F3D646E7372F7">
    <w:name w:val="688E36918FC04D77898F3D646E7372F7"/>
    <w:rsid w:val="00D81F63"/>
    <w:pPr>
      <w:spacing w:after="120" w:line="300" w:lineRule="atLeast"/>
    </w:pPr>
    <w:rPr>
      <w:rFonts w:ascii="Arial" w:eastAsia="Times New Roman" w:hAnsi="Arial" w:cs="Times New Roman"/>
      <w:szCs w:val="24"/>
      <w:lang w:eastAsia="en-US"/>
    </w:rPr>
  </w:style>
  <w:style w:type="paragraph" w:customStyle="1" w:styleId="BCF1EFF05FEB4242B299E99B859F8610">
    <w:name w:val="BCF1EFF05FEB4242B299E99B859F8610"/>
    <w:rsid w:val="00D81F63"/>
    <w:pPr>
      <w:spacing w:after="120" w:line="300" w:lineRule="atLeast"/>
    </w:pPr>
    <w:rPr>
      <w:rFonts w:ascii="Arial" w:eastAsia="Times New Roman" w:hAnsi="Arial" w:cs="Times New Roman"/>
      <w:szCs w:val="24"/>
      <w:lang w:eastAsia="en-US"/>
    </w:rPr>
  </w:style>
  <w:style w:type="paragraph" w:customStyle="1" w:styleId="9FF5B7674D5A46F9AAD61888BE5000AE">
    <w:name w:val="9FF5B7674D5A46F9AAD61888BE5000AE"/>
    <w:rsid w:val="00D81F63"/>
    <w:pPr>
      <w:spacing w:after="120" w:line="300" w:lineRule="atLeast"/>
    </w:pPr>
    <w:rPr>
      <w:rFonts w:ascii="Arial" w:eastAsia="Times New Roman" w:hAnsi="Arial" w:cs="Times New Roman"/>
      <w:szCs w:val="24"/>
      <w:lang w:eastAsia="en-US"/>
    </w:rPr>
  </w:style>
  <w:style w:type="paragraph" w:customStyle="1" w:styleId="2664294D17AF43448CAEB190430B3625">
    <w:name w:val="2664294D17AF43448CAEB190430B3625"/>
    <w:rsid w:val="00D81F63"/>
    <w:pPr>
      <w:spacing w:after="120" w:line="300" w:lineRule="atLeast"/>
    </w:pPr>
    <w:rPr>
      <w:rFonts w:ascii="Arial" w:eastAsia="Times New Roman" w:hAnsi="Arial" w:cs="Times New Roman"/>
      <w:szCs w:val="24"/>
      <w:lang w:eastAsia="en-US"/>
    </w:rPr>
  </w:style>
  <w:style w:type="paragraph" w:customStyle="1" w:styleId="DFD2840E66074F1897C988C0D5B99EBC">
    <w:name w:val="DFD2840E66074F1897C988C0D5B99EBC"/>
    <w:rsid w:val="00D81F63"/>
    <w:pPr>
      <w:spacing w:after="120" w:line="300" w:lineRule="atLeast"/>
    </w:pPr>
    <w:rPr>
      <w:rFonts w:ascii="Arial" w:eastAsia="Times New Roman" w:hAnsi="Arial" w:cs="Times New Roman"/>
      <w:szCs w:val="24"/>
      <w:lang w:eastAsia="en-US"/>
    </w:rPr>
  </w:style>
  <w:style w:type="paragraph" w:customStyle="1" w:styleId="9E182888D01746D79B17AE892E2DC47F">
    <w:name w:val="9E182888D01746D79B17AE892E2DC47F"/>
    <w:rsid w:val="00D81F63"/>
    <w:pPr>
      <w:spacing w:after="120" w:line="300" w:lineRule="atLeast"/>
    </w:pPr>
    <w:rPr>
      <w:rFonts w:ascii="Arial" w:eastAsia="Times New Roman" w:hAnsi="Arial" w:cs="Times New Roman"/>
      <w:szCs w:val="24"/>
      <w:lang w:eastAsia="en-US"/>
    </w:rPr>
  </w:style>
  <w:style w:type="paragraph" w:customStyle="1" w:styleId="4684B8E9A8B54E3992FC4AD39D5DFFEC">
    <w:name w:val="4684B8E9A8B54E3992FC4AD39D5DFFEC"/>
    <w:rsid w:val="00D81F63"/>
    <w:pPr>
      <w:spacing w:after="120" w:line="300" w:lineRule="atLeast"/>
    </w:pPr>
    <w:rPr>
      <w:rFonts w:ascii="Arial" w:eastAsia="Times New Roman" w:hAnsi="Arial" w:cs="Times New Roman"/>
      <w:szCs w:val="24"/>
      <w:lang w:eastAsia="en-US"/>
    </w:rPr>
  </w:style>
  <w:style w:type="paragraph" w:customStyle="1" w:styleId="BB65FBBCC286406D8415739CDB1D385F">
    <w:name w:val="BB65FBBCC286406D8415739CDB1D385F"/>
    <w:rsid w:val="00D81F63"/>
    <w:pPr>
      <w:spacing w:after="120" w:line="300" w:lineRule="atLeast"/>
    </w:pPr>
    <w:rPr>
      <w:rFonts w:ascii="Arial" w:eastAsia="Times New Roman" w:hAnsi="Arial" w:cs="Times New Roman"/>
      <w:szCs w:val="24"/>
      <w:lang w:eastAsia="en-US"/>
    </w:rPr>
  </w:style>
  <w:style w:type="paragraph" w:customStyle="1" w:styleId="44D2458605C44718A63DFB3CA72CAEE3">
    <w:name w:val="44D2458605C44718A63DFB3CA72CAEE3"/>
    <w:rsid w:val="00D81F63"/>
    <w:pPr>
      <w:spacing w:after="120" w:line="300" w:lineRule="atLeast"/>
    </w:pPr>
    <w:rPr>
      <w:rFonts w:ascii="Arial" w:eastAsia="Times New Roman" w:hAnsi="Arial" w:cs="Times New Roman"/>
      <w:szCs w:val="24"/>
      <w:lang w:eastAsia="en-US"/>
    </w:rPr>
  </w:style>
  <w:style w:type="paragraph" w:customStyle="1" w:styleId="3E691E3A42484CE7A5DD17782AFC6C0E">
    <w:name w:val="3E691E3A42484CE7A5DD17782AFC6C0E"/>
    <w:rsid w:val="00D81F63"/>
    <w:pPr>
      <w:spacing w:after="120" w:line="300" w:lineRule="atLeast"/>
    </w:pPr>
    <w:rPr>
      <w:rFonts w:ascii="Arial" w:eastAsia="Times New Roman" w:hAnsi="Arial" w:cs="Times New Roman"/>
      <w:szCs w:val="24"/>
      <w:lang w:eastAsia="en-US"/>
    </w:rPr>
  </w:style>
  <w:style w:type="paragraph" w:customStyle="1" w:styleId="9879B685334645DB9E2E927A90461FFE">
    <w:name w:val="9879B685334645DB9E2E927A90461FFE"/>
    <w:rsid w:val="00D81F63"/>
    <w:pPr>
      <w:spacing w:after="120" w:line="300" w:lineRule="atLeast"/>
    </w:pPr>
    <w:rPr>
      <w:rFonts w:ascii="Arial" w:eastAsia="Times New Roman" w:hAnsi="Arial" w:cs="Times New Roman"/>
      <w:szCs w:val="24"/>
      <w:lang w:eastAsia="en-US"/>
    </w:rPr>
  </w:style>
  <w:style w:type="paragraph" w:customStyle="1" w:styleId="DB59E63AD1524FE68586B0725722B9E9">
    <w:name w:val="DB59E63AD1524FE68586B0725722B9E9"/>
    <w:rsid w:val="00D81F63"/>
    <w:pPr>
      <w:spacing w:after="120" w:line="300" w:lineRule="atLeast"/>
    </w:pPr>
    <w:rPr>
      <w:rFonts w:ascii="Arial" w:eastAsia="Times New Roman" w:hAnsi="Arial" w:cs="Times New Roman"/>
      <w:szCs w:val="24"/>
      <w:lang w:eastAsia="en-US"/>
    </w:rPr>
  </w:style>
  <w:style w:type="paragraph" w:customStyle="1" w:styleId="314D7B7A4BC54E2FBD67AFE39F70C06F">
    <w:name w:val="314D7B7A4BC54E2FBD67AFE39F70C06F"/>
    <w:rsid w:val="00D81F63"/>
    <w:pPr>
      <w:spacing w:after="120" w:line="300" w:lineRule="atLeast"/>
    </w:pPr>
    <w:rPr>
      <w:rFonts w:ascii="Arial" w:eastAsia="Times New Roman" w:hAnsi="Arial" w:cs="Times New Roman"/>
      <w:szCs w:val="24"/>
      <w:lang w:eastAsia="en-US"/>
    </w:rPr>
  </w:style>
  <w:style w:type="paragraph" w:customStyle="1" w:styleId="BD6B158EC74F41348350BF31F366AD14">
    <w:name w:val="BD6B158EC74F41348350BF31F366AD14"/>
    <w:rsid w:val="00D81F63"/>
    <w:pPr>
      <w:spacing w:after="120" w:line="300" w:lineRule="atLeast"/>
    </w:pPr>
    <w:rPr>
      <w:rFonts w:ascii="Arial" w:eastAsia="Times New Roman" w:hAnsi="Arial" w:cs="Times New Roman"/>
      <w:szCs w:val="24"/>
      <w:lang w:eastAsia="en-US"/>
    </w:rPr>
  </w:style>
  <w:style w:type="paragraph" w:customStyle="1" w:styleId="BA3CC099F0914897BAEB6E528315C1EA">
    <w:name w:val="BA3CC099F0914897BAEB6E528315C1EA"/>
    <w:rsid w:val="00D81F63"/>
    <w:pPr>
      <w:spacing w:after="120" w:line="300" w:lineRule="atLeast"/>
    </w:pPr>
    <w:rPr>
      <w:rFonts w:ascii="Arial" w:eastAsia="Times New Roman" w:hAnsi="Arial" w:cs="Times New Roman"/>
      <w:szCs w:val="24"/>
      <w:lang w:eastAsia="en-US"/>
    </w:rPr>
  </w:style>
  <w:style w:type="paragraph" w:customStyle="1" w:styleId="1DD6837AC3B44A489DF6B3A619F6A549">
    <w:name w:val="1DD6837AC3B44A489DF6B3A619F6A549"/>
    <w:rsid w:val="00D81F63"/>
    <w:pPr>
      <w:spacing w:after="120" w:line="300" w:lineRule="atLeast"/>
    </w:pPr>
    <w:rPr>
      <w:rFonts w:ascii="Arial" w:eastAsia="Times New Roman" w:hAnsi="Arial" w:cs="Times New Roman"/>
      <w:szCs w:val="24"/>
      <w:lang w:eastAsia="en-US"/>
    </w:rPr>
  </w:style>
  <w:style w:type="paragraph" w:customStyle="1" w:styleId="6B7E0B78A45B4476955C64E2A844B3A2">
    <w:name w:val="6B7E0B78A45B4476955C64E2A844B3A2"/>
    <w:rsid w:val="00D81F63"/>
    <w:pPr>
      <w:spacing w:after="120" w:line="300" w:lineRule="atLeast"/>
    </w:pPr>
    <w:rPr>
      <w:rFonts w:ascii="Arial" w:eastAsia="Times New Roman" w:hAnsi="Arial" w:cs="Times New Roman"/>
      <w:szCs w:val="24"/>
      <w:lang w:eastAsia="en-US"/>
    </w:rPr>
  </w:style>
  <w:style w:type="paragraph" w:customStyle="1" w:styleId="7A77596C9FE7493FA854D94B6A97E0DE">
    <w:name w:val="7A77596C9FE7493FA854D94B6A97E0DE"/>
    <w:rsid w:val="00D81F63"/>
    <w:pPr>
      <w:spacing w:after="120" w:line="300" w:lineRule="atLeast"/>
    </w:pPr>
    <w:rPr>
      <w:rFonts w:ascii="Arial" w:eastAsia="Times New Roman" w:hAnsi="Arial" w:cs="Times New Roman"/>
      <w:szCs w:val="24"/>
      <w:lang w:eastAsia="en-US"/>
    </w:rPr>
  </w:style>
  <w:style w:type="paragraph" w:customStyle="1" w:styleId="C444AE5133E3455EA7C297A9B96718FF">
    <w:name w:val="C444AE5133E3455EA7C297A9B96718FF"/>
    <w:rsid w:val="00D81F63"/>
    <w:pPr>
      <w:spacing w:after="120" w:line="300" w:lineRule="atLeast"/>
    </w:pPr>
    <w:rPr>
      <w:rFonts w:ascii="Arial" w:eastAsia="Times New Roman" w:hAnsi="Arial" w:cs="Times New Roman"/>
      <w:szCs w:val="24"/>
      <w:lang w:eastAsia="en-US"/>
    </w:rPr>
  </w:style>
  <w:style w:type="paragraph" w:customStyle="1" w:styleId="D4C0027399CC489BA79A07926D4D5EEA">
    <w:name w:val="D4C0027399CC489BA79A07926D4D5EEA"/>
    <w:rsid w:val="00D81F63"/>
    <w:pPr>
      <w:spacing w:after="120" w:line="300" w:lineRule="atLeast"/>
    </w:pPr>
    <w:rPr>
      <w:rFonts w:ascii="Arial" w:eastAsia="Times New Roman" w:hAnsi="Arial" w:cs="Times New Roman"/>
      <w:szCs w:val="24"/>
      <w:lang w:eastAsia="en-US"/>
    </w:rPr>
  </w:style>
  <w:style w:type="paragraph" w:customStyle="1" w:styleId="E751AC8112174508BD4AE176F7CDD796">
    <w:name w:val="E751AC8112174508BD4AE176F7CDD796"/>
    <w:rsid w:val="00D81F63"/>
    <w:pPr>
      <w:spacing w:after="120" w:line="300" w:lineRule="atLeast"/>
    </w:pPr>
    <w:rPr>
      <w:rFonts w:ascii="Arial" w:eastAsia="Times New Roman" w:hAnsi="Arial" w:cs="Times New Roman"/>
      <w:szCs w:val="24"/>
      <w:lang w:eastAsia="en-US"/>
    </w:rPr>
  </w:style>
  <w:style w:type="paragraph" w:customStyle="1" w:styleId="3F283E2296154CFDAD5850026679F018">
    <w:name w:val="3F283E2296154CFDAD5850026679F018"/>
    <w:rsid w:val="00D81F63"/>
    <w:pPr>
      <w:spacing w:after="120" w:line="300" w:lineRule="atLeast"/>
    </w:pPr>
    <w:rPr>
      <w:rFonts w:ascii="Arial" w:eastAsia="Times New Roman" w:hAnsi="Arial" w:cs="Times New Roman"/>
      <w:szCs w:val="24"/>
      <w:lang w:eastAsia="en-US"/>
    </w:rPr>
  </w:style>
  <w:style w:type="paragraph" w:customStyle="1" w:styleId="66DD59D3F7384455B875E1D3C3BA982F">
    <w:name w:val="66DD59D3F7384455B875E1D3C3BA982F"/>
    <w:rsid w:val="00D81F63"/>
    <w:pPr>
      <w:spacing w:after="120" w:line="300" w:lineRule="atLeast"/>
    </w:pPr>
    <w:rPr>
      <w:rFonts w:ascii="Arial" w:eastAsia="Times New Roman" w:hAnsi="Arial" w:cs="Times New Roman"/>
      <w:szCs w:val="24"/>
      <w:lang w:eastAsia="en-US"/>
    </w:rPr>
  </w:style>
  <w:style w:type="paragraph" w:customStyle="1" w:styleId="CF8857FDD1484B60995F496FFC9BA264">
    <w:name w:val="CF8857FDD1484B60995F496FFC9BA264"/>
    <w:rsid w:val="00D81F63"/>
    <w:pPr>
      <w:spacing w:after="120" w:line="300" w:lineRule="atLeast"/>
    </w:pPr>
    <w:rPr>
      <w:rFonts w:ascii="Arial" w:eastAsia="Times New Roman" w:hAnsi="Arial" w:cs="Times New Roman"/>
      <w:szCs w:val="24"/>
      <w:lang w:eastAsia="en-US"/>
    </w:rPr>
  </w:style>
  <w:style w:type="paragraph" w:customStyle="1" w:styleId="BF99022EDAE34B1A939B2348C5769FEA">
    <w:name w:val="BF99022EDAE34B1A939B2348C5769FEA"/>
    <w:rsid w:val="00D81F63"/>
    <w:pPr>
      <w:spacing w:after="120" w:line="300" w:lineRule="atLeast"/>
    </w:pPr>
    <w:rPr>
      <w:rFonts w:ascii="Arial" w:eastAsia="Times New Roman" w:hAnsi="Arial" w:cs="Times New Roman"/>
      <w:szCs w:val="24"/>
      <w:lang w:eastAsia="en-US"/>
    </w:rPr>
  </w:style>
  <w:style w:type="paragraph" w:customStyle="1" w:styleId="AA1BC7ED4C884AC8960D70A74B9FC0CF">
    <w:name w:val="AA1BC7ED4C884AC8960D70A74B9FC0CF"/>
    <w:rsid w:val="00D81F63"/>
    <w:pPr>
      <w:spacing w:after="120" w:line="300" w:lineRule="atLeast"/>
    </w:pPr>
    <w:rPr>
      <w:rFonts w:ascii="Arial" w:eastAsia="Times New Roman" w:hAnsi="Arial" w:cs="Times New Roman"/>
      <w:szCs w:val="24"/>
      <w:lang w:eastAsia="en-US"/>
    </w:rPr>
  </w:style>
  <w:style w:type="paragraph" w:customStyle="1" w:styleId="8D37AF5060624051AEB102FBFE8341C6">
    <w:name w:val="8D37AF5060624051AEB102FBFE8341C6"/>
    <w:rsid w:val="00D81F63"/>
    <w:pPr>
      <w:spacing w:after="120" w:line="300" w:lineRule="atLeast"/>
    </w:pPr>
    <w:rPr>
      <w:rFonts w:ascii="Arial" w:eastAsia="Times New Roman" w:hAnsi="Arial" w:cs="Times New Roman"/>
      <w:szCs w:val="24"/>
      <w:lang w:eastAsia="en-US"/>
    </w:rPr>
  </w:style>
  <w:style w:type="paragraph" w:customStyle="1" w:styleId="D05058019B664BA187C44AA6DC5F7EA4">
    <w:name w:val="D05058019B664BA187C44AA6DC5F7EA4"/>
    <w:rsid w:val="00D81F63"/>
    <w:pPr>
      <w:spacing w:before="60" w:after="0" w:line="240" w:lineRule="auto"/>
    </w:pPr>
    <w:rPr>
      <w:rFonts w:ascii="Arial" w:eastAsiaTheme="minorHAnsi" w:hAnsi="Arial" w:cs="Arial"/>
      <w:i/>
      <w:vanish/>
      <w:color w:val="4472C4" w:themeColor="accent1"/>
      <w:sz w:val="16"/>
      <w:szCs w:val="18"/>
      <w:lang w:val="en-GB"/>
    </w:rPr>
  </w:style>
  <w:style w:type="paragraph" w:customStyle="1" w:styleId="37222CC4CADA4AE4B71980D338A57069">
    <w:name w:val="37222CC4CADA4AE4B71980D338A57069"/>
    <w:rsid w:val="00D81F63"/>
    <w:pPr>
      <w:spacing w:before="60" w:after="0" w:line="240" w:lineRule="auto"/>
    </w:pPr>
    <w:rPr>
      <w:rFonts w:ascii="Arial" w:eastAsiaTheme="minorHAnsi" w:hAnsi="Arial" w:cs="Arial"/>
      <w:i/>
      <w:vanish/>
      <w:color w:val="4472C4" w:themeColor="accent1"/>
      <w:sz w:val="16"/>
      <w:szCs w:val="18"/>
      <w:lang w:val="en-GB"/>
    </w:rPr>
  </w:style>
  <w:style w:type="paragraph" w:customStyle="1" w:styleId="9992A38AB3C64D6FBBF56BFF528C6CA41">
    <w:name w:val="9992A38AB3C64D6FBBF56BFF528C6CA41"/>
    <w:rsid w:val="00D81F63"/>
    <w:pPr>
      <w:spacing w:after="120" w:line="300" w:lineRule="atLeast"/>
    </w:pPr>
    <w:rPr>
      <w:rFonts w:ascii="Arial" w:eastAsia="Times New Roman" w:hAnsi="Arial" w:cs="Times New Roman"/>
      <w:szCs w:val="24"/>
      <w:lang w:eastAsia="en-US"/>
    </w:rPr>
  </w:style>
  <w:style w:type="paragraph" w:customStyle="1" w:styleId="CA63C196113B449EA37F630ECA0E5F781">
    <w:name w:val="CA63C196113B449EA37F630ECA0E5F781"/>
    <w:rsid w:val="00D81F63"/>
    <w:pPr>
      <w:spacing w:after="120" w:line="300" w:lineRule="atLeast"/>
    </w:pPr>
    <w:rPr>
      <w:rFonts w:ascii="Arial" w:eastAsia="Times New Roman" w:hAnsi="Arial" w:cs="Times New Roman"/>
      <w:szCs w:val="24"/>
      <w:lang w:eastAsia="en-US"/>
    </w:rPr>
  </w:style>
  <w:style w:type="paragraph" w:customStyle="1" w:styleId="4708243BAECD4641B1BC7962CD94029E1">
    <w:name w:val="4708243BAECD4641B1BC7962CD94029E1"/>
    <w:rsid w:val="00D81F63"/>
    <w:pPr>
      <w:spacing w:after="120" w:line="300" w:lineRule="atLeast"/>
    </w:pPr>
    <w:rPr>
      <w:rFonts w:ascii="Arial" w:eastAsia="Times New Roman" w:hAnsi="Arial" w:cs="Times New Roman"/>
      <w:szCs w:val="24"/>
      <w:lang w:eastAsia="en-US"/>
    </w:rPr>
  </w:style>
  <w:style w:type="paragraph" w:customStyle="1" w:styleId="148A68C232E54869B05F3024EB5BA2911">
    <w:name w:val="148A68C232E54869B05F3024EB5BA2911"/>
    <w:rsid w:val="00D81F63"/>
    <w:pPr>
      <w:spacing w:after="120" w:line="300" w:lineRule="atLeast"/>
    </w:pPr>
    <w:rPr>
      <w:rFonts w:ascii="Arial" w:eastAsia="Times New Roman" w:hAnsi="Arial" w:cs="Times New Roman"/>
      <w:szCs w:val="24"/>
      <w:lang w:eastAsia="en-US"/>
    </w:rPr>
  </w:style>
  <w:style w:type="paragraph" w:customStyle="1" w:styleId="B427D5D139FB4E979CB9AE69DD35CEE71">
    <w:name w:val="B427D5D139FB4E979CB9AE69DD35CEE71"/>
    <w:rsid w:val="00D81F63"/>
    <w:pPr>
      <w:spacing w:after="120" w:line="300" w:lineRule="atLeast"/>
    </w:pPr>
    <w:rPr>
      <w:rFonts w:ascii="Arial" w:eastAsia="Times New Roman" w:hAnsi="Arial" w:cs="Times New Roman"/>
      <w:szCs w:val="24"/>
      <w:lang w:eastAsia="en-US"/>
    </w:rPr>
  </w:style>
  <w:style w:type="paragraph" w:customStyle="1" w:styleId="E44EC5A8F2A1471EBBE5B419B4A129F21">
    <w:name w:val="E44EC5A8F2A1471EBBE5B419B4A129F21"/>
    <w:rsid w:val="00D81F63"/>
    <w:pPr>
      <w:spacing w:after="120" w:line="300" w:lineRule="atLeast"/>
    </w:pPr>
    <w:rPr>
      <w:rFonts w:ascii="Arial" w:eastAsia="Times New Roman" w:hAnsi="Arial" w:cs="Times New Roman"/>
      <w:szCs w:val="24"/>
      <w:lang w:eastAsia="en-US"/>
    </w:rPr>
  </w:style>
  <w:style w:type="paragraph" w:customStyle="1" w:styleId="463F8B354AA94218AFB50145C7E45FC01">
    <w:name w:val="463F8B354AA94218AFB50145C7E45FC01"/>
    <w:rsid w:val="00D81F63"/>
    <w:pPr>
      <w:spacing w:after="120" w:line="300" w:lineRule="atLeast"/>
    </w:pPr>
    <w:rPr>
      <w:rFonts w:ascii="Arial" w:eastAsia="Times New Roman" w:hAnsi="Arial" w:cs="Times New Roman"/>
      <w:szCs w:val="24"/>
      <w:lang w:eastAsia="en-US"/>
    </w:rPr>
  </w:style>
  <w:style w:type="paragraph" w:customStyle="1" w:styleId="79A0546F5DBA44B6BFF35ABE6F5C74F41">
    <w:name w:val="79A0546F5DBA44B6BFF35ABE6F5C74F41"/>
    <w:rsid w:val="00D81F63"/>
    <w:pPr>
      <w:spacing w:after="120" w:line="300" w:lineRule="atLeast"/>
    </w:pPr>
    <w:rPr>
      <w:rFonts w:ascii="Arial" w:eastAsia="Times New Roman" w:hAnsi="Arial" w:cs="Times New Roman"/>
      <w:szCs w:val="24"/>
      <w:lang w:eastAsia="en-US"/>
    </w:rPr>
  </w:style>
  <w:style w:type="paragraph" w:customStyle="1" w:styleId="116E69E379AB4325AE1C49E16A940AEE1">
    <w:name w:val="116E69E379AB4325AE1C49E16A940AEE1"/>
    <w:rsid w:val="00D81F63"/>
    <w:pPr>
      <w:spacing w:after="120" w:line="300" w:lineRule="atLeast"/>
    </w:pPr>
    <w:rPr>
      <w:rFonts w:ascii="Arial" w:eastAsia="Times New Roman" w:hAnsi="Arial" w:cs="Times New Roman"/>
      <w:szCs w:val="24"/>
      <w:lang w:eastAsia="en-US"/>
    </w:rPr>
  </w:style>
  <w:style w:type="paragraph" w:customStyle="1" w:styleId="BF26E6CB8DE34C1D90835B488B39C04C1">
    <w:name w:val="BF26E6CB8DE34C1D90835B488B39C04C1"/>
    <w:rsid w:val="00D81F63"/>
    <w:pPr>
      <w:spacing w:after="120" w:line="300" w:lineRule="atLeast"/>
    </w:pPr>
    <w:rPr>
      <w:rFonts w:ascii="Arial" w:eastAsia="Times New Roman" w:hAnsi="Arial" w:cs="Times New Roman"/>
      <w:szCs w:val="24"/>
      <w:lang w:eastAsia="en-US"/>
    </w:rPr>
  </w:style>
  <w:style w:type="paragraph" w:customStyle="1" w:styleId="EBDC64CE4A084698A034DE35B5C2CCE5">
    <w:name w:val="EBDC64CE4A084698A034DE35B5C2CCE5"/>
    <w:rsid w:val="00D81F63"/>
    <w:pPr>
      <w:spacing w:after="120" w:line="300" w:lineRule="atLeast"/>
    </w:pPr>
    <w:rPr>
      <w:rFonts w:ascii="Arial" w:eastAsia="Times New Roman" w:hAnsi="Arial" w:cs="Times New Roman"/>
      <w:szCs w:val="24"/>
      <w:lang w:eastAsia="en-US"/>
    </w:rPr>
  </w:style>
  <w:style w:type="paragraph" w:customStyle="1" w:styleId="5C8E3428169048FA94E061C28BE5CD1B">
    <w:name w:val="5C8E3428169048FA94E061C28BE5CD1B"/>
    <w:rsid w:val="00D81F63"/>
    <w:pPr>
      <w:spacing w:after="120" w:line="300" w:lineRule="atLeast"/>
    </w:pPr>
    <w:rPr>
      <w:rFonts w:ascii="Arial" w:eastAsia="Times New Roman" w:hAnsi="Arial" w:cs="Times New Roman"/>
      <w:szCs w:val="24"/>
      <w:lang w:eastAsia="en-US"/>
    </w:rPr>
  </w:style>
  <w:style w:type="paragraph" w:customStyle="1" w:styleId="BA2C24DB5EF142C5A799CC63AB1ADB2E">
    <w:name w:val="BA2C24DB5EF142C5A799CC63AB1ADB2E"/>
    <w:rsid w:val="00D81F63"/>
    <w:pPr>
      <w:spacing w:after="120" w:line="300" w:lineRule="atLeast"/>
    </w:pPr>
    <w:rPr>
      <w:rFonts w:ascii="Arial" w:eastAsia="Times New Roman" w:hAnsi="Arial" w:cs="Times New Roman"/>
      <w:szCs w:val="24"/>
      <w:lang w:eastAsia="en-US"/>
    </w:rPr>
  </w:style>
  <w:style w:type="paragraph" w:customStyle="1" w:styleId="52ABF0DFE782447586328D32FAB9D272">
    <w:name w:val="52ABF0DFE782447586328D32FAB9D272"/>
    <w:rsid w:val="00D81F63"/>
    <w:pPr>
      <w:spacing w:after="120" w:line="300" w:lineRule="atLeast"/>
    </w:pPr>
    <w:rPr>
      <w:rFonts w:ascii="Arial" w:eastAsia="Times New Roman" w:hAnsi="Arial" w:cs="Times New Roman"/>
      <w:szCs w:val="24"/>
      <w:lang w:eastAsia="en-US"/>
    </w:rPr>
  </w:style>
  <w:style w:type="paragraph" w:customStyle="1" w:styleId="6127BF337370408DAC6278D9C5A55F83">
    <w:name w:val="6127BF337370408DAC6278D9C5A55F83"/>
    <w:rsid w:val="00D81F63"/>
    <w:pPr>
      <w:spacing w:after="120" w:line="300" w:lineRule="atLeast"/>
    </w:pPr>
    <w:rPr>
      <w:rFonts w:ascii="Arial" w:eastAsia="Times New Roman" w:hAnsi="Arial" w:cs="Times New Roman"/>
      <w:szCs w:val="24"/>
      <w:lang w:eastAsia="en-US"/>
    </w:rPr>
  </w:style>
  <w:style w:type="paragraph" w:customStyle="1" w:styleId="5C9F7A89F2F64334BCC085129ADDC6AE">
    <w:name w:val="5C9F7A89F2F64334BCC085129ADDC6AE"/>
    <w:rsid w:val="00D81F63"/>
    <w:pPr>
      <w:spacing w:after="120" w:line="300" w:lineRule="atLeast"/>
    </w:pPr>
    <w:rPr>
      <w:rFonts w:ascii="Arial" w:eastAsia="Times New Roman" w:hAnsi="Arial" w:cs="Times New Roman"/>
      <w:szCs w:val="24"/>
      <w:lang w:eastAsia="en-US"/>
    </w:rPr>
  </w:style>
  <w:style w:type="paragraph" w:customStyle="1" w:styleId="4A19792735F4466BBDA08B4D684F4EFF">
    <w:name w:val="4A19792735F4466BBDA08B4D684F4EFF"/>
    <w:rsid w:val="00D81F63"/>
    <w:pPr>
      <w:spacing w:after="120" w:line="300" w:lineRule="atLeast"/>
    </w:pPr>
    <w:rPr>
      <w:rFonts w:ascii="Arial" w:eastAsia="Times New Roman" w:hAnsi="Arial" w:cs="Times New Roman"/>
      <w:szCs w:val="24"/>
      <w:lang w:eastAsia="en-US"/>
    </w:rPr>
  </w:style>
  <w:style w:type="paragraph" w:customStyle="1" w:styleId="6E2C9CC1A3844A97B2FD57C9D8E162A8">
    <w:name w:val="6E2C9CC1A3844A97B2FD57C9D8E162A8"/>
    <w:rsid w:val="00D81F63"/>
    <w:pPr>
      <w:spacing w:after="120" w:line="300" w:lineRule="atLeast"/>
    </w:pPr>
    <w:rPr>
      <w:rFonts w:ascii="Arial" w:eastAsia="Times New Roman" w:hAnsi="Arial" w:cs="Times New Roman"/>
      <w:szCs w:val="24"/>
      <w:lang w:eastAsia="en-US"/>
    </w:rPr>
  </w:style>
  <w:style w:type="paragraph" w:customStyle="1" w:styleId="CBC7E42B2E034FFF9E431A0DBC498492">
    <w:name w:val="CBC7E42B2E034FFF9E431A0DBC498492"/>
    <w:rsid w:val="00D81F63"/>
    <w:pPr>
      <w:spacing w:after="120" w:line="300" w:lineRule="atLeast"/>
    </w:pPr>
    <w:rPr>
      <w:rFonts w:ascii="Arial" w:eastAsia="Times New Roman" w:hAnsi="Arial" w:cs="Times New Roman"/>
      <w:szCs w:val="24"/>
      <w:lang w:eastAsia="en-US"/>
    </w:rPr>
  </w:style>
  <w:style w:type="paragraph" w:customStyle="1" w:styleId="F7EEC125ED5346D29570931AA9BA2F79">
    <w:name w:val="F7EEC125ED5346D29570931AA9BA2F79"/>
    <w:rsid w:val="00F16D63"/>
  </w:style>
  <w:style w:type="paragraph" w:customStyle="1" w:styleId="7915071DC28B468DA30F9ADFC1CD4CCB">
    <w:name w:val="7915071DC28B468DA30F9ADFC1CD4CCB"/>
    <w:rsid w:val="00D81F63"/>
    <w:pPr>
      <w:spacing w:after="120" w:line="300" w:lineRule="atLeast"/>
    </w:pPr>
    <w:rPr>
      <w:rFonts w:ascii="Arial" w:eastAsia="Times New Roman" w:hAnsi="Arial" w:cs="Times New Roman"/>
      <w:szCs w:val="24"/>
      <w:lang w:eastAsia="en-US"/>
    </w:rPr>
  </w:style>
  <w:style w:type="paragraph" w:customStyle="1" w:styleId="FBD7F545551C46A691C9C8C332C137E8">
    <w:name w:val="FBD7F545551C46A691C9C8C332C137E8"/>
    <w:rsid w:val="00D81F63"/>
    <w:pPr>
      <w:spacing w:after="120" w:line="300" w:lineRule="atLeast"/>
    </w:pPr>
    <w:rPr>
      <w:rFonts w:ascii="Arial" w:eastAsia="Times New Roman" w:hAnsi="Arial" w:cs="Times New Roman"/>
      <w:szCs w:val="24"/>
      <w:lang w:eastAsia="en-US"/>
    </w:rPr>
  </w:style>
  <w:style w:type="paragraph" w:customStyle="1" w:styleId="016095D737B743AEB7B1179604F08148">
    <w:name w:val="016095D737B743AEB7B1179604F08148"/>
    <w:rsid w:val="00D81F63"/>
    <w:pPr>
      <w:spacing w:after="120" w:line="300" w:lineRule="atLeast"/>
    </w:pPr>
    <w:rPr>
      <w:rFonts w:ascii="Arial" w:eastAsia="Times New Roman" w:hAnsi="Arial" w:cs="Times New Roman"/>
      <w:szCs w:val="24"/>
      <w:lang w:eastAsia="en-US"/>
    </w:rPr>
  </w:style>
  <w:style w:type="paragraph" w:customStyle="1" w:styleId="0DE0B3247A4B45DFBBBDA33459FCAA85">
    <w:name w:val="0DE0B3247A4B45DFBBBDA33459FCAA85"/>
    <w:rsid w:val="00D81F63"/>
    <w:pPr>
      <w:spacing w:after="120" w:line="300" w:lineRule="atLeast"/>
    </w:pPr>
    <w:rPr>
      <w:rFonts w:ascii="Arial" w:eastAsia="Times New Roman" w:hAnsi="Arial" w:cs="Times New Roman"/>
      <w:szCs w:val="24"/>
      <w:lang w:eastAsia="en-US"/>
    </w:rPr>
  </w:style>
  <w:style w:type="paragraph" w:customStyle="1" w:styleId="18C2319C95C648B3AB8F5E29132C4792">
    <w:name w:val="18C2319C95C648B3AB8F5E29132C4792"/>
    <w:rsid w:val="00D81F63"/>
    <w:pPr>
      <w:spacing w:after="120" w:line="300" w:lineRule="atLeast"/>
    </w:pPr>
    <w:rPr>
      <w:rFonts w:ascii="Arial" w:eastAsia="Times New Roman" w:hAnsi="Arial" w:cs="Times New Roman"/>
      <w:szCs w:val="24"/>
      <w:lang w:eastAsia="en-US"/>
    </w:rPr>
  </w:style>
  <w:style w:type="paragraph" w:customStyle="1" w:styleId="4E2773F69FC8475087DCA079CAD8ED92">
    <w:name w:val="4E2773F69FC8475087DCA079CAD8ED92"/>
    <w:rsid w:val="00D81F63"/>
    <w:pPr>
      <w:spacing w:after="120" w:line="300" w:lineRule="atLeast"/>
    </w:pPr>
    <w:rPr>
      <w:rFonts w:ascii="Arial" w:eastAsia="Times New Roman" w:hAnsi="Arial" w:cs="Times New Roman"/>
      <w:szCs w:val="24"/>
      <w:lang w:eastAsia="en-US"/>
    </w:rPr>
  </w:style>
  <w:style w:type="paragraph" w:customStyle="1" w:styleId="9F9AD979B254445A850701C2F1A6CDC8">
    <w:name w:val="9F9AD979B254445A850701C2F1A6CDC8"/>
    <w:rsid w:val="00D81F63"/>
    <w:pPr>
      <w:spacing w:after="120" w:line="300" w:lineRule="atLeast"/>
    </w:pPr>
    <w:rPr>
      <w:rFonts w:ascii="Arial" w:eastAsia="Times New Roman" w:hAnsi="Arial" w:cs="Times New Roman"/>
      <w:szCs w:val="24"/>
      <w:lang w:eastAsia="en-US"/>
    </w:rPr>
  </w:style>
  <w:style w:type="paragraph" w:customStyle="1" w:styleId="0E69FE1E8B6D4C6EA59754EEDB7B35F1">
    <w:name w:val="0E69FE1E8B6D4C6EA59754EEDB7B35F1"/>
    <w:rsid w:val="00D81F63"/>
    <w:pPr>
      <w:spacing w:after="120" w:line="300" w:lineRule="atLeast"/>
    </w:pPr>
    <w:rPr>
      <w:rFonts w:ascii="Arial" w:eastAsia="Times New Roman" w:hAnsi="Arial" w:cs="Times New Roman"/>
      <w:szCs w:val="24"/>
      <w:lang w:eastAsia="en-US"/>
    </w:rPr>
  </w:style>
  <w:style w:type="paragraph" w:customStyle="1" w:styleId="261176F8AA0640EE969C80009A818427">
    <w:name w:val="261176F8AA0640EE969C80009A818427"/>
    <w:rsid w:val="00D81F63"/>
    <w:pPr>
      <w:spacing w:after="120" w:line="300" w:lineRule="atLeast"/>
    </w:pPr>
    <w:rPr>
      <w:rFonts w:ascii="Arial" w:eastAsia="Times New Roman" w:hAnsi="Arial" w:cs="Times New Roman"/>
      <w:szCs w:val="24"/>
      <w:lang w:eastAsia="en-US"/>
    </w:rPr>
  </w:style>
  <w:style w:type="paragraph" w:customStyle="1" w:styleId="06F3A6F4BC6A45AEA616CF246BAF0B69">
    <w:name w:val="06F3A6F4BC6A45AEA616CF246BAF0B69"/>
    <w:rsid w:val="000F4234"/>
  </w:style>
  <w:style w:type="paragraph" w:customStyle="1" w:styleId="88A40555BD6A48238861E20F060AACE5">
    <w:name w:val="88A40555BD6A48238861E20F060AACE5"/>
    <w:rsid w:val="00D81F63"/>
    <w:pPr>
      <w:spacing w:after="120" w:line="300" w:lineRule="atLeast"/>
    </w:pPr>
    <w:rPr>
      <w:rFonts w:ascii="Arial" w:eastAsia="Times New Roman" w:hAnsi="Arial" w:cs="Times New Roman"/>
      <w:szCs w:val="24"/>
      <w:lang w:eastAsia="en-US"/>
    </w:rPr>
  </w:style>
  <w:style w:type="paragraph" w:customStyle="1" w:styleId="D1AD3FF368A94CB9AB98292B635D5DF0">
    <w:name w:val="D1AD3FF368A94CB9AB98292B635D5DF0"/>
    <w:rsid w:val="00D81F63"/>
    <w:pPr>
      <w:spacing w:after="120" w:line="300" w:lineRule="atLeast"/>
    </w:pPr>
    <w:rPr>
      <w:rFonts w:ascii="Arial" w:eastAsia="Times New Roman" w:hAnsi="Arial" w:cs="Times New Roman"/>
      <w:szCs w:val="24"/>
      <w:lang w:eastAsia="en-US"/>
    </w:rPr>
  </w:style>
  <w:style w:type="paragraph" w:customStyle="1" w:styleId="3B180C0A3779494EAA5038F6A7CAC201">
    <w:name w:val="3B180C0A3779494EAA5038F6A7CAC201"/>
    <w:rsid w:val="00D81F63"/>
    <w:pPr>
      <w:spacing w:after="120" w:line="300" w:lineRule="atLeast"/>
    </w:pPr>
    <w:rPr>
      <w:rFonts w:ascii="Arial" w:eastAsia="Times New Roman" w:hAnsi="Arial" w:cs="Times New Roman"/>
      <w:szCs w:val="24"/>
      <w:lang w:eastAsia="en-US"/>
    </w:rPr>
  </w:style>
  <w:style w:type="paragraph" w:customStyle="1" w:styleId="D46967673082444F9A68ADF8FD493116">
    <w:name w:val="D46967673082444F9A68ADF8FD493116"/>
    <w:rsid w:val="00D81F63"/>
    <w:pPr>
      <w:spacing w:after="120" w:line="300" w:lineRule="atLeast"/>
    </w:pPr>
    <w:rPr>
      <w:rFonts w:ascii="Arial" w:eastAsia="Times New Roman" w:hAnsi="Arial" w:cs="Times New Roman"/>
      <w:szCs w:val="24"/>
      <w:lang w:eastAsia="en-US"/>
    </w:rPr>
  </w:style>
  <w:style w:type="paragraph" w:customStyle="1" w:styleId="77A894B62A9F4AF2BF943E852193BB63">
    <w:name w:val="77A894B62A9F4AF2BF943E852193BB63"/>
    <w:rsid w:val="00D81F63"/>
    <w:pPr>
      <w:spacing w:after="120" w:line="300" w:lineRule="atLeast"/>
    </w:pPr>
    <w:rPr>
      <w:rFonts w:ascii="Arial" w:eastAsia="Times New Roman" w:hAnsi="Arial" w:cs="Times New Roman"/>
      <w:szCs w:val="24"/>
      <w:lang w:eastAsia="en-US"/>
    </w:rPr>
  </w:style>
  <w:style w:type="paragraph" w:customStyle="1" w:styleId="CCBDF95F7CB14786BE73242E63BEE0DC">
    <w:name w:val="CCBDF95F7CB14786BE73242E63BEE0DC"/>
    <w:rsid w:val="00D81F63"/>
    <w:pPr>
      <w:spacing w:after="120" w:line="300" w:lineRule="atLeast"/>
    </w:pPr>
    <w:rPr>
      <w:rFonts w:ascii="Arial" w:eastAsia="Times New Roman" w:hAnsi="Arial" w:cs="Times New Roman"/>
      <w:szCs w:val="24"/>
      <w:lang w:eastAsia="en-US"/>
    </w:rPr>
  </w:style>
  <w:style w:type="paragraph" w:customStyle="1" w:styleId="B10F6E7ECCB94DEBA564A371E0CF2419">
    <w:name w:val="B10F6E7ECCB94DEBA564A371E0CF2419"/>
    <w:rsid w:val="00D81F63"/>
    <w:pPr>
      <w:spacing w:after="120" w:line="300" w:lineRule="atLeast"/>
    </w:pPr>
    <w:rPr>
      <w:rFonts w:ascii="Arial" w:eastAsia="Times New Roman" w:hAnsi="Arial" w:cs="Times New Roman"/>
      <w:szCs w:val="24"/>
      <w:lang w:eastAsia="en-US"/>
    </w:rPr>
  </w:style>
  <w:style w:type="paragraph" w:customStyle="1" w:styleId="09BEC00A0E2F41EDB18BD50BE15D4A5F">
    <w:name w:val="09BEC00A0E2F41EDB18BD50BE15D4A5F"/>
    <w:rsid w:val="00D81F63"/>
    <w:pPr>
      <w:spacing w:after="120" w:line="300" w:lineRule="atLeast"/>
    </w:pPr>
    <w:rPr>
      <w:rFonts w:ascii="Arial" w:eastAsia="Times New Roman" w:hAnsi="Arial" w:cs="Times New Roman"/>
      <w:szCs w:val="24"/>
      <w:lang w:eastAsia="en-US"/>
    </w:rPr>
  </w:style>
  <w:style w:type="paragraph" w:customStyle="1" w:styleId="127CF7CD8B224E94B9C27EA13F463B04">
    <w:name w:val="127CF7CD8B224E94B9C27EA13F463B04"/>
    <w:rsid w:val="00D81F63"/>
    <w:pPr>
      <w:spacing w:after="120" w:line="300" w:lineRule="atLeast"/>
    </w:pPr>
    <w:rPr>
      <w:rFonts w:ascii="Arial" w:eastAsia="Times New Roman" w:hAnsi="Arial" w:cs="Times New Roman"/>
      <w:szCs w:val="24"/>
      <w:lang w:eastAsia="en-US"/>
    </w:rPr>
  </w:style>
  <w:style w:type="paragraph" w:customStyle="1" w:styleId="2AF2F9DC77E1410F90B0CCA63FAA6A6C">
    <w:name w:val="2AF2F9DC77E1410F90B0CCA63FAA6A6C"/>
    <w:rsid w:val="00D81F63"/>
    <w:pPr>
      <w:spacing w:after="120" w:line="300" w:lineRule="atLeast"/>
    </w:pPr>
    <w:rPr>
      <w:rFonts w:ascii="Arial" w:eastAsia="Times New Roman" w:hAnsi="Arial" w:cs="Times New Roman"/>
      <w:szCs w:val="24"/>
      <w:lang w:eastAsia="en-US"/>
    </w:rPr>
  </w:style>
  <w:style w:type="paragraph" w:customStyle="1" w:styleId="F521F05829324DDA9F6C18E70C61F99C">
    <w:name w:val="F521F05829324DDA9F6C18E70C61F99C"/>
    <w:rsid w:val="00D81F63"/>
    <w:pPr>
      <w:spacing w:after="120" w:line="300" w:lineRule="atLeast"/>
    </w:pPr>
    <w:rPr>
      <w:rFonts w:ascii="Arial" w:eastAsia="Times New Roman" w:hAnsi="Arial" w:cs="Times New Roman"/>
      <w:szCs w:val="24"/>
      <w:lang w:eastAsia="en-US"/>
    </w:rPr>
  </w:style>
  <w:style w:type="paragraph" w:customStyle="1" w:styleId="B828B1ADB0744889A3C0F18886024F5D">
    <w:name w:val="B828B1ADB0744889A3C0F18886024F5D"/>
    <w:rsid w:val="00D81F63"/>
    <w:pPr>
      <w:spacing w:after="120" w:line="300" w:lineRule="atLeast"/>
    </w:pPr>
    <w:rPr>
      <w:rFonts w:ascii="Arial" w:eastAsia="Times New Roman" w:hAnsi="Arial" w:cs="Times New Roman"/>
      <w:szCs w:val="24"/>
      <w:lang w:eastAsia="en-US"/>
    </w:rPr>
  </w:style>
  <w:style w:type="paragraph" w:customStyle="1" w:styleId="6C1AE3BBA53F4D309CCE8B41490464D0">
    <w:name w:val="6C1AE3BBA53F4D309CCE8B41490464D0"/>
    <w:rsid w:val="00D81F63"/>
    <w:pPr>
      <w:spacing w:after="120" w:line="300" w:lineRule="atLeast"/>
    </w:pPr>
    <w:rPr>
      <w:rFonts w:ascii="Arial" w:eastAsia="Times New Roman" w:hAnsi="Arial" w:cs="Times New Roman"/>
      <w:szCs w:val="24"/>
      <w:lang w:eastAsia="en-US"/>
    </w:rPr>
  </w:style>
  <w:style w:type="paragraph" w:customStyle="1" w:styleId="77E5AD15E3354C04B67C4AD9CFB66EA8">
    <w:name w:val="77E5AD15E3354C04B67C4AD9CFB66EA8"/>
    <w:rsid w:val="00D81F63"/>
    <w:pPr>
      <w:spacing w:after="120" w:line="300" w:lineRule="atLeast"/>
    </w:pPr>
    <w:rPr>
      <w:rFonts w:ascii="Arial" w:eastAsia="Times New Roman" w:hAnsi="Arial" w:cs="Times New Roman"/>
      <w:szCs w:val="24"/>
      <w:lang w:eastAsia="en-US"/>
    </w:rPr>
  </w:style>
  <w:style w:type="paragraph" w:customStyle="1" w:styleId="4F5919823A2C41BABCC72968AA635AA8">
    <w:name w:val="4F5919823A2C41BABCC72968AA635AA8"/>
    <w:rsid w:val="00D81F63"/>
    <w:pPr>
      <w:spacing w:after="120" w:line="300" w:lineRule="atLeast"/>
    </w:pPr>
    <w:rPr>
      <w:rFonts w:ascii="Arial" w:eastAsia="Times New Roman" w:hAnsi="Arial" w:cs="Times New Roman"/>
      <w:szCs w:val="24"/>
      <w:lang w:eastAsia="en-US"/>
    </w:rPr>
  </w:style>
  <w:style w:type="paragraph" w:customStyle="1" w:styleId="DEC1AE2EFE6A4783B4C1646A90825283">
    <w:name w:val="DEC1AE2EFE6A4783B4C1646A90825283"/>
    <w:rsid w:val="00D81F63"/>
    <w:pPr>
      <w:spacing w:after="120" w:line="300" w:lineRule="atLeast"/>
    </w:pPr>
    <w:rPr>
      <w:rFonts w:ascii="Arial" w:eastAsia="Times New Roman" w:hAnsi="Arial" w:cs="Times New Roman"/>
      <w:szCs w:val="24"/>
      <w:lang w:eastAsia="en-US"/>
    </w:rPr>
  </w:style>
  <w:style w:type="paragraph" w:customStyle="1" w:styleId="159D4D92594E4FC49FE29D0DA5E8A2E1">
    <w:name w:val="159D4D92594E4FC49FE29D0DA5E8A2E1"/>
    <w:rsid w:val="00D81F63"/>
    <w:pPr>
      <w:spacing w:after="120" w:line="300" w:lineRule="atLeast"/>
    </w:pPr>
    <w:rPr>
      <w:rFonts w:ascii="Arial" w:eastAsia="Times New Roman" w:hAnsi="Arial" w:cs="Times New Roman"/>
      <w:szCs w:val="24"/>
      <w:lang w:eastAsia="en-US"/>
    </w:rPr>
  </w:style>
  <w:style w:type="paragraph" w:customStyle="1" w:styleId="8A157FF9024446AA97655B3BA19A464B">
    <w:name w:val="8A157FF9024446AA97655B3BA19A464B"/>
    <w:rsid w:val="00D81F63"/>
    <w:pPr>
      <w:spacing w:after="120" w:line="300" w:lineRule="atLeast"/>
    </w:pPr>
    <w:rPr>
      <w:rFonts w:ascii="Arial" w:eastAsia="Times New Roman" w:hAnsi="Arial" w:cs="Times New Roman"/>
      <w:szCs w:val="24"/>
      <w:lang w:eastAsia="en-US"/>
    </w:rPr>
  </w:style>
  <w:style w:type="paragraph" w:customStyle="1" w:styleId="B78B06B6BB3C4FEABFE0275706BEAEC8">
    <w:name w:val="B78B06B6BB3C4FEABFE0275706BEAEC8"/>
    <w:rsid w:val="00D81F63"/>
    <w:pPr>
      <w:spacing w:after="120" w:line="300" w:lineRule="atLeast"/>
    </w:pPr>
    <w:rPr>
      <w:rFonts w:ascii="Arial" w:eastAsia="Times New Roman" w:hAnsi="Arial" w:cs="Times New Roman"/>
      <w:szCs w:val="24"/>
      <w:lang w:eastAsia="en-US"/>
    </w:rPr>
  </w:style>
  <w:style w:type="paragraph" w:customStyle="1" w:styleId="13CE5054A15B48DBA88D7089ADA188EC">
    <w:name w:val="13CE5054A15B48DBA88D7089ADA188EC"/>
    <w:rsid w:val="00D81F63"/>
    <w:pPr>
      <w:spacing w:after="120" w:line="300" w:lineRule="atLeast"/>
    </w:pPr>
    <w:rPr>
      <w:rFonts w:ascii="Arial" w:eastAsia="Times New Roman" w:hAnsi="Arial" w:cs="Times New Roman"/>
      <w:szCs w:val="24"/>
      <w:lang w:eastAsia="en-US"/>
    </w:rPr>
  </w:style>
  <w:style w:type="paragraph" w:customStyle="1" w:styleId="DE7FC0AB7FEB4CF5B802BB07246FB97F">
    <w:name w:val="DE7FC0AB7FEB4CF5B802BB07246FB97F"/>
    <w:rsid w:val="00D81F63"/>
    <w:pPr>
      <w:spacing w:after="120" w:line="300" w:lineRule="atLeast"/>
    </w:pPr>
    <w:rPr>
      <w:rFonts w:ascii="Arial" w:eastAsia="Times New Roman" w:hAnsi="Arial" w:cs="Times New Roman"/>
      <w:szCs w:val="24"/>
      <w:lang w:eastAsia="en-US"/>
    </w:rPr>
  </w:style>
  <w:style w:type="paragraph" w:customStyle="1" w:styleId="75AFFF6E753148B9B6056CB5D5B93DEC">
    <w:name w:val="75AFFF6E753148B9B6056CB5D5B93DEC"/>
    <w:rsid w:val="00D81F63"/>
    <w:pPr>
      <w:spacing w:after="120" w:line="300" w:lineRule="atLeast"/>
    </w:pPr>
    <w:rPr>
      <w:rFonts w:ascii="Arial" w:eastAsia="Times New Roman" w:hAnsi="Arial" w:cs="Times New Roman"/>
      <w:szCs w:val="24"/>
      <w:lang w:eastAsia="en-US"/>
    </w:rPr>
  </w:style>
  <w:style w:type="paragraph" w:customStyle="1" w:styleId="6C1F501B9EBB4E618CBA4BBB148709C7">
    <w:name w:val="6C1F501B9EBB4E618CBA4BBB148709C7"/>
    <w:rsid w:val="00D81F63"/>
    <w:pPr>
      <w:spacing w:after="120" w:line="300" w:lineRule="atLeast"/>
    </w:pPr>
    <w:rPr>
      <w:rFonts w:ascii="Arial" w:eastAsia="Times New Roman" w:hAnsi="Arial" w:cs="Times New Roman"/>
      <w:szCs w:val="24"/>
      <w:lang w:eastAsia="en-US"/>
    </w:rPr>
  </w:style>
  <w:style w:type="paragraph" w:customStyle="1" w:styleId="2F277EA5619A495F97497249B9F3E6B2">
    <w:name w:val="2F277EA5619A495F97497249B9F3E6B2"/>
    <w:rsid w:val="00D81F63"/>
    <w:pPr>
      <w:spacing w:after="120" w:line="300" w:lineRule="atLeast"/>
    </w:pPr>
    <w:rPr>
      <w:rFonts w:ascii="Arial" w:eastAsia="Times New Roman" w:hAnsi="Arial" w:cs="Times New Roman"/>
      <w:szCs w:val="24"/>
      <w:lang w:eastAsia="en-US"/>
    </w:rPr>
  </w:style>
  <w:style w:type="paragraph" w:customStyle="1" w:styleId="E898E8CA90DE45BE93B03D130924600D">
    <w:name w:val="E898E8CA90DE45BE93B03D130924600D"/>
    <w:rsid w:val="00D81F63"/>
    <w:pPr>
      <w:spacing w:after="120" w:line="300" w:lineRule="atLeast"/>
    </w:pPr>
    <w:rPr>
      <w:rFonts w:ascii="Arial" w:eastAsia="Times New Roman" w:hAnsi="Arial" w:cs="Times New Roman"/>
      <w:szCs w:val="24"/>
      <w:lang w:eastAsia="en-US"/>
    </w:rPr>
  </w:style>
  <w:style w:type="paragraph" w:customStyle="1" w:styleId="168E8DDDE5824921AFA57F0839DAA96A">
    <w:name w:val="168E8DDDE5824921AFA57F0839DAA96A"/>
    <w:rsid w:val="00D81F63"/>
    <w:pPr>
      <w:spacing w:after="120" w:line="300" w:lineRule="atLeast"/>
    </w:pPr>
    <w:rPr>
      <w:rFonts w:ascii="Arial" w:eastAsia="Times New Roman" w:hAnsi="Arial" w:cs="Times New Roman"/>
      <w:szCs w:val="24"/>
      <w:lang w:eastAsia="en-US"/>
    </w:rPr>
  </w:style>
  <w:style w:type="paragraph" w:customStyle="1" w:styleId="FE6A416225284A2A84B6FFBB4D0E39B9">
    <w:name w:val="FE6A416225284A2A84B6FFBB4D0E39B9"/>
    <w:rsid w:val="00D81F63"/>
    <w:pPr>
      <w:spacing w:after="120" w:line="300" w:lineRule="atLeast"/>
    </w:pPr>
    <w:rPr>
      <w:rFonts w:ascii="Arial" w:eastAsia="Times New Roman" w:hAnsi="Arial" w:cs="Times New Roman"/>
      <w:szCs w:val="24"/>
      <w:lang w:eastAsia="en-US"/>
    </w:rPr>
  </w:style>
  <w:style w:type="paragraph" w:customStyle="1" w:styleId="21DA33A03B634378A61979981374E4D0">
    <w:name w:val="21DA33A03B634378A61979981374E4D0"/>
    <w:rsid w:val="00D81F63"/>
    <w:pPr>
      <w:spacing w:after="120" w:line="300" w:lineRule="atLeast"/>
    </w:pPr>
    <w:rPr>
      <w:rFonts w:ascii="Arial" w:eastAsia="Times New Roman" w:hAnsi="Arial" w:cs="Times New Roman"/>
      <w:szCs w:val="24"/>
      <w:lang w:eastAsia="en-US"/>
    </w:rPr>
  </w:style>
  <w:style w:type="paragraph" w:customStyle="1" w:styleId="1B2FD6E3ED7B40D2A586E3AA4179ACD1">
    <w:name w:val="1B2FD6E3ED7B40D2A586E3AA4179ACD1"/>
    <w:rsid w:val="00D81F63"/>
    <w:pPr>
      <w:spacing w:after="120" w:line="300" w:lineRule="atLeast"/>
    </w:pPr>
    <w:rPr>
      <w:rFonts w:ascii="Arial" w:eastAsia="Times New Roman" w:hAnsi="Arial" w:cs="Times New Roman"/>
      <w:szCs w:val="24"/>
      <w:lang w:eastAsia="en-US"/>
    </w:rPr>
  </w:style>
  <w:style w:type="paragraph" w:customStyle="1" w:styleId="84EA2BBB08D2483B91B56EAAA54ED7E0">
    <w:name w:val="84EA2BBB08D2483B91B56EAAA54ED7E0"/>
    <w:rsid w:val="00D81F63"/>
    <w:pPr>
      <w:spacing w:after="120" w:line="300" w:lineRule="atLeast"/>
    </w:pPr>
    <w:rPr>
      <w:rFonts w:ascii="Arial" w:eastAsia="Times New Roman" w:hAnsi="Arial" w:cs="Times New Roman"/>
      <w:szCs w:val="24"/>
      <w:lang w:eastAsia="en-US"/>
    </w:rPr>
  </w:style>
  <w:style w:type="paragraph" w:customStyle="1" w:styleId="3EACAFDEDCBC4287933B017610813B8B">
    <w:name w:val="3EACAFDEDCBC4287933B017610813B8B"/>
    <w:rsid w:val="00D81F63"/>
    <w:pPr>
      <w:spacing w:after="120" w:line="300" w:lineRule="atLeast"/>
    </w:pPr>
    <w:rPr>
      <w:rFonts w:ascii="Arial" w:eastAsia="Times New Roman" w:hAnsi="Arial" w:cs="Times New Roman"/>
      <w:szCs w:val="24"/>
      <w:lang w:eastAsia="en-US"/>
    </w:rPr>
  </w:style>
  <w:style w:type="paragraph" w:customStyle="1" w:styleId="B2E33DA8A131499DAF9383AEBC8CAF28">
    <w:name w:val="B2E33DA8A131499DAF9383AEBC8CAF28"/>
    <w:rsid w:val="00D81F63"/>
    <w:pPr>
      <w:spacing w:after="120" w:line="300" w:lineRule="atLeast"/>
    </w:pPr>
    <w:rPr>
      <w:rFonts w:ascii="Arial" w:eastAsia="Times New Roman" w:hAnsi="Arial" w:cs="Times New Roman"/>
      <w:szCs w:val="24"/>
      <w:lang w:eastAsia="en-US"/>
    </w:rPr>
  </w:style>
  <w:style w:type="paragraph" w:customStyle="1" w:styleId="3A43FFA6E032439580EBFA59E9389AE6">
    <w:name w:val="3A43FFA6E032439580EBFA59E9389AE6"/>
    <w:rsid w:val="00D81F63"/>
    <w:pPr>
      <w:spacing w:after="120" w:line="300" w:lineRule="atLeast"/>
    </w:pPr>
    <w:rPr>
      <w:rFonts w:ascii="Arial" w:eastAsia="Times New Roman" w:hAnsi="Arial" w:cs="Times New Roman"/>
      <w:szCs w:val="24"/>
      <w:lang w:eastAsia="en-US"/>
    </w:rPr>
  </w:style>
  <w:style w:type="paragraph" w:customStyle="1" w:styleId="1C49096D2AF24C3098CC0C66AB141649">
    <w:name w:val="1C49096D2AF24C3098CC0C66AB141649"/>
    <w:rsid w:val="00D81F63"/>
    <w:pPr>
      <w:spacing w:after="120" w:line="300" w:lineRule="atLeast"/>
    </w:pPr>
    <w:rPr>
      <w:rFonts w:ascii="Arial" w:eastAsia="Times New Roman" w:hAnsi="Arial" w:cs="Times New Roman"/>
      <w:szCs w:val="24"/>
      <w:lang w:eastAsia="en-US"/>
    </w:rPr>
  </w:style>
  <w:style w:type="paragraph" w:customStyle="1" w:styleId="E155F8F917F3400D85FC917ED5AC85AA">
    <w:name w:val="E155F8F917F3400D85FC917ED5AC85AA"/>
    <w:rsid w:val="00D81F63"/>
    <w:pPr>
      <w:spacing w:after="120" w:line="300" w:lineRule="atLeast"/>
    </w:pPr>
    <w:rPr>
      <w:rFonts w:ascii="Arial" w:eastAsia="Times New Roman" w:hAnsi="Arial" w:cs="Times New Roman"/>
      <w:szCs w:val="24"/>
      <w:lang w:eastAsia="en-US"/>
    </w:rPr>
  </w:style>
  <w:style w:type="paragraph" w:customStyle="1" w:styleId="9D3F7FE91E914A99BCD449EDCEDB527D">
    <w:name w:val="9D3F7FE91E914A99BCD449EDCEDB527D"/>
    <w:rsid w:val="00D81F63"/>
    <w:pPr>
      <w:spacing w:after="120" w:line="300" w:lineRule="atLeast"/>
    </w:pPr>
    <w:rPr>
      <w:rFonts w:ascii="Arial" w:eastAsia="Times New Roman" w:hAnsi="Arial" w:cs="Times New Roman"/>
      <w:szCs w:val="24"/>
      <w:lang w:eastAsia="en-US"/>
    </w:rPr>
  </w:style>
  <w:style w:type="paragraph" w:customStyle="1" w:styleId="E127646A52D34731BABADAAB550CF543">
    <w:name w:val="E127646A52D34731BABADAAB550CF543"/>
    <w:rsid w:val="00D81F63"/>
    <w:pPr>
      <w:spacing w:after="120" w:line="300" w:lineRule="atLeast"/>
    </w:pPr>
    <w:rPr>
      <w:rFonts w:ascii="Arial" w:eastAsia="Times New Roman" w:hAnsi="Arial" w:cs="Times New Roman"/>
      <w:szCs w:val="24"/>
      <w:lang w:eastAsia="en-US"/>
    </w:rPr>
  </w:style>
  <w:style w:type="paragraph" w:customStyle="1" w:styleId="6F7A921DDD4D4BDD8503AC5F46C81107">
    <w:name w:val="6F7A921DDD4D4BDD8503AC5F46C81107"/>
    <w:rsid w:val="00D81F63"/>
    <w:pPr>
      <w:spacing w:after="120" w:line="300" w:lineRule="atLeast"/>
    </w:pPr>
    <w:rPr>
      <w:rFonts w:ascii="Arial" w:eastAsia="Times New Roman" w:hAnsi="Arial" w:cs="Times New Roman"/>
      <w:szCs w:val="24"/>
      <w:lang w:eastAsia="en-US"/>
    </w:rPr>
  </w:style>
  <w:style w:type="paragraph" w:customStyle="1" w:styleId="9A2958A524EB415F8A4EF2392D491FE2">
    <w:name w:val="9A2958A524EB415F8A4EF2392D491FE2"/>
    <w:rsid w:val="00D81F63"/>
    <w:pPr>
      <w:spacing w:after="120" w:line="300" w:lineRule="atLeast"/>
    </w:pPr>
    <w:rPr>
      <w:rFonts w:ascii="Arial" w:eastAsia="Times New Roman" w:hAnsi="Arial" w:cs="Times New Roman"/>
      <w:szCs w:val="24"/>
      <w:lang w:eastAsia="en-US"/>
    </w:rPr>
  </w:style>
  <w:style w:type="paragraph" w:customStyle="1" w:styleId="C1C9C78B7CFC47F4954F97042533BEC6">
    <w:name w:val="C1C9C78B7CFC47F4954F97042533BEC6"/>
    <w:rsid w:val="00D81F63"/>
    <w:pPr>
      <w:spacing w:after="120" w:line="300" w:lineRule="atLeast"/>
    </w:pPr>
    <w:rPr>
      <w:rFonts w:ascii="Arial" w:eastAsia="Times New Roman" w:hAnsi="Arial" w:cs="Times New Roman"/>
      <w:szCs w:val="24"/>
      <w:lang w:eastAsia="en-US"/>
    </w:rPr>
  </w:style>
  <w:style w:type="paragraph" w:customStyle="1" w:styleId="8D9C546A6B4D44679A7F8FB2F6D1F1F4">
    <w:name w:val="8D9C546A6B4D44679A7F8FB2F6D1F1F4"/>
    <w:rsid w:val="00D81F63"/>
    <w:pPr>
      <w:spacing w:after="120" w:line="300" w:lineRule="atLeast"/>
    </w:pPr>
    <w:rPr>
      <w:rFonts w:ascii="Arial" w:eastAsia="Times New Roman" w:hAnsi="Arial" w:cs="Times New Roman"/>
      <w:szCs w:val="24"/>
      <w:lang w:eastAsia="en-US"/>
    </w:rPr>
  </w:style>
  <w:style w:type="paragraph" w:customStyle="1" w:styleId="445C2E18DA9F4AA4B94BE3EE21F19A5D">
    <w:name w:val="445C2E18DA9F4AA4B94BE3EE21F19A5D"/>
    <w:rsid w:val="00D81F63"/>
    <w:pPr>
      <w:spacing w:after="120" w:line="300" w:lineRule="atLeast"/>
    </w:pPr>
    <w:rPr>
      <w:rFonts w:ascii="Arial" w:eastAsia="Times New Roman" w:hAnsi="Arial" w:cs="Times New Roman"/>
      <w:szCs w:val="24"/>
      <w:lang w:eastAsia="en-US"/>
    </w:rPr>
  </w:style>
  <w:style w:type="paragraph" w:customStyle="1" w:styleId="AB71976AD66D4B9F90B80A86E304995B">
    <w:name w:val="AB71976AD66D4B9F90B80A86E304995B"/>
    <w:rsid w:val="00D81F63"/>
    <w:pPr>
      <w:spacing w:after="120" w:line="300" w:lineRule="atLeast"/>
    </w:pPr>
    <w:rPr>
      <w:rFonts w:ascii="Arial" w:eastAsia="Times New Roman" w:hAnsi="Arial" w:cs="Times New Roman"/>
      <w:szCs w:val="24"/>
      <w:lang w:eastAsia="en-US"/>
    </w:rPr>
  </w:style>
  <w:style w:type="paragraph" w:customStyle="1" w:styleId="9B18388F81D6427E973C43B1FFAFBEF6">
    <w:name w:val="9B18388F81D6427E973C43B1FFAFBEF6"/>
    <w:rsid w:val="00D81F63"/>
    <w:pPr>
      <w:spacing w:after="120" w:line="300" w:lineRule="atLeast"/>
    </w:pPr>
    <w:rPr>
      <w:rFonts w:ascii="Arial" w:eastAsia="Times New Roman" w:hAnsi="Arial" w:cs="Times New Roman"/>
      <w:szCs w:val="24"/>
      <w:lang w:eastAsia="en-US"/>
    </w:rPr>
  </w:style>
  <w:style w:type="paragraph" w:customStyle="1" w:styleId="DFA2AAEBBF804853A7E7D237D796EADC">
    <w:name w:val="DFA2AAEBBF804853A7E7D237D796EADC"/>
    <w:rsid w:val="00D81F63"/>
    <w:pPr>
      <w:spacing w:after="120" w:line="300" w:lineRule="atLeast"/>
    </w:pPr>
    <w:rPr>
      <w:rFonts w:ascii="Arial" w:eastAsia="Times New Roman" w:hAnsi="Arial" w:cs="Times New Roman"/>
      <w:szCs w:val="24"/>
      <w:lang w:eastAsia="en-US"/>
    </w:rPr>
  </w:style>
  <w:style w:type="paragraph" w:customStyle="1" w:styleId="CB4BC156B8924AED8E2A1425E3DE96BD">
    <w:name w:val="CB4BC156B8924AED8E2A1425E3DE96BD"/>
    <w:rsid w:val="00D81F63"/>
    <w:pPr>
      <w:spacing w:after="120" w:line="300" w:lineRule="atLeast"/>
    </w:pPr>
    <w:rPr>
      <w:rFonts w:ascii="Arial" w:eastAsia="Times New Roman" w:hAnsi="Arial" w:cs="Times New Roman"/>
      <w:szCs w:val="24"/>
      <w:lang w:eastAsia="en-US"/>
    </w:rPr>
  </w:style>
  <w:style w:type="paragraph" w:customStyle="1" w:styleId="DBF9A24739DB4830BB703F46882A3B8D">
    <w:name w:val="DBF9A24739DB4830BB703F46882A3B8D"/>
    <w:rsid w:val="00D81F63"/>
    <w:pPr>
      <w:spacing w:after="120" w:line="300" w:lineRule="atLeast"/>
    </w:pPr>
    <w:rPr>
      <w:rFonts w:ascii="Arial" w:eastAsia="Times New Roman" w:hAnsi="Arial" w:cs="Times New Roman"/>
      <w:szCs w:val="24"/>
      <w:lang w:eastAsia="en-US"/>
    </w:rPr>
  </w:style>
  <w:style w:type="paragraph" w:customStyle="1" w:styleId="77C1C91D1F5C4C169CF0DD3325E15ECD">
    <w:name w:val="77C1C91D1F5C4C169CF0DD3325E15ECD"/>
    <w:rsid w:val="00D81F63"/>
    <w:pPr>
      <w:spacing w:after="120" w:line="300" w:lineRule="atLeast"/>
    </w:pPr>
    <w:rPr>
      <w:rFonts w:ascii="Arial" w:eastAsia="Times New Roman" w:hAnsi="Arial" w:cs="Times New Roman"/>
      <w:szCs w:val="24"/>
      <w:lang w:eastAsia="en-US"/>
    </w:rPr>
  </w:style>
  <w:style w:type="paragraph" w:customStyle="1" w:styleId="5F0AEB82A5E64EE79EA37480D0F9D860">
    <w:name w:val="5F0AEB82A5E64EE79EA37480D0F9D860"/>
    <w:rsid w:val="00D81F63"/>
    <w:pPr>
      <w:spacing w:after="120" w:line="300" w:lineRule="atLeast"/>
    </w:pPr>
    <w:rPr>
      <w:rFonts w:ascii="Arial" w:eastAsia="Times New Roman" w:hAnsi="Arial" w:cs="Times New Roman"/>
      <w:szCs w:val="24"/>
      <w:lang w:eastAsia="en-US"/>
    </w:rPr>
  </w:style>
  <w:style w:type="paragraph" w:customStyle="1" w:styleId="989785EC45C84F89B226A36E1D5C0385">
    <w:name w:val="989785EC45C84F89B226A36E1D5C0385"/>
    <w:rsid w:val="00D81F63"/>
    <w:pPr>
      <w:spacing w:after="120" w:line="300" w:lineRule="atLeast"/>
    </w:pPr>
    <w:rPr>
      <w:rFonts w:ascii="Arial" w:eastAsia="Times New Roman" w:hAnsi="Arial" w:cs="Times New Roman"/>
      <w:szCs w:val="24"/>
      <w:lang w:eastAsia="en-US"/>
    </w:rPr>
  </w:style>
  <w:style w:type="paragraph" w:customStyle="1" w:styleId="816F9D8B0DD44FC3AE15E37CC1AF957C">
    <w:name w:val="816F9D8B0DD44FC3AE15E37CC1AF957C"/>
    <w:rsid w:val="00D81F63"/>
    <w:pPr>
      <w:spacing w:after="120" w:line="300" w:lineRule="atLeast"/>
    </w:pPr>
    <w:rPr>
      <w:rFonts w:ascii="Arial" w:eastAsia="Times New Roman" w:hAnsi="Arial" w:cs="Times New Roman"/>
      <w:szCs w:val="24"/>
      <w:lang w:eastAsia="en-US"/>
    </w:rPr>
  </w:style>
  <w:style w:type="paragraph" w:customStyle="1" w:styleId="673C0DD2C8734C8FB4C8CB136FCFF210">
    <w:name w:val="673C0DD2C8734C8FB4C8CB136FCFF210"/>
    <w:rsid w:val="00D81F63"/>
    <w:pPr>
      <w:spacing w:after="120" w:line="300" w:lineRule="atLeast"/>
    </w:pPr>
    <w:rPr>
      <w:rFonts w:ascii="Arial" w:eastAsia="Times New Roman" w:hAnsi="Arial" w:cs="Times New Roman"/>
      <w:szCs w:val="24"/>
      <w:lang w:eastAsia="en-US"/>
    </w:rPr>
  </w:style>
  <w:style w:type="paragraph" w:customStyle="1" w:styleId="BB4EB1EDE4A24D999E9C8286BAB5C68D">
    <w:name w:val="BB4EB1EDE4A24D999E9C8286BAB5C68D"/>
    <w:rsid w:val="00D81F63"/>
    <w:pPr>
      <w:spacing w:after="120" w:line="300" w:lineRule="atLeast"/>
    </w:pPr>
    <w:rPr>
      <w:rFonts w:ascii="Arial" w:eastAsia="Times New Roman" w:hAnsi="Arial" w:cs="Times New Roman"/>
      <w:szCs w:val="24"/>
      <w:lang w:eastAsia="en-US"/>
    </w:rPr>
  </w:style>
  <w:style w:type="paragraph" w:customStyle="1" w:styleId="C1312A22AA5C4F21BCBD681A273D50F5">
    <w:name w:val="C1312A22AA5C4F21BCBD681A273D50F5"/>
    <w:rsid w:val="00D81F63"/>
    <w:pPr>
      <w:spacing w:after="120" w:line="300" w:lineRule="atLeast"/>
    </w:pPr>
    <w:rPr>
      <w:rFonts w:ascii="Arial" w:eastAsia="Times New Roman" w:hAnsi="Arial" w:cs="Times New Roman"/>
      <w:szCs w:val="24"/>
      <w:lang w:eastAsia="en-US"/>
    </w:rPr>
  </w:style>
  <w:style w:type="paragraph" w:customStyle="1" w:styleId="4AD6BBED6EE241D5BF91C51529D8A66B">
    <w:name w:val="4AD6BBED6EE241D5BF91C51529D8A66B"/>
    <w:rsid w:val="00D81F63"/>
    <w:pPr>
      <w:spacing w:after="120" w:line="300" w:lineRule="atLeast"/>
    </w:pPr>
    <w:rPr>
      <w:rFonts w:ascii="Arial" w:eastAsia="Times New Roman" w:hAnsi="Arial" w:cs="Times New Roman"/>
      <w:szCs w:val="24"/>
      <w:lang w:eastAsia="en-US"/>
    </w:rPr>
  </w:style>
  <w:style w:type="paragraph" w:customStyle="1" w:styleId="3E56AA2BEABF4D0ABD1D29FE852F5B77">
    <w:name w:val="3E56AA2BEABF4D0ABD1D29FE852F5B77"/>
    <w:rsid w:val="000F4234"/>
  </w:style>
  <w:style w:type="paragraph" w:customStyle="1" w:styleId="20A83076FD2D439986493F9764F3B83D">
    <w:name w:val="20A83076FD2D439986493F9764F3B83D"/>
    <w:rsid w:val="00D81F63"/>
    <w:pPr>
      <w:spacing w:after="120" w:line="300" w:lineRule="atLeast"/>
    </w:pPr>
    <w:rPr>
      <w:rFonts w:ascii="Arial" w:eastAsia="Times New Roman" w:hAnsi="Arial" w:cs="Times New Roman"/>
      <w:szCs w:val="24"/>
      <w:lang w:eastAsia="en-US"/>
    </w:rPr>
  </w:style>
  <w:style w:type="paragraph" w:customStyle="1" w:styleId="C59A3117B28944C8AC5492A4B453FB28">
    <w:name w:val="C59A3117B28944C8AC5492A4B453FB28"/>
    <w:rsid w:val="00D81F63"/>
    <w:pPr>
      <w:spacing w:after="120" w:line="300" w:lineRule="atLeast"/>
    </w:pPr>
    <w:rPr>
      <w:rFonts w:ascii="Arial" w:eastAsia="Times New Roman" w:hAnsi="Arial" w:cs="Times New Roman"/>
      <w:szCs w:val="24"/>
      <w:lang w:eastAsia="en-US"/>
    </w:rPr>
  </w:style>
  <w:style w:type="paragraph" w:customStyle="1" w:styleId="B21F54C122E64F42A964EC6DB4BEC289">
    <w:name w:val="B21F54C122E64F42A964EC6DB4BEC289"/>
    <w:rsid w:val="00D81F63"/>
    <w:pPr>
      <w:spacing w:after="120" w:line="300" w:lineRule="atLeast"/>
    </w:pPr>
    <w:rPr>
      <w:rFonts w:ascii="Arial" w:eastAsia="Times New Roman" w:hAnsi="Arial" w:cs="Times New Roman"/>
      <w:szCs w:val="24"/>
      <w:lang w:eastAsia="en-US"/>
    </w:rPr>
  </w:style>
  <w:style w:type="paragraph" w:customStyle="1" w:styleId="631C207A675A4DC78A3C006A0EF2F82B">
    <w:name w:val="631C207A675A4DC78A3C006A0EF2F82B"/>
    <w:rsid w:val="00D81F63"/>
    <w:pPr>
      <w:spacing w:after="120" w:line="300" w:lineRule="atLeast"/>
    </w:pPr>
    <w:rPr>
      <w:rFonts w:ascii="Arial" w:eastAsia="Times New Roman" w:hAnsi="Arial" w:cs="Times New Roman"/>
      <w:szCs w:val="24"/>
      <w:lang w:eastAsia="en-US"/>
    </w:rPr>
  </w:style>
  <w:style w:type="paragraph" w:customStyle="1" w:styleId="8B803E36D5B342B0B29B3225DFB8CAD9">
    <w:name w:val="8B803E36D5B342B0B29B3225DFB8CAD9"/>
    <w:rsid w:val="00D81F63"/>
    <w:pPr>
      <w:spacing w:after="120" w:line="300" w:lineRule="atLeast"/>
    </w:pPr>
    <w:rPr>
      <w:rFonts w:ascii="Arial" w:eastAsia="Times New Roman" w:hAnsi="Arial" w:cs="Times New Roman"/>
      <w:szCs w:val="24"/>
      <w:lang w:eastAsia="en-US"/>
    </w:rPr>
  </w:style>
  <w:style w:type="paragraph" w:customStyle="1" w:styleId="3AFF0D4ED11843EB8BEB6C495F7F8380">
    <w:name w:val="3AFF0D4ED11843EB8BEB6C495F7F8380"/>
    <w:rsid w:val="00D81F63"/>
    <w:pPr>
      <w:spacing w:after="120" w:line="300" w:lineRule="atLeast"/>
    </w:pPr>
    <w:rPr>
      <w:rFonts w:ascii="Arial" w:eastAsia="Times New Roman" w:hAnsi="Arial" w:cs="Times New Roman"/>
      <w:szCs w:val="24"/>
      <w:lang w:eastAsia="en-US"/>
    </w:rPr>
  </w:style>
  <w:style w:type="paragraph" w:customStyle="1" w:styleId="EC5FBC925FF5490CBCB9FE421D3B3069">
    <w:name w:val="EC5FBC925FF5490CBCB9FE421D3B3069"/>
    <w:rsid w:val="00D81F63"/>
    <w:pPr>
      <w:spacing w:after="120" w:line="300" w:lineRule="atLeast"/>
    </w:pPr>
    <w:rPr>
      <w:rFonts w:ascii="Arial" w:eastAsia="Times New Roman" w:hAnsi="Arial" w:cs="Times New Roman"/>
      <w:szCs w:val="24"/>
      <w:lang w:eastAsia="en-US"/>
    </w:rPr>
  </w:style>
  <w:style w:type="paragraph" w:customStyle="1" w:styleId="5A2C72A182F243A680D5AA57E4DEAD34">
    <w:name w:val="5A2C72A182F243A680D5AA57E4DEAD34"/>
    <w:rsid w:val="00D81F63"/>
    <w:pPr>
      <w:spacing w:after="120" w:line="300" w:lineRule="atLeast"/>
    </w:pPr>
    <w:rPr>
      <w:rFonts w:ascii="Arial" w:eastAsia="Times New Roman" w:hAnsi="Arial" w:cs="Times New Roman"/>
      <w:szCs w:val="24"/>
      <w:lang w:eastAsia="en-US"/>
    </w:rPr>
  </w:style>
  <w:style w:type="paragraph" w:customStyle="1" w:styleId="F553E720EF47490E8651A7F662FE0908">
    <w:name w:val="F553E720EF47490E8651A7F662FE0908"/>
    <w:rsid w:val="00D81F63"/>
    <w:pPr>
      <w:spacing w:after="120" w:line="300" w:lineRule="atLeast"/>
    </w:pPr>
    <w:rPr>
      <w:rFonts w:ascii="Arial" w:eastAsia="Times New Roman" w:hAnsi="Arial" w:cs="Times New Roman"/>
      <w:szCs w:val="24"/>
      <w:lang w:eastAsia="en-US"/>
    </w:rPr>
  </w:style>
  <w:style w:type="paragraph" w:customStyle="1" w:styleId="583DF6BB2C254668970851FF0B2A93E6">
    <w:name w:val="583DF6BB2C254668970851FF0B2A93E6"/>
    <w:rsid w:val="00D81F63"/>
    <w:pPr>
      <w:spacing w:after="120" w:line="300" w:lineRule="atLeast"/>
    </w:pPr>
    <w:rPr>
      <w:rFonts w:ascii="Arial" w:eastAsia="Times New Roman" w:hAnsi="Arial" w:cs="Times New Roman"/>
      <w:szCs w:val="24"/>
      <w:lang w:eastAsia="en-US"/>
    </w:rPr>
  </w:style>
  <w:style w:type="paragraph" w:customStyle="1" w:styleId="BDD7372A7AA7473884E00A66314C4748">
    <w:name w:val="BDD7372A7AA7473884E00A66314C4748"/>
    <w:rsid w:val="00D81F63"/>
    <w:pPr>
      <w:spacing w:after="120" w:line="300" w:lineRule="atLeast"/>
    </w:pPr>
    <w:rPr>
      <w:rFonts w:ascii="Arial" w:eastAsia="Times New Roman" w:hAnsi="Arial" w:cs="Times New Roman"/>
      <w:szCs w:val="24"/>
      <w:lang w:eastAsia="en-US"/>
    </w:rPr>
  </w:style>
  <w:style w:type="paragraph" w:customStyle="1" w:styleId="FD9D283A45BD4137985366B7A846E8B0">
    <w:name w:val="FD9D283A45BD4137985366B7A846E8B0"/>
    <w:rsid w:val="00D81F63"/>
    <w:pPr>
      <w:spacing w:after="120" w:line="300" w:lineRule="atLeast"/>
    </w:pPr>
    <w:rPr>
      <w:rFonts w:ascii="Arial" w:eastAsia="Times New Roman" w:hAnsi="Arial" w:cs="Times New Roman"/>
      <w:szCs w:val="24"/>
      <w:lang w:eastAsia="en-US"/>
    </w:rPr>
  </w:style>
  <w:style w:type="paragraph" w:customStyle="1" w:styleId="DA6B9FEA0C944507B401E1ED7DEED09B">
    <w:name w:val="DA6B9FEA0C944507B401E1ED7DEED09B"/>
    <w:rsid w:val="00D81F63"/>
    <w:pPr>
      <w:spacing w:after="120" w:line="300" w:lineRule="atLeast"/>
    </w:pPr>
    <w:rPr>
      <w:rFonts w:ascii="Arial" w:eastAsia="Times New Roman" w:hAnsi="Arial" w:cs="Times New Roman"/>
      <w:szCs w:val="24"/>
      <w:lang w:eastAsia="en-US"/>
    </w:rPr>
  </w:style>
  <w:style w:type="paragraph" w:customStyle="1" w:styleId="9B01CDBF5E414D178E8B033212883EF7">
    <w:name w:val="9B01CDBF5E414D178E8B033212883EF7"/>
    <w:rsid w:val="00D81F63"/>
    <w:pPr>
      <w:spacing w:after="120" w:line="300" w:lineRule="atLeast"/>
    </w:pPr>
    <w:rPr>
      <w:rFonts w:ascii="Arial" w:eastAsia="Times New Roman" w:hAnsi="Arial" w:cs="Times New Roman"/>
      <w:szCs w:val="24"/>
      <w:lang w:eastAsia="en-US"/>
    </w:rPr>
  </w:style>
  <w:style w:type="paragraph" w:customStyle="1" w:styleId="A7B1E91FB4BC4B0EB866E3D8DC0D07EA">
    <w:name w:val="A7B1E91FB4BC4B0EB866E3D8DC0D07EA"/>
    <w:rsid w:val="00D81F63"/>
    <w:pPr>
      <w:spacing w:after="120" w:line="300" w:lineRule="atLeast"/>
    </w:pPr>
    <w:rPr>
      <w:rFonts w:ascii="Arial" w:eastAsia="Times New Roman" w:hAnsi="Arial" w:cs="Times New Roman"/>
      <w:szCs w:val="24"/>
      <w:lang w:eastAsia="en-US"/>
    </w:rPr>
  </w:style>
  <w:style w:type="paragraph" w:customStyle="1" w:styleId="DBBD8DCB7BD741EE95329F70FE331F92">
    <w:name w:val="DBBD8DCB7BD741EE95329F70FE331F92"/>
    <w:rsid w:val="00D81F63"/>
    <w:pPr>
      <w:spacing w:after="120" w:line="300" w:lineRule="atLeast"/>
    </w:pPr>
    <w:rPr>
      <w:rFonts w:ascii="Arial" w:eastAsia="Times New Roman" w:hAnsi="Arial" w:cs="Times New Roman"/>
      <w:szCs w:val="24"/>
      <w:lang w:eastAsia="en-US"/>
    </w:rPr>
  </w:style>
  <w:style w:type="paragraph" w:customStyle="1" w:styleId="AF0D01EFFD934DB1B4D397D3BC0E51B1">
    <w:name w:val="AF0D01EFFD934DB1B4D397D3BC0E51B1"/>
    <w:rsid w:val="00D81F63"/>
    <w:pPr>
      <w:spacing w:after="120" w:line="300" w:lineRule="atLeast"/>
    </w:pPr>
    <w:rPr>
      <w:rFonts w:ascii="Arial" w:eastAsia="Times New Roman" w:hAnsi="Arial" w:cs="Times New Roman"/>
      <w:szCs w:val="24"/>
      <w:lang w:eastAsia="en-US"/>
    </w:rPr>
  </w:style>
  <w:style w:type="paragraph" w:customStyle="1" w:styleId="E4A551CEE1B14AEE8945CDE23E3B6FFB">
    <w:name w:val="E4A551CEE1B14AEE8945CDE23E3B6FFB"/>
    <w:rsid w:val="00D81F63"/>
    <w:pPr>
      <w:spacing w:after="120" w:line="300" w:lineRule="atLeast"/>
    </w:pPr>
    <w:rPr>
      <w:rFonts w:ascii="Arial" w:eastAsia="Times New Roman" w:hAnsi="Arial" w:cs="Times New Roman"/>
      <w:szCs w:val="24"/>
      <w:lang w:eastAsia="en-US"/>
    </w:rPr>
  </w:style>
  <w:style w:type="paragraph" w:customStyle="1" w:styleId="1DDA75F24A9441CE8C79DC05B09A30DB">
    <w:name w:val="1DDA75F24A9441CE8C79DC05B09A30DB"/>
    <w:rsid w:val="00D81F63"/>
    <w:pPr>
      <w:spacing w:after="120" w:line="300" w:lineRule="atLeast"/>
    </w:pPr>
    <w:rPr>
      <w:rFonts w:ascii="Arial" w:eastAsia="Times New Roman" w:hAnsi="Arial" w:cs="Times New Roman"/>
      <w:szCs w:val="24"/>
      <w:lang w:eastAsia="en-US"/>
    </w:rPr>
  </w:style>
  <w:style w:type="paragraph" w:customStyle="1" w:styleId="33FE89BD65CF4415BDEB98915EFAD635">
    <w:name w:val="33FE89BD65CF4415BDEB98915EFAD635"/>
    <w:rsid w:val="00D81F63"/>
    <w:pPr>
      <w:spacing w:after="120" w:line="300" w:lineRule="atLeast"/>
    </w:pPr>
    <w:rPr>
      <w:rFonts w:ascii="Arial" w:eastAsia="Times New Roman" w:hAnsi="Arial" w:cs="Times New Roman"/>
      <w:szCs w:val="24"/>
      <w:lang w:eastAsia="en-US"/>
    </w:rPr>
  </w:style>
  <w:style w:type="paragraph" w:customStyle="1" w:styleId="38813CA581B648E881C18B5C88BF5ADB">
    <w:name w:val="38813CA581B648E881C18B5C88BF5ADB"/>
    <w:rsid w:val="00D81F63"/>
    <w:pPr>
      <w:spacing w:after="120" w:line="300" w:lineRule="atLeast"/>
    </w:pPr>
    <w:rPr>
      <w:rFonts w:ascii="Arial" w:eastAsia="Times New Roman" w:hAnsi="Arial" w:cs="Times New Roman"/>
      <w:szCs w:val="24"/>
      <w:lang w:eastAsia="en-US"/>
    </w:rPr>
  </w:style>
  <w:style w:type="paragraph" w:customStyle="1" w:styleId="BC6745CA4FEB4D7B85AFE56E8FE7FFC3">
    <w:name w:val="BC6745CA4FEB4D7B85AFE56E8FE7FFC3"/>
    <w:rsid w:val="00D81F63"/>
    <w:pPr>
      <w:spacing w:after="120" w:line="300" w:lineRule="atLeast"/>
    </w:pPr>
    <w:rPr>
      <w:rFonts w:ascii="Arial" w:eastAsia="Times New Roman" w:hAnsi="Arial" w:cs="Times New Roman"/>
      <w:szCs w:val="24"/>
      <w:lang w:eastAsia="en-US"/>
    </w:rPr>
  </w:style>
  <w:style w:type="paragraph" w:customStyle="1" w:styleId="F553E5D3B583463FA901433C131E9170">
    <w:name w:val="F553E5D3B583463FA901433C131E9170"/>
    <w:rsid w:val="00D81F63"/>
    <w:pPr>
      <w:spacing w:after="120" w:line="300" w:lineRule="atLeast"/>
    </w:pPr>
    <w:rPr>
      <w:rFonts w:ascii="Arial" w:eastAsia="Times New Roman" w:hAnsi="Arial" w:cs="Times New Roman"/>
      <w:szCs w:val="24"/>
      <w:lang w:eastAsia="en-US"/>
    </w:rPr>
  </w:style>
  <w:style w:type="paragraph" w:customStyle="1" w:styleId="F243AEF34EF24AC085E1761E99F9D740">
    <w:name w:val="F243AEF34EF24AC085E1761E99F9D740"/>
    <w:rsid w:val="00D81F63"/>
    <w:pPr>
      <w:spacing w:after="120" w:line="300" w:lineRule="atLeast"/>
    </w:pPr>
    <w:rPr>
      <w:rFonts w:ascii="Arial" w:eastAsia="Times New Roman" w:hAnsi="Arial" w:cs="Times New Roman"/>
      <w:szCs w:val="24"/>
      <w:lang w:eastAsia="en-US"/>
    </w:rPr>
  </w:style>
  <w:style w:type="paragraph" w:customStyle="1" w:styleId="8D0F6A766E244D29A21B181C6F9B2D1C">
    <w:name w:val="8D0F6A766E244D29A21B181C6F9B2D1C"/>
    <w:rsid w:val="00D81F63"/>
    <w:pPr>
      <w:spacing w:after="120" w:line="300" w:lineRule="atLeast"/>
    </w:pPr>
    <w:rPr>
      <w:rFonts w:ascii="Arial" w:eastAsia="Times New Roman" w:hAnsi="Arial" w:cs="Times New Roman"/>
      <w:szCs w:val="24"/>
      <w:lang w:eastAsia="en-US"/>
    </w:rPr>
  </w:style>
  <w:style w:type="paragraph" w:customStyle="1" w:styleId="420550F8525045A487A497E857D2013B">
    <w:name w:val="420550F8525045A487A497E857D2013B"/>
    <w:rsid w:val="00D81F63"/>
    <w:pPr>
      <w:spacing w:after="120" w:line="300" w:lineRule="atLeast"/>
    </w:pPr>
    <w:rPr>
      <w:rFonts w:ascii="Arial" w:eastAsia="Times New Roman" w:hAnsi="Arial" w:cs="Times New Roman"/>
      <w:szCs w:val="24"/>
      <w:lang w:eastAsia="en-US"/>
    </w:rPr>
  </w:style>
  <w:style w:type="paragraph" w:customStyle="1" w:styleId="3B33BA2937274C7D90C79991680207DC">
    <w:name w:val="3B33BA2937274C7D90C79991680207DC"/>
    <w:rsid w:val="00D81F63"/>
    <w:pPr>
      <w:spacing w:after="120" w:line="300" w:lineRule="atLeast"/>
    </w:pPr>
    <w:rPr>
      <w:rFonts w:ascii="Arial" w:eastAsia="Times New Roman" w:hAnsi="Arial" w:cs="Times New Roman"/>
      <w:szCs w:val="24"/>
      <w:lang w:eastAsia="en-US"/>
    </w:rPr>
  </w:style>
  <w:style w:type="paragraph" w:customStyle="1" w:styleId="1386E9EA7F3E49298A3DC24B1081C5AE">
    <w:name w:val="1386E9EA7F3E49298A3DC24B1081C5AE"/>
    <w:rsid w:val="00D81F63"/>
    <w:pPr>
      <w:spacing w:after="120" w:line="300" w:lineRule="atLeast"/>
    </w:pPr>
    <w:rPr>
      <w:rFonts w:ascii="Arial" w:eastAsia="Times New Roman" w:hAnsi="Arial" w:cs="Times New Roman"/>
      <w:szCs w:val="24"/>
      <w:lang w:eastAsia="en-US"/>
    </w:rPr>
  </w:style>
  <w:style w:type="paragraph" w:customStyle="1" w:styleId="7A5B30175FE84B7B869ADACC72F4063A">
    <w:name w:val="7A5B30175FE84B7B869ADACC72F4063A"/>
    <w:rsid w:val="00D81F63"/>
    <w:pPr>
      <w:spacing w:after="120" w:line="300" w:lineRule="atLeast"/>
    </w:pPr>
    <w:rPr>
      <w:rFonts w:ascii="Arial" w:eastAsia="Times New Roman" w:hAnsi="Arial" w:cs="Times New Roman"/>
      <w:szCs w:val="24"/>
      <w:lang w:eastAsia="en-US"/>
    </w:rPr>
  </w:style>
  <w:style w:type="paragraph" w:customStyle="1" w:styleId="0830E389DC0F46F9A81946B011A7BB22">
    <w:name w:val="0830E389DC0F46F9A81946B011A7BB22"/>
    <w:rsid w:val="00D81F63"/>
    <w:pPr>
      <w:spacing w:after="120" w:line="300" w:lineRule="atLeast"/>
    </w:pPr>
    <w:rPr>
      <w:rFonts w:ascii="Arial" w:eastAsia="Times New Roman" w:hAnsi="Arial" w:cs="Times New Roman"/>
      <w:szCs w:val="24"/>
      <w:lang w:eastAsia="en-US"/>
    </w:rPr>
  </w:style>
  <w:style w:type="paragraph" w:customStyle="1" w:styleId="1013B63C406A41CDA8293CFE91670C48">
    <w:name w:val="1013B63C406A41CDA8293CFE91670C48"/>
    <w:rsid w:val="00D81F63"/>
    <w:pPr>
      <w:spacing w:after="120" w:line="300" w:lineRule="atLeast"/>
    </w:pPr>
    <w:rPr>
      <w:rFonts w:ascii="Arial" w:eastAsia="Times New Roman" w:hAnsi="Arial" w:cs="Times New Roman"/>
      <w:szCs w:val="24"/>
      <w:lang w:eastAsia="en-US"/>
    </w:rPr>
  </w:style>
  <w:style w:type="paragraph" w:customStyle="1" w:styleId="A6E741937EAC47079461D42262281402">
    <w:name w:val="A6E741937EAC47079461D42262281402"/>
    <w:rsid w:val="00D81F63"/>
    <w:pPr>
      <w:spacing w:after="120" w:line="300" w:lineRule="atLeast"/>
    </w:pPr>
    <w:rPr>
      <w:rFonts w:ascii="Arial" w:eastAsia="Times New Roman" w:hAnsi="Arial" w:cs="Times New Roman"/>
      <w:szCs w:val="24"/>
      <w:lang w:eastAsia="en-US"/>
    </w:rPr>
  </w:style>
  <w:style w:type="paragraph" w:customStyle="1" w:styleId="EBCD0D59C1FC4FE99BD76EFC679330D5">
    <w:name w:val="EBCD0D59C1FC4FE99BD76EFC679330D5"/>
    <w:rsid w:val="00D81F63"/>
    <w:pPr>
      <w:spacing w:after="120" w:line="300" w:lineRule="atLeast"/>
    </w:pPr>
    <w:rPr>
      <w:rFonts w:ascii="Arial" w:eastAsia="Times New Roman" w:hAnsi="Arial" w:cs="Times New Roman"/>
      <w:szCs w:val="24"/>
      <w:lang w:eastAsia="en-US"/>
    </w:rPr>
  </w:style>
  <w:style w:type="paragraph" w:customStyle="1" w:styleId="34A2ADC12DBA418AA4A78B40F3DB4F9E">
    <w:name w:val="34A2ADC12DBA418AA4A78B40F3DB4F9E"/>
    <w:rsid w:val="00D81F63"/>
    <w:pPr>
      <w:spacing w:after="120" w:line="300" w:lineRule="atLeast"/>
    </w:pPr>
    <w:rPr>
      <w:rFonts w:ascii="Arial" w:eastAsia="Times New Roman" w:hAnsi="Arial" w:cs="Times New Roman"/>
      <w:szCs w:val="24"/>
      <w:lang w:eastAsia="en-US"/>
    </w:rPr>
  </w:style>
  <w:style w:type="paragraph" w:customStyle="1" w:styleId="44714AEB8F6245D4AB764C1635BAE714">
    <w:name w:val="44714AEB8F6245D4AB764C1635BAE714"/>
    <w:rsid w:val="00D81F63"/>
    <w:pPr>
      <w:spacing w:after="120" w:line="300" w:lineRule="atLeast"/>
    </w:pPr>
    <w:rPr>
      <w:rFonts w:ascii="Arial" w:eastAsia="Times New Roman" w:hAnsi="Arial" w:cs="Times New Roman"/>
      <w:szCs w:val="24"/>
      <w:lang w:eastAsia="en-US"/>
    </w:rPr>
  </w:style>
  <w:style w:type="paragraph" w:customStyle="1" w:styleId="116908B123FB468DBBC1F87585ADAC01">
    <w:name w:val="116908B123FB468DBBC1F87585ADAC01"/>
    <w:rsid w:val="00D81F63"/>
    <w:pPr>
      <w:spacing w:after="120" w:line="300" w:lineRule="atLeast"/>
    </w:pPr>
    <w:rPr>
      <w:rFonts w:ascii="Arial" w:eastAsia="Times New Roman" w:hAnsi="Arial" w:cs="Times New Roman"/>
      <w:szCs w:val="24"/>
      <w:lang w:eastAsia="en-US"/>
    </w:rPr>
  </w:style>
  <w:style w:type="paragraph" w:customStyle="1" w:styleId="18E992FC93EA4995A079741C0A8F65FC">
    <w:name w:val="18E992FC93EA4995A079741C0A8F65FC"/>
    <w:rsid w:val="00D81F63"/>
    <w:pPr>
      <w:spacing w:after="120" w:line="300" w:lineRule="atLeast"/>
    </w:pPr>
    <w:rPr>
      <w:rFonts w:ascii="Arial" w:eastAsia="Times New Roman" w:hAnsi="Arial" w:cs="Times New Roman"/>
      <w:szCs w:val="24"/>
      <w:lang w:eastAsia="en-US"/>
    </w:rPr>
  </w:style>
  <w:style w:type="paragraph" w:customStyle="1" w:styleId="407AB1FDCABA424BB7A3D90D8385A38B">
    <w:name w:val="407AB1FDCABA424BB7A3D90D8385A38B"/>
    <w:rsid w:val="00D81F63"/>
    <w:pPr>
      <w:spacing w:after="120" w:line="300" w:lineRule="atLeast"/>
    </w:pPr>
    <w:rPr>
      <w:rFonts w:ascii="Arial" w:eastAsia="Times New Roman" w:hAnsi="Arial" w:cs="Times New Roman"/>
      <w:szCs w:val="24"/>
      <w:lang w:eastAsia="en-US"/>
    </w:rPr>
  </w:style>
  <w:style w:type="paragraph" w:customStyle="1" w:styleId="E519876244454D0AA234F646CE3B9307">
    <w:name w:val="E519876244454D0AA234F646CE3B9307"/>
    <w:rsid w:val="00D81F63"/>
    <w:pPr>
      <w:spacing w:after="120" w:line="300" w:lineRule="atLeast"/>
    </w:pPr>
    <w:rPr>
      <w:rFonts w:ascii="Arial" w:eastAsia="Times New Roman" w:hAnsi="Arial" w:cs="Times New Roman"/>
      <w:szCs w:val="24"/>
      <w:lang w:eastAsia="en-US"/>
    </w:rPr>
  </w:style>
  <w:style w:type="paragraph" w:customStyle="1" w:styleId="49BEAB89EF0C4E41B0F31591672D257B">
    <w:name w:val="49BEAB89EF0C4E41B0F31591672D257B"/>
    <w:rsid w:val="00D81F63"/>
    <w:pPr>
      <w:spacing w:after="120" w:line="300" w:lineRule="atLeast"/>
    </w:pPr>
    <w:rPr>
      <w:rFonts w:ascii="Arial" w:eastAsia="Times New Roman" w:hAnsi="Arial" w:cs="Times New Roman"/>
      <w:szCs w:val="24"/>
      <w:lang w:eastAsia="en-US"/>
    </w:rPr>
  </w:style>
  <w:style w:type="paragraph" w:customStyle="1" w:styleId="3841431288564CD1B8CA8467A094DA62">
    <w:name w:val="3841431288564CD1B8CA8467A094DA62"/>
    <w:rsid w:val="00D81F63"/>
    <w:pPr>
      <w:spacing w:after="120" w:line="300" w:lineRule="atLeast"/>
    </w:pPr>
    <w:rPr>
      <w:rFonts w:ascii="Arial" w:eastAsia="Times New Roman" w:hAnsi="Arial" w:cs="Times New Roman"/>
      <w:szCs w:val="24"/>
      <w:lang w:eastAsia="en-US"/>
    </w:rPr>
  </w:style>
  <w:style w:type="paragraph" w:customStyle="1" w:styleId="418E5F2341A84457A1785718D2A78415">
    <w:name w:val="418E5F2341A84457A1785718D2A78415"/>
    <w:rsid w:val="00D81F63"/>
    <w:pPr>
      <w:spacing w:after="120" w:line="300" w:lineRule="atLeast"/>
    </w:pPr>
    <w:rPr>
      <w:rFonts w:ascii="Arial" w:eastAsia="Times New Roman" w:hAnsi="Arial" w:cs="Times New Roman"/>
      <w:szCs w:val="24"/>
      <w:lang w:eastAsia="en-US"/>
    </w:rPr>
  </w:style>
  <w:style w:type="paragraph" w:customStyle="1" w:styleId="BCD229922A7840ED9ECFD25643813294">
    <w:name w:val="BCD229922A7840ED9ECFD25643813294"/>
    <w:rsid w:val="00D81F63"/>
    <w:pPr>
      <w:spacing w:after="120" w:line="300" w:lineRule="atLeast"/>
    </w:pPr>
    <w:rPr>
      <w:rFonts w:ascii="Arial" w:eastAsia="Times New Roman" w:hAnsi="Arial" w:cs="Times New Roman"/>
      <w:szCs w:val="24"/>
      <w:lang w:eastAsia="en-US"/>
    </w:rPr>
  </w:style>
  <w:style w:type="paragraph" w:customStyle="1" w:styleId="A1372F2E645946E9B49F01685FF40BB1">
    <w:name w:val="A1372F2E645946E9B49F01685FF40BB1"/>
    <w:rsid w:val="00D81F63"/>
    <w:pPr>
      <w:spacing w:after="120" w:line="300" w:lineRule="atLeast"/>
    </w:pPr>
    <w:rPr>
      <w:rFonts w:ascii="Arial" w:eastAsia="Times New Roman" w:hAnsi="Arial" w:cs="Times New Roman"/>
      <w:szCs w:val="24"/>
      <w:lang w:eastAsia="en-US"/>
    </w:rPr>
  </w:style>
  <w:style w:type="paragraph" w:customStyle="1" w:styleId="7A140CF1D9F34E82B7434DC879D89369">
    <w:name w:val="7A140CF1D9F34E82B7434DC879D89369"/>
    <w:rsid w:val="00D81F63"/>
    <w:pPr>
      <w:spacing w:after="120" w:line="300" w:lineRule="atLeast"/>
    </w:pPr>
    <w:rPr>
      <w:rFonts w:ascii="Arial" w:eastAsia="Times New Roman" w:hAnsi="Arial" w:cs="Times New Roman"/>
      <w:szCs w:val="24"/>
      <w:lang w:eastAsia="en-US"/>
    </w:rPr>
  </w:style>
  <w:style w:type="paragraph" w:customStyle="1" w:styleId="695FAE9A0A7E470AB100EAB5CB3C0FEE">
    <w:name w:val="695FAE9A0A7E470AB100EAB5CB3C0FEE"/>
    <w:rsid w:val="00D81F63"/>
    <w:pPr>
      <w:spacing w:after="120" w:line="300" w:lineRule="atLeast"/>
    </w:pPr>
    <w:rPr>
      <w:rFonts w:ascii="Arial" w:eastAsia="Times New Roman" w:hAnsi="Arial" w:cs="Times New Roman"/>
      <w:szCs w:val="24"/>
      <w:lang w:eastAsia="en-US"/>
    </w:rPr>
  </w:style>
  <w:style w:type="paragraph" w:customStyle="1" w:styleId="7595DE93976147C9A2EA6A2AC886131A">
    <w:name w:val="7595DE93976147C9A2EA6A2AC886131A"/>
    <w:rsid w:val="00D81F63"/>
    <w:pPr>
      <w:spacing w:after="120" w:line="300" w:lineRule="atLeast"/>
    </w:pPr>
    <w:rPr>
      <w:rFonts w:ascii="Arial" w:eastAsia="Times New Roman" w:hAnsi="Arial" w:cs="Times New Roman"/>
      <w:szCs w:val="24"/>
      <w:lang w:eastAsia="en-US"/>
    </w:rPr>
  </w:style>
  <w:style w:type="paragraph" w:customStyle="1" w:styleId="05B22E6C26B8443885F28AC29F976634">
    <w:name w:val="05B22E6C26B8443885F28AC29F976634"/>
    <w:rsid w:val="00D81F63"/>
    <w:pPr>
      <w:spacing w:after="120" w:line="300" w:lineRule="atLeast"/>
    </w:pPr>
    <w:rPr>
      <w:rFonts w:ascii="Arial" w:eastAsia="Times New Roman" w:hAnsi="Arial" w:cs="Times New Roman"/>
      <w:szCs w:val="24"/>
      <w:lang w:eastAsia="en-US"/>
    </w:rPr>
  </w:style>
  <w:style w:type="paragraph" w:customStyle="1" w:styleId="1F8B21E825C240B7820F46C08C8E7BB3">
    <w:name w:val="1F8B21E825C240B7820F46C08C8E7BB3"/>
    <w:rsid w:val="00D81F63"/>
    <w:pPr>
      <w:spacing w:after="120" w:line="300" w:lineRule="atLeast"/>
    </w:pPr>
    <w:rPr>
      <w:rFonts w:ascii="Arial" w:eastAsia="Times New Roman" w:hAnsi="Arial" w:cs="Times New Roman"/>
      <w:szCs w:val="24"/>
      <w:lang w:eastAsia="en-US"/>
    </w:rPr>
  </w:style>
  <w:style w:type="paragraph" w:customStyle="1" w:styleId="4AF29A486074408F9727F21463E9AD1E">
    <w:name w:val="4AF29A486074408F9727F21463E9AD1E"/>
    <w:rsid w:val="00D81F63"/>
    <w:pPr>
      <w:spacing w:after="120" w:line="300" w:lineRule="atLeast"/>
    </w:pPr>
    <w:rPr>
      <w:rFonts w:ascii="Arial" w:eastAsia="Times New Roman" w:hAnsi="Arial" w:cs="Times New Roman"/>
      <w:szCs w:val="24"/>
      <w:lang w:eastAsia="en-US"/>
    </w:rPr>
  </w:style>
  <w:style w:type="paragraph" w:customStyle="1" w:styleId="6CE8AEAFA12D4F7C903A2C0994A44479">
    <w:name w:val="6CE8AEAFA12D4F7C903A2C0994A44479"/>
    <w:rsid w:val="00D81F63"/>
    <w:pPr>
      <w:spacing w:after="120" w:line="300" w:lineRule="atLeast"/>
    </w:pPr>
    <w:rPr>
      <w:rFonts w:ascii="Arial" w:eastAsia="Times New Roman" w:hAnsi="Arial" w:cs="Times New Roman"/>
      <w:szCs w:val="24"/>
      <w:lang w:eastAsia="en-US"/>
    </w:rPr>
  </w:style>
  <w:style w:type="paragraph" w:customStyle="1" w:styleId="1301BEF537B3470EA84760E32611E5A8">
    <w:name w:val="1301BEF537B3470EA84760E32611E5A8"/>
    <w:rsid w:val="00D81F63"/>
    <w:pPr>
      <w:spacing w:after="120" w:line="300" w:lineRule="atLeast"/>
    </w:pPr>
    <w:rPr>
      <w:rFonts w:ascii="Arial" w:eastAsia="Times New Roman" w:hAnsi="Arial" w:cs="Times New Roman"/>
      <w:szCs w:val="24"/>
      <w:lang w:eastAsia="en-US"/>
    </w:rPr>
  </w:style>
  <w:style w:type="paragraph" w:customStyle="1" w:styleId="7393FF57EDAD4618824F1905CCFCBB2F">
    <w:name w:val="7393FF57EDAD4618824F1905CCFCBB2F"/>
    <w:rsid w:val="00D81F63"/>
    <w:pPr>
      <w:spacing w:after="120" w:line="300" w:lineRule="atLeast"/>
    </w:pPr>
    <w:rPr>
      <w:rFonts w:ascii="Arial" w:eastAsia="Times New Roman" w:hAnsi="Arial" w:cs="Times New Roman"/>
      <w:szCs w:val="24"/>
      <w:lang w:eastAsia="en-US"/>
    </w:rPr>
  </w:style>
  <w:style w:type="paragraph" w:customStyle="1" w:styleId="B52FDB49219D4EDBBB3E229B490C8277">
    <w:name w:val="B52FDB49219D4EDBBB3E229B490C8277"/>
    <w:rsid w:val="00D81F63"/>
    <w:pPr>
      <w:spacing w:after="120" w:line="300" w:lineRule="atLeast"/>
    </w:pPr>
    <w:rPr>
      <w:rFonts w:ascii="Arial" w:eastAsia="Times New Roman" w:hAnsi="Arial" w:cs="Times New Roman"/>
      <w:szCs w:val="24"/>
      <w:lang w:eastAsia="en-US"/>
    </w:rPr>
  </w:style>
  <w:style w:type="paragraph" w:customStyle="1" w:styleId="282D6E466CC74B709E19CB271DDF8E6A">
    <w:name w:val="282D6E466CC74B709E19CB271DDF8E6A"/>
    <w:rsid w:val="00D81F63"/>
    <w:pPr>
      <w:spacing w:after="120" w:line="300" w:lineRule="atLeast"/>
    </w:pPr>
    <w:rPr>
      <w:rFonts w:ascii="Arial" w:eastAsia="Times New Roman" w:hAnsi="Arial" w:cs="Times New Roman"/>
      <w:szCs w:val="24"/>
      <w:lang w:eastAsia="en-US"/>
    </w:rPr>
  </w:style>
  <w:style w:type="paragraph" w:customStyle="1" w:styleId="79C7191683C645B6A7D7852EC5424C7B">
    <w:name w:val="79C7191683C645B6A7D7852EC5424C7B"/>
    <w:rsid w:val="00D81F63"/>
    <w:pPr>
      <w:spacing w:after="120" w:line="300" w:lineRule="atLeast"/>
    </w:pPr>
    <w:rPr>
      <w:rFonts w:ascii="Arial" w:eastAsia="Times New Roman" w:hAnsi="Arial" w:cs="Times New Roman"/>
      <w:szCs w:val="24"/>
      <w:lang w:eastAsia="en-US"/>
    </w:rPr>
  </w:style>
  <w:style w:type="paragraph" w:customStyle="1" w:styleId="69CE11853F824AEBB8897189B65BD161">
    <w:name w:val="69CE11853F824AEBB8897189B65BD161"/>
    <w:rsid w:val="00D81F63"/>
    <w:pPr>
      <w:spacing w:after="120" w:line="300" w:lineRule="atLeast"/>
    </w:pPr>
    <w:rPr>
      <w:rFonts w:ascii="Arial" w:eastAsia="Times New Roman" w:hAnsi="Arial" w:cs="Times New Roman"/>
      <w:szCs w:val="24"/>
      <w:lang w:eastAsia="en-US"/>
    </w:rPr>
  </w:style>
  <w:style w:type="paragraph" w:customStyle="1" w:styleId="4682F9A047C64440A4A49DB8D16281ED">
    <w:name w:val="4682F9A047C64440A4A49DB8D16281ED"/>
    <w:rsid w:val="00D81F63"/>
    <w:pPr>
      <w:spacing w:after="120" w:line="300" w:lineRule="atLeast"/>
    </w:pPr>
    <w:rPr>
      <w:rFonts w:ascii="Arial" w:eastAsia="Times New Roman" w:hAnsi="Arial" w:cs="Times New Roman"/>
      <w:szCs w:val="24"/>
      <w:lang w:eastAsia="en-US"/>
    </w:rPr>
  </w:style>
  <w:style w:type="paragraph" w:customStyle="1" w:styleId="5638585CA6D941A7A836650B4E9E45BA">
    <w:name w:val="5638585CA6D941A7A836650B4E9E45BA"/>
    <w:rsid w:val="00D81F63"/>
    <w:pPr>
      <w:spacing w:after="120" w:line="300" w:lineRule="atLeast"/>
    </w:pPr>
    <w:rPr>
      <w:rFonts w:ascii="Arial" w:eastAsia="Times New Roman" w:hAnsi="Arial" w:cs="Times New Roman"/>
      <w:szCs w:val="24"/>
      <w:lang w:eastAsia="en-US"/>
    </w:rPr>
  </w:style>
  <w:style w:type="paragraph" w:customStyle="1" w:styleId="95CF01BABA6344EAB7CBE654F43EC72E">
    <w:name w:val="95CF01BABA6344EAB7CBE654F43EC72E"/>
    <w:rsid w:val="00D81F63"/>
    <w:pPr>
      <w:spacing w:after="120" w:line="300" w:lineRule="atLeast"/>
    </w:pPr>
    <w:rPr>
      <w:rFonts w:ascii="Arial" w:eastAsia="Times New Roman" w:hAnsi="Arial" w:cs="Times New Roman"/>
      <w:szCs w:val="24"/>
      <w:lang w:eastAsia="en-US"/>
    </w:rPr>
  </w:style>
  <w:style w:type="paragraph" w:customStyle="1" w:styleId="27304E773A4142079D42C0A062134AAD">
    <w:name w:val="27304E773A4142079D42C0A062134AAD"/>
    <w:rsid w:val="00D81F63"/>
    <w:pPr>
      <w:spacing w:after="120" w:line="300" w:lineRule="atLeast"/>
    </w:pPr>
    <w:rPr>
      <w:rFonts w:ascii="Arial" w:eastAsia="Times New Roman" w:hAnsi="Arial" w:cs="Times New Roman"/>
      <w:szCs w:val="24"/>
      <w:lang w:eastAsia="en-US"/>
    </w:rPr>
  </w:style>
  <w:style w:type="paragraph" w:customStyle="1" w:styleId="FD52F2984A2242609990FE1ECACC8200">
    <w:name w:val="FD52F2984A2242609990FE1ECACC8200"/>
    <w:rsid w:val="00D81F63"/>
    <w:pPr>
      <w:spacing w:after="120" w:line="300" w:lineRule="atLeast"/>
    </w:pPr>
    <w:rPr>
      <w:rFonts w:ascii="Arial" w:eastAsia="Times New Roman" w:hAnsi="Arial" w:cs="Times New Roman"/>
      <w:szCs w:val="24"/>
      <w:lang w:eastAsia="en-US"/>
    </w:rPr>
  </w:style>
  <w:style w:type="paragraph" w:customStyle="1" w:styleId="041DE030CD7841AEA30C8B97C00FF82E">
    <w:name w:val="041DE030CD7841AEA30C8B97C00FF82E"/>
    <w:rsid w:val="00D81F63"/>
    <w:pPr>
      <w:spacing w:after="120" w:line="300" w:lineRule="atLeast"/>
    </w:pPr>
    <w:rPr>
      <w:rFonts w:ascii="Arial" w:eastAsia="Times New Roman" w:hAnsi="Arial" w:cs="Times New Roman"/>
      <w:szCs w:val="24"/>
      <w:lang w:eastAsia="en-US"/>
    </w:rPr>
  </w:style>
  <w:style w:type="paragraph" w:customStyle="1" w:styleId="2B57E90D18CA4C91B62DDFC0D6B09C1F">
    <w:name w:val="2B57E90D18CA4C91B62DDFC0D6B09C1F"/>
    <w:rsid w:val="00D81F63"/>
    <w:pPr>
      <w:spacing w:after="120" w:line="300" w:lineRule="atLeast"/>
    </w:pPr>
    <w:rPr>
      <w:rFonts w:ascii="Arial" w:eastAsia="Times New Roman" w:hAnsi="Arial" w:cs="Times New Roman"/>
      <w:szCs w:val="24"/>
      <w:lang w:eastAsia="en-US"/>
    </w:rPr>
  </w:style>
  <w:style w:type="paragraph" w:customStyle="1" w:styleId="8CC4AFDADAA84D10B298AA95884B1A1B">
    <w:name w:val="8CC4AFDADAA84D10B298AA95884B1A1B"/>
    <w:rsid w:val="00D81F63"/>
    <w:pPr>
      <w:spacing w:after="120" w:line="300" w:lineRule="atLeast"/>
    </w:pPr>
    <w:rPr>
      <w:rFonts w:ascii="Arial" w:eastAsia="Times New Roman" w:hAnsi="Arial" w:cs="Times New Roman"/>
      <w:szCs w:val="24"/>
      <w:lang w:eastAsia="en-US"/>
    </w:rPr>
  </w:style>
  <w:style w:type="paragraph" w:customStyle="1" w:styleId="A0411F6076DB4B7AB691C4D3C4C8EAFD">
    <w:name w:val="A0411F6076DB4B7AB691C4D3C4C8EAFD"/>
    <w:rsid w:val="00D81F63"/>
    <w:pPr>
      <w:spacing w:after="120" w:line="300" w:lineRule="atLeast"/>
    </w:pPr>
    <w:rPr>
      <w:rFonts w:ascii="Arial" w:eastAsia="Times New Roman" w:hAnsi="Arial" w:cs="Times New Roman"/>
      <w:szCs w:val="24"/>
      <w:lang w:eastAsia="en-US"/>
    </w:rPr>
  </w:style>
  <w:style w:type="paragraph" w:customStyle="1" w:styleId="86729DE93CB04C0B87565116C7C9DD73">
    <w:name w:val="86729DE93CB04C0B87565116C7C9DD73"/>
    <w:rsid w:val="00D81F63"/>
    <w:pPr>
      <w:spacing w:after="120" w:line="300" w:lineRule="atLeast"/>
    </w:pPr>
    <w:rPr>
      <w:rFonts w:ascii="Arial" w:eastAsia="Times New Roman" w:hAnsi="Arial" w:cs="Times New Roman"/>
      <w:szCs w:val="24"/>
      <w:lang w:eastAsia="en-US"/>
    </w:rPr>
  </w:style>
  <w:style w:type="paragraph" w:customStyle="1" w:styleId="DF4D85D571504DB8A3EFD7AD6A35431F">
    <w:name w:val="DF4D85D571504DB8A3EFD7AD6A35431F"/>
    <w:rsid w:val="00D81F63"/>
    <w:pPr>
      <w:spacing w:after="120" w:line="300" w:lineRule="atLeast"/>
    </w:pPr>
    <w:rPr>
      <w:rFonts w:ascii="Arial" w:eastAsia="Times New Roman" w:hAnsi="Arial" w:cs="Times New Roman"/>
      <w:szCs w:val="24"/>
      <w:lang w:eastAsia="en-US"/>
    </w:rPr>
  </w:style>
  <w:style w:type="paragraph" w:customStyle="1" w:styleId="5644CA98DAB64E009C09DEF5A608654A">
    <w:name w:val="5644CA98DAB64E009C09DEF5A608654A"/>
    <w:rsid w:val="00D81F63"/>
    <w:pPr>
      <w:spacing w:after="120" w:line="300" w:lineRule="atLeast"/>
    </w:pPr>
    <w:rPr>
      <w:rFonts w:ascii="Arial" w:eastAsia="Times New Roman" w:hAnsi="Arial" w:cs="Times New Roman"/>
      <w:szCs w:val="24"/>
      <w:lang w:eastAsia="en-US"/>
    </w:rPr>
  </w:style>
  <w:style w:type="paragraph" w:customStyle="1" w:styleId="739B86A26EC046BE926ED80E96CE4217">
    <w:name w:val="739B86A26EC046BE926ED80E96CE4217"/>
    <w:rsid w:val="00D81F63"/>
    <w:pPr>
      <w:spacing w:after="120" w:line="300" w:lineRule="atLeast"/>
    </w:pPr>
    <w:rPr>
      <w:rFonts w:ascii="Arial" w:eastAsia="Times New Roman" w:hAnsi="Arial" w:cs="Times New Roman"/>
      <w:szCs w:val="24"/>
      <w:lang w:eastAsia="en-US"/>
    </w:rPr>
  </w:style>
  <w:style w:type="paragraph" w:customStyle="1" w:styleId="0F8DFF9F838647DCB775196BEED38FD3">
    <w:name w:val="0F8DFF9F838647DCB775196BEED38FD3"/>
    <w:rsid w:val="00D81F63"/>
    <w:pPr>
      <w:spacing w:after="120" w:line="300" w:lineRule="atLeast"/>
    </w:pPr>
    <w:rPr>
      <w:rFonts w:ascii="Arial" w:eastAsia="Times New Roman" w:hAnsi="Arial" w:cs="Times New Roman"/>
      <w:szCs w:val="24"/>
      <w:lang w:eastAsia="en-US"/>
    </w:rPr>
  </w:style>
  <w:style w:type="paragraph" w:customStyle="1" w:styleId="544DAAA00D294E1A989B6620054F9C98">
    <w:name w:val="544DAAA00D294E1A989B6620054F9C98"/>
    <w:rsid w:val="00D81F63"/>
    <w:pPr>
      <w:spacing w:after="120" w:line="300" w:lineRule="atLeast"/>
    </w:pPr>
    <w:rPr>
      <w:rFonts w:ascii="Arial" w:eastAsia="Times New Roman" w:hAnsi="Arial" w:cs="Times New Roman"/>
      <w:szCs w:val="24"/>
      <w:lang w:eastAsia="en-US"/>
    </w:rPr>
  </w:style>
  <w:style w:type="paragraph" w:customStyle="1" w:styleId="BBD9AD0F44F54A72AC50B1FF912E7F04">
    <w:name w:val="BBD9AD0F44F54A72AC50B1FF912E7F04"/>
    <w:rsid w:val="00D81F63"/>
    <w:pPr>
      <w:spacing w:after="120" w:line="300" w:lineRule="atLeast"/>
    </w:pPr>
    <w:rPr>
      <w:rFonts w:ascii="Arial" w:eastAsia="Times New Roman" w:hAnsi="Arial" w:cs="Times New Roman"/>
      <w:szCs w:val="24"/>
      <w:lang w:eastAsia="en-US"/>
    </w:rPr>
  </w:style>
  <w:style w:type="paragraph" w:customStyle="1" w:styleId="6486D741D7E84E5D9BDB519606AA0B7E">
    <w:name w:val="6486D741D7E84E5D9BDB519606AA0B7E"/>
    <w:rsid w:val="00D81F63"/>
    <w:pPr>
      <w:spacing w:after="120" w:line="300" w:lineRule="atLeast"/>
    </w:pPr>
    <w:rPr>
      <w:rFonts w:ascii="Arial" w:eastAsia="Times New Roman" w:hAnsi="Arial" w:cs="Times New Roman"/>
      <w:szCs w:val="24"/>
      <w:lang w:eastAsia="en-US"/>
    </w:rPr>
  </w:style>
  <w:style w:type="paragraph" w:customStyle="1" w:styleId="D726902BB6CF4D3795D1A65EF6823FA4">
    <w:name w:val="D726902BB6CF4D3795D1A65EF6823FA4"/>
    <w:rsid w:val="00D81F63"/>
    <w:pPr>
      <w:spacing w:after="120" w:line="300" w:lineRule="atLeast"/>
    </w:pPr>
    <w:rPr>
      <w:rFonts w:ascii="Arial" w:eastAsia="Times New Roman" w:hAnsi="Arial" w:cs="Times New Roman"/>
      <w:szCs w:val="24"/>
      <w:lang w:eastAsia="en-US"/>
    </w:rPr>
  </w:style>
  <w:style w:type="paragraph" w:customStyle="1" w:styleId="AE3A530D4FBA4C9FB442D2AF448F7C60">
    <w:name w:val="AE3A530D4FBA4C9FB442D2AF448F7C60"/>
    <w:rsid w:val="00D81F63"/>
    <w:pPr>
      <w:spacing w:after="120" w:line="300" w:lineRule="atLeast"/>
    </w:pPr>
    <w:rPr>
      <w:rFonts w:ascii="Arial" w:eastAsia="Times New Roman" w:hAnsi="Arial" w:cs="Times New Roman"/>
      <w:szCs w:val="24"/>
      <w:lang w:eastAsia="en-US"/>
    </w:rPr>
  </w:style>
  <w:style w:type="paragraph" w:customStyle="1" w:styleId="EB058C0759ED489F8AE346487C66E046">
    <w:name w:val="EB058C0759ED489F8AE346487C66E046"/>
    <w:rsid w:val="00D81F63"/>
    <w:pPr>
      <w:spacing w:after="120" w:line="300" w:lineRule="atLeast"/>
    </w:pPr>
    <w:rPr>
      <w:rFonts w:ascii="Arial" w:eastAsia="Times New Roman" w:hAnsi="Arial" w:cs="Times New Roman"/>
      <w:szCs w:val="24"/>
      <w:lang w:eastAsia="en-US"/>
    </w:rPr>
  </w:style>
  <w:style w:type="paragraph" w:customStyle="1" w:styleId="AF37C5A9D5F34BC9805B99B54D1D9009">
    <w:name w:val="AF37C5A9D5F34BC9805B99B54D1D9009"/>
    <w:rsid w:val="00D81F63"/>
    <w:pPr>
      <w:spacing w:after="120" w:line="300" w:lineRule="atLeast"/>
    </w:pPr>
    <w:rPr>
      <w:rFonts w:ascii="Arial" w:eastAsia="Times New Roman" w:hAnsi="Arial" w:cs="Times New Roman"/>
      <w:szCs w:val="24"/>
      <w:lang w:eastAsia="en-US"/>
    </w:rPr>
  </w:style>
  <w:style w:type="paragraph" w:customStyle="1" w:styleId="EC26CF5ED5014C2A87526913EDD9FD84">
    <w:name w:val="EC26CF5ED5014C2A87526913EDD9FD84"/>
    <w:rsid w:val="00D81F63"/>
    <w:pPr>
      <w:spacing w:after="120" w:line="300" w:lineRule="atLeast"/>
    </w:pPr>
    <w:rPr>
      <w:rFonts w:ascii="Arial" w:eastAsia="Times New Roman" w:hAnsi="Arial" w:cs="Times New Roman"/>
      <w:szCs w:val="24"/>
      <w:lang w:eastAsia="en-US"/>
    </w:rPr>
  </w:style>
  <w:style w:type="paragraph" w:customStyle="1" w:styleId="B4075630BEB14D07AF942F91EFC2F3E8">
    <w:name w:val="B4075630BEB14D07AF942F91EFC2F3E8"/>
    <w:rsid w:val="00D81F63"/>
    <w:pPr>
      <w:spacing w:after="120" w:line="300" w:lineRule="atLeast"/>
    </w:pPr>
    <w:rPr>
      <w:rFonts w:ascii="Arial" w:eastAsia="Times New Roman" w:hAnsi="Arial" w:cs="Times New Roman"/>
      <w:szCs w:val="24"/>
      <w:lang w:eastAsia="en-US"/>
    </w:rPr>
  </w:style>
  <w:style w:type="paragraph" w:customStyle="1" w:styleId="69D6E5D364F7409DBFF3E6320DF93EEA1">
    <w:name w:val="69D6E5D364F7409DBFF3E6320DF93EEA1"/>
    <w:rsid w:val="00D81F63"/>
    <w:pPr>
      <w:spacing w:after="120" w:line="300" w:lineRule="atLeast"/>
    </w:pPr>
    <w:rPr>
      <w:rFonts w:ascii="Arial" w:eastAsia="Times New Roman" w:hAnsi="Arial" w:cs="Times New Roman"/>
      <w:szCs w:val="24"/>
      <w:lang w:eastAsia="en-US"/>
    </w:rPr>
  </w:style>
  <w:style w:type="paragraph" w:customStyle="1" w:styleId="BB6924EEA5A042CDAC67F61576611A2B1">
    <w:name w:val="BB6924EEA5A042CDAC67F61576611A2B1"/>
    <w:rsid w:val="00D81F63"/>
    <w:pPr>
      <w:spacing w:after="120" w:line="300" w:lineRule="atLeast"/>
    </w:pPr>
    <w:rPr>
      <w:rFonts w:ascii="Arial" w:eastAsia="Times New Roman" w:hAnsi="Arial" w:cs="Times New Roman"/>
      <w:szCs w:val="24"/>
      <w:lang w:eastAsia="en-US"/>
    </w:rPr>
  </w:style>
  <w:style w:type="paragraph" w:customStyle="1" w:styleId="7F02231025A5402C93692236903687D01">
    <w:name w:val="7F02231025A5402C93692236903687D01"/>
    <w:rsid w:val="00D81F63"/>
    <w:pPr>
      <w:spacing w:after="120" w:line="300" w:lineRule="atLeast"/>
    </w:pPr>
    <w:rPr>
      <w:rFonts w:ascii="Arial" w:eastAsia="Times New Roman" w:hAnsi="Arial" w:cs="Times New Roman"/>
      <w:szCs w:val="24"/>
      <w:lang w:eastAsia="en-US"/>
    </w:rPr>
  </w:style>
  <w:style w:type="paragraph" w:customStyle="1" w:styleId="595859CFEDFE4DDB95C3E1F2ACD6EE501">
    <w:name w:val="595859CFEDFE4DDB95C3E1F2ACD6EE501"/>
    <w:rsid w:val="00D81F63"/>
    <w:pPr>
      <w:spacing w:after="120" w:line="300" w:lineRule="atLeast"/>
    </w:pPr>
    <w:rPr>
      <w:rFonts w:ascii="Arial" w:eastAsia="Times New Roman" w:hAnsi="Arial" w:cs="Times New Roman"/>
      <w:szCs w:val="24"/>
      <w:lang w:eastAsia="en-US"/>
    </w:rPr>
  </w:style>
  <w:style w:type="paragraph" w:customStyle="1" w:styleId="36C09915D2404550AA2EE7728D44031D1">
    <w:name w:val="36C09915D2404550AA2EE7728D44031D1"/>
    <w:rsid w:val="00D81F63"/>
    <w:pPr>
      <w:spacing w:after="120" w:line="300" w:lineRule="atLeast"/>
    </w:pPr>
    <w:rPr>
      <w:rFonts w:ascii="Arial" w:eastAsia="Times New Roman" w:hAnsi="Arial" w:cs="Times New Roman"/>
      <w:szCs w:val="24"/>
      <w:lang w:eastAsia="en-US"/>
    </w:rPr>
  </w:style>
  <w:style w:type="paragraph" w:customStyle="1" w:styleId="688E36918FC04D77898F3D646E7372F71">
    <w:name w:val="688E36918FC04D77898F3D646E7372F71"/>
    <w:rsid w:val="00D81F63"/>
    <w:pPr>
      <w:spacing w:after="120" w:line="300" w:lineRule="atLeast"/>
    </w:pPr>
    <w:rPr>
      <w:rFonts w:ascii="Arial" w:eastAsia="Times New Roman" w:hAnsi="Arial" w:cs="Times New Roman"/>
      <w:szCs w:val="24"/>
      <w:lang w:eastAsia="en-US"/>
    </w:rPr>
  </w:style>
  <w:style w:type="paragraph" w:customStyle="1" w:styleId="BCF1EFF05FEB4242B299E99B859F86101">
    <w:name w:val="BCF1EFF05FEB4242B299E99B859F86101"/>
    <w:rsid w:val="00D81F63"/>
    <w:pPr>
      <w:spacing w:after="120" w:line="300" w:lineRule="atLeast"/>
    </w:pPr>
    <w:rPr>
      <w:rFonts w:ascii="Arial" w:eastAsia="Times New Roman" w:hAnsi="Arial" w:cs="Times New Roman"/>
      <w:szCs w:val="24"/>
      <w:lang w:eastAsia="en-US"/>
    </w:rPr>
  </w:style>
  <w:style w:type="paragraph" w:customStyle="1" w:styleId="9FF5B7674D5A46F9AAD61888BE5000AE1">
    <w:name w:val="9FF5B7674D5A46F9AAD61888BE5000AE1"/>
    <w:rsid w:val="00D81F63"/>
    <w:pPr>
      <w:spacing w:after="120" w:line="300" w:lineRule="atLeast"/>
    </w:pPr>
    <w:rPr>
      <w:rFonts w:ascii="Arial" w:eastAsia="Times New Roman" w:hAnsi="Arial" w:cs="Times New Roman"/>
      <w:szCs w:val="24"/>
      <w:lang w:eastAsia="en-US"/>
    </w:rPr>
  </w:style>
  <w:style w:type="paragraph" w:customStyle="1" w:styleId="2664294D17AF43448CAEB190430B36251">
    <w:name w:val="2664294D17AF43448CAEB190430B36251"/>
    <w:rsid w:val="00D81F63"/>
    <w:pPr>
      <w:spacing w:after="120" w:line="300" w:lineRule="atLeast"/>
    </w:pPr>
    <w:rPr>
      <w:rFonts w:ascii="Arial" w:eastAsia="Times New Roman" w:hAnsi="Arial" w:cs="Times New Roman"/>
      <w:szCs w:val="24"/>
      <w:lang w:eastAsia="en-US"/>
    </w:rPr>
  </w:style>
  <w:style w:type="paragraph" w:customStyle="1" w:styleId="DFD2840E66074F1897C988C0D5B99EBC1">
    <w:name w:val="DFD2840E66074F1897C988C0D5B99EBC1"/>
    <w:rsid w:val="00D81F63"/>
    <w:pPr>
      <w:spacing w:after="120" w:line="300" w:lineRule="atLeast"/>
    </w:pPr>
    <w:rPr>
      <w:rFonts w:ascii="Arial" w:eastAsia="Times New Roman" w:hAnsi="Arial" w:cs="Times New Roman"/>
      <w:szCs w:val="24"/>
      <w:lang w:eastAsia="en-US"/>
    </w:rPr>
  </w:style>
  <w:style w:type="paragraph" w:customStyle="1" w:styleId="9E182888D01746D79B17AE892E2DC47F1">
    <w:name w:val="9E182888D01746D79B17AE892E2DC47F1"/>
    <w:rsid w:val="00D81F63"/>
    <w:pPr>
      <w:spacing w:after="120" w:line="300" w:lineRule="atLeast"/>
    </w:pPr>
    <w:rPr>
      <w:rFonts w:ascii="Arial" w:eastAsia="Times New Roman" w:hAnsi="Arial" w:cs="Times New Roman"/>
      <w:szCs w:val="24"/>
      <w:lang w:eastAsia="en-US"/>
    </w:rPr>
  </w:style>
  <w:style w:type="paragraph" w:customStyle="1" w:styleId="4684B8E9A8B54E3992FC4AD39D5DFFEC1">
    <w:name w:val="4684B8E9A8B54E3992FC4AD39D5DFFEC1"/>
    <w:rsid w:val="00D81F63"/>
    <w:pPr>
      <w:spacing w:after="120" w:line="300" w:lineRule="atLeast"/>
    </w:pPr>
    <w:rPr>
      <w:rFonts w:ascii="Arial" w:eastAsia="Times New Roman" w:hAnsi="Arial" w:cs="Times New Roman"/>
      <w:szCs w:val="24"/>
      <w:lang w:eastAsia="en-US"/>
    </w:rPr>
  </w:style>
  <w:style w:type="paragraph" w:customStyle="1" w:styleId="BB65FBBCC286406D8415739CDB1D385F1">
    <w:name w:val="BB65FBBCC286406D8415739CDB1D385F1"/>
    <w:rsid w:val="00D81F63"/>
    <w:pPr>
      <w:spacing w:after="120" w:line="300" w:lineRule="atLeast"/>
    </w:pPr>
    <w:rPr>
      <w:rFonts w:ascii="Arial" w:eastAsia="Times New Roman" w:hAnsi="Arial" w:cs="Times New Roman"/>
      <w:szCs w:val="24"/>
      <w:lang w:eastAsia="en-US"/>
    </w:rPr>
  </w:style>
  <w:style w:type="paragraph" w:customStyle="1" w:styleId="44D2458605C44718A63DFB3CA72CAEE31">
    <w:name w:val="44D2458605C44718A63DFB3CA72CAEE31"/>
    <w:rsid w:val="00D81F63"/>
    <w:pPr>
      <w:spacing w:after="120" w:line="300" w:lineRule="atLeast"/>
    </w:pPr>
    <w:rPr>
      <w:rFonts w:ascii="Arial" w:eastAsia="Times New Roman" w:hAnsi="Arial" w:cs="Times New Roman"/>
      <w:szCs w:val="24"/>
      <w:lang w:eastAsia="en-US"/>
    </w:rPr>
  </w:style>
  <w:style w:type="paragraph" w:customStyle="1" w:styleId="3E691E3A42484CE7A5DD17782AFC6C0E1">
    <w:name w:val="3E691E3A42484CE7A5DD17782AFC6C0E1"/>
    <w:rsid w:val="00D81F63"/>
    <w:pPr>
      <w:spacing w:after="120" w:line="300" w:lineRule="atLeast"/>
    </w:pPr>
    <w:rPr>
      <w:rFonts w:ascii="Arial" w:eastAsia="Times New Roman" w:hAnsi="Arial" w:cs="Times New Roman"/>
      <w:szCs w:val="24"/>
      <w:lang w:eastAsia="en-US"/>
    </w:rPr>
  </w:style>
  <w:style w:type="paragraph" w:customStyle="1" w:styleId="9879B685334645DB9E2E927A90461FFE1">
    <w:name w:val="9879B685334645DB9E2E927A90461FFE1"/>
    <w:rsid w:val="00D81F63"/>
    <w:pPr>
      <w:spacing w:after="120" w:line="300" w:lineRule="atLeast"/>
    </w:pPr>
    <w:rPr>
      <w:rFonts w:ascii="Arial" w:eastAsia="Times New Roman" w:hAnsi="Arial" w:cs="Times New Roman"/>
      <w:szCs w:val="24"/>
      <w:lang w:eastAsia="en-US"/>
    </w:rPr>
  </w:style>
  <w:style w:type="paragraph" w:customStyle="1" w:styleId="DB59E63AD1524FE68586B0725722B9E91">
    <w:name w:val="DB59E63AD1524FE68586B0725722B9E91"/>
    <w:rsid w:val="00D81F63"/>
    <w:pPr>
      <w:spacing w:after="120" w:line="300" w:lineRule="atLeast"/>
    </w:pPr>
    <w:rPr>
      <w:rFonts w:ascii="Arial" w:eastAsia="Times New Roman" w:hAnsi="Arial" w:cs="Times New Roman"/>
      <w:szCs w:val="24"/>
      <w:lang w:eastAsia="en-US"/>
    </w:rPr>
  </w:style>
  <w:style w:type="paragraph" w:customStyle="1" w:styleId="314D7B7A4BC54E2FBD67AFE39F70C06F1">
    <w:name w:val="314D7B7A4BC54E2FBD67AFE39F70C06F1"/>
    <w:rsid w:val="00D81F63"/>
    <w:pPr>
      <w:spacing w:after="120" w:line="300" w:lineRule="atLeast"/>
    </w:pPr>
    <w:rPr>
      <w:rFonts w:ascii="Arial" w:eastAsia="Times New Roman" w:hAnsi="Arial" w:cs="Times New Roman"/>
      <w:szCs w:val="24"/>
      <w:lang w:eastAsia="en-US"/>
    </w:rPr>
  </w:style>
  <w:style w:type="paragraph" w:customStyle="1" w:styleId="BD6B158EC74F41348350BF31F366AD141">
    <w:name w:val="BD6B158EC74F41348350BF31F366AD141"/>
    <w:rsid w:val="00D81F63"/>
    <w:pPr>
      <w:spacing w:after="120" w:line="300" w:lineRule="atLeast"/>
    </w:pPr>
    <w:rPr>
      <w:rFonts w:ascii="Arial" w:eastAsia="Times New Roman" w:hAnsi="Arial" w:cs="Times New Roman"/>
      <w:szCs w:val="24"/>
      <w:lang w:eastAsia="en-US"/>
    </w:rPr>
  </w:style>
  <w:style w:type="paragraph" w:customStyle="1" w:styleId="BA3CC099F0914897BAEB6E528315C1EA1">
    <w:name w:val="BA3CC099F0914897BAEB6E528315C1EA1"/>
    <w:rsid w:val="00D81F63"/>
    <w:pPr>
      <w:spacing w:after="120" w:line="300" w:lineRule="atLeast"/>
    </w:pPr>
    <w:rPr>
      <w:rFonts w:ascii="Arial" w:eastAsia="Times New Roman" w:hAnsi="Arial" w:cs="Times New Roman"/>
      <w:szCs w:val="24"/>
      <w:lang w:eastAsia="en-US"/>
    </w:rPr>
  </w:style>
  <w:style w:type="paragraph" w:customStyle="1" w:styleId="1DD6837AC3B44A489DF6B3A619F6A5491">
    <w:name w:val="1DD6837AC3B44A489DF6B3A619F6A5491"/>
    <w:rsid w:val="00D81F63"/>
    <w:pPr>
      <w:spacing w:after="120" w:line="300" w:lineRule="atLeast"/>
    </w:pPr>
    <w:rPr>
      <w:rFonts w:ascii="Arial" w:eastAsia="Times New Roman" w:hAnsi="Arial" w:cs="Times New Roman"/>
      <w:szCs w:val="24"/>
      <w:lang w:eastAsia="en-US"/>
    </w:rPr>
  </w:style>
  <w:style w:type="paragraph" w:customStyle="1" w:styleId="6B7E0B78A45B4476955C64E2A844B3A21">
    <w:name w:val="6B7E0B78A45B4476955C64E2A844B3A21"/>
    <w:rsid w:val="00D81F63"/>
    <w:pPr>
      <w:spacing w:after="120" w:line="300" w:lineRule="atLeast"/>
    </w:pPr>
    <w:rPr>
      <w:rFonts w:ascii="Arial" w:eastAsia="Times New Roman" w:hAnsi="Arial" w:cs="Times New Roman"/>
      <w:szCs w:val="24"/>
      <w:lang w:eastAsia="en-US"/>
    </w:rPr>
  </w:style>
  <w:style w:type="paragraph" w:customStyle="1" w:styleId="7A77596C9FE7493FA854D94B6A97E0DE1">
    <w:name w:val="7A77596C9FE7493FA854D94B6A97E0DE1"/>
    <w:rsid w:val="00D81F63"/>
    <w:pPr>
      <w:spacing w:after="120" w:line="300" w:lineRule="atLeast"/>
    </w:pPr>
    <w:rPr>
      <w:rFonts w:ascii="Arial" w:eastAsia="Times New Roman" w:hAnsi="Arial" w:cs="Times New Roman"/>
      <w:szCs w:val="24"/>
      <w:lang w:eastAsia="en-US"/>
    </w:rPr>
  </w:style>
  <w:style w:type="paragraph" w:customStyle="1" w:styleId="C444AE5133E3455EA7C297A9B96718FF1">
    <w:name w:val="C444AE5133E3455EA7C297A9B96718FF1"/>
    <w:rsid w:val="00D81F63"/>
    <w:pPr>
      <w:spacing w:after="120" w:line="300" w:lineRule="atLeast"/>
    </w:pPr>
    <w:rPr>
      <w:rFonts w:ascii="Arial" w:eastAsia="Times New Roman" w:hAnsi="Arial" w:cs="Times New Roman"/>
      <w:szCs w:val="24"/>
      <w:lang w:eastAsia="en-US"/>
    </w:rPr>
  </w:style>
  <w:style w:type="paragraph" w:customStyle="1" w:styleId="D4C0027399CC489BA79A07926D4D5EEA1">
    <w:name w:val="D4C0027399CC489BA79A07926D4D5EEA1"/>
    <w:rsid w:val="00D81F63"/>
    <w:pPr>
      <w:spacing w:after="120" w:line="300" w:lineRule="atLeast"/>
    </w:pPr>
    <w:rPr>
      <w:rFonts w:ascii="Arial" w:eastAsia="Times New Roman" w:hAnsi="Arial" w:cs="Times New Roman"/>
      <w:szCs w:val="24"/>
      <w:lang w:eastAsia="en-US"/>
    </w:rPr>
  </w:style>
  <w:style w:type="paragraph" w:customStyle="1" w:styleId="E751AC8112174508BD4AE176F7CDD7961">
    <w:name w:val="E751AC8112174508BD4AE176F7CDD7961"/>
    <w:rsid w:val="00D81F63"/>
    <w:pPr>
      <w:spacing w:after="120" w:line="300" w:lineRule="atLeast"/>
    </w:pPr>
    <w:rPr>
      <w:rFonts w:ascii="Arial" w:eastAsia="Times New Roman" w:hAnsi="Arial" w:cs="Times New Roman"/>
      <w:szCs w:val="24"/>
      <w:lang w:eastAsia="en-US"/>
    </w:rPr>
  </w:style>
  <w:style w:type="paragraph" w:customStyle="1" w:styleId="3F283E2296154CFDAD5850026679F0181">
    <w:name w:val="3F283E2296154CFDAD5850026679F0181"/>
    <w:rsid w:val="00D81F63"/>
    <w:pPr>
      <w:spacing w:after="120" w:line="300" w:lineRule="atLeast"/>
    </w:pPr>
    <w:rPr>
      <w:rFonts w:ascii="Arial" w:eastAsia="Times New Roman" w:hAnsi="Arial" w:cs="Times New Roman"/>
      <w:szCs w:val="24"/>
      <w:lang w:eastAsia="en-US"/>
    </w:rPr>
  </w:style>
  <w:style w:type="paragraph" w:customStyle="1" w:styleId="66DD59D3F7384455B875E1D3C3BA982F1">
    <w:name w:val="66DD59D3F7384455B875E1D3C3BA982F1"/>
    <w:rsid w:val="00D81F63"/>
    <w:pPr>
      <w:spacing w:after="120" w:line="300" w:lineRule="atLeast"/>
    </w:pPr>
    <w:rPr>
      <w:rFonts w:ascii="Arial" w:eastAsia="Times New Roman" w:hAnsi="Arial" w:cs="Times New Roman"/>
      <w:szCs w:val="24"/>
      <w:lang w:eastAsia="en-US"/>
    </w:rPr>
  </w:style>
  <w:style w:type="paragraph" w:customStyle="1" w:styleId="CF8857FDD1484B60995F496FFC9BA2641">
    <w:name w:val="CF8857FDD1484B60995F496FFC9BA2641"/>
    <w:rsid w:val="00D81F63"/>
    <w:pPr>
      <w:spacing w:after="120" w:line="300" w:lineRule="atLeast"/>
    </w:pPr>
    <w:rPr>
      <w:rFonts w:ascii="Arial" w:eastAsia="Times New Roman" w:hAnsi="Arial" w:cs="Times New Roman"/>
      <w:szCs w:val="24"/>
      <w:lang w:eastAsia="en-US"/>
    </w:rPr>
  </w:style>
  <w:style w:type="paragraph" w:customStyle="1" w:styleId="BF99022EDAE34B1A939B2348C5769FEA1">
    <w:name w:val="BF99022EDAE34B1A939B2348C5769FEA1"/>
    <w:rsid w:val="00D81F63"/>
    <w:pPr>
      <w:spacing w:after="120" w:line="300" w:lineRule="atLeast"/>
    </w:pPr>
    <w:rPr>
      <w:rFonts w:ascii="Arial" w:eastAsia="Times New Roman" w:hAnsi="Arial" w:cs="Times New Roman"/>
      <w:szCs w:val="24"/>
      <w:lang w:eastAsia="en-US"/>
    </w:rPr>
  </w:style>
  <w:style w:type="paragraph" w:customStyle="1" w:styleId="AA1BC7ED4C884AC8960D70A74B9FC0CF1">
    <w:name w:val="AA1BC7ED4C884AC8960D70A74B9FC0CF1"/>
    <w:rsid w:val="00D81F63"/>
    <w:pPr>
      <w:spacing w:after="120" w:line="300" w:lineRule="atLeast"/>
    </w:pPr>
    <w:rPr>
      <w:rFonts w:ascii="Arial" w:eastAsia="Times New Roman" w:hAnsi="Arial" w:cs="Times New Roman"/>
      <w:szCs w:val="24"/>
      <w:lang w:eastAsia="en-US"/>
    </w:rPr>
  </w:style>
  <w:style w:type="paragraph" w:customStyle="1" w:styleId="8D37AF5060624051AEB102FBFE8341C61">
    <w:name w:val="8D37AF5060624051AEB102FBFE8341C61"/>
    <w:rsid w:val="00D81F63"/>
    <w:pPr>
      <w:spacing w:after="120" w:line="300" w:lineRule="atLeast"/>
    </w:pPr>
    <w:rPr>
      <w:rFonts w:ascii="Arial" w:eastAsia="Times New Roman" w:hAnsi="Arial" w:cs="Times New Roman"/>
      <w:szCs w:val="24"/>
      <w:lang w:eastAsia="en-US"/>
    </w:rPr>
  </w:style>
  <w:style w:type="paragraph" w:customStyle="1" w:styleId="D05058019B664BA187C44AA6DC5F7EA41">
    <w:name w:val="D05058019B664BA187C44AA6DC5F7EA41"/>
    <w:rsid w:val="00D81F63"/>
    <w:pPr>
      <w:spacing w:before="60" w:after="0" w:line="240" w:lineRule="auto"/>
    </w:pPr>
    <w:rPr>
      <w:rFonts w:ascii="Arial" w:eastAsiaTheme="minorHAnsi" w:hAnsi="Arial" w:cs="Arial"/>
      <w:i/>
      <w:vanish/>
      <w:color w:val="4472C4" w:themeColor="accent1"/>
      <w:sz w:val="16"/>
      <w:szCs w:val="18"/>
      <w:lang w:val="en-GB"/>
    </w:rPr>
  </w:style>
  <w:style w:type="paragraph" w:customStyle="1" w:styleId="37222CC4CADA4AE4B71980D338A570691">
    <w:name w:val="37222CC4CADA4AE4B71980D338A570691"/>
    <w:rsid w:val="00D81F63"/>
    <w:pPr>
      <w:spacing w:before="60" w:after="0" w:line="240" w:lineRule="auto"/>
    </w:pPr>
    <w:rPr>
      <w:rFonts w:ascii="Arial" w:eastAsiaTheme="minorHAnsi" w:hAnsi="Arial" w:cs="Arial"/>
      <w:i/>
      <w:vanish/>
      <w:color w:val="4472C4" w:themeColor="accent1"/>
      <w:sz w:val="16"/>
      <w:szCs w:val="18"/>
      <w:lang w:val="en-GB"/>
    </w:rPr>
  </w:style>
  <w:style w:type="paragraph" w:customStyle="1" w:styleId="9992A38AB3C64D6FBBF56BFF528C6CA42">
    <w:name w:val="9992A38AB3C64D6FBBF56BFF528C6CA42"/>
    <w:rsid w:val="00D81F63"/>
    <w:pPr>
      <w:spacing w:after="120" w:line="300" w:lineRule="atLeast"/>
    </w:pPr>
    <w:rPr>
      <w:rFonts w:ascii="Arial" w:eastAsia="Times New Roman" w:hAnsi="Arial" w:cs="Times New Roman"/>
      <w:szCs w:val="24"/>
      <w:lang w:eastAsia="en-US"/>
    </w:rPr>
  </w:style>
  <w:style w:type="paragraph" w:customStyle="1" w:styleId="CA63C196113B449EA37F630ECA0E5F782">
    <w:name w:val="CA63C196113B449EA37F630ECA0E5F782"/>
    <w:rsid w:val="00D81F63"/>
    <w:pPr>
      <w:spacing w:after="120" w:line="300" w:lineRule="atLeast"/>
    </w:pPr>
    <w:rPr>
      <w:rFonts w:ascii="Arial" w:eastAsia="Times New Roman" w:hAnsi="Arial" w:cs="Times New Roman"/>
      <w:szCs w:val="24"/>
      <w:lang w:eastAsia="en-US"/>
    </w:rPr>
  </w:style>
  <w:style w:type="paragraph" w:customStyle="1" w:styleId="4708243BAECD4641B1BC7962CD94029E2">
    <w:name w:val="4708243BAECD4641B1BC7962CD94029E2"/>
    <w:rsid w:val="00D81F63"/>
    <w:pPr>
      <w:spacing w:after="120" w:line="300" w:lineRule="atLeast"/>
    </w:pPr>
    <w:rPr>
      <w:rFonts w:ascii="Arial" w:eastAsia="Times New Roman" w:hAnsi="Arial" w:cs="Times New Roman"/>
      <w:szCs w:val="24"/>
      <w:lang w:eastAsia="en-US"/>
    </w:rPr>
  </w:style>
  <w:style w:type="paragraph" w:customStyle="1" w:styleId="148A68C232E54869B05F3024EB5BA2912">
    <w:name w:val="148A68C232E54869B05F3024EB5BA2912"/>
    <w:rsid w:val="00D81F63"/>
    <w:pPr>
      <w:spacing w:after="120" w:line="300" w:lineRule="atLeast"/>
    </w:pPr>
    <w:rPr>
      <w:rFonts w:ascii="Arial" w:eastAsia="Times New Roman" w:hAnsi="Arial" w:cs="Times New Roman"/>
      <w:szCs w:val="24"/>
      <w:lang w:eastAsia="en-US"/>
    </w:rPr>
  </w:style>
  <w:style w:type="paragraph" w:customStyle="1" w:styleId="B427D5D139FB4E979CB9AE69DD35CEE72">
    <w:name w:val="B427D5D139FB4E979CB9AE69DD35CEE72"/>
    <w:rsid w:val="00D81F63"/>
    <w:pPr>
      <w:spacing w:after="120" w:line="300" w:lineRule="atLeast"/>
    </w:pPr>
    <w:rPr>
      <w:rFonts w:ascii="Arial" w:eastAsia="Times New Roman" w:hAnsi="Arial" w:cs="Times New Roman"/>
      <w:szCs w:val="24"/>
      <w:lang w:eastAsia="en-US"/>
    </w:rPr>
  </w:style>
  <w:style w:type="paragraph" w:customStyle="1" w:styleId="E44EC5A8F2A1471EBBE5B419B4A129F22">
    <w:name w:val="E44EC5A8F2A1471EBBE5B419B4A129F22"/>
    <w:rsid w:val="00D81F63"/>
    <w:pPr>
      <w:spacing w:after="120" w:line="300" w:lineRule="atLeast"/>
    </w:pPr>
    <w:rPr>
      <w:rFonts w:ascii="Arial" w:eastAsia="Times New Roman" w:hAnsi="Arial" w:cs="Times New Roman"/>
      <w:szCs w:val="24"/>
      <w:lang w:eastAsia="en-US"/>
    </w:rPr>
  </w:style>
  <w:style w:type="paragraph" w:customStyle="1" w:styleId="463F8B354AA94218AFB50145C7E45FC02">
    <w:name w:val="463F8B354AA94218AFB50145C7E45FC02"/>
    <w:rsid w:val="00D81F63"/>
    <w:pPr>
      <w:spacing w:after="120" w:line="300" w:lineRule="atLeast"/>
    </w:pPr>
    <w:rPr>
      <w:rFonts w:ascii="Arial" w:eastAsia="Times New Roman" w:hAnsi="Arial" w:cs="Times New Roman"/>
      <w:szCs w:val="24"/>
      <w:lang w:eastAsia="en-US"/>
    </w:rPr>
  </w:style>
  <w:style w:type="paragraph" w:customStyle="1" w:styleId="79A0546F5DBA44B6BFF35ABE6F5C74F42">
    <w:name w:val="79A0546F5DBA44B6BFF35ABE6F5C74F42"/>
    <w:rsid w:val="00D81F63"/>
    <w:pPr>
      <w:spacing w:after="120" w:line="300" w:lineRule="atLeast"/>
    </w:pPr>
    <w:rPr>
      <w:rFonts w:ascii="Arial" w:eastAsia="Times New Roman" w:hAnsi="Arial" w:cs="Times New Roman"/>
      <w:szCs w:val="24"/>
      <w:lang w:eastAsia="en-US"/>
    </w:rPr>
  </w:style>
  <w:style w:type="paragraph" w:customStyle="1" w:styleId="116E69E379AB4325AE1C49E16A940AEE2">
    <w:name w:val="116E69E379AB4325AE1C49E16A940AEE2"/>
    <w:rsid w:val="00D81F63"/>
    <w:pPr>
      <w:spacing w:after="120" w:line="300" w:lineRule="atLeast"/>
    </w:pPr>
    <w:rPr>
      <w:rFonts w:ascii="Arial" w:eastAsia="Times New Roman" w:hAnsi="Arial" w:cs="Times New Roman"/>
      <w:szCs w:val="24"/>
      <w:lang w:eastAsia="en-US"/>
    </w:rPr>
  </w:style>
  <w:style w:type="paragraph" w:customStyle="1" w:styleId="BF26E6CB8DE34C1D90835B488B39C04C2">
    <w:name w:val="BF26E6CB8DE34C1D90835B488B39C04C2"/>
    <w:rsid w:val="00D81F63"/>
    <w:pPr>
      <w:spacing w:after="120" w:line="300" w:lineRule="atLeast"/>
    </w:pPr>
    <w:rPr>
      <w:rFonts w:ascii="Arial" w:eastAsia="Times New Roman" w:hAnsi="Arial" w:cs="Times New Roman"/>
      <w:szCs w:val="24"/>
      <w:lang w:eastAsia="en-US"/>
    </w:rPr>
  </w:style>
  <w:style w:type="paragraph" w:customStyle="1" w:styleId="EBDC64CE4A084698A034DE35B5C2CCE51">
    <w:name w:val="EBDC64CE4A084698A034DE35B5C2CCE51"/>
    <w:rsid w:val="00D81F63"/>
    <w:pPr>
      <w:spacing w:after="120" w:line="300" w:lineRule="atLeast"/>
    </w:pPr>
    <w:rPr>
      <w:rFonts w:ascii="Arial" w:eastAsia="Times New Roman" w:hAnsi="Arial" w:cs="Times New Roman"/>
      <w:szCs w:val="24"/>
      <w:lang w:eastAsia="en-US"/>
    </w:rPr>
  </w:style>
  <w:style w:type="paragraph" w:customStyle="1" w:styleId="5C8E3428169048FA94E061C28BE5CD1B1">
    <w:name w:val="5C8E3428169048FA94E061C28BE5CD1B1"/>
    <w:rsid w:val="00D81F63"/>
    <w:pPr>
      <w:spacing w:after="120" w:line="300" w:lineRule="atLeast"/>
    </w:pPr>
    <w:rPr>
      <w:rFonts w:ascii="Arial" w:eastAsia="Times New Roman" w:hAnsi="Arial" w:cs="Times New Roman"/>
      <w:szCs w:val="24"/>
      <w:lang w:eastAsia="en-US"/>
    </w:rPr>
  </w:style>
  <w:style w:type="paragraph" w:customStyle="1" w:styleId="BA2C24DB5EF142C5A799CC63AB1ADB2E1">
    <w:name w:val="BA2C24DB5EF142C5A799CC63AB1ADB2E1"/>
    <w:rsid w:val="00D81F63"/>
    <w:pPr>
      <w:spacing w:after="120" w:line="300" w:lineRule="atLeast"/>
    </w:pPr>
    <w:rPr>
      <w:rFonts w:ascii="Arial" w:eastAsia="Times New Roman" w:hAnsi="Arial" w:cs="Times New Roman"/>
      <w:szCs w:val="24"/>
      <w:lang w:eastAsia="en-US"/>
    </w:rPr>
  </w:style>
  <w:style w:type="paragraph" w:customStyle="1" w:styleId="52ABF0DFE782447586328D32FAB9D2721">
    <w:name w:val="52ABF0DFE782447586328D32FAB9D2721"/>
    <w:rsid w:val="00D81F63"/>
    <w:pPr>
      <w:spacing w:after="120" w:line="300" w:lineRule="atLeast"/>
    </w:pPr>
    <w:rPr>
      <w:rFonts w:ascii="Arial" w:eastAsia="Times New Roman" w:hAnsi="Arial" w:cs="Times New Roman"/>
      <w:szCs w:val="24"/>
      <w:lang w:eastAsia="en-US"/>
    </w:rPr>
  </w:style>
  <w:style w:type="paragraph" w:customStyle="1" w:styleId="6127BF337370408DAC6278D9C5A55F831">
    <w:name w:val="6127BF337370408DAC6278D9C5A55F831"/>
    <w:rsid w:val="00D81F63"/>
    <w:pPr>
      <w:spacing w:after="120" w:line="300" w:lineRule="atLeast"/>
    </w:pPr>
    <w:rPr>
      <w:rFonts w:ascii="Arial" w:eastAsia="Times New Roman" w:hAnsi="Arial" w:cs="Times New Roman"/>
      <w:szCs w:val="24"/>
      <w:lang w:eastAsia="en-US"/>
    </w:rPr>
  </w:style>
  <w:style w:type="paragraph" w:customStyle="1" w:styleId="5C9F7A89F2F64334BCC085129ADDC6AE1">
    <w:name w:val="5C9F7A89F2F64334BCC085129ADDC6AE1"/>
    <w:rsid w:val="00D81F63"/>
    <w:pPr>
      <w:spacing w:after="120" w:line="300" w:lineRule="atLeast"/>
    </w:pPr>
    <w:rPr>
      <w:rFonts w:ascii="Arial" w:eastAsia="Times New Roman" w:hAnsi="Arial" w:cs="Times New Roman"/>
      <w:szCs w:val="24"/>
      <w:lang w:eastAsia="en-US"/>
    </w:rPr>
  </w:style>
  <w:style w:type="paragraph" w:customStyle="1" w:styleId="4A19792735F4466BBDA08B4D684F4EFF1">
    <w:name w:val="4A19792735F4466BBDA08B4D684F4EFF1"/>
    <w:rsid w:val="00D81F63"/>
    <w:pPr>
      <w:spacing w:after="120" w:line="300" w:lineRule="atLeast"/>
    </w:pPr>
    <w:rPr>
      <w:rFonts w:ascii="Arial" w:eastAsia="Times New Roman" w:hAnsi="Arial" w:cs="Times New Roman"/>
      <w:szCs w:val="24"/>
      <w:lang w:eastAsia="en-US"/>
    </w:rPr>
  </w:style>
  <w:style w:type="paragraph" w:customStyle="1" w:styleId="6E2C9CC1A3844A97B2FD57C9D8E162A81">
    <w:name w:val="6E2C9CC1A3844A97B2FD57C9D8E162A81"/>
    <w:rsid w:val="00D81F63"/>
    <w:pPr>
      <w:spacing w:after="120" w:line="300" w:lineRule="atLeast"/>
    </w:pPr>
    <w:rPr>
      <w:rFonts w:ascii="Arial" w:eastAsia="Times New Roman" w:hAnsi="Arial" w:cs="Times New Roman"/>
      <w:szCs w:val="24"/>
      <w:lang w:eastAsia="en-US"/>
    </w:rPr>
  </w:style>
  <w:style w:type="paragraph" w:customStyle="1" w:styleId="CBC7E42B2E034FFF9E431A0DBC4984921">
    <w:name w:val="CBC7E42B2E034FFF9E431A0DBC4984921"/>
    <w:rsid w:val="00D81F63"/>
    <w:pPr>
      <w:spacing w:after="120" w:line="300" w:lineRule="atLeast"/>
    </w:pPr>
    <w:rPr>
      <w:rFonts w:ascii="Arial" w:eastAsia="Times New Roman" w:hAnsi="Arial" w:cs="Times New Roman"/>
      <w:szCs w:val="24"/>
      <w:lang w:eastAsia="en-US"/>
    </w:rPr>
  </w:style>
  <w:style w:type="paragraph" w:customStyle="1" w:styleId="7915071DC28B468DA30F9ADFC1CD4CCB1">
    <w:name w:val="7915071DC28B468DA30F9ADFC1CD4CCB1"/>
    <w:rsid w:val="00D81F63"/>
    <w:pPr>
      <w:spacing w:after="120" w:line="300" w:lineRule="atLeast"/>
    </w:pPr>
    <w:rPr>
      <w:rFonts w:ascii="Arial" w:eastAsia="Times New Roman" w:hAnsi="Arial" w:cs="Times New Roman"/>
      <w:szCs w:val="24"/>
      <w:lang w:eastAsia="en-US"/>
    </w:rPr>
  </w:style>
  <w:style w:type="paragraph" w:customStyle="1" w:styleId="FBD7F545551C46A691C9C8C332C137E81">
    <w:name w:val="FBD7F545551C46A691C9C8C332C137E81"/>
    <w:rsid w:val="00D81F63"/>
    <w:pPr>
      <w:spacing w:after="120" w:line="300" w:lineRule="atLeast"/>
    </w:pPr>
    <w:rPr>
      <w:rFonts w:ascii="Arial" w:eastAsia="Times New Roman" w:hAnsi="Arial" w:cs="Times New Roman"/>
      <w:szCs w:val="24"/>
      <w:lang w:eastAsia="en-US"/>
    </w:rPr>
  </w:style>
  <w:style w:type="paragraph" w:customStyle="1" w:styleId="016095D737B743AEB7B1179604F081481">
    <w:name w:val="016095D737B743AEB7B1179604F081481"/>
    <w:rsid w:val="00D81F63"/>
    <w:pPr>
      <w:spacing w:after="120" w:line="300" w:lineRule="atLeast"/>
    </w:pPr>
    <w:rPr>
      <w:rFonts w:ascii="Arial" w:eastAsia="Times New Roman" w:hAnsi="Arial" w:cs="Times New Roman"/>
      <w:szCs w:val="24"/>
      <w:lang w:eastAsia="en-US"/>
    </w:rPr>
  </w:style>
  <w:style w:type="paragraph" w:customStyle="1" w:styleId="0DE0B3247A4B45DFBBBDA33459FCAA851">
    <w:name w:val="0DE0B3247A4B45DFBBBDA33459FCAA851"/>
    <w:rsid w:val="00D81F63"/>
    <w:pPr>
      <w:spacing w:after="120" w:line="300" w:lineRule="atLeast"/>
    </w:pPr>
    <w:rPr>
      <w:rFonts w:ascii="Arial" w:eastAsia="Times New Roman" w:hAnsi="Arial" w:cs="Times New Roman"/>
      <w:szCs w:val="24"/>
      <w:lang w:eastAsia="en-US"/>
    </w:rPr>
  </w:style>
  <w:style w:type="paragraph" w:customStyle="1" w:styleId="18C2319C95C648B3AB8F5E29132C47921">
    <w:name w:val="18C2319C95C648B3AB8F5E29132C47921"/>
    <w:rsid w:val="00D81F63"/>
    <w:pPr>
      <w:spacing w:after="120" w:line="300" w:lineRule="atLeast"/>
    </w:pPr>
    <w:rPr>
      <w:rFonts w:ascii="Arial" w:eastAsia="Times New Roman" w:hAnsi="Arial" w:cs="Times New Roman"/>
      <w:szCs w:val="24"/>
      <w:lang w:eastAsia="en-US"/>
    </w:rPr>
  </w:style>
  <w:style w:type="paragraph" w:customStyle="1" w:styleId="4E2773F69FC8475087DCA079CAD8ED921">
    <w:name w:val="4E2773F69FC8475087DCA079CAD8ED921"/>
    <w:rsid w:val="00D81F63"/>
    <w:pPr>
      <w:spacing w:after="120" w:line="300" w:lineRule="atLeast"/>
    </w:pPr>
    <w:rPr>
      <w:rFonts w:ascii="Arial" w:eastAsia="Times New Roman" w:hAnsi="Arial" w:cs="Times New Roman"/>
      <w:szCs w:val="24"/>
      <w:lang w:eastAsia="en-US"/>
    </w:rPr>
  </w:style>
  <w:style w:type="paragraph" w:customStyle="1" w:styleId="9F9AD979B254445A850701C2F1A6CDC81">
    <w:name w:val="9F9AD979B254445A850701C2F1A6CDC81"/>
    <w:rsid w:val="00D81F63"/>
    <w:pPr>
      <w:spacing w:after="120" w:line="300" w:lineRule="atLeast"/>
    </w:pPr>
    <w:rPr>
      <w:rFonts w:ascii="Arial" w:eastAsia="Times New Roman" w:hAnsi="Arial" w:cs="Times New Roman"/>
      <w:szCs w:val="24"/>
      <w:lang w:eastAsia="en-US"/>
    </w:rPr>
  </w:style>
  <w:style w:type="paragraph" w:customStyle="1" w:styleId="0E69FE1E8B6D4C6EA59754EEDB7B35F11">
    <w:name w:val="0E69FE1E8B6D4C6EA59754EEDB7B35F11"/>
    <w:rsid w:val="00D81F63"/>
    <w:pPr>
      <w:spacing w:after="120" w:line="300" w:lineRule="atLeast"/>
    </w:pPr>
    <w:rPr>
      <w:rFonts w:ascii="Arial" w:eastAsia="Times New Roman" w:hAnsi="Arial" w:cs="Times New Roman"/>
      <w:szCs w:val="24"/>
      <w:lang w:eastAsia="en-US"/>
    </w:rPr>
  </w:style>
  <w:style w:type="paragraph" w:customStyle="1" w:styleId="261176F8AA0640EE969C80009A8184271">
    <w:name w:val="261176F8AA0640EE969C80009A8184271"/>
    <w:rsid w:val="00D81F63"/>
    <w:pPr>
      <w:spacing w:after="120" w:line="300" w:lineRule="atLeast"/>
    </w:pPr>
    <w:rPr>
      <w:rFonts w:ascii="Arial" w:eastAsia="Times New Roman" w:hAnsi="Arial" w:cs="Times New Roman"/>
      <w:szCs w:val="24"/>
      <w:lang w:eastAsia="en-US"/>
    </w:rPr>
  </w:style>
  <w:style w:type="paragraph" w:customStyle="1" w:styleId="88A40555BD6A48238861E20F060AACE51">
    <w:name w:val="88A40555BD6A48238861E20F060AACE51"/>
    <w:rsid w:val="00D81F63"/>
    <w:pPr>
      <w:spacing w:after="120" w:line="300" w:lineRule="atLeast"/>
    </w:pPr>
    <w:rPr>
      <w:rFonts w:ascii="Arial" w:eastAsia="Times New Roman" w:hAnsi="Arial" w:cs="Times New Roman"/>
      <w:szCs w:val="24"/>
      <w:lang w:eastAsia="en-US"/>
    </w:rPr>
  </w:style>
  <w:style w:type="paragraph" w:customStyle="1" w:styleId="D1AD3FF368A94CB9AB98292B635D5DF01">
    <w:name w:val="D1AD3FF368A94CB9AB98292B635D5DF01"/>
    <w:rsid w:val="00D81F63"/>
    <w:pPr>
      <w:spacing w:after="120" w:line="300" w:lineRule="atLeast"/>
    </w:pPr>
    <w:rPr>
      <w:rFonts w:ascii="Arial" w:eastAsia="Times New Roman" w:hAnsi="Arial" w:cs="Times New Roman"/>
      <w:szCs w:val="24"/>
      <w:lang w:eastAsia="en-US"/>
    </w:rPr>
  </w:style>
  <w:style w:type="paragraph" w:customStyle="1" w:styleId="3B180C0A3779494EAA5038F6A7CAC2011">
    <w:name w:val="3B180C0A3779494EAA5038F6A7CAC2011"/>
    <w:rsid w:val="00D81F63"/>
    <w:pPr>
      <w:spacing w:after="120" w:line="300" w:lineRule="atLeast"/>
    </w:pPr>
    <w:rPr>
      <w:rFonts w:ascii="Arial" w:eastAsia="Times New Roman" w:hAnsi="Arial" w:cs="Times New Roman"/>
      <w:szCs w:val="24"/>
      <w:lang w:eastAsia="en-US"/>
    </w:rPr>
  </w:style>
  <w:style w:type="paragraph" w:customStyle="1" w:styleId="D46967673082444F9A68ADF8FD4931161">
    <w:name w:val="D46967673082444F9A68ADF8FD4931161"/>
    <w:rsid w:val="00D81F63"/>
    <w:pPr>
      <w:spacing w:after="120" w:line="300" w:lineRule="atLeast"/>
    </w:pPr>
    <w:rPr>
      <w:rFonts w:ascii="Arial" w:eastAsia="Times New Roman" w:hAnsi="Arial" w:cs="Times New Roman"/>
      <w:szCs w:val="24"/>
      <w:lang w:eastAsia="en-US"/>
    </w:rPr>
  </w:style>
  <w:style w:type="paragraph" w:customStyle="1" w:styleId="77A894B62A9F4AF2BF943E852193BB631">
    <w:name w:val="77A894B62A9F4AF2BF943E852193BB631"/>
    <w:rsid w:val="00D81F63"/>
    <w:pPr>
      <w:spacing w:after="120" w:line="300" w:lineRule="atLeast"/>
    </w:pPr>
    <w:rPr>
      <w:rFonts w:ascii="Arial" w:eastAsia="Times New Roman" w:hAnsi="Arial" w:cs="Times New Roman"/>
      <w:szCs w:val="24"/>
      <w:lang w:eastAsia="en-US"/>
    </w:rPr>
  </w:style>
  <w:style w:type="paragraph" w:customStyle="1" w:styleId="CCBDF95F7CB14786BE73242E63BEE0DC1">
    <w:name w:val="CCBDF95F7CB14786BE73242E63BEE0DC1"/>
    <w:rsid w:val="00D81F63"/>
    <w:pPr>
      <w:spacing w:after="120" w:line="300" w:lineRule="atLeast"/>
    </w:pPr>
    <w:rPr>
      <w:rFonts w:ascii="Arial" w:eastAsia="Times New Roman" w:hAnsi="Arial" w:cs="Times New Roman"/>
      <w:szCs w:val="24"/>
      <w:lang w:eastAsia="en-US"/>
    </w:rPr>
  </w:style>
  <w:style w:type="paragraph" w:customStyle="1" w:styleId="B10F6E7ECCB94DEBA564A371E0CF24191">
    <w:name w:val="B10F6E7ECCB94DEBA564A371E0CF24191"/>
    <w:rsid w:val="00D81F63"/>
    <w:pPr>
      <w:spacing w:after="120" w:line="300" w:lineRule="atLeast"/>
    </w:pPr>
    <w:rPr>
      <w:rFonts w:ascii="Arial" w:eastAsia="Times New Roman" w:hAnsi="Arial" w:cs="Times New Roman"/>
      <w:szCs w:val="24"/>
      <w:lang w:eastAsia="en-US"/>
    </w:rPr>
  </w:style>
  <w:style w:type="paragraph" w:customStyle="1" w:styleId="09BEC00A0E2F41EDB18BD50BE15D4A5F1">
    <w:name w:val="09BEC00A0E2F41EDB18BD50BE15D4A5F1"/>
    <w:rsid w:val="00D81F63"/>
    <w:pPr>
      <w:spacing w:after="120" w:line="300" w:lineRule="atLeast"/>
    </w:pPr>
    <w:rPr>
      <w:rFonts w:ascii="Arial" w:eastAsia="Times New Roman" w:hAnsi="Arial" w:cs="Times New Roman"/>
      <w:szCs w:val="24"/>
      <w:lang w:eastAsia="en-US"/>
    </w:rPr>
  </w:style>
  <w:style w:type="paragraph" w:customStyle="1" w:styleId="127CF7CD8B224E94B9C27EA13F463B041">
    <w:name w:val="127CF7CD8B224E94B9C27EA13F463B041"/>
    <w:rsid w:val="00D81F63"/>
    <w:pPr>
      <w:spacing w:after="120" w:line="300" w:lineRule="atLeast"/>
    </w:pPr>
    <w:rPr>
      <w:rFonts w:ascii="Arial" w:eastAsia="Times New Roman" w:hAnsi="Arial" w:cs="Times New Roman"/>
      <w:szCs w:val="24"/>
      <w:lang w:eastAsia="en-US"/>
    </w:rPr>
  </w:style>
  <w:style w:type="paragraph" w:customStyle="1" w:styleId="2AF2F9DC77E1410F90B0CCA63FAA6A6C1">
    <w:name w:val="2AF2F9DC77E1410F90B0CCA63FAA6A6C1"/>
    <w:rsid w:val="00D81F63"/>
    <w:pPr>
      <w:spacing w:after="120" w:line="300" w:lineRule="atLeast"/>
    </w:pPr>
    <w:rPr>
      <w:rFonts w:ascii="Arial" w:eastAsia="Times New Roman" w:hAnsi="Arial" w:cs="Times New Roman"/>
      <w:szCs w:val="24"/>
      <w:lang w:eastAsia="en-US"/>
    </w:rPr>
  </w:style>
  <w:style w:type="paragraph" w:customStyle="1" w:styleId="F521F05829324DDA9F6C18E70C61F99C1">
    <w:name w:val="F521F05829324DDA9F6C18E70C61F99C1"/>
    <w:rsid w:val="00D81F63"/>
    <w:pPr>
      <w:spacing w:after="120" w:line="300" w:lineRule="atLeast"/>
    </w:pPr>
    <w:rPr>
      <w:rFonts w:ascii="Arial" w:eastAsia="Times New Roman" w:hAnsi="Arial" w:cs="Times New Roman"/>
      <w:szCs w:val="24"/>
      <w:lang w:eastAsia="en-US"/>
    </w:rPr>
  </w:style>
  <w:style w:type="paragraph" w:customStyle="1" w:styleId="B828B1ADB0744889A3C0F18886024F5D1">
    <w:name w:val="B828B1ADB0744889A3C0F18886024F5D1"/>
    <w:rsid w:val="00D81F63"/>
    <w:pPr>
      <w:spacing w:after="120" w:line="300" w:lineRule="atLeast"/>
    </w:pPr>
    <w:rPr>
      <w:rFonts w:ascii="Arial" w:eastAsia="Times New Roman" w:hAnsi="Arial" w:cs="Times New Roman"/>
      <w:szCs w:val="24"/>
      <w:lang w:eastAsia="en-US"/>
    </w:rPr>
  </w:style>
  <w:style w:type="paragraph" w:customStyle="1" w:styleId="6C1AE3BBA53F4D309CCE8B41490464D01">
    <w:name w:val="6C1AE3BBA53F4D309CCE8B41490464D01"/>
    <w:rsid w:val="00D81F63"/>
    <w:pPr>
      <w:spacing w:after="120" w:line="300" w:lineRule="atLeast"/>
    </w:pPr>
    <w:rPr>
      <w:rFonts w:ascii="Arial" w:eastAsia="Times New Roman" w:hAnsi="Arial" w:cs="Times New Roman"/>
      <w:szCs w:val="24"/>
      <w:lang w:eastAsia="en-US"/>
    </w:rPr>
  </w:style>
  <w:style w:type="paragraph" w:customStyle="1" w:styleId="77E5AD15E3354C04B67C4AD9CFB66EA81">
    <w:name w:val="77E5AD15E3354C04B67C4AD9CFB66EA81"/>
    <w:rsid w:val="00D81F63"/>
    <w:pPr>
      <w:spacing w:after="120" w:line="300" w:lineRule="atLeast"/>
    </w:pPr>
    <w:rPr>
      <w:rFonts w:ascii="Arial" w:eastAsia="Times New Roman" w:hAnsi="Arial" w:cs="Times New Roman"/>
      <w:szCs w:val="24"/>
      <w:lang w:eastAsia="en-US"/>
    </w:rPr>
  </w:style>
  <w:style w:type="paragraph" w:customStyle="1" w:styleId="4F5919823A2C41BABCC72968AA635AA81">
    <w:name w:val="4F5919823A2C41BABCC72968AA635AA81"/>
    <w:rsid w:val="00D81F63"/>
    <w:pPr>
      <w:spacing w:after="120" w:line="300" w:lineRule="atLeast"/>
    </w:pPr>
    <w:rPr>
      <w:rFonts w:ascii="Arial" w:eastAsia="Times New Roman" w:hAnsi="Arial" w:cs="Times New Roman"/>
      <w:szCs w:val="24"/>
      <w:lang w:eastAsia="en-US"/>
    </w:rPr>
  </w:style>
  <w:style w:type="paragraph" w:customStyle="1" w:styleId="DEC1AE2EFE6A4783B4C1646A908252831">
    <w:name w:val="DEC1AE2EFE6A4783B4C1646A908252831"/>
    <w:rsid w:val="00D81F63"/>
    <w:pPr>
      <w:spacing w:after="120" w:line="300" w:lineRule="atLeast"/>
    </w:pPr>
    <w:rPr>
      <w:rFonts w:ascii="Arial" w:eastAsia="Times New Roman" w:hAnsi="Arial" w:cs="Times New Roman"/>
      <w:szCs w:val="24"/>
      <w:lang w:eastAsia="en-US"/>
    </w:rPr>
  </w:style>
  <w:style w:type="paragraph" w:customStyle="1" w:styleId="159D4D92594E4FC49FE29D0DA5E8A2E11">
    <w:name w:val="159D4D92594E4FC49FE29D0DA5E8A2E11"/>
    <w:rsid w:val="00D81F63"/>
    <w:pPr>
      <w:spacing w:after="120" w:line="300" w:lineRule="atLeast"/>
    </w:pPr>
    <w:rPr>
      <w:rFonts w:ascii="Arial" w:eastAsia="Times New Roman" w:hAnsi="Arial" w:cs="Times New Roman"/>
      <w:szCs w:val="24"/>
      <w:lang w:eastAsia="en-US"/>
    </w:rPr>
  </w:style>
  <w:style w:type="paragraph" w:customStyle="1" w:styleId="8A157FF9024446AA97655B3BA19A464B1">
    <w:name w:val="8A157FF9024446AA97655B3BA19A464B1"/>
    <w:rsid w:val="00D81F63"/>
    <w:pPr>
      <w:spacing w:after="120" w:line="300" w:lineRule="atLeast"/>
    </w:pPr>
    <w:rPr>
      <w:rFonts w:ascii="Arial" w:eastAsia="Times New Roman" w:hAnsi="Arial" w:cs="Times New Roman"/>
      <w:szCs w:val="24"/>
      <w:lang w:eastAsia="en-US"/>
    </w:rPr>
  </w:style>
  <w:style w:type="paragraph" w:customStyle="1" w:styleId="B78B06B6BB3C4FEABFE0275706BEAEC81">
    <w:name w:val="B78B06B6BB3C4FEABFE0275706BEAEC81"/>
    <w:rsid w:val="00D81F63"/>
    <w:pPr>
      <w:spacing w:after="120" w:line="300" w:lineRule="atLeast"/>
    </w:pPr>
    <w:rPr>
      <w:rFonts w:ascii="Arial" w:eastAsia="Times New Roman" w:hAnsi="Arial" w:cs="Times New Roman"/>
      <w:szCs w:val="24"/>
      <w:lang w:eastAsia="en-US"/>
    </w:rPr>
  </w:style>
  <w:style w:type="paragraph" w:customStyle="1" w:styleId="13CE5054A15B48DBA88D7089ADA188EC1">
    <w:name w:val="13CE5054A15B48DBA88D7089ADA188EC1"/>
    <w:rsid w:val="00D81F63"/>
    <w:pPr>
      <w:spacing w:after="120" w:line="300" w:lineRule="atLeast"/>
    </w:pPr>
    <w:rPr>
      <w:rFonts w:ascii="Arial" w:eastAsia="Times New Roman" w:hAnsi="Arial" w:cs="Times New Roman"/>
      <w:szCs w:val="24"/>
      <w:lang w:eastAsia="en-US"/>
    </w:rPr>
  </w:style>
  <w:style w:type="paragraph" w:customStyle="1" w:styleId="DE7FC0AB7FEB4CF5B802BB07246FB97F1">
    <w:name w:val="DE7FC0AB7FEB4CF5B802BB07246FB97F1"/>
    <w:rsid w:val="00D81F63"/>
    <w:pPr>
      <w:spacing w:after="120" w:line="300" w:lineRule="atLeast"/>
    </w:pPr>
    <w:rPr>
      <w:rFonts w:ascii="Arial" w:eastAsia="Times New Roman" w:hAnsi="Arial" w:cs="Times New Roman"/>
      <w:szCs w:val="24"/>
      <w:lang w:eastAsia="en-US"/>
    </w:rPr>
  </w:style>
  <w:style w:type="paragraph" w:customStyle="1" w:styleId="75AFFF6E753148B9B6056CB5D5B93DEC1">
    <w:name w:val="75AFFF6E753148B9B6056CB5D5B93DEC1"/>
    <w:rsid w:val="00D81F63"/>
    <w:pPr>
      <w:spacing w:after="120" w:line="300" w:lineRule="atLeast"/>
    </w:pPr>
    <w:rPr>
      <w:rFonts w:ascii="Arial" w:eastAsia="Times New Roman" w:hAnsi="Arial" w:cs="Times New Roman"/>
      <w:szCs w:val="24"/>
      <w:lang w:eastAsia="en-US"/>
    </w:rPr>
  </w:style>
  <w:style w:type="paragraph" w:customStyle="1" w:styleId="6C1F501B9EBB4E618CBA4BBB148709C71">
    <w:name w:val="6C1F501B9EBB4E618CBA4BBB148709C71"/>
    <w:rsid w:val="00D81F63"/>
    <w:pPr>
      <w:spacing w:after="120" w:line="300" w:lineRule="atLeast"/>
    </w:pPr>
    <w:rPr>
      <w:rFonts w:ascii="Arial" w:eastAsia="Times New Roman" w:hAnsi="Arial" w:cs="Times New Roman"/>
      <w:szCs w:val="24"/>
      <w:lang w:eastAsia="en-US"/>
    </w:rPr>
  </w:style>
  <w:style w:type="paragraph" w:customStyle="1" w:styleId="2F277EA5619A495F97497249B9F3E6B21">
    <w:name w:val="2F277EA5619A495F97497249B9F3E6B21"/>
    <w:rsid w:val="00D81F63"/>
    <w:pPr>
      <w:spacing w:after="120" w:line="300" w:lineRule="atLeast"/>
    </w:pPr>
    <w:rPr>
      <w:rFonts w:ascii="Arial" w:eastAsia="Times New Roman" w:hAnsi="Arial" w:cs="Times New Roman"/>
      <w:szCs w:val="24"/>
      <w:lang w:eastAsia="en-US"/>
    </w:rPr>
  </w:style>
  <w:style w:type="paragraph" w:customStyle="1" w:styleId="E898E8CA90DE45BE93B03D130924600D1">
    <w:name w:val="E898E8CA90DE45BE93B03D130924600D1"/>
    <w:rsid w:val="00D81F63"/>
    <w:pPr>
      <w:spacing w:after="120" w:line="300" w:lineRule="atLeast"/>
    </w:pPr>
    <w:rPr>
      <w:rFonts w:ascii="Arial" w:eastAsia="Times New Roman" w:hAnsi="Arial" w:cs="Times New Roman"/>
      <w:szCs w:val="24"/>
      <w:lang w:eastAsia="en-US"/>
    </w:rPr>
  </w:style>
  <w:style w:type="paragraph" w:customStyle="1" w:styleId="168E8DDDE5824921AFA57F0839DAA96A1">
    <w:name w:val="168E8DDDE5824921AFA57F0839DAA96A1"/>
    <w:rsid w:val="00D81F63"/>
    <w:pPr>
      <w:spacing w:after="120" w:line="300" w:lineRule="atLeast"/>
    </w:pPr>
    <w:rPr>
      <w:rFonts w:ascii="Arial" w:eastAsia="Times New Roman" w:hAnsi="Arial" w:cs="Times New Roman"/>
      <w:szCs w:val="24"/>
      <w:lang w:eastAsia="en-US"/>
    </w:rPr>
  </w:style>
  <w:style w:type="paragraph" w:customStyle="1" w:styleId="FE6A416225284A2A84B6FFBB4D0E39B91">
    <w:name w:val="FE6A416225284A2A84B6FFBB4D0E39B91"/>
    <w:rsid w:val="00D81F63"/>
    <w:pPr>
      <w:spacing w:after="120" w:line="300" w:lineRule="atLeast"/>
    </w:pPr>
    <w:rPr>
      <w:rFonts w:ascii="Arial" w:eastAsia="Times New Roman" w:hAnsi="Arial" w:cs="Times New Roman"/>
      <w:szCs w:val="24"/>
      <w:lang w:eastAsia="en-US"/>
    </w:rPr>
  </w:style>
  <w:style w:type="paragraph" w:customStyle="1" w:styleId="21DA33A03B634378A61979981374E4D01">
    <w:name w:val="21DA33A03B634378A61979981374E4D01"/>
    <w:rsid w:val="00D81F63"/>
    <w:pPr>
      <w:spacing w:after="120" w:line="300" w:lineRule="atLeast"/>
    </w:pPr>
    <w:rPr>
      <w:rFonts w:ascii="Arial" w:eastAsia="Times New Roman" w:hAnsi="Arial" w:cs="Times New Roman"/>
      <w:szCs w:val="24"/>
      <w:lang w:eastAsia="en-US"/>
    </w:rPr>
  </w:style>
  <w:style w:type="paragraph" w:customStyle="1" w:styleId="1B2FD6E3ED7B40D2A586E3AA4179ACD11">
    <w:name w:val="1B2FD6E3ED7B40D2A586E3AA4179ACD11"/>
    <w:rsid w:val="00D81F63"/>
    <w:pPr>
      <w:spacing w:after="120" w:line="300" w:lineRule="atLeast"/>
    </w:pPr>
    <w:rPr>
      <w:rFonts w:ascii="Arial" w:eastAsia="Times New Roman" w:hAnsi="Arial" w:cs="Times New Roman"/>
      <w:szCs w:val="24"/>
      <w:lang w:eastAsia="en-US"/>
    </w:rPr>
  </w:style>
  <w:style w:type="paragraph" w:customStyle="1" w:styleId="84EA2BBB08D2483B91B56EAAA54ED7E01">
    <w:name w:val="84EA2BBB08D2483B91B56EAAA54ED7E01"/>
    <w:rsid w:val="00D81F63"/>
    <w:pPr>
      <w:spacing w:after="120" w:line="300" w:lineRule="atLeast"/>
    </w:pPr>
    <w:rPr>
      <w:rFonts w:ascii="Arial" w:eastAsia="Times New Roman" w:hAnsi="Arial" w:cs="Times New Roman"/>
      <w:szCs w:val="24"/>
      <w:lang w:eastAsia="en-US"/>
    </w:rPr>
  </w:style>
  <w:style w:type="paragraph" w:customStyle="1" w:styleId="3EACAFDEDCBC4287933B017610813B8B1">
    <w:name w:val="3EACAFDEDCBC4287933B017610813B8B1"/>
    <w:rsid w:val="00D81F63"/>
    <w:pPr>
      <w:spacing w:after="120" w:line="300" w:lineRule="atLeast"/>
    </w:pPr>
    <w:rPr>
      <w:rFonts w:ascii="Arial" w:eastAsia="Times New Roman" w:hAnsi="Arial" w:cs="Times New Roman"/>
      <w:szCs w:val="24"/>
      <w:lang w:eastAsia="en-US"/>
    </w:rPr>
  </w:style>
  <w:style w:type="paragraph" w:customStyle="1" w:styleId="B2E33DA8A131499DAF9383AEBC8CAF281">
    <w:name w:val="B2E33DA8A131499DAF9383AEBC8CAF281"/>
    <w:rsid w:val="00D81F63"/>
    <w:pPr>
      <w:spacing w:after="120" w:line="300" w:lineRule="atLeast"/>
    </w:pPr>
    <w:rPr>
      <w:rFonts w:ascii="Arial" w:eastAsia="Times New Roman" w:hAnsi="Arial" w:cs="Times New Roman"/>
      <w:szCs w:val="24"/>
      <w:lang w:eastAsia="en-US"/>
    </w:rPr>
  </w:style>
  <w:style w:type="paragraph" w:customStyle="1" w:styleId="3A43FFA6E032439580EBFA59E9389AE61">
    <w:name w:val="3A43FFA6E032439580EBFA59E9389AE61"/>
    <w:rsid w:val="00D81F63"/>
    <w:pPr>
      <w:spacing w:after="120" w:line="300" w:lineRule="atLeast"/>
    </w:pPr>
    <w:rPr>
      <w:rFonts w:ascii="Arial" w:eastAsia="Times New Roman" w:hAnsi="Arial" w:cs="Times New Roman"/>
      <w:szCs w:val="24"/>
      <w:lang w:eastAsia="en-US"/>
    </w:rPr>
  </w:style>
  <w:style w:type="paragraph" w:customStyle="1" w:styleId="1C49096D2AF24C3098CC0C66AB1416491">
    <w:name w:val="1C49096D2AF24C3098CC0C66AB1416491"/>
    <w:rsid w:val="00D81F63"/>
    <w:pPr>
      <w:spacing w:after="120" w:line="300" w:lineRule="atLeast"/>
    </w:pPr>
    <w:rPr>
      <w:rFonts w:ascii="Arial" w:eastAsia="Times New Roman" w:hAnsi="Arial" w:cs="Times New Roman"/>
      <w:szCs w:val="24"/>
      <w:lang w:eastAsia="en-US"/>
    </w:rPr>
  </w:style>
  <w:style w:type="paragraph" w:customStyle="1" w:styleId="E155F8F917F3400D85FC917ED5AC85AA1">
    <w:name w:val="E155F8F917F3400D85FC917ED5AC85AA1"/>
    <w:rsid w:val="00D81F63"/>
    <w:pPr>
      <w:spacing w:after="120" w:line="300" w:lineRule="atLeast"/>
    </w:pPr>
    <w:rPr>
      <w:rFonts w:ascii="Arial" w:eastAsia="Times New Roman" w:hAnsi="Arial" w:cs="Times New Roman"/>
      <w:szCs w:val="24"/>
      <w:lang w:eastAsia="en-US"/>
    </w:rPr>
  </w:style>
  <w:style w:type="paragraph" w:customStyle="1" w:styleId="9D3F7FE91E914A99BCD449EDCEDB527D1">
    <w:name w:val="9D3F7FE91E914A99BCD449EDCEDB527D1"/>
    <w:rsid w:val="00D81F63"/>
    <w:pPr>
      <w:spacing w:after="120" w:line="300" w:lineRule="atLeast"/>
    </w:pPr>
    <w:rPr>
      <w:rFonts w:ascii="Arial" w:eastAsia="Times New Roman" w:hAnsi="Arial" w:cs="Times New Roman"/>
      <w:szCs w:val="24"/>
      <w:lang w:eastAsia="en-US"/>
    </w:rPr>
  </w:style>
  <w:style w:type="paragraph" w:customStyle="1" w:styleId="E127646A52D34731BABADAAB550CF5431">
    <w:name w:val="E127646A52D34731BABADAAB550CF5431"/>
    <w:rsid w:val="00D81F63"/>
    <w:pPr>
      <w:spacing w:after="120" w:line="300" w:lineRule="atLeast"/>
    </w:pPr>
    <w:rPr>
      <w:rFonts w:ascii="Arial" w:eastAsia="Times New Roman" w:hAnsi="Arial" w:cs="Times New Roman"/>
      <w:szCs w:val="24"/>
      <w:lang w:eastAsia="en-US"/>
    </w:rPr>
  </w:style>
  <w:style w:type="paragraph" w:customStyle="1" w:styleId="6F7A921DDD4D4BDD8503AC5F46C811071">
    <w:name w:val="6F7A921DDD4D4BDD8503AC5F46C811071"/>
    <w:rsid w:val="00D81F63"/>
    <w:pPr>
      <w:spacing w:after="120" w:line="300" w:lineRule="atLeast"/>
    </w:pPr>
    <w:rPr>
      <w:rFonts w:ascii="Arial" w:eastAsia="Times New Roman" w:hAnsi="Arial" w:cs="Times New Roman"/>
      <w:szCs w:val="24"/>
      <w:lang w:eastAsia="en-US"/>
    </w:rPr>
  </w:style>
  <w:style w:type="paragraph" w:customStyle="1" w:styleId="9A2958A524EB415F8A4EF2392D491FE21">
    <w:name w:val="9A2958A524EB415F8A4EF2392D491FE21"/>
    <w:rsid w:val="00D81F63"/>
    <w:pPr>
      <w:spacing w:after="120" w:line="300" w:lineRule="atLeast"/>
    </w:pPr>
    <w:rPr>
      <w:rFonts w:ascii="Arial" w:eastAsia="Times New Roman" w:hAnsi="Arial" w:cs="Times New Roman"/>
      <w:szCs w:val="24"/>
      <w:lang w:eastAsia="en-US"/>
    </w:rPr>
  </w:style>
  <w:style w:type="paragraph" w:customStyle="1" w:styleId="C1C9C78B7CFC47F4954F97042533BEC61">
    <w:name w:val="C1C9C78B7CFC47F4954F97042533BEC61"/>
    <w:rsid w:val="00D81F63"/>
    <w:pPr>
      <w:spacing w:after="120" w:line="300" w:lineRule="atLeast"/>
    </w:pPr>
    <w:rPr>
      <w:rFonts w:ascii="Arial" w:eastAsia="Times New Roman" w:hAnsi="Arial" w:cs="Times New Roman"/>
      <w:szCs w:val="24"/>
      <w:lang w:eastAsia="en-US"/>
    </w:rPr>
  </w:style>
  <w:style w:type="paragraph" w:customStyle="1" w:styleId="8D9C546A6B4D44679A7F8FB2F6D1F1F41">
    <w:name w:val="8D9C546A6B4D44679A7F8FB2F6D1F1F41"/>
    <w:rsid w:val="00D81F63"/>
    <w:pPr>
      <w:spacing w:after="120" w:line="300" w:lineRule="atLeast"/>
    </w:pPr>
    <w:rPr>
      <w:rFonts w:ascii="Arial" w:eastAsia="Times New Roman" w:hAnsi="Arial" w:cs="Times New Roman"/>
      <w:szCs w:val="24"/>
      <w:lang w:eastAsia="en-US"/>
    </w:rPr>
  </w:style>
  <w:style w:type="paragraph" w:customStyle="1" w:styleId="445C2E18DA9F4AA4B94BE3EE21F19A5D1">
    <w:name w:val="445C2E18DA9F4AA4B94BE3EE21F19A5D1"/>
    <w:rsid w:val="00D81F63"/>
    <w:pPr>
      <w:spacing w:after="120" w:line="300" w:lineRule="atLeast"/>
    </w:pPr>
    <w:rPr>
      <w:rFonts w:ascii="Arial" w:eastAsia="Times New Roman" w:hAnsi="Arial" w:cs="Times New Roman"/>
      <w:szCs w:val="24"/>
      <w:lang w:eastAsia="en-US"/>
    </w:rPr>
  </w:style>
  <w:style w:type="paragraph" w:customStyle="1" w:styleId="AB71976AD66D4B9F90B80A86E304995B1">
    <w:name w:val="AB71976AD66D4B9F90B80A86E304995B1"/>
    <w:rsid w:val="00D81F63"/>
    <w:pPr>
      <w:spacing w:after="120" w:line="300" w:lineRule="atLeast"/>
    </w:pPr>
    <w:rPr>
      <w:rFonts w:ascii="Arial" w:eastAsia="Times New Roman" w:hAnsi="Arial" w:cs="Times New Roman"/>
      <w:szCs w:val="24"/>
      <w:lang w:eastAsia="en-US"/>
    </w:rPr>
  </w:style>
  <w:style w:type="paragraph" w:customStyle="1" w:styleId="9B18388F81D6427E973C43B1FFAFBEF61">
    <w:name w:val="9B18388F81D6427E973C43B1FFAFBEF61"/>
    <w:rsid w:val="00D81F63"/>
    <w:pPr>
      <w:spacing w:after="120" w:line="300" w:lineRule="atLeast"/>
    </w:pPr>
    <w:rPr>
      <w:rFonts w:ascii="Arial" w:eastAsia="Times New Roman" w:hAnsi="Arial" w:cs="Times New Roman"/>
      <w:szCs w:val="24"/>
      <w:lang w:eastAsia="en-US"/>
    </w:rPr>
  </w:style>
  <w:style w:type="paragraph" w:customStyle="1" w:styleId="DFA2AAEBBF804853A7E7D237D796EADC1">
    <w:name w:val="DFA2AAEBBF804853A7E7D237D796EADC1"/>
    <w:rsid w:val="00D81F63"/>
    <w:pPr>
      <w:spacing w:after="120" w:line="300" w:lineRule="atLeast"/>
    </w:pPr>
    <w:rPr>
      <w:rFonts w:ascii="Arial" w:eastAsia="Times New Roman" w:hAnsi="Arial" w:cs="Times New Roman"/>
      <w:szCs w:val="24"/>
      <w:lang w:eastAsia="en-US"/>
    </w:rPr>
  </w:style>
  <w:style w:type="paragraph" w:customStyle="1" w:styleId="CB4BC156B8924AED8E2A1425E3DE96BD1">
    <w:name w:val="CB4BC156B8924AED8E2A1425E3DE96BD1"/>
    <w:rsid w:val="00D81F63"/>
    <w:pPr>
      <w:spacing w:after="120" w:line="300" w:lineRule="atLeast"/>
    </w:pPr>
    <w:rPr>
      <w:rFonts w:ascii="Arial" w:eastAsia="Times New Roman" w:hAnsi="Arial" w:cs="Times New Roman"/>
      <w:szCs w:val="24"/>
      <w:lang w:eastAsia="en-US"/>
    </w:rPr>
  </w:style>
  <w:style w:type="paragraph" w:customStyle="1" w:styleId="DBF9A24739DB4830BB703F46882A3B8D1">
    <w:name w:val="DBF9A24739DB4830BB703F46882A3B8D1"/>
    <w:rsid w:val="00D81F63"/>
    <w:pPr>
      <w:spacing w:after="120" w:line="300" w:lineRule="atLeast"/>
    </w:pPr>
    <w:rPr>
      <w:rFonts w:ascii="Arial" w:eastAsia="Times New Roman" w:hAnsi="Arial" w:cs="Times New Roman"/>
      <w:szCs w:val="24"/>
      <w:lang w:eastAsia="en-US"/>
    </w:rPr>
  </w:style>
  <w:style w:type="paragraph" w:customStyle="1" w:styleId="77C1C91D1F5C4C169CF0DD3325E15ECD1">
    <w:name w:val="77C1C91D1F5C4C169CF0DD3325E15ECD1"/>
    <w:rsid w:val="00D81F63"/>
    <w:pPr>
      <w:spacing w:after="120" w:line="300" w:lineRule="atLeast"/>
    </w:pPr>
    <w:rPr>
      <w:rFonts w:ascii="Arial" w:eastAsia="Times New Roman" w:hAnsi="Arial" w:cs="Times New Roman"/>
      <w:szCs w:val="24"/>
      <w:lang w:eastAsia="en-US"/>
    </w:rPr>
  </w:style>
  <w:style w:type="paragraph" w:customStyle="1" w:styleId="5F0AEB82A5E64EE79EA37480D0F9D8601">
    <w:name w:val="5F0AEB82A5E64EE79EA37480D0F9D8601"/>
    <w:rsid w:val="00D81F63"/>
    <w:pPr>
      <w:spacing w:after="120" w:line="300" w:lineRule="atLeast"/>
    </w:pPr>
    <w:rPr>
      <w:rFonts w:ascii="Arial" w:eastAsia="Times New Roman" w:hAnsi="Arial" w:cs="Times New Roman"/>
      <w:szCs w:val="24"/>
      <w:lang w:eastAsia="en-US"/>
    </w:rPr>
  </w:style>
  <w:style w:type="paragraph" w:customStyle="1" w:styleId="989785EC45C84F89B226A36E1D5C03851">
    <w:name w:val="989785EC45C84F89B226A36E1D5C03851"/>
    <w:rsid w:val="00D81F63"/>
    <w:pPr>
      <w:spacing w:after="120" w:line="300" w:lineRule="atLeast"/>
    </w:pPr>
    <w:rPr>
      <w:rFonts w:ascii="Arial" w:eastAsia="Times New Roman" w:hAnsi="Arial" w:cs="Times New Roman"/>
      <w:szCs w:val="24"/>
      <w:lang w:eastAsia="en-US"/>
    </w:rPr>
  </w:style>
  <w:style w:type="paragraph" w:customStyle="1" w:styleId="816F9D8B0DD44FC3AE15E37CC1AF957C1">
    <w:name w:val="816F9D8B0DD44FC3AE15E37CC1AF957C1"/>
    <w:rsid w:val="00D81F63"/>
    <w:pPr>
      <w:spacing w:after="120" w:line="300" w:lineRule="atLeast"/>
    </w:pPr>
    <w:rPr>
      <w:rFonts w:ascii="Arial" w:eastAsia="Times New Roman" w:hAnsi="Arial" w:cs="Times New Roman"/>
      <w:szCs w:val="24"/>
      <w:lang w:eastAsia="en-US"/>
    </w:rPr>
  </w:style>
  <w:style w:type="paragraph" w:customStyle="1" w:styleId="673C0DD2C8734C8FB4C8CB136FCFF2101">
    <w:name w:val="673C0DD2C8734C8FB4C8CB136FCFF2101"/>
    <w:rsid w:val="00D81F63"/>
    <w:pPr>
      <w:spacing w:after="120" w:line="300" w:lineRule="atLeast"/>
    </w:pPr>
    <w:rPr>
      <w:rFonts w:ascii="Arial" w:eastAsia="Times New Roman" w:hAnsi="Arial" w:cs="Times New Roman"/>
      <w:szCs w:val="24"/>
      <w:lang w:eastAsia="en-US"/>
    </w:rPr>
  </w:style>
  <w:style w:type="paragraph" w:customStyle="1" w:styleId="BB4EB1EDE4A24D999E9C8286BAB5C68D1">
    <w:name w:val="BB4EB1EDE4A24D999E9C8286BAB5C68D1"/>
    <w:rsid w:val="00D81F63"/>
    <w:pPr>
      <w:spacing w:after="120" w:line="300" w:lineRule="atLeast"/>
    </w:pPr>
    <w:rPr>
      <w:rFonts w:ascii="Arial" w:eastAsia="Times New Roman" w:hAnsi="Arial" w:cs="Times New Roman"/>
      <w:szCs w:val="24"/>
      <w:lang w:eastAsia="en-US"/>
    </w:rPr>
  </w:style>
  <w:style w:type="paragraph" w:customStyle="1" w:styleId="C1312A22AA5C4F21BCBD681A273D50F51">
    <w:name w:val="C1312A22AA5C4F21BCBD681A273D50F51"/>
    <w:rsid w:val="00D81F63"/>
    <w:pPr>
      <w:spacing w:after="120" w:line="300" w:lineRule="atLeast"/>
    </w:pPr>
    <w:rPr>
      <w:rFonts w:ascii="Arial" w:eastAsia="Times New Roman" w:hAnsi="Arial" w:cs="Times New Roman"/>
      <w:szCs w:val="24"/>
      <w:lang w:eastAsia="en-US"/>
    </w:rPr>
  </w:style>
  <w:style w:type="paragraph" w:customStyle="1" w:styleId="4AD6BBED6EE241D5BF91C51529D8A66B1">
    <w:name w:val="4AD6BBED6EE241D5BF91C51529D8A66B1"/>
    <w:rsid w:val="00D81F63"/>
    <w:pPr>
      <w:spacing w:after="120" w:line="300" w:lineRule="atLeast"/>
    </w:pPr>
    <w:rPr>
      <w:rFonts w:ascii="Arial" w:eastAsia="Times New Roman" w:hAnsi="Arial" w:cs="Times New Roman"/>
      <w:szCs w:val="24"/>
      <w:lang w:eastAsia="en-US"/>
    </w:rPr>
  </w:style>
  <w:style w:type="paragraph" w:customStyle="1" w:styleId="20A83076FD2D439986493F9764F3B83D1">
    <w:name w:val="20A83076FD2D439986493F9764F3B83D1"/>
    <w:rsid w:val="00D81F63"/>
    <w:pPr>
      <w:spacing w:after="120" w:line="300" w:lineRule="atLeast"/>
    </w:pPr>
    <w:rPr>
      <w:rFonts w:ascii="Arial" w:eastAsia="Times New Roman" w:hAnsi="Arial" w:cs="Times New Roman"/>
      <w:szCs w:val="24"/>
      <w:lang w:eastAsia="en-US"/>
    </w:rPr>
  </w:style>
  <w:style w:type="paragraph" w:customStyle="1" w:styleId="C59A3117B28944C8AC5492A4B453FB281">
    <w:name w:val="C59A3117B28944C8AC5492A4B453FB281"/>
    <w:rsid w:val="00D81F63"/>
    <w:pPr>
      <w:spacing w:after="120" w:line="300" w:lineRule="atLeast"/>
    </w:pPr>
    <w:rPr>
      <w:rFonts w:ascii="Arial" w:eastAsia="Times New Roman" w:hAnsi="Arial" w:cs="Times New Roman"/>
      <w:szCs w:val="24"/>
      <w:lang w:eastAsia="en-US"/>
    </w:rPr>
  </w:style>
  <w:style w:type="paragraph" w:customStyle="1" w:styleId="B21F54C122E64F42A964EC6DB4BEC2891">
    <w:name w:val="B21F54C122E64F42A964EC6DB4BEC2891"/>
    <w:rsid w:val="00D81F63"/>
    <w:pPr>
      <w:spacing w:after="120" w:line="300" w:lineRule="atLeast"/>
    </w:pPr>
    <w:rPr>
      <w:rFonts w:ascii="Arial" w:eastAsia="Times New Roman" w:hAnsi="Arial" w:cs="Times New Roman"/>
      <w:szCs w:val="24"/>
      <w:lang w:eastAsia="en-US"/>
    </w:rPr>
  </w:style>
  <w:style w:type="paragraph" w:customStyle="1" w:styleId="631C207A675A4DC78A3C006A0EF2F82B1">
    <w:name w:val="631C207A675A4DC78A3C006A0EF2F82B1"/>
    <w:rsid w:val="00D81F63"/>
    <w:pPr>
      <w:spacing w:after="120" w:line="300" w:lineRule="atLeast"/>
    </w:pPr>
    <w:rPr>
      <w:rFonts w:ascii="Arial" w:eastAsia="Times New Roman" w:hAnsi="Arial" w:cs="Times New Roman"/>
      <w:szCs w:val="24"/>
      <w:lang w:eastAsia="en-US"/>
    </w:rPr>
  </w:style>
  <w:style w:type="paragraph" w:customStyle="1" w:styleId="8B803E36D5B342B0B29B3225DFB8CAD91">
    <w:name w:val="8B803E36D5B342B0B29B3225DFB8CAD91"/>
    <w:rsid w:val="00D81F63"/>
    <w:pPr>
      <w:spacing w:after="120" w:line="300" w:lineRule="atLeast"/>
    </w:pPr>
    <w:rPr>
      <w:rFonts w:ascii="Arial" w:eastAsia="Times New Roman" w:hAnsi="Arial" w:cs="Times New Roman"/>
      <w:szCs w:val="24"/>
      <w:lang w:eastAsia="en-US"/>
    </w:rPr>
  </w:style>
  <w:style w:type="paragraph" w:customStyle="1" w:styleId="3AFF0D4ED11843EB8BEB6C495F7F83801">
    <w:name w:val="3AFF0D4ED11843EB8BEB6C495F7F83801"/>
    <w:rsid w:val="00D81F63"/>
    <w:pPr>
      <w:spacing w:after="120" w:line="300" w:lineRule="atLeast"/>
    </w:pPr>
    <w:rPr>
      <w:rFonts w:ascii="Arial" w:eastAsia="Times New Roman" w:hAnsi="Arial" w:cs="Times New Roman"/>
      <w:szCs w:val="24"/>
      <w:lang w:eastAsia="en-US"/>
    </w:rPr>
  </w:style>
  <w:style w:type="paragraph" w:customStyle="1" w:styleId="EC5FBC925FF5490CBCB9FE421D3B30691">
    <w:name w:val="EC5FBC925FF5490CBCB9FE421D3B30691"/>
    <w:rsid w:val="00D81F63"/>
    <w:pPr>
      <w:spacing w:after="120" w:line="300" w:lineRule="atLeast"/>
    </w:pPr>
    <w:rPr>
      <w:rFonts w:ascii="Arial" w:eastAsia="Times New Roman" w:hAnsi="Arial" w:cs="Times New Roman"/>
      <w:szCs w:val="24"/>
      <w:lang w:eastAsia="en-US"/>
    </w:rPr>
  </w:style>
  <w:style w:type="paragraph" w:customStyle="1" w:styleId="5A2C72A182F243A680D5AA57E4DEAD341">
    <w:name w:val="5A2C72A182F243A680D5AA57E4DEAD341"/>
    <w:rsid w:val="00D81F63"/>
    <w:pPr>
      <w:spacing w:after="120" w:line="300" w:lineRule="atLeast"/>
    </w:pPr>
    <w:rPr>
      <w:rFonts w:ascii="Arial" w:eastAsia="Times New Roman" w:hAnsi="Arial" w:cs="Times New Roman"/>
      <w:szCs w:val="24"/>
      <w:lang w:eastAsia="en-US"/>
    </w:rPr>
  </w:style>
  <w:style w:type="paragraph" w:customStyle="1" w:styleId="F553E720EF47490E8651A7F662FE09081">
    <w:name w:val="F553E720EF47490E8651A7F662FE09081"/>
    <w:rsid w:val="00D81F63"/>
    <w:pPr>
      <w:spacing w:after="120" w:line="300" w:lineRule="atLeast"/>
    </w:pPr>
    <w:rPr>
      <w:rFonts w:ascii="Arial" w:eastAsia="Times New Roman" w:hAnsi="Arial" w:cs="Times New Roman"/>
      <w:szCs w:val="24"/>
      <w:lang w:eastAsia="en-US"/>
    </w:rPr>
  </w:style>
  <w:style w:type="paragraph" w:customStyle="1" w:styleId="583DF6BB2C254668970851FF0B2A93E61">
    <w:name w:val="583DF6BB2C254668970851FF0B2A93E61"/>
    <w:rsid w:val="00D81F63"/>
    <w:pPr>
      <w:spacing w:after="120" w:line="300" w:lineRule="atLeast"/>
    </w:pPr>
    <w:rPr>
      <w:rFonts w:ascii="Arial" w:eastAsia="Times New Roman" w:hAnsi="Arial" w:cs="Times New Roman"/>
      <w:szCs w:val="24"/>
      <w:lang w:eastAsia="en-US"/>
    </w:rPr>
  </w:style>
  <w:style w:type="paragraph" w:customStyle="1" w:styleId="BDD7372A7AA7473884E00A66314C47481">
    <w:name w:val="BDD7372A7AA7473884E00A66314C47481"/>
    <w:rsid w:val="00D81F63"/>
    <w:pPr>
      <w:spacing w:after="120" w:line="300" w:lineRule="atLeast"/>
    </w:pPr>
    <w:rPr>
      <w:rFonts w:ascii="Arial" w:eastAsia="Times New Roman" w:hAnsi="Arial" w:cs="Times New Roman"/>
      <w:szCs w:val="24"/>
      <w:lang w:eastAsia="en-US"/>
    </w:rPr>
  </w:style>
  <w:style w:type="paragraph" w:customStyle="1" w:styleId="FD9D283A45BD4137985366B7A846E8B01">
    <w:name w:val="FD9D283A45BD4137985366B7A846E8B01"/>
    <w:rsid w:val="00D81F63"/>
    <w:pPr>
      <w:spacing w:after="120" w:line="300" w:lineRule="atLeast"/>
    </w:pPr>
    <w:rPr>
      <w:rFonts w:ascii="Arial" w:eastAsia="Times New Roman" w:hAnsi="Arial" w:cs="Times New Roman"/>
      <w:szCs w:val="24"/>
      <w:lang w:eastAsia="en-US"/>
    </w:rPr>
  </w:style>
  <w:style w:type="paragraph" w:customStyle="1" w:styleId="DA6B9FEA0C944507B401E1ED7DEED09B1">
    <w:name w:val="DA6B9FEA0C944507B401E1ED7DEED09B1"/>
    <w:rsid w:val="00D81F63"/>
    <w:pPr>
      <w:spacing w:after="120" w:line="300" w:lineRule="atLeast"/>
    </w:pPr>
    <w:rPr>
      <w:rFonts w:ascii="Arial" w:eastAsia="Times New Roman" w:hAnsi="Arial" w:cs="Times New Roman"/>
      <w:szCs w:val="24"/>
      <w:lang w:eastAsia="en-US"/>
    </w:rPr>
  </w:style>
  <w:style w:type="paragraph" w:customStyle="1" w:styleId="9B01CDBF5E414D178E8B033212883EF71">
    <w:name w:val="9B01CDBF5E414D178E8B033212883EF71"/>
    <w:rsid w:val="00D81F63"/>
    <w:pPr>
      <w:spacing w:after="120" w:line="300" w:lineRule="atLeast"/>
    </w:pPr>
    <w:rPr>
      <w:rFonts w:ascii="Arial" w:eastAsia="Times New Roman" w:hAnsi="Arial" w:cs="Times New Roman"/>
      <w:szCs w:val="24"/>
      <w:lang w:eastAsia="en-US"/>
    </w:rPr>
  </w:style>
  <w:style w:type="paragraph" w:customStyle="1" w:styleId="A7B1E91FB4BC4B0EB866E3D8DC0D07EA1">
    <w:name w:val="A7B1E91FB4BC4B0EB866E3D8DC0D07EA1"/>
    <w:rsid w:val="00D81F63"/>
    <w:pPr>
      <w:spacing w:after="120" w:line="300" w:lineRule="atLeast"/>
    </w:pPr>
    <w:rPr>
      <w:rFonts w:ascii="Arial" w:eastAsia="Times New Roman" w:hAnsi="Arial" w:cs="Times New Roman"/>
      <w:szCs w:val="24"/>
      <w:lang w:eastAsia="en-US"/>
    </w:rPr>
  </w:style>
  <w:style w:type="paragraph" w:customStyle="1" w:styleId="DBBD8DCB7BD741EE95329F70FE331F921">
    <w:name w:val="DBBD8DCB7BD741EE95329F70FE331F921"/>
    <w:rsid w:val="00D81F63"/>
    <w:pPr>
      <w:spacing w:after="120" w:line="300" w:lineRule="atLeast"/>
    </w:pPr>
    <w:rPr>
      <w:rFonts w:ascii="Arial" w:eastAsia="Times New Roman" w:hAnsi="Arial" w:cs="Times New Roman"/>
      <w:szCs w:val="24"/>
      <w:lang w:eastAsia="en-US"/>
    </w:rPr>
  </w:style>
  <w:style w:type="paragraph" w:customStyle="1" w:styleId="AF0D01EFFD934DB1B4D397D3BC0E51B11">
    <w:name w:val="AF0D01EFFD934DB1B4D397D3BC0E51B11"/>
    <w:rsid w:val="00D81F63"/>
    <w:pPr>
      <w:spacing w:after="120" w:line="300" w:lineRule="atLeast"/>
    </w:pPr>
    <w:rPr>
      <w:rFonts w:ascii="Arial" w:eastAsia="Times New Roman" w:hAnsi="Arial" w:cs="Times New Roman"/>
      <w:szCs w:val="24"/>
      <w:lang w:eastAsia="en-US"/>
    </w:rPr>
  </w:style>
  <w:style w:type="paragraph" w:customStyle="1" w:styleId="E4A551CEE1B14AEE8945CDE23E3B6FFB1">
    <w:name w:val="E4A551CEE1B14AEE8945CDE23E3B6FFB1"/>
    <w:rsid w:val="00D81F63"/>
    <w:pPr>
      <w:spacing w:after="120" w:line="300" w:lineRule="atLeast"/>
    </w:pPr>
    <w:rPr>
      <w:rFonts w:ascii="Arial" w:eastAsia="Times New Roman" w:hAnsi="Arial" w:cs="Times New Roman"/>
      <w:szCs w:val="24"/>
      <w:lang w:eastAsia="en-US"/>
    </w:rPr>
  </w:style>
  <w:style w:type="paragraph" w:customStyle="1" w:styleId="1DDA75F24A9441CE8C79DC05B09A30DB1">
    <w:name w:val="1DDA75F24A9441CE8C79DC05B09A30DB1"/>
    <w:rsid w:val="00D81F63"/>
    <w:pPr>
      <w:spacing w:after="120" w:line="300" w:lineRule="atLeast"/>
    </w:pPr>
    <w:rPr>
      <w:rFonts w:ascii="Arial" w:eastAsia="Times New Roman" w:hAnsi="Arial" w:cs="Times New Roman"/>
      <w:szCs w:val="24"/>
      <w:lang w:eastAsia="en-US"/>
    </w:rPr>
  </w:style>
  <w:style w:type="paragraph" w:customStyle="1" w:styleId="33FE89BD65CF4415BDEB98915EFAD6351">
    <w:name w:val="33FE89BD65CF4415BDEB98915EFAD6351"/>
    <w:rsid w:val="00D81F63"/>
    <w:pPr>
      <w:spacing w:after="120" w:line="300" w:lineRule="atLeast"/>
    </w:pPr>
    <w:rPr>
      <w:rFonts w:ascii="Arial" w:eastAsia="Times New Roman" w:hAnsi="Arial" w:cs="Times New Roman"/>
      <w:szCs w:val="24"/>
      <w:lang w:eastAsia="en-US"/>
    </w:rPr>
  </w:style>
  <w:style w:type="paragraph" w:customStyle="1" w:styleId="38813CA581B648E881C18B5C88BF5ADB1">
    <w:name w:val="38813CA581B648E881C18B5C88BF5ADB1"/>
    <w:rsid w:val="00D81F63"/>
    <w:pPr>
      <w:spacing w:after="120" w:line="300" w:lineRule="atLeast"/>
    </w:pPr>
    <w:rPr>
      <w:rFonts w:ascii="Arial" w:eastAsia="Times New Roman" w:hAnsi="Arial" w:cs="Times New Roman"/>
      <w:szCs w:val="24"/>
      <w:lang w:eastAsia="en-US"/>
    </w:rPr>
  </w:style>
  <w:style w:type="paragraph" w:customStyle="1" w:styleId="BC6745CA4FEB4D7B85AFE56E8FE7FFC31">
    <w:name w:val="BC6745CA4FEB4D7B85AFE56E8FE7FFC31"/>
    <w:rsid w:val="00D81F63"/>
    <w:pPr>
      <w:spacing w:after="120" w:line="300" w:lineRule="atLeast"/>
    </w:pPr>
    <w:rPr>
      <w:rFonts w:ascii="Arial" w:eastAsia="Times New Roman" w:hAnsi="Arial" w:cs="Times New Roman"/>
      <w:szCs w:val="24"/>
      <w:lang w:eastAsia="en-US"/>
    </w:rPr>
  </w:style>
  <w:style w:type="paragraph" w:customStyle="1" w:styleId="F553E5D3B583463FA901433C131E91701">
    <w:name w:val="F553E5D3B583463FA901433C131E91701"/>
    <w:rsid w:val="00D81F63"/>
    <w:pPr>
      <w:spacing w:after="120" w:line="300" w:lineRule="atLeast"/>
    </w:pPr>
    <w:rPr>
      <w:rFonts w:ascii="Arial" w:eastAsia="Times New Roman" w:hAnsi="Arial" w:cs="Times New Roman"/>
      <w:szCs w:val="24"/>
      <w:lang w:eastAsia="en-US"/>
    </w:rPr>
  </w:style>
  <w:style w:type="paragraph" w:customStyle="1" w:styleId="F243AEF34EF24AC085E1761E99F9D7401">
    <w:name w:val="F243AEF34EF24AC085E1761E99F9D7401"/>
    <w:rsid w:val="00D81F63"/>
    <w:pPr>
      <w:spacing w:after="120" w:line="300" w:lineRule="atLeast"/>
    </w:pPr>
    <w:rPr>
      <w:rFonts w:ascii="Arial" w:eastAsia="Times New Roman" w:hAnsi="Arial" w:cs="Times New Roman"/>
      <w:szCs w:val="24"/>
      <w:lang w:eastAsia="en-US"/>
    </w:rPr>
  </w:style>
  <w:style w:type="paragraph" w:customStyle="1" w:styleId="8D0F6A766E244D29A21B181C6F9B2D1C1">
    <w:name w:val="8D0F6A766E244D29A21B181C6F9B2D1C1"/>
    <w:rsid w:val="00D81F63"/>
    <w:pPr>
      <w:spacing w:after="120" w:line="300" w:lineRule="atLeast"/>
    </w:pPr>
    <w:rPr>
      <w:rFonts w:ascii="Arial" w:eastAsia="Times New Roman" w:hAnsi="Arial" w:cs="Times New Roman"/>
      <w:szCs w:val="24"/>
      <w:lang w:eastAsia="en-US"/>
    </w:rPr>
  </w:style>
  <w:style w:type="paragraph" w:customStyle="1" w:styleId="420550F8525045A487A497E857D2013B1">
    <w:name w:val="420550F8525045A487A497E857D2013B1"/>
    <w:rsid w:val="00D81F63"/>
    <w:pPr>
      <w:spacing w:after="120" w:line="300" w:lineRule="atLeast"/>
    </w:pPr>
    <w:rPr>
      <w:rFonts w:ascii="Arial" w:eastAsia="Times New Roman" w:hAnsi="Arial" w:cs="Times New Roman"/>
      <w:szCs w:val="24"/>
      <w:lang w:eastAsia="en-US"/>
    </w:rPr>
  </w:style>
  <w:style w:type="paragraph" w:customStyle="1" w:styleId="3B33BA2937274C7D90C79991680207DC1">
    <w:name w:val="3B33BA2937274C7D90C79991680207DC1"/>
    <w:rsid w:val="00D81F63"/>
    <w:pPr>
      <w:spacing w:after="120" w:line="300" w:lineRule="atLeast"/>
    </w:pPr>
    <w:rPr>
      <w:rFonts w:ascii="Arial" w:eastAsia="Times New Roman" w:hAnsi="Arial" w:cs="Times New Roman"/>
      <w:szCs w:val="24"/>
      <w:lang w:eastAsia="en-US"/>
    </w:rPr>
  </w:style>
  <w:style w:type="paragraph" w:customStyle="1" w:styleId="1386E9EA7F3E49298A3DC24B1081C5AE1">
    <w:name w:val="1386E9EA7F3E49298A3DC24B1081C5AE1"/>
    <w:rsid w:val="00D81F63"/>
    <w:pPr>
      <w:spacing w:after="120" w:line="300" w:lineRule="atLeast"/>
    </w:pPr>
    <w:rPr>
      <w:rFonts w:ascii="Arial" w:eastAsia="Times New Roman" w:hAnsi="Arial" w:cs="Times New Roman"/>
      <w:szCs w:val="24"/>
      <w:lang w:eastAsia="en-US"/>
    </w:rPr>
  </w:style>
  <w:style w:type="paragraph" w:customStyle="1" w:styleId="7A5B30175FE84B7B869ADACC72F4063A1">
    <w:name w:val="7A5B30175FE84B7B869ADACC72F4063A1"/>
    <w:rsid w:val="00D81F63"/>
    <w:pPr>
      <w:spacing w:after="120" w:line="300" w:lineRule="atLeast"/>
    </w:pPr>
    <w:rPr>
      <w:rFonts w:ascii="Arial" w:eastAsia="Times New Roman" w:hAnsi="Arial" w:cs="Times New Roman"/>
      <w:szCs w:val="24"/>
      <w:lang w:eastAsia="en-US"/>
    </w:rPr>
  </w:style>
  <w:style w:type="paragraph" w:customStyle="1" w:styleId="0830E389DC0F46F9A81946B011A7BB221">
    <w:name w:val="0830E389DC0F46F9A81946B011A7BB221"/>
    <w:rsid w:val="00D81F63"/>
    <w:pPr>
      <w:spacing w:after="120" w:line="300" w:lineRule="atLeast"/>
    </w:pPr>
    <w:rPr>
      <w:rFonts w:ascii="Arial" w:eastAsia="Times New Roman" w:hAnsi="Arial" w:cs="Times New Roman"/>
      <w:szCs w:val="24"/>
      <w:lang w:eastAsia="en-US"/>
    </w:rPr>
  </w:style>
  <w:style w:type="paragraph" w:customStyle="1" w:styleId="1013B63C406A41CDA8293CFE91670C481">
    <w:name w:val="1013B63C406A41CDA8293CFE91670C481"/>
    <w:rsid w:val="00D81F63"/>
    <w:pPr>
      <w:spacing w:after="120" w:line="300" w:lineRule="atLeast"/>
    </w:pPr>
    <w:rPr>
      <w:rFonts w:ascii="Arial" w:eastAsia="Times New Roman" w:hAnsi="Arial" w:cs="Times New Roman"/>
      <w:szCs w:val="24"/>
      <w:lang w:eastAsia="en-US"/>
    </w:rPr>
  </w:style>
  <w:style w:type="paragraph" w:customStyle="1" w:styleId="A6E741937EAC47079461D422622814021">
    <w:name w:val="A6E741937EAC47079461D422622814021"/>
    <w:rsid w:val="00D81F63"/>
    <w:pPr>
      <w:spacing w:after="120" w:line="300" w:lineRule="atLeast"/>
    </w:pPr>
    <w:rPr>
      <w:rFonts w:ascii="Arial" w:eastAsia="Times New Roman" w:hAnsi="Arial" w:cs="Times New Roman"/>
      <w:szCs w:val="24"/>
      <w:lang w:eastAsia="en-US"/>
    </w:rPr>
  </w:style>
  <w:style w:type="paragraph" w:customStyle="1" w:styleId="EBCD0D59C1FC4FE99BD76EFC679330D51">
    <w:name w:val="EBCD0D59C1FC4FE99BD76EFC679330D51"/>
    <w:rsid w:val="00D81F63"/>
    <w:pPr>
      <w:spacing w:after="120" w:line="300" w:lineRule="atLeast"/>
    </w:pPr>
    <w:rPr>
      <w:rFonts w:ascii="Arial" w:eastAsia="Times New Roman" w:hAnsi="Arial" w:cs="Times New Roman"/>
      <w:szCs w:val="24"/>
      <w:lang w:eastAsia="en-US"/>
    </w:rPr>
  </w:style>
  <w:style w:type="paragraph" w:customStyle="1" w:styleId="34A2ADC12DBA418AA4A78B40F3DB4F9E1">
    <w:name w:val="34A2ADC12DBA418AA4A78B40F3DB4F9E1"/>
    <w:rsid w:val="00D81F63"/>
    <w:pPr>
      <w:spacing w:after="120" w:line="300" w:lineRule="atLeast"/>
    </w:pPr>
    <w:rPr>
      <w:rFonts w:ascii="Arial" w:eastAsia="Times New Roman" w:hAnsi="Arial" w:cs="Times New Roman"/>
      <w:szCs w:val="24"/>
      <w:lang w:eastAsia="en-US"/>
    </w:rPr>
  </w:style>
  <w:style w:type="paragraph" w:customStyle="1" w:styleId="44714AEB8F6245D4AB764C1635BAE7141">
    <w:name w:val="44714AEB8F6245D4AB764C1635BAE7141"/>
    <w:rsid w:val="00D81F63"/>
    <w:pPr>
      <w:spacing w:after="120" w:line="300" w:lineRule="atLeast"/>
    </w:pPr>
    <w:rPr>
      <w:rFonts w:ascii="Arial" w:eastAsia="Times New Roman" w:hAnsi="Arial" w:cs="Times New Roman"/>
      <w:szCs w:val="24"/>
      <w:lang w:eastAsia="en-US"/>
    </w:rPr>
  </w:style>
  <w:style w:type="paragraph" w:customStyle="1" w:styleId="116908B123FB468DBBC1F87585ADAC011">
    <w:name w:val="116908B123FB468DBBC1F87585ADAC011"/>
    <w:rsid w:val="00D81F63"/>
    <w:pPr>
      <w:spacing w:after="120" w:line="300" w:lineRule="atLeast"/>
    </w:pPr>
    <w:rPr>
      <w:rFonts w:ascii="Arial" w:eastAsia="Times New Roman" w:hAnsi="Arial" w:cs="Times New Roman"/>
      <w:szCs w:val="24"/>
      <w:lang w:eastAsia="en-US"/>
    </w:rPr>
  </w:style>
  <w:style w:type="paragraph" w:customStyle="1" w:styleId="18E992FC93EA4995A079741C0A8F65FC1">
    <w:name w:val="18E992FC93EA4995A079741C0A8F65FC1"/>
    <w:rsid w:val="00D81F63"/>
    <w:pPr>
      <w:spacing w:after="120" w:line="300" w:lineRule="atLeast"/>
    </w:pPr>
    <w:rPr>
      <w:rFonts w:ascii="Arial" w:eastAsia="Times New Roman" w:hAnsi="Arial" w:cs="Times New Roman"/>
      <w:szCs w:val="24"/>
      <w:lang w:eastAsia="en-US"/>
    </w:rPr>
  </w:style>
  <w:style w:type="paragraph" w:customStyle="1" w:styleId="407AB1FDCABA424BB7A3D90D8385A38B1">
    <w:name w:val="407AB1FDCABA424BB7A3D90D8385A38B1"/>
    <w:rsid w:val="00D81F63"/>
    <w:pPr>
      <w:spacing w:after="120" w:line="300" w:lineRule="atLeast"/>
    </w:pPr>
    <w:rPr>
      <w:rFonts w:ascii="Arial" w:eastAsia="Times New Roman" w:hAnsi="Arial" w:cs="Times New Roman"/>
      <w:szCs w:val="24"/>
      <w:lang w:eastAsia="en-US"/>
    </w:rPr>
  </w:style>
  <w:style w:type="paragraph" w:customStyle="1" w:styleId="E519876244454D0AA234F646CE3B93071">
    <w:name w:val="E519876244454D0AA234F646CE3B93071"/>
    <w:rsid w:val="00D81F63"/>
    <w:pPr>
      <w:spacing w:after="120" w:line="300" w:lineRule="atLeast"/>
    </w:pPr>
    <w:rPr>
      <w:rFonts w:ascii="Arial" w:eastAsia="Times New Roman" w:hAnsi="Arial" w:cs="Times New Roman"/>
      <w:szCs w:val="24"/>
      <w:lang w:eastAsia="en-US"/>
    </w:rPr>
  </w:style>
  <w:style w:type="paragraph" w:customStyle="1" w:styleId="49BEAB89EF0C4E41B0F31591672D257B1">
    <w:name w:val="49BEAB89EF0C4E41B0F31591672D257B1"/>
    <w:rsid w:val="00D81F63"/>
    <w:pPr>
      <w:spacing w:after="120" w:line="300" w:lineRule="atLeast"/>
    </w:pPr>
    <w:rPr>
      <w:rFonts w:ascii="Arial" w:eastAsia="Times New Roman" w:hAnsi="Arial" w:cs="Times New Roman"/>
      <w:szCs w:val="24"/>
      <w:lang w:eastAsia="en-US"/>
    </w:rPr>
  </w:style>
  <w:style w:type="paragraph" w:customStyle="1" w:styleId="3841431288564CD1B8CA8467A094DA621">
    <w:name w:val="3841431288564CD1B8CA8467A094DA621"/>
    <w:rsid w:val="00D81F63"/>
    <w:pPr>
      <w:spacing w:after="120" w:line="300" w:lineRule="atLeast"/>
    </w:pPr>
    <w:rPr>
      <w:rFonts w:ascii="Arial" w:eastAsia="Times New Roman" w:hAnsi="Arial" w:cs="Times New Roman"/>
      <w:szCs w:val="24"/>
      <w:lang w:eastAsia="en-US"/>
    </w:rPr>
  </w:style>
  <w:style w:type="paragraph" w:customStyle="1" w:styleId="418E5F2341A84457A1785718D2A784151">
    <w:name w:val="418E5F2341A84457A1785718D2A784151"/>
    <w:rsid w:val="00D81F63"/>
    <w:pPr>
      <w:spacing w:after="120" w:line="300" w:lineRule="atLeast"/>
    </w:pPr>
    <w:rPr>
      <w:rFonts w:ascii="Arial" w:eastAsia="Times New Roman" w:hAnsi="Arial" w:cs="Times New Roman"/>
      <w:szCs w:val="24"/>
      <w:lang w:eastAsia="en-US"/>
    </w:rPr>
  </w:style>
  <w:style w:type="paragraph" w:customStyle="1" w:styleId="BCD229922A7840ED9ECFD256438132941">
    <w:name w:val="BCD229922A7840ED9ECFD256438132941"/>
    <w:rsid w:val="00D81F63"/>
    <w:pPr>
      <w:spacing w:after="120" w:line="300" w:lineRule="atLeast"/>
    </w:pPr>
    <w:rPr>
      <w:rFonts w:ascii="Arial" w:eastAsia="Times New Roman" w:hAnsi="Arial" w:cs="Times New Roman"/>
      <w:szCs w:val="24"/>
      <w:lang w:eastAsia="en-US"/>
    </w:rPr>
  </w:style>
  <w:style w:type="paragraph" w:customStyle="1" w:styleId="A1372F2E645946E9B49F01685FF40BB11">
    <w:name w:val="A1372F2E645946E9B49F01685FF40BB11"/>
    <w:rsid w:val="00D81F63"/>
    <w:pPr>
      <w:spacing w:after="120" w:line="300" w:lineRule="atLeast"/>
    </w:pPr>
    <w:rPr>
      <w:rFonts w:ascii="Arial" w:eastAsia="Times New Roman" w:hAnsi="Arial" w:cs="Times New Roman"/>
      <w:szCs w:val="24"/>
      <w:lang w:eastAsia="en-US"/>
    </w:rPr>
  </w:style>
  <w:style w:type="paragraph" w:customStyle="1" w:styleId="7A140CF1D9F34E82B7434DC879D893691">
    <w:name w:val="7A140CF1D9F34E82B7434DC879D893691"/>
    <w:rsid w:val="00D81F63"/>
    <w:pPr>
      <w:spacing w:after="120" w:line="300" w:lineRule="atLeast"/>
    </w:pPr>
    <w:rPr>
      <w:rFonts w:ascii="Arial" w:eastAsia="Times New Roman" w:hAnsi="Arial" w:cs="Times New Roman"/>
      <w:szCs w:val="24"/>
      <w:lang w:eastAsia="en-US"/>
    </w:rPr>
  </w:style>
  <w:style w:type="paragraph" w:customStyle="1" w:styleId="695FAE9A0A7E470AB100EAB5CB3C0FEE1">
    <w:name w:val="695FAE9A0A7E470AB100EAB5CB3C0FEE1"/>
    <w:rsid w:val="00D81F63"/>
    <w:pPr>
      <w:spacing w:after="120" w:line="300" w:lineRule="atLeast"/>
    </w:pPr>
    <w:rPr>
      <w:rFonts w:ascii="Arial" w:eastAsia="Times New Roman" w:hAnsi="Arial" w:cs="Times New Roman"/>
      <w:szCs w:val="24"/>
      <w:lang w:eastAsia="en-US"/>
    </w:rPr>
  </w:style>
  <w:style w:type="paragraph" w:customStyle="1" w:styleId="7595DE93976147C9A2EA6A2AC886131A1">
    <w:name w:val="7595DE93976147C9A2EA6A2AC886131A1"/>
    <w:rsid w:val="00D81F63"/>
    <w:pPr>
      <w:spacing w:after="120" w:line="300" w:lineRule="atLeast"/>
    </w:pPr>
    <w:rPr>
      <w:rFonts w:ascii="Arial" w:eastAsia="Times New Roman" w:hAnsi="Arial" w:cs="Times New Roman"/>
      <w:szCs w:val="24"/>
      <w:lang w:eastAsia="en-US"/>
    </w:rPr>
  </w:style>
  <w:style w:type="paragraph" w:customStyle="1" w:styleId="05B22E6C26B8443885F28AC29F9766341">
    <w:name w:val="05B22E6C26B8443885F28AC29F9766341"/>
    <w:rsid w:val="00D81F63"/>
    <w:pPr>
      <w:spacing w:after="120" w:line="300" w:lineRule="atLeast"/>
    </w:pPr>
    <w:rPr>
      <w:rFonts w:ascii="Arial" w:eastAsia="Times New Roman" w:hAnsi="Arial" w:cs="Times New Roman"/>
      <w:szCs w:val="24"/>
      <w:lang w:eastAsia="en-US"/>
    </w:rPr>
  </w:style>
  <w:style w:type="paragraph" w:customStyle="1" w:styleId="1F8B21E825C240B7820F46C08C8E7BB31">
    <w:name w:val="1F8B21E825C240B7820F46C08C8E7BB31"/>
    <w:rsid w:val="00D81F63"/>
    <w:pPr>
      <w:spacing w:after="120" w:line="300" w:lineRule="atLeast"/>
    </w:pPr>
    <w:rPr>
      <w:rFonts w:ascii="Arial" w:eastAsia="Times New Roman" w:hAnsi="Arial" w:cs="Times New Roman"/>
      <w:szCs w:val="24"/>
      <w:lang w:eastAsia="en-US"/>
    </w:rPr>
  </w:style>
  <w:style w:type="paragraph" w:customStyle="1" w:styleId="4AF29A486074408F9727F21463E9AD1E1">
    <w:name w:val="4AF29A486074408F9727F21463E9AD1E1"/>
    <w:rsid w:val="00D81F63"/>
    <w:pPr>
      <w:spacing w:after="120" w:line="300" w:lineRule="atLeast"/>
    </w:pPr>
    <w:rPr>
      <w:rFonts w:ascii="Arial" w:eastAsia="Times New Roman" w:hAnsi="Arial" w:cs="Times New Roman"/>
      <w:szCs w:val="24"/>
      <w:lang w:eastAsia="en-US"/>
    </w:rPr>
  </w:style>
  <w:style w:type="paragraph" w:customStyle="1" w:styleId="6CE8AEAFA12D4F7C903A2C0994A444791">
    <w:name w:val="6CE8AEAFA12D4F7C903A2C0994A444791"/>
    <w:rsid w:val="00D81F63"/>
    <w:pPr>
      <w:spacing w:after="120" w:line="300" w:lineRule="atLeast"/>
    </w:pPr>
    <w:rPr>
      <w:rFonts w:ascii="Arial" w:eastAsia="Times New Roman" w:hAnsi="Arial" w:cs="Times New Roman"/>
      <w:szCs w:val="24"/>
      <w:lang w:eastAsia="en-US"/>
    </w:rPr>
  </w:style>
  <w:style w:type="paragraph" w:customStyle="1" w:styleId="1301BEF537B3470EA84760E32611E5A81">
    <w:name w:val="1301BEF537B3470EA84760E32611E5A81"/>
    <w:rsid w:val="00D81F63"/>
    <w:pPr>
      <w:spacing w:after="120" w:line="300" w:lineRule="atLeast"/>
    </w:pPr>
    <w:rPr>
      <w:rFonts w:ascii="Arial" w:eastAsia="Times New Roman" w:hAnsi="Arial" w:cs="Times New Roman"/>
      <w:szCs w:val="24"/>
      <w:lang w:eastAsia="en-US"/>
    </w:rPr>
  </w:style>
  <w:style w:type="paragraph" w:customStyle="1" w:styleId="7393FF57EDAD4618824F1905CCFCBB2F1">
    <w:name w:val="7393FF57EDAD4618824F1905CCFCBB2F1"/>
    <w:rsid w:val="00D81F63"/>
    <w:pPr>
      <w:spacing w:after="120" w:line="300" w:lineRule="atLeast"/>
    </w:pPr>
    <w:rPr>
      <w:rFonts w:ascii="Arial" w:eastAsia="Times New Roman" w:hAnsi="Arial" w:cs="Times New Roman"/>
      <w:szCs w:val="24"/>
      <w:lang w:eastAsia="en-US"/>
    </w:rPr>
  </w:style>
  <w:style w:type="paragraph" w:customStyle="1" w:styleId="B52FDB49219D4EDBBB3E229B490C82771">
    <w:name w:val="B52FDB49219D4EDBBB3E229B490C82771"/>
    <w:rsid w:val="00D81F63"/>
    <w:pPr>
      <w:spacing w:after="120" w:line="300" w:lineRule="atLeast"/>
    </w:pPr>
    <w:rPr>
      <w:rFonts w:ascii="Arial" w:eastAsia="Times New Roman" w:hAnsi="Arial" w:cs="Times New Roman"/>
      <w:szCs w:val="24"/>
      <w:lang w:eastAsia="en-US"/>
    </w:rPr>
  </w:style>
  <w:style w:type="paragraph" w:customStyle="1" w:styleId="282D6E466CC74B709E19CB271DDF8E6A1">
    <w:name w:val="282D6E466CC74B709E19CB271DDF8E6A1"/>
    <w:rsid w:val="00D81F63"/>
    <w:pPr>
      <w:spacing w:after="120" w:line="300" w:lineRule="atLeast"/>
    </w:pPr>
    <w:rPr>
      <w:rFonts w:ascii="Arial" w:eastAsia="Times New Roman" w:hAnsi="Arial" w:cs="Times New Roman"/>
      <w:szCs w:val="24"/>
      <w:lang w:eastAsia="en-US"/>
    </w:rPr>
  </w:style>
  <w:style w:type="paragraph" w:customStyle="1" w:styleId="79C7191683C645B6A7D7852EC5424C7B1">
    <w:name w:val="79C7191683C645B6A7D7852EC5424C7B1"/>
    <w:rsid w:val="00D81F63"/>
    <w:pPr>
      <w:spacing w:after="120" w:line="300" w:lineRule="atLeast"/>
    </w:pPr>
    <w:rPr>
      <w:rFonts w:ascii="Arial" w:eastAsia="Times New Roman" w:hAnsi="Arial" w:cs="Times New Roman"/>
      <w:szCs w:val="24"/>
      <w:lang w:eastAsia="en-US"/>
    </w:rPr>
  </w:style>
  <w:style w:type="paragraph" w:customStyle="1" w:styleId="69CE11853F824AEBB8897189B65BD1611">
    <w:name w:val="69CE11853F824AEBB8897189B65BD1611"/>
    <w:rsid w:val="00D81F63"/>
    <w:pPr>
      <w:spacing w:after="120" w:line="300" w:lineRule="atLeast"/>
    </w:pPr>
    <w:rPr>
      <w:rFonts w:ascii="Arial" w:eastAsia="Times New Roman" w:hAnsi="Arial" w:cs="Times New Roman"/>
      <w:szCs w:val="24"/>
      <w:lang w:eastAsia="en-US"/>
    </w:rPr>
  </w:style>
  <w:style w:type="paragraph" w:customStyle="1" w:styleId="4682F9A047C64440A4A49DB8D16281ED1">
    <w:name w:val="4682F9A047C64440A4A49DB8D16281ED1"/>
    <w:rsid w:val="00D81F63"/>
    <w:pPr>
      <w:spacing w:after="120" w:line="300" w:lineRule="atLeast"/>
    </w:pPr>
    <w:rPr>
      <w:rFonts w:ascii="Arial" w:eastAsia="Times New Roman" w:hAnsi="Arial" w:cs="Times New Roman"/>
      <w:szCs w:val="24"/>
      <w:lang w:eastAsia="en-US"/>
    </w:rPr>
  </w:style>
  <w:style w:type="paragraph" w:customStyle="1" w:styleId="5638585CA6D941A7A836650B4E9E45BA1">
    <w:name w:val="5638585CA6D941A7A836650B4E9E45BA1"/>
    <w:rsid w:val="00D81F63"/>
    <w:pPr>
      <w:spacing w:after="120" w:line="300" w:lineRule="atLeast"/>
    </w:pPr>
    <w:rPr>
      <w:rFonts w:ascii="Arial" w:eastAsia="Times New Roman" w:hAnsi="Arial" w:cs="Times New Roman"/>
      <w:szCs w:val="24"/>
      <w:lang w:eastAsia="en-US"/>
    </w:rPr>
  </w:style>
  <w:style w:type="paragraph" w:customStyle="1" w:styleId="95CF01BABA6344EAB7CBE654F43EC72E1">
    <w:name w:val="95CF01BABA6344EAB7CBE654F43EC72E1"/>
    <w:rsid w:val="00D81F63"/>
    <w:pPr>
      <w:spacing w:after="120" w:line="300" w:lineRule="atLeast"/>
    </w:pPr>
    <w:rPr>
      <w:rFonts w:ascii="Arial" w:eastAsia="Times New Roman" w:hAnsi="Arial" w:cs="Times New Roman"/>
      <w:szCs w:val="24"/>
      <w:lang w:eastAsia="en-US"/>
    </w:rPr>
  </w:style>
  <w:style w:type="paragraph" w:customStyle="1" w:styleId="27304E773A4142079D42C0A062134AAD1">
    <w:name w:val="27304E773A4142079D42C0A062134AAD1"/>
    <w:rsid w:val="00D81F63"/>
    <w:pPr>
      <w:spacing w:after="120" w:line="300" w:lineRule="atLeast"/>
    </w:pPr>
    <w:rPr>
      <w:rFonts w:ascii="Arial" w:eastAsia="Times New Roman" w:hAnsi="Arial" w:cs="Times New Roman"/>
      <w:szCs w:val="24"/>
      <w:lang w:eastAsia="en-US"/>
    </w:rPr>
  </w:style>
  <w:style w:type="paragraph" w:customStyle="1" w:styleId="FD52F2984A2242609990FE1ECACC82001">
    <w:name w:val="FD52F2984A2242609990FE1ECACC82001"/>
    <w:rsid w:val="00D81F63"/>
    <w:pPr>
      <w:spacing w:after="120" w:line="300" w:lineRule="atLeast"/>
    </w:pPr>
    <w:rPr>
      <w:rFonts w:ascii="Arial" w:eastAsia="Times New Roman" w:hAnsi="Arial" w:cs="Times New Roman"/>
      <w:szCs w:val="24"/>
      <w:lang w:eastAsia="en-US"/>
    </w:rPr>
  </w:style>
  <w:style w:type="paragraph" w:customStyle="1" w:styleId="041DE030CD7841AEA30C8B97C00FF82E1">
    <w:name w:val="041DE030CD7841AEA30C8B97C00FF82E1"/>
    <w:rsid w:val="00D81F63"/>
    <w:pPr>
      <w:spacing w:after="120" w:line="300" w:lineRule="atLeast"/>
    </w:pPr>
    <w:rPr>
      <w:rFonts w:ascii="Arial" w:eastAsia="Times New Roman" w:hAnsi="Arial" w:cs="Times New Roman"/>
      <w:szCs w:val="24"/>
      <w:lang w:eastAsia="en-US"/>
    </w:rPr>
  </w:style>
  <w:style w:type="paragraph" w:customStyle="1" w:styleId="2B57E90D18CA4C91B62DDFC0D6B09C1F1">
    <w:name w:val="2B57E90D18CA4C91B62DDFC0D6B09C1F1"/>
    <w:rsid w:val="00D81F63"/>
    <w:pPr>
      <w:spacing w:after="120" w:line="300" w:lineRule="atLeast"/>
    </w:pPr>
    <w:rPr>
      <w:rFonts w:ascii="Arial" w:eastAsia="Times New Roman" w:hAnsi="Arial" w:cs="Times New Roman"/>
      <w:szCs w:val="24"/>
      <w:lang w:eastAsia="en-US"/>
    </w:rPr>
  </w:style>
  <w:style w:type="paragraph" w:customStyle="1" w:styleId="8CC4AFDADAA84D10B298AA95884B1A1B1">
    <w:name w:val="8CC4AFDADAA84D10B298AA95884B1A1B1"/>
    <w:rsid w:val="00D81F63"/>
    <w:pPr>
      <w:spacing w:after="120" w:line="300" w:lineRule="atLeast"/>
    </w:pPr>
    <w:rPr>
      <w:rFonts w:ascii="Arial" w:eastAsia="Times New Roman" w:hAnsi="Arial" w:cs="Times New Roman"/>
      <w:szCs w:val="24"/>
      <w:lang w:eastAsia="en-US"/>
    </w:rPr>
  </w:style>
  <w:style w:type="paragraph" w:customStyle="1" w:styleId="A0411F6076DB4B7AB691C4D3C4C8EAFD1">
    <w:name w:val="A0411F6076DB4B7AB691C4D3C4C8EAFD1"/>
    <w:rsid w:val="00D81F63"/>
    <w:pPr>
      <w:spacing w:after="120" w:line="300" w:lineRule="atLeast"/>
    </w:pPr>
    <w:rPr>
      <w:rFonts w:ascii="Arial" w:eastAsia="Times New Roman" w:hAnsi="Arial" w:cs="Times New Roman"/>
      <w:szCs w:val="24"/>
      <w:lang w:eastAsia="en-US"/>
    </w:rPr>
  </w:style>
  <w:style w:type="paragraph" w:customStyle="1" w:styleId="86729DE93CB04C0B87565116C7C9DD731">
    <w:name w:val="86729DE93CB04C0B87565116C7C9DD731"/>
    <w:rsid w:val="00D81F63"/>
    <w:pPr>
      <w:spacing w:after="120" w:line="300" w:lineRule="atLeast"/>
    </w:pPr>
    <w:rPr>
      <w:rFonts w:ascii="Arial" w:eastAsia="Times New Roman" w:hAnsi="Arial" w:cs="Times New Roman"/>
      <w:szCs w:val="24"/>
      <w:lang w:eastAsia="en-US"/>
    </w:rPr>
  </w:style>
  <w:style w:type="paragraph" w:customStyle="1" w:styleId="DF4D85D571504DB8A3EFD7AD6A35431F1">
    <w:name w:val="DF4D85D571504DB8A3EFD7AD6A35431F1"/>
    <w:rsid w:val="00D81F63"/>
    <w:pPr>
      <w:spacing w:after="120" w:line="300" w:lineRule="atLeast"/>
    </w:pPr>
    <w:rPr>
      <w:rFonts w:ascii="Arial" w:eastAsia="Times New Roman" w:hAnsi="Arial" w:cs="Times New Roman"/>
      <w:szCs w:val="24"/>
      <w:lang w:eastAsia="en-US"/>
    </w:rPr>
  </w:style>
  <w:style w:type="paragraph" w:customStyle="1" w:styleId="5644CA98DAB64E009C09DEF5A608654A1">
    <w:name w:val="5644CA98DAB64E009C09DEF5A608654A1"/>
    <w:rsid w:val="00D81F63"/>
    <w:pPr>
      <w:spacing w:after="120" w:line="300" w:lineRule="atLeast"/>
    </w:pPr>
    <w:rPr>
      <w:rFonts w:ascii="Arial" w:eastAsia="Times New Roman" w:hAnsi="Arial" w:cs="Times New Roman"/>
      <w:szCs w:val="24"/>
      <w:lang w:eastAsia="en-US"/>
    </w:rPr>
  </w:style>
  <w:style w:type="paragraph" w:customStyle="1" w:styleId="739B86A26EC046BE926ED80E96CE42171">
    <w:name w:val="739B86A26EC046BE926ED80E96CE42171"/>
    <w:rsid w:val="00D81F63"/>
    <w:pPr>
      <w:spacing w:after="120" w:line="300" w:lineRule="atLeast"/>
    </w:pPr>
    <w:rPr>
      <w:rFonts w:ascii="Arial" w:eastAsia="Times New Roman" w:hAnsi="Arial" w:cs="Times New Roman"/>
      <w:szCs w:val="24"/>
      <w:lang w:eastAsia="en-US"/>
    </w:rPr>
  </w:style>
  <w:style w:type="paragraph" w:customStyle="1" w:styleId="0F8DFF9F838647DCB775196BEED38FD31">
    <w:name w:val="0F8DFF9F838647DCB775196BEED38FD31"/>
    <w:rsid w:val="00D81F63"/>
    <w:pPr>
      <w:spacing w:after="120" w:line="300" w:lineRule="atLeast"/>
    </w:pPr>
    <w:rPr>
      <w:rFonts w:ascii="Arial" w:eastAsia="Times New Roman" w:hAnsi="Arial" w:cs="Times New Roman"/>
      <w:szCs w:val="24"/>
      <w:lang w:eastAsia="en-US"/>
    </w:rPr>
  </w:style>
  <w:style w:type="paragraph" w:customStyle="1" w:styleId="544DAAA00D294E1A989B6620054F9C981">
    <w:name w:val="544DAAA00D294E1A989B6620054F9C981"/>
    <w:rsid w:val="00D81F63"/>
    <w:pPr>
      <w:spacing w:after="120" w:line="300" w:lineRule="atLeast"/>
    </w:pPr>
    <w:rPr>
      <w:rFonts w:ascii="Arial" w:eastAsia="Times New Roman" w:hAnsi="Arial" w:cs="Times New Roman"/>
      <w:szCs w:val="24"/>
      <w:lang w:eastAsia="en-US"/>
    </w:rPr>
  </w:style>
  <w:style w:type="paragraph" w:customStyle="1" w:styleId="BBD9AD0F44F54A72AC50B1FF912E7F041">
    <w:name w:val="BBD9AD0F44F54A72AC50B1FF912E7F041"/>
    <w:rsid w:val="00D81F63"/>
    <w:pPr>
      <w:spacing w:after="120" w:line="300" w:lineRule="atLeast"/>
    </w:pPr>
    <w:rPr>
      <w:rFonts w:ascii="Arial" w:eastAsia="Times New Roman" w:hAnsi="Arial" w:cs="Times New Roman"/>
      <w:szCs w:val="24"/>
      <w:lang w:eastAsia="en-US"/>
    </w:rPr>
  </w:style>
  <w:style w:type="paragraph" w:customStyle="1" w:styleId="6486D741D7E84E5D9BDB519606AA0B7E1">
    <w:name w:val="6486D741D7E84E5D9BDB519606AA0B7E1"/>
    <w:rsid w:val="00D81F63"/>
    <w:pPr>
      <w:spacing w:after="120" w:line="300" w:lineRule="atLeast"/>
    </w:pPr>
    <w:rPr>
      <w:rFonts w:ascii="Arial" w:eastAsia="Times New Roman" w:hAnsi="Arial" w:cs="Times New Roman"/>
      <w:szCs w:val="24"/>
      <w:lang w:eastAsia="en-US"/>
    </w:rPr>
  </w:style>
  <w:style w:type="paragraph" w:customStyle="1" w:styleId="D726902BB6CF4D3795D1A65EF6823FA41">
    <w:name w:val="D726902BB6CF4D3795D1A65EF6823FA41"/>
    <w:rsid w:val="00D81F63"/>
    <w:pPr>
      <w:spacing w:after="120" w:line="300" w:lineRule="atLeast"/>
    </w:pPr>
    <w:rPr>
      <w:rFonts w:ascii="Arial" w:eastAsia="Times New Roman" w:hAnsi="Arial" w:cs="Times New Roman"/>
      <w:szCs w:val="24"/>
      <w:lang w:eastAsia="en-US"/>
    </w:rPr>
  </w:style>
  <w:style w:type="paragraph" w:customStyle="1" w:styleId="AE3A530D4FBA4C9FB442D2AF448F7C601">
    <w:name w:val="AE3A530D4FBA4C9FB442D2AF448F7C601"/>
    <w:rsid w:val="00D81F63"/>
    <w:pPr>
      <w:spacing w:after="120" w:line="300" w:lineRule="atLeast"/>
    </w:pPr>
    <w:rPr>
      <w:rFonts w:ascii="Arial" w:eastAsia="Times New Roman" w:hAnsi="Arial" w:cs="Times New Roman"/>
      <w:szCs w:val="24"/>
      <w:lang w:eastAsia="en-US"/>
    </w:rPr>
  </w:style>
  <w:style w:type="paragraph" w:customStyle="1" w:styleId="EB058C0759ED489F8AE346487C66E0461">
    <w:name w:val="EB058C0759ED489F8AE346487C66E0461"/>
    <w:rsid w:val="00D81F63"/>
    <w:pPr>
      <w:spacing w:after="120" w:line="300" w:lineRule="atLeast"/>
    </w:pPr>
    <w:rPr>
      <w:rFonts w:ascii="Arial" w:eastAsia="Times New Roman" w:hAnsi="Arial" w:cs="Times New Roman"/>
      <w:szCs w:val="24"/>
      <w:lang w:eastAsia="en-US"/>
    </w:rPr>
  </w:style>
  <w:style w:type="paragraph" w:customStyle="1" w:styleId="AF37C5A9D5F34BC9805B99B54D1D90091">
    <w:name w:val="AF37C5A9D5F34BC9805B99B54D1D90091"/>
    <w:rsid w:val="00D81F63"/>
    <w:pPr>
      <w:spacing w:after="120" w:line="300" w:lineRule="atLeast"/>
    </w:pPr>
    <w:rPr>
      <w:rFonts w:ascii="Arial" w:eastAsia="Times New Roman" w:hAnsi="Arial" w:cs="Times New Roman"/>
      <w:szCs w:val="24"/>
      <w:lang w:eastAsia="en-US"/>
    </w:rPr>
  </w:style>
  <w:style w:type="paragraph" w:customStyle="1" w:styleId="EC26CF5ED5014C2A87526913EDD9FD841">
    <w:name w:val="EC26CF5ED5014C2A87526913EDD9FD841"/>
    <w:rsid w:val="00D81F63"/>
    <w:pPr>
      <w:spacing w:after="120" w:line="300" w:lineRule="atLeast"/>
    </w:pPr>
    <w:rPr>
      <w:rFonts w:ascii="Arial" w:eastAsia="Times New Roman" w:hAnsi="Arial" w:cs="Times New Roman"/>
      <w:szCs w:val="24"/>
      <w:lang w:eastAsia="en-US"/>
    </w:rPr>
  </w:style>
  <w:style w:type="paragraph" w:customStyle="1" w:styleId="B4075630BEB14D07AF942F91EFC2F3E81">
    <w:name w:val="B4075630BEB14D07AF942F91EFC2F3E81"/>
    <w:rsid w:val="00D81F63"/>
    <w:pPr>
      <w:spacing w:after="120" w:line="300" w:lineRule="atLeast"/>
    </w:pPr>
    <w:rPr>
      <w:rFonts w:ascii="Arial" w:eastAsia="Times New Roman" w:hAnsi="Arial" w:cs="Times New Roman"/>
      <w:szCs w:val="24"/>
      <w:lang w:eastAsia="en-US"/>
    </w:rPr>
  </w:style>
  <w:style w:type="paragraph" w:customStyle="1" w:styleId="69D6E5D364F7409DBFF3E6320DF93EEA2">
    <w:name w:val="69D6E5D364F7409DBFF3E6320DF93EEA2"/>
    <w:rsid w:val="00D81F63"/>
    <w:pPr>
      <w:spacing w:after="120" w:line="300" w:lineRule="atLeast"/>
    </w:pPr>
    <w:rPr>
      <w:rFonts w:ascii="Arial" w:eastAsia="Times New Roman" w:hAnsi="Arial" w:cs="Times New Roman"/>
      <w:szCs w:val="24"/>
      <w:lang w:eastAsia="en-US"/>
    </w:rPr>
  </w:style>
  <w:style w:type="paragraph" w:customStyle="1" w:styleId="BB6924EEA5A042CDAC67F61576611A2B2">
    <w:name w:val="BB6924EEA5A042CDAC67F61576611A2B2"/>
    <w:rsid w:val="00D81F63"/>
    <w:pPr>
      <w:spacing w:after="120" w:line="300" w:lineRule="atLeast"/>
    </w:pPr>
    <w:rPr>
      <w:rFonts w:ascii="Arial" w:eastAsia="Times New Roman" w:hAnsi="Arial" w:cs="Times New Roman"/>
      <w:szCs w:val="24"/>
      <w:lang w:eastAsia="en-US"/>
    </w:rPr>
  </w:style>
  <w:style w:type="paragraph" w:customStyle="1" w:styleId="7F02231025A5402C93692236903687D02">
    <w:name w:val="7F02231025A5402C93692236903687D02"/>
    <w:rsid w:val="00D81F63"/>
    <w:pPr>
      <w:spacing w:after="120" w:line="300" w:lineRule="atLeast"/>
    </w:pPr>
    <w:rPr>
      <w:rFonts w:ascii="Arial" w:eastAsia="Times New Roman" w:hAnsi="Arial" w:cs="Times New Roman"/>
      <w:szCs w:val="24"/>
      <w:lang w:eastAsia="en-US"/>
    </w:rPr>
  </w:style>
  <w:style w:type="paragraph" w:customStyle="1" w:styleId="595859CFEDFE4DDB95C3E1F2ACD6EE502">
    <w:name w:val="595859CFEDFE4DDB95C3E1F2ACD6EE502"/>
    <w:rsid w:val="00D81F63"/>
    <w:pPr>
      <w:spacing w:after="120" w:line="300" w:lineRule="atLeast"/>
    </w:pPr>
    <w:rPr>
      <w:rFonts w:ascii="Arial" w:eastAsia="Times New Roman" w:hAnsi="Arial" w:cs="Times New Roman"/>
      <w:szCs w:val="24"/>
      <w:lang w:eastAsia="en-US"/>
    </w:rPr>
  </w:style>
  <w:style w:type="paragraph" w:customStyle="1" w:styleId="36C09915D2404550AA2EE7728D44031D2">
    <w:name w:val="36C09915D2404550AA2EE7728D44031D2"/>
    <w:rsid w:val="00D81F63"/>
    <w:pPr>
      <w:spacing w:after="120" w:line="300" w:lineRule="atLeast"/>
    </w:pPr>
    <w:rPr>
      <w:rFonts w:ascii="Arial" w:eastAsia="Times New Roman" w:hAnsi="Arial" w:cs="Times New Roman"/>
      <w:szCs w:val="24"/>
      <w:lang w:eastAsia="en-US"/>
    </w:rPr>
  </w:style>
  <w:style w:type="paragraph" w:customStyle="1" w:styleId="688E36918FC04D77898F3D646E7372F72">
    <w:name w:val="688E36918FC04D77898F3D646E7372F72"/>
    <w:rsid w:val="00D81F63"/>
    <w:pPr>
      <w:spacing w:after="120" w:line="300" w:lineRule="atLeast"/>
    </w:pPr>
    <w:rPr>
      <w:rFonts w:ascii="Arial" w:eastAsia="Times New Roman" w:hAnsi="Arial" w:cs="Times New Roman"/>
      <w:szCs w:val="24"/>
      <w:lang w:eastAsia="en-US"/>
    </w:rPr>
  </w:style>
  <w:style w:type="paragraph" w:customStyle="1" w:styleId="BCF1EFF05FEB4242B299E99B859F86102">
    <w:name w:val="BCF1EFF05FEB4242B299E99B859F86102"/>
    <w:rsid w:val="00D81F63"/>
    <w:pPr>
      <w:spacing w:after="120" w:line="300" w:lineRule="atLeast"/>
    </w:pPr>
    <w:rPr>
      <w:rFonts w:ascii="Arial" w:eastAsia="Times New Roman" w:hAnsi="Arial" w:cs="Times New Roman"/>
      <w:szCs w:val="24"/>
      <w:lang w:eastAsia="en-US"/>
    </w:rPr>
  </w:style>
  <w:style w:type="paragraph" w:customStyle="1" w:styleId="9FF5B7674D5A46F9AAD61888BE5000AE2">
    <w:name w:val="9FF5B7674D5A46F9AAD61888BE5000AE2"/>
    <w:rsid w:val="00D81F63"/>
    <w:pPr>
      <w:spacing w:after="120" w:line="300" w:lineRule="atLeast"/>
    </w:pPr>
    <w:rPr>
      <w:rFonts w:ascii="Arial" w:eastAsia="Times New Roman" w:hAnsi="Arial" w:cs="Times New Roman"/>
      <w:szCs w:val="24"/>
      <w:lang w:eastAsia="en-US"/>
    </w:rPr>
  </w:style>
  <w:style w:type="paragraph" w:customStyle="1" w:styleId="2664294D17AF43448CAEB190430B36252">
    <w:name w:val="2664294D17AF43448CAEB190430B36252"/>
    <w:rsid w:val="00D81F63"/>
    <w:pPr>
      <w:spacing w:after="120" w:line="300" w:lineRule="atLeast"/>
    </w:pPr>
    <w:rPr>
      <w:rFonts w:ascii="Arial" w:eastAsia="Times New Roman" w:hAnsi="Arial" w:cs="Times New Roman"/>
      <w:szCs w:val="24"/>
      <w:lang w:eastAsia="en-US"/>
    </w:rPr>
  </w:style>
  <w:style w:type="paragraph" w:customStyle="1" w:styleId="DFD2840E66074F1897C988C0D5B99EBC2">
    <w:name w:val="DFD2840E66074F1897C988C0D5B99EBC2"/>
    <w:rsid w:val="00D81F63"/>
    <w:pPr>
      <w:spacing w:after="120" w:line="300" w:lineRule="atLeast"/>
    </w:pPr>
    <w:rPr>
      <w:rFonts w:ascii="Arial" w:eastAsia="Times New Roman" w:hAnsi="Arial" w:cs="Times New Roman"/>
      <w:szCs w:val="24"/>
      <w:lang w:eastAsia="en-US"/>
    </w:rPr>
  </w:style>
  <w:style w:type="paragraph" w:customStyle="1" w:styleId="9E182888D01746D79B17AE892E2DC47F2">
    <w:name w:val="9E182888D01746D79B17AE892E2DC47F2"/>
    <w:rsid w:val="00D81F63"/>
    <w:pPr>
      <w:spacing w:after="120" w:line="300" w:lineRule="atLeast"/>
    </w:pPr>
    <w:rPr>
      <w:rFonts w:ascii="Arial" w:eastAsia="Times New Roman" w:hAnsi="Arial" w:cs="Times New Roman"/>
      <w:szCs w:val="24"/>
      <w:lang w:eastAsia="en-US"/>
    </w:rPr>
  </w:style>
  <w:style w:type="paragraph" w:customStyle="1" w:styleId="4684B8E9A8B54E3992FC4AD39D5DFFEC2">
    <w:name w:val="4684B8E9A8B54E3992FC4AD39D5DFFEC2"/>
    <w:rsid w:val="00D81F63"/>
    <w:pPr>
      <w:spacing w:after="120" w:line="300" w:lineRule="atLeast"/>
    </w:pPr>
    <w:rPr>
      <w:rFonts w:ascii="Arial" w:eastAsia="Times New Roman" w:hAnsi="Arial" w:cs="Times New Roman"/>
      <w:szCs w:val="24"/>
      <w:lang w:eastAsia="en-US"/>
    </w:rPr>
  </w:style>
  <w:style w:type="paragraph" w:customStyle="1" w:styleId="BB65FBBCC286406D8415739CDB1D385F2">
    <w:name w:val="BB65FBBCC286406D8415739CDB1D385F2"/>
    <w:rsid w:val="00D81F63"/>
    <w:pPr>
      <w:spacing w:after="120" w:line="300" w:lineRule="atLeast"/>
    </w:pPr>
    <w:rPr>
      <w:rFonts w:ascii="Arial" w:eastAsia="Times New Roman" w:hAnsi="Arial" w:cs="Times New Roman"/>
      <w:szCs w:val="24"/>
      <w:lang w:eastAsia="en-US"/>
    </w:rPr>
  </w:style>
  <w:style w:type="paragraph" w:customStyle="1" w:styleId="44D2458605C44718A63DFB3CA72CAEE32">
    <w:name w:val="44D2458605C44718A63DFB3CA72CAEE32"/>
    <w:rsid w:val="00D81F63"/>
    <w:pPr>
      <w:spacing w:after="120" w:line="300" w:lineRule="atLeast"/>
    </w:pPr>
    <w:rPr>
      <w:rFonts w:ascii="Arial" w:eastAsia="Times New Roman" w:hAnsi="Arial" w:cs="Times New Roman"/>
      <w:szCs w:val="24"/>
      <w:lang w:eastAsia="en-US"/>
    </w:rPr>
  </w:style>
  <w:style w:type="paragraph" w:customStyle="1" w:styleId="3E691E3A42484CE7A5DD17782AFC6C0E2">
    <w:name w:val="3E691E3A42484CE7A5DD17782AFC6C0E2"/>
    <w:rsid w:val="00D81F63"/>
    <w:pPr>
      <w:spacing w:after="120" w:line="300" w:lineRule="atLeast"/>
    </w:pPr>
    <w:rPr>
      <w:rFonts w:ascii="Arial" w:eastAsia="Times New Roman" w:hAnsi="Arial" w:cs="Times New Roman"/>
      <w:szCs w:val="24"/>
      <w:lang w:eastAsia="en-US"/>
    </w:rPr>
  </w:style>
  <w:style w:type="paragraph" w:customStyle="1" w:styleId="9879B685334645DB9E2E927A90461FFE2">
    <w:name w:val="9879B685334645DB9E2E927A90461FFE2"/>
    <w:rsid w:val="00D81F63"/>
    <w:pPr>
      <w:spacing w:after="120" w:line="300" w:lineRule="atLeast"/>
    </w:pPr>
    <w:rPr>
      <w:rFonts w:ascii="Arial" w:eastAsia="Times New Roman" w:hAnsi="Arial" w:cs="Times New Roman"/>
      <w:szCs w:val="24"/>
      <w:lang w:eastAsia="en-US"/>
    </w:rPr>
  </w:style>
  <w:style w:type="paragraph" w:customStyle="1" w:styleId="DB59E63AD1524FE68586B0725722B9E92">
    <w:name w:val="DB59E63AD1524FE68586B0725722B9E92"/>
    <w:rsid w:val="00D81F63"/>
    <w:pPr>
      <w:spacing w:after="120" w:line="300" w:lineRule="atLeast"/>
    </w:pPr>
    <w:rPr>
      <w:rFonts w:ascii="Arial" w:eastAsia="Times New Roman" w:hAnsi="Arial" w:cs="Times New Roman"/>
      <w:szCs w:val="24"/>
      <w:lang w:eastAsia="en-US"/>
    </w:rPr>
  </w:style>
  <w:style w:type="paragraph" w:customStyle="1" w:styleId="314D7B7A4BC54E2FBD67AFE39F70C06F2">
    <w:name w:val="314D7B7A4BC54E2FBD67AFE39F70C06F2"/>
    <w:rsid w:val="00D81F63"/>
    <w:pPr>
      <w:spacing w:after="120" w:line="300" w:lineRule="atLeast"/>
    </w:pPr>
    <w:rPr>
      <w:rFonts w:ascii="Arial" w:eastAsia="Times New Roman" w:hAnsi="Arial" w:cs="Times New Roman"/>
      <w:szCs w:val="24"/>
      <w:lang w:eastAsia="en-US"/>
    </w:rPr>
  </w:style>
  <w:style w:type="paragraph" w:customStyle="1" w:styleId="BD6B158EC74F41348350BF31F366AD142">
    <w:name w:val="BD6B158EC74F41348350BF31F366AD142"/>
    <w:rsid w:val="00D81F63"/>
    <w:pPr>
      <w:spacing w:after="120" w:line="300" w:lineRule="atLeast"/>
    </w:pPr>
    <w:rPr>
      <w:rFonts w:ascii="Arial" w:eastAsia="Times New Roman" w:hAnsi="Arial" w:cs="Times New Roman"/>
      <w:szCs w:val="24"/>
      <w:lang w:eastAsia="en-US"/>
    </w:rPr>
  </w:style>
  <w:style w:type="paragraph" w:customStyle="1" w:styleId="BA3CC099F0914897BAEB6E528315C1EA2">
    <w:name w:val="BA3CC099F0914897BAEB6E528315C1EA2"/>
    <w:rsid w:val="00D81F63"/>
    <w:pPr>
      <w:spacing w:after="120" w:line="300" w:lineRule="atLeast"/>
    </w:pPr>
    <w:rPr>
      <w:rFonts w:ascii="Arial" w:eastAsia="Times New Roman" w:hAnsi="Arial" w:cs="Times New Roman"/>
      <w:szCs w:val="24"/>
      <w:lang w:eastAsia="en-US"/>
    </w:rPr>
  </w:style>
  <w:style w:type="paragraph" w:customStyle="1" w:styleId="1DD6837AC3B44A489DF6B3A619F6A5492">
    <w:name w:val="1DD6837AC3B44A489DF6B3A619F6A5492"/>
    <w:rsid w:val="00D81F63"/>
    <w:pPr>
      <w:spacing w:after="120" w:line="300" w:lineRule="atLeast"/>
    </w:pPr>
    <w:rPr>
      <w:rFonts w:ascii="Arial" w:eastAsia="Times New Roman" w:hAnsi="Arial" w:cs="Times New Roman"/>
      <w:szCs w:val="24"/>
      <w:lang w:eastAsia="en-US"/>
    </w:rPr>
  </w:style>
  <w:style w:type="paragraph" w:customStyle="1" w:styleId="6B7E0B78A45B4476955C64E2A844B3A22">
    <w:name w:val="6B7E0B78A45B4476955C64E2A844B3A22"/>
    <w:rsid w:val="00D81F63"/>
    <w:pPr>
      <w:spacing w:after="120" w:line="300" w:lineRule="atLeast"/>
    </w:pPr>
    <w:rPr>
      <w:rFonts w:ascii="Arial" w:eastAsia="Times New Roman" w:hAnsi="Arial" w:cs="Times New Roman"/>
      <w:szCs w:val="24"/>
      <w:lang w:eastAsia="en-US"/>
    </w:rPr>
  </w:style>
  <w:style w:type="paragraph" w:customStyle="1" w:styleId="7A77596C9FE7493FA854D94B6A97E0DE2">
    <w:name w:val="7A77596C9FE7493FA854D94B6A97E0DE2"/>
    <w:rsid w:val="00D81F63"/>
    <w:pPr>
      <w:spacing w:after="120" w:line="300" w:lineRule="atLeast"/>
    </w:pPr>
    <w:rPr>
      <w:rFonts w:ascii="Arial" w:eastAsia="Times New Roman" w:hAnsi="Arial" w:cs="Times New Roman"/>
      <w:szCs w:val="24"/>
      <w:lang w:eastAsia="en-US"/>
    </w:rPr>
  </w:style>
  <w:style w:type="paragraph" w:customStyle="1" w:styleId="C444AE5133E3455EA7C297A9B96718FF2">
    <w:name w:val="C444AE5133E3455EA7C297A9B96718FF2"/>
    <w:rsid w:val="00D81F63"/>
    <w:pPr>
      <w:spacing w:after="120" w:line="300" w:lineRule="atLeast"/>
    </w:pPr>
    <w:rPr>
      <w:rFonts w:ascii="Arial" w:eastAsia="Times New Roman" w:hAnsi="Arial" w:cs="Times New Roman"/>
      <w:szCs w:val="24"/>
      <w:lang w:eastAsia="en-US"/>
    </w:rPr>
  </w:style>
  <w:style w:type="paragraph" w:customStyle="1" w:styleId="D4C0027399CC489BA79A07926D4D5EEA2">
    <w:name w:val="D4C0027399CC489BA79A07926D4D5EEA2"/>
    <w:rsid w:val="00D81F63"/>
    <w:pPr>
      <w:spacing w:after="120" w:line="300" w:lineRule="atLeast"/>
    </w:pPr>
    <w:rPr>
      <w:rFonts w:ascii="Arial" w:eastAsia="Times New Roman" w:hAnsi="Arial" w:cs="Times New Roman"/>
      <w:szCs w:val="24"/>
      <w:lang w:eastAsia="en-US"/>
    </w:rPr>
  </w:style>
  <w:style w:type="paragraph" w:customStyle="1" w:styleId="E751AC8112174508BD4AE176F7CDD7962">
    <w:name w:val="E751AC8112174508BD4AE176F7CDD7962"/>
    <w:rsid w:val="00D81F63"/>
    <w:pPr>
      <w:spacing w:after="120" w:line="300" w:lineRule="atLeast"/>
    </w:pPr>
    <w:rPr>
      <w:rFonts w:ascii="Arial" w:eastAsia="Times New Roman" w:hAnsi="Arial" w:cs="Times New Roman"/>
      <w:szCs w:val="24"/>
      <w:lang w:eastAsia="en-US"/>
    </w:rPr>
  </w:style>
  <w:style w:type="paragraph" w:customStyle="1" w:styleId="3F283E2296154CFDAD5850026679F0182">
    <w:name w:val="3F283E2296154CFDAD5850026679F0182"/>
    <w:rsid w:val="00D81F63"/>
    <w:pPr>
      <w:spacing w:after="120" w:line="300" w:lineRule="atLeast"/>
    </w:pPr>
    <w:rPr>
      <w:rFonts w:ascii="Arial" w:eastAsia="Times New Roman" w:hAnsi="Arial" w:cs="Times New Roman"/>
      <w:szCs w:val="24"/>
      <w:lang w:eastAsia="en-US"/>
    </w:rPr>
  </w:style>
  <w:style w:type="paragraph" w:customStyle="1" w:styleId="66DD59D3F7384455B875E1D3C3BA982F2">
    <w:name w:val="66DD59D3F7384455B875E1D3C3BA982F2"/>
    <w:rsid w:val="00D81F63"/>
    <w:pPr>
      <w:spacing w:after="120" w:line="300" w:lineRule="atLeast"/>
    </w:pPr>
    <w:rPr>
      <w:rFonts w:ascii="Arial" w:eastAsia="Times New Roman" w:hAnsi="Arial" w:cs="Times New Roman"/>
      <w:szCs w:val="24"/>
      <w:lang w:eastAsia="en-US"/>
    </w:rPr>
  </w:style>
  <w:style w:type="paragraph" w:customStyle="1" w:styleId="CF8857FDD1484B60995F496FFC9BA2642">
    <w:name w:val="CF8857FDD1484B60995F496FFC9BA2642"/>
    <w:rsid w:val="00D81F63"/>
    <w:pPr>
      <w:spacing w:after="120" w:line="300" w:lineRule="atLeast"/>
    </w:pPr>
    <w:rPr>
      <w:rFonts w:ascii="Arial" w:eastAsia="Times New Roman" w:hAnsi="Arial" w:cs="Times New Roman"/>
      <w:szCs w:val="24"/>
      <w:lang w:eastAsia="en-US"/>
    </w:rPr>
  </w:style>
  <w:style w:type="paragraph" w:customStyle="1" w:styleId="BF99022EDAE34B1A939B2348C5769FEA2">
    <w:name w:val="BF99022EDAE34B1A939B2348C5769FEA2"/>
    <w:rsid w:val="00D81F63"/>
    <w:pPr>
      <w:spacing w:after="120" w:line="300" w:lineRule="atLeast"/>
    </w:pPr>
    <w:rPr>
      <w:rFonts w:ascii="Arial" w:eastAsia="Times New Roman" w:hAnsi="Arial" w:cs="Times New Roman"/>
      <w:szCs w:val="24"/>
      <w:lang w:eastAsia="en-US"/>
    </w:rPr>
  </w:style>
  <w:style w:type="paragraph" w:customStyle="1" w:styleId="AA1BC7ED4C884AC8960D70A74B9FC0CF2">
    <w:name w:val="AA1BC7ED4C884AC8960D70A74B9FC0CF2"/>
    <w:rsid w:val="00D81F63"/>
    <w:pPr>
      <w:spacing w:after="120" w:line="300" w:lineRule="atLeast"/>
    </w:pPr>
    <w:rPr>
      <w:rFonts w:ascii="Arial" w:eastAsia="Times New Roman" w:hAnsi="Arial" w:cs="Times New Roman"/>
      <w:szCs w:val="24"/>
      <w:lang w:eastAsia="en-US"/>
    </w:rPr>
  </w:style>
  <w:style w:type="paragraph" w:customStyle="1" w:styleId="8D37AF5060624051AEB102FBFE8341C62">
    <w:name w:val="8D37AF5060624051AEB102FBFE8341C62"/>
    <w:rsid w:val="00D81F63"/>
    <w:pPr>
      <w:spacing w:after="120" w:line="300" w:lineRule="atLeast"/>
    </w:pPr>
    <w:rPr>
      <w:rFonts w:ascii="Arial" w:eastAsia="Times New Roman" w:hAnsi="Arial" w:cs="Times New Roman"/>
      <w:szCs w:val="24"/>
      <w:lang w:eastAsia="en-US"/>
    </w:rPr>
  </w:style>
  <w:style w:type="paragraph" w:customStyle="1" w:styleId="D05058019B664BA187C44AA6DC5F7EA42">
    <w:name w:val="D05058019B664BA187C44AA6DC5F7EA42"/>
    <w:rsid w:val="00D81F63"/>
    <w:pPr>
      <w:spacing w:before="60" w:after="0" w:line="240" w:lineRule="auto"/>
    </w:pPr>
    <w:rPr>
      <w:rFonts w:ascii="Arial" w:eastAsiaTheme="minorHAnsi" w:hAnsi="Arial" w:cs="Arial"/>
      <w:i/>
      <w:vanish/>
      <w:color w:val="4472C4" w:themeColor="accent1"/>
      <w:sz w:val="16"/>
      <w:szCs w:val="18"/>
      <w:lang w:val="en-GB"/>
    </w:rPr>
  </w:style>
  <w:style w:type="paragraph" w:customStyle="1" w:styleId="37222CC4CADA4AE4B71980D338A570692">
    <w:name w:val="37222CC4CADA4AE4B71980D338A570692"/>
    <w:rsid w:val="00D81F63"/>
    <w:pPr>
      <w:spacing w:before="60" w:after="0" w:line="240" w:lineRule="auto"/>
    </w:pPr>
    <w:rPr>
      <w:rFonts w:ascii="Arial" w:eastAsiaTheme="minorHAnsi" w:hAnsi="Arial" w:cs="Arial"/>
      <w:i/>
      <w:vanish/>
      <w:color w:val="4472C4" w:themeColor="accent1"/>
      <w:sz w:val="16"/>
      <w:szCs w:val="18"/>
      <w:lang w:val="en-GB"/>
    </w:rPr>
  </w:style>
  <w:style w:type="paragraph" w:customStyle="1" w:styleId="9992A38AB3C64D6FBBF56BFF528C6CA43">
    <w:name w:val="9992A38AB3C64D6FBBF56BFF528C6CA43"/>
    <w:rsid w:val="00D81F63"/>
    <w:pPr>
      <w:spacing w:after="120" w:line="300" w:lineRule="atLeast"/>
    </w:pPr>
    <w:rPr>
      <w:rFonts w:ascii="Arial" w:eastAsia="Times New Roman" w:hAnsi="Arial" w:cs="Times New Roman"/>
      <w:szCs w:val="24"/>
      <w:lang w:eastAsia="en-US"/>
    </w:rPr>
  </w:style>
  <w:style w:type="paragraph" w:customStyle="1" w:styleId="CA63C196113B449EA37F630ECA0E5F783">
    <w:name w:val="CA63C196113B449EA37F630ECA0E5F783"/>
    <w:rsid w:val="00D81F63"/>
    <w:pPr>
      <w:spacing w:after="120" w:line="300" w:lineRule="atLeast"/>
    </w:pPr>
    <w:rPr>
      <w:rFonts w:ascii="Arial" w:eastAsia="Times New Roman" w:hAnsi="Arial" w:cs="Times New Roman"/>
      <w:szCs w:val="24"/>
      <w:lang w:eastAsia="en-US"/>
    </w:rPr>
  </w:style>
  <w:style w:type="paragraph" w:customStyle="1" w:styleId="4708243BAECD4641B1BC7962CD94029E3">
    <w:name w:val="4708243BAECD4641B1BC7962CD94029E3"/>
    <w:rsid w:val="00D81F63"/>
    <w:pPr>
      <w:spacing w:after="120" w:line="300" w:lineRule="atLeast"/>
    </w:pPr>
    <w:rPr>
      <w:rFonts w:ascii="Arial" w:eastAsia="Times New Roman" w:hAnsi="Arial" w:cs="Times New Roman"/>
      <w:szCs w:val="24"/>
      <w:lang w:eastAsia="en-US"/>
    </w:rPr>
  </w:style>
  <w:style w:type="paragraph" w:customStyle="1" w:styleId="148A68C232E54869B05F3024EB5BA2913">
    <w:name w:val="148A68C232E54869B05F3024EB5BA2913"/>
    <w:rsid w:val="00D81F63"/>
    <w:pPr>
      <w:spacing w:after="120" w:line="300" w:lineRule="atLeast"/>
    </w:pPr>
    <w:rPr>
      <w:rFonts w:ascii="Arial" w:eastAsia="Times New Roman" w:hAnsi="Arial" w:cs="Times New Roman"/>
      <w:szCs w:val="24"/>
      <w:lang w:eastAsia="en-US"/>
    </w:rPr>
  </w:style>
  <w:style w:type="paragraph" w:customStyle="1" w:styleId="B427D5D139FB4E979CB9AE69DD35CEE73">
    <w:name w:val="B427D5D139FB4E979CB9AE69DD35CEE73"/>
    <w:rsid w:val="00D81F63"/>
    <w:pPr>
      <w:spacing w:after="120" w:line="300" w:lineRule="atLeast"/>
    </w:pPr>
    <w:rPr>
      <w:rFonts w:ascii="Arial" w:eastAsia="Times New Roman" w:hAnsi="Arial" w:cs="Times New Roman"/>
      <w:szCs w:val="24"/>
      <w:lang w:eastAsia="en-US"/>
    </w:rPr>
  </w:style>
  <w:style w:type="paragraph" w:customStyle="1" w:styleId="E44EC5A8F2A1471EBBE5B419B4A129F23">
    <w:name w:val="E44EC5A8F2A1471EBBE5B419B4A129F23"/>
    <w:rsid w:val="00D81F63"/>
    <w:pPr>
      <w:spacing w:after="120" w:line="300" w:lineRule="atLeast"/>
    </w:pPr>
    <w:rPr>
      <w:rFonts w:ascii="Arial" w:eastAsia="Times New Roman" w:hAnsi="Arial" w:cs="Times New Roman"/>
      <w:szCs w:val="24"/>
      <w:lang w:eastAsia="en-US"/>
    </w:rPr>
  </w:style>
  <w:style w:type="paragraph" w:customStyle="1" w:styleId="463F8B354AA94218AFB50145C7E45FC03">
    <w:name w:val="463F8B354AA94218AFB50145C7E45FC03"/>
    <w:rsid w:val="00D81F63"/>
    <w:pPr>
      <w:spacing w:after="120" w:line="300" w:lineRule="atLeast"/>
    </w:pPr>
    <w:rPr>
      <w:rFonts w:ascii="Arial" w:eastAsia="Times New Roman" w:hAnsi="Arial" w:cs="Times New Roman"/>
      <w:szCs w:val="24"/>
      <w:lang w:eastAsia="en-US"/>
    </w:rPr>
  </w:style>
  <w:style w:type="paragraph" w:customStyle="1" w:styleId="79A0546F5DBA44B6BFF35ABE6F5C74F43">
    <w:name w:val="79A0546F5DBA44B6BFF35ABE6F5C74F43"/>
    <w:rsid w:val="00D81F63"/>
    <w:pPr>
      <w:spacing w:after="120" w:line="300" w:lineRule="atLeast"/>
    </w:pPr>
    <w:rPr>
      <w:rFonts w:ascii="Arial" w:eastAsia="Times New Roman" w:hAnsi="Arial" w:cs="Times New Roman"/>
      <w:szCs w:val="24"/>
      <w:lang w:eastAsia="en-US"/>
    </w:rPr>
  </w:style>
  <w:style w:type="paragraph" w:customStyle="1" w:styleId="116E69E379AB4325AE1C49E16A940AEE3">
    <w:name w:val="116E69E379AB4325AE1C49E16A940AEE3"/>
    <w:rsid w:val="00D81F63"/>
    <w:pPr>
      <w:spacing w:after="120" w:line="300" w:lineRule="atLeast"/>
    </w:pPr>
    <w:rPr>
      <w:rFonts w:ascii="Arial" w:eastAsia="Times New Roman" w:hAnsi="Arial" w:cs="Times New Roman"/>
      <w:szCs w:val="24"/>
      <w:lang w:eastAsia="en-US"/>
    </w:rPr>
  </w:style>
  <w:style w:type="paragraph" w:customStyle="1" w:styleId="BF26E6CB8DE34C1D90835B488B39C04C3">
    <w:name w:val="BF26E6CB8DE34C1D90835B488B39C04C3"/>
    <w:rsid w:val="00D81F63"/>
    <w:pPr>
      <w:spacing w:after="120" w:line="300" w:lineRule="atLeast"/>
    </w:pPr>
    <w:rPr>
      <w:rFonts w:ascii="Arial" w:eastAsia="Times New Roman" w:hAnsi="Arial" w:cs="Times New Roman"/>
      <w:szCs w:val="24"/>
      <w:lang w:eastAsia="en-US"/>
    </w:rPr>
  </w:style>
  <w:style w:type="paragraph" w:customStyle="1" w:styleId="EBDC64CE4A084698A034DE35B5C2CCE52">
    <w:name w:val="EBDC64CE4A084698A034DE35B5C2CCE52"/>
    <w:rsid w:val="00D81F63"/>
    <w:pPr>
      <w:spacing w:after="120" w:line="300" w:lineRule="atLeast"/>
    </w:pPr>
    <w:rPr>
      <w:rFonts w:ascii="Arial" w:eastAsia="Times New Roman" w:hAnsi="Arial" w:cs="Times New Roman"/>
      <w:szCs w:val="24"/>
      <w:lang w:eastAsia="en-US"/>
    </w:rPr>
  </w:style>
  <w:style w:type="paragraph" w:customStyle="1" w:styleId="5C8E3428169048FA94E061C28BE5CD1B2">
    <w:name w:val="5C8E3428169048FA94E061C28BE5CD1B2"/>
    <w:rsid w:val="00D81F63"/>
    <w:pPr>
      <w:spacing w:after="120" w:line="300" w:lineRule="atLeast"/>
    </w:pPr>
    <w:rPr>
      <w:rFonts w:ascii="Arial" w:eastAsia="Times New Roman" w:hAnsi="Arial" w:cs="Times New Roman"/>
      <w:szCs w:val="24"/>
      <w:lang w:eastAsia="en-US"/>
    </w:rPr>
  </w:style>
  <w:style w:type="paragraph" w:customStyle="1" w:styleId="BA2C24DB5EF142C5A799CC63AB1ADB2E2">
    <w:name w:val="BA2C24DB5EF142C5A799CC63AB1ADB2E2"/>
    <w:rsid w:val="00D81F63"/>
    <w:pPr>
      <w:spacing w:after="120" w:line="300" w:lineRule="atLeast"/>
    </w:pPr>
    <w:rPr>
      <w:rFonts w:ascii="Arial" w:eastAsia="Times New Roman" w:hAnsi="Arial" w:cs="Times New Roman"/>
      <w:szCs w:val="24"/>
      <w:lang w:eastAsia="en-US"/>
    </w:rPr>
  </w:style>
  <w:style w:type="paragraph" w:customStyle="1" w:styleId="52ABF0DFE782447586328D32FAB9D2722">
    <w:name w:val="52ABF0DFE782447586328D32FAB9D2722"/>
    <w:rsid w:val="00D81F63"/>
    <w:pPr>
      <w:spacing w:after="120" w:line="300" w:lineRule="atLeast"/>
    </w:pPr>
    <w:rPr>
      <w:rFonts w:ascii="Arial" w:eastAsia="Times New Roman" w:hAnsi="Arial" w:cs="Times New Roman"/>
      <w:szCs w:val="24"/>
      <w:lang w:eastAsia="en-US"/>
    </w:rPr>
  </w:style>
  <w:style w:type="paragraph" w:customStyle="1" w:styleId="6127BF337370408DAC6278D9C5A55F832">
    <w:name w:val="6127BF337370408DAC6278D9C5A55F832"/>
    <w:rsid w:val="00D81F63"/>
    <w:pPr>
      <w:spacing w:after="120" w:line="300" w:lineRule="atLeast"/>
    </w:pPr>
    <w:rPr>
      <w:rFonts w:ascii="Arial" w:eastAsia="Times New Roman" w:hAnsi="Arial" w:cs="Times New Roman"/>
      <w:szCs w:val="24"/>
      <w:lang w:eastAsia="en-US"/>
    </w:rPr>
  </w:style>
  <w:style w:type="paragraph" w:customStyle="1" w:styleId="5C9F7A89F2F64334BCC085129ADDC6AE2">
    <w:name w:val="5C9F7A89F2F64334BCC085129ADDC6AE2"/>
    <w:rsid w:val="00D81F63"/>
    <w:pPr>
      <w:spacing w:after="120" w:line="300" w:lineRule="atLeast"/>
    </w:pPr>
    <w:rPr>
      <w:rFonts w:ascii="Arial" w:eastAsia="Times New Roman" w:hAnsi="Arial" w:cs="Times New Roman"/>
      <w:szCs w:val="24"/>
      <w:lang w:eastAsia="en-US"/>
    </w:rPr>
  </w:style>
  <w:style w:type="paragraph" w:customStyle="1" w:styleId="4A19792735F4466BBDA08B4D684F4EFF2">
    <w:name w:val="4A19792735F4466BBDA08B4D684F4EFF2"/>
    <w:rsid w:val="00D81F63"/>
    <w:pPr>
      <w:spacing w:after="120" w:line="300" w:lineRule="atLeast"/>
    </w:pPr>
    <w:rPr>
      <w:rFonts w:ascii="Arial" w:eastAsia="Times New Roman" w:hAnsi="Arial" w:cs="Times New Roman"/>
      <w:szCs w:val="24"/>
      <w:lang w:eastAsia="en-US"/>
    </w:rPr>
  </w:style>
  <w:style w:type="paragraph" w:customStyle="1" w:styleId="6E2C9CC1A3844A97B2FD57C9D8E162A82">
    <w:name w:val="6E2C9CC1A3844A97B2FD57C9D8E162A82"/>
    <w:rsid w:val="00D81F63"/>
    <w:pPr>
      <w:spacing w:after="120" w:line="300" w:lineRule="atLeast"/>
    </w:pPr>
    <w:rPr>
      <w:rFonts w:ascii="Arial" w:eastAsia="Times New Roman" w:hAnsi="Arial" w:cs="Times New Roman"/>
      <w:szCs w:val="24"/>
      <w:lang w:eastAsia="en-US"/>
    </w:rPr>
  </w:style>
  <w:style w:type="paragraph" w:customStyle="1" w:styleId="CBC7E42B2E034FFF9E431A0DBC4984922">
    <w:name w:val="CBC7E42B2E034FFF9E431A0DBC4984922"/>
    <w:rsid w:val="00D81F63"/>
    <w:pPr>
      <w:spacing w:after="120" w:line="300" w:lineRule="atLeast"/>
    </w:pPr>
    <w:rPr>
      <w:rFonts w:ascii="Arial" w:eastAsia="Times New Roman" w:hAnsi="Arial" w:cs="Times New Roman"/>
      <w:szCs w:val="24"/>
      <w:lang w:eastAsia="en-US"/>
    </w:rPr>
  </w:style>
  <w:style w:type="paragraph" w:customStyle="1" w:styleId="7915071DC28B468DA30F9ADFC1CD4CCB2">
    <w:name w:val="7915071DC28B468DA30F9ADFC1CD4CCB2"/>
    <w:rsid w:val="00D81F63"/>
    <w:pPr>
      <w:spacing w:after="120" w:line="300" w:lineRule="atLeast"/>
    </w:pPr>
    <w:rPr>
      <w:rFonts w:ascii="Arial" w:eastAsia="Times New Roman" w:hAnsi="Arial" w:cs="Times New Roman"/>
      <w:szCs w:val="24"/>
      <w:lang w:eastAsia="en-US"/>
    </w:rPr>
  </w:style>
  <w:style w:type="paragraph" w:customStyle="1" w:styleId="FBD7F545551C46A691C9C8C332C137E82">
    <w:name w:val="FBD7F545551C46A691C9C8C332C137E82"/>
    <w:rsid w:val="00D81F63"/>
    <w:pPr>
      <w:spacing w:after="120" w:line="300" w:lineRule="atLeast"/>
    </w:pPr>
    <w:rPr>
      <w:rFonts w:ascii="Arial" w:eastAsia="Times New Roman" w:hAnsi="Arial" w:cs="Times New Roman"/>
      <w:szCs w:val="24"/>
      <w:lang w:eastAsia="en-US"/>
    </w:rPr>
  </w:style>
  <w:style w:type="paragraph" w:customStyle="1" w:styleId="016095D737B743AEB7B1179604F081482">
    <w:name w:val="016095D737B743AEB7B1179604F081482"/>
    <w:rsid w:val="00D81F63"/>
    <w:pPr>
      <w:spacing w:after="120" w:line="300" w:lineRule="atLeast"/>
    </w:pPr>
    <w:rPr>
      <w:rFonts w:ascii="Arial" w:eastAsia="Times New Roman" w:hAnsi="Arial" w:cs="Times New Roman"/>
      <w:szCs w:val="24"/>
      <w:lang w:eastAsia="en-US"/>
    </w:rPr>
  </w:style>
  <w:style w:type="paragraph" w:customStyle="1" w:styleId="0DE0B3247A4B45DFBBBDA33459FCAA852">
    <w:name w:val="0DE0B3247A4B45DFBBBDA33459FCAA852"/>
    <w:rsid w:val="00D81F63"/>
    <w:pPr>
      <w:spacing w:after="120" w:line="300" w:lineRule="atLeast"/>
    </w:pPr>
    <w:rPr>
      <w:rFonts w:ascii="Arial" w:eastAsia="Times New Roman" w:hAnsi="Arial" w:cs="Times New Roman"/>
      <w:szCs w:val="24"/>
      <w:lang w:eastAsia="en-US"/>
    </w:rPr>
  </w:style>
  <w:style w:type="paragraph" w:customStyle="1" w:styleId="18C2319C95C648B3AB8F5E29132C47922">
    <w:name w:val="18C2319C95C648B3AB8F5E29132C47922"/>
    <w:rsid w:val="00D81F63"/>
    <w:pPr>
      <w:spacing w:after="120" w:line="300" w:lineRule="atLeast"/>
    </w:pPr>
    <w:rPr>
      <w:rFonts w:ascii="Arial" w:eastAsia="Times New Roman" w:hAnsi="Arial" w:cs="Times New Roman"/>
      <w:szCs w:val="24"/>
      <w:lang w:eastAsia="en-US"/>
    </w:rPr>
  </w:style>
  <w:style w:type="paragraph" w:customStyle="1" w:styleId="4E2773F69FC8475087DCA079CAD8ED922">
    <w:name w:val="4E2773F69FC8475087DCA079CAD8ED922"/>
    <w:rsid w:val="00D81F63"/>
    <w:pPr>
      <w:spacing w:after="120" w:line="300" w:lineRule="atLeast"/>
    </w:pPr>
    <w:rPr>
      <w:rFonts w:ascii="Arial" w:eastAsia="Times New Roman" w:hAnsi="Arial" w:cs="Times New Roman"/>
      <w:szCs w:val="24"/>
      <w:lang w:eastAsia="en-US"/>
    </w:rPr>
  </w:style>
  <w:style w:type="paragraph" w:customStyle="1" w:styleId="9F9AD979B254445A850701C2F1A6CDC82">
    <w:name w:val="9F9AD979B254445A850701C2F1A6CDC82"/>
    <w:rsid w:val="00D81F63"/>
    <w:pPr>
      <w:spacing w:after="120" w:line="300" w:lineRule="atLeast"/>
    </w:pPr>
    <w:rPr>
      <w:rFonts w:ascii="Arial" w:eastAsia="Times New Roman" w:hAnsi="Arial" w:cs="Times New Roman"/>
      <w:szCs w:val="24"/>
      <w:lang w:eastAsia="en-US"/>
    </w:rPr>
  </w:style>
  <w:style w:type="paragraph" w:customStyle="1" w:styleId="0E69FE1E8B6D4C6EA59754EEDB7B35F12">
    <w:name w:val="0E69FE1E8B6D4C6EA59754EEDB7B35F12"/>
    <w:rsid w:val="00D81F63"/>
    <w:pPr>
      <w:spacing w:after="120" w:line="300" w:lineRule="atLeast"/>
    </w:pPr>
    <w:rPr>
      <w:rFonts w:ascii="Arial" w:eastAsia="Times New Roman" w:hAnsi="Arial" w:cs="Times New Roman"/>
      <w:szCs w:val="24"/>
      <w:lang w:eastAsia="en-US"/>
    </w:rPr>
  </w:style>
  <w:style w:type="paragraph" w:customStyle="1" w:styleId="261176F8AA0640EE969C80009A8184272">
    <w:name w:val="261176F8AA0640EE969C80009A8184272"/>
    <w:rsid w:val="00D81F63"/>
    <w:pPr>
      <w:spacing w:after="120" w:line="300" w:lineRule="atLeast"/>
    </w:pPr>
    <w:rPr>
      <w:rFonts w:ascii="Arial" w:eastAsia="Times New Roman" w:hAnsi="Arial" w:cs="Times New Roman"/>
      <w:szCs w:val="24"/>
      <w:lang w:eastAsia="en-US"/>
    </w:rPr>
  </w:style>
  <w:style w:type="paragraph" w:customStyle="1" w:styleId="88A40555BD6A48238861E20F060AACE52">
    <w:name w:val="88A40555BD6A48238861E20F060AACE52"/>
    <w:rsid w:val="00D81F63"/>
    <w:pPr>
      <w:spacing w:after="120" w:line="300" w:lineRule="atLeast"/>
    </w:pPr>
    <w:rPr>
      <w:rFonts w:ascii="Arial" w:eastAsia="Times New Roman" w:hAnsi="Arial" w:cs="Times New Roman"/>
      <w:szCs w:val="24"/>
      <w:lang w:eastAsia="en-US"/>
    </w:rPr>
  </w:style>
  <w:style w:type="paragraph" w:customStyle="1" w:styleId="D1AD3FF368A94CB9AB98292B635D5DF02">
    <w:name w:val="D1AD3FF368A94CB9AB98292B635D5DF02"/>
    <w:rsid w:val="00D81F63"/>
    <w:pPr>
      <w:spacing w:after="120" w:line="300" w:lineRule="atLeast"/>
    </w:pPr>
    <w:rPr>
      <w:rFonts w:ascii="Arial" w:eastAsia="Times New Roman" w:hAnsi="Arial" w:cs="Times New Roman"/>
      <w:szCs w:val="24"/>
      <w:lang w:eastAsia="en-US"/>
    </w:rPr>
  </w:style>
  <w:style w:type="paragraph" w:customStyle="1" w:styleId="3B180C0A3779494EAA5038F6A7CAC2012">
    <w:name w:val="3B180C0A3779494EAA5038F6A7CAC2012"/>
    <w:rsid w:val="00D81F63"/>
    <w:pPr>
      <w:spacing w:after="120" w:line="300" w:lineRule="atLeast"/>
    </w:pPr>
    <w:rPr>
      <w:rFonts w:ascii="Arial" w:eastAsia="Times New Roman" w:hAnsi="Arial" w:cs="Times New Roman"/>
      <w:szCs w:val="24"/>
      <w:lang w:eastAsia="en-US"/>
    </w:rPr>
  </w:style>
  <w:style w:type="paragraph" w:customStyle="1" w:styleId="D46967673082444F9A68ADF8FD4931162">
    <w:name w:val="D46967673082444F9A68ADF8FD4931162"/>
    <w:rsid w:val="00D81F63"/>
    <w:pPr>
      <w:spacing w:after="120" w:line="300" w:lineRule="atLeast"/>
    </w:pPr>
    <w:rPr>
      <w:rFonts w:ascii="Arial" w:eastAsia="Times New Roman" w:hAnsi="Arial" w:cs="Times New Roman"/>
      <w:szCs w:val="24"/>
      <w:lang w:eastAsia="en-US"/>
    </w:rPr>
  </w:style>
  <w:style w:type="paragraph" w:customStyle="1" w:styleId="77A894B62A9F4AF2BF943E852193BB632">
    <w:name w:val="77A894B62A9F4AF2BF943E852193BB632"/>
    <w:rsid w:val="00D81F63"/>
    <w:pPr>
      <w:spacing w:after="120" w:line="300" w:lineRule="atLeast"/>
    </w:pPr>
    <w:rPr>
      <w:rFonts w:ascii="Arial" w:eastAsia="Times New Roman" w:hAnsi="Arial" w:cs="Times New Roman"/>
      <w:szCs w:val="24"/>
      <w:lang w:eastAsia="en-US"/>
    </w:rPr>
  </w:style>
  <w:style w:type="paragraph" w:customStyle="1" w:styleId="CCBDF95F7CB14786BE73242E63BEE0DC2">
    <w:name w:val="CCBDF95F7CB14786BE73242E63BEE0DC2"/>
    <w:rsid w:val="00D81F63"/>
    <w:pPr>
      <w:spacing w:after="120" w:line="300" w:lineRule="atLeast"/>
    </w:pPr>
    <w:rPr>
      <w:rFonts w:ascii="Arial" w:eastAsia="Times New Roman" w:hAnsi="Arial" w:cs="Times New Roman"/>
      <w:szCs w:val="24"/>
      <w:lang w:eastAsia="en-US"/>
    </w:rPr>
  </w:style>
  <w:style w:type="paragraph" w:customStyle="1" w:styleId="B10F6E7ECCB94DEBA564A371E0CF24192">
    <w:name w:val="B10F6E7ECCB94DEBA564A371E0CF24192"/>
    <w:rsid w:val="00D81F63"/>
    <w:pPr>
      <w:spacing w:after="120" w:line="300" w:lineRule="atLeast"/>
    </w:pPr>
    <w:rPr>
      <w:rFonts w:ascii="Arial" w:eastAsia="Times New Roman" w:hAnsi="Arial" w:cs="Times New Roman"/>
      <w:szCs w:val="24"/>
      <w:lang w:eastAsia="en-US"/>
    </w:rPr>
  </w:style>
  <w:style w:type="paragraph" w:customStyle="1" w:styleId="09BEC00A0E2F41EDB18BD50BE15D4A5F2">
    <w:name w:val="09BEC00A0E2F41EDB18BD50BE15D4A5F2"/>
    <w:rsid w:val="00D81F63"/>
    <w:pPr>
      <w:spacing w:after="120" w:line="300" w:lineRule="atLeast"/>
    </w:pPr>
    <w:rPr>
      <w:rFonts w:ascii="Arial" w:eastAsia="Times New Roman" w:hAnsi="Arial" w:cs="Times New Roman"/>
      <w:szCs w:val="24"/>
      <w:lang w:eastAsia="en-US"/>
    </w:rPr>
  </w:style>
  <w:style w:type="paragraph" w:customStyle="1" w:styleId="127CF7CD8B224E94B9C27EA13F463B042">
    <w:name w:val="127CF7CD8B224E94B9C27EA13F463B042"/>
    <w:rsid w:val="00D81F63"/>
    <w:pPr>
      <w:spacing w:after="120" w:line="300" w:lineRule="atLeast"/>
    </w:pPr>
    <w:rPr>
      <w:rFonts w:ascii="Arial" w:eastAsia="Times New Roman" w:hAnsi="Arial" w:cs="Times New Roman"/>
      <w:szCs w:val="24"/>
      <w:lang w:eastAsia="en-US"/>
    </w:rPr>
  </w:style>
  <w:style w:type="paragraph" w:customStyle="1" w:styleId="2AF2F9DC77E1410F90B0CCA63FAA6A6C2">
    <w:name w:val="2AF2F9DC77E1410F90B0CCA63FAA6A6C2"/>
    <w:rsid w:val="00D81F63"/>
    <w:pPr>
      <w:spacing w:after="120" w:line="300" w:lineRule="atLeast"/>
    </w:pPr>
    <w:rPr>
      <w:rFonts w:ascii="Arial" w:eastAsia="Times New Roman" w:hAnsi="Arial" w:cs="Times New Roman"/>
      <w:szCs w:val="24"/>
      <w:lang w:eastAsia="en-US"/>
    </w:rPr>
  </w:style>
  <w:style w:type="paragraph" w:customStyle="1" w:styleId="F521F05829324DDA9F6C18E70C61F99C2">
    <w:name w:val="F521F05829324DDA9F6C18E70C61F99C2"/>
    <w:rsid w:val="00D81F63"/>
    <w:pPr>
      <w:spacing w:after="120" w:line="300" w:lineRule="atLeast"/>
    </w:pPr>
    <w:rPr>
      <w:rFonts w:ascii="Arial" w:eastAsia="Times New Roman" w:hAnsi="Arial" w:cs="Times New Roman"/>
      <w:szCs w:val="24"/>
      <w:lang w:eastAsia="en-US"/>
    </w:rPr>
  </w:style>
  <w:style w:type="paragraph" w:customStyle="1" w:styleId="B828B1ADB0744889A3C0F18886024F5D2">
    <w:name w:val="B828B1ADB0744889A3C0F18886024F5D2"/>
    <w:rsid w:val="00D81F63"/>
    <w:pPr>
      <w:spacing w:after="120" w:line="300" w:lineRule="atLeast"/>
    </w:pPr>
    <w:rPr>
      <w:rFonts w:ascii="Arial" w:eastAsia="Times New Roman" w:hAnsi="Arial" w:cs="Times New Roman"/>
      <w:szCs w:val="24"/>
      <w:lang w:eastAsia="en-US"/>
    </w:rPr>
  </w:style>
  <w:style w:type="paragraph" w:customStyle="1" w:styleId="6C1AE3BBA53F4D309CCE8B41490464D02">
    <w:name w:val="6C1AE3BBA53F4D309CCE8B41490464D02"/>
    <w:rsid w:val="00D81F63"/>
    <w:pPr>
      <w:spacing w:after="120" w:line="300" w:lineRule="atLeast"/>
    </w:pPr>
    <w:rPr>
      <w:rFonts w:ascii="Arial" w:eastAsia="Times New Roman" w:hAnsi="Arial" w:cs="Times New Roman"/>
      <w:szCs w:val="24"/>
      <w:lang w:eastAsia="en-US"/>
    </w:rPr>
  </w:style>
  <w:style w:type="paragraph" w:customStyle="1" w:styleId="77E5AD15E3354C04B67C4AD9CFB66EA82">
    <w:name w:val="77E5AD15E3354C04B67C4AD9CFB66EA82"/>
    <w:rsid w:val="00D81F63"/>
    <w:pPr>
      <w:spacing w:after="120" w:line="300" w:lineRule="atLeast"/>
    </w:pPr>
    <w:rPr>
      <w:rFonts w:ascii="Arial" w:eastAsia="Times New Roman" w:hAnsi="Arial" w:cs="Times New Roman"/>
      <w:szCs w:val="24"/>
      <w:lang w:eastAsia="en-US"/>
    </w:rPr>
  </w:style>
  <w:style w:type="paragraph" w:customStyle="1" w:styleId="4F5919823A2C41BABCC72968AA635AA82">
    <w:name w:val="4F5919823A2C41BABCC72968AA635AA82"/>
    <w:rsid w:val="00D81F63"/>
    <w:pPr>
      <w:spacing w:after="120" w:line="300" w:lineRule="atLeast"/>
    </w:pPr>
    <w:rPr>
      <w:rFonts w:ascii="Arial" w:eastAsia="Times New Roman" w:hAnsi="Arial" w:cs="Times New Roman"/>
      <w:szCs w:val="24"/>
      <w:lang w:eastAsia="en-US"/>
    </w:rPr>
  </w:style>
  <w:style w:type="paragraph" w:customStyle="1" w:styleId="DEC1AE2EFE6A4783B4C1646A908252832">
    <w:name w:val="DEC1AE2EFE6A4783B4C1646A908252832"/>
    <w:rsid w:val="00D81F63"/>
    <w:pPr>
      <w:spacing w:after="120" w:line="300" w:lineRule="atLeast"/>
    </w:pPr>
    <w:rPr>
      <w:rFonts w:ascii="Arial" w:eastAsia="Times New Roman" w:hAnsi="Arial" w:cs="Times New Roman"/>
      <w:szCs w:val="24"/>
      <w:lang w:eastAsia="en-US"/>
    </w:rPr>
  </w:style>
  <w:style w:type="paragraph" w:customStyle="1" w:styleId="159D4D92594E4FC49FE29D0DA5E8A2E12">
    <w:name w:val="159D4D92594E4FC49FE29D0DA5E8A2E12"/>
    <w:rsid w:val="00D81F63"/>
    <w:pPr>
      <w:spacing w:after="120" w:line="300" w:lineRule="atLeast"/>
    </w:pPr>
    <w:rPr>
      <w:rFonts w:ascii="Arial" w:eastAsia="Times New Roman" w:hAnsi="Arial" w:cs="Times New Roman"/>
      <w:szCs w:val="24"/>
      <w:lang w:eastAsia="en-US"/>
    </w:rPr>
  </w:style>
  <w:style w:type="paragraph" w:customStyle="1" w:styleId="8A157FF9024446AA97655B3BA19A464B2">
    <w:name w:val="8A157FF9024446AA97655B3BA19A464B2"/>
    <w:rsid w:val="00D81F63"/>
    <w:pPr>
      <w:spacing w:after="120" w:line="300" w:lineRule="atLeast"/>
    </w:pPr>
    <w:rPr>
      <w:rFonts w:ascii="Arial" w:eastAsia="Times New Roman" w:hAnsi="Arial" w:cs="Times New Roman"/>
      <w:szCs w:val="24"/>
      <w:lang w:eastAsia="en-US"/>
    </w:rPr>
  </w:style>
  <w:style w:type="paragraph" w:customStyle="1" w:styleId="B78B06B6BB3C4FEABFE0275706BEAEC82">
    <w:name w:val="B78B06B6BB3C4FEABFE0275706BEAEC82"/>
    <w:rsid w:val="00D81F63"/>
    <w:pPr>
      <w:spacing w:after="120" w:line="300" w:lineRule="atLeast"/>
    </w:pPr>
    <w:rPr>
      <w:rFonts w:ascii="Arial" w:eastAsia="Times New Roman" w:hAnsi="Arial" w:cs="Times New Roman"/>
      <w:szCs w:val="24"/>
      <w:lang w:eastAsia="en-US"/>
    </w:rPr>
  </w:style>
  <w:style w:type="paragraph" w:customStyle="1" w:styleId="13CE5054A15B48DBA88D7089ADA188EC2">
    <w:name w:val="13CE5054A15B48DBA88D7089ADA188EC2"/>
    <w:rsid w:val="00D81F63"/>
    <w:pPr>
      <w:spacing w:after="120" w:line="300" w:lineRule="atLeast"/>
    </w:pPr>
    <w:rPr>
      <w:rFonts w:ascii="Arial" w:eastAsia="Times New Roman" w:hAnsi="Arial" w:cs="Times New Roman"/>
      <w:szCs w:val="24"/>
      <w:lang w:eastAsia="en-US"/>
    </w:rPr>
  </w:style>
  <w:style w:type="paragraph" w:customStyle="1" w:styleId="DE7FC0AB7FEB4CF5B802BB07246FB97F2">
    <w:name w:val="DE7FC0AB7FEB4CF5B802BB07246FB97F2"/>
    <w:rsid w:val="00D81F63"/>
    <w:pPr>
      <w:spacing w:after="120" w:line="300" w:lineRule="atLeast"/>
    </w:pPr>
    <w:rPr>
      <w:rFonts w:ascii="Arial" w:eastAsia="Times New Roman" w:hAnsi="Arial" w:cs="Times New Roman"/>
      <w:szCs w:val="24"/>
      <w:lang w:eastAsia="en-US"/>
    </w:rPr>
  </w:style>
  <w:style w:type="paragraph" w:customStyle="1" w:styleId="75AFFF6E753148B9B6056CB5D5B93DEC2">
    <w:name w:val="75AFFF6E753148B9B6056CB5D5B93DEC2"/>
    <w:rsid w:val="00D81F63"/>
    <w:pPr>
      <w:spacing w:after="120" w:line="300" w:lineRule="atLeast"/>
    </w:pPr>
    <w:rPr>
      <w:rFonts w:ascii="Arial" w:eastAsia="Times New Roman" w:hAnsi="Arial" w:cs="Times New Roman"/>
      <w:szCs w:val="24"/>
      <w:lang w:eastAsia="en-US"/>
    </w:rPr>
  </w:style>
  <w:style w:type="paragraph" w:customStyle="1" w:styleId="6C1F501B9EBB4E618CBA4BBB148709C72">
    <w:name w:val="6C1F501B9EBB4E618CBA4BBB148709C72"/>
    <w:rsid w:val="00D81F63"/>
    <w:pPr>
      <w:spacing w:after="120" w:line="300" w:lineRule="atLeast"/>
    </w:pPr>
    <w:rPr>
      <w:rFonts w:ascii="Arial" w:eastAsia="Times New Roman" w:hAnsi="Arial" w:cs="Times New Roman"/>
      <w:szCs w:val="24"/>
      <w:lang w:eastAsia="en-US"/>
    </w:rPr>
  </w:style>
  <w:style w:type="paragraph" w:customStyle="1" w:styleId="2F277EA5619A495F97497249B9F3E6B22">
    <w:name w:val="2F277EA5619A495F97497249B9F3E6B22"/>
    <w:rsid w:val="00D81F63"/>
    <w:pPr>
      <w:spacing w:after="120" w:line="300" w:lineRule="atLeast"/>
    </w:pPr>
    <w:rPr>
      <w:rFonts w:ascii="Arial" w:eastAsia="Times New Roman" w:hAnsi="Arial" w:cs="Times New Roman"/>
      <w:szCs w:val="24"/>
      <w:lang w:eastAsia="en-US"/>
    </w:rPr>
  </w:style>
  <w:style w:type="paragraph" w:customStyle="1" w:styleId="E898E8CA90DE45BE93B03D130924600D2">
    <w:name w:val="E898E8CA90DE45BE93B03D130924600D2"/>
    <w:rsid w:val="00D81F63"/>
    <w:pPr>
      <w:spacing w:after="120" w:line="300" w:lineRule="atLeast"/>
    </w:pPr>
    <w:rPr>
      <w:rFonts w:ascii="Arial" w:eastAsia="Times New Roman" w:hAnsi="Arial" w:cs="Times New Roman"/>
      <w:szCs w:val="24"/>
      <w:lang w:eastAsia="en-US"/>
    </w:rPr>
  </w:style>
  <w:style w:type="paragraph" w:customStyle="1" w:styleId="168E8DDDE5824921AFA57F0839DAA96A2">
    <w:name w:val="168E8DDDE5824921AFA57F0839DAA96A2"/>
    <w:rsid w:val="00D81F63"/>
    <w:pPr>
      <w:spacing w:after="120" w:line="300" w:lineRule="atLeast"/>
    </w:pPr>
    <w:rPr>
      <w:rFonts w:ascii="Arial" w:eastAsia="Times New Roman" w:hAnsi="Arial" w:cs="Times New Roman"/>
      <w:szCs w:val="24"/>
      <w:lang w:eastAsia="en-US"/>
    </w:rPr>
  </w:style>
  <w:style w:type="paragraph" w:customStyle="1" w:styleId="FE6A416225284A2A84B6FFBB4D0E39B92">
    <w:name w:val="FE6A416225284A2A84B6FFBB4D0E39B92"/>
    <w:rsid w:val="00D81F63"/>
    <w:pPr>
      <w:spacing w:after="120" w:line="300" w:lineRule="atLeast"/>
    </w:pPr>
    <w:rPr>
      <w:rFonts w:ascii="Arial" w:eastAsia="Times New Roman" w:hAnsi="Arial" w:cs="Times New Roman"/>
      <w:szCs w:val="24"/>
      <w:lang w:eastAsia="en-US"/>
    </w:rPr>
  </w:style>
  <w:style w:type="paragraph" w:customStyle="1" w:styleId="21DA33A03B634378A61979981374E4D02">
    <w:name w:val="21DA33A03B634378A61979981374E4D02"/>
    <w:rsid w:val="00D81F63"/>
    <w:pPr>
      <w:spacing w:after="120" w:line="300" w:lineRule="atLeast"/>
    </w:pPr>
    <w:rPr>
      <w:rFonts w:ascii="Arial" w:eastAsia="Times New Roman" w:hAnsi="Arial" w:cs="Times New Roman"/>
      <w:szCs w:val="24"/>
      <w:lang w:eastAsia="en-US"/>
    </w:rPr>
  </w:style>
  <w:style w:type="paragraph" w:customStyle="1" w:styleId="1B2FD6E3ED7B40D2A586E3AA4179ACD12">
    <w:name w:val="1B2FD6E3ED7B40D2A586E3AA4179ACD12"/>
    <w:rsid w:val="00D81F63"/>
    <w:pPr>
      <w:spacing w:after="120" w:line="300" w:lineRule="atLeast"/>
    </w:pPr>
    <w:rPr>
      <w:rFonts w:ascii="Arial" w:eastAsia="Times New Roman" w:hAnsi="Arial" w:cs="Times New Roman"/>
      <w:szCs w:val="24"/>
      <w:lang w:eastAsia="en-US"/>
    </w:rPr>
  </w:style>
  <w:style w:type="paragraph" w:customStyle="1" w:styleId="84EA2BBB08D2483B91B56EAAA54ED7E02">
    <w:name w:val="84EA2BBB08D2483B91B56EAAA54ED7E02"/>
    <w:rsid w:val="00D81F63"/>
    <w:pPr>
      <w:spacing w:after="120" w:line="300" w:lineRule="atLeast"/>
    </w:pPr>
    <w:rPr>
      <w:rFonts w:ascii="Arial" w:eastAsia="Times New Roman" w:hAnsi="Arial" w:cs="Times New Roman"/>
      <w:szCs w:val="24"/>
      <w:lang w:eastAsia="en-US"/>
    </w:rPr>
  </w:style>
  <w:style w:type="paragraph" w:customStyle="1" w:styleId="3EACAFDEDCBC4287933B017610813B8B2">
    <w:name w:val="3EACAFDEDCBC4287933B017610813B8B2"/>
    <w:rsid w:val="00D81F63"/>
    <w:pPr>
      <w:spacing w:after="120" w:line="300" w:lineRule="atLeast"/>
    </w:pPr>
    <w:rPr>
      <w:rFonts w:ascii="Arial" w:eastAsia="Times New Roman" w:hAnsi="Arial" w:cs="Times New Roman"/>
      <w:szCs w:val="24"/>
      <w:lang w:eastAsia="en-US"/>
    </w:rPr>
  </w:style>
  <w:style w:type="paragraph" w:customStyle="1" w:styleId="B2E33DA8A131499DAF9383AEBC8CAF282">
    <w:name w:val="B2E33DA8A131499DAF9383AEBC8CAF282"/>
    <w:rsid w:val="00D81F63"/>
    <w:pPr>
      <w:spacing w:after="120" w:line="300" w:lineRule="atLeast"/>
    </w:pPr>
    <w:rPr>
      <w:rFonts w:ascii="Arial" w:eastAsia="Times New Roman" w:hAnsi="Arial" w:cs="Times New Roman"/>
      <w:szCs w:val="24"/>
      <w:lang w:eastAsia="en-US"/>
    </w:rPr>
  </w:style>
  <w:style w:type="paragraph" w:customStyle="1" w:styleId="3A43FFA6E032439580EBFA59E9389AE62">
    <w:name w:val="3A43FFA6E032439580EBFA59E9389AE62"/>
    <w:rsid w:val="00D81F63"/>
    <w:pPr>
      <w:spacing w:after="120" w:line="300" w:lineRule="atLeast"/>
    </w:pPr>
    <w:rPr>
      <w:rFonts w:ascii="Arial" w:eastAsia="Times New Roman" w:hAnsi="Arial" w:cs="Times New Roman"/>
      <w:szCs w:val="24"/>
      <w:lang w:eastAsia="en-US"/>
    </w:rPr>
  </w:style>
  <w:style w:type="paragraph" w:customStyle="1" w:styleId="1C49096D2AF24C3098CC0C66AB1416492">
    <w:name w:val="1C49096D2AF24C3098CC0C66AB1416492"/>
    <w:rsid w:val="00D81F63"/>
    <w:pPr>
      <w:spacing w:after="120" w:line="300" w:lineRule="atLeast"/>
    </w:pPr>
    <w:rPr>
      <w:rFonts w:ascii="Arial" w:eastAsia="Times New Roman" w:hAnsi="Arial" w:cs="Times New Roman"/>
      <w:szCs w:val="24"/>
      <w:lang w:eastAsia="en-US"/>
    </w:rPr>
  </w:style>
  <w:style w:type="paragraph" w:customStyle="1" w:styleId="E155F8F917F3400D85FC917ED5AC85AA2">
    <w:name w:val="E155F8F917F3400D85FC917ED5AC85AA2"/>
    <w:rsid w:val="00D81F63"/>
    <w:pPr>
      <w:spacing w:after="120" w:line="300" w:lineRule="atLeast"/>
    </w:pPr>
    <w:rPr>
      <w:rFonts w:ascii="Arial" w:eastAsia="Times New Roman" w:hAnsi="Arial" w:cs="Times New Roman"/>
      <w:szCs w:val="24"/>
      <w:lang w:eastAsia="en-US"/>
    </w:rPr>
  </w:style>
  <w:style w:type="paragraph" w:customStyle="1" w:styleId="9D3F7FE91E914A99BCD449EDCEDB527D2">
    <w:name w:val="9D3F7FE91E914A99BCD449EDCEDB527D2"/>
    <w:rsid w:val="00D81F63"/>
    <w:pPr>
      <w:spacing w:after="120" w:line="300" w:lineRule="atLeast"/>
    </w:pPr>
    <w:rPr>
      <w:rFonts w:ascii="Arial" w:eastAsia="Times New Roman" w:hAnsi="Arial" w:cs="Times New Roman"/>
      <w:szCs w:val="24"/>
      <w:lang w:eastAsia="en-US"/>
    </w:rPr>
  </w:style>
  <w:style w:type="paragraph" w:customStyle="1" w:styleId="E127646A52D34731BABADAAB550CF5432">
    <w:name w:val="E127646A52D34731BABADAAB550CF5432"/>
    <w:rsid w:val="00D81F63"/>
    <w:pPr>
      <w:spacing w:after="120" w:line="300" w:lineRule="atLeast"/>
    </w:pPr>
    <w:rPr>
      <w:rFonts w:ascii="Arial" w:eastAsia="Times New Roman" w:hAnsi="Arial" w:cs="Times New Roman"/>
      <w:szCs w:val="24"/>
      <w:lang w:eastAsia="en-US"/>
    </w:rPr>
  </w:style>
  <w:style w:type="paragraph" w:customStyle="1" w:styleId="6F7A921DDD4D4BDD8503AC5F46C811072">
    <w:name w:val="6F7A921DDD4D4BDD8503AC5F46C811072"/>
    <w:rsid w:val="00D81F63"/>
    <w:pPr>
      <w:spacing w:after="120" w:line="300" w:lineRule="atLeast"/>
    </w:pPr>
    <w:rPr>
      <w:rFonts w:ascii="Arial" w:eastAsia="Times New Roman" w:hAnsi="Arial" w:cs="Times New Roman"/>
      <w:szCs w:val="24"/>
      <w:lang w:eastAsia="en-US"/>
    </w:rPr>
  </w:style>
  <w:style w:type="paragraph" w:customStyle="1" w:styleId="9A2958A524EB415F8A4EF2392D491FE22">
    <w:name w:val="9A2958A524EB415F8A4EF2392D491FE22"/>
    <w:rsid w:val="00D81F63"/>
    <w:pPr>
      <w:spacing w:after="120" w:line="300" w:lineRule="atLeast"/>
    </w:pPr>
    <w:rPr>
      <w:rFonts w:ascii="Arial" w:eastAsia="Times New Roman" w:hAnsi="Arial" w:cs="Times New Roman"/>
      <w:szCs w:val="24"/>
      <w:lang w:eastAsia="en-US"/>
    </w:rPr>
  </w:style>
  <w:style w:type="paragraph" w:customStyle="1" w:styleId="C1C9C78B7CFC47F4954F97042533BEC62">
    <w:name w:val="C1C9C78B7CFC47F4954F97042533BEC62"/>
    <w:rsid w:val="00D81F63"/>
    <w:pPr>
      <w:spacing w:after="120" w:line="300" w:lineRule="atLeast"/>
    </w:pPr>
    <w:rPr>
      <w:rFonts w:ascii="Arial" w:eastAsia="Times New Roman" w:hAnsi="Arial" w:cs="Times New Roman"/>
      <w:szCs w:val="24"/>
      <w:lang w:eastAsia="en-US"/>
    </w:rPr>
  </w:style>
  <w:style w:type="paragraph" w:customStyle="1" w:styleId="8D9C546A6B4D44679A7F8FB2F6D1F1F42">
    <w:name w:val="8D9C546A6B4D44679A7F8FB2F6D1F1F42"/>
    <w:rsid w:val="00D81F63"/>
    <w:pPr>
      <w:spacing w:after="120" w:line="300" w:lineRule="atLeast"/>
    </w:pPr>
    <w:rPr>
      <w:rFonts w:ascii="Arial" w:eastAsia="Times New Roman" w:hAnsi="Arial" w:cs="Times New Roman"/>
      <w:szCs w:val="24"/>
      <w:lang w:eastAsia="en-US"/>
    </w:rPr>
  </w:style>
  <w:style w:type="paragraph" w:customStyle="1" w:styleId="445C2E18DA9F4AA4B94BE3EE21F19A5D2">
    <w:name w:val="445C2E18DA9F4AA4B94BE3EE21F19A5D2"/>
    <w:rsid w:val="00D81F63"/>
    <w:pPr>
      <w:spacing w:after="120" w:line="300" w:lineRule="atLeast"/>
    </w:pPr>
    <w:rPr>
      <w:rFonts w:ascii="Arial" w:eastAsia="Times New Roman" w:hAnsi="Arial" w:cs="Times New Roman"/>
      <w:szCs w:val="24"/>
      <w:lang w:eastAsia="en-US"/>
    </w:rPr>
  </w:style>
  <w:style w:type="paragraph" w:customStyle="1" w:styleId="AB71976AD66D4B9F90B80A86E304995B2">
    <w:name w:val="AB71976AD66D4B9F90B80A86E304995B2"/>
    <w:rsid w:val="00D81F63"/>
    <w:pPr>
      <w:spacing w:after="120" w:line="300" w:lineRule="atLeast"/>
    </w:pPr>
    <w:rPr>
      <w:rFonts w:ascii="Arial" w:eastAsia="Times New Roman" w:hAnsi="Arial" w:cs="Times New Roman"/>
      <w:szCs w:val="24"/>
      <w:lang w:eastAsia="en-US"/>
    </w:rPr>
  </w:style>
  <w:style w:type="paragraph" w:customStyle="1" w:styleId="9B18388F81D6427E973C43B1FFAFBEF62">
    <w:name w:val="9B18388F81D6427E973C43B1FFAFBEF62"/>
    <w:rsid w:val="00D81F63"/>
    <w:pPr>
      <w:spacing w:after="120" w:line="300" w:lineRule="atLeast"/>
    </w:pPr>
    <w:rPr>
      <w:rFonts w:ascii="Arial" w:eastAsia="Times New Roman" w:hAnsi="Arial" w:cs="Times New Roman"/>
      <w:szCs w:val="24"/>
      <w:lang w:eastAsia="en-US"/>
    </w:rPr>
  </w:style>
  <w:style w:type="paragraph" w:customStyle="1" w:styleId="DFA2AAEBBF804853A7E7D237D796EADC2">
    <w:name w:val="DFA2AAEBBF804853A7E7D237D796EADC2"/>
    <w:rsid w:val="00D81F63"/>
    <w:pPr>
      <w:spacing w:after="120" w:line="300" w:lineRule="atLeast"/>
    </w:pPr>
    <w:rPr>
      <w:rFonts w:ascii="Arial" w:eastAsia="Times New Roman" w:hAnsi="Arial" w:cs="Times New Roman"/>
      <w:szCs w:val="24"/>
      <w:lang w:eastAsia="en-US"/>
    </w:rPr>
  </w:style>
  <w:style w:type="paragraph" w:customStyle="1" w:styleId="CB4BC156B8924AED8E2A1425E3DE96BD2">
    <w:name w:val="CB4BC156B8924AED8E2A1425E3DE96BD2"/>
    <w:rsid w:val="00D81F63"/>
    <w:pPr>
      <w:spacing w:after="120" w:line="300" w:lineRule="atLeast"/>
    </w:pPr>
    <w:rPr>
      <w:rFonts w:ascii="Arial" w:eastAsia="Times New Roman" w:hAnsi="Arial" w:cs="Times New Roman"/>
      <w:szCs w:val="24"/>
      <w:lang w:eastAsia="en-US"/>
    </w:rPr>
  </w:style>
  <w:style w:type="paragraph" w:customStyle="1" w:styleId="DBF9A24739DB4830BB703F46882A3B8D2">
    <w:name w:val="DBF9A24739DB4830BB703F46882A3B8D2"/>
    <w:rsid w:val="00D81F63"/>
    <w:pPr>
      <w:spacing w:after="120" w:line="300" w:lineRule="atLeast"/>
    </w:pPr>
    <w:rPr>
      <w:rFonts w:ascii="Arial" w:eastAsia="Times New Roman" w:hAnsi="Arial" w:cs="Times New Roman"/>
      <w:szCs w:val="24"/>
      <w:lang w:eastAsia="en-US"/>
    </w:rPr>
  </w:style>
  <w:style w:type="paragraph" w:customStyle="1" w:styleId="77C1C91D1F5C4C169CF0DD3325E15ECD2">
    <w:name w:val="77C1C91D1F5C4C169CF0DD3325E15ECD2"/>
    <w:rsid w:val="00D81F63"/>
    <w:pPr>
      <w:spacing w:after="120" w:line="300" w:lineRule="atLeast"/>
    </w:pPr>
    <w:rPr>
      <w:rFonts w:ascii="Arial" w:eastAsia="Times New Roman" w:hAnsi="Arial" w:cs="Times New Roman"/>
      <w:szCs w:val="24"/>
      <w:lang w:eastAsia="en-US"/>
    </w:rPr>
  </w:style>
  <w:style w:type="paragraph" w:customStyle="1" w:styleId="5F0AEB82A5E64EE79EA37480D0F9D8602">
    <w:name w:val="5F0AEB82A5E64EE79EA37480D0F9D8602"/>
    <w:rsid w:val="00D81F63"/>
    <w:pPr>
      <w:spacing w:after="120" w:line="300" w:lineRule="atLeast"/>
    </w:pPr>
    <w:rPr>
      <w:rFonts w:ascii="Arial" w:eastAsia="Times New Roman" w:hAnsi="Arial" w:cs="Times New Roman"/>
      <w:szCs w:val="24"/>
      <w:lang w:eastAsia="en-US"/>
    </w:rPr>
  </w:style>
  <w:style w:type="paragraph" w:customStyle="1" w:styleId="989785EC45C84F89B226A36E1D5C03852">
    <w:name w:val="989785EC45C84F89B226A36E1D5C03852"/>
    <w:rsid w:val="00D81F63"/>
    <w:pPr>
      <w:spacing w:after="120" w:line="300" w:lineRule="atLeast"/>
    </w:pPr>
    <w:rPr>
      <w:rFonts w:ascii="Arial" w:eastAsia="Times New Roman" w:hAnsi="Arial" w:cs="Times New Roman"/>
      <w:szCs w:val="24"/>
      <w:lang w:eastAsia="en-US"/>
    </w:rPr>
  </w:style>
  <w:style w:type="paragraph" w:customStyle="1" w:styleId="816F9D8B0DD44FC3AE15E37CC1AF957C2">
    <w:name w:val="816F9D8B0DD44FC3AE15E37CC1AF957C2"/>
    <w:rsid w:val="00D81F63"/>
    <w:pPr>
      <w:spacing w:after="120" w:line="300" w:lineRule="atLeast"/>
    </w:pPr>
    <w:rPr>
      <w:rFonts w:ascii="Arial" w:eastAsia="Times New Roman" w:hAnsi="Arial" w:cs="Times New Roman"/>
      <w:szCs w:val="24"/>
      <w:lang w:eastAsia="en-US"/>
    </w:rPr>
  </w:style>
  <w:style w:type="paragraph" w:customStyle="1" w:styleId="673C0DD2C8734C8FB4C8CB136FCFF2102">
    <w:name w:val="673C0DD2C8734C8FB4C8CB136FCFF2102"/>
    <w:rsid w:val="00D81F63"/>
    <w:pPr>
      <w:spacing w:after="120" w:line="300" w:lineRule="atLeast"/>
    </w:pPr>
    <w:rPr>
      <w:rFonts w:ascii="Arial" w:eastAsia="Times New Roman" w:hAnsi="Arial" w:cs="Times New Roman"/>
      <w:szCs w:val="24"/>
      <w:lang w:eastAsia="en-US"/>
    </w:rPr>
  </w:style>
  <w:style w:type="paragraph" w:customStyle="1" w:styleId="BB4EB1EDE4A24D999E9C8286BAB5C68D2">
    <w:name w:val="BB4EB1EDE4A24D999E9C8286BAB5C68D2"/>
    <w:rsid w:val="00D81F63"/>
    <w:pPr>
      <w:spacing w:after="120" w:line="300" w:lineRule="atLeast"/>
    </w:pPr>
    <w:rPr>
      <w:rFonts w:ascii="Arial" w:eastAsia="Times New Roman" w:hAnsi="Arial" w:cs="Times New Roman"/>
      <w:szCs w:val="24"/>
      <w:lang w:eastAsia="en-US"/>
    </w:rPr>
  </w:style>
  <w:style w:type="paragraph" w:customStyle="1" w:styleId="C1312A22AA5C4F21BCBD681A273D50F52">
    <w:name w:val="C1312A22AA5C4F21BCBD681A273D50F52"/>
    <w:rsid w:val="00D81F63"/>
    <w:pPr>
      <w:spacing w:after="120" w:line="300" w:lineRule="atLeast"/>
    </w:pPr>
    <w:rPr>
      <w:rFonts w:ascii="Arial" w:eastAsia="Times New Roman" w:hAnsi="Arial" w:cs="Times New Roman"/>
      <w:szCs w:val="24"/>
      <w:lang w:eastAsia="en-US"/>
    </w:rPr>
  </w:style>
  <w:style w:type="paragraph" w:customStyle="1" w:styleId="4AD6BBED6EE241D5BF91C51529D8A66B2">
    <w:name w:val="4AD6BBED6EE241D5BF91C51529D8A66B2"/>
    <w:rsid w:val="00D81F63"/>
    <w:pPr>
      <w:spacing w:after="120" w:line="300" w:lineRule="atLeast"/>
    </w:pPr>
    <w:rPr>
      <w:rFonts w:ascii="Arial" w:eastAsia="Times New Roman" w:hAnsi="Arial" w:cs="Times New Roman"/>
      <w:szCs w:val="24"/>
      <w:lang w:eastAsia="en-US"/>
    </w:rPr>
  </w:style>
  <w:style w:type="paragraph" w:customStyle="1" w:styleId="20A83076FD2D439986493F9764F3B83D2">
    <w:name w:val="20A83076FD2D439986493F9764F3B83D2"/>
    <w:rsid w:val="00D81F63"/>
    <w:pPr>
      <w:spacing w:after="120" w:line="300" w:lineRule="atLeast"/>
    </w:pPr>
    <w:rPr>
      <w:rFonts w:ascii="Arial" w:eastAsia="Times New Roman" w:hAnsi="Arial" w:cs="Times New Roman"/>
      <w:szCs w:val="24"/>
      <w:lang w:eastAsia="en-US"/>
    </w:rPr>
  </w:style>
  <w:style w:type="paragraph" w:customStyle="1" w:styleId="C59A3117B28944C8AC5492A4B453FB282">
    <w:name w:val="C59A3117B28944C8AC5492A4B453FB282"/>
    <w:rsid w:val="00D81F63"/>
    <w:pPr>
      <w:spacing w:after="120" w:line="300" w:lineRule="atLeast"/>
    </w:pPr>
    <w:rPr>
      <w:rFonts w:ascii="Arial" w:eastAsia="Times New Roman" w:hAnsi="Arial" w:cs="Times New Roman"/>
      <w:szCs w:val="24"/>
      <w:lang w:eastAsia="en-US"/>
    </w:rPr>
  </w:style>
  <w:style w:type="paragraph" w:customStyle="1" w:styleId="B21F54C122E64F42A964EC6DB4BEC2892">
    <w:name w:val="B21F54C122E64F42A964EC6DB4BEC2892"/>
    <w:rsid w:val="00D81F63"/>
    <w:pPr>
      <w:spacing w:after="120" w:line="300" w:lineRule="atLeast"/>
    </w:pPr>
    <w:rPr>
      <w:rFonts w:ascii="Arial" w:eastAsia="Times New Roman" w:hAnsi="Arial" w:cs="Times New Roman"/>
      <w:szCs w:val="24"/>
      <w:lang w:eastAsia="en-US"/>
    </w:rPr>
  </w:style>
  <w:style w:type="paragraph" w:customStyle="1" w:styleId="631C207A675A4DC78A3C006A0EF2F82B2">
    <w:name w:val="631C207A675A4DC78A3C006A0EF2F82B2"/>
    <w:rsid w:val="00D81F63"/>
    <w:pPr>
      <w:spacing w:after="120" w:line="300" w:lineRule="atLeast"/>
    </w:pPr>
    <w:rPr>
      <w:rFonts w:ascii="Arial" w:eastAsia="Times New Roman" w:hAnsi="Arial" w:cs="Times New Roman"/>
      <w:szCs w:val="24"/>
      <w:lang w:eastAsia="en-US"/>
    </w:rPr>
  </w:style>
  <w:style w:type="paragraph" w:customStyle="1" w:styleId="8B803E36D5B342B0B29B3225DFB8CAD92">
    <w:name w:val="8B803E36D5B342B0B29B3225DFB8CAD92"/>
    <w:rsid w:val="00D81F63"/>
    <w:pPr>
      <w:spacing w:after="120" w:line="300" w:lineRule="atLeast"/>
    </w:pPr>
    <w:rPr>
      <w:rFonts w:ascii="Arial" w:eastAsia="Times New Roman" w:hAnsi="Arial" w:cs="Times New Roman"/>
      <w:szCs w:val="24"/>
      <w:lang w:eastAsia="en-US"/>
    </w:rPr>
  </w:style>
  <w:style w:type="paragraph" w:customStyle="1" w:styleId="3AFF0D4ED11843EB8BEB6C495F7F83802">
    <w:name w:val="3AFF0D4ED11843EB8BEB6C495F7F83802"/>
    <w:rsid w:val="00D81F63"/>
    <w:pPr>
      <w:spacing w:after="120" w:line="300" w:lineRule="atLeast"/>
    </w:pPr>
    <w:rPr>
      <w:rFonts w:ascii="Arial" w:eastAsia="Times New Roman" w:hAnsi="Arial" w:cs="Times New Roman"/>
      <w:szCs w:val="24"/>
      <w:lang w:eastAsia="en-US"/>
    </w:rPr>
  </w:style>
  <w:style w:type="paragraph" w:customStyle="1" w:styleId="EC5FBC925FF5490CBCB9FE421D3B30692">
    <w:name w:val="EC5FBC925FF5490CBCB9FE421D3B30692"/>
    <w:rsid w:val="00D81F63"/>
    <w:pPr>
      <w:spacing w:after="120" w:line="300" w:lineRule="atLeast"/>
    </w:pPr>
    <w:rPr>
      <w:rFonts w:ascii="Arial" w:eastAsia="Times New Roman" w:hAnsi="Arial" w:cs="Times New Roman"/>
      <w:szCs w:val="24"/>
      <w:lang w:eastAsia="en-US"/>
    </w:rPr>
  </w:style>
  <w:style w:type="paragraph" w:customStyle="1" w:styleId="5A2C72A182F243A680D5AA57E4DEAD342">
    <w:name w:val="5A2C72A182F243A680D5AA57E4DEAD342"/>
    <w:rsid w:val="00D81F63"/>
    <w:pPr>
      <w:spacing w:after="120" w:line="300" w:lineRule="atLeast"/>
    </w:pPr>
    <w:rPr>
      <w:rFonts w:ascii="Arial" w:eastAsia="Times New Roman" w:hAnsi="Arial" w:cs="Times New Roman"/>
      <w:szCs w:val="24"/>
      <w:lang w:eastAsia="en-US"/>
    </w:rPr>
  </w:style>
  <w:style w:type="paragraph" w:customStyle="1" w:styleId="F553E720EF47490E8651A7F662FE09082">
    <w:name w:val="F553E720EF47490E8651A7F662FE09082"/>
    <w:rsid w:val="00D81F63"/>
    <w:pPr>
      <w:spacing w:after="120" w:line="300" w:lineRule="atLeast"/>
    </w:pPr>
    <w:rPr>
      <w:rFonts w:ascii="Arial" w:eastAsia="Times New Roman" w:hAnsi="Arial" w:cs="Times New Roman"/>
      <w:szCs w:val="24"/>
      <w:lang w:eastAsia="en-US"/>
    </w:rPr>
  </w:style>
  <w:style w:type="paragraph" w:customStyle="1" w:styleId="583DF6BB2C254668970851FF0B2A93E62">
    <w:name w:val="583DF6BB2C254668970851FF0B2A93E62"/>
    <w:rsid w:val="00D81F63"/>
    <w:pPr>
      <w:spacing w:after="120" w:line="300" w:lineRule="atLeast"/>
    </w:pPr>
    <w:rPr>
      <w:rFonts w:ascii="Arial" w:eastAsia="Times New Roman" w:hAnsi="Arial" w:cs="Times New Roman"/>
      <w:szCs w:val="24"/>
      <w:lang w:eastAsia="en-US"/>
    </w:rPr>
  </w:style>
  <w:style w:type="paragraph" w:customStyle="1" w:styleId="BDD7372A7AA7473884E00A66314C47482">
    <w:name w:val="BDD7372A7AA7473884E00A66314C47482"/>
    <w:rsid w:val="00D81F63"/>
    <w:pPr>
      <w:spacing w:after="120" w:line="300" w:lineRule="atLeast"/>
    </w:pPr>
    <w:rPr>
      <w:rFonts w:ascii="Arial" w:eastAsia="Times New Roman" w:hAnsi="Arial" w:cs="Times New Roman"/>
      <w:szCs w:val="24"/>
      <w:lang w:eastAsia="en-US"/>
    </w:rPr>
  </w:style>
  <w:style w:type="paragraph" w:customStyle="1" w:styleId="FD9D283A45BD4137985366B7A846E8B02">
    <w:name w:val="FD9D283A45BD4137985366B7A846E8B02"/>
    <w:rsid w:val="00D81F63"/>
    <w:pPr>
      <w:spacing w:after="120" w:line="300" w:lineRule="atLeast"/>
    </w:pPr>
    <w:rPr>
      <w:rFonts w:ascii="Arial" w:eastAsia="Times New Roman" w:hAnsi="Arial" w:cs="Times New Roman"/>
      <w:szCs w:val="24"/>
      <w:lang w:eastAsia="en-US"/>
    </w:rPr>
  </w:style>
  <w:style w:type="paragraph" w:customStyle="1" w:styleId="DA6B9FEA0C944507B401E1ED7DEED09B2">
    <w:name w:val="DA6B9FEA0C944507B401E1ED7DEED09B2"/>
    <w:rsid w:val="00D81F63"/>
    <w:pPr>
      <w:spacing w:after="120" w:line="300" w:lineRule="atLeast"/>
    </w:pPr>
    <w:rPr>
      <w:rFonts w:ascii="Arial" w:eastAsia="Times New Roman" w:hAnsi="Arial" w:cs="Times New Roman"/>
      <w:szCs w:val="24"/>
      <w:lang w:eastAsia="en-US"/>
    </w:rPr>
  </w:style>
  <w:style w:type="paragraph" w:customStyle="1" w:styleId="9B01CDBF5E414D178E8B033212883EF72">
    <w:name w:val="9B01CDBF5E414D178E8B033212883EF72"/>
    <w:rsid w:val="00D81F63"/>
    <w:pPr>
      <w:spacing w:after="120" w:line="300" w:lineRule="atLeast"/>
    </w:pPr>
    <w:rPr>
      <w:rFonts w:ascii="Arial" w:eastAsia="Times New Roman" w:hAnsi="Arial" w:cs="Times New Roman"/>
      <w:szCs w:val="24"/>
      <w:lang w:eastAsia="en-US"/>
    </w:rPr>
  </w:style>
  <w:style w:type="paragraph" w:customStyle="1" w:styleId="A7B1E91FB4BC4B0EB866E3D8DC0D07EA2">
    <w:name w:val="A7B1E91FB4BC4B0EB866E3D8DC0D07EA2"/>
    <w:rsid w:val="00D81F63"/>
    <w:pPr>
      <w:spacing w:after="120" w:line="300" w:lineRule="atLeast"/>
    </w:pPr>
    <w:rPr>
      <w:rFonts w:ascii="Arial" w:eastAsia="Times New Roman" w:hAnsi="Arial" w:cs="Times New Roman"/>
      <w:szCs w:val="24"/>
      <w:lang w:eastAsia="en-US"/>
    </w:rPr>
  </w:style>
  <w:style w:type="paragraph" w:customStyle="1" w:styleId="DBBD8DCB7BD741EE95329F70FE331F922">
    <w:name w:val="DBBD8DCB7BD741EE95329F70FE331F922"/>
    <w:rsid w:val="00D81F63"/>
    <w:pPr>
      <w:spacing w:after="120" w:line="300" w:lineRule="atLeast"/>
    </w:pPr>
    <w:rPr>
      <w:rFonts w:ascii="Arial" w:eastAsia="Times New Roman" w:hAnsi="Arial" w:cs="Times New Roman"/>
      <w:szCs w:val="24"/>
      <w:lang w:eastAsia="en-US"/>
    </w:rPr>
  </w:style>
  <w:style w:type="paragraph" w:customStyle="1" w:styleId="AF0D01EFFD934DB1B4D397D3BC0E51B12">
    <w:name w:val="AF0D01EFFD934DB1B4D397D3BC0E51B12"/>
    <w:rsid w:val="00D81F63"/>
    <w:pPr>
      <w:spacing w:after="120" w:line="300" w:lineRule="atLeast"/>
    </w:pPr>
    <w:rPr>
      <w:rFonts w:ascii="Arial" w:eastAsia="Times New Roman" w:hAnsi="Arial" w:cs="Times New Roman"/>
      <w:szCs w:val="24"/>
      <w:lang w:eastAsia="en-US"/>
    </w:rPr>
  </w:style>
  <w:style w:type="paragraph" w:customStyle="1" w:styleId="E4A551CEE1B14AEE8945CDE23E3B6FFB2">
    <w:name w:val="E4A551CEE1B14AEE8945CDE23E3B6FFB2"/>
    <w:rsid w:val="00D81F63"/>
    <w:pPr>
      <w:spacing w:after="120" w:line="300" w:lineRule="atLeast"/>
    </w:pPr>
    <w:rPr>
      <w:rFonts w:ascii="Arial" w:eastAsia="Times New Roman" w:hAnsi="Arial" w:cs="Times New Roman"/>
      <w:szCs w:val="24"/>
      <w:lang w:eastAsia="en-US"/>
    </w:rPr>
  </w:style>
  <w:style w:type="paragraph" w:customStyle="1" w:styleId="1DDA75F24A9441CE8C79DC05B09A30DB2">
    <w:name w:val="1DDA75F24A9441CE8C79DC05B09A30DB2"/>
    <w:rsid w:val="00D81F63"/>
    <w:pPr>
      <w:spacing w:after="120" w:line="300" w:lineRule="atLeast"/>
    </w:pPr>
    <w:rPr>
      <w:rFonts w:ascii="Arial" w:eastAsia="Times New Roman" w:hAnsi="Arial" w:cs="Times New Roman"/>
      <w:szCs w:val="24"/>
      <w:lang w:eastAsia="en-US"/>
    </w:rPr>
  </w:style>
  <w:style w:type="paragraph" w:customStyle="1" w:styleId="33FE89BD65CF4415BDEB98915EFAD6352">
    <w:name w:val="33FE89BD65CF4415BDEB98915EFAD6352"/>
    <w:rsid w:val="00D81F63"/>
    <w:pPr>
      <w:spacing w:after="120" w:line="300" w:lineRule="atLeast"/>
    </w:pPr>
    <w:rPr>
      <w:rFonts w:ascii="Arial" w:eastAsia="Times New Roman" w:hAnsi="Arial" w:cs="Times New Roman"/>
      <w:szCs w:val="24"/>
      <w:lang w:eastAsia="en-US"/>
    </w:rPr>
  </w:style>
  <w:style w:type="paragraph" w:customStyle="1" w:styleId="38813CA581B648E881C18B5C88BF5ADB2">
    <w:name w:val="38813CA581B648E881C18B5C88BF5ADB2"/>
    <w:rsid w:val="00D81F63"/>
    <w:pPr>
      <w:spacing w:after="120" w:line="300" w:lineRule="atLeast"/>
    </w:pPr>
    <w:rPr>
      <w:rFonts w:ascii="Arial" w:eastAsia="Times New Roman" w:hAnsi="Arial" w:cs="Times New Roman"/>
      <w:szCs w:val="24"/>
      <w:lang w:eastAsia="en-US"/>
    </w:rPr>
  </w:style>
  <w:style w:type="paragraph" w:customStyle="1" w:styleId="BC6745CA4FEB4D7B85AFE56E8FE7FFC32">
    <w:name w:val="BC6745CA4FEB4D7B85AFE56E8FE7FFC32"/>
    <w:rsid w:val="00D81F63"/>
    <w:pPr>
      <w:spacing w:after="120" w:line="300" w:lineRule="atLeast"/>
    </w:pPr>
    <w:rPr>
      <w:rFonts w:ascii="Arial" w:eastAsia="Times New Roman" w:hAnsi="Arial" w:cs="Times New Roman"/>
      <w:szCs w:val="24"/>
      <w:lang w:eastAsia="en-US"/>
    </w:rPr>
  </w:style>
  <w:style w:type="paragraph" w:customStyle="1" w:styleId="F553E5D3B583463FA901433C131E91702">
    <w:name w:val="F553E5D3B583463FA901433C131E91702"/>
    <w:rsid w:val="00D81F63"/>
    <w:pPr>
      <w:spacing w:after="120" w:line="300" w:lineRule="atLeast"/>
    </w:pPr>
    <w:rPr>
      <w:rFonts w:ascii="Arial" w:eastAsia="Times New Roman" w:hAnsi="Arial" w:cs="Times New Roman"/>
      <w:szCs w:val="24"/>
      <w:lang w:eastAsia="en-US"/>
    </w:rPr>
  </w:style>
  <w:style w:type="paragraph" w:customStyle="1" w:styleId="F243AEF34EF24AC085E1761E99F9D7402">
    <w:name w:val="F243AEF34EF24AC085E1761E99F9D7402"/>
    <w:rsid w:val="00D81F63"/>
    <w:pPr>
      <w:spacing w:after="120" w:line="300" w:lineRule="atLeast"/>
    </w:pPr>
    <w:rPr>
      <w:rFonts w:ascii="Arial" w:eastAsia="Times New Roman" w:hAnsi="Arial" w:cs="Times New Roman"/>
      <w:szCs w:val="24"/>
      <w:lang w:eastAsia="en-US"/>
    </w:rPr>
  </w:style>
  <w:style w:type="paragraph" w:customStyle="1" w:styleId="8D0F6A766E244D29A21B181C6F9B2D1C2">
    <w:name w:val="8D0F6A766E244D29A21B181C6F9B2D1C2"/>
    <w:rsid w:val="00D81F63"/>
    <w:pPr>
      <w:spacing w:after="120" w:line="300" w:lineRule="atLeast"/>
    </w:pPr>
    <w:rPr>
      <w:rFonts w:ascii="Arial" w:eastAsia="Times New Roman" w:hAnsi="Arial" w:cs="Times New Roman"/>
      <w:szCs w:val="24"/>
      <w:lang w:eastAsia="en-US"/>
    </w:rPr>
  </w:style>
  <w:style w:type="paragraph" w:customStyle="1" w:styleId="420550F8525045A487A497E857D2013B2">
    <w:name w:val="420550F8525045A487A497E857D2013B2"/>
    <w:rsid w:val="00D81F63"/>
    <w:pPr>
      <w:spacing w:after="120" w:line="300" w:lineRule="atLeast"/>
    </w:pPr>
    <w:rPr>
      <w:rFonts w:ascii="Arial" w:eastAsia="Times New Roman" w:hAnsi="Arial" w:cs="Times New Roman"/>
      <w:szCs w:val="24"/>
      <w:lang w:eastAsia="en-US"/>
    </w:rPr>
  </w:style>
  <w:style w:type="paragraph" w:customStyle="1" w:styleId="3B33BA2937274C7D90C79991680207DC2">
    <w:name w:val="3B33BA2937274C7D90C79991680207DC2"/>
    <w:rsid w:val="00D81F63"/>
    <w:pPr>
      <w:spacing w:after="120" w:line="300" w:lineRule="atLeast"/>
    </w:pPr>
    <w:rPr>
      <w:rFonts w:ascii="Arial" w:eastAsia="Times New Roman" w:hAnsi="Arial" w:cs="Times New Roman"/>
      <w:szCs w:val="24"/>
      <w:lang w:eastAsia="en-US"/>
    </w:rPr>
  </w:style>
  <w:style w:type="paragraph" w:customStyle="1" w:styleId="1386E9EA7F3E49298A3DC24B1081C5AE2">
    <w:name w:val="1386E9EA7F3E49298A3DC24B1081C5AE2"/>
    <w:rsid w:val="00D81F63"/>
    <w:pPr>
      <w:spacing w:after="120" w:line="300" w:lineRule="atLeast"/>
    </w:pPr>
    <w:rPr>
      <w:rFonts w:ascii="Arial" w:eastAsia="Times New Roman" w:hAnsi="Arial" w:cs="Times New Roman"/>
      <w:szCs w:val="24"/>
      <w:lang w:eastAsia="en-US"/>
    </w:rPr>
  </w:style>
  <w:style w:type="paragraph" w:customStyle="1" w:styleId="7A5B30175FE84B7B869ADACC72F4063A2">
    <w:name w:val="7A5B30175FE84B7B869ADACC72F4063A2"/>
    <w:rsid w:val="00D81F63"/>
    <w:pPr>
      <w:spacing w:after="120" w:line="300" w:lineRule="atLeast"/>
    </w:pPr>
    <w:rPr>
      <w:rFonts w:ascii="Arial" w:eastAsia="Times New Roman" w:hAnsi="Arial" w:cs="Times New Roman"/>
      <w:szCs w:val="24"/>
      <w:lang w:eastAsia="en-US"/>
    </w:rPr>
  </w:style>
  <w:style w:type="paragraph" w:customStyle="1" w:styleId="0830E389DC0F46F9A81946B011A7BB222">
    <w:name w:val="0830E389DC0F46F9A81946B011A7BB222"/>
    <w:rsid w:val="00D81F63"/>
    <w:pPr>
      <w:spacing w:after="120" w:line="300" w:lineRule="atLeast"/>
    </w:pPr>
    <w:rPr>
      <w:rFonts w:ascii="Arial" w:eastAsia="Times New Roman" w:hAnsi="Arial" w:cs="Times New Roman"/>
      <w:szCs w:val="24"/>
      <w:lang w:eastAsia="en-US"/>
    </w:rPr>
  </w:style>
  <w:style w:type="paragraph" w:customStyle="1" w:styleId="1013B63C406A41CDA8293CFE91670C482">
    <w:name w:val="1013B63C406A41CDA8293CFE91670C482"/>
    <w:rsid w:val="00D81F63"/>
    <w:pPr>
      <w:spacing w:after="120" w:line="300" w:lineRule="atLeast"/>
    </w:pPr>
    <w:rPr>
      <w:rFonts w:ascii="Arial" w:eastAsia="Times New Roman" w:hAnsi="Arial" w:cs="Times New Roman"/>
      <w:szCs w:val="24"/>
      <w:lang w:eastAsia="en-US"/>
    </w:rPr>
  </w:style>
  <w:style w:type="paragraph" w:customStyle="1" w:styleId="A6E741937EAC47079461D422622814022">
    <w:name w:val="A6E741937EAC47079461D422622814022"/>
    <w:rsid w:val="00D81F63"/>
    <w:pPr>
      <w:spacing w:after="120" w:line="300" w:lineRule="atLeast"/>
    </w:pPr>
    <w:rPr>
      <w:rFonts w:ascii="Arial" w:eastAsia="Times New Roman" w:hAnsi="Arial" w:cs="Times New Roman"/>
      <w:szCs w:val="24"/>
      <w:lang w:eastAsia="en-US"/>
    </w:rPr>
  </w:style>
  <w:style w:type="paragraph" w:customStyle="1" w:styleId="EBCD0D59C1FC4FE99BD76EFC679330D52">
    <w:name w:val="EBCD0D59C1FC4FE99BD76EFC679330D52"/>
    <w:rsid w:val="00D81F63"/>
    <w:pPr>
      <w:spacing w:after="120" w:line="300" w:lineRule="atLeast"/>
    </w:pPr>
    <w:rPr>
      <w:rFonts w:ascii="Arial" w:eastAsia="Times New Roman" w:hAnsi="Arial" w:cs="Times New Roman"/>
      <w:szCs w:val="24"/>
      <w:lang w:eastAsia="en-US"/>
    </w:rPr>
  </w:style>
  <w:style w:type="paragraph" w:customStyle="1" w:styleId="34A2ADC12DBA418AA4A78B40F3DB4F9E2">
    <w:name w:val="34A2ADC12DBA418AA4A78B40F3DB4F9E2"/>
    <w:rsid w:val="00D81F63"/>
    <w:pPr>
      <w:spacing w:after="120" w:line="300" w:lineRule="atLeast"/>
    </w:pPr>
    <w:rPr>
      <w:rFonts w:ascii="Arial" w:eastAsia="Times New Roman" w:hAnsi="Arial" w:cs="Times New Roman"/>
      <w:szCs w:val="24"/>
      <w:lang w:eastAsia="en-US"/>
    </w:rPr>
  </w:style>
  <w:style w:type="paragraph" w:customStyle="1" w:styleId="44714AEB8F6245D4AB764C1635BAE7142">
    <w:name w:val="44714AEB8F6245D4AB764C1635BAE7142"/>
    <w:rsid w:val="00D81F63"/>
    <w:pPr>
      <w:spacing w:after="120" w:line="300" w:lineRule="atLeast"/>
    </w:pPr>
    <w:rPr>
      <w:rFonts w:ascii="Arial" w:eastAsia="Times New Roman" w:hAnsi="Arial" w:cs="Times New Roman"/>
      <w:szCs w:val="24"/>
      <w:lang w:eastAsia="en-US"/>
    </w:rPr>
  </w:style>
  <w:style w:type="paragraph" w:customStyle="1" w:styleId="116908B123FB468DBBC1F87585ADAC012">
    <w:name w:val="116908B123FB468DBBC1F87585ADAC012"/>
    <w:rsid w:val="00D81F63"/>
    <w:pPr>
      <w:spacing w:after="120" w:line="300" w:lineRule="atLeast"/>
    </w:pPr>
    <w:rPr>
      <w:rFonts w:ascii="Arial" w:eastAsia="Times New Roman" w:hAnsi="Arial" w:cs="Times New Roman"/>
      <w:szCs w:val="24"/>
      <w:lang w:eastAsia="en-US"/>
    </w:rPr>
  </w:style>
  <w:style w:type="paragraph" w:customStyle="1" w:styleId="18E992FC93EA4995A079741C0A8F65FC2">
    <w:name w:val="18E992FC93EA4995A079741C0A8F65FC2"/>
    <w:rsid w:val="00D81F63"/>
    <w:pPr>
      <w:spacing w:after="120" w:line="300" w:lineRule="atLeast"/>
    </w:pPr>
    <w:rPr>
      <w:rFonts w:ascii="Arial" w:eastAsia="Times New Roman" w:hAnsi="Arial" w:cs="Times New Roman"/>
      <w:szCs w:val="24"/>
      <w:lang w:eastAsia="en-US"/>
    </w:rPr>
  </w:style>
  <w:style w:type="paragraph" w:customStyle="1" w:styleId="407AB1FDCABA424BB7A3D90D8385A38B2">
    <w:name w:val="407AB1FDCABA424BB7A3D90D8385A38B2"/>
    <w:rsid w:val="00D81F63"/>
    <w:pPr>
      <w:spacing w:after="120" w:line="300" w:lineRule="atLeast"/>
    </w:pPr>
    <w:rPr>
      <w:rFonts w:ascii="Arial" w:eastAsia="Times New Roman" w:hAnsi="Arial" w:cs="Times New Roman"/>
      <w:szCs w:val="24"/>
      <w:lang w:eastAsia="en-US"/>
    </w:rPr>
  </w:style>
  <w:style w:type="paragraph" w:customStyle="1" w:styleId="E519876244454D0AA234F646CE3B93072">
    <w:name w:val="E519876244454D0AA234F646CE3B93072"/>
    <w:rsid w:val="00D81F63"/>
    <w:pPr>
      <w:spacing w:after="120" w:line="300" w:lineRule="atLeast"/>
    </w:pPr>
    <w:rPr>
      <w:rFonts w:ascii="Arial" w:eastAsia="Times New Roman" w:hAnsi="Arial" w:cs="Times New Roman"/>
      <w:szCs w:val="24"/>
      <w:lang w:eastAsia="en-US"/>
    </w:rPr>
  </w:style>
  <w:style w:type="paragraph" w:customStyle="1" w:styleId="49BEAB89EF0C4E41B0F31591672D257B2">
    <w:name w:val="49BEAB89EF0C4E41B0F31591672D257B2"/>
    <w:rsid w:val="00D81F63"/>
    <w:pPr>
      <w:spacing w:after="120" w:line="300" w:lineRule="atLeast"/>
    </w:pPr>
    <w:rPr>
      <w:rFonts w:ascii="Arial" w:eastAsia="Times New Roman" w:hAnsi="Arial" w:cs="Times New Roman"/>
      <w:szCs w:val="24"/>
      <w:lang w:eastAsia="en-US"/>
    </w:rPr>
  </w:style>
  <w:style w:type="paragraph" w:customStyle="1" w:styleId="3841431288564CD1B8CA8467A094DA622">
    <w:name w:val="3841431288564CD1B8CA8467A094DA622"/>
    <w:rsid w:val="00D81F63"/>
    <w:pPr>
      <w:spacing w:after="120" w:line="300" w:lineRule="atLeast"/>
    </w:pPr>
    <w:rPr>
      <w:rFonts w:ascii="Arial" w:eastAsia="Times New Roman" w:hAnsi="Arial" w:cs="Times New Roman"/>
      <w:szCs w:val="24"/>
      <w:lang w:eastAsia="en-US"/>
    </w:rPr>
  </w:style>
  <w:style w:type="paragraph" w:customStyle="1" w:styleId="418E5F2341A84457A1785718D2A784152">
    <w:name w:val="418E5F2341A84457A1785718D2A784152"/>
    <w:rsid w:val="00D81F63"/>
    <w:pPr>
      <w:spacing w:after="120" w:line="300" w:lineRule="atLeast"/>
    </w:pPr>
    <w:rPr>
      <w:rFonts w:ascii="Arial" w:eastAsia="Times New Roman" w:hAnsi="Arial" w:cs="Times New Roman"/>
      <w:szCs w:val="24"/>
      <w:lang w:eastAsia="en-US"/>
    </w:rPr>
  </w:style>
  <w:style w:type="paragraph" w:customStyle="1" w:styleId="BCD229922A7840ED9ECFD256438132942">
    <w:name w:val="BCD229922A7840ED9ECFD256438132942"/>
    <w:rsid w:val="00D81F63"/>
    <w:pPr>
      <w:spacing w:after="120" w:line="300" w:lineRule="atLeast"/>
    </w:pPr>
    <w:rPr>
      <w:rFonts w:ascii="Arial" w:eastAsia="Times New Roman" w:hAnsi="Arial" w:cs="Times New Roman"/>
      <w:szCs w:val="24"/>
      <w:lang w:eastAsia="en-US"/>
    </w:rPr>
  </w:style>
  <w:style w:type="paragraph" w:customStyle="1" w:styleId="A1372F2E645946E9B49F01685FF40BB12">
    <w:name w:val="A1372F2E645946E9B49F01685FF40BB12"/>
    <w:rsid w:val="00D81F63"/>
    <w:pPr>
      <w:spacing w:after="120" w:line="300" w:lineRule="atLeast"/>
    </w:pPr>
    <w:rPr>
      <w:rFonts w:ascii="Arial" w:eastAsia="Times New Roman" w:hAnsi="Arial" w:cs="Times New Roman"/>
      <w:szCs w:val="24"/>
      <w:lang w:eastAsia="en-US"/>
    </w:rPr>
  </w:style>
  <w:style w:type="paragraph" w:customStyle="1" w:styleId="7A140CF1D9F34E82B7434DC879D893692">
    <w:name w:val="7A140CF1D9F34E82B7434DC879D893692"/>
    <w:rsid w:val="00D81F63"/>
    <w:pPr>
      <w:spacing w:after="120" w:line="300" w:lineRule="atLeast"/>
    </w:pPr>
    <w:rPr>
      <w:rFonts w:ascii="Arial" w:eastAsia="Times New Roman" w:hAnsi="Arial" w:cs="Times New Roman"/>
      <w:szCs w:val="24"/>
      <w:lang w:eastAsia="en-US"/>
    </w:rPr>
  </w:style>
  <w:style w:type="paragraph" w:customStyle="1" w:styleId="695FAE9A0A7E470AB100EAB5CB3C0FEE2">
    <w:name w:val="695FAE9A0A7E470AB100EAB5CB3C0FEE2"/>
    <w:rsid w:val="00D81F63"/>
    <w:pPr>
      <w:spacing w:after="120" w:line="300" w:lineRule="atLeast"/>
    </w:pPr>
    <w:rPr>
      <w:rFonts w:ascii="Arial" w:eastAsia="Times New Roman" w:hAnsi="Arial" w:cs="Times New Roman"/>
      <w:szCs w:val="24"/>
      <w:lang w:eastAsia="en-US"/>
    </w:rPr>
  </w:style>
  <w:style w:type="paragraph" w:customStyle="1" w:styleId="7595DE93976147C9A2EA6A2AC886131A2">
    <w:name w:val="7595DE93976147C9A2EA6A2AC886131A2"/>
    <w:rsid w:val="00D81F63"/>
    <w:pPr>
      <w:spacing w:after="120" w:line="300" w:lineRule="atLeast"/>
    </w:pPr>
    <w:rPr>
      <w:rFonts w:ascii="Arial" w:eastAsia="Times New Roman" w:hAnsi="Arial" w:cs="Times New Roman"/>
      <w:szCs w:val="24"/>
      <w:lang w:eastAsia="en-US"/>
    </w:rPr>
  </w:style>
  <w:style w:type="paragraph" w:customStyle="1" w:styleId="05B22E6C26B8443885F28AC29F9766342">
    <w:name w:val="05B22E6C26B8443885F28AC29F9766342"/>
    <w:rsid w:val="00D81F63"/>
    <w:pPr>
      <w:spacing w:after="120" w:line="300" w:lineRule="atLeast"/>
    </w:pPr>
    <w:rPr>
      <w:rFonts w:ascii="Arial" w:eastAsia="Times New Roman" w:hAnsi="Arial" w:cs="Times New Roman"/>
      <w:szCs w:val="24"/>
      <w:lang w:eastAsia="en-US"/>
    </w:rPr>
  </w:style>
  <w:style w:type="paragraph" w:customStyle="1" w:styleId="1F8B21E825C240B7820F46C08C8E7BB32">
    <w:name w:val="1F8B21E825C240B7820F46C08C8E7BB32"/>
    <w:rsid w:val="00D81F63"/>
    <w:pPr>
      <w:spacing w:after="120" w:line="300" w:lineRule="atLeast"/>
    </w:pPr>
    <w:rPr>
      <w:rFonts w:ascii="Arial" w:eastAsia="Times New Roman" w:hAnsi="Arial" w:cs="Times New Roman"/>
      <w:szCs w:val="24"/>
      <w:lang w:eastAsia="en-US"/>
    </w:rPr>
  </w:style>
  <w:style w:type="paragraph" w:customStyle="1" w:styleId="4AF29A486074408F9727F21463E9AD1E2">
    <w:name w:val="4AF29A486074408F9727F21463E9AD1E2"/>
    <w:rsid w:val="00D81F63"/>
    <w:pPr>
      <w:spacing w:after="120" w:line="300" w:lineRule="atLeast"/>
    </w:pPr>
    <w:rPr>
      <w:rFonts w:ascii="Arial" w:eastAsia="Times New Roman" w:hAnsi="Arial" w:cs="Times New Roman"/>
      <w:szCs w:val="24"/>
      <w:lang w:eastAsia="en-US"/>
    </w:rPr>
  </w:style>
  <w:style w:type="paragraph" w:customStyle="1" w:styleId="6CE8AEAFA12D4F7C903A2C0994A444792">
    <w:name w:val="6CE8AEAFA12D4F7C903A2C0994A444792"/>
    <w:rsid w:val="00D81F63"/>
    <w:pPr>
      <w:spacing w:after="120" w:line="300" w:lineRule="atLeast"/>
    </w:pPr>
    <w:rPr>
      <w:rFonts w:ascii="Arial" w:eastAsia="Times New Roman" w:hAnsi="Arial" w:cs="Times New Roman"/>
      <w:szCs w:val="24"/>
      <w:lang w:eastAsia="en-US"/>
    </w:rPr>
  </w:style>
  <w:style w:type="paragraph" w:customStyle="1" w:styleId="1301BEF537B3470EA84760E32611E5A82">
    <w:name w:val="1301BEF537B3470EA84760E32611E5A82"/>
    <w:rsid w:val="00D81F63"/>
    <w:pPr>
      <w:spacing w:after="120" w:line="300" w:lineRule="atLeast"/>
    </w:pPr>
    <w:rPr>
      <w:rFonts w:ascii="Arial" w:eastAsia="Times New Roman" w:hAnsi="Arial" w:cs="Times New Roman"/>
      <w:szCs w:val="24"/>
      <w:lang w:eastAsia="en-US"/>
    </w:rPr>
  </w:style>
  <w:style w:type="paragraph" w:customStyle="1" w:styleId="7393FF57EDAD4618824F1905CCFCBB2F2">
    <w:name w:val="7393FF57EDAD4618824F1905CCFCBB2F2"/>
    <w:rsid w:val="00D81F63"/>
    <w:pPr>
      <w:spacing w:after="120" w:line="300" w:lineRule="atLeast"/>
    </w:pPr>
    <w:rPr>
      <w:rFonts w:ascii="Arial" w:eastAsia="Times New Roman" w:hAnsi="Arial" w:cs="Times New Roman"/>
      <w:szCs w:val="24"/>
      <w:lang w:eastAsia="en-US"/>
    </w:rPr>
  </w:style>
  <w:style w:type="paragraph" w:customStyle="1" w:styleId="B52FDB49219D4EDBBB3E229B490C82772">
    <w:name w:val="B52FDB49219D4EDBBB3E229B490C82772"/>
    <w:rsid w:val="00D81F63"/>
    <w:pPr>
      <w:spacing w:after="120" w:line="300" w:lineRule="atLeast"/>
    </w:pPr>
    <w:rPr>
      <w:rFonts w:ascii="Arial" w:eastAsia="Times New Roman" w:hAnsi="Arial" w:cs="Times New Roman"/>
      <w:szCs w:val="24"/>
      <w:lang w:eastAsia="en-US"/>
    </w:rPr>
  </w:style>
  <w:style w:type="paragraph" w:customStyle="1" w:styleId="282D6E466CC74B709E19CB271DDF8E6A2">
    <w:name w:val="282D6E466CC74B709E19CB271DDF8E6A2"/>
    <w:rsid w:val="00D81F63"/>
    <w:pPr>
      <w:spacing w:after="120" w:line="300" w:lineRule="atLeast"/>
    </w:pPr>
    <w:rPr>
      <w:rFonts w:ascii="Arial" w:eastAsia="Times New Roman" w:hAnsi="Arial" w:cs="Times New Roman"/>
      <w:szCs w:val="24"/>
      <w:lang w:eastAsia="en-US"/>
    </w:rPr>
  </w:style>
  <w:style w:type="paragraph" w:customStyle="1" w:styleId="79C7191683C645B6A7D7852EC5424C7B2">
    <w:name w:val="79C7191683C645B6A7D7852EC5424C7B2"/>
    <w:rsid w:val="00D81F63"/>
    <w:pPr>
      <w:spacing w:after="120" w:line="300" w:lineRule="atLeast"/>
    </w:pPr>
    <w:rPr>
      <w:rFonts w:ascii="Arial" w:eastAsia="Times New Roman" w:hAnsi="Arial" w:cs="Times New Roman"/>
      <w:szCs w:val="24"/>
      <w:lang w:eastAsia="en-US"/>
    </w:rPr>
  </w:style>
  <w:style w:type="paragraph" w:customStyle="1" w:styleId="69CE11853F824AEBB8897189B65BD1612">
    <w:name w:val="69CE11853F824AEBB8897189B65BD1612"/>
    <w:rsid w:val="00D81F63"/>
    <w:pPr>
      <w:spacing w:after="120" w:line="300" w:lineRule="atLeast"/>
    </w:pPr>
    <w:rPr>
      <w:rFonts w:ascii="Arial" w:eastAsia="Times New Roman" w:hAnsi="Arial" w:cs="Times New Roman"/>
      <w:szCs w:val="24"/>
      <w:lang w:eastAsia="en-US"/>
    </w:rPr>
  </w:style>
  <w:style w:type="paragraph" w:customStyle="1" w:styleId="4682F9A047C64440A4A49DB8D16281ED2">
    <w:name w:val="4682F9A047C64440A4A49DB8D16281ED2"/>
    <w:rsid w:val="00D81F63"/>
    <w:pPr>
      <w:spacing w:after="120" w:line="300" w:lineRule="atLeast"/>
    </w:pPr>
    <w:rPr>
      <w:rFonts w:ascii="Arial" w:eastAsia="Times New Roman" w:hAnsi="Arial" w:cs="Times New Roman"/>
      <w:szCs w:val="24"/>
      <w:lang w:eastAsia="en-US"/>
    </w:rPr>
  </w:style>
  <w:style w:type="paragraph" w:customStyle="1" w:styleId="5638585CA6D941A7A836650B4E9E45BA2">
    <w:name w:val="5638585CA6D941A7A836650B4E9E45BA2"/>
    <w:rsid w:val="00D81F63"/>
    <w:pPr>
      <w:spacing w:after="120" w:line="300" w:lineRule="atLeast"/>
    </w:pPr>
    <w:rPr>
      <w:rFonts w:ascii="Arial" w:eastAsia="Times New Roman" w:hAnsi="Arial" w:cs="Times New Roman"/>
      <w:szCs w:val="24"/>
      <w:lang w:eastAsia="en-US"/>
    </w:rPr>
  </w:style>
  <w:style w:type="paragraph" w:customStyle="1" w:styleId="95CF01BABA6344EAB7CBE654F43EC72E2">
    <w:name w:val="95CF01BABA6344EAB7CBE654F43EC72E2"/>
    <w:rsid w:val="00D81F63"/>
    <w:pPr>
      <w:spacing w:after="120" w:line="300" w:lineRule="atLeast"/>
    </w:pPr>
    <w:rPr>
      <w:rFonts w:ascii="Arial" w:eastAsia="Times New Roman" w:hAnsi="Arial" w:cs="Times New Roman"/>
      <w:szCs w:val="24"/>
      <w:lang w:eastAsia="en-US"/>
    </w:rPr>
  </w:style>
  <w:style w:type="paragraph" w:customStyle="1" w:styleId="27304E773A4142079D42C0A062134AAD2">
    <w:name w:val="27304E773A4142079D42C0A062134AAD2"/>
    <w:rsid w:val="00D81F63"/>
    <w:pPr>
      <w:spacing w:after="120" w:line="300" w:lineRule="atLeast"/>
    </w:pPr>
    <w:rPr>
      <w:rFonts w:ascii="Arial" w:eastAsia="Times New Roman" w:hAnsi="Arial" w:cs="Times New Roman"/>
      <w:szCs w:val="24"/>
      <w:lang w:eastAsia="en-US"/>
    </w:rPr>
  </w:style>
  <w:style w:type="paragraph" w:customStyle="1" w:styleId="FD52F2984A2242609990FE1ECACC82002">
    <w:name w:val="FD52F2984A2242609990FE1ECACC82002"/>
    <w:rsid w:val="00D81F63"/>
    <w:pPr>
      <w:spacing w:after="120" w:line="300" w:lineRule="atLeast"/>
    </w:pPr>
    <w:rPr>
      <w:rFonts w:ascii="Arial" w:eastAsia="Times New Roman" w:hAnsi="Arial" w:cs="Times New Roman"/>
      <w:szCs w:val="24"/>
      <w:lang w:eastAsia="en-US"/>
    </w:rPr>
  </w:style>
  <w:style w:type="paragraph" w:customStyle="1" w:styleId="041DE030CD7841AEA30C8B97C00FF82E2">
    <w:name w:val="041DE030CD7841AEA30C8B97C00FF82E2"/>
    <w:rsid w:val="00D81F63"/>
    <w:pPr>
      <w:spacing w:after="120" w:line="300" w:lineRule="atLeast"/>
    </w:pPr>
    <w:rPr>
      <w:rFonts w:ascii="Arial" w:eastAsia="Times New Roman" w:hAnsi="Arial" w:cs="Times New Roman"/>
      <w:szCs w:val="24"/>
      <w:lang w:eastAsia="en-US"/>
    </w:rPr>
  </w:style>
  <w:style w:type="paragraph" w:customStyle="1" w:styleId="2B57E90D18CA4C91B62DDFC0D6B09C1F2">
    <w:name w:val="2B57E90D18CA4C91B62DDFC0D6B09C1F2"/>
    <w:rsid w:val="00D81F63"/>
    <w:pPr>
      <w:spacing w:after="120" w:line="300" w:lineRule="atLeast"/>
    </w:pPr>
    <w:rPr>
      <w:rFonts w:ascii="Arial" w:eastAsia="Times New Roman" w:hAnsi="Arial" w:cs="Times New Roman"/>
      <w:szCs w:val="24"/>
      <w:lang w:eastAsia="en-US"/>
    </w:rPr>
  </w:style>
  <w:style w:type="paragraph" w:customStyle="1" w:styleId="8CC4AFDADAA84D10B298AA95884B1A1B2">
    <w:name w:val="8CC4AFDADAA84D10B298AA95884B1A1B2"/>
    <w:rsid w:val="00D81F63"/>
    <w:pPr>
      <w:spacing w:after="120" w:line="300" w:lineRule="atLeast"/>
    </w:pPr>
    <w:rPr>
      <w:rFonts w:ascii="Arial" w:eastAsia="Times New Roman" w:hAnsi="Arial" w:cs="Times New Roman"/>
      <w:szCs w:val="24"/>
      <w:lang w:eastAsia="en-US"/>
    </w:rPr>
  </w:style>
  <w:style w:type="paragraph" w:customStyle="1" w:styleId="A0411F6076DB4B7AB691C4D3C4C8EAFD2">
    <w:name w:val="A0411F6076DB4B7AB691C4D3C4C8EAFD2"/>
    <w:rsid w:val="00D81F63"/>
    <w:pPr>
      <w:spacing w:after="120" w:line="300" w:lineRule="atLeast"/>
    </w:pPr>
    <w:rPr>
      <w:rFonts w:ascii="Arial" w:eastAsia="Times New Roman" w:hAnsi="Arial" w:cs="Times New Roman"/>
      <w:szCs w:val="24"/>
      <w:lang w:eastAsia="en-US"/>
    </w:rPr>
  </w:style>
  <w:style w:type="paragraph" w:customStyle="1" w:styleId="86729DE93CB04C0B87565116C7C9DD732">
    <w:name w:val="86729DE93CB04C0B87565116C7C9DD732"/>
    <w:rsid w:val="00D81F63"/>
    <w:pPr>
      <w:spacing w:after="120" w:line="300" w:lineRule="atLeast"/>
    </w:pPr>
    <w:rPr>
      <w:rFonts w:ascii="Arial" w:eastAsia="Times New Roman" w:hAnsi="Arial" w:cs="Times New Roman"/>
      <w:szCs w:val="24"/>
      <w:lang w:eastAsia="en-US"/>
    </w:rPr>
  </w:style>
  <w:style w:type="paragraph" w:customStyle="1" w:styleId="DF4D85D571504DB8A3EFD7AD6A35431F2">
    <w:name w:val="DF4D85D571504DB8A3EFD7AD6A35431F2"/>
    <w:rsid w:val="00D81F63"/>
    <w:pPr>
      <w:spacing w:after="120" w:line="300" w:lineRule="atLeast"/>
    </w:pPr>
    <w:rPr>
      <w:rFonts w:ascii="Arial" w:eastAsia="Times New Roman" w:hAnsi="Arial" w:cs="Times New Roman"/>
      <w:szCs w:val="24"/>
      <w:lang w:eastAsia="en-US"/>
    </w:rPr>
  </w:style>
  <w:style w:type="paragraph" w:customStyle="1" w:styleId="5644CA98DAB64E009C09DEF5A608654A2">
    <w:name w:val="5644CA98DAB64E009C09DEF5A608654A2"/>
    <w:rsid w:val="00D81F63"/>
    <w:pPr>
      <w:spacing w:after="120" w:line="300" w:lineRule="atLeast"/>
    </w:pPr>
    <w:rPr>
      <w:rFonts w:ascii="Arial" w:eastAsia="Times New Roman" w:hAnsi="Arial" w:cs="Times New Roman"/>
      <w:szCs w:val="24"/>
      <w:lang w:eastAsia="en-US"/>
    </w:rPr>
  </w:style>
  <w:style w:type="paragraph" w:customStyle="1" w:styleId="739B86A26EC046BE926ED80E96CE42172">
    <w:name w:val="739B86A26EC046BE926ED80E96CE42172"/>
    <w:rsid w:val="00D81F63"/>
    <w:pPr>
      <w:spacing w:after="120" w:line="300" w:lineRule="atLeast"/>
    </w:pPr>
    <w:rPr>
      <w:rFonts w:ascii="Arial" w:eastAsia="Times New Roman" w:hAnsi="Arial" w:cs="Times New Roman"/>
      <w:szCs w:val="24"/>
      <w:lang w:eastAsia="en-US"/>
    </w:rPr>
  </w:style>
  <w:style w:type="paragraph" w:customStyle="1" w:styleId="0F8DFF9F838647DCB775196BEED38FD32">
    <w:name w:val="0F8DFF9F838647DCB775196BEED38FD32"/>
    <w:rsid w:val="00D81F63"/>
    <w:pPr>
      <w:spacing w:after="120" w:line="300" w:lineRule="atLeast"/>
    </w:pPr>
    <w:rPr>
      <w:rFonts w:ascii="Arial" w:eastAsia="Times New Roman" w:hAnsi="Arial" w:cs="Times New Roman"/>
      <w:szCs w:val="24"/>
      <w:lang w:eastAsia="en-US"/>
    </w:rPr>
  </w:style>
  <w:style w:type="paragraph" w:customStyle="1" w:styleId="544DAAA00D294E1A989B6620054F9C982">
    <w:name w:val="544DAAA00D294E1A989B6620054F9C982"/>
    <w:rsid w:val="00D81F63"/>
    <w:pPr>
      <w:spacing w:after="120" w:line="300" w:lineRule="atLeast"/>
    </w:pPr>
    <w:rPr>
      <w:rFonts w:ascii="Arial" w:eastAsia="Times New Roman" w:hAnsi="Arial" w:cs="Times New Roman"/>
      <w:szCs w:val="24"/>
      <w:lang w:eastAsia="en-US"/>
    </w:rPr>
  </w:style>
  <w:style w:type="paragraph" w:customStyle="1" w:styleId="BBD9AD0F44F54A72AC50B1FF912E7F042">
    <w:name w:val="BBD9AD0F44F54A72AC50B1FF912E7F042"/>
    <w:rsid w:val="00D81F63"/>
    <w:pPr>
      <w:spacing w:after="120" w:line="300" w:lineRule="atLeast"/>
    </w:pPr>
    <w:rPr>
      <w:rFonts w:ascii="Arial" w:eastAsia="Times New Roman" w:hAnsi="Arial" w:cs="Times New Roman"/>
      <w:szCs w:val="24"/>
      <w:lang w:eastAsia="en-US"/>
    </w:rPr>
  </w:style>
  <w:style w:type="paragraph" w:customStyle="1" w:styleId="6486D741D7E84E5D9BDB519606AA0B7E2">
    <w:name w:val="6486D741D7E84E5D9BDB519606AA0B7E2"/>
    <w:rsid w:val="00D81F63"/>
    <w:pPr>
      <w:spacing w:after="120" w:line="300" w:lineRule="atLeast"/>
    </w:pPr>
    <w:rPr>
      <w:rFonts w:ascii="Arial" w:eastAsia="Times New Roman" w:hAnsi="Arial" w:cs="Times New Roman"/>
      <w:szCs w:val="24"/>
      <w:lang w:eastAsia="en-US"/>
    </w:rPr>
  </w:style>
  <w:style w:type="paragraph" w:customStyle="1" w:styleId="D726902BB6CF4D3795D1A65EF6823FA42">
    <w:name w:val="D726902BB6CF4D3795D1A65EF6823FA42"/>
    <w:rsid w:val="00D81F63"/>
    <w:pPr>
      <w:spacing w:after="120" w:line="300" w:lineRule="atLeast"/>
    </w:pPr>
    <w:rPr>
      <w:rFonts w:ascii="Arial" w:eastAsia="Times New Roman" w:hAnsi="Arial" w:cs="Times New Roman"/>
      <w:szCs w:val="24"/>
      <w:lang w:eastAsia="en-US"/>
    </w:rPr>
  </w:style>
  <w:style w:type="paragraph" w:customStyle="1" w:styleId="AE3A530D4FBA4C9FB442D2AF448F7C602">
    <w:name w:val="AE3A530D4FBA4C9FB442D2AF448F7C602"/>
    <w:rsid w:val="00D81F63"/>
    <w:pPr>
      <w:spacing w:after="120" w:line="300" w:lineRule="atLeast"/>
    </w:pPr>
    <w:rPr>
      <w:rFonts w:ascii="Arial" w:eastAsia="Times New Roman" w:hAnsi="Arial" w:cs="Times New Roman"/>
      <w:szCs w:val="24"/>
      <w:lang w:eastAsia="en-US"/>
    </w:rPr>
  </w:style>
  <w:style w:type="paragraph" w:customStyle="1" w:styleId="EB058C0759ED489F8AE346487C66E0462">
    <w:name w:val="EB058C0759ED489F8AE346487C66E0462"/>
    <w:rsid w:val="00D81F63"/>
    <w:pPr>
      <w:spacing w:after="120" w:line="300" w:lineRule="atLeast"/>
    </w:pPr>
    <w:rPr>
      <w:rFonts w:ascii="Arial" w:eastAsia="Times New Roman" w:hAnsi="Arial" w:cs="Times New Roman"/>
      <w:szCs w:val="24"/>
      <w:lang w:eastAsia="en-US"/>
    </w:rPr>
  </w:style>
  <w:style w:type="paragraph" w:customStyle="1" w:styleId="AF37C5A9D5F34BC9805B99B54D1D90092">
    <w:name w:val="AF37C5A9D5F34BC9805B99B54D1D90092"/>
    <w:rsid w:val="00D81F63"/>
    <w:pPr>
      <w:spacing w:after="120" w:line="300" w:lineRule="atLeast"/>
    </w:pPr>
    <w:rPr>
      <w:rFonts w:ascii="Arial" w:eastAsia="Times New Roman" w:hAnsi="Arial" w:cs="Times New Roman"/>
      <w:szCs w:val="24"/>
      <w:lang w:eastAsia="en-US"/>
    </w:rPr>
  </w:style>
  <w:style w:type="paragraph" w:customStyle="1" w:styleId="EC26CF5ED5014C2A87526913EDD9FD842">
    <w:name w:val="EC26CF5ED5014C2A87526913EDD9FD842"/>
    <w:rsid w:val="00D81F63"/>
    <w:pPr>
      <w:spacing w:after="120" w:line="300" w:lineRule="atLeast"/>
    </w:pPr>
    <w:rPr>
      <w:rFonts w:ascii="Arial" w:eastAsia="Times New Roman" w:hAnsi="Arial" w:cs="Times New Roman"/>
      <w:szCs w:val="24"/>
      <w:lang w:eastAsia="en-US"/>
    </w:rPr>
  </w:style>
  <w:style w:type="paragraph" w:customStyle="1" w:styleId="B4075630BEB14D07AF942F91EFC2F3E82">
    <w:name w:val="B4075630BEB14D07AF942F91EFC2F3E82"/>
    <w:rsid w:val="00D81F63"/>
    <w:pPr>
      <w:spacing w:after="120" w:line="300" w:lineRule="atLeast"/>
    </w:pPr>
    <w:rPr>
      <w:rFonts w:ascii="Arial" w:eastAsia="Times New Roman" w:hAnsi="Arial" w:cs="Times New Roman"/>
      <w:szCs w:val="24"/>
      <w:lang w:eastAsia="en-US"/>
    </w:rPr>
  </w:style>
  <w:style w:type="paragraph" w:customStyle="1" w:styleId="F7789BB5D3F44BE7AAFA0E37A9F681D5">
    <w:name w:val="F7789BB5D3F44BE7AAFA0E37A9F681D5"/>
    <w:rsid w:val="00D81F63"/>
  </w:style>
  <w:style w:type="paragraph" w:customStyle="1" w:styleId="0A15B84E5F044C35A8CD1FD537809E0F">
    <w:name w:val="0A15B84E5F044C35A8CD1FD537809E0F"/>
    <w:rsid w:val="00D81F63"/>
  </w:style>
  <w:style w:type="paragraph" w:customStyle="1" w:styleId="45C048BC8CFE4F619DED5F81EA462B3C">
    <w:name w:val="45C048BC8CFE4F619DED5F81EA462B3C"/>
    <w:rsid w:val="00D81F63"/>
  </w:style>
  <w:style w:type="paragraph" w:customStyle="1" w:styleId="BB0E6208C596439DB4B04DD1C925E824">
    <w:name w:val="BB0E6208C596439DB4B04DD1C925E824"/>
    <w:rsid w:val="00D81F63"/>
  </w:style>
  <w:style w:type="paragraph" w:customStyle="1" w:styleId="5462471DD9B24466BE4226D9A0F006BF">
    <w:name w:val="5462471DD9B24466BE4226D9A0F006BF"/>
    <w:rsid w:val="00D81F63"/>
  </w:style>
  <w:style w:type="paragraph" w:customStyle="1" w:styleId="99FB855679DD46ED9C6C1A76FE736828">
    <w:name w:val="99FB855679DD46ED9C6C1A76FE736828"/>
    <w:rsid w:val="00D81F63"/>
  </w:style>
  <w:style w:type="paragraph" w:customStyle="1" w:styleId="27C0A8365C764D2B938008FB6C497D80">
    <w:name w:val="27C0A8365C764D2B938008FB6C497D80"/>
    <w:rsid w:val="00D81F63"/>
  </w:style>
  <w:style w:type="paragraph" w:customStyle="1" w:styleId="F96EA61E724747F998F6380A7C4A5D20">
    <w:name w:val="F96EA61E724747F998F6380A7C4A5D20"/>
    <w:rsid w:val="00D81F63"/>
  </w:style>
  <w:style w:type="paragraph" w:customStyle="1" w:styleId="09C04535161441DEB6B9B9CED7B4BE80">
    <w:name w:val="09C04535161441DEB6B9B9CED7B4BE80"/>
    <w:rsid w:val="00D81F63"/>
  </w:style>
  <w:style w:type="paragraph" w:customStyle="1" w:styleId="BDAB2BDA049D42439FE5DF5A220B03DC">
    <w:name w:val="BDAB2BDA049D42439FE5DF5A220B03DC"/>
    <w:rsid w:val="00D81F63"/>
  </w:style>
  <w:style w:type="paragraph" w:customStyle="1" w:styleId="54FA58B5797C4394B62A78D6F0AD0E55">
    <w:name w:val="54FA58B5797C4394B62A78D6F0AD0E55"/>
    <w:rsid w:val="00D81F63"/>
  </w:style>
  <w:style w:type="paragraph" w:customStyle="1" w:styleId="A76AB76687FD40A288F255641EE110C6">
    <w:name w:val="A76AB76687FD40A288F255641EE110C6"/>
    <w:rsid w:val="00D81F63"/>
  </w:style>
  <w:style w:type="paragraph" w:customStyle="1" w:styleId="195ECAB98D644ADA94544E990AA22215">
    <w:name w:val="195ECAB98D644ADA94544E990AA22215"/>
    <w:rsid w:val="00D81F63"/>
  </w:style>
  <w:style w:type="paragraph" w:customStyle="1" w:styleId="5EE9F6ABA97F4CC685FA093F5CBF845F">
    <w:name w:val="5EE9F6ABA97F4CC685FA093F5CBF845F"/>
    <w:rsid w:val="00D81F63"/>
  </w:style>
  <w:style w:type="paragraph" w:customStyle="1" w:styleId="3C8C620CF6DE40DA9A2CBCAF5A5D5C71">
    <w:name w:val="3C8C620CF6DE40DA9A2CBCAF5A5D5C71"/>
    <w:rsid w:val="00D81F63"/>
  </w:style>
  <w:style w:type="paragraph" w:customStyle="1" w:styleId="7C67C62003F3432EAC516E8AB54679D5">
    <w:name w:val="7C67C62003F3432EAC516E8AB54679D5"/>
    <w:rsid w:val="00D81F63"/>
  </w:style>
  <w:style w:type="paragraph" w:customStyle="1" w:styleId="41E6852F747246AB98966E7430813FFE">
    <w:name w:val="41E6852F747246AB98966E7430813FFE"/>
    <w:rsid w:val="00D81F63"/>
  </w:style>
  <w:style w:type="paragraph" w:customStyle="1" w:styleId="EF0A9B2C87374B469920379D90EB6843">
    <w:name w:val="EF0A9B2C87374B469920379D90EB6843"/>
    <w:rsid w:val="00D81F63"/>
  </w:style>
  <w:style w:type="paragraph" w:customStyle="1" w:styleId="66B0B51B525D42A787BCB385D3EFB24D">
    <w:name w:val="66B0B51B525D42A787BCB385D3EFB24D"/>
    <w:rsid w:val="00D81F63"/>
  </w:style>
  <w:style w:type="paragraph" w:customStyle="1" w:styleId="7A31FEE82DEC4F298C068100563E91D9">
    <w:name w:val="7A31FEE82DEC4F298C068100563E91D9"/>
    <w:rsid w:val="00D81F63"/>
  </w:style>
  <w:style w:type="paragraph" w:customStyle="1" w:styleId="034487DC71B1433F841060C01D4E16B1">
    <w:name w:val="034487DC71B1433F841060C01D4E16B1"/>
    <w:rsid w:val="00D81F63"/>
  </w:style>
  <w:style w:type="paragraph" w:customStyle="1" w:styleId="ED88F56065CC4E7C9CD3842976C86787">
    <w:name w:val="ED88F56065CC4E7C9CD3842976C86787"/>
    <w:rsid w:val="00D81F63"/>
  </w:style>
  <w:style w:type="paragraph" w:customStyle="1" w:styleId="16B324938CB8454B82958FC400B461F9">
    <w:name w:val="16B324938CB8454B82958FC400B461F9"/>
    <w:rsid w:val="00D81F63"/>
  </w:style>
  <w:style w:type="paragraph" w:customStyle="1" w:styleId="E917E3FC2FAE4D9495847D3D973D3769">
    <w:name w:val="E917E3FC2FAE4D9495847D3D973D3769"/>
    <w:rsid w:val="00D81F63"/>
  </w:style>
  <w:style w:type="paragraph" w:customStyle="1" w:styleId="A455E756E1094052A5E30FCD0CE5A829">
    <w:name w:val="A455E756E1094052A5E30FCD0CE5A829"/>
    <w:rsid w:val="00D81F63"/>
  </w:style>
  <w:style w:type="paragraph" w:customStyle="1" w:styleId="A8BEE464F3CF4D5D857D9AC21BE4CDC4">
    <w:name w:val="A8BEE464F3CF4D5D857D9AC21BE4CDC4"/>
    <w:rsid w:val="00D81F63"/>
  </w:style>
  <w:style w:type="paragraph" w:customStyle="1" w:styleId="8D10C38A548646F8A94807616914751F">
    <w:name w:val="8D10C38A548646F8A94807616914751F"/>
    <w:rsid w:val="00D81F63"/>
  </w:style>
  <w:style w:type="paragraph" w:customStyle="1" w:styleId="19892F94A5D34E93AB696FA10A5D9AA5">
    <w:name w:val="19892F94A5D34E93AB696FA10A5D9AA5"/>
    <w:rsid w:val="00D81F63"/>
  </w:style>
  <w:style w:type="paragraph" w:customStyle="1" w:styleId="128C0AB8AED344A5B0EC749F55EB0EC4">
    <w:name w:val="128C0AB8AED344A5B0EC749F55EB0EC4"/>
    <w:rsid w:val="00D81F63"/>
  </w:style>
  <w:style w:type="paragraph" w:customStyle="1" w:styleId="8A0CEB5E9B8846B1A5F0FF4410FFEEBD">
    <w:name w:val="8A0CEB5E9B8846B1A5F0FF4410FFEEBD"/>
    <w:rsid w:val="00D81F63"/>
  </w:style>
  <w:style w:type="paragraph" w:customStyle="1" w:styleId="B9FDED35D7374FAA89ED1A79DCC2097F">
    <w:name w:val="B9FDED35D7374FAA89ED1A79DCC2097F"/>
    <w:rsid w:val="00D81F63"/>
  </w:style>
  <w:style w:type="paragraph" w:customStyle="1" w:styleId="989F35A6FF7B4FDB9354D3092969E52A">
    <w:name w:val="989F35A6FF7B4FDB9354D3092969E52A"/>
    <w:rsid w:val="00D81F63"/>
  </w:style>
  <w:style w:type="paragraph" w:customStyle="1" w:styleId="CDE70E42C4004774833BEA1B9242F35F">
    <w:name w:val="CDE70E42C4004774833BEA1B9242F35F"/>
    <w:rsid w:val="00D81F63"/>
  </w:style>
  <w:style w:type="paragraph" w:customStyle="1" w:styleId="E5B97542EAD546C29D412D42BC22CD31">
    <w:name w:val="E5B97542EAD546C29D412D42BC22CD31"/>
    <w:rsid w:val="00D81F63"/>
  </w:style>
  <w:style w:type="paragraph" w:customStyle="1" w:styleId="3C2832DEB3C142E19FFEAEF42A715789">
    <w:name w:val="3C2832DEB3C142E19FFEAEF42A715789"/>
    <w:rsid w:val="00D81F63"/>
  </w:style>
  <w:style w:type="paragraph" w:customStyle="1" w:styleId="69D6E5D364F7409DBFF3E6320DF93EEA3">
    <w:name w:val="69D6E5D364F7409DBFF3E6320DF93EEA3"/>
    <w:rsid w:val="00D81F63"/>
    <w:pPr>
      <w:spacing w:after="120" w:line="300" w:lineRule="atLeast"/>
    </w:pPr>
    <w:rPr>
      <w:rFonts w:ascii="Arial" w:eastAsia="Times New Roman" w:hAnsi="Arial" w:cs="Times New Roman"/>
      <w:szCs w:val="24"/>
      <w:lang w:eastAsia="en-US"/>
    </w:rPr>
  </w:style>
  <w:style w:type="paragraph" w:customStyle="1" w:styleId="BB6924EEA5A042CDAC67F61576611A2B3">
    <w:name w:val="BB6924EEA5A042CDAC67F61576611A2B3"/>
    <w:rsid w:val="00D81F63"/>
    <w:pPr>
      <w:spacing w:after="120" w:line="300" w:lineRule="atLeast"/>
    </w:pPr>
    <w:rPr>
      <w:rFonts w:ascii="Arial" w:eastAsia="Times New Roman" w:hAnsi="Arial" w:cs="Times New Roman"/>
      <w:szCs w:val="24"/>
      <w:lang w:eastAsia="en-US"/>
    </w:rPr>
  </w:style>
  <w:style w:type="paragraph" w:customStyle="1" w:styleId="7F02231025A5402C93692236903687D03">
    <w:name w:val="7F02231025A5402C93692236903687D03"/>
    <w:rsid w:val="00D81F63"/>
    <w:pPr>
      <w:spacing w:after="120" w:line="300" w:lineRule="atLeast"/>
    </w:pPr>
    <w:rPr>
      <w:rFonts w:ascii="Arial" w:eastAsia="Times New Roman" w:hAnsi="Arial" w:cs="Times New Roman"/>
      <w:szCs w:val="24"/>
      <w:lang w:eastAsia="en-US"/>
    </w:rPr>
  </w:style>
  <w:style w:type="paragraph" w:customStyle="1" w:styleId="F7789BB5D3F44BE7AAFA0E37A9F681D51">
    <w:name w:val="F7789BB5D3F44BE7AAFA0E37A9F681D51"/>
    <w:rsid w:val="00D81F63"/>
    <w:pPr>
      <w:spacing w:after="120" w:line="300" w:lineRule="atLeast"/>
    </w:pPr>
    <w:rPr>
      <w:rFonts w:ascii="Arial" w:eastAsia="Times New Roman" w:hAnsi="Arial" w:cs="Times New Roman"/>
      <w:szCs w:val="24"/>
      <w:lang w:eastAsia="en-US"/>
    </w:rPr>
  </w:style>
  <w:style w:type="paragraph" w:customStyle="1" w:styleId="0A15B84E5F044C35A8CD1FD537809E0F1">
    <w:name w:val="0A15B84E5F044C35A8CD1FD537809E0F1"/>
    <w:rsid w:val="00D81F63"/>
    <w:pPr>
      <w:spacing w:after="120" w:line="300" w:lineRule="atLeast"/>
    </w:pPr>
    <w:rPr>
      <w:rFonts w:ascii="Arial" w:eastAsia="Times New Roman" w:hAnsi="Arial" w:cs="Times New Roman"/>
      <w:szCs w:val="24"/>
      <w:lang w:eastAsia="en-US"/>
    </w:rPr>
  </w:style>
  <w:style w:type="paragraph" w:customStyle="1" w:styleId="45C048BC8CFE4F619DED5F81EA462B3C1">
    <w:name w:val="45C048BC8CFE4F619DED5F81EA462B3C1"/>
    <w:rsid w:val="00D81F63"/>
    <w:pPr>
      <w:spacing w:after="120" w:line="300" w:lineRule="atLeast"/>
    </w:pPr>
    <w:rPr>
      <w:rFonts w:ascii="Arial" w:eastAsia="Times New Roman" w:hAnsi="Arial" w:cs="Times New Roman"/>
      <w:szCs w:val="24"/>
      <w:lang w:eastAsia="en-US"/>
    </w:rPr>
  </w:style>
  <w:style w:type="paragraph" w:customStyle="1" w:styleId="BB0E6208C596439DB4B04DD1C925E8241">
    <w:name w:val="BB0E6208C596439DB4B04DD1C925E8241"/>
    <w:rsid w:val="00D81F63"/>
    <w:pPr>
      <w:spacing w:after="120" w:line="300" w:lineRule="atLeast"/>
    </w:pPr>
    <w:rPr>
      <w:rFonts w:ascii="Arial" w:eastAsia="Times New Roman" w:hAnsi="Arial" w:cs="Times New Roman"/>
      <w:szCs w:val="24"/>
      <w:lang w:eastAsia="en-US"/>
    </w:rPr>
  </w:style>
  <w:style w:type="paragraph" w:customStyle="1" w:styleId="5462471DD9B24466BE4226D9A0F006BF1">
    <w:name w:val="5462471DD9B24466BE4226D9A0F006BF1"/>
    <w:rsid w:val="00D81F63"/>
    <w:pPr>
      <w:spacing w:after="120" w:line="300" w:lineRule="atLeast"/>
    </w:pPr>
    <w:rPr>
      <w:rFonts w:ascii="Arial" w:eastAsia="Times New Roman" w:hAnsi="Arial" w:cs="Times New Roman"/>
      <w:szCs w:val="24"/>
      <w:lang w:eastAsia="en-US"/>
    </w:rPr>
  </w:style>
  <w:style w:type="paragraph" w:customStyle="1" w:styleId="99FB855679DD46ED9C6C1A76FE7368281">
    <w:name w:val="99FB855679DD46ED9C6C1A76FE7368281"/>
    <w:rsid w:val="00D81F63"/>
    <w:pPr>
      <w:spacing w:after="120" w:line="300" w:lineRule="atLeast"/>
    </w:pPr>
    <w:rPr>
      <w:rFonts w:ascii="Arial" w:eastAsia="Times New Roman" w:hAnsi="Arial" w:cs="Times New Roman"/>
      <w:szCs w:val="24"/>
      <w:lang w:eastAsia="en-US"/>
    </w:rPr>
  </w:style>
  <w:style w:type="paragraph" w:customStyle="1" w:styleId="27C0A8365C764D2B938008FB6C497D801">
    <w:name w:val="27C0A8365C764D2B938008FB6C497D801"/>
    <w:rsid w:val="00D81F63"/>
    <w:pPr>
      <w:spacing w:after="120" w:line="300" w:lineRule="atLeast"/>
    </w:pPr>
    <w:rPr>
      <w:rFonts w:ascii="Arial" w:eastAsia="Times New Roman" w:hAnsi="Arial" w:cs="Times New Roman"/>
      <w:szCs w:val="24"/>
      <w:lang w:eastAsia="en-US"/>
    </w:rPr>
  </w:style>
  <w:style w:type="paragraph" w:customStyle="1" w:styleId="F96EA61E724747F998F6380A7C4A5D201">
    <w:name w:val="F96EA61E724747F998F6380A7C4A5D201"/>
    <w:rsid w:val="00D81F63"/>
    <w:pPr>
      <w:spacing w:after="120" w:line="300" w:lineRule="atLeast"/>
    </w:pPr>
    <w:rPr>
      <w:rFonts w:ascii="Arial" w:eastAsia="Times New Roman" w:hAnsi="Arial" w:cs="Times New Roman"/>
      <w:szCs w:val="24"/>
      <w:lang w:eastAsia="en-US"/>
    </w:rPr>
  </w:style>
  <w:style w:type="paragraph" w:customStyle="1" w:styleId="09C04535161441DEB6B9B9CED7B4BE801">
    <w:name w:val="09C04535161441DEB6B9B9CED7B4BE801"/>
    <w:rsid w:val="00D81F63"/>
    <w:pPr>
      <w:spacing w:after="120" w:line="300" w:lineRule="atLeast"/>
    </w:pPr>
    <w:rPr>
      <w:rFonts w:ascii="Arial" w:eastAsia="Times New Roman" w:hAnsi="Arial" w:cs="Times New Roman"/>
      <w:szCs w:val="24"/>
      <w:lang w:eastAsia="en-US"/>
    </w:rPr>
  </w:style>
  <w:style w:type="paragraph" w:customStyle="1" w:styleId="A76AB76687FD40A288F255641EE110C61">
    <w:name w:val="A76AB76687FD40A288F255641EE110C61"/>
    <w:rsid w:val="00D81F63"/>
    <w:pPr>
      <w:spacing w:after="120" w:line="300" w:lineRule="atLeast"/>
    </w:pPr>
    <w:rPr>
      <w:rFonts w:ascii="Arial" w:eastAsia="Times New Roman" w:hAnsi="Arial" w:cs="Times New Roman"/>
      <w:szCs w:val="24"/>
      <w:lang w:eastAsia="en-US"/>
    </w:rPr>
  </w:style>
  <w:style w:type="paragraph" w:customStyle="1" w:styleId="3C8C620CF6DE40DA9A2CBCAF5A5D5C711">
    <w:name w:val="3C8C620CF6DE40DA9A2CBCAF5A5D5C711"/>
    <w:rsid w:val="00D81F63"/>
    <w:pPr>
      <w:spacing w:after="120" w:line="300" w:lineRule="atLeast"/>
    </w:pPr>
    <w:rPr>
      <w:rFonts w:ascii="Arial" w:eastAsia="Times New Roman" w:hAnsi="Arial" w:cs="Times New Roman"/>
      <w:szCs w:val="24"/>
      <w:lang w:eastAsia="en-US"/>
    </w:rPr>
  </w:style>
  <w:style w:type="paragraph" w:customStyle="1" w:styleId="5EE9F6ABA97F4CC685FA093F5CBF845F1">
    <w:name w:val="5EE9F6ABA97F4CC685FA093F5CBF845F1"/>
    <w:rsid w:val="00D81F63"/>
    <w:pPr>
      <w:spacing w:after="120" w:line="300" w:lineRule="atLeast"/>
    </w:pPr>
    <w:rPr>
      <w:rFonts w:ascii="Arial" w:eastAsia="Times New Roman" w:hAnsi="Arial" w:cs="Times New Roman"/>
      <w:szCs w:val="24"/>
      <w:lang w:eastAsia="en-US"/>
    </w:rPr>
  </w:style>
  <w:style w:type="paragraph" w:customStyle="1" w:styleId="7C67C62003F3432EAC516E8AB54679D51">
    <w:name w:val="7C67C62003F3432EAC516E8AB54679D51"/>
    <w:rsid w:val="00D81F63"/>
    <w:pPr>
      <w:spacing w:after="120" w:line="300" w:lineRule="atLeast"/>
    </w:pPr>
    <w:rPr>
      <w:rFonts w:ascii="Arial" w:eastAsia="Times New Roman" w:hAnsi="Arial" w:cs="Times New Roman"/>
      <w:szCs w:val="24"/>
      <w:lang w:eastAsia="en-US"/>
    </w:rPr>
  </w:style>
  <w:style w:type="paragraph" w:customStyle="1" w:styleId="41E6852F747246AB98966E7430813FFE1">
    <w:name w:val="41E6852F747246AB98966E7430813FFE1"/>
    <w:rsid w:val="00D81F63"/>
    <w:pPr>
      <w:spacing w:after="120" w:line="300" w:lineRule="atLeast"/>
    </w:pPr>
    <w:rPr>
      <w:rFonts w:ascii="Arial" w:eastAsia="Times New Roman" w:hAnsi="Arial" w:cs="Times New Roman"/>
      <w:szCs w:val="24"/>
      <w:lang w:eastAsia="en-US"/>
    </w:rPr>
  </w:style>
  <w:style w:type="paragraph" w:customStyle="1" w:styleId="EF0A9B2C87374B469920379D90EB68431">
    <w:name w:val="EF0A9B2C87374B469920379D90EB68431"/>
    <w:rsid w:val="00D81F63"/>
    <w:pPr>
      <w:spacing w:after="120" w:line="300" w:lineRule="atLeast"/>
    </w:pPr>
    <w:rPr>
      <w:rFonts w:ascii="Arial" w:eastAsia="Times New Roman" w:hAnsi="Arial" w:cs="Times New Roman"/>
      <w:szCs w:val="24"/>
      <w:lang w:eastAsia="en-US"/>
    </w:rPr>
  </w:style>
  <w:style w:type="paragraph" w:customStyle="1" w:styleId="66B0B51B525D42A787BCB385D3EFB24D1">
    <w:name w:val="66B0B51B525D42A787BCB385D3EFB24D1"/>
    <w:rsid w:val="00D81F63"/>
    <w:pPr>
      <w:spacing w:after="120" w:line="300" w:lineRule="atLeast"/>
    </w:pPr>
    <w:rPr>
      <w:rFonts w:ascii="Arial" w:eastAsia="Times New Roman" w:hAnsi="Arial" w:cs="Times New Roman"/>
      <w:szCs w:val="24"/>
      <w:lang w:eastAsia="en-US"/>
    </w:rPr>
  </w:style>
  <w:style w:type="paragraph" w:customStyle="1" w:styleId="7A31FEE82DEC4F298C068100563E91D91">
    <w:name w:val="7A31FEE82DEC4F298C068100563E91D91"/>
    <w:rsid w:val="00D81F63"/>
    <w:pPr>
      <w:spacing w:after="120" w:line="300" w:lineRule="atLeast"/>
    </w:pPr>
    <w:rPr>
      <w:rFonts w:ascii="Arial" w:eastAsia="Times New Roman" w:hAnsi="Arial" w:cs="Times New Roman"/>
      <w:szCs w:val="24"/>
      <w:lang w:eastAsia="en-US"/>
    </w:rPr>
  </w:style>
  <w:style w:type="paragraph" w:customStyle="1" w:styleId="034487DC71B1433F841060C01D4E16B11">
    <w:name w:val="034487DC71B1433F841060C01D4E16B11"/>
    <w:rsid w:val="00D81F63"/>
    <w:pPr>
      <w:spacing w:after="120" w:line="300" w:lineRule="atLeast"/>
    </w:pPr>
    <w:rPr>
      <w:rFonts w:ascii="Arial" w:eastAsia="Times New Roman" w:hAnsi="Arial" w:cs="Times New Roman"/>
      <w:szCs w:val="24"/>
      <w:lang w:eastAsia="en-US"/>
    </w:rPr>
  </w:style>
  <w:style w:type="paragraph" w:customStyle="1" w:styleId="ED88F56065CC4E7C9CD3842976C867871">
    <w:name w:val="ED88F56065CC4E7C9CD3842976C867871"/>
    <w:rsid w:val="00D81F63"/>
    <w:pPr>
      <w:spacing w:after="120" w:line="300" w:lineRule="atLeast"/>
    </w:pPr>
    <w:rPr>
      <w:rFonts w:ascii="Arial" w:eastAsia="Times New Roman" w:hAnsi="Arial" w:cs="Times New Roman"/>
      <w:szCs w:val="24"/>
      <w:lang w:eastAsia="en-US"/>
    </w:rPr>
  </w:style>
  <w:style w:type="paragraph" w:customStyle="1" w:styleId="16B324938CB8454B82958FC400B461F91">
    <w:name w:val="16B324938CB8454B82958FC400B461F91"/>
    <w:rsid w:val="00D81F63"/>
    <w:pPr>
      <w:spacing w:after="120" w:line="300" w:lineRule="atLeast"/>
    </w:pPr>
    <w:rPr>
      <w:rFonts w:ascii="Arial" w:eastAsia="Times New Roman" w:hAnsi="Arial" w:cs="Times New Roman"/>
      <w:szCs w:val="24"/>
      <w:lang w:eastAsia="en-US"/>
    </w:rPr>
  </w:style>
  <w:style w:type="paragraph" w:customStyle="1" w:styleId="E917E3FC2FAE4D9495847D3D973D37691">
    <w:name w:val="E917E3FC2FAE4D9495847D3D973D37691"/>
    <w:rsid w:val="00D81F63"/>
    <w:pPr>
      <w:spacing w:after="120" w:line="300" w:lineRule="atLeast"/>
    </w:pPr>
    <w:rPr>
      <w:rFonts w:ascii="Arial" w:eastAsia="Times New Roman" w:hAnsi="Arial" w:cs="Times New Roman"/>
      <w:szCs w:val="24"/>
      <w:lang w:eastAsia="en-US"/>
    </w:rPr>
  </w:style>
  <w:style w:type="paragraph" w:customStyle="1" w:styleId="A455E756E1094052A5E30FCD0CE5A8291">
    <w:name w:val="A455E756E1094052A5E30FCD0CE5A8291"/>
    <w:rsid w:val="00D81F63"/>
    <w:pPr>
      <w:spacing w:after="120" w:line="300" w:lineRule="atLeast"/>
    </w:pPr>
    <w:rPr>
      <w:rFonts w:ascii="Arial" w:eastAsia="Times New Roman" w:hAnsi="Arial" w:cs="Times New Roman"/>
      <w:szCs w:val="24"/>
      <w:lang w:eastAsia="en-US"/>
    </w:rPr>
  </w:style>
  <w:style w:type="paragraph" w:customStyle="1" w:styleId="A8BEE464F3CF4D5D857D9AC21BE4CDC41">
    <w:name w:val="A8BEE464F3CF4D5D857D9AC21BE4CDC41"/>
    <w:rsid w:val="00D81F63"/>
    <w:pPr>
      <w:spacing w:after="120" w:line="300" w:lineRule="atLeast"/>
    </w:pPr>
    <w:rPr>
      <w:rFonts w:ascii="Arial" w:eastAsia="Times New Roman" w:hAnsi="Arial" w:cs="Times New Roman"/>
      <w:szCs w:val="24"/>
      <w:lang w:eastAsia="en-US"/>
    </w:rPr>
  </w:style>
  <w:style w:type="paragraph" w:customStyle="1" w:styleId="8D10C38A548646F8A94807616914751F1">
    <w:name w:val="8D10C38A548646F8A94807616914751F1"/>
    <w:rsid w:val="00D81F63"/>
    <w:pPr>
      <w:spacing w:after="120" w:line="300" w:lineRule="atLeast"/>
    </w:pPr>
    <w:rPr>
      <w:rFonts w:ascii="Arial" w:eastAsia="Times New Roman" w:hAnsi="Arial" w:cs="Times New Roman"/>
      <w:szCs w:val="24"/>
      <w:lang w:eastAsia="en-US"/>
    </w:rPr>
  </w:style>
  <w:style w:type="paragraph" w:customStyle="1" w:styleId="19892F94A5D34E93AB696FA10A5D9AA51">
    <w:name w:val="19892F94A5D34E93AB696FA10A5D9AA51"/>
    <w:rsid w:val="00D81F63"/>
    <w:pPr>
      <w:spacing w:after="120" w:line="300" w:lineRule="atLeast"/>
    </w:pPr>
    <w:rPr>
      <w:rFonts w:ascii="Arial" w:eastAsia="Times New Roman" w:hAnsi="Arial" w:cs="Times New Roman"/>
      <w:szCs w:val="24"/>
      <w:lang w:eastAsia="en-US"/>
    </w:rPr>
  </w:style>
  <w:style w:type="paragraph" w:customStyle="1" w:styleId="128C0AB8AED344A5B0EC749F55EB0EC41">
    <w:name w:val="128C0AB8AED344A5B0EC749F55EB0EC41"/>
    <w:rsid w:val="00D81F63"/>
    <w:pPr>
      <w:spacing w:after="120" w:line="300" w:lineRule="atLeast"/>
    </w:pPr>
    <w:rPr>
      <w:rFonts w:ascii="Arial" w:eastAsia="Times New Roman" w:hAnsi="Arial" w:cs="Times New Roman"/>
      <w:szCs w:val="24"/>
      <w:lang w:eastAsia="en-US"/>
    </w:rPr>
  </w:style>
  <w:style w:type="paragraph" w:customStyle="1" w:styleId="8A0CEB5E9B8846B1A5F0FF4410FFEEBD1">
    <w:name w:val="8A0CEB5E9B8846B1A5F0FF4410FFEEBD1"/>
    <w:rsid w:val="00D81F63"/>
    <w:pPr>
      <w:spacing w:after="120" w:line="300" w:lineRule="atLeast"/>
    </w:pPr>
    <w:rPr>
      <w:rFonts w:ascii="Arial" w:eastAsia="Times New Roman" w:hAnsi="Arial" w:cs="Times New Roman"/>
      <w:szCs w:val="24"/>
      <w:lang w:eastAsia="en-US"/>
    </w:rPr>
  </w:style>
  <w:style w:type="paragraph" w:customStyle="1" w:styleId="B9FDED35D7374FAA89ED1A79DCC2097F1">
    <w:name w:val="B9FDED35D7374FAA89ED1A79DCC2097F1"/>
    <w:rsid w:val="00D81F63"/>
    <w:pPr>
      <w:spacing w:after="120" w:line="300" w:lineRule="atLeast"/>
    </w:pPr>
    <w:rPr>
      <w:rFonts w:ascii="Arial" w:eastAsia="Times New Roman" w:hAnsi="Arial" w:cs="Times New Roman"/>
      <w:szCs w:val="24"/>
      <w:lang w:eastAsia="en-US"/>
    </w:rPr>
  </w:style>
  <w:style w:type="paragraph" w:customStyle="1" w:styleId="989F35A6FF7B4FDB9354D3092969E52A1">
    <w:name w:val="989F35A6FF7B4FDB9354D3092969E52A1"/>
    <w:rsid w:val="00D81F63"/>
    <w:pPr>
      <w:spacing w:after="120" w:line="300" w:lineRule="atLeast"/>
    </w:pPr>
    <w:rPr>
      <w:rFonts w:ascii="Arial" w:eastAsia="Times New Roman" w:hAnsi="Arial" w:cs="Times New Roman"/>
      <w:szCs w:val="24"/>
      <w:lang w:eastAsia="en-US"/>
    </w:rPr>
  </w:style>
  <w:style w:type="paragraph" w:customStyle="1" w:styleId="37222CC4CADA4AE4B71980D338A570693">
    <w:name w:val="37222CC4CADA4AE4B71980D338A570693"/>
    <w:rsid w:val="00D81F63"/>
    <w:pPr>
      <w:spacing w:before="60" w:after="0" w:line="240" w:lineRule="auto"/>
    </w:pPr>
    <w:rPr>
      <w:rFonts w:ascii="Arial" w:eastAsiaTheme="minorHAnsi" w:hAnsi="Arial" w:cs="Arial"/>
      <w:i/>
      <w:vanish/>
      <w:color w:val="4472C4" w:themeColor="accent1"/>
      <w:sz w:val="16"/>
      <w:szCs w:val="18"/>
      <w:lang w:val="en-GB"/>
    </w:rPr>
  </w:style>
  <w:style w:type="paragraph" w:customStyle="1" w:styleId="9992A38AB3C64D6FBBF56BFF528C6CA44">
    <w:name w:val="9992A38AB3C64D6FBBF56BFF528C6CA44"/>
    <w:rsid w:val="00D81F63"/>
    <w:pPr>
      <w:spacing w:after="120" w:line="300" w:lineRule="atLeast"/>
    </w:pPr>
    <w:rPr>
      <w:rFonts w:ascii="Arial" w:eastAsia="Times New Roman" w:hAnsi="Arial" w:cs="Times New Roman"/>
      <w:szCs w:val="24"/>
      <w:lang w:eastAsia="en-US"/>
    </w:rPr>
  </w:style>
  <w:style w:type="paragraph" w:customStyle="1" w:styleId="CA63C196113B449EA37F630ECA0E5F784">
    <w:name w:val="CA63C196113B449EA37F630ECA0E5F784"/>
    <w:rsid w:val="00D81F63"/>
    <w:pPr>
      <w:spacing w:after="120" w:line="300" w:lineRule="atLeast"/>
    </w:pPr>
    <w:rPr>
      <w:rFonts w:ascii="Arial" w:eastAsia="Times New Roman" w:hAnsi="Arial" w:cs="Times New Roman"/>
      <w:szCs w:val="24"/>
      <w:lang w:eastAsia="en-US"/>
    </w:rPr>
  </w:style>
  <w:style w:type="paragraph" w:customStyle="1" w:styleId="4708243BAECD4641B1BC7962CD94029E4">
    <w:name w:val="4708243BAECD4641B1BC7962CD94029E4"/>
    <w:rsid w:val="00D81F63"/>
    <w:pPr>
      <w:spacing w:after="120" w:line="300" w:lineRule="atLeast"/>
    </w:pPr>
    <w:rPr>
      <w:rFonts w:ascii="Arial" w:eastAsia="Times New Roman" w:hAnsi="Arial" w:cs="Times New Roman"/>
      <w:szCs w:val="24"/>
      <w:lang w:eastAsia="en-US"/>
    </w:rPr>
  </w:style>
  <w:style w:type="paragraph" w:customStyle="1" w:styleId="148A68C232E54869B05F3024EB5BA2914">
    <w:name w:val="148A68C232E54869B05F3024EB5BA2914"/>
    <w:rsid w:val="00D81F63"/>
    <w:pPr>
      <w:spacing w:after="120" w:line="300" w:lineRule="atLeast"/>
    </w:pPr>
    <w:rPr>
      <w:rFonts w:ascii="Arial" w:eastAsia="Times New Roman" w:hAnsi="Arial" w:cs="Times New Roman"/>
      <w:szCs w:val="24"/>
      <w:lang w:eastAsia="en-US"/>
    </w:rPr>
  </w:style>
  <w:style w:type="paragraph" w:customStyle="1" w:styleId="B427D5D139FB4E979CB9AE69DD35CEE74">
    <w:name w:val="B427D5D139FB4E979CB9AE69DD35CEE74"/>
    <w:rsid w:val="00D81F63"/>
    <w:pPr>
      <w:spacing w:after="120" w:line="300" w:lineRule="atLeast"/>
    </w:pPr>
    <w:rPr>
      <w:rFonts w:ascii="Arial" w:eastAsia="Times New Roman" w:hAnsi="Arial" w:cs="Times New Roman"/>
      <w:szCs w:val="24"/>
      <w:lang w:eastAsia="en-US"/>
    </w:rPr>
  </w:style>
  <w:style w:type="paragraph" w:customStyle="1" w:styleId="E44EC5A8F2A1471EBBE5B419B4A129F24">
    <w:name w:val="E44EC5A8F2A1471EBBE5B419B4A129F24"/>
    <w:rsid w:val="00D81F63"/>
    <w:pPr>
      <w:spacing w:after="120" w:line="300" w:lineRule="atLeast"/>
    </w:pPr>
    <w:rPr>
      <w:rFonts w:ascii="Arial" w:eastAsia="Times New Roman" w:hAnsi="Arial" w:cs="Times New Roman"/>
      <w:szCs w:val="24"/>
      <w:lang w:eastAsia="en-US"/>
    </w:rPr>
  </w:style>
  <w:style w:type="paragraph" w:customStyle="1" w:styleId="463F8B354AA94218AFB50145C7E45FC04">
    <w:name w:val="463F8B354AA94218AFB50145C7E45FC04"/>
    <w:rsid w:val="00D81F63"/>
    <w:pPr>
      <w:spacing w:after="120" w:line="300" w:lineRule="atLeast"/>
    </w:pPr>
    <w:rPr>
      <w:rFonts w:ascii="Arial" w:eastAsia="Times New Roman" w:hAnsi="Arial" w:cs="Times New Roman"/>
      <w:szCs w:val="24"/>
      <w:lang w:eastAsia="en-US"/>
    </w:rPr>
  </w:style>
  <w:style w:type="paragraph" w:customStyle="1" w:styleId="79A0546F5DBA44B6BFF35ABE6F5C74F44">
    <w:name w:val="79A0546F5DBA44B6BFF35ABE6F5C74F44"/>
    <w:rsid w:val="00D81F63"/>
    <w:pPr>
      <w:spacing w:after="120" w:line="300" w:lineRule="atLeast"/>
    </w:pPr>
    <w:rPr>
      <w:rFonts w:ascii="Arial" w:eastAsia="Times New Roman" w:hAnsi="Arial" w:cs="Times New Roman"/>
      <w:szCs w:val="24"/>
      <w:lang w:eastAsia="en-US"/>
    </w:rPr>
  </w:style>
  <w:style w:type="paragraph" w:customStyle="1" w:styleId="116E69E379AB4325AE1C49E16A940AEE4">
    <w:name w:val="116E69E379AB4325AE1C49E16A940AEE4"/>
    <w:rsid w:val="00D81F63"/>
    <w:pPr>
      <w:spacing w:after="120" w:line="300" w:lineRule="atLeast"/>
    </w:pPr>
    <w:rPr>
      <w:rFonts w:ascii="Arial" w:eastAsia="Times New Roman" w:hAnsi="Arial" w:cs="Times New Roman"/>
      <w:szCs w:val="24"/>
      <w:lang w:eastAsia="en-US"/>
    </w:rPr>
  </w:style>
  <w:style w:type="paragraph" w:customStyle="1" w:styleId="BF26E6CB8DE34C1D90835B488B39C04C4">
    <w:name w:val="BF26E6CB8DE34C1D90835B488B39C04C4"/>
    <w:rsid w:val="00D81F63"/>
    <w:pPr>
      <w:spacing w:after="120" w:line="300" w:lineRule="atLeast"/>
    </w:pPr>
    <w:rPr>
      <w:rFonts w:ascii="Arial" w:eastAsia="Times New Roman" w:hAnsi="Arial" w:cs="Times New Roman"/>
      <w:szCs w:val="24"/>
      <w:lang w:eastAsia="en-US"/>
    </w:rPr>
  </w:style>
  <w:style w:type="paragraph" w:customStyle="1" w:styleId="EBDC64CE4A084698A034DE35B5C2CCE53">
    <w:name w:val="EBDC64CE4A084698A034DE35B5C2CCE53"/>
    <w:rsid w:val="00D81F63"/>
    <w:pPr>
      <w:spacing w:after="120" w:line="300" w:lineRule="atLeast"/>
    </w:pPr>
    <w:rPr>
      <w:rFonts w:ascii="Arial" w:eastAsia="Times New Roman" w:hAnsi="Arial" w:cs="Times New Roman"/>
      <w:szCs w:val="24"/>
      <w:lang w:eastAsia="en-US"/>
    </w:rPr>
  </w:style>
  <w:style w:type="paragraph" w:customStyle="1" w:styleId="5C8E3428169048FA94E061C28BE5CD1B3">
    <w:name w:val="5C8E3428169048FA94E061C28BE5CD1B3"/>
    <w:rsid w:val="00D81F63"/>
    <w:pPr>
      <w:spacing w:after="120" w:line="300" w:lineRule="atLeast"/>
    </w:pPr>
    <w:rPr>
      <w:rFonts w:ascii="Arial" w:eastAsia="Times New Roman" w:hAnsi="Arial" w:cs="Times New Roman"/>
      <w:szCs w:val="24"/>
      <w:lang w:eastAsia="en-US"/>
    </w:rPr>
  </w:style>
  <w:style w:type="paragraph" w:customStyle="1" w:styleId="BA2C24DB5EF142C5A799CC63AB1ADB2E3">
    <w:name w:val="BA2C24DB5EF142C5A799CC63AB1ADB2E3"/>
    <w:rsid w:val="00D81F63"/>
    <w:pPr>
      <w:spacing w:after="120" w:line="300" w:lineRule="atLeast"/>
    </w:pPr>
    <w:rPr>
      <w:rFonts w:ascii="Arial" w:eastAsia="Times New Roman" w:hAnsi="Arial" w:cs="Times New Roman"/>
      <w:szCs w:val="24"/>
      <w:lang w:eastAsia="en-US"/>
    </w:rPr>
  </w:style>
  <w:style w:type="paragraph" w:customStyle="1" w:styleId="52ABF0DFE782447586328D32FAB9D2723">
    <w:name w:val="52ABF0DFE782447586328D32FAB9D2723"/>
    <w:rsid w:val="00D81F63"/>
    <w:pPr>
      <w:spacing w:after="120" w:line="300" w:lineRule="atLeast"/>
    </w:pPr>
    <w:rPr>
      <w:rFonts w:ascii="Arial" w:eastAsia="Times New Roman" w:hAnsi="Arial" w:cs="Times New Roman"/>
      <w:szCs w:val="24"/>
      <w:lang w:eastAsia="en-US"/>
    </w:rPr>
  </w:style>
  <w:style w:type="paragraph" w:customStyle="1" w:styleId="6127BF337370408DAC6278D9C5A55F833">
    <w:name w:val="6127BF337370408DAC6278D9C5A55F833"/>
    <w:rsid w:val="00D81F63"/>
    <w:pPr>
      <w:spacing w:after="120" w:line="300" w:lineRule="atLeast"/>
    </w:pPr>
    <w:rPr>
      <w:rFonts w:ascii="Arial" w:eastAsia="Times New Roman" w:hAnsi="Arial" w:cs="Times New Roman"/>
      <w:szCs w:val="24"/>
      <w:lang w:eastAsia="en-US"/>
    </w:rPr>
  </w:style>
  <w:style w:type="paragraph" w:customStyle="1" w:styleId="5C9F7A89F2F64334BCC085129ADDC6AE3">
    <w:name w:val="5C9F7A89F2F64334BCC085129ADDC6AE3"/>
    <w:rsid w:val="00D81F63"/>
    <w:pPr>
      <w:spacing w:after="120" w:line="300" w:lineRule="atLeast"/>
    </w:pPr>
    <w:rPr>
      <w:rFonts w:ascii="Arial" w:eastAsia="Times New Roman" w:hAnsi="Arial" w:cs="Times New Roman"/>
      <w:szCs w:val="24"/>
      <w:lang w:eastAsia="en-US"/>
    </w:rPr>
  </w:style>
  <w:style w:type="paragraph" w:customStyle="1" w:styleId="4A19792735F4466BBDA08B4D684F4EFF3">
    <w:name w:val="4A19792735F4466BBDA08B4D684F4EFF3"/>
    <w:rsid w:val="00D81F63"/>
    <w:pPr>
      <w:spacing w:after="120" w:line="300" w:lineRule="atLeast"/>
    </w:pPr>
    <w:rPr>
      <w:rFonts w:ascii="Arial" w:eastAsia="Times New Roman" w:hAnsi="Arial" w:cs="Times New Roman"/>
      <w:szCs w:val="24"/>
      <w:lang w:eastAsia="en-US"/>
    </w:rPr>
  </w:style>
  <w:style w:type="paragraph" w:customStyle="1" w:styleId="6E2C9CC1A3844A97B2FD57C9D8E162A83">
    <w:name w:val="6E2C9CC1A3844A97B2FD57C9D8E162A83"/>
    <w:rsid w:val="00D81F63"/>
    <w:pPr>
      <w:spacing w:after="120" w:line="300" w:lineRule="atLeast"/>
    </w:pPr>
    <w:rPr>
      <w:rFonts w:ascii="Arial" w:eastAsia="Times New Roman" w:hAnsi="Arial" w:cs="Times New Roman"/>
      <w:szCs w:val="24"/>
      <w:lang w:eastAsia="en-US"/>
    </w:rPr>
  </w:style>
  <w:style w:type="paragraph" w:customStyle="1" w:styleId="CBC7E42B2E034FFF9E431A0DBC4984923">
    <w:name w:val="CBC7E42B2E034FFF9E431A0DBC4984923"/>
    <w:rsid w:val="00D81F63"/>
    <w:pPr>
      <w:spacing w:after="120" w:line="300" w:lineRule="atLeast"/>
    </w:pPr>
    <w:rPr>
      <w:rFonts w:ascii="Arial" w:eastAsia="Times New Roman" w:hAnsi="Arial" w:cs="Times New Roman"/>
      <w:szCs w:val="24"/>
      <w:lang w:eastAsia="en-US"/>
    </w:rPr>
  </w:style>
  <w:style w:type="paragraph" w:customStyle="1" w:styleId="7915071DC28B468DA30F9ADFC1CD4CCB3">
    <w:name w:val="7915071DC28B468DA30F9ADFC1CD4CCB3"/>
    <w:rsid w:val="00D81F63"/>
    <w:pPr>
      <w:spacing w:after="120" w:line="300" w:lineRule="atLeast"/>
    </w:pPr>
    <w:rPr>
      <w:rFonts w:ascii="Arial" w:eastAsia="Times New Roman" w:hAnsi="Arial" w:cs="Times New Roman"/>
      <w:szCs w:val="24"/>
      <w:lang w:eastAsia="en-US"/>
    </w:rPr>
  </w:style>
  <w:style w:type="paragraph" w:customStyle="1" w:styleId="FBD7F545551C46A691C9C8C332C137E83">
    <w:name w:val="FBD7F545551C46A691C9C8C332C137E83"/>
    <w:rsid w:val="00D81F63"/>
    <w:pPr>
      <w:spacing w:after="120" w:line="300" w:lineRule="atLeast"/>
    </w:pPr>
    <w:rPr>
      <w:rFonts w:ascii="Arial" w:eastAsia="Times New Roman" w:hAnsi="Arial" w:cs="Times New Roman"/>
      <w:szCs w:val="24"/>
      <w:lang w:eastAsia="en-US"/>
    </w:rPr>
  </w:style>
  <w:style w:type="paragraph" w:customStyle="1" w:styleId="016095D737B743AEB7B1179604F081483">
    <w:name w:val="016095D737B743AEB7B1179604F081483"/>
    <w:rsid w:val="00D81F63"/>
    <w:pPr>
      <w:spacing w:after="120" w:line="300" w:lineRule="atLeast"/>
    </w:pPr>
    <w:rPr>
      <w:rFonts w:ascii="Arial" w:eastAsia="Times New Roman" w:hAnsi="Arial" w:cs="Times New Roman"/>
      <w:szCs w:val="24"/>
      <w:lang w:eastAsia="en-US"/>
    </w:rPr>
  </w:style>
  <w:style w:type="paragraph" w:customStyle="1" w:styleId="0DE0B3247A4B45DFBBBDA33459FCAA853">
    <w:name w:val="0DE0B3247A4B45DFBBBDA33459FCAA853"/>
    <w:rsid w:val="00D81F63"/>
    <w:pPr>
      <w:spacing w:after="120" w:line="300" w:lineRule="atLeast"/>
    </w:pPr>
    <w:rPr>
      <w:rFonts w:ascii="Arial" w:eastAsia="Times New Roman" w:hAnsi="Arial" w:cs="Times New Roman"/>
      <w:szCs w:val="24"/>
      <w:lang w:eastAsia="en-US"/>
    </w:rPr>
  </w:style>
  <w:style w:type="paragraph" w:customStyle="1" w:styleId="18C2319C95C648B3AB8F5E29132C47923">
    <w:name w:val="18C2319C95C648B3AB8F5E29132C47923"/>
    <w:rsid w:val="00D81F63"/>
    <w:pPr>
      <w:spacing w:after="120" w:line="300" w:lineRule="atLeast"/>
    </w:pPr>
    <w:rPr>
      <w:rFonts w:ascii="Arial" w:eastAsia="Times New Roman" w:hAnsi="Arial" w:cs="Times New Roman"/>
      <w:szCs w:val="24"/>
      <w:lang w:eastAsia="en-US"/>
    </w:rPr>
  </w:style>
  <w:style w:type="paragraph" w:customStyle="1" w:styleId="4E2773F69FC8475087DCA079CAD8ED923">
    <w:name w:val="4E2773F69FC8475087DCA079CAD8ED923"/>
    <w:rsid w:val="00D81F63"/>
    <w:pPr>
      <w:spacing w:after="120" w:line="300" w:lineRule="atLeast"/>
    </w:pPr>
    <w:rPr>
      <w:rFonts w:ascii="Arial" w:eastAsia="Times New Roman" w:hAnsi="Arial" w:cs="Times New Roman"/>
      <w:szCs w:val="24"/>
      <w:lang w:eastAsia="en-US"/>
    </w:rPr>
  </w:style>
  <w:style w:type="paragraph" w:customStyle="1" w:styleId="9F9AD979B254445A850701C2F1A6CDC83">
    <w:name w:val="9F9AD979B254445A850701C2F1A6CDC83"/>
    <w:rsid w:val="00D81F63"/>
    <w:pPr>
      <w:spacing w:after="120" w:line="300" w:lineRule="atLeast"/>
    </w:pPr>
    <w:rPr>
      <w:rFonts w:ascii="Arial" w:eastAsia="Times New Roman" w:hAnsi="Arial" w:cs="Times New Roman"/>
      <w:szCs w:val="24"/>
      <w:lang w:eastAsia="en-US"/>
    </w:rPr>
  </w:style>
  <w:style w:type="paragraph" w:customStyle="1" w:styleId="0E69FE1E8B6D4C6EA59754EEDB7B35F13">
    <w:name w:val="0E69FE1E8B6D4C6EA59754EEDB7B35F13"/>
    <w:rsid w:val="00D81F63"/>
    <w:pPr>
      <w:spacing w:after="120" w:line="300" w:lineRule="atLeast"/>
    </w:pPr>
    <w:rPr>
      <w:rFonts w:ascii="Arial" w:eastAsia="Times New Roman" w:hAnsi="Arial" w:cs="Times New Roman"/>
      <w:szCs w:val="24"/>
      <w:lang w:eastAsia="en-US"/>
    </w:rPr>
  </w:style>
  <w:style w:type="paragraph" w:customStyle="1" w:styleId="261176F8AA0640EE969C80009A8184273">
    <w:name w:val="261176F8AA0640EE969C80009A8184273"/>
    <w:rsid w:val="00D81F63"/>
    <w:pPr>
      <w:spacing w:after="120" w:line="300" w:lineRule="atLeast"/>
    </w:pPr>
    <w:rPr>
      <w:rFonts w:ascii="Arial" w:eastAsia="Times New Roman" w:hAnsi="Arial" w:cs="Times New Roman"/>
      <w:szCs w:val="24"/>
      <w:lang w:eastAsia="en-US"/>
    </w:rPr>
  </w:style>
  <w:style w:type="paragraph" w:customStyle="1" w:styleId="88A40555BD6A48238861E20F060AACE53">
    <w:name w:val="88A40555BD6A48238861E20F060AACE53"/>
    <w:rsid w:val="00D81F63"/>
    <w:pPr>
      <w:spacing w:after="120" w:line="300" w:lineRule="atLeast"/>
    </w:pPr>
    <w:rPr>
      <w:rFonts w:ascii="Arial" w:eastAsia="Times New Roman" w:hAnsi="Arial" w:cs="Times New Roman"/>
      <w:szCs w:val="24"/>
      <w:lang w:eastAsia="en-US"/>
    </w:rPr>
  </w:style>
  <w:style w:type="paragraph" w:customStyle="1" w:styleId="D1AD3FF368A94CB9AB98292B635D5DF03">
    <w:name w:val="D1AD3FF368A94CB9AB98292B635D5DF03"/>
    <w:rsid w:val="00D81F63"/>
    <w:pPr>
      <w:spacing w:after="120" w:line="300" w:lineRule="atLeast"/>
    </w:pPr>
    <w:rPr>
      <w:rFonts w:ascii="Arial" w:eastAsia="Times New Roman" w:hAnsi="Arial" w:cs="Times New Roman"/>
      <w:szCs w:val="24"/>
      <w:lang w:eastAsia="en-US"/>
    </w:rPr>
  </w:style>
  <w:style w:type="paragraph" w:customStyle="1" w:styleId="3B180C0A3779494EAA5038F6A7CAC2013">
    <w:name w:val="3B180C0A3779494EAA5038F6A7CAC2013"/>
    <w:rsid w:val="00D81F63"/>
    <w:pPr>
      <w:spacing w:after="120" w:line="300" w:lineRule="atLeast"/>
    </w:pPr>
    <w:rPr>
      <w:rFonts w:ascii="Arial" w:eastAsia="Times New Roman" w:hAnsi="Arial" w:cs="Times New Roman"/>
      <w:szCs w:val="24"/>
      <w:lang w:eastAsia="en-US"/>
    </w:rPr>
  </w:style>
  <w:style w:type="paragraph" w:customStyle="1" w:styleId="D46967673082444F9A68ADF8FD4931163">
    <w:name w:val="D46967673082444F9A68ADF8FD4931163"/>
    <w:rsid w:val="00D81F63"/>
    <w:pPr>
      <w:spacing w:after="120" w:line="300" w:lineRule="atLeast"/>
    </w:pPr>
    <w:rPr>
      <w:rFonts w:ascii="Arial" w:eastAsia="Times New Roman" w:hAnsi="Arial" w:cs="Times New Roman"/>
      <w:szCs w:val="24"/>
      <w:lang w:eastAsia="en-US"/>
    </w:rPr>
  </w:style>
  <w:style w:type="paragraph" w:customStyle="1" w:styleId="77A894B62A9F4AF2BF943E852193BB633">
    <w:name w:val="77A894B62A9F4AF2BF943E852193BB633"/>
    <w:rsid w:val="00D81F63"/>
    <w:pPr>
      <w:spacing w:after="120" w:line="300" w:lineRule="atLeast"/>
    </w:pPr>
    <w:rPr>
      <w:rFonts w:ascii="Arial" w:eastAsia="Times New Roman" w:hAnsi="Arial" w:cs="Times New Roman"/>
      <w:szCs w:val="24"/>
      <w:lang w:eastAsia="en-US"/>
    </w:rPr>
  </w:style>
  <w:style w:type="paragraph" w:customStyle="1" w:styleId="CCBDF95F7CB14786BE73242E63BEE0DC3">
    <w:name w:val="CCBDF95F7CB14786BE73242E63BEE0DC3"/>
    <w:rsid w:val="00D81F63"/>
    <w:pPr>
      <w:spacing w:after="120" w:line="300" w:lineRule="atLeast"/>
    </w:pPr>
    <w:rPr>
      <w:rFonts w:ascii="Arial" w:eastAsia="Times New Roman" w:hAnsi="Arial" w:cs="Times New Roman"/>
      <w:szCs w:val="24"/>
      <w:lang w:eastAsia="en-US"/>
    </w:rPr>
  </w:style>
  <w:style w:type="paragraph" w:customStyle="1" w:styleId="B10F6E7ECCB94DEBA564A371E0CF24193">
    <w:name w:val="B10F6E7ECCB94DEBA564A371E0CF24193"/>
    <w:rsid w:val="00D81F63"/>
    <w:pPr>
      <w:spacing w:after="120" w:line="300" w:lineRule="atLeast"/>
    </w:pPr>
    <w:rPr>
      <w:rFonts w:ascii="Arial" w:eastAsia="Times New Roman" w:hAnsi="Arial" w:cs="Times New Roman"/>
      <w:szCs w:val="24"/>
      <w:lang w:eastAsia="en-US"/>
    </w:rPr>
  </w:style>
  <w:style w:type="paragraph" w:customStyle="1" w:styleId="09BEC00A0E2F41EDB18BD50BE15D4A5F3">
    <w:name w:val="09BEC00A0E2F41EDB18BD50BE15D4A5F3"/>
    <w:rsid w:val="00D81F63"/>
    <w:pPr>
      <w:spacing w:after="120" w:line="300" w:lineRule="atLeast"/>
    </w:pPr>
    <w:rPr>
      <w:rFonts w:ascii="Arial" w:eastAsia="Times New Roman" w:hAnsi="Arial" w:cs="Times New Roman"/>
      <w:szCs w:val="24"/>
      <w:lang w:eastAsia="en-US"/>
    </w:rPr>
  </w:style>
  <w:style w:type="paragraph" w:customStyle="1" w:styleId="127CF7CD8B224E94B9C27EA13F463B043">
    <w:name w:val="127CF7CD8B224E94B9C27EA13F463B043"/>
    <w:rsid w:val="00D81F63"/>
    <w:pPr>
      <w:spacing w:after="120" w:line="300" w:lineRule="atLeast"/>
    </w:pPr>
    <w:rPr>
      <w:rFonts w:ascii="Arial" w:eastAsia="Times New Roman" w:hAnsi="Arial" w:cs="Times New Roman"/>
      <w:szCs w:val="24"/>
      <w:lang w:eastAsia="en-US"/>
    </w:rPr>
  </w:style>
  <w:style w:type="paragraph" w:customStyle="1" w:styleId="2AF2F9DC77E1410F90B0CCA63FAA6A6C3">
    <w:name w:val="2AF2F9DC77E1410F90B0CCA63FAA6A6C3"/>
    <w:rsid w:val="00D81F63"/>
    <w:pPr>
      <w:spacing w:after="120" w:line="300" w:lineRule="atLeast"/>
    </w:pPr>
    <w:rPr>
      <w:rFonts w:ascii="Arial" w:eastAsia="Times New Roman" w:hAnsi="Arial" w:cs="Times New Roman"/>
      <w:szCs w:val="24"/>
      <w:lang w:eastAsia="en-US"/>
    </w:rPr>
  </w:style>
  <w:style w:type="paragraph" w:customStyle="1" w:styleId="F521F05829324DDA9F6C18E70C61F99C3">
    <w:name w:val="F521F05829324DDA9F6C18E70C61F99C3"/>
    <w:rsid w:val="00D81F63"/>
    <w:pPr>
      <w:spacing w:after="120" w:line="300" w:lineRule="atLeast"/>
    </w:pPr>
    <w:rPr>
      <w:rFonts w:ascii="Arial" w:eastAsia="Times New Roman" w:hAnsi="Arial" w:cs="Times New Roman"/>
      <w:szCs w:val="24"/>
      <w:lang w:eastAsia="en-US"/>
    </w:rPr>
  </w:style>
  <w:style w:type="paragraph" w:customStyle="1" w:styleId="B828B1ADB0744889A3C0F18886024F5D3">
    <w:name w:val="B828B1ADB0744889A3C0F18886024F5D3"/>
    <w:rsid w:val="00D81F63"/>
    <w:pPr>
      <w:spacing w:after="120" w:line="300" w:lineRule="atLeast"/>
    </w:pPr>
    <w:rPr>
      <w:rFonts w:ascii="Arial" w:eastAsia="Times New Roman" w:hAnsi="Arial" w:cs="Times New Roman"/>
      <w:szCs w:val="24"/>
      <w:lang w:eastAsia="en-US"/>
    </w:rPr>
  </w:style>
  <w:style w:type="paragraph" w:customStyle="1" w:styleId="6C1AE3BBA53F4D309CCE8B41490464D03">
    <w:name w:val="6C1AE3BBA53F4D309CCE8B41490464D03"/>
    <w:rsid w:val="00D81F63"/>
    <w:pPr>
      <w:spacing w:after="120" w:line="300" w:lineRule="atLeast"/>
    </w:pPr>
    <w:rPr>
      <w:rFonts w:ascii="Arial" w:eastAsia="Times New Roman" w:hAnsi="Arial" w:cs="Times New Roman"/>
      <w:szCs w:val="24"/>
      <w:lang w:eastAsia="en-US"/>
    </w:rPr>
  </w:style>
  <w:style w:type="paragraph" w:customStyle="1" w:styleId="77E5AD15E3354C04B67C4AD9CFB66EA83">
    <w:name w:val="77E5AD15E3354C04B67C4AD9CFB66EA83"/>
    <w:rsid w:val="00D81F63"/>
    <w:pPr>
      <w:spacing w:after="120" w:line="300" w:lineRule="atLeast"/>
    </w:pPr>
    <w:rPr>
      <w:rFonts w:ascii="Arial" w:eastAsia="Times New Roman" w:hAnsi="Arial" w:cs="Times New Roman"/>
      <w:szCs w:val="24"/>
      <w:lang w:eastAsia="en-US"/>
    </w:rPr>
  </w:style>
  <w:style w:type="paragraph" w:customStyle="1" w:styleId="4F5919823A2C41BABCC72968AA635AA83">
    <w:name w:val="4F5919823A2C41BABCC72968AA635AA83"/>
    <w:rsid w:val="00D81F63"/>
    <w:pPr>
      <w:spacing w:after="120" w:line="300" w:lineRule="atLeast"/>
    </w:pPr>
    <w:rPr>
      <w:rFonts w:ascii="Arial" w:eastAsia="Times New Roman" w:hAnsi="Arial" w:cs="Times New Roman"/>
      <w:szCs w:val="24"/>
      <w:lang w:eastAsia="en-US"/>
    </w:rPr>
  </w:style>
  <w:style w:type="paragraph" w:customStyle="1" w:styleId="DEC1AE2EFE6A4783B4C1646A908252833">
    <w:name w:val="DEC1AE2EFE6A4783B4C1646A908252833"/>
    <w:rsid w:val="00D81F63"/>
    <w:pPr>
      <w:spacing w:after="120" w:line="300" w:lineRule="atLeast"/>
    </w:pPr>
    <w:rPr>
      <w:rFonts w:ascii="Arial" w:eastAsia="Times New Roman" w:hAnsi="Arial" w:cs="Times New Roman"/>
      <w:szCs w:val="24"/>
      <w:lang w:eastAsia="en-US"/>
    </w:rPr>
  </w:style>
  <w:style w:type="paragraph" w:customStyle="1" w:styleId="159D4D92594E4FC49FE29D0DA5E8A2E13">
    <w:name w:val="159D4D92594E4FC49FE29D0DA5E8A2E13"/>
    <w:rsid w:val="00D81F63"/>
    <w:pPr>
      <w:spacing w:after="120" w:line="300" w:lineRule="atLeast"/>
    </w:pPr>
    <w:rPr>
      <w:rFonts w:ascii="Arial" w:eastAsia="Times New Roman" w:hAnsi="Arial" w:cs="Times New Roman"/>
      <w:szCs w:val="24"/>
      <w:lang w:eastAsia="en-US"/>
    </w:rPr>
  </w:style>
  <w:style w:type="paragraph" w:customStyle="1" w:styleId="8A157FF9024446AA97655B3BA19A464B3">
    <w:name w:val="8A157FF9024446AA97655B3BA19A464B3"/>
    <w:rsid w:val="00D81F63"/>
    <w:pPr>
      <w:spacing w:after="120" w:line="300" w:lineRule="atLeast"/>
    </w:pPr>
    <w:rPr>
      <w:rFonts w:ascii="Arial" w:eastAsia="Times New Roman" w:hAnsi="Arial" w:cs="Times New Roman"/>
      <w:szCs w:val="24"/>
      <w:lang w:eastAsia="en-US"/>
    </w:rPr>
  </w:style>
  <w:style w:type="paragraph" w:customStyle="1" w:styleId="B78B06B6BB3C4FEABFE0275706BEAEC83">
    <w:name w:val="B78B06B6BB3C4FEABFE0275706BEAEC83"/>
    <w:rsid w:val="00D81F63"/>
    <w:pPr>
      <w:spacing w:after="120" w:line="300" w:lineRule="atLeast"/>
    </w:pPr>
    <w:rPr>
      <w:rFonts w:ascii="Arial" w:eastAsia="Times New Roman" w:hAnsi="Arial" w:cs="Times New Roman"/>
      <w:szCs w:val="24"/>
      <w:lang w:eastAsia="en-US"/>
    </w:rPr>
  </w:style>
  <w:style w:type="paragraph" w:customStyle="1" w:styleId="13CE5054A15B48DBA88D7089ADA188EC3">
    <w:name w:val="13CE5054A15B48DBA88D7089ADA188EC3"/>
    <w:rsid w:val="00D81F63"/>
    <w:pPr>
      <w:spacing w:after="120" w:line="300" w:lineRule="atLeast"/>
    </w:pPr>
    <w:rPr>
      <w:rFonts w:ascii="Arial" w:eastAsia="Times New Roman" w:hAnsi="Arial" w:cs="Times New Roman"/>
      <w:szCs w:val="24"/>
      <w:lang w:eastAsia="en-US"/>
    </w:rPr>
  </w:style>
  <w:style w:type="paragraph" w:customStyle="1" w:styleId="DE7FC0AB7FEB4CF5B802BB07246FB97F3">
    <w:name w:val="DE7FC0AB7FEB4CF5B802BB07246FB97F3"/>
    <w:rsid w:val="00D81F63"/>
    <w:pPr>
      <w:spacing w:after="120" w:line="300" w:lineRule="atLeast"/>
    </w:pPr>
    <w:rPr>
      <w:rFonts w:ascii="Arial" w:eastAsia="Times New Roman" w:hAnsi="Arial" w:cs="Times New Roman"/>
      <w:szCs w:val="24"/>
      <w:lang w:eastAsia="en-US"/>
    </w:rPr>
  </w:style>
  <w:style w:type="paragraph" w:customStyle="1" w:styleId="75AFFF6E753148B9B6056CB5D5B93DEC3">
    <w:name w:val="75AFFF6E753148B9B6056CB5D5B93DEC3"/>
    <w:rsid w:val="00D81F63"/>
    <w:pPr>
      <w:spacing w:after="120" w:line="300" w:lineRule="atLeast"/>
    </w:pPr>
    <w:rPr>
      <w:rFonts w:ascii="Arial" w:eastAsia="Times New Roman" w:hAnsi="Arial" w:cs="Times New Roman"/>
      <w:szCs w:val="24"/>
      <w:lang w:eastAsia="en-US"/>
    </w:rPr>
  </w:style>
  <w:style w:type="paragraph" w:customStyle="1" w:styleId="6C1F501B9EBB4E618CBA4BBB148709C73">
    <w:name w:val="6C1F501B9EBB4E618CBA4BBB148709C73"/>
    <w:rsid w:val="00D81F63"/>
    <w:pPr>
      <w:spacing w:after="120" w:line="300" w:lineRule="atLeast"/>
    </w:pPr>
    <w:rPr>
      <w:rFonts w:ascii="Arial" w:eastAsia="Times New Roman" w:hAnsi="Arial" w:cs="Times New Roman"/>
      <w:szCs w:val="24"/>
      <w:lang w:eastAsia="en-US"/>
    </w:rPr>
  </w:style>
  <w:style w:type="paragraph" w:customStyle="1" w:styleId="2F277EA5619A495F97497249B9F3E6B23">
    <w:name w:val="2F277EA5619A495F97497249B9F3E6B23"/>
    <w:rsid w:val="00D81F63"/>
    <w:pPr>
      <w:spacing w:after="120" w:line="300" w:lineRule="atLeast"/>
    </w:pPr>
    <w:rPr>
      <w:rFonts w:ascii="Arial" w:eastAsia="Times New Roman" w:hAnsi="Arial" w:cs="Times New Roman"/>
      <w:szCs w:val="24"/>
      <w:lang w:eastAsia="en-US"/>
    </w:rPr>
  </w:style>
  <w:style w:type="paragraph" w:customStyle="1" w:styleId="E898E8CA90DE45BE93B03D130924600D3">
    <w:name w:val="E898E8CA90DE45BE93B03D130924600D3"/>
    <w:rsid w:val="00D81F63"/>
    <w:pPr>
      <w:spacing w:after="120" w:line="300" w:lineRule="atLeast"/>
    </w:pPr>
    <w:rPr>
      <w:rFonts w:ascii="Arial" w:eastAsia="Times New Roman" w:hAnsi="Arial" w:cs="Times New Roman"/>
      <w:szCs w:val="24"/>
      <w:lang w:eastAsia="en-US"/>
    </w:rPr>
  </w:style>
  <w:style w:type="paragraph" w:customStyle="1" w:styleId="168E8DDDE5824921AFA57F0839DAA96A3">
    <w:name w:val="168E8DDDE5824921AFA57F0839DAA96A3"/>
    <w:rsid w:val="00D81F63"/>
    <w:pPr>
      <w:spacing w:after="120" w:line="300" w:lineRule="atLeast"/>
    </w:pPr>
    <w:rPr>
      <w:rFonts w:ascii="Arial" w:eastAsia="Times New Roman" w:hAnsi="Arial" w:cs="Times New Roman"/>
      <w:szCs w:val="24"/>
      <w:lang w:eastAsia="en-US"/>
    </w:rPr>
  </w:style>
  <w:style w:type="paragraph" w:customStyle="1" w:styleId="FE6A416225284A2A84B6FFBB4D0E39B93">
    <w:name w:val="FE6A416225284A2A84B6FFBB4D0E39B93"/>
    <w:rsid w:val="00D81F63"/>
    <w:pPr>
      <w:spacing w:after="120" w:line="300" w:lineRule="atLeast"/>
    </w:pPr>
    <w:rPr>
      <w:rFonts w:ascii="Arial" w:eastAsia="Times New Roman" w:hAnsi="Arial" w:cs="Times New Roman"/>
      <w:szCs w:val="24"/>
      <w:lang w:eastAsia="en-US"/>
    </w:rPr>
  </w:style>
  <w:style w:type="paragraph" w:customStyle="1" w:styleId="21DA33A03B634378A61979981374E4D03">
    <w:name w:val="21DA33A03B634378A61979981374E4D03"/>
    <w:rsid w:val="00D81F63"/>
    <w:pPr>
      <w:spacing w:after="120" w:line="300" w:lineRule="atLeast"/>
    </w:pPr>
    <w:rPr>
      <w:rFonts w:ascii="Arial" w:eastAsia="Times New Roman" w:hAnsi="Arial" w:cs="Times New Roman"/>
      <w:szCs w:val="24"/>
      <w:lang w:eastAsia="en-US"/>
    </w:rPr>
  </w:style>
  <w:style w:type="paragraph" w:customStyle="1" w:styleId="1B2FD6E3ED7B40D2A586E3AA4179ACD13">
    <w:name w:val="1B2FD6E3ED7B40D2A586E3AA4179ACD13"/>
    <w:rsid w:val="00D81F63"/>
    <w:pPr>
      <w:spacing w:after="120" w:line="300" w:lineRule="atLeast"/>
    </w:pPr>
    <w:rPr>
      <w:rFonts w:ascii="Arial" w:eastAsia="Times New Roman" w:hAnsi="Arial" w:cs="Times New Roman"/>
      <w:szCs w:val="24"/>
      <w:lang w:eastAsia="en-US"/>
    </w:rPr>
  </w:style>
  <w:style w:type="paragraph" w:customStyle="1" w:styleId="84EA2BBB08D2483B91B56EAAA54ED7E03">
    <w:name w:val="84EA2BBB08D2483B91B56EAAA54ED7E03"/>
    <w:rsid w:val="00D81F63"/>
    <w:pPr>
      <w:spacing w:after="120" w:line="300" w:lineRule="atLeast"/>
    </w:pPr>
    <w:rPr>
      <w:rFonts w:ascii="Arial" w:eastAsia="Times New Roman" w:hAnsi="Arial" w:cs="Times New Roman"/>
      <w:szCs w:val="24"/>
      <w:lang w:eastAsia="en-US"/>
    </w:rPr>
  </w:style>
  <w:style w:type="paragraph" w:customStyle="1" w:styleId="3EACAFDEDCBC4287933B017610813B8B3">
    <w:name w:val="3EACAFDEDCBC4287933B017610813B8B3"/>
    <w:rsid w:val="00D81F63"/>
    <w:pPr>
      <w:spacing w:after="120" w:line="300" w:lineRule="atLeast"/>
    </w:pPr>
    <w:rPr>
      <w:rFonts w:ascii="Arial" w:eastAsia="Times New Roman" w:hAnsi="Arial" w:cs="Times New Roman"/>
      <w:szCs w:val="24"/>
      <w:lang w:eastAsia="en-US"/>
    </w:rPr>
  </w:style>
  <w:style w:type="paragraph" w:customStyle="1" w:styleId="B2E33DA8A131499DAF9383AEBC8CAF283">
    <w:name w:val="B2E33DA8A131499DAF9383AEBC8CAF283"/>
    <w:rsid w:val="00D81F63"/>
    <w:pPr>
      <w:spacing w:after="120" w:line="300" w:lineRule="atLeast"/>
    </w:pPr>
    <w:rPr>
      <w:rFonts w:ascii="Arial" w:eastAsia="Times New Roman" w:hAnsi="Arial" w:cs="Times New Roman"/>
      <w:szCs w:val="24"/>
      <w:lang w:eastAsia="en-US"/>
    </w:rPr>
  </w:style>
  <w:style w:type="paragraph" w:customStyle="1" w:styleId="3A43FFA6E032439580EBFA59E9389AE63">
    <w:name w:val="3A43FFA6E032439580EBFA59E9389AE63"/>
    <w:rsid w:val="00D81F63"/>
    <w:pPr>
      <w:spacing w:after="120" w:line="300" w:lineRule="atLeast"/>
    </w:pPr>
    <w:rPr>
      <w:rFonts w:ascii="Arial" w:eastAsia="Times New Roman" w:hAnsi="Arial" w:cs="Times New Roman"/>
      <w:szCs w:val="24"/>
      <w:lang w:eastAsia="en-US"/>
    </w:rPr>
  </w:style>
  <w:style w:type="paragraph" w:customStyle="1" w:styleId="1C49096D2AF24C3098CC0C66AB1416493">
    <w:name w:val="1C49096D2AF24C3098CC0C66AB1416493"/>
    <w:rsid w:val="00D81F63"/>
    <w:pPr>
      <w:spacing w:after="120" w:line="300" w:lineRule="atLeast"/>
    </w:pPr>
    <w:rPr>
      <w:rFonts w:ascii="Arial" w:eastAsia="Times New Roman" w:hAnsi="Arial" w:cs="Times New Roman"/>
      <w:szCs w:val="24"/>
      <w:lang w:eastAsia="en-US"/>
    </w:rPr>
  </w:style>
  <w:style w:type="paragraph" w:customStyle="1" w:styleId="E155F8F917F3400D85FC917ED5AC85AA3">
    <w:name w:val="E155F8F917F3400D85FC917ED5AC85AA3"/>
    <w:rsid w:val="00D81F63"/>
    <w:pPr>
      <w:spacing w:after="120" w:line="300" w:lineRule="atLeast"/>
    </w:pPr>
    <w:rPr>
      <w:rFonts w:ascii="Arial" w:eastAsia="Times New Roman" w:hAnsi="Arial" w:cs="Times New Roman"/>
      <w:szCs w:val="24"/>
      <w:lang w:eastAsia="en-US"/>
    </w:rPr>
  </w:style>
  <w:style w:type="paragraph" w:customStyle="1" w:styleId="9D3F7FE91E914A99BCD449EDCEDB527D3">
    <w:name w:val="9D3F7FE91E914A99BCD449EDCEDB527D3"/>
    <w:rsid w:val="00D81F63"/>
    <w:pPr>
      <w:spacing w:after="120" w:line="300" w:lineRule="atLeast"/>
    </w:pPr>
    <w:rPr>
      <w:rFonts w:ascii="Arial" w:eastAsia="Times New Roman" w:hAnsi="Arial" w:cs="Times New Roman"/>
      <w:szCs w:val="24"/>
      <w:lang w:eastAsia="en-US"/>
    </w:rPr>
  </w:style>
  <w:style w:type="paragraph" w:customStyle="1" w:styleId="E127646A52D34731BABADAAB550CF5433">
    <w:name w:val="E127646A52D34731BABADAAB550CF5433"/>
    <w:rsid w:val="00D81F63"/>
    <w:pPr>
      <w:spacing w:after="120" w:line="300" w:lineRule="atLeast"/>
    </w:pPr>
    <w:rPr>
      <w:rFonts w:ascii="Arial" w:eastAsia="Times New Roman" w:hAnsi="Arial" w:cs="Times New Roman"/>
      <w:szCs w:val="24"/>
      <w:lang w:eastAsia="en-US"/>
    </w:rPr>
  </w:style>
  <w:style w:type="paragraph" w:customStyle="1" w:styleId="6F7A921DDD4D4BDD8503AC5F46C811073">
    <w:name w:val="6F7A921DDD4D4BDD8503AC5F46C811073"/>
    <w:rsid w:val="00D81F63"/>
    <w:pPr>
      <w:spacing w:after="120" w:line="300" w:lineRule="atLeast"/>
    </w:pPr>
    <w:rPr>
      <w:rFonts w:ascii="Arial" w:eastAsia="Times New Roman" w:hAnsi="Arial" w:cs="Times New Roman"/>
      <w:szCs w:val="24"/>
      <w:lang w:eastAsia="en-US"/>
    </w:rPr>
  </w:style>
  <w:style w:type="paragraph" w:customStyle="1" w:styleId="9A2958A524EB415F8A4EF2392D491FE23">
    <w:name w:val="9A2958A524EB415F8A4EF2392D491FE23"/>
    <w:rsid w:val="00D81F63"/>
    <w:pPr>
      <w:spacing w:after="120" w:line="300" w:lineRule="atLeast"/>
    </w:pPr>
    <w:rPr>
      <w:rFonts w:ascii="Arial" w:eastAsia="Times New Roman" w:hAnsi="Arial" w:cs="Times New Roman"/>
      <w:szCs w:val="24"/>
      <w:lang w:eastAsia="en-US"/>
    </w:rPr>
  </w:style>
  <w:style w:type="paragraph" w:customStyle="1" w:styleId="C1C9C78B7CFC47F4954F97042533BEC63">
    <w:name w:val="C1C9C78B7CFC47F4954F97042533BEC63"/>
    <w:rsid w:val="00D81F63"/>
    <w:pPr>
      <w:spacing w:after="120" w:line="300" w:lineRule="atLeast"/>
    </w:pPr>
    <w:rPr>
      <w:rFonts w:ascii="Arial" w:eastAsia="Times New Roman" w:hAnsi="Arial" w:cs="Times New Roman"/>
      <w:szCs w:val="24"/>
      <w:lang w:eastAsia="en-US"/>
    </w:rPr>
  </w:style>
  <w:style w:type="paragraph" w:customStyle="1" w:styleId="8D9C546A6B4D44679A7F8FB2F6D1F1F43">
    <w:name w:val="8D9C546A6B4D44679A7F8FB2F6D1F1F43"/>
    <w:rsid w:val="00D81F63"/>
    <w:pPr>
      <w:spacing w:after="120" w:line="300" w:lineRule="atLeast"/>
    </w:pPr>
    <w:rPr>
      <w:rFonts w:ascii="Arial" w:eastAsia="Times New Roman" w:hAnsi="Arial" w:cs="Times New Roman"/>
      <w:szCs w:val="24"/>
      <w:lang w:eastAsia="en-US"/>
    </w:rPr>
  </w:style>
  <w:style w:type="paragraph" w:customStyle="1" w:styleId="445C2E18DA9F4AA4B94BE3EE21F19A5D3">
    <w:name w:val="445C2E18DA9F4AA4B94BE3EE21F19A5D3"/>
    <w:rsid w:val="00D81F63"/>
    <w:pPr>
      <w:spacing w:after="120" w:line="300" w:lineRule="atLeast"/>
    </w:pPr>
    <w:rPr>
      <w:rFonts w:ascii="Arial" w:eastAsia="Times New Roman" w:hAnsi="Arial" w:cs="Times New Roman"/>
      <w:szCs w:val="24"/>
      <w:lang w:eastAsia="en-US"/>
    </w:rPr>
  </w:style>
  <w:style w:type="paragraph" w:customStyle="1" w:styleId="AB71976AD66D4B9F90B80A86E304995B3">
    <w:name w:val="AB71976AD66D4B9F90B80A86E304995B3"/>
    <w:rsid w:val="00D81F63"/>
    <w:pPr>
      <w:spacing w:after="120" w:line="300" w:lineRule="atLeast"/>
    </w:pPr>
    <w:rPr>
      <w:rFonts w:ascii="Arial" w:eastAsia="Times New Roman" w:hAnsi="Arial" w:cs="Times New Roman"/>
      <w:szCs w:val="24"/>
      <w:lang w:eastAsia="en-US"/>
    </w:rPr>
  </w:style>
  <w:style w:type="paragraph" w:customStyle="1" w:styleId="9B18388F81D6427E973C43B1FFAFBEF63">
    <w:name w:val="9B18388F81D6427E973C43B1FFAFBEF63"/>
    <w:rsid w:val="00D81F63"/>
    <w:pPr>
      <w:spacing w:after="120" w:line="300" w:lineRule="atLeast"/>
    </w:pPr>
    <w:rPr>
      <w:rFonts w:ascii="Arial" w:eastAsia="Times New Roman" w:hAnsi="Arial" w:cs="Times New Roman"/>
      <w:szCs w:val="24"/>
      <w:lang w:eastAsia="en-US"/>
    </w:rPr>
  </w:style>
  <w:style w:type="paragraph" w:customStyle="1" w:styleId="DFA2AAEBBF804853A7E7D237D796EADC3">
    <w:name w:val="DFA2AAEBBF804853A7E7D237D796EADC3"/>
    <w:rsid w:val="00D81F63"/>
    <w:pPr>
      <w:spacing w:after="120" w:line="300" w:lineRule="atLeast"/>
    </w:pPr>
    <w:rPr>
      <w:rFonts w:ascii="Arial" w:eastAsia="Times New Roman" w:hAnsi="Arial" w:cs="Times New Roman"/>
      <w:szCs w:val="24"/>
      <w:lang w:eastAsia="en-US"/>
    </w:rPr>
  </w:style>
  <w:style w:type="paragraph" w:customStyle="1" w:styleId="CB4BC156B8924AED8E2A1425E3DE96BD3">
    <w:name w:val="CB4BC156B8924AED8E2A1425E3DE96BD3"/>
    <w:rsid w:val="00D81F63"/>
    <w:pPr>
      <w:spacing w:after="120" w:line="300" w:lineRule="atLeast"/>
    </w:pPr>
    <w:rPr>
      <w:rFonts w:ascii="Arial" w:eastAsia="Times New Roman" w:hAnsi="Arial" w:cs="Times New Roman"/>
      <w:szCs w:val="24"/>
      <w:lang w:eastAsia="en-US"/>
    </w:rPr>
  </w:style>
  <w:style w:type="paragraph" w:customStyle="1" w:styleId="DBF9A24739DB4830BB703F46882A3B8D3">
    <w:name w:val="DBF9A24739DB4830BB703F46882A3B8D3"/>
    <w:rsid w:val="00D81F63"/>
    <w:pPr>
      <w:spacing w:after="120" w:line="300" w:lineRule="atLeast"/>
    </w:pPr>
    <w:rPr>
      <w:rFonts w:ascii="Arial" w:eastAsia="Times New Roman" w:hAnsi="Arial" w:cs="Times New Roman"/>
      <w:szCs w:val="24"/>
      <w:lang w:eastAsia="en-US"/>
    </w:rPr>
  </w:style>
  <w:style w:type="paragraph" w:customStyle="1" w:styleId="77C1C91D1F5C4C169CF0DD3325E15ECD3">
    <w:name w:val="77C1C91D1F5C4C169CF0DD3325E15ECD3"/>
    <w:rsid w:val="00D81F63"/>
    <w:pPr>
      <w:spacing w:after="120" w:line="300" w:lineRule="atLeast"/>
    </w:pPr>
    <w:rPr>
      <w:rFonts w:ascii="Arial" w:eastAsia="Times New Roman" w:hAnsi="Arial" w:cs="Times New Roman"/>
      <w:szCs w:val="24"/>
      <w:lang w:eastAsia="en-US"/>
    </w:rPr>
  </w:style>
  <w:style w:type="paragraph" w:customStyle="1" w:styleId="5F0AEB82A5E64EE79EA37480D0F9D8603">
    <w:name w:val="5F0AEB82A5E64EE79EA37480D0F9D8603"/>
    <w:rsid w:val="00D81F63"/>
    <w:pPr>
      <w:spacing w:after="120" w:line="300" w:lineRule="atLeast"/>
    </w:pPr>
    <w:rPr>
      <w:rFonts w:ascii="Arial" w:eastAsia="Times New Roman" w:hAnsi="Arial" w:cs="Times New Roman"/>
      <w:szCs w:val="24"/>
      <w:lang w:eastAsia="en-US"/>
    </w:rPr>
  </w:style>
  <w:style w:type="paragraph" w:customStyle="1" w:styleId="989785EC45C84F89B226A36E1D5C03853">
    <w:name w:val="989785EC45C84F89B226A36E1D5C03853"/>
    <w:rsid w:val="00D81F63"/>
    <w:pPr>
      <w:spacing w:after="120" w:line="300" w:lineRule="atLeast"/>
    </w:pPr>
    <w:rPr>
      <w:rFonts w:ascii="Arial" w:eastAsia="Times New Roman" w:hAnsi="Arial" w:cs="Times New Roman"/>
      <w:szCs w:val="24"/>
      <w:lang w:eastAsia="en-US"/>
    </w:rPr>
  </w:style>
  <w:style w:type="paragraph" w:customStyle="1" w:styleId="816F9D8B0DD44FC3AE15E37CC1AF957C3">
    <w:name w:val="816F9D8B0DD44FC3AE15E37CC1AF957C3"/>
    <w:rsid w:val="00D81F63"/>
    <w:pPr>
      <w:spacing w:after="120" w:line="300" w:lineRule="atLeast"/>
    </w:pPr>
    <w:rPr>
      <w:rFonts w:ascii="Arial" w:eastAsia="Times New Roman" w:hAnsi="Arial" w:cs="Times New Roman"/>
      <w:szCs w:val="24"/>
      <w:lang w:eastAsia="en-US"/>
    </w:rPr>
  </w:style>
  <w:style w:type="paragraph" w:customStyle="1" w:styleId="673C0DD2C8734C8FB4C8CB136FCFF2103">
    <w:name w:val="673C0DD2C8734C8FB4C8CB136FCFF2103"/>
    <w:rsid w:val="00D81F63"/>
    <w:pPr>
      <w:spacing w:after="120" w:line="300" w:lineRule="atLeast"/>
    </w:pPr>
    <w:rPr>
      <w:rFonts w:ascii="Arial" w:eastAsia="Times New Roman" w:hAnsi="Arial" w:cs="Times New Roman"/>
      <w:szCs w:val="24"/>
      <w:lang w:eastAsia="en-US"/>
    </w:rPr>
  </w:style>
  <w:style w:type="paragraph" w:customStyle="1" w:styleId="BB4EB1EDE4A24D999E9C8286BAB5C68D3">
    <w:name w:val="BB4EB1EDE4A24D999E9C8286BAB5C68D3"/>
    <w:rsid w:val="00D81F63"/>
    <w:pPr>
      <w:spacing w:after="120" w:line="300" w:lineRule="atLeast"/>
    </w:pPr>
    <w:rPr>
      <w:rFonts w:ascii="Arial" w:eastAsia="Times New Roman" w:hAnsi="Arial" w:cs="Times New Roman"/>
      <w:szCs w:val="24"/>
      <w:lang w:eastAsia="en-US"/>
    </w:rPr>
  </w:style>
  <w:style w:type="paragraph" w:customStyle="1" w:styleId="C1312A22AA5C4F21BCBD681A273D50F53">
    <w:name w:val="C1312A22AA5C4F21BCBD681A273D50F53"/>
    <w:rsid w:val="00D81F63"/>
    <w:pPr>
      <w:spacing w:after="120" w:line="300" w:lineRule="atLeast"/>
    </w:pPr>
    <w:rPr>
      <w:rFonts w:ascii="Arial" w:eastAsia="Times New Roman" w:hAnsi="Arial" w:cs="Times New Roman"/>
      <w:szCs w:val="24"/>
      <w:lang w:eastAsia="en-US"/>
    </w:rPr>
  </w:style>
  <w:style w:type="paragraph" w:customStyle="1" w:styleId="4AD6BBED6EE241D5BF91C51529D8A66B3">
    <w:name w:val="4AD6BBED6EE241D5BF91C51529D8A66B3"/>
    <w:rsid w:val="00D81F63"/>
    <w:pPr>
      <w:spacing w:after="120" w:line="300" w:lineRule="atLeast"/>
    </w:pPr>
    <w:rPr>
      <w:rFonts w:ascii="Arial" w:eastAsia="Times New Roman" w:hAnsi="Arial" w:cs="Times New Roman"/>
      <w:szCs w:val="24"/>
      <w:lang w:eastAsia="en-US"/>
    </w:rPr>
  </w:style>
  <w:style w:type="paragraph" w:customStyle="1" w:styleId="20A83076FD2D439986493F9764F3B83D3">
    <w:name w:val="20A83076FD2D439986493F9764F3B83D3"/>
    <w:rsid w:val="00D81F63"/>
    <w:pPr>
      <w:spacing w:after="120" w:line="300" w:lineRule="atLeast"/>
    </w:pPr>
    <w:rPr>
      <w:rFonts w:ascii="Arial" w:eastAsia="Times New Roman" w:hAnsi="Arial" w:cs="Times New Roman"/>
      <w:szCs w:val="24"/>
      <w:lang w:eastAsia="en-US"/>
    </w:rPr>
  </w:style>
  <w:style w:type="paragraph" w:customStyle="1" w:styleId="C59A3117B28944C8AC5492A4B453FB283">
    <w:name w:val="C59A3117B28944C8AC5492A4B453FB283"/>
    <w:rsid w:val="00D81F63"/>
    <w:pPr>
      <w:spacing w:after="120" w:line="300" w:lineRule="atLeast"/>
    </w:pPr>
    <w:rPr>
      <w:rFonts w:ascii="Arial" w:eastAsia="Times New Roman" w:hAnsi="Arial" w:cs="Times New Roman"/>
      <w:szCs w:val="24"/>
      <w:lang w:eastAsia="en-US"/>
    </w:rPr>
  </w:style>
  <w:style w:type="paragraph" w:customStyle="1" w:styleId="B21F54C122E64F42A964EC6DB4BEC2893">
    <w:name w:val="B21F54C122E64F42A964EC6DB4BEC2893"/>
    <w:rsid w:val="00D81F63"/>
    <w:pPr>
      <w:spacing w:after="120" w:line="300" w:lineRule="atLeast"/>
    </w:pPr>
    <w:rPr>
      <w:rFonts w:ascii="Arial" w:eastAsia="Times New Roman" w:hAnsi="Arial" w:cs="Times New Roman"/>
      <w:szCs w:val="24"/>
      <w:lang w:eastAsia="en-US"/>
    </w:rPr>
  </w:style>
  <w:style w:type="paragraph" w:customStyle="1" w:styleId="631C207A675A4DC78A3C006A0EF2F82B3">
    <w:name w:val="631C207A675A4DC78A3C006A0EF2F82B3"/>
    <w:rsid w:val="00D81F63"/>
    <w:pPr>
      <w:spacing w:after="120" w:line="300" w:lineRule="atLeast"/>
    </w:pPr>
    <w:rPr>
      <w:rFonts w:ascii="Arial" w:eastAsia="Times New Roman" w:hAnsi="Arial" w:cs="Times New Roman"/>
      <w:szCs w:val="24"/>
      <w:lang w:eastAsia="en-US"/>
    </w:rPr>
  </w:style>
  <w:style w:type="paragraph" w:customStyle="1" w:styleId="8B803E36D5B342B0B29B3225DFB8CAD93">
    <w:name w:val="8B803E36D5B342B0B29B3225DFB8CAD93"/>
    <w:rsid w:val="00D81F63"/>
    <w:pPr>
      <w:spacing w:after="120" w:line="300" w:lineRule="atLeast"/>
    </w:pPr>
    <w:rPr>
      <w:rFonts w:ascii="Arial" w:eastAsia="Times New Roman" w:hAnsi="Arial" w:cs="Times New Roman"/>
      <w:szCs w:val="24"/>
      <w:lang w:eastAsia="en-US"/>
    </w:rPr>
  </w:style>
  <w:style w:type="paragraph" w:customStyle="1" w:styleId="3AFF0D4ED11843EB8BEB6C495F7F83803">
    <w:name w:val="3AFF0D4ED11843EB8BEB6C495F7F83803"/>
    <w:rsid w:val="00D81F63"/>
    <w:pPr>
      <w:spacing w:after="120" w:line="300" w:lineRule="atLeast"/>
    </w:pPr>
    <w:rPr>
      <w:rFonts w:ascii="Arial" w:eastAsia="Times New Roman" w:hAnsi="Arial" w:cs="Times New Roman"/>
      <w:szCs w:val="24"/>
      <w:lang w:eastAsia="en-US"/>
    </w:rPr>
  </w:style>
  <w:style w:type="paragraph" w:customStyle="1" w:styleId="EC5FBC925FF5490CBCB9FE421D3B30693">
    <w:name w:val="EC5FBC925FF5490CBCB9FE421D3B30693"/>
    <w:rsid w:val="00D81F63"/>
    <w:pPr>
      <w:spacing w:after="120" w:line="300" w:lineRule="atLeast"/>
    </w:pPr>
    <w:rPr>
      <w:rFonts w:ascii="Arial" w:eastAsia="Times New Roman" w:hAnsi="Arial" w:cs="Times New Roman"/>
      <w:szCs w:val="24"/>
      <w:lang w:eastAsia="en-US"/>
    </w:rPr>
  </w:style>
  <w:style w:type="paragraph" w:customStyle="1" w:styleId="5A2C72A182F243A680D5AA57E4DEAD343">
    <w:name w:val="5A2C72A182F243A680D5AA57E4DEAD343"/>
    <w:rsid w:val="00D81F63"/>
    <w:pPr>
      <w:spacing w:after="120" w:line="300" w:lineRule="atLeast"/>
    </w:pPr>
    <w:rPr>
      <w:rFonts w:ascii="Arial" w:eastAsia="Times New Roman" w:hAnsi="Arial" w:cs="Times New Roman"/>
      <w:szCs w:val="24"/>
      <w:lang w:eastAsia="en-US"/>
    </w:rPr>
  </w:style>
  <w:style w:type="paragraph" w:customStyle="1" w:styleId="F553E720EF47490E8651A7F662FE09083">
    <w:name w:val="F553E720EF47490E8651A7F662FE09083"/>
    <w:rsid w:val="00D81F63"/>
    <w:pPr>
      <w:spacing w:after="120" w:line="300" w:lineRule="atLeast"/>
    </w:pPr>
    <w:rPr>
      <w:rFonts w:ascii="Arial" w:eastAsia="Times New Roman" w:hAnsi="Arial" w:cs="Times New Roman"/>
      <w:szCs w:val="24"/>
      <w:lang w:eastAsia="en-US"/>
    </w:rPr>
  </w:style>
  <w:style w:type="paragraph" w:customStyle="1" w:styleId="583DF6BB2C254668970851FF0B2A93E63">
    <w:name w:val="583DF6BB2C254668970851FF0B2A93E63"/>
    <w:rsid w:val="00D81F63"/>
    <w:pPr>
      <w:spacing w:after="120" w:line="300" w:lineRule="atLeast"/>
    </w:pPr>
    <w:rPr>
      <w:rFonts w:ascii="Arial" w:eastAsia="Times New Roman" w:hAnsi="Arial" w:cs="Times New Roman"/>
      <w:szCs w:val="24"/>
      <w:lang w:eastAsia="en-US"/>
    </w:rPr>
  </w:style>
  <w:style w:type="paragraph" w:customStyle="1" w:styleId="BDD7372A7AA7473884E00A66314C47483">
    <w:name w:val="BDD7372A7AA7473884E00A66314C47483"/>
    <w:rsid w:val="00D81F63"/>
    <w:pPr>
      <w:spacing w:after="120" w:line="300" w:lineRule="atLeast"/>
    </w:pPr>
    <w:rPr>
      <w:rFonts w:ascii="Arial" w:eastAsia="Times New Roman" w:hAnsi="Arial" w:cs="Times New Roman"/>
      <w:szCs w:val="24"/>
      <w:lang w:eastAsia="en-US"/>
    </w:rPr>
  </w:style>
  <w:style w:type="paragraph" w:customStyle="1" w:styleId="FD9D283A45BD4137985366B7A846E8B03">
    <w:name w:val="FD9D283A45BD4137985366B7A846E8B03"/>
    <w:rsid w:val="00D81F63"/>
    <w:pPr>
      <w:spacing w:after="120" w:line="300" w:lineRule="atLeast"/>
    </w:pPr>
    <w:rPr>
      <w:rFonts w:ascii="Arial" w:eastAsia="Times New Roman" w:hAnsi="Arial" w:cs="Times New Roman"/>
      <w:szCs w:val="24"/>
      <w:lang w:eastAsia="en-US"/>
    </w:rPr>
  </w:style>
  <w:style w:type="paragraph" w:customStyle="1" w:styleId="DA6B9FEA0C944507B401E1ED7DEED09B3">
    <w:name w:val="DA6B9FEA0C944507B401E1ED7DEED09B3"/>
    <w:rsid w:val="00D81F63"/>
    <w:pPr>
      <w:spacing w:after="120" w:line="300" w:lineRule="atLeast"/>
    </w:pPr>
    <w:rPr>
      <w:rFonts w:ascii="Arial" w:eastAsia="Times New Roman" w:hAnsi="Arial" w:cs="Times New Roman"/>
      <w:szCs w:val="24"/>
      <w:lang w:eastAsia="en-US"/>
    </w:rPr>
  </w:style>
  <w:style w:type="paragraph" w:customStyle="1" w:styleId="9B01CDBF5E414D178E8B033212883EF73">
    <w:name w:val="9B01CDBF5E414D178E8B033212883EF73"/>
    <w:rsid w:val="00D81F63"/>
    <w:pPr>
      <w:spacing w:after="120" w:line="300" w:lineRule="atLeast"/>
    </w:pPr>
    <w:rPr>
      <w:rFonts w:ascii="Arial" w:eastAsia="Times New Roman" w:hAnsi="Arial" w:cs="Times New Roman"/>
      <w:szCs w:val="24"/>
      <w:lang w:eastAsia="en-US"/>
    </w:rPr>
  </w:style>
  <w:style w:type="paragraph" w:customStyle="1" w:styleId="A7B1E91FB4BC4B0EB866E3D8DC0D07EA3">
    <w:name w:val="A7B1E91FB4BC4B0EB866E3D8DC0D07EA3"/>
    <w:rsid w:val="00D81F63"/>
    <w:pPr>
      <w:spacing w:after="120" w:line="300" w:lineRule="atLeast"/>
    </w:pPr>
    <w:rPr>
      <w:rFonts w:ascii="Arial" w:eastAsia="Times New Roman" w:hAnsi="Arial" w:cs="Times New Roman"/>
      <w:szCs w:val="24"/>
      <w:lang w:eastAsia="en-US"/>
    </w:rPr>
  </w:style>
  <w:style w:type="paragraph" w:customStyle="1" w:styleId="DBBD8DCB7BD741EE95329F70FE331F923">
    <w:name w:val="DBBD8DCB7BD741EE95329F70FE331F923"/>
    <w:rsid w:val="00D81F63"/>
    <w:pPr>
      <w:spacing w:after="120" w:line="300" w:lineRule="atLeast"/>
    </w:pPr>
    <w:rPr>
      <w:rFonts w:ascii="Arial" w:eastAsia="Times New Roman" w:hAnsi="Arial" w:cs="Times New Roman"/>
      <w:szCs w:val="24"/>
      <w:lang w:eastAsia="en-US"/>
    </w:rPr>
  </w:style>
  <w:style w:type="paragraph" w:customStyle="1" w:styleId="AF0D01EFFD934DB1B4D397D3BC0E51B13">
    <w:name w:val="AF0D01EFFD934DB1B4D397D3BC0E51B13"/>
    <w:rsid w:val="00D81F63"/>
    <w:pPr>
      <w:spacing w:after="120" w:line="300" w:lineRule="atLeast"/>
    </w:pPr>
    <w:rPr>
      <w:rFonts w:ascii="Arial" w:eastAsia="Times New Roman" w:hAnsi="Arial" w:cs="Times New Roman"/>
      <w:szCs w:val="24"/>
      <w:lang w:eastAsia="en-US"/>
    </w:rPr>
  </w:style>
  <w:style w:type="paragraph" w:customStyle="1" w:styleId="E4A551CEE1B14AEE8945CDE23E3B6FFB3">
    <w:name w:val="E4A551CEE1B14AEE8945CDE23E3B6FFB3"/>
    <w:rsid w:val="00D81F63"/>
    <w:pPr>
      <w:spacing w:after="120" w:line="300" w:lineRule="atLeast"/>
    </w:pPr>
    <w:rPr>
      <w:rFonts w:ascii="Arial" w:eastAsia="Times New Roman" w:hAnsi="Arial" w:cs="Times New Roman"/>
      <w:szCs w:val="24"/>
      <w:lang w:eastAsia="en-US"/>
    </w:rPr>
  </w:style>
  <w:style w:type="paragraph" w:customStyle="1" w:styleId="1DDA75F24A9441CE8C79DC05B09A30DB3">
    <w:name w:val="1DDA75F24A9441CE8C79DC05B09A30DB3"/>
    <w:rsid w:val="00D81F63"/>
    <w:pPr>
      <w:spacing w:after="120" w:line="300" w:lineRule="atLeast"/>
    </w:pPr>
    <w:rPr>
      <w:rFonts w:ascii="Arial" w:eastAsia="Times New Roman" w:hAnsi="Arial" w:cs="Times New Roman"/>
      <w:szCs w:val="24"/>
      <w:lang w:eastAsia="en-US"/>
    </w:rPr>
  </w:style>
  <w:style w:type="paragraph" w:customStyle="1" w:styleId="33FE89BD65CF4415BDEB98915EFAD6353">
    <w:name w:val="33FE89BD65CF4415BDEB98915EFAD6353"/>
    <w:rsid w:val="00D81F63"/>
    <w:pPr>
      <w:spacing w:after="120" w:line="300" w:lineRule="atLeast"/>
    </w:pPr>
    <w:rPr>
      <w:rFonts w:ascii="Arial" w:eastAsia="Times New Roman" w:hAnsi="Arial" w:cs="Times New Roman"/>
      <w:szCs w:val="24"/>
      <w:lang w:eastAsia="en-US"/>
    </w:rPr>
  </w:style>
  <w:style w:type="paragraph" w:customStyle="1" w:styleId="38813CA581B648E881C18B5C88BF5ADB3">
    <w:name w:val="38813CA581B648E881C18B5C88BF5ADB3"/>
    <w:rsid w:val="00D81F63"/>
    <w:pPr>
      <w:spacing w:after="120" w:line="300" w:lineRule="atLeast"/>
    </w:pPr>
    <w:rPr>
      <w:rFonts w:ascii="Arial" w:eastAsia="Times New Roman" w:hAnsi="Arial" w:cs="Times New Roman"/>
      <w:szCs w:val="24"/>
      <w:lang w:eastAsia="en-US"/>
    </w:rPr>
  </w:style>
  <w:style w:type="paragraph" w:customStyle="1" w:styleId="BC6745CA4FEB4D7B85AFE56E8FE7FFC33">
    <w:name w:val="BC6745CA4FEB4D7B85AFE56E8FE7FFC33"/>
    <w:rsid w:val="00D81F63"/>
    <w:pPr>
      <w:spacing w:after="120" w:line="300" w:lineRule="atLeast"/>
    </w:pPr>
    <w:rPr>
      <w:rFonts w:ascii="Arial" w:eastAsia="Times New Roman" w:hAnsi="Arial" w:cs="Times New Roman"/>
      <w:szCs w:val="24"/>
      <w:lang w:eastAsia="en-US"/>
    </w:rPr>
  </w:style>
  <w:style w:type="paragraph" w:customStyle="1" w:styleId="F553E5D3B583463FA901433C131E91703">
    <w:name w:val="F553E5D3B583463FA901433C131E91703"/>
    <w:rsid w:val="00D81F63"/>
    <w:pPr>
      <w:spacing w:after="120" w:line="300" w:lineRule="atLeast"/>
    </w:pPr>
    <w:rPr>
      <w:rFonts w:ascii="Arial" w:eastAsia="Times New Roman" w:hAnsi="Arial" w:cs="Times New Roman"/>
      <w:szCs w:val="24"/>
      <w:lang w:eastAsia="en-US"/>
    </w:rPr>
  </w:style>
  <w:style w:type="paragraph" w:customStyle="1" w:styleId="F243AEF34EF24AC085E1761E99F9D7403">
    <w:name w:val="F243AEF34EF24AC085E1761E99F9D7403"/>
    <w:rsid w:val="00D81F63"/>
    <w:pPr>
      <w:spacing w:after="120" w:line="300" w:lineRule="atLeast"/>
    </w:pPr>
    <w:rPr>
      <w:rFonts w:ascii="Arial" w:eastAsia="Times New Roman" w:hAnsi="Arial" w:cs="Times New Roman"/>
      <w:szCs w:val="24"/>
      <w:lang w:eastAsia="en-US"/>
    </w:rPr>
  </w:style>
  <w:style w:type="paragraph" w:customStyle="1" w:styleId="8D0F6A766E244D29A21B181C6F9B2D1C3">
    <w:name w:val="8D0F6A766E244D29A21B181C6F9B2D1C3"/>
    <w:rsid w:val="00D81F63"/>
    <w:pPr>
      <w:spacing w:after="120" w:line="300" w:lineRule="atLeast"/>
    </w:pPr>
    <w:rPr>
      <w:rFonts w:ascii="Arial" w:eastAsia="Times New Roman" w:hAnsi="Arial" w:cs="Times New Roman"/>
      <w:szCs w:val="24"/>
      <w:lang w:eastAsia="en-US"/>
    </w:rPr>
  </w:style>
  <w:style w:type="paragraph" w:customStyle="1" w:styleId="420550F8525045A487A497E857D2013B3">
    <w:name w:val="420550F8525045A487A497E857D2013B3"/>
    <w:rsid w:val="00D81F63"/>
    <w:pPr>
      <w:spacing w:after="120" w:line="300" w:lineRule="atLeast"/>
    </w:pPr>
    <w:rPr>
      <w:rFonts w:ascii="Arial" w:eastAsia="Times New Roman" w:hAnsi="Arial" w:cs="Times New Roman"/>
      <w:szCs w:val="24"/>
      <w:lang w:eastAsia="en-US"/>
    </w:rPr>
  </w:style>
  <w:style w:type="paragraph" w:customStyle="1" w:styleId="3B33BA2937274C7D90C79991680207DC3">
    <w:name w:val="3B33BA2937274C7D90C79991680207DC3"/>
    <w:rsid w:val="00D81F63"/>
    <w:pPr>
      <w:spacing w:after="120" w:line="300" w:lineRule="atLeast"/>
    </w:pPr>
    <w:rPr>
      <w:rFonts w:ascii="Arial" w:eastAsia="Times New Roman" w:hAnsi="Arial" w:cs="Times New Roman"/>
      <w:szCs w:val="24"/>
      <w:lang w:eastAsia="en-US"/>
    </w:rPr>
  </w:style>
  <w:style w:type="paragraph" w:customStyle="1" w:styleId="1386E9EA7F3E49298A3DC24B1081C5AE3">
    <w:name w:val="1386E9EA7F3E49298A3DC24B1081C5AE3"/>
    <w:rsid w:val="00D81F63"/>
    <w:pPr>
      <w:spacing w:after="120" w:line="300" w:lineRule="atLeast"/>
    </w:pPr>
    <w:rPr>
      <w:rFonts w:ascii="Arial" w:eastAsia="Times New Roman" w:hAnsi="Arial" w:cs="Times New Roman"/>
      <w:szCs w:val="24"/>
      <w:lang w:eastAsia="en-US"/>
    </w:rPr>
  </w:style>
  <w:style w:type="paragraph" w:customStyle="1" w:styleId="7A5B30175FE84B7B869ADACC72F4063A3">
    <w:name w:val="7A5B30175FE84B7B869ADACC72F4063A3"/>
    <w:rsid w:val="00D81F63"/>
    <w:pPr>
      <w:spacing w:after="120" w:line="300" w:lineRule="atLeast"/>
    </w:pPr>
    <w:rPr>
      <w:rFonts w:ascii="Arial" w:eastAsia="Times New Roman" w:hAnsi="Arial" w:cs="Times New Roman"/>
      <w:szCs w:val="24"/>
      <w:lang w:eastAsia="en-US"/>
    </w:rPr>
  </w:style>
  <w:style w:type="paragraph" w:customStyle="1" w:styleId="0830E389DC0F46F9A81946B011A7BB223">
    <w:name w:val="0830E389DC0F46F9A81946B011A7BB223"/>
    <w:rsid w:val="00D81F63"/>
    <w:pPr>
      <w:spacing w:after="120" w:line="300" w:lineRule="atLeast"/>
    </w:pPr>
    <w:rPr>
      <w:rFonts w:ascii="Arial" w:eastAsia="Times New Roman" w:hAnsi="Arial" w:cs="Times New Roman"/>
      <w:szCs w:val="24"/>
      <w:lang w:eastAsia="en-US"/>
    </w:rPr>
  </w:style>
  <w:style w:type="paragraph" w:customStyle="1" w:styleId="1013B63C406A41CDA8293CFE91670C483">
    <w:name w:val="1013B63C406A41CDA8293CFE91670C483"/>
    <w:rsid w:val="00D81F63"/>
    <w:pPr>
      <w:spacing w:after="120" w:line="300" w:lineRule="atLeast"/>
    </w:pPr>
    <w:rPr>
      <w:rFonts w:ascii="Arial" w:eastAsia="Times New Roman" w:hAnsi="Arial" w:cs="Times New Roman"/>
      <w:szCs w:val="24"/>
      <w:lang w:eastAsia="en-US"/>
    </w:rPr>
  </w:style>
  <w:style w:type="paragraph" w:customStyle="1" w:styleId="A6E741937EAC47079461D422622814023">
    <w:name w:val="A6E741937EAC47079461D422622814023"/>
    <w:rsid w:val="00D81F63"/>
    <w:pPr>
      <w:spacing w:after="120" w:line="300" w:lineRule="atLeast"/>
    </w:pPr>
    <w:rPr>
      <w:rFonts w:ascii="Arial" w:eastAsia="Times New Roman" w:hAnsi="Arial" w:cs="Times New Roman"/>
      <w:szCs w:val="24"/>
      <w:lang w:eastAsia="en-US"/>
    </w:rPr>
  </w:style>
  <w:style w:type="paragraph" w:customStyle="1" w:styleId="EBCD0D59C1FC4FE99BD76EFC679330D53">
    <w:name w:val="EBCD0D59C1FC4FE99BD76EFC679330D53"/>
    <w:rsid w:val="00D81F63"/>
    <w:pPr>
      <w:spacing w:after="120" w:line="300" w:lineRule="atLeast"/>
    </w:pPr>
    <w:rPr>
      <w:rFonts w:ascii="Arial" w:eastAsia="Times New Roman" w:hAnsi="Arial" w:cs="Times New Roman"/>
      <w:szCs w:val="24"/>
      <w:lang w:eastAsia="en-US"/>
    </w:rPr>
  </w:style>
  <w:style w:type="paragraph" w:customStyle="1" w:styleId="34A2ADC12DBA418AA4A78B40F3DB4F9E3">
    <w:name w:val="34A2ADC12DBA418AA4A78B40F3DB4F9E3"/>
    <w:rsid w:val="00D81F63"/>
    <w:pPr>
      <w:spacing w:after="120" w:line="300" w:lineRule="atLeast"/>
    </w:pPr>
    <w:rPr>
      <w:rFonts w:ascii="Arial" w:eastAsia="Times New Roman" w:hAnsi="Arial" w:cs="Times New Roman"/>
      <w:szCs w:val="24"/>
      <w:lang w:eastAsia="en-US"/>
    </w:rPr>
  </w:style>
  <w:style w:type="paragraph" w:customStyle="1" w:styleId="44714AEB8F6245D4AB764C1635BAE7143">
    <w:name w:val="44714AEB8F6245D4AB764C1635BAE7143"/>
    <w:rsid w:val="00D81F63"/>
    <w:pPr>
      <w:spacing w:after="120" w:line="300" w:lineRule="atLeast"/>
    </w:pPr>
    <w:rPr>
      <w:rFonts w:ascii="Arial" w:eastAsia="Times New Roman" w:hAnsi="Arial" w:cs="Times New Roman"/>
      <w:szCs w:val="24"/>
      <w:lang w:eastAsia="en-US"/>
    </w:rPr>
  </w:style>
  <w:style w:type="paragraph" w:customStyle="1" w:styleId="116908B123FB468DBBC1F87585ADAC013">
    <w:name w:val="116908B123FB468DBBC1F87585ADAC013"/>
    <w:rsid w:val="00D81F63"/>
    <w:pPr>
      <w:spacing w:after="120" w:line="300" w:lineRule="atLeast"/>
    </w:pPr>
    <w:rPr>
      <w:rFonts w:ascii="Arial" w:eastAsia="Times New Roman" w:hAnsi="Arial" w:cs="Times New Roman"/>
      <w:szCs w:val="24"/>
      <w:lang w:eastAsia="en-US"/>
    </w:rPr>
  </w:style>
  <w:style w:type="paragraph" w:customStyle="1" w:styleId="18E992FC93EA4995A079741C0A8F65FC3">
    <w:name w:val="18E992FC93EA4995A079741C0A8F65FC3"/>
    <w:rsid w:val="00D81F63"/>
    <w:pPr>
      <w:spacing w:after="120" w:line="300" w:lineRule="atLeast"/>
    </w:pPr>
    <w:rPr>
      <w:rFonts w:ascii="Arial" w:eastAsia="Times New Roman" w:hAnsi="Arial" w:cs="Times New Roman"/>
      <w:szCs w:val="24"/>
      <w:lang w:eastAsia="en-US"/>
    </w:rPr>
  </w:style>
  <w:style w:type="paragraph" w:customStyle="1" w:styleId="407AB1FDCABA424BB7A3D90D8385A38B3">
    <w:name w:val="407AB1FDCABA424BB7A3D90D8385A38B3"/>
    <w:rsid w:val="00D81F63"/>
    <w:pPr>
      <w:spacing w:after="120" w:line="300" w:lineRule="atLeast"/>
    </w:pPr>
    <w:rPr>
      <w:rFonts w:ascii="Arial" w:eastAsia="Times New Roman" w:hAnsi="Arial" w:cs="Times New Roman"/>
      <w:szCs w:val="24"/>
      <w:lang w:eastAsia="en-US"/>
    </w:rPr>
  </w:style>
  <w:style w:type="paragraph" w:customStyle="1" w:styleId="E519876244454D0AA234F646CE3B93073">
    <w:name w:val="E519876244454D0AA234F646CE3B93073"/>
    <w:rsid w:val="00D81F63"/>
    <w:pPr>
      <w:spacing w:after="120" w:line="300" w:lineRule="atLeast"/>
    </w:pPr>
    <w:rPr>
      <w:rFonts w:ascii="Arial" w:eastAsia="Times New Roman" w:hAnsi="Arial" w:cs="Times New Roman"/>
      <w:szCs w:val="24"/>
      <w:lang w:eastAsia="en-US"/>
    </w:rPr>
  </w:style>
  <w:style w:type="paragraph" w:customStyle="1" w:styleId="49BEAB89EF0C4E41B0F31591672D257B3">
    <w:name w:val="49BEAB89EF0C4E41B0F31591672D257B3"/>
    <w:rsid w:val="00D81F63"/>
    <w:pPr>
      <w:spacing w:after="120" w:line="300" w:lineRule="atLeast"/>
    </w:pPr>
    <w:rPr>
      <w:rFonts w:ascii="Arial" w:eastAsia="Times New Roman" w:hAnsi="Arial" w:cs="Times New Roman"/>
      <w:szCs w:val="24"/>
      <w:lang w:eastAsia="en-US"/>
    </w:rPr>
  </w:style>
  <w:style w:type="paragraph" w:customStyle="1" w:styleId="3841431288564CD1B8CA8467A094DA623">
    <w:name w:val="3841431288564CD1B8CA8467A094DA623"/>
    <w:rsid w:val="00D81F63"/>
    <w:pPr>
      <w:spacing w:after="120" w:line="300" w:lineRule="atLeast"/>
    </w:pPr>
    <w:rPr>
      <w:rFonts w:ascii="Arial" w:eastAsia="Times New Roman" w:hAnsi="Arial" w:cs="Times New Roman"/>
      <w:szCs w:val="24"/>
      <w:lang w:eastAsia="en-US"/>
    </w:rPr>
  </w:style>
  <w:style w:type="paragraph" w:customStyle="1" w:styleId="418E5F2341A84457A1785718D2A784153">
    <w:name w:val="418E5F2341A84457A1785718D2A784153"/>
    <w:rsid w:val="00D81F63"/>
    <w:pPr>
      <w:spacing w:after="120" w:line="300" w:lineRule="atLeast"/>
    </w:pPr>
    <w:rPr>
      <w:rFonts w:ascii="Arial" w:eastAsia="Times New Roman" w:hAnsi="Arial" w:cs="Times New Roman"/>
      <w:szCs w:val="24"/>
      <w:lang w:eastAsia="en-US"/>
    </w:rPr>
  </w:style>
  <w:style w:type="paragraph" w:customStyle="1" w:styleId="BCD229922A7840ED9ECFD256438132943">
    <w:name w:val="BCD229922A7840ED9ECFD256438132943"/>
    <w:rsid w:val="00D81F63"/>
    <w:pPr>
      <w:spacing w:after="120" w:line="300" w:lineRule="atLeast"/>
    </w:pPr>
    <w:rPr>
      <w:rFonts w:ascii="Arial" w:eastAsia="Times New Roman" w:hAnsi="Arial" w:cs="Times New Roman"/>
      <w:szCs w:val="24"/>
      <w:lang w:eastAsia="en-US"/>
    </w:rPr>
  </w:style>
  <w:style w:type="paragraph" w:customStyle="1" w:styleId="A1372F2E645946E9B49F01685FF40BB13">
    <w:name w:val="A1372F2E645946E9B49F01685FF40BB13"/>
    <w:rsid w:val="00D81F63"/>
    <w:pPr>
      <w:spacing w:after="120" w:line="300" w:lineRule="atLeast"/>
    </w:pPr>
    <w:rPr>
      <w:rFonts w:ascii="Arial" w:eastAsia="Times New Roman" w:hAnsi="Arial" w:cs="Times New Roman"/>
      <w:szCs w:val="24"/>
      <w:lang w:eastAsia="en-US"/>
    </w:rPr>
  </w:style>
  <w:style w:type="paragraph" w:customStyle="1" w:styleId="7A140CF1D9F34E82B7434DC879D893693">
    <w:name w:val="7A140CF1D9F34E82B7434DC879D893693"/>
    <w:rsid w:val="00D81F63"/>
    <w:pPr>
      <w:spacing w:after="120" w:line="300" w:lineRule="atLeast"/>
    </w:pPr>
    <w:rPr>
      <w:rFonts w:ascii="Arial" w:eastAsia="Times New Roman" w:hAnsi="Arial" w:cs="Times New Roman"/>
      <w:szCs w:val="24"/>
      <w:lang w:eastAsia="en-US"/>
    </w:rPr>
  </w:style>
  <w:style w:type="paragraph" w:customStyle="1" w:styleId="695FAE9A0A7E470AB100EAB5CB3C0FEE3">
    <w:name w:val="695FAE9A0A7E470AB100EAB5CB3C0FEE3"/>
    <w:rsid w:val="00D81F63"/>
    <w:pPr>
      <w:spacing w:after="120" w:line="300" w:lineRule="atLeast"/>
    </w:pPr>
    <w:rPr>
      <w:rFonts w:ascii="Arial" w:eastAsia="Times New Roman" w:hAnsi="Arial" w:cs="Times New Roman"/>
      <w:szCs w:val="24"/>
      <w:lang w:eastAsia="en-US"/>
    </w:rPr>
  </w:style>
  <w:style w:type="paragraph" w:customStyle="1" w:styleId="7595DE93976147C9A2EA6A2AC886131A3">
    <w:name w:val="7595DE93976147C9A2EA6A2AC886131A3"/>
    <w:rsid w:val="00D81F63"/>
    <w:pPr>
      <w:spacing w:after="120" w:line="300" w:lineRule="atLeast"/>
    </w:pPr>
    <w:rPr>
      <w:rFonts w:ascii="Arial" w:eastAsia="Times New Roman" w:hAnsi="Arial" w:cs="Times New Roman"/>
      <w:szCs w:val="24"/>
      <w:lang w:eastAsia="en-US"/>
    </w:rPr>
  </w:style>
  <w:style w:type="paragraph" w:customStyle="1" w:styleId="05B22E6C26B8443885F28AC29F9766343">
    <w:name w:val="05B22E6C26B8443885F28AC29F9766343"/>
    <w:rsid w:val="00D81F63"/>
    <w:pPr>
      <w:spacing w:after="120" w:line="300" w:lineRule="atLeast"/>
    </w:pPr>
    <w:rPr>
      <w:rFonts w:ascii="Arial" w:eastAsia="Times New Roman" w:hAnsi="Arial" w:cs="Times New Roman"/>
      <w:szCs w:val="24"/>
      <w:lang w:eastAsia="en-US"/>
    </w:rPr>
  </w:style>
  <w:style w:type="paragraph" w:customStyle="1" w:styleId="1F8B21E825C240B7820F46C08C8E7BB33">
    <w:name w:val="1F8B21E825C240B7820F46C08C8E7BB33"/>
    <w:rsid w:val="00D81F63"/>
    <w:pPr>
      <w:spacing w:after="120" w:line="300" w:lineRule="atLeast"/>
    </w:pPr>
    <w:rPr>
      <w:rFonts w:ascii="Arial" w:eastAsia="Times New Roman" w:hAnsi="Arial" w:cs="Times New Roman"/>
      <w:szCs w:val="24"/>
      <w:lang w:eastAsia="en-US"/>
    </w:rPr>
  </w:style>
  <w:style w:type="paragraph" w:customStyle="1" w:styleId="4AF29A486074408F9727F21463E9AD1E3">
    <w:name w:val="4AF29A486074408F9727F21463E9AD1E3"/>
    <w:rsid w:val="00D81F63"/>
    <w:pPr>
      <w:spacing w:after="120" w:line="300" w:lineRule="atLeast"/>
    </w:pPr>
    <w:rPr>
      <w:rFonts w:ascii="Arial" w:eastAsia="Times New Roman" w:hAnsi="Arial" w:cs="Times New Roman"/>
      <w:szCs w:val="24"/>
      <w:lang w:eastAsia="en-US"/>
    </w:rPr>
  </w:style>
  <w:style w:type="paragraph" w:customStyle="1" w:styleId="6CE8AEAFA12D4F7C903A2C0994A444793">
    <w:name w:val="6CE8AEAFA12D4F7C903A2C0994A444793"/>
    <w:rsid w:val="00D81F63"/>
    <w:pPr>
      <w:spacing w:after="120" w:line="300" w:lineRule="atLeast"/>
    </w:pPr>
    <w:rPr>
      <w:rFonts w:ascii="Arial" w:eastAsia="Times New Roman" w:hAnsi="Arial" w:cs="Times New Roman"/>
      <w:szCs w:val="24"/>
      <w:lang w:eastAsia="en-US"/>
    </w:rPr>
  </w:style>
  <w:style w:type="paragraph" w:customStyle="1" w:styleId="1301BEF537B3470EA84760E32611E5A83">
    <w:name w:val="1301BEF537B3470EA84760E32611E5A83"/>
    <w:rsid w:val="00D81F63"/>
    <w:pPr>
      <w:spacing w:after="120" w:line="300" w:lineRule="atLeast"/>
    </w:pPr>
    <w:rPr>
      <w:rFonts w:ascii="Arial" w:eastAsia="Times New Roman" w:hAnsi="Arial" w:cs="Times New Roman"/>
      <w:szCs w:val="24"/>
      <w:lang w:eastAsia="en-US"/>
    </w:rPr>
  </w:style>
  <w:style w:type="paragraph" w:customStyle="1" w:styleId="7393FF57EDAD4618824F1905CCFCBB2F3">
    <w:name w:val="7393FF57EDAD4618824F1905CCFCBB2F3"/>
    <w:rsid w:val="00D81F63"/>
    <w:pPr>
      <w:spacing w:after="120" w:line="300" w:lineRule="atLeast"/>
    </w:pPr>
    <w:rPr>
      <w:rFonts w:ascii="Arial" w:eastAsia="Times New Roman" w:hAnsi="Arial" w:cs="Times New Roman"/>
      <w:szCs w:val="24"/>
      <w:lang w:eastAsia="en-US"/>
    </w:rPr>
  </w:style>
  <w:style w:type="paragraph" w:customStyle="1" w:styleId="B52FDB49219D4EDBBB3E229B490C82773">
    <w:name w:val="B52FDB49219D4EDBBB3E229B490C82773"/>
    <w:rsid w:val="00D81F63"/>
    <w:pPr>
      <w:spacing w:after="120" w:line="300" w:lineRule="atLeast"/>
    </w:pPr>
    <w:rPr>
      <w:rFonts w:ascii="Arial" w:eastAsia="Times New Roman" w:hAnsi="Arial" w:cs="Times New Roman"/>
      <w:szCs w:val="24"/>
      <w:lang w:eastAsia="en-US"/>
    </w:rPr>
  </w:style>
  <w:style w:type="paragraph" w:customStyle="1" w:styleId="282D6E466CC74B709E19CB271DDF8E6A3">
    <w:name w:val="282D6E466CC74B709E19CB271DDF8E6A3"/>
    <w:rsid w:val="00D81F63"/>
    <w:pPr>
      <w:spacing w:after="120" w:line="300" w:lineRule="atLeast"/>
    </w:pPr>
    <w:rPr>
      <w:rFonts w:ascii="Arial" w:eastAsia="Times New Roman" w:hAnsi="Arial" w:cs="Times New Roman"/>
      <w:szCs w:val="24"/>
      <w:lang w:eastAsia="en-US"/>
    </w:rPr>
  </w:style>
  <w:style w:type="paragraph" w:customStyle="1" w:styleId="79C7191683C645B6A7D7852EC5424C7B3">
    <w:name w:val="79C7191683C645B6A7D7852EC5424C7B3"/>
    <w:rsid w:val="00D81F63"/>
    <w:pPr>
      <w:spacing w:after="120" w:line="300" w:lineRule="atLeast"/>
    </w:pPr>
    <w:rPr>
      <w:rFonts w:ascii="Arial" w:eastAsia="Times New Roman" w:hAnsi="Arial" w:cs="Times New Roman"/>
      <w:szCs w:val="24"/>
      <w:lang w:eastAsia="en-US"/>
    </w:rPr>
  </w:style>
  <w:style w:type="paragraph" w:customStyle="1" w:styleId="69CE11853F824AEBB8897189B65BD1613">
    <w:name w:val="69CE11853F824AEBB8897189B65BD1613"/>
    <w:rsid w:val="00D81F63"/>
    <w:pPr>
      <w:spacing w:after="120" w:line="300" w:lineRule="atLeast"/>
    </w:pPr>
    <w:rPr>
      <w:rFonts w:ascii="Arial" w:eastAsia="Times New Roman" w:hAnsi="Arial" w:cs="Times New Roman"/>
      <w:szCs w:val="24"/>
      <w:lang w:eastAsia="en-US"/>
    </w:rPr>
  </w:style>
  <w:style w:type="paragraph" w:customStyle="1" w:styleId="4682F9A047C64440A4A49DB8D16281ED3">
    <w:name w:val="4682F9A047C64440A4A49DB8D16281ED3"/>
    <w:rsid w:val="00D81F63"/>
    <w:pPr>
      <w:spacing w:after="120" w:line="300" w:lineRule="atLeast"/>
    </w:pPr>
    <w:rPr>
      <w:rFonts w:ascii="Arial" w:eastAsia="Times New Roman" w:hAnsi="Arial" w:cs="Times New Roman"/>
      <w:szCs w:val="24"/>
      <w:lang w:eastAsia="en-US"/>
    </w:rPr>
  </w:style>
  <w:style w:type="paragraph" w:customStyle="1" w:styleId="5638585CA6D941A7A836650B4E9E45BA3">
    <w:name w:val="5638585CA6D941A7A836650B4E9E45BA3"/>
    <w:rsid w:val="00D81F63"/>
    <w:pPr>
      <w:spacing w:after="120" w:line="300" w:lineRule="atLeast"/>
    </w:pPr>
    <w:rPr>
      <w:rFonts w:ascii="Arial" w:eastAsia="Times New Roman" w:hAnsi="Arial" w:cs="Times New Roman"/>
      <w:szCs w:val="24"/>
      <w:lang w:eastAsia="en-US"/>
    </w:rPr>
  </w:style>
  <w:style w:type="paragraph" w:customStyle="1" w:styleId="95CF01BABA6344EAB7CBE654F43EC72E3">
    <w:name w:val="95CF01BABA6344EAB7CBE654F43EC72E3"/>
    <w:rsid w:val="00D81F63"/>
    <w:pPr>
      <w:spacing w:after="120" w:line="300" w:lineRule="atLeast"/>
    </w:pPr>
    <w:rPr>
      <w:rFonts w:ascii="Arial" w:eastAsia="Times New Roman" w:hAnsi="Arial" w:cs="Times New Roman"/>
      <w:szCs w:val="24"/>
      <w:lang w:eastAsia="en-US"/>
    </w:rPr>
  </w:style>
  <w:style w:type="paragraph" w:customStyle="1" w:styleId="27304E773A4142079D42C0A062134AAD3">
    <w:name w:val="27304E773A4142079D42C0A062134AAD3"/>
    <w:rsid w:val="00D81F63"/>
    <w:pPr>
      <w:spacing w:after="120" w:line="300" w:lineRule="atLeast"/>
    </w:pPr>
    <w:rPr>
      <w:rFonts w:ascii="Arial" w:eastAsia="Times New Roman" w:hAnsi="Arial" w:cs="Times New Roman"/>
      <w:szCs w:val="24"/>
      <w:lang w:eastAsia="en-US"/>
    </w:rPr>
  </w:style>
  <w:style w:type="paragraph" w:customStyle="1" w:styleId="FD52F2984A2242609990FE1ECACC82003">
    <w:name w:val="FD52F2984A2242609990FE1ECACC82003"/>
    <w:rsid w:val="00D81F63"/>
    <w:pPr>
      <w:spacing w:after="120" w:line="300" w:lineRule="atLeast"/>
    </w:pPr>
    <w:rPr>
      <w:rFonts w:ascii="Arial" w:eastAsia="Times New Roman" w:hAnsi="Arial" w:cs="Times New Roman"/>
      <w:szCs w:val="24"/>
      <w:lang w:eastAsia="en-US"/>
    </w:rPr>
  </w:style>
  <w:style w:type="paragraph" w:customStyle="1" w:styleId="041DE030CD7841AEA30C8B97C00FF82E3">
    <w:name w:val="041DE030CD7841AEA30C8B97C00FF82E3"/>
    <w:rsid w:val="00D81F63"/>
    <w:pPr>
      <w:spacing w:after="120" w:line="300" w:lineRule="atLeast"/>
    </w:pPr>
    <w:rPr>
      <w:rFonts w:ascii="Arial" w:eastAsia="Times New Roman" w:hAnsi="Arial" w:cs="Times New Roman"/>
      <w:szCs w:val="24"/>
      <w:lang w:eastAsia="en-US"/>
    </w:rPr>
  </w:style>
  <w:style w:type="paragraph" w:customStyle="1" w:styleId="2B57E90D18CA4C91B62DDFC0D6B09C1F3">
    <w:name w:val="2B57E90D18CA4C91B62DDFC0D6B09C1F3"/>
    <w:rsid w:val="00D81F63"/>
    <w:pPr>
      <w:spacing w:after="120" w:line="300" w:lineRule="atLeast"/>
    </w:pPr>
    <w:rPr>
      <w:rFonts w:ascii="Arial" w:eastAsia="Times New Roman" w:hAnsi="Arial" w:cs="Times New Roman"/>
      <w:szCs w:val="24"/>
      <w:lang w:eastAsia="en-US"/>
    </w:rPr>
  </w:style>
  <w:style w:type="paragraph" w:customStyle="1" w:styleId="8CC4AFDADAA84D10B298AA95884B1A1B3">
    <w:name w:val="8CC4AFDADAA84D10B298AA95884B1A1B3"/>
    <w:rsid w:val="00D81F63"/>
    <w:pPr>
      <w:spacing w:after="120" w:line="300" w:lineRule="atLeast"/>
    </w:pPr>
    <w:rPr>
      <w:rFonts w:ascii="Arial" w:eastAsia="Times New Roman" w:hAnsi="Arial" w:cs="Times New Roman"/>
      <w:szCs w:val="24"/>
      <w:lang w:eastAsia="en-US"/>
    </w:rPr>
  </w:style>
  <w:style w:type="paragraph" w:customStyle="1" w:styleId="A0411F6076DB4B7AB691C4D3C4C8EAFD3">
    <w:name w:val="A0411F6076DB4B7AB691C4D3C4C8EAFD3"/>
    <w:rsid w:val="00D81F63"/>
    <w:pPr>
      <w:spacing w:after="120" w:line="300" w:lineRule="atLeast"/>
    </w:pPr>
    <w:rPr>
      <w:rFonts w:ascii="Arial" w:eastAsia="Times New Roman" w:hAnsi="Arial" w:cs="Times New Roman"/>
      <w:szCs w:val="24"/>
      <w:lang w:eastAsia="en-US"/>
    </w:rPr>
  </w:style>
  <w:style w:type="paragraph" w:customStyle="1" w:styleId="86729DE93CB04C0B87565116C7C9DD733">
    <w:name w:val="86729DE93CB04C0B87565116C7C9DD733"/>
    <w:rsid w:val="00D81F63"/>
    <w:pPr>
      <w:spacing w:after="120" w:line="300" w:lineRule="atLeast"/>
    </w:pPr>
    <w:rPr>
      <w:rFonts w:ascii="Arial" w:eastAsia="Times New Roman" w:hAnsi="Arial" w:cs="Times New Roman"/>
      <w:szCs w:val="24"/>
      <w:lang w:eastAsia="en-US"/>
    </w:rPr>
  </w:style>
  <w:style w:type="paragraph" w:customStyle="1" w:styleId="DF4D85D571504DB8A3EFD7AD6A35431F3">
    <w:name w:val="DF4D85D571504DB8A3EFD7AD6A35431F3"/>
    <w:rsid w:val="00D81F63"/>
    <w:pPr>
      <w:spacing w:after="120" w:line="300" w:lineRule="atLeast"/>
    </w:pPr>
    <w:rPr>
      <w:rFonts w:ascii="Arial" w:eastAsia="Times New Roman" w:hAnsi="Arial" w:cs="Times New Roman"/>
      <w:szCs w:val="24"/>
      <w:lang w:eastAsia="en-US"/>
    </w:rPr>
  </w:style>
  <w:style w:type="paragraph" w:customStyle="1" w:styleId="5644CA98DAB64E009C09DEF5A608654A3">
    <w:name w:val="5644CA98DAB64E009C09DEF5A608654A3"/>
    <w:rsid w:val="00D81F63"/>
    <w:pPr>
      <w:spacing w:after="120" w:line="300" w:lineRule="atLeast"/>
    </w:pPr>
    <w:rPr>
      <w:rFonts w:ascii="Arial" w:eastAsia="Times New Roman" w:hAnsi="Arial" w:cs="Times New Roman"/>
      <w:szCs w:val="24"/>
      <w:lang w:eastAsia="en-US"/>
    </w:rPr>
  </w:style>
  <w:style w:type="paragraph" w:customStyle="1" w:styleId="739B86A26EC046BE926ED80E96CE42173">
    <w:name w:val="739B86A26EC046BE926ED80E96CE42173"/>
    <w:rsid w:val="00D81F63"/>
    <w:pPr>
      <w:spacing w:after="120" w:line="300" w:lineRule="atLeast"/>
    </w:pPr>
    <w:rPr>
      <w:rFonts w:ascii="Arial" w:eastAsia="Times New Roman" w:hAnsi="Arial" w:cs="Times New Roman"/>
      <w:szCs w:val="24"/>
      <w:lang w:eastAsia="en-US"/>
    </w:rPr>
  </w:style>
  <w:style w:type="paragraph" w:customStyle="1" w:styleId="0F8DFF9F838647DCB775196BEED38FD33">
    <w:name w:val="0F8DFF9F838647DCB775196BEED38FD33"/>
    <w:rsid w:val="00D81F63"/>
    <w:pPr>
      <w:spacing w:after="120" w:line="300" w:lineRule="atLeast"/>
    </w:pPr>
    <w:rPr>
      <w:rFonts w:ascii="Arial" w:eastAsia="Times New Roman" w:hAnsi="Arial" w:cs="Times New Roman"/>
      <w:szCs w:val="24"/>
      <w:lang w:eastAsia="en-US"/>
    </w:rPr>
  </w:style>
  <w:style w:type="paragraph" w:customStyle="1" w:styleId="544DAAA00D294E1A989B6620054F9C983">
    <w:name w:val="544DAAA00D294E1A989B6620054F9C983"/>
    <w:rsid w:val="00D81F63"/>
    <w:pPr>
      <w:spacing w:after="120" w:line="300" w:lineRule="atLeast"/>
    </w:pPr>
    <w:rPr>
      <w:rFonts w:ascii="Arial" w:eastAsia="Times New Roman" w:hAnsi="Arial" w:cs="Times New Roman"/>
      <w:szCs w:val="24"/>
      <w:lang w:eastAsia="en-US"/>
    </w:rPr>
  </w:style>
  <w:style w:type="paragraph" w:customStyle="1" w:styleId="BBD9AD0F44F54A72AC50B1FF912E7F043">
    <w:name w:val="BBD9AD0F44F54A72AC50B1FF912E7F043"/>
    <w:rsid w:val="00D81F63"/>
    <w:pPr>
      <w:spacing w:after="120" w:line="300" w:lineRule="atLeast"/>
    </w:pPr>
    <w:rPr>
      <w:rFonts w:ascii="Arial" w:eastAsia="Times New Roman" w:hAnsi="Arial" w:cs="Times New Roman"/>
      <w:szCs w:val="24"/>
      <w:lang w:eastAsia="en-US"/>
    </w:rPr>
  </w:style>
  <w:style w:type="paragraph" w:customStyle="1" w:styleId="6486D741D7E84E5D9BDB519606AA0B7E3">
    <w:name w:val="6486D741D7E84E5D9BDB519606AA0B7E3"/>
    <w:rsid w:val="00D81F63"/>
    <w:pPr>
      <w:spacing w:after="120" w:line="300" w:lineRule="atLeast"/>
    </w:pPr>
    <w:rPr>
      <w:rFonts w:ascii="Arial" w:eastAsia="Times New Roman" w:hAnsi="Arial" w:cs="Times New Roman"/>
      <w:szCs w:val="24"/>
      <w:lang w:eastAsia="en-US"/>
    </w:rPr>
  </w:style>
  <w:style w:type="paragraph" w:customStyle="1" w:styleId="D726902BB6CF4D3795D1A65EF6823FA43">
    <w:name w:val="D726902BB6CF4D3795D1A65EF6823FA43"/>
    <w:rsid w:val="00D81F63"/>
    <w:pPr>
      <w:spacing w:after="120" w:line="300" w:lineRule="atLeast"/>
    </w:pPr>
    <w:rPr>
      <w:rFonts w:ascii="Arial" w:eastAsia="Times New Roman" w:hAnsi="Arial" w:cs="Times New Roman"/>
      <w:szCs w:val="24"/>
      <w:lang w:eastAsia="en-US"/>
    </w:rPr>
  </w:style>
  <w:style w:type="paragraph" w:customStyle="1" w:styleId="AE3A530D4FBA4C9FB442D2AF448F7C603">
    <w:name w:val="AE3A530D4FBA4C9FB442D2AF448F7C603"/>
    <w:rsid w:val="00D81F63"/>
    <w:pPr>
      <w:spacing w:after="120" w:line="300" w:lineRule="atLeast"/>
    </w:pPr>
    <w:rPr>
      <w:rFonts w:ascii="Arial" w:eastAsia="Times New Roman" w:hAnsi="Arial" w:cs="Times New Roman"/>
      <w:szCs w:val="24"/>
      <w:lang w:eastAsia="en-US"/>
    </w:rPr>
  </w:style>
  <w:style w:type="paragraph" w:customStyle="1" w:styleId="EB058C0759ED489F8AE346487C66E0463">
    <w:name w:val="EB058C0759ED489F8AE346487C66E0463"/>
    <w:rsid w:val="00D81F63"/>
    <w:pPr>
      <w:spacing w:after="120" w:line="300" w:lineRule="atLeast"/>
    </w:pPr>
    <w:rPr>
      <w:rFonts w:ascii="Arial" w:eastAsia="Times New Roman" w:hAnsi="Arial" w:cs="Times New Roman"/>
      <w:szCs w:val="24"/>
      <w:lang w:eastAsia="en-US"/>
    </w:rPr>
  </w:style>
  <w:style w:type="paragraph" w:customStyle="1" w:styleId="AF37C5A9D5F34BC9805B99B54D1D90093">
    <w:name w:val="AF37C5A9D5F34BC9805B99B54D1D90093"/>
    <w:rsid w:val="00D81F63"/>
    <w:pPr>
      <w:spacing w:after="120" w:line="300" w:lineRule="atLeast"/>
    </w:pPr>
    <w:rPr>
      <w:rFonts w:ascii="Arial" w:eastAsia="Times New Roman" w:hAnsi="Arial" w:cs="Times New Roman"/>
      <w:szCs w:val="24"/>
      <w:lang w:eastAsia="en-US"/>
    </w:rPr>
  </w:style>
  <w:style w:type="paragraph" w:customStyle="1" w:styleId="EC26CF5ED5014C2A87526913EDD9FD843">
    <w:name w:val="EC26CF5ED5014C2A87526913EDD9FD843"/>
    <w:rsid w:val="00D81F63"/>
    <w:pPr>
      <w:spacing w:after="120" w:line="300" w:lineRule="atLeast"/>
    </w:pPr>
    <w:rPr>
      <w:rFonts w:ascii="Arial" w:eastAsia="Times New Roman" w:hAnsi="Arial" w:cs="Times New Roman"/>
      <w:szCs w:val="24"/>
      <w:lang w:eastAsia="en-US"/>
    </w:rPr>
  </w:style>
  <w:style w:type="paragraph" w:customStyle="1" w:styleId="B4075630BEB14D07AF942F91EFC2F3E83">
    <w:name w:val="B4075630BEB14D07AF942F91EFC2F3E83"/>
    <w:rsid w:val="00D81F63"/>
    <w:pPr>
      <w:spacing w:after="120" w:line="300" w:lineRule="atLeast"/>
    </w:pPr>
    <w:rPr>
      <w:rFonts w:ascii="Arial" w:eastAsia="Times New Roman" w:hAnsi="Arial" w:cs="Times New Roman"/>
      <w:szCs w:val="24"/>
      <w:lang w:eastAsia="en-US"/>
    </w:rPr>
  </w:style>
  <w:style w:type="paragraph" w:customStyle="1" w:styleId="69D6E5D364F7409DBFF3E6320DF93EEA4">
    <w:name w:val="69D6E5D364F7409DBFF3E6320DF93EEA4"/>
    <w:rsid w:val="00D81F63"/>
    <w:pPr>
      <w:spacing w:after="120" w:line="300" w:lineRule="atLeast"/>
    </w:pPr>
    <w:rPr>
      <w:rFonts w:ascii="Arial" w:eastAsia="Times New Roman" w:hAnsi="Arial" w:cs="Times New Roman"/>
      <w:szCs w:val="24"/>
      <w:lang w:eastAsia="en-US"/>
    </w:rPr>
  </w:style>
  <w:style w:type="paragraph" w:customStyle="1" w:styleId="BB6924EEA5A042CDAC67F61576611A2B4">
    <w:name w:val="BB6924EEA5A042CDAC67F61576611A2B4"/>
    <w:rsid w:val="00D81F63"/>
    <w:pPr>
      <w:spacing w:after="120" w:line="300" w:lineRule="atLeast"/>
    </w:pPr>
    <w:rPr>
      <w:rFonts w:ascii="Arial" w:eastAsia="Times New Roman" w:hAnsi="Arial" w:cs="Times New Roman"/>
      <w:szCs w:val="24"/>
      <w:lang w:eastAsia="en-US"/>
    </w:rPr>
  </w:style>
  <w:style w:type="paragraph" w:customStyle="1" w:styleId="7F02231025A5402C93692236903687D05">
    <w:name w:val="7F02231025A5402C93692236903687D05"/>
    <w:rsid w:val="00D81F63"/>
    <w:pPr>
      <w:spacing w:after="120" w:line="300" w:lineRule="atLeast"/>
    </w:pPr>
    <w:rPr>
      <w:rFonts w:ascii="Arial" w:eastAsia="Times New Roman" w:hAnsi="Arial" w:cs="Times New Roman"/>
      <w:szCs w:val="24"/>
      <w:lang w:eastAsia="en-US"/>
    </w:rPr>
  </w:style>
  <w:style w:type="paragraph" w:customStyle="1" w:styleId="F7789BB5D3F44BE7AAFA0E37A9F681D52">
    <w:name w:val="F7789BB5D3F44BE7AAFA0E37A9F681D52"/>
    <w:rsid w:val="00D81F63"/>
    <w:pPr>
      <w:spacing w:after="120" w:line="300" w:lineRule="atLeast"/>
    </w:pPr>
    <w:rPr>
      <w:rFonts w:ascii="Arial" w:eastAsia="Times New Roman" w:hAnsi="Arial" w:cs="Times New Roman"/>
      <w:szCs w:val="24"/>
      <w:lang w:eastAsia="en-US"/>
    </w:rPr>
  </w:style>
  <w:style w:type="paragraph" w:customStyle="1" w:styleId="0A15B84E5F044C35A8CD1FD537809E0F2">
    <w:name w:val="0A15B84E5F044C35A8CD1FD537809E0F2"/>
    <w:rsid w:val="00D81F63"/>
    <w:pPr>
      <w:spacing w:after="120" w:line="300" w:lineRule="atLeast"/>
    </w:pPr>
    <w:rPr>
      <w:rFonts w:ascii="Arial" w:eastAsia="Times New Roman" w:hAnsi="Arial" w:cs="Times New Roman"/>
      <w:szCs w:val="24"/>
      <w:lang w:eastAsia="en-US"/>
    </w:rPr>
  </w:style>
  <w:style w:type="paragraph" w:customStyle="1" w:styleId="45C048BC8CFE4F619DED5F81EA462B3C2">
    <w:name w:val="45C048BC8CFE4F619DED5F81EA462B3C2"/>
    <w:rsid w:val="00D81F63"/>
    <w:pPr>
      <w:spacing w:after="120" w:line="300" w:lineRule="atLeast"/>
    </w:pPr>
    <w:rPr>
      <w:rFonts w:ascii="Arial" w:eastAsia="Times New Roman" w:hAnsi="Arial" w:cs="Times New Roman"/>
      <w:szCs w:val="24"/>
      <w:lang w:eastAsia="en-US"/>
    </w:rPr>
  </w:style>
  <w:style w:type="paragraph" w:customStyle="1" w:styleId="BB0E6208C596439DB4B04DD1C925E8242">
    <w:name w:val="BB0E6208C596439DB4B04DD1C925E8242"/>
    <w:rsid w:val="00D81F63"/>
    <w:pPr>
      <w:spacing w:after="120" w:line="300" w:lineRule="atLeast"/>
    </w:pPr>
    <w:rPr>
      <w:rFonts w:ascii="Arial" w:eastAsia="Times New Roman" w:hAnsi="Arial" w:cs="Times New Roman"/>
      <w:szCs w:val="24"/>
      <w:lang w:eastAsia="en-US"/>
    </w:rPr>
  </w:style>
  <w:style w:type="paragraph" w:customStyle="1" w:styleId="5462471DD9B24466BE4226D9A0F006BF2">
    <w:name w:val="5462471DD9B24466BE4226D9A0F006BF2"/>
    <w:rsid w:val="00D81F63"/>
    <w:pPr>
      <w:spacing w:after="120" w:line="300" w:lineRule="atLeast"/>
    </w:pPr>
    <w:rPr>
      <w:rFonts w:ascii="Arial" w:eastAsia="Times New Roman" w:hAnsi="Arial" w:cs="Times New Roman"/>
      <w:szCs w:val="24"/>
      <w:lang w:eastAsia="en-US"/>
    </w:rPr>
  </w:style>
  <w:style w:type="paragraph" w:customStyle="1" w:styleId="99FB855679DD46ED9C6C1A76FE7368282">
    <w:name w:val="99FB855679DD46ED9C6C1A76FE7368282"/>
    <w:rsid w:val="00D81F63"/>
    <w:pPr>
      <w:spacing w:after="120" w:line="300" w:lineRule="atLeast"/>
    </w:pPr>
    <w:rPr>
      <w:rFonts w:ascii="Arial" w:eastAsia="Times New Roman" w:hAnsi="Arial" w:cs="Times New Roman"/>
      <w:szCs w:val="24"/>
      <w:lang w:eastAsia="en-US"/>
    </w:rPr>
  </w:style>
  <w:style w:type="paragraph" w:customStyle="1" w:styleId="27C0A8365C764D2B938008FB6C497D802">
    <w:name w:val="27C0A8365C764D2B938008FB6C497D802"/>
    <w:rsid w:val="00D81F63"/>
    <w:pPr>
      <w:spacing w:after="120" w:line="300" w:lineRule="atLeast"/>
    </w:pPr>
    <w:rPr>
      <w:rFonts w:ascii="Arial" w:eastAsia="Times New Roman" w:hAnsi="Arial" w:cs="Times New Roman"/>
      <w:szCs w:val="24"/>
      <w:lang w:eastAsia="en-US"/>
    </w:rPr>
  </w:style>
  <w:style w:type="paragraph" w:customStyle="1" w:styleId="F96EA61E724747F998F6380A7C4A5D202">
    <w:name w:val="F96EA61E724747F998F6380A7C4A5D202"/>
    <w:rsid w:val="00D81F63"/>
    <w:pPr>
      <w:spacing w:after="120" w:line="300" w:lineRule="atLeast"/>
    </w:pPr>
    <w:rPr>
      <w:rFonts w:ascii="Arial" w:eastAsia="Times New Roman" w:hAnsi="Arial" w:cs="Times New Roman"/>
      <w:szCs w:val="24"/>
      <w:lang w:eastAsia="en-US"/>
    </w:rPr>
  </w:style>
  <w:style w:type="paragraph" w:customStyle="1" w:styleId="09C04535161441DEB6B9B9CED7B4BE802">
    <w:name w:val="09C04535161441DEB6B9B9CED7B4BE802"/>
    <w:rsid w:val="00D81F63"/>
    <w:pPr>
      <w:spacing w:after="120" w:line="300" w:lineRule="atLeast"/>
    </w:pPr>
    <w:rPr>
      <w:rFonts w:ascii="Arial" w:eastAsia="Times New Roman" w:hAnsi="Arial" w:cs="Times New Roman"/>
      <w:szCs w:val="24"/>
      <w:lang w:eastAsia="en-US"/>
    </w:rPr>
  </w:style>
  <w:style w:type="paragraph" w:customStyle="1" w:styleId="A76AB76687FD40A288F255641EE110C62">
    <w:name w:val="A76AB76687FD40A288F255641EE110C62"/>
    <w:rsid w:val="00D81F63"/>
    <w:pPr>
      <w:spacing w:after="120" w:line="300" w:lineRule="atLeast"/>
    </w:pPr>
    <w:rPr>
      <w:rFonts w:ascii="Arial" w:eastAsia="Times New Roman" w:hAnsi="Arial" w:cs="Times New Roman"/>
      <w:szCs w:val="24"/>
      <w:lang w:eastAsia="en-US"/>
    </w:rPr>
  </w:style>
  <w:style w:type="paragraph" w:customStyle="1" w:styleId="3C8C620CF6DE40DA9A2CBCAF5A5D5C712">
    <w:name w:val="3C8C620CF6DE40DA9A2CBCAF5A5D5C712"/>
    <w:rsid w:val="00D81F63"/>
    <w:pPr>
      <w:spacing w:after="120" w:line="300" w:lineRule="atLeast"/>
    </w:pPr>
    <w:rPr>
      <w:rFonts w:ascii="Arial" w:eastAsia="Times New Roman" w:hAnsi="Arial" w:cs="Times New Roman"/>
      <w:szCs w:val="24"/>
      <w:lang w:eastAsia="en-US"/>
    </w:rPr>
  </w:style>
  <w:style w:type="paragraph" w:customStyle="1" w:styleId="5EE9F6ABA97F4CC685FA093F5CBF845F2">
    <w:name w:val="5EE9F6ABA97F4CC685FA093F5CBF845F2"/>
    <w:rsid w:val="00D81F63"/>
    <w:pPr>
      <w:spacing w:after="120" w:line="300" w:lineRule="atLeast"/>
    </w:pPr>
    <w:rPr>
      <w:rFonts w:ascii="Arial" w:eastAsia="Times New Roman" w:hAnsi="Arial" w:cs="Times New Roman"/>
      <w:szCs w:val="24"/>
      <w:lang w:eastAsia="en-US"/>
    </w:rPr>
  </w:style>
  <w:style w:type="paragraph" w:customStyle="1" w:styleId="7C67C62003F3432EAC516E8AB54679D52">
    <w:name w:val="7C67C62003F3432EAC516E8AB54679D52"/>
    <w:rsid w:val="00D81F63"/>
    <w:pPr>
      <w:spacing w:after="120" w:line="300" w:lineRule="atLeast"/>
    </w:pPr>
    <w:rPr>
      <w:rFonts w:ascii="Arial" w:eastAsia="Times New Roman" w:hAnsi="Arial" w:cs="Times New Roman"/>
      <w:szCs w:val="24"/>
      <w:lang w:eastAsia="en-US"/>
    </w:rPr>
  </w:style>
  <w:style w:type="paragraph" w:customStyle="1" w:styleId="41E6852F747246AB98966E7430813FFE2">
    <w:name w:val="41E6852F747246AB98966E7430813FFE2"/>
    <w:rsid w:val="00D81F63"/>
    <w:pPr>
      <w:spacing w:after="120" w:line="300" w:lineRule="atLeast"/>
    </w:pPr>
    <w:rPr>
      <w:rFonts w:ascii="Arial" w:eastAsia="Times New Roman" w:hAnsi="Arial" w:cs="Times New Roman"/>
      <w:szCs w:val="24"/>
      <w:lang w:eastAsia="en-US"/>
    </w:rPr>
  </w:style>
  <w:style w:type="paragraph" w:customStyle="1" w:styleId="EF0A9B2C87374B469920379D90EB68432">
    <w:name w:val="EF0A9B2C87374B469920379D90EB68432"/>
    <w:rsid w:val="00D81F63"/>
    <w:pPr>
      <w:spacing w:after="120" w:line="300" w:lineRule="atLeast"/>
    </w:pPr>
    <w:rPr>
      <w:rFonts w:ascii="Arial" w:eastAsia="Times New Roman" w:hAnsi="Arial" w:cs="Times New Roman"/>
      <w:szCs w:val="24"/>
      <w:lang w:eastAsia="en-US"/>
    </w:rPr>
  </w:style>
  <w:style w:type="paragraph" w:customStyle="1" w:styleId="66B0B51B525D42A787BCB385D3EFB24D2">
    <w:name w:val="66B0B51B525D42A787BCB385D3EFB24D2"/>
    <w:rsid w:val="00D81F63"/>
    <w:pPr>
      <w:spacing w:after="120" w:line="300" w:lineRule="atLeast"/>
    </w:pPr>
    <w:rPr>
      <w:rFonts w:ascii="Arial" w:eastAsia="Times New Roman" w:hAnsi="Arial" w:cs="Times New Roman"/>
      <w:szCs w:val="24"/>
      <w:lang w:eastAsia="en-US"/>
    </w:rPr>
  </w:style>
  <w:style w:type="paragraph" w:customStyle="1" w:styleId="7A31FEE82DEC4F298C068100563E91D92">
    <w:name w:val="7A31FEE82DEC4F298C068100563E91D92"/>
    <w:rsid w:val="00D81F63"/>
    <w:pPr>
      <w:spacing w:after="120" w:line="300" w:lineRule="atLeast"/>
    </w:pPr>
    <w:rPr>
      <w:rFonts w:ascii="Arial" w:eastAsia="Times New Roman" w:hAnsi="Arial" w:cs="Times New Roman"/>
      <w:szCs w:val="24"/>
      <w:lang w:eastAsia="en-US"/>
    </w:rPr>
  </w:style>
  <w:style w:type="paragraph" w:customStyle="1" w:styleId="034487DC71B1433F841060C01D4E16B12">
    <w:name w:val="034487DC71B1433F841060C01D4E16B12"/>
    <w:rsid w:val="00D81F63"/>
    <w:pPr>
      <w:spacing w:after="120" w:line="300" w:lineRule="atLeast"/>
    </w:pPr>
    <w:rPr>
      <w:rFonts w:ascii="Arial" w:eastAsia="Times New Roman" w:hAnsi="Arial" w:cs="Times New Roman"/>
      <w:szCs w:val="24"/>
      <w:lang w:eastAsia="en-US"/>
    </w:rPr>
  </w:style>
  <w:style w:type="paragraph" w:customStyle="1" w:styleId="ED88F56065CC4E7C9CD3842976C867872">
    <w:name w:val="ED88F56065CC4E7C9CD3842976C867872"/>
    <w:rsid w:val="00D81F63"/>
    <w:pPr>
      <w:spacing w:after="120" w:line="300" w:lineRule="atLeast"/>
    </w:pPr>
    <w:rPr>
      <w:rFonts w:ascii="Arial" w:eastAsia="Times New Roman" w:hAnsi="Arial" w:cs="Times New Roman"/>
      <w:szCs w:val="24"/>
      <w:lang w:eastAsia="en-US"/>
    </w:rPr>
  </w:style>
  <w:style w:type="paragraph" w:customStyle="1" w:styleId="16B324938CB8454B82958FC400B461F92">
    <w:name w:val="16B324938CB8454B82958FC400B461F92"/>
    <w:rsid w:val="00D81F63"/>
    <w:pPr>
      <w:spacing w:after="120" w:line="300" w:lineRule="atLeast"/>
    </w:pPr>
    <w:rPr>
      <w:rFonts w:ascii="Arial" w:eastAsia="Times New Roman" w:hAnsi="Arial" w:cs="Times New Roman"/>
      <w:szCs w:val="24"/>
      <w:lang w:eastAsia="en-US"/>
    </w:rPr>
  </w:style>
  <w:style w:type="paragraph" w:customStyle="1" w:styleId="E917E3FC2FAE4D9495847D3D973D37692">
    <w:name w:val="E917E3FC2FAE4D9495847D3D973D37692"/>
    <w:rsid w:val="00D81F63"/>
    <w:pPr>
      <w:spacing w:after="120" w:line="300" w:lineRule="atLeast"/>
    </w:pPr>
    <w:rPr>
      <w:rFonts w:ascii="Arial" w:eastAsia="Times New Roman" w:hAnsi="Arial" w:cs="Times New Roman"/>
      <w:szCs w:val="24"/>
      <w:lang w:eastAsia="en-US"/>
    </w:rPr>
  </w:style>
  <w:style w:type="paragraph" w:customStyle="1" w:styleId="A455E756E1094052A5E30FCD0CE5A8292">
    <w:name w:val="A455E756E1094052A5E30FCD0CE5A8292"/>
    <w:rsid w:val="00D81F63"/>
    <w:pPr>
      <w:spacing w:after="120" w:line="300" w:lineRule="atLeast"/>
    </w:pPr>
    <w:rPr>
      <w:rFonts w:ascii="Arial" w:eastAsia="Times New Roman" w:hAnsi="Arial" w:cs="Times New Roman"/>
      <w:szCs w:val="24"/>
      <w:lang w:eastAsia="en-US"/>
    </w:rPr>
  </w:style>
  <w:style w:type="paragraph" w:customStyle="1" w:styleId="A8BEE464F3CF4D5D857D9AC21BE4CDC42">
    <w:name w:val="A8BEE464F3CF4D5D857D9AC21BE4CDC42"/>
    <w:rsid w:val="00D81F63"/>
    <w:pPr>
      <w:spacing w:after="120" w:line="300" w:lineRule="atLeast"/>
    </w:pPr>
    <w:rPr>
      <w:rFonts w:ascii="Arial" w:eastAsia="Times New Roman" w:hAnsi="Arial" w:cs="Times New Roman"/>
      <w:szCs w:val="24"/>
      <w:lang w:eastAsia="en-US"/>
    </w:rPr>
  </w:style>
  <w:style w:type="paragraph" w:customStyle="1" w:styleId="8D10C38A548646F8A94807616914751F2">
    <w:name w:val="8D10C38A548646F8A94807616914751F2"/>
    <w:rsid w:val="00D81F63"/>
    <w:pPr>
      <w:spacing w:after="120" w:line="300" w:lineRule="atLeast"/>
    </w:pPr>
    <w:rPr>
      <w:rFonts w:ascii="Arial" w:eastAsia="Times New Roman" w:hAnsi="Arial" w:cs="Times New Roman"/>
      <w:szCs w:val="24"/>
      <w:lang w:eastAsia="en-US"/>
    </w:rPr>
  </w:style>
  <w:style w:type="paragraph" w:customStyle="1" w:styleId="19892F94A5D34E93AB696FA10A5D9AA52">
    <w:name w:val="19892F94A5D34E93AB696FA10A5D9AA52"/>
    <w:rsid w:val="00D81F63"/>
    <w:pPr>
      <w:spacing w:after="120" w:line="300" w:lineRule="atLeast"/>
    </w:pPr>
    <w:rPr>
      <w:rFonts w:ascii="Arial" w:eastAsia="Times New Roman" w:hAnsi="Arial" w:cs="Times New Roman"/>
      <w:szCs w:val="24"/>
      <w:lang w:eastAsia="en-US"/>
    </w:rPr>
  </w:style>
  <w:style w:type="paragraph" w:customStyle="1" w:styleId="128C0AB8AED344A5B0EC749F55EB0EC42">
    <w:name w:val="128C0AB8AED344A5B0EC749F55EB0EC42"/>
    <w:rsid w:val="00D81F63"/>
    <w:pPr>
      <w:spacing w:after="120" w:line="300" w:lineRule="atLeast"/>
    </w:pPr>
    <w:rPr>
      <w:rFonts w:ascii="Arial" w:eastAsia="Times New Roman" w:hAnsi="Arial" w:cs="Times New Roman"/>
      <w:szCs w:val="24"/>
      <w:lang w:eastAsia="en-US"/>
    </w:rPr>
  </w:style>
  <w:style w:type="paragraph" w:customStyle="1" w:styleId="8A0CEB5E9B8846B1A5F0FF4410FFEEBD2">
    <w:name w:val="8A0CEB5E9B8846B1A5F0FF4410FFEEBD2"/>
    <w:rsid w:val="00D81F63"/>
    <w:pPr>
      <w:spacing w:after="120" w:line="300" w:lineRule="atLeast"/>
    </w:pPr>
    <w:rPr>
      <w:rFonts w:ascii="Arial" w:eastAsia="Times New Roman" w:hAnsi="Arial" w:cs="Times New Roman"/>
      <w:szCs w:val="24"/>
      <w:lang w:eastAsia="en-US"/>
    </w:rPr>
  </w:style>
  <w:style w:type="paragraph" w:customStyle="1" w:styleId="B9FDED35D7374FAA89ED1A79DCC2097F2">
    <w:name w:val="B9FDED35D7374FAA89ED1A79DCC2097F2"/>
    <w:rsid w:val="00D81F63"/>
    <w:pPr>
      <w:spacing w:after="120" w:line="300" w:lineRule="atLeast"/>
    </w:pPr>
    <w:rPr>
      <w:rFonts w:ascii="Arial" w:eastAsia="Times New Roman" w:hAnsi="Arial" w:cs="Times New Roman"/>
      <w:szCs w:val="24"/>
      <w:lang w:eastAsia="en-US"/>
    </w:rPr>
  </w:style>
  <w:style w:type="paragraph" w:customStyle="1" w:styleId="989F35A6FF7B4FDB9354D3092969E52A2">
    <w:name w:val="989F35A6FF7B4FDB9354D3092969E52A2"/>
    <w:rsid w:val="00D81F63"/>
    <w:pPr>
      <w:spacing w:after="120" w:line="300" w:lineRule="atLeast"/>
    </w:pPr>
    <w:rPr>
      <w:rFonts w:ascii="Arial" w:eastAsia="Times New Roman" w:hAnsi="Arial" w:cs="Times New Roman"/>
      <w:szCs w:val="24"/>
      <w:lang w:eastAsia="en-US"/>
    </w:rPr>
  </w:style>
  <w:style w:type="paragraph" w:customStyle="1" w:styleId="37222CC4CADA4AE4B71980D338A570695">
    <w:name w:val="37222CC4CADA4AE4B71980D338A570695"/>
    <w:rsid w:val="00D81F63"/>
    <w:pPr>
      <w:spacing w:before="60" w:after="0" w:line="240" w:lineRule="auto"/>
    </w:pPr>
    <w:rPr>
      <w:rFonts w:ascii="Arial" w:eastAsiaTheme="minorHAnsi" w:hAnsi="Arial" w:cs="Arial"/>
      <w:i/>
      <w:vanish/>
      <w:color w:val="4472C4" w:themeColor="accent1"/>
      <w:sz w:val="16"/>
      <w:szCs w:val="18"/>
      <w:lang w:val="en-GB"/>
    </w:rPr>
  </w:style>
  <w:style w:type="paragraph" w:customStyle="1" w:styleId="9992A38AB3C64D6FBBF56BFF528C6CA45">
    <w:name w:val="9992A38AB3C64D6FBBF56BFF528C6CA45"/>
    <w:rsid w:val="00D81F63"/>
    <w:pPr>
      <w:spacing w:after="120" w:line="300" w:lineRule="atLeast"/>
    </w:pPr>
    <w:rPr>
      <w:rFonts w:ascii="Arial" w:eastAsia="Times New Roman" w:hAnsi="Arial" w:cs="Times New Roman"/>
      <w:szCs w:val="24"/>
      <w:lang w:eastAsia="en-US"/>
    </w:rPr>
  </w:style>
  <w:style w:type="paragraph" w:customStyle="1" w:styleId="CA63C196113B449EA37F630ECA0E5F785">
    <w:name w:val="CA63C196113B449EA37F630ECA0E5F785"/>
    <w:rsid w:val="00D81F63"/>
    <w:pPr>
      <w:spacing w:after="120" w:line="300" w:lineRule="atLeast"/>
    </w:pPr>
    <w:rPr>
      <w:rFonts w:ascii="Arial" w:eastAsia="Times New Roman" w:hAnsi="Arial" w:cs="Times New Roman"/>
      <w:szCs w:val="24"/>
      <w:lang w:eastAsia="en-US"/>
    </w:rPr>
  </w:style>
  <w:style w:type="paragraph" w:customStyle="1" w:styleId="4708243BAECD4641B1BC7962CD94029E5">
    <w:name w:val="4708243BAECD4641B1BC7962CD94029E5"/>
    <w:rsid w:val="00D81F63"/>
    <w:pPr>
      <w:spacing w:after="120" w:line="300" w:lineRule="atLeast"/>
    </w:pPr>
    <w:rPr>
      <w:rFonts w:ascii="Arial" w:eastAsia="Times New Roman" w:hAnsi="Arial" w:cs="Times New Roman"/>
      <w:szCs w:val="24"/>
      <w:lang w:eastAsia="en-US"/>
    </w:rPr>
  </w:style>
  <w:style w:type="paragraph" w:customStyle="1" w:styleId="148A68C232E54869B05F3024EB5BA2915">
    <w:name w:val="148A68C232E54869B05F3024EB5BA2915"/>
    <w:rsid w:val="00D81F63"/>
    <w:pPr>
      <w:spacing w:after="120" w:line="300" w:lineRule="atLeast"/>
    </w:pPr>
    <w:rPr>
      <w:rFonts w:ascii="Arial" w:eastAsia="Times New Roman" w:hAnsi="Arial" w:cs="Times New Roman"/>
      <w:szCs w:val="24"/>
      <w:lang w:eastAsia="en-US"/>
    </w:rPr>
  </w:style>
  <w:style w:type="paragraph" w:customStyle="1" w:styleId="B427D5D139FB4E979CB9AE69DD35CEE75">
    <w:name w:val="B427D5D139FB4E979CB9AE69DD35CEE75"/>
    <w:rsid w:val="00D81F63"/>
    <w:pPr>
      <w:spacing w:after="120" w:line="300" w:lineRule="atLeast"/>
    </w:pPr>
    <w:rPr>
      <w:rFonts w:ascii="Arial" w:eastAsia="Times New Roman" w:hAnsi="Arial" w:cs="Times New Roman"/>
      <w:szCs w:val="24"/>
      <w:lang w:eastAsia="en-US"/>
    </w:rPr>
  </w:style>
  <w:style w:type="paragraph" w:customStyle="1" w:styleId="E44EC5A8F2A1471EBBE5B419B4A129F25">
    <w:name w:val="E44EC5A8F2A1471EBBE5B419B4A129F25"/>
    <w:rsid w:val="00D81F63"/>
    <w:pPr>
      <w:spacing w:after="120" w:line="300" w:lineRule="atLeast"/>
    </w:pPr>
    <w:rPr>
      <w:rFonts w:ascii="Arial" w:eastAsia="Times New Roman" w:hAnsi="Arial" w:cs="Times New Roman"/>
      <w:szCs w:val="24"/>
      <w:lang w:eastAsia="en-US"/>
    </w:rPr>
  </w:style>
  <w:style w:type="paragraph" w:customStyle="1" w:styleId="463F8B354AA94218AFB50145C7E45FC05">
    <w:name w:val="463F8B354AA94218AFB50145C7E45FC05"/>
    <w:rsid w:val="00D81F63"/>
    <w:pPr>
      <w:spacing w:after="120" w:line="300" w:lineRule="atLeast"/>
    </w:pPr>
    <w:rPr>
      <w:rFonts w:ascii="Arial" w:eastAsia="Times New Roman" w:hAnsi="Arial" w:cs="Times New Roman"/>
      <w:szCs w:val="24"/>
      <w:lang w:eastAsia="en-US"/>
    </w:rPr>
  </w:style>
  <w:style w:type="paragraph" w:customStyle="1" w:styleId="79A0546F5DBA44B6BFF35ABE6F5C74F45">
    <w:name w:val="79A0546F5DBA44B6BFF35ABE6F5C74F45"/>
    <w:rsid w:val="00D81F63"/>
    <w:pPr>
      <w:spacing w:after="120" w:line="300" w:lineRule="atLeast"/>
    </w:pPr>
    <w:rPr>
      <w:rFonts w:ascii="Arial" w:eastAsia="Times New Roman" w:hAnsi="Arial" w:cs="Times New Roman"/>
      <w:szCs w:val="24"/>
      <w:lang w:eastAsia="en-US"/>
    </w:rPr>
  </w:style>
  <w:style w:type="paragraph" w:customStyle="1" w:styleId="116E69E379AB4325AE1C49E16A940AEE5">
    <w:name w:val="116E69E379AB4325AE1C49E16A940AEE5"/>
    <w:rsid w:val="00D81F63"/>
    <w:pPr>
      <w:spacing w:after="120" w:line="300" w:lineRule="atLeast"/>
    </w:pPr>
    <w:rPr>
      <w:rFonts w:ascii="Arial" w:eastAsia="Times New Roman" w:hAnsi="Arial" w:cs="Times New Roman"/>
      <w:szCs w:val="24"/>
      <w:lang w:eastAsia="en-US"/>
    </w:rPr>
  </w:style>
  <w:style w:type="paragraph" w:customStyle="1" w:styleId="BF26E6CB8DE34C1D90835B488B39C04C5">
    <w:name w:val="BF26E6CB8DE34C1D90835B488B39C04C5"/>
    <w:rsid w:val="00D81F63"/>
    <w:pPr>
      <w:spacing w:after="120" w:line="300" w:lineRule="atLeast"/>
    </w:pPr>
    <w:rPr>
      <w:rFonts w:ascii="Arial" w:eastAsia="Times New Roman" w:hAnsi="Arial" w:cs="Times New Roman"/>
      <w:szCs w:val="24"/>
      <w:lang w:eastAsia="en-US"/>
    </w:rPr>
  </w:style>
  <w:style w:type="paragraph" w:customStyle="1" w:styleId="EBDC64CE4A084698A034DE35B5C2CCE55">
    <w:name w:val="EBDC64CE4A084698A034DE35B5C2CCE55"/>
    <w:rsid w:val="00D81F63"/>
    <w:pPr>
      <w:spacing w:after="120" w:line="300" w:lineRule="atLeast"/>
    </w:pPr>
    <w:rPr>
      <w:rFonts w:ascii="Arial" w:eastAsia="Times New Roman" w:hAnsi="Arial" w:cs="Times New Roman"/>
      <w:szCs w:val="24"/>
      <w:lang w:eastAsia="en-US"/>
    </w:rPr>
  </w:style>
  <w:style w:type="paragraph" w:customStyle="1" w:styleId="5C8E3428169048FA94E061C28BE5CD1B5">
    <w:name w:val="5C8E3428169048FA94E061C28BE5CD1B5"/>
    <w:rsid w:val="00D81F63"/>
    <w:pPr>
      <w:spacing w:after="120" w:line="300" w:lineRule="atLeast"/>
    </w:pPr>
    <w:rPr>
      <w:rFonts w:ascii="Arial" w:eastAsia="Times New Roman" w:hAnsi="Arial" w:cs="Times New Roman"/>
      <w:szCs w:val="24"/>
      <w:lang w:eastAsia="en-US"/>
    </w:rPr>
  </w:style>
  <w:style w:type="paragraph" w:customStyle="1" w:styleId="BA2C24DB5EF142C5A799CC63AB1ADB2E5">
    <w:name w:val="BA2C24DB5EF142C5A799CC63AB1ADB2E5"/>
    <w:rsid w:val="00D81F63"/>
    <w:pPr>
      <w:spacing w:after="120" w:line="300" w:lineRule="atLeast"/>
    </w:pPr>
    <w:rPr>
      <w:rFonts w:ascii="Arial" w:eastAsia="Times New Roman" w:hAnsi="Arial" w:cs="Times New Roman"/>
      <w:szCs w:val="24"/>
      <w:lang w:eastAsia="en-US"/>
    </w:rPr>
  </w:style>
  <w:style w:type="paragraph" w:customStyle="1" w:styleId="52ABF0DFE782447586328D32FAB9D2725">
    <w:name w:val="52ABF0DFE782447586328D32FAB9D2725"/>
    <w:rsid w:val="00D81F63"/>
    <w:pPr>
      <w:spacing w:after="120" w:line="300" w:lineRule="atLeast"/>
    </w:pPr>
    <w:rPr>
      <w:rFonts w:ascii="Arial" w:eastAsia="Times New Roman" w:hAnsi="Arial" w:cs="Times New Roman"/>
      <w:szCs w:val="24"/>
      <w:lang w:eastAsia="en-US"/>
    </w:rPr>
  </w:style>
  <w:style w:type="paragraph" w:customStyle="1" w:styleId="6127BF337370408DAC6278D9C5A55F834">
    <w:name w:val="6127BF337370408DAC6278D9C5A55F834"/>
    <w:rsid w:val="00D81F63"/>
    <w:pPr>
      <w:spacing w:after="120" w:line="300" w:lineRule="atLeast"/>
    </w:pPr>
    <w:rPr>
      <w:rFonts w:ascii="Arial" w:eastAsia="Times New Roman" w:hAnsi="Arial" w:cs="Times New Roman"/>
      <w:szCs w:val="24"/>
      <w:lang w:eastAsia="en-US"/>
    </w:rPr>
  </w:style>
  <w:style w:type="paragraph" w:customStyle="1" w:styleId="5C9F7A89F2F64334BCC085129ADDC6AE4">
    <w:name w:val="5C9F7A89F2F64334BCC085129ADDC6AE4"/>
    <w:rsid w:val="00D81F63"/>
    <w:pPr>
      <w:spacing w:after="120" w:line="300" w:lineRule="atLeast"/>
    </w:pPr>
    <w:rPr>
      <w:rFonts w:ascii="Arial" w:eastAsia="Times New Roman" w:hAnsi="Arial" w:cs="Times New Roman"/>
      <w:szCs w:val="24"/>
      <w:lang w:eastAsia="en-US"/>
    </w:rPr>
  </w:style>
  <w:style w:type="paragraph" w:customStyle="1" w:styleId="4A19792735F4466BBDA08B4D684F4EFF4">
    <w:name w:val="4A19792735F4466BBDA08B4D684F4EFF4"/>
    <w:rsid w:val="00D81F63"/>
    <w:pPr>
      <w:spacing w:after="120" w:line="300" w:lineRule="atLeast"/>
    </w:pPr>
    <w:rPr>
      <w:rFonts w:ascii="Arial" w:eastAsia="Times New Roman" w:hAnsi="Arial" w:cs="Times New Roman"/>
      <w:szCs w:val="24"/>
      <w:lang w:eastAsia="en-US"/>
    </w:rPr>
  </w:style>
  <w:style w:type="paragraph" w:customStyle="1" w:styleId="6E2C9CC1A3844A97B2FD57C9D8E162A85">
    <w:name w:val="6E2C9CC1A3844A97B2FD57C9D8E162A85"/>
    <w:rsid w:val="00D81F63"/>
    <w:pPr>
      <w:spacing w:after="120" w:line="300" w:lineRule="atLeast"/>
    </w:pPr>
    <w:rPr>
      <w:rFonts w:ascii="Arial" w:eastAsia="Times New Roman" w:hAnsi="Arial" w:cs="Times New Roman"/>
      <w:szCs w:val="24"/>
      <w:lang w:eastAsia="en-US"/>
    </w:rPr>
  </w:style>
  <w:style w:type="paragraph" w:customStyle="1" w:styleId="CBC7E42B2E034FFF9E431A0DBC4984925">
    <w:name w:val="CBC7E42B2E034FFF9E431A0DBC4984925"/>
    <w:rsid w:val="00D81F63"/>
    <w:pPr>
      <w:spacing w:after="120" w:line="300" w:lineRule="atLeast"/>
    </w:pPr>
    <w:rPr>
      <w:rFonts w:ascii="Arial" w:eastAsia="Times New Roman" w:hAnsi="Arial" w:cs="Times New Roman"/>
      <w:szCs w:val="24"/>
      <w:lang w:eastAsia="en-US"/>
    </w:rPr>
  </w:style>
  <w:style w:type="paragraph" w:customStyle="1" w:styleId="7915071DC28B468DA30F9ADFC1CD4CCB5">
    <w:name w:val="7915071DC28B468DA30F9ADFC1CD4CCB5"/>
    <w:rsid w:val="00D81F63"/>
    <w:pPr>
      <w:spacing w:after="120" w:line="300" w:lineRule="atLeast"/>
    </w:pPr>
    <w:rPr>
      <w:rFonts w:ascii="Arial" w:eastAsia="Times New Roman" w:hAnsi="Arial" w:cs="Times New Roman"/>
      <w:szCs w:val="24"/>
      <w:lang w:eastAsia="en-US"/>
    </w:rPr>
  </w:style>
  <w:style w:type="paragraph" w:customStyle="1" w:styleId="FBD7F545551C46A691C9C8C332C137E85">
    <w:name w:val="FBD7F545551C46A691C9C8C332C137E85"/>
    <w:rsid w:val="00D81F63"/>
    <w:pPr>
      <w:spacing w:after="120" w:line="300" w:lineRule="atLeast"/>
    </w:pPr>
    <w:rPr>
      <w:rFonts w:ascii="Arial" w:eastAsia="Times New Roman" w:hAnsi="Arial" w:cs="Times New Roman"/>
      <w:szCs w:val="24"/>
      <w:lang w:eastAsia="en-US"/>
    </w:rPr>
  </w:style>
  <w:style w:type="paragraph" w:customStyle="1" w:styleId="016095D737B743AEB7B1179604F081485">
    <w:name w:val="016095D737B743AEB7B1179604F081485"/>
    <w:rsid w:val="00D81F63"/>
    <w:pPr>
      <w:spacing w:after="120" w:line="300" w:lineRule="atLeast"/>
    </w:pPr>
    <w:rPr>
      <w:rFonts w:ascii="Arial" w:eastAsia="Times New Roman" w:hAnsi="Arial" w:cs="Times New Roman"/>
      <w:szCs w:val="24"/>
      <w:lang w:eastAsia="en-US"/>
    </w:rPr>
  </w:style>
  <w:style w:type="paragraph" w:customStyle="1" w:styleId="0DE0B3247A4B45DFBBBDA33459FCAA855">
    <w:name w:val="0DE0B3247A4B45DFBBBDA33459FCAA855"/>
    <w:rsid w:val="00D81F63"/>
    <w:pPr>
      <w:spacing w:after="120" w:line="300" w:lineRule="atLeast"/>
    </w:pPr>
    <w:rPr>
      <w:rFonts w:ascii="Arial" w:eastAsia="Times New Roman" w:hAnsi="Arial" w:cs="Times New Roman"/>
      <w:szCs w:val="24"/>
      <w:lang w:eastAsia="en-US"/>
    </w:rPr>
  </w:style>
  <w:style w:type="paragraph" w:customStyle="1" w:styleId="18C2319C95C648B3AB8F5E29132C47925">
    <w:name w:val="18C2319C95C648B3AB8F5E29132C47925"/>
    <w:rsid w:val="00D81F63"/>
    <w:pPr>
      <w:spacing w:after="120" w:line="300" w:lineRule="atLeast"/>
    </w:pPr>
    <w:rPr>
      <w:rFonts w:ascii="Arial" w:eastAsia="Times New Roman" w:hAnsi="Arial" w:cs="Times New Roman"/>
      <w:szCs w:val="24"/>
      <w:lang w:eastAsia="en-US"/>
    </w:rPr>
  </w:style>
  <w:style w:type="paragraph" w:customStyle="1" w:styleId="4E2773F69FC8475087DCA079CAD8ED925">
    <w:name w:val="4E2773F69FC8475087DCA079CAD8ED925"/>
    <w:rsid w:val="00D81F63"/>
    <w:pPr>
      <w:spacing w:after="120" w:line="300" w:lineRule="atLeast"/>
    </w:pPr>
    <w:rPr>
      <w:rFonts w:ascii="Arial" w:eastAsia="Times New Roman" w:hAnsi="Arial" w:cs="Times New Roman"/>
      <w:szCs w:val="24"/>
      <w:lang w:eastAsia="en-US"/>
    </w:rPr>
  </w:style>
  <w:style w:type="paragraph" w:customStyle="1" w:styleId="9F9AD979B254445A850701C2F1A6CDC85">
    <w:name w:val="9F9AD979B254445A850701C2F1A6CDC85"/>
    <w:rsid w:val="00D81F63"/>
    <w:pPr>
      <w:spacing w:after="120" w:line="300" w:lineRule="atLeast"/>
    </w:pPr>
    <w:rPr>
      <w:rFonts w:ascii="Arial" w:eastAsia="Times New Roman" w:hAnsi="Arial" w:cs="Times New Roman"/>
      <w:szCs w:val="24"/>
      <w:lang w:eastAsia="en-US"/>
    </w:rPr>
  </w:style>
  <w:style w:type="paragraph" w:customStyle="1" w:styleId="0E69FE1E8B6D4C6EA59754EEDB7B35F15">
    <w:name w:val="0E69FE1E8B6D4C6EA59754EEDB7B35F15"/>
    <w:rsid w:val="00D81F63"/>
    <w:pPr>
      <w:spacing w:after="120" w:line="300" w:lineRule="atLeast"/>
    </w:pPr>
    <w:rPr>
      <w:rFonts w:ascii="Arial" w:eastAsia="Times New Roman" w:hAnsi="Arial" w:cs="Times New Roman"/>
      <w:szCs w:val="24"/>
      <w:lang w:eastAsia="en-US"/>
    </w:rPr>
  </w:style>
  <w:style w:type="paragraph" w:customStyle="1" w:styleId="261176F8AA0640EE969C80009A8184275">
    <w:name w:val="261176F8AA0640EE969C80009A8184275"/>
    <w:rsid w:val="00D81F63"/>
    <w:pPr>
      <w:spacing w:after="120" w:line="300" w:lineRule="atLeast"/>
    </w:pPr>
    <w:rPr>
      <w:rFonts w:ascii="Arial" w:eastAsia="Times New Roman" w:hAnsi="Arial" w:cs="Times New Roman"/>
      <w:szCs w:val="24"/>
      <w:lang w:eastAsia="en-US"/>
    </w:rPr>
  </w:style>
  <w:style w:type="paragraph" w:customStyle="1" w:styleId="88A40555BD6A48238861E20F060AACE55">
    <w:name w:val="88A40555BD6A48238861E20F060AACE55"/>
    <w:rsid w:val="00D81F63"/>
    <w:pPr>
      <w:spacing w:after="120" w:line="300" w:lineRule="atLeast"/>
    </w:pPr>
    <w:rPr>
      <w:rFonts w:ascii="Arial" w:eastAsia="Times New Roman" w:hAnsi="Arial" w:cs="Times New Roman"/>
      <w:szCs w:val="24"/>
      <w:lang w:eastAsia="en-US"/>
    </w:rPr>
  </w:style>
  <w:style w:type="paragraph" w:customStyle="1" w:styleId="D1AD3FF368A94CB9AB98292B635D5DF05">
    <w:name w:val="D1AD3FF368A94CB9AB98292B635D5DF05"/>
    <w:rsid w:val="00D81F63"/>
    <w:pPr>
      <w:spacing w:after="120" w:line="300" w:lineRule="atLeast"/>
    </w:pPr>
    <w:rPr>
      <w:rFonts w:ascii="Arial" w:eastAsia="Times New Roman" w:hAnsi="Arial" w:cs="Times New Roman"/>
      <w:szCs w:val="24"/>
      <w:lang w:eastAsia="en-US"/>
    </w:rPr>
  </w:style>
  <w:style w:type="paragraph" w:customStyle="1" w:styleId="3B180C0A3779494EAA5038F6A7CAC2015">
    <w:name w:val="3B180C0A3779494EAA5038F6A7CAC2015"/>
    <w:rsid w:val="00D81F63"/>
    <w:pPr>
      <w:spacing w:after="120" w:line="300" w:lineRule="atLeast"/>
    </w:pPr>
    <w:rPr>
      <w:rFonts w:ascii="Arial" w:eastAsia="Times New Roman" w:hAnsi="Arial" w:cs="Times New Roman"/>
      <w:szCs w:val="24"/>
      <w:lang w:eastAsia="en-US"/>
    </w:rPr>
  </w:style>
  <w:style w:type="paragraph" w:customStyle="1" w:styleId="D46967673082444F9A68ADF8FD4931165">
    <w:name w:val="D46967673082444F9A68ADF8FD4931165"/>
    <w:rsid w:val="00D81F63"/>
    <w:pPr>
      <w:spacing w:after="120" w:line="300" w:lineRule="atLeast"/>
    </w:pPr>
    <w:rPr>
      <w:rFonts w:ascii="Arial" w:eastAsia="Times New Roman" w:hAnsi="Arial" w:cs="Times New Roman"/>
      <w:szCs w:val="24"/>
      <w:lang w:eastAsia="en-US"/>
    </w:rPr>
  </w:style>
  <w:style w:type="paragraph" w:customStyle="1" w:styleId="77A894B62A9F4AF2BF943E852193BB635">
    <w:name w:val="77A894B62A9F4AF2BF943E852193BB635"/>
    <w:rsid w:val="00D81F63"/>
    <w:pPr>
      <w:spacing w:after="120" w:line="300" w:lineRule="atLeast"/>
    </w:pPr>
    <w:rPr>
      <w:rFonts w:ascii="Arial" w:eastAsia="Times New Roman" w:hAnsi="Arial" w:cs="Times New Roman"/>
      <w:szCs w:val="24"/>
      <w:lang w:eastAsia="en-US"/>
    </w:rPr>
  </w:style>
  <w:style w:type="paragraph" w:customStyle="1" w:styleId="CCBDF95F7CB14786BE73242E63BEE0DC5">
    <w:name w:val="CCBDF95F7CB14786BE73242E63BEE0DC5"/>
    <w:rsid w:val="00D81F63"/>
    <w:pPr>
      <w:spacing w:after="120" w:line="300" w:lineRule="atLeast"/>
    </w:pPr>
    <w:rPr>
      <w:rFonts w:ascii="Arial" w:eastAsia="Times New Roman" w:hAnsi="Arial" w:cs="Times New Roman"/>
      <w:szCs w:val="24"/>
      <w:lang w:eastAsia="en-US"/>
    </w:rPr>
  </w:style>
  <w:style w:type="paragraph" w:customStyle="1" w:styleId="B10F6E7ECCB94DEBA564A371E0CF24195">
    <w:name w:val="B10F6E7ECCB94DEBA564A371E0CF24195"/>
    <w:rsid w:val="00D81F63"/>
    <w:pPr>
      <w:spacing w:after="120" w:line="300" w:lineRule="atLeast"/>
    </w:pPr>
    <w:rPr>
      <w:rFonts w:ascii="Arial" w:eastAsia="Times New Roman" w:hAnsi="Arial" w:cs="Times New Roman"/>
      <w:szCs w:val="24"/>
      <w:lang w:eastAsia="en-US"/>
    </w:rPr>
  </w:style>
  <w:style w:type="paragraph" w:customStyle="1" w:styleId="09BEC00A0E2F41EDB18BD50BE15D4A5F5">
    <w:name w:val="09BEC00A0E2F41EDB18BD50BE15D4A5F5"/>
    <w:rsid w:val="00D81F63"/>
    <w:pPr>
      <w:spacing w:after="120" w:line="300" w:lineRule="atLeast"/>
    </w:pPr>
    <w:rPr>
      <w:rFonts w:ascii="Arial" w:eastAsia="Times New Roman" w:hAnsi="Arial" w:cs="Times New Roman"/>
      <w:szCs w:val="24"/>
      <w:lang w:eastAsia="en-US"/>
    </w:rPr>
  </w:style>
  <w:style w:type="paragraph" w:customStyle="1" w:styleId="127CF7CD8B224E94B9C27EA13F463B045">
    <w:name w:val="127CF7CD8B224E94B9C27EA13F463B045"/>
    <w:rsid w:val="00D81F63"/>
    <w:pPr>
      <w:spacing w:after="120" w:line="300" w:lineRule="atLeast"/>
    </w:pPr>
    <w:rPr>
      <w:rFonts w:ascii="Arial" w:eastAsia="Times New Roman" w:hAnsi="Arial" w:cs="Times New Roman"/>
      <w:szCs w:val="24"/>
      <w:lang w:eastAsia="en-US"/>
    </w:rPr>
  </w:style>
  <w:style w:type="paragraph" w:customStyle="1" w:styleId="2AF2F9DC77E1410F90B0CCA63FAA6A6C5">
    <w:name w:val="2AF2F9DC77E1410F90B0CCA63FAA6A6C5"/>
    <w:rsid w:val="00D81F63"/>
    <w:pPr>
      <w:spacing w:after="120" w:line="300" w:lineRule="atLeast"/>
    </w:pPr>
    <w:rPr>
      <w:rFonts w:ascii="Arial" w:eastAsia="Times New Roman" w:hAnsi="Arial" w:cs="Times New Roman"/>
      <w:szCs w:val="24"/>
      <w:lang w:eastAsia="en-US"/>
    </w:rPr>
  </w:style>
  <w:style w:type="paragraph" w:customStyle="1" w:styleId="F521F05829324DDA9F6C18E70C61F99C5">
    <w:name w:val="F521F05829324DDA9F6C18E70C61F99C5"/>
    <w:rsid w:val="00D81F63"/>
    <w:pPr>
      <w:spacing w:after="120" w:line="300" w:lineRule="atLeast"/>
    </w:pPr>
    <w:rPr>
      <w:rFonts w:ascii="Arial" w:eastAsia="Times New Roman" w:hAnsi="Arial" w:cs="Times New Roman"/>
      <w:szCs w:val="24"/>
      <w:lang w:eastAsia="en-US"/>
    </w:rPr>
  </w:style>
  <w:style w:type="paragraph" w:customStyle="1" w:styleId="B828B1ADB0744889A3C0F18886024F5D5">
    <w:name w:val="B828B1ADB0744889A3C0F18886024F5D5"/>
    <w:rsid w:val="00D81F63"/>
    <w:pPr>
      <w:spacing w:after="120" w:line="300" w:lineRule="atLeast"/>
    </w:pPr>
    <w:rPr>
      <w:rFonts w:ascii="Arial" w:eastAsia="Times New Roman" w:hAnsi="Arial" w:cs="Times New Roman"/>
      <w:szCs w:val="24"/>
      <w:lang w:eastAsia="en-US"/>
    </w:rPr>
  </w:style>
  <w:style w:type="paragraph" w:customStyle="1" w:styleId="6C1AE3BBA53F4D309CCE8B41490464D05">
    <w:name w:val="6C1AE3BBA53F4D309CCE8B41490464D05"/>
    <w:rsid w:val="00D81F63"/>
    <w:pPr>
      <w:spacing w:after="120" w:line="300" w:lineRule="atLeast"/>
    </w:pPr>
    <w:rPr>
      <w:rFonts w:ascii="Arial" w:eastAsia="Times New Roman" w:hAnsi="Arial" w:cs="Times New Roman"/>
      <w:szCs w:val="24"/>
      <w:lang w:eastAsia="en-US"/>
    </w:rPr>
  </w:style>
  <w:style w:type="paragraph" w:customStyle="1" w:styleId="77E5AD15E3354C04B67C4AD9CFB66EA85">
    <w:name w:val="77E5AD15E3354C04B67C4AD9CFB66EA85"/>
    <w:rsid w:val="00D81F63"/>
    <w:pPr>
      <w:spacing w:after="120" w:line="300" w:lineRule="atLeast"/>
    </w:pPr>
    <w:rPr>
      <w:rFonts w:ascii="Arial" w:eastAsia="Times New Roman" w:hAnsi="Arial" w:cs="Times New Roman"/>
      <w:szCs w:val="24"/>
      <w:lang w:eastAsia="en-US"/>
    </w:rPr>
  </w:style>
  <w:style w:type="paragraph" w:customStyle="1" w:styleId="4F5919823A2C41BABCC72968AA635AA85">
    <w:name w:val="4F5919823A2C41BABCC72968AA635AA85"/>
    <w:rsid w:val="00D81F63"/>
    <w:pPr>
      <w:spacing w:after="120" w:line="300" w:lineRule="atLeast"/>
    </w:pPr>
    <w:rPr>
      <w:rFonts w:ascii="Arial" w:eastAsia="Times New Roman" w:hAnsi="Arial" w:cs="Times New Roman"/>
      <w:szCs w:val="24"/>
      <w:lang w:eastAsia="en-US"/>
    </w:rPr>
  </w:style>
  <w:style w:type="paragraph" w:customStyle="1" w:styleId="DEC1AE2EFE6A4783B4C1646A908252835">
    <w:name w:val="DEC1AE2EFE6A4783B4C1646A908252835"/>
    <w:rsid w:val="00D81F63"/>
    <w:pPr>
      <w:spacing w:after="120" w:line="300" w:lineRule="atLeast"/>
    </w:pPr>
    <w:rPr>
      <w:rFonts w:ascii="Arial" w:eastAsia="Times New Roman" w:hAnsi="Arial" w:cs="Times New Roman"/>
      <w:szCs w:val="24"/>
      <w:lang w:eastAsia="en-US"/>
    </w:rPr>
  </w:style>
  <w:style w:type="paragraph" w:customStyle="1" w:styleId="159D4D92594E4FC49FE29D0DA5E8A2E15">
    <w:name w:val="159D4D92594E4FC49FE29D0DA5E8A2E15"/>
    <w:rsid w:val="00D81F63"/>
    <w:pPr>
      <w:spacing w:after="120" w:line="300" w:lineRule="atLeast"/>
    </w:pPr>
    <w:rPr>
      <w:rFonts w:ascii="Arial" w:eastAsia="Times New Roman" w:hAnsi="Arial" w:cs="Times New Roman"/>
      <w:szCs w:val="24"/>
      <w:lang w:eastAsia="en-US"/>
    </w:rPr>
  </w:style>
  <w:style w:type="paragraph" w:customStyle="1" w:styleId="8A157FF9024446AA97655B3BA19A464B5">
    <w:name w:val="8A157FF9024446AA97655B3BA19A464B5"/>
    <w:rsid w:val="00D81F63"/>
    <w:pPr>
      <w:spacing w:after="120" w:line="300" w:lineRule="atLeast"/>
    </w:pPr>
    <w:rPr>
      <w:rFonts w:ascii="Arial" w:eastAsia="Times New Roman" w:hAnsi="Arial" w:cs="Times New Roman"/>
      <w:szCs w:val="24"/>
      <w:lang w:eastAsia="en-US"/>
    </w:rPr>
  </w:style>
  <w:style w:type="paragraph" w:customStyle="1" w:styleId="B78B06B6BB3C4FEABFE0275706BEAEC85">
    <w:name w:val="B78B06B6BB3C4FEABFE0275706BEAEC85"/>
    <w:rsid w:val="00D81F63"/>
    <w:pPr>
      <w:spacing w:after="120" w:line="300" w:lineRule="atLeast"/>
    </w:pPr>
    <w:rPr>
      <w:rFonts w:ascii="Arial" w:eastAsia="Times New Roman" w:hAnsi="Arial" w:cs="Times New Roman"/>
      <w:szCs w:val="24"/>
      <w:lang w:eastAsia="en-US"/>
    </w:rPr>
  </w:style>
  <w:style w:type="paragraph" w:customStyle="1" w:styleId="13CE5054A15B48DBA88D7089ADA188EC5">
    <w:name w:val="13CE5054A15B48DBA88D7089ADA188EC5"/>
    <w:rsid w:val="00D81F63"/>
    <w:pPr>
      <w:spacing w:after="120" w:line="300" w:lineRule="atLeast"/>
    </w:pPr>
    <w:rPr>
      <w:rFonts w:ascii="Arial" w:eastAsia="Times New Roman" w:hAnsi="Arial" w:cs="Times New Roman"/>
      <w:szCs w:val="24"/>
      <w:lang w:eastAsia="en-US"/>
    </w:rPr>
  </w:style>
  <w:style w:type="paragraph" w:customStyle="1" w:styleId="DE7FC0AB7FEB4CF5B802BB07246FB97F5">
    <w:name w:val="DE7FC0AB7FEB4CF5B802BB07246FB97F5"/>
    <w:rsid w:val="00D81F63"/>
    <w:pPr>
      <w:spacing w:after="120" w:line="300" w:lineRule="atLeast"/>
    </w:pPr>
    <w:rPr>
      <w:rFonts w:ascii="Arial" w:eastAsia="Times New Roman" w:hAnsi="Arial" w:cs="Times New Roman"/>
      <w:szCs w:val="24"/>
      <w:lang w:eastAsia="en-US"/>
    </w:rPr>
  </w:style>
  <w:style w:type="paragraph" w:customStyle="1" w:styleId="75AFFF6E753148B9B6056CB5D5B93DEC5">
    <w:name w:val="75AFFF6E753148B9B6056CB5D5B93DEC5"/>
    <w:rsid w:val="00D81F63"/>
    <w:pPr>
      <w:spacing w:after="120" w:line="300" w:lineRule="atLeast"/>
    </w:pPr>
    <w:rPr>
      <w:rFonts w:ascii="Arial" w:eastAsia="Times New Roman" w:hAnsi="Arial" w:cs="Times New Roman"/>
      <w:szCs w:val="24"/>
      <w:lang w:eastAsia="en-US"/>
    </w:rPr>
  </w:style>
  <w:style w:type="paragraph" w:customStyle="1" w:styleId="6C1F501B9EBB4E618CBA4BBB148709C75">
    <w:name w:val="6C1F501B9EBB4E618CBA4BBB148709C75"/>
    <w:rsid w:val="00D81F63"/>
    <w:pPr>
      <w:spacing w:after="120" w:line="300" w:lineRule="atLeast"/>
    </w:pPr>
    <w:rPr>
      <w:rFonts w:ascii="Arial" w:eastAsia="Times New Roman" w:hAnsi="Arial" w:cs="Times New Roman"/>
      <w:szCs w:val="24"/>
      <w:lang w:eastAsia="en-US"/>
    </w:rPr>
  </w:style>
  <w:style w:type="paragraph" w:customStyle="1" w:styleId="2F277EA5619A495F97497249B9F3E6B25">
    <w:name w:val="2F277EA5619A495F97497249B9F3E6B25"/>
    <w:rsid w:val="00D81F63"/>
    <w:pPr>
      <w:spacing w:after="120" w:line="300" w:lineRule="atLeast"/>
    </w:pPr>
    <w:rPr>
      <w:rFonts w:ascii="Arial" w:eastAsia="Times New Roman" w:hAnsi="Arial" w:cs="Times New Roman"/>
      <w:szCs w:val="24"/>
      <w:lang w:eastAsia="en-US"/>
    </w:rPr>
  </w:style>
  <w:style w:type="paragraph" w:customStyle="1" w:styleId="E898E8CA90DE45BE93B03D130924600D5">
    <w:name w:val="E898E8CA90DE45BE93B03D130924600D5"/>
    <w:rsid w:val="00D81F63"/>
    <w:pPr>
      <w:spacing w:after="120" w:line="300" w:lineRule="atLeast"/>
    </w:pPr>
    <w:rPr>
      <w:rFonts w:ascii="Arial" w:eastAsia="Times New Roman" w:hAnsi="Arial" w:cs="Times New Roman"/>
      <w:szCs w:val="24"/>
      <w:lang w:eastAsia="en-US"/>
    </w:rPr>
  </w:style>
  <w:style w:type="paragraph" w:customStyle="1" w:styleId="168E8DDDE5824921AFA57F0839DAA96A4">
    <w:name w:val="168E8DDDE5824921AFA57F0839DAA96A4"/>
    <w:rsid w:val="00D81F63"/>
    <w:pPr>
      <w:spacing w:after="120" w:line="300" w:lineRule="atLeast"/>
    </w:pPr>
    <w:rPr>
      <w:rFonts w:ascii="Arial" w:eastAsia="Times New Roman" w:hAnsi="Arial" w:cs="Times New Roman"/>
      <w:szCs w:val="24"/>
      <w:lang w:eastAsia="en-US"/>
    </w:rPr>
  </w:style>
  <w:style w:type="paragraph" w:customStyle="1" w:styleId="FE6A416225284A2A84B6FFBB4D0E39B94">
    <w:name w:val="FE6A416225284A2A84B6FFBB4D0E39B94"/>
    <w:rsid w:val="00D81F63"/>
    <w:pPr>
      <w:spacing w:after="120" w:line="300" w:lineRule="atLeast"/>
    </w:pPr>
    <w:rPr>
      <w:rFonts w:ascii="Arial" w:eastAsia="Times New Roman" w:hAnsi="Arial" w:cs="Times New Roman"/>
      <w:szCs w:val="24"/>
      <w:lang w:eastAsia="en-US"/>
    </w:rPr>
  </w:style>
  <w:style w:type="paragraph" w:customStyle="1" w:styleId="21DA33A03B634378A61979981374E4D04">
    <w:name w:val="21DA33A03B634378A61979981374E4D04"/>
    <w:rsid w:val="00D81F63"/>
    <w:pPr>
      <w:spacing w:after="120" w:line="300" w:lineRule="atLeast"/>
    </w:pPr>
    <w:rPr>
      <w:rFonts w:ascii="Arial" w:eastAsia="Times New Roman" w:hAnsi="Arial" w:cs="Times New Roman"/>
      <w:szCs w:val="24"/>
      <w:lang w:eastAsia="en-US"/>
    </w:rPr>
  </w:style>
  <w:style w:type="paragraph" w:customStyle="1" w:styleId="1B2FD6E3ED7B40D2A586E3AA4179ACD14">
    <w:name w:val="1B2FD6E3ED7B40D2A586E3AA4179ACD14"/>
    <w:rsid w:val="00D81F63"/>
    <w:pPr>
      <w:spacing w:after="120" w:line="300" w:lineRule="atLeast"/>
    </w:pPr>
    <w:rPr>
      <w:rFonts w:ascii="Arial" w:eastAsia="Times New Roman" w:hAnsi="Arial" w:cs="Times New Roman"/>
      <w:szCs w:val="24"/>
      <w:lang w:eastAsia="en-US"/>
    </w:rPr>
  </w:style>
  <w:style w:type="paragraph" w:customStyle="1" w:styleId="84EA2BBB08D2483B91B56EAAA54ED7E04">
    <w:name w:val="84EA2BBB08D2483B91B56EAAA54ED7E04"/>
    <w:rsid w:val="00D81F63"/>
    <w:pPr>
      <w:spacing w:after="120" w:line="300" w:lineRule="atLeast"/>
    </w:pPr>
    <w:rPr>
      <w:rFonts w:ascii="Arial" w:eastAsia="Times New Roman" w:hAnsi="Arial" w:cs="Times New Roman"/>
      <w:szCs w:val="24"/>
      <w:lang w:eastAsia="en-US"/>
    </w:rPr>
  </w:style>
  <w:style w:type="paragraph" w:customStyle="1" w:styleId="3EACAFDEDCBC4287933B017610813B8B4">
    <w:name w:val="3EACAFDEDCBC4287933B017610813B8B4"/>
    <w:rsid w:val="00D81F63"/>
    <w:pPr>
      <w:spacing w:after="120" w:line="300" w:lineRule="atLeast"/>
    </w:pPr>
    <w:rPr>
      <w:rFonts w:ascii="Arial" w:eastAsia="Times New Roman" w:hAnsi="Arial" w:cs="Times New Roman"/>
      <w:szCs w:val="24"/>
      <w:lang w:eastAsia="en-US"/>
    </w:rPr>
  </w:style>
  <w:style w:type="paragraph" w:customStyle="1" w:styleId="B2E33DA8A131499DAF9383AEBC8CAF284">
    <w:name w:val="B2E33DA8A131499DAF9383AEBC8CAF284"/>
    <w:rsid w:val="00D81F63"/>
    <w:pPr>
      <w:spacing w:after="120" w:line="300" w:lineRule="atLeast"/>
    </w:pPr>
    <w:rPr>
      <w:rFonts w:ascii="Arial" w:eastAsia="Times New Roman" w:hAnsi="Arial" w:cs="Times New Roman"/>
      <w:szCs w:val="24"/>
      <w:lang w:eastAsia="en-US"/>
    </w:rPr>
  </w:style>
  <w:style w:type="paragraph" w:customStyle="1" w:styleId="3A43FFA6E032439580EBFA59E9389AE64">
    <w:name w:val="3A43FFA6E032439580EBFA59E9389AE64"/>
    <w:rsid w:val="00D81F63"/>
    <w:pPr>
      <w:spacing w:after="120" w:line="300" w:lineRule="atLeast"/>
    </w:pPr>
    <w:rPr>
      <w:rFonts w:ascii="Arial" w:eastAsia="Times New Roman" w:hAnsi="Arial" w:cs="Times New Roman"/>
      <w:szCs w:val="24"/>
      <w:lang w:eastAsia="en-US"/>
    </w:rPr>
  </w:style>
  <w:style w:type="paragraph" w:customStyle="1" w:styleId="1C49096D2AF24C3098CC0C66AB1416494">
    <w:name w:val="1C49096D2AF24C3098CC0C66AB1416494"/>
    <w:rsid w:val="00D81F63"/>
    <w:pPr>
      <w:spacing w:after="120" w:line="300" w:lineRule="atLeast"/>
    </w:pPr>
    <w:rPr>
      <w:rFonts w:ascii="Arial" w:eastAsia="Times New Roman" w:hAnsi="Arial" w:cs="Times New Roman"/>
      <w:szCs w:val="24"/>
      <w:lang w:eastAsia="en-US"/>
    </w:rPr>
  </w:style>
  <w:style w:type="paragraph" w:customStyle="1" w:styleId="E155F8F917F3400D85FC917ED5AC85AA4">
    <w:name w:val="E155F8F917F3400D85FC917ED5AC85AA4"/>
    <w:rsid w:val="00D81F63"/>
    <w:pPr>
      <w:spacing w:after="120" w:line="300" w:lineRule="atLeast"/>
    </w:pPr>
    <w:rPr>
      <w:rFonts w:ascii="Arial" w:eastAsia="Times New Roman" w:hAnsi="Arial" w:cs="Times New Roman"/>
      <w:szCs w:val="24"/>
      <w:lang w:eastAsia="en-US"/>
    </w:rPr>
  </w:style>
  <w:style w:type="paragraph" w:customStyle="1" w:styleId="9D3F7FE91E914A99BCD449EDCEDB527D4">
    <w:name w:val="9D3F7FE91E914A99BCD449EDCEDB527D4"/>
    <w:rsid w:val="00D81F63"/>
    <w:pPr>
      <w:spacing w:after="120" w:line="300" w:lineRule="atLeast"/>
    </w:pPr>
    <w:rPr>
      <w:rFonts w:ascii="Arial" w:eastAsia="Times New Roman" w:hAnsi="Arial" w:cs="Times New Roman"/>
      <w:szCs w:val="24"/>
      <w:lang w:eastAsia="en-US"/>
    </w:rPr>
  </w:style>
  <w:style w:type="paragraph" w:customStyle="1" w:styleId="E127646A52D34731BABADAAB550CF5434">
    <w:name w:val="E127646A52D34731BABADAAB550CF5434"/>
    <w:rsid w:val="00D81F63"/>
    <w:pPr>
      <w:spacing w:after="120" w:line="300" w:lineRule="atLeast"/>
    </w:pPr>
    <w:rPr>
      <w:rFonts w:ascii="Arial" w:eastAsia="Times New Roman" w:hAnsi="Arial" w:cs="Times New Roman"/>
      <w:szCs w:val="24"/>
      <w:lang w:eastAsia="en-US"/>
    </w:rPr>
  </w:style>
  <w:style w:type="paragraph" w:customStyle="1" w:styleId="6F7A921DDD4D4BDD8503AC5F46C811074">
    <w:name w:val="6F7A921DDD4D4BDD8503AC5F46C811074"/>
    <w:rsid w:val="00D81F63"/>
    <w:pPr>
      <w:spacing w:after="120" w:line="300" w:lineRule="atLeast"/>
    </w:pPr>
    <w:rPr>
      <w:rFonts w:ascii="Arial" w:eastAsia="Times New Roman" w:hAnsi="Arial" w:cs="Times New Roman"/>
      <w:szCs w:val="24"/>
      <w:lang w:eastAsia="en-US"/>
    </w:rPr>
  </w:style>
  <w:style w:type="paragraph" w:customStyle="1" w:styleId="9A2958A524EB415F8A4EF2392D491FE24">
    <w:name w:val="9A2958A524EB415F8A4EF2392D491FE24"/>
    <w:rsid w:val="00D81F63"/>
    <w:pPr>
      <w:spacing w:after="120" w:line="300" w:lineRule="atLeast"/>
    </w:pPr>
    <w:rPr>
      <w:rFonts w:ascii="Arial" w:eastAsia="Times New Roman" w:hAnsi="Arial" w:cs="Times New Roman"/>
      <w:szCs w:val="24"/>
      <w:lang w:eastAsia="en-US"/>
    </w:rPr>
  </w:style>
  <w:style w:type="paragraph" w:customStyle="1" w:styleId="C1C9C78B7CFC47F4954F97042533BEC64">
    <w:name w:val="C1C9C78B7CFC47F4954F97042533BEC64"/>
    <w:rsid w:val="00D81F63"/>
    <w:pPr>
      <w:spacing w:after="120" w:line="300" w:lineRule="atLeast"/>
    </w:pPr>
    <w:rPr>
      <w:rFonts w:ascii="Arial" w:eastAsia="Times New Roman" w:hAnsi="Arial" w:cs="Times New Roman"/>
      <w:szCs w:val="24"/>
      <w:lang w:eastAsia="en-US"/>
    </w:rPr>
  </w:style>
  <w:style w:type="paragraph" w:customStyle="1" w:styleId="8D9C546A6B4D44679A7F8FB2F6D1F1F44">
    <w:name w:val="8D9C546A6B4D44679A7F8FB2F6D1F1F44"/>
    <w:rsid w:val="00D81F63"/>
    <w:pPr>
      <w:spacing w:after="120" w:line="300" w:lineRule="atLeast"/>
    </w:pPr>
    <w:rPr>
      <w:rFonts w:ascii="Arial" w:eastAsia="Times New Roman" w:hAnsi="Arial" w:cs="Times New Roman"/>
      <w:szCs w:val="24"/>
      <w:lang w:eastAsia="en-US"/>
    </w:rPr>
  </w:style>
  <w:style w:type="paragraph" w:customStyle="1" w:styleId="445C2E18DA9F4AA4B94BE3EE21F19A5D4">
    <w:name w:val="445C2E18DA9F4AA4B94BE3EE21F19A5D4"/>
    <w:rsid w:val="00D81F63"/>
    <w:pPr>
      <w:spacing w:after="120" w:line="300" w:lineRule="atLeast"/>
    </w:pPr>
    <w:rPr>
      <w:rFonts w:ascii="Arial" w:eastAsia="Times New Roman" w:hAnsi="Arial" w:cs="Times New Roman"/>
      <w:szCs w:val="24"/>
      <w:lang w:eastAsia="en-US"/>
    </w:rPr>
  </w:style>
  <w:style w:type="paragraph" w:customStyle="1" w:styleId="69D6E5D364F7409DBFF3E6320DF93EEA5">
    <w:name w:val="69D6E5D364F7409DBFF3E6320DF93EEA5"/>
    <w:rsid w:val="005816E4"/>
    <w:pPr>
      <w:spacing w:after="120" w:line="300" w:lineRule="atLeast"/>
    </w:pPr>
    <w:rPr>
      <w:rFonts w:ascii="Arial" w:eastAsia="Times New Roman" w:hAnsi="Arial" w:cs="Times New Roman"/>
      <w:szCs w:val="24"/>
      <w:lang w:eastAsia="en-US"/>
    </w:rPr>
  </w:style>
  <w:style w:type="paragraph" w:customStyle="1" w:styleId="BB6924EEA5A042CDAC67F61576611A2B5">
    <w:name w:val="BB6924EEA5A042CDAC67F61576611A2B5"/>
    <w:rsid w:val="005816E4"/>
    <w:pPr>
      <w:spacing w:after="120" w:line="300" w:lineRule="atLeast"/>
    </w:pPr>
    <w:rPr>
      <w:rFonts w:ascii="Arial" w:eastAsia="Times New Roman" w:hAnsi="Arial" w:cs="Times New Roman"/>
      <w:szCs w:val="24"/>
      <w:lang w:eastAsia="en-US"/>
    </w:rPr>
  </w:style>
  <w:style w:type="paragraph" w:customStyle="1" w:styleId="7F02231025A5402C93692236903687D04">
    <w:name w:val="7F02231025A5402C93692236903687D04"/>
    <w:rsid w:val="005816E4"/>
    <w:pPr>
      <w:spacing w:after="120" w:line="300" w:lineRule="atLeast"/>
    </w:pPr>
    <w:rPr>
      <w:rFonts w:ascii="Arial" w:eastAsia="Times New Roman" w:hAnsi="Arial" w:cs="Times New Roman"/>
      <w:szCs w:val="24"/>
      <w:lang w:eastAsia="en-US"/>
    </w:rPr>
  </w:style>
  <w:style w:type="paragraph" w:customStyle="1" w:styleId="595859CFEDFE4DDB95C3E1F2ACD6EE504">
    <w:name w:val="595859CFEDFE4DDB95C3E1F2ACD6EE504"/>
    <w:rsid w:val="005816E4"/>
    <w:pPr>
      <w:spacing w:after="120" w:line="300" w:lineRule="atLeast"/>
    </w:pPr>
    <w:rPr>
      <w:rFonts w:ascii="Arial" w:eastAsia="Times New Roman" w:hAnsi="Arial" w:cs="Times New Roman"/>
      <w:szCs w:val="24"/>
      <w:lang w:eastAsia="en-US"/>
    </w:rPr>
  </w:style>
  <w:style w:type="paragraph" w:customStyle="1" w:styleId="36C09915D2404550AA2EE7728D44031D4">
    <w:name w:val="36C09915D2404550AA2EE7728D44031D4"/>
    <w:rsid w:val="005816E4"/>
    <w:pPr>
      <w:spacing w:after="120" w:line="300" w:lineRule="atLeast"/>
    </w:pPr>
    <w:rPr>
      <w:rFonts w:ascii="Arial" w:eastAsia="Times New Roman" w:hAnsi="Arial" w:cs="Times New Roman"/>
      <w:szCs w:val="24"/>
      <w:lang w:eastAsia="en-US"/>
    </w:rPr>
  </w:style>
  <w:style w:type="paragraph" w:customStyle="1" w:styleId="688E36918FC04D77898F3D646E7372F74">
    <w:name w:val="688E36918FC04D77898F3D646E7372F74"/>
    <w:rsid w:val="005816E4"/>
    <w:pPr>
      <w:spacing w:after="120" w:line="300" w:lineRule="atLeast"/>
    </w:pPr>
    <w:rPr>
      <w:rFonts w:ascii="Arial" w:eastAsia="Times New Roman" w:hAnsi="Arial" w:cs="Times New Roman"/>
      <w:szCs w:val="24"/>
      <w:lang w:eastAsia="en-US"/>
    </w:rPr>
  </w:style>
  <w:style w:type="paragraph" w:customStyle="1" w:styleId="BCF1EFF05FEB4242B299E99B859F86105">
    <w:name w:val="BCF1EFF05FEB4242B299E99B859F86105"/>
    <w:rsid w:val="005816E4"/>
    <w:pPr>
      <w:spacing w:after="120" w:line="300" w:lineRule="atLeast"/>
    </w:pPr>
    <w:rPr>
      <w:rFonts w:ascii="Arial" w:eastAsia="Times New Roman" w:hAnsi="Arial" w:cs="Times New Roman"/>
      <w:szCs w:val="24"/>
      <w:lang w:eastAsia="en-US"/>
    </w:rPr>
  </w:style>
  <w:style w:type="paragraph" w:customStyle="1" w:styleId="9FF5B7674D5A46F9AAD61888BE5000AE4">
    <w:name w:val="9FF5B7674D5A46F9AAD61888BE5000AE4"/>
    <w:rsid w:val="005816E4"/>
    <w:pPr>
      <w:spacing w:after="120" w:line="300" w:lineRule="atLeast"/>
    </w:pPr>
    <w:rPr>
      <w:rFonts w:ascii="Arial" w:eastAsia="Times New Roman" w:hAnsi="Arial" w:cs="Times New Roman"/>
      <w:szCs w:val="24"/>
      <w:lang w:eastAsia="en-US"/>
    </w:rPr>
  </w:style>
  <w:style w:type="paragraph" w:customStyle="1" w:styleId="2664294D17AF43448CAEB190430B36254">
    <w:name w:val="2664294D17AF43448CAEB190430B36254"/>
    <w:rsid w:val="005816E4"/>
    <w:pPr>
      <w:spacing w:after="120" w:line="300" w:lineRule="atLeast"/>
    </w:pPr>
    <w:rPr>
      <w:rFonts w:ascii="Arial" w:eastAsia="Times New Roman" w:hAnsi="Arial" w:cs="Times New Roman"/>
      <w:szCs w:val="24"/>
      <w:lang w:eastAsia="en-US"/>
    </w:rPr>
  </w:style>
  <w:style w:type="paragraph" w:customStyle="1" w:styleId="DFD2840E66074F1897C988C0D5B99EBC4">
    <w:name w:val="DFD2840E66074F1897C988C0D5B99EBC4"/>
    <w:rsid w:val="005816E4"/>
    <w:pPr>
      <w:spacing w:after="120" w:line="300" w:lineRule="atLeast"/>
    </w:pPr>
    <w:rPr>
      <w:rFonts w:ascii="Arial" w:eastAsia="Times New Roman" w:hAnsi="Arial" w:cs="Times New Roman"/>
      <w:szCs w:val="24"/>
      <w:lang w:eastAsia="en-US"/>
    </w:rPr>
  </w:style>
  <w:style w:type="paragraph" w:customStyle="1" w:styleId="9E182888D01746D79B17AE892E2DC47F4">
    <w:name w:val="9E182888D01746D79B17AE892E2DC47F4"/>
    <w:rsid w:val="005816E4"/>
    <w:pPr>
      <w:spacing w:after="120" w:line="300" w:lineRule="atLeast"/>
    </w:pPr>
    <w:rPr>
      <w:rFonts w:ascii="Arial" w:eastAsia="Times New Roman" w:hAnsi="Arial" w:cs="Times New Roman"/>
      <w:szCs w:val="24"/>
      <w:lang w:eastAsia="en-US"/>
    </w:rPr>
  </w:style>
  <w:style w:type="paragraph" w:customStyle="1" w:styleId="4684B8E9A8B54E3992FC4AD39D5DFFEC4">
    <w:name w:val="4684B8E9A8B54E3992FC4AD39D5DFFEC4"/>
    <w:rsid w:val="005816E4"/>
    <w:pPr>
      <w:spacing w:after="120" w:line="300" w:lineRule="atLeast"/>
    </w:pPr>
    <w:rPr>
      <w:rFonts w:ascii="Arial" w:eastAsia="Times New Roman" w:hAnsi="Arial" w:cs="Times New Roman"/>
      <w:szCs w:val="24"/>
      <w:lang w:eastAsia="en-US"/>
    </w:rPr>
  </w:style>
  <w:style w:type="paragraph" w:customStyle="1" w:styleId="BB65FBBCC286406D8415739CDB1D385F5">
    <w:name w:val="BB65FBBCC286406D8415739CDB1D385F5"/>
    <w:rsid w:val="005816E4"/>
    <w:pPr>
      <w:spacing w:after="120" w:line="300" w:lineRule="atLeast"/>
    </w:pPr>
    <w:rPr>
      <w:rFonts w:ascii="Arial" w:eastAsia="Times New Roman" w:hAnsi="Arial" w:cs="Times New Roman"/>
      <w:szCs w:val="24"/>
      <w:lang w:eastAsia="en-US"/>
    </w:rPr>
  </w:style>
  <w:style w:type="paragraph" w:customStyle="1" w:styleId="44D2458605C44718A63DFB3CA72CAEE34">
    <w:name w:val="44D2458605C44718A63DFB3CA72CAEE34"/>
    <w:rsid w:val="005816E4"/>
    <w:pPr>
      <w:spacing w:after="120" w:line="300" w:lineRule="atLeast"/>
    </w:pPr>
    <w:rPr>
      <w:rFonts w:ascii="Arial" w:eastAsia="Times New Roman" w:hAnsi="Arial" w:cs="Times New Roman"/>
      <w:szCs w:val="24"/>
      <w:lang w:eastAsia="en-US"/>
    </w:rPr>
  </w:style>
  <w:style w:type="paragraph" w:customStyle="1" w:styleId="3E691E3A42484CE7A5DD17782AFC6C0E4">
    <w:name w:val="3E691E3A42484CE7A5DD17782AFC6C0E4"/>
    <w:rsid w:val="005816E4"/>
    <w:pPr>
      <w:spacing w:after="120" w:line="300" w:lineRule="atLeast"/>
    </w:pPr>
    <w:rPr>
      <w:rFonts w:ascii="Arial" w:eastAsia="Times New Roman" w:hAnsi="Arial" w:cs="Times New Roman"/>
      <w:szCs w:val="24"/>
      <w:lang w:eastAsia="en-US"/>
    </w:rPr>
  </w:style>
  <w:style w:type="paragraph" w:customStyle="1" w:styleId="9879B685334645DB9E2E927A90461FFE5">
    <w:name w:val="9879B685334645DB9E2E927A90461FFE5"/>
    <w:rsid w:val="005816E4"/>
    <w:pPr>
      <w:spacing w:after="120" w:line="300" w:lineRule="atLeast"/>
    </w:pPr>
    <w:rPr>
      <w:rFonts w:ascii="Arial" w:eastAsia="Times New Roman" w:hAnsi="Arial" w:cs="Times New Roman"/>
      <w:szCs w:val="24"/>
      <w:lang w:eastAsia="en-US"/>
    </w:rPr>
  </w:style>
  <w:style w:type="paragraph" w:customStyle="1" w:styleId="DB59E63AD1524FE68586B0725722B9E94">
    <w:name w:val="DB59E63AD1524FE68586B0725722B9E94"/>
    <w:rsid w:val="005816E4"/>
    <w:pPr>
      <w:spacing w:after="120" w:line="300" w:lineRule="atLeast"/>
    </w:pPr>
    <w:rPr>
      <w:rFonts w:ascii="Arial" w:eastAsia="Times New Roman" w:hAnsi="Arial" w:cs="Times New Roman"/>
      <w:szCs w:val="24"/>
      <w:lang w:eastAsia="en-US"/>
    </w:rPr>
  </w:style>
  <w:style w:type="paragraph" w:customStyle="1" w:styleId="314D7B7A4BC54E2FBD67AFE39F70C06F4">
    <w:name w:val="314D7B7A4BC54E2FBD67AFE39F70C06F4"/>
    <w:rsid w:val="005816E4"/>
    <w:pPr>
      <w:spacing w:after="120" w:line="300" w:lineRule="atLeast"/>
    </w:pPr>
    <w:rPr>
      <w:rFonts w:ascii="Arial" w:eastAsia="Times New Roman" w:hAnsi="Arial" w:cs="Times New Roman"/>
      <w:szCs w:val="24"/>
      <w:lang w:eastAsia="en-US"/>
    </w:rPr>
  </w:style>
  <w:style w:type="paragraph" w:customStyle="1" w:styleId="BD6B158EC74F41348350BF31F366AD144">
    <w:name w:val="BD6B158EC74F41348350BF31F366AD144"/>
    <w:rsid w:val="005816E4"/>
    <w:pPr>
      <w:spacing w:after="120" w:line="300" w:lineRule="atLeast"/>
    </w:pPr>
    <w:rPr>
      <w:rFonts w:ascii="Arial" w:eastAsia="Times New Roman" w:hAnsi="Arial" w:cs="Times New Roman"/>
      <w:szCs w:val="24"/>
      <w:lang w:eastAsia="en-US"/>
    </w:rPr>
  </w:style>
  <w:style w:type="paragraph" w:customStyle="1" w:styleId="BA3CC099F0914897BAEB6E528315C1EA4">
    <w:name w:val="BA3CC099F0914897BAEB6E528315C1EA4"/>
    <w:rsid w:val="005816E4"/>
    <w:pPr>
      <w:spacing w:after="120" w:line="300" w:lineRule="atLeast"/>
    </w:pPr>
    <w:rPr>
      <w:rFonts w:ascii="Arial" w:eastAsia="Times New Roman" w:hAnsi="Arial" w:cs="Times New Roman"/>
      <w:szCs w:val="24"/>
      <w:lang w:eastAsia="en-US"/>
    </w:rPr>
  </w:style>
  <w:style w:type="paragraph" w:customStyle="1" w:styleId="1DD6837AC3B44A489DF6B3A619F6A5495">
    <w:name w:val="1DD6837AC3B44A489DF6B3A619F6A5495"/>
    <w:rsid w:val="005816E4"/>
    <w:pPr>
      <w:spacing w:after="120" w:line="300" w:lineRule="atLeast"/>
    </w:pPr>
    <w:rPr>
      <w:rFonts w:ascii="Arial" w:eastAsia="Times New Roman" w:hAnsi="Arial" w:cs="Times New Roman"/>
      <w:szCs w:val="24"/>
      <w:lang w:eastAsia="en-US"/>
    </w:rPr>
  </w:style>
  <w:style w:type="paragraph" w:customStyle="1" w:styleId="6B7E0B78A45B4476955C64E2A844B3A24">
    <w:name w:val="6B7E0B78A45B4476955C64E2A844B3A24"/>
    <w:rsid w:val="005816E4"/>
    <w:pPr>
      <w:spacing w:after="120" w:line="300" w:lineRule="atLeast"/>
    </w:pPr>
    <w:rPr>
      <w:rFonts w:ascii="Arial" w:eastAsia="Times New Roman" w:hAnsi="Arial" w:cs="Times New Roman"/>
      <w:szCs w:val="24"/>
      <w:lang w:eastAsia="en-US"/>
    </w:rPr>
  </w:style>
  <w:style w:type="paragraph" w:customStyle="1" w:styleId="7A77596C9FE7493FA854D94B6A97E0DE4">
    <w:name w:val="7A77596C9FE7493FA854D94B6A97E0DE4"/>
    <w:rsid w:val="005816E4"/>
    <w:pPr>
      <w:spacing w:after="120" w:line="300" w:lineRule="atLeast"/>
    </w:pPr>
    <w:rPr>
      <w:rFonts w:ascii="Arial" w:eastAsia="Times New Roman" w:hAnsi="Arial" w:cs="Times New Roman"/>
      <w:szCs w:val="24"/>
      <w:lang w:eastAsia="en-US"/>
    </w:rPr>
  </w:style>
  <w:style w:type="paragraph" w:customStyle="1" w:styleId="C444AE5133E3455EA7C297A9B96718FF4">
    <w:name w:val="C444AE5133E3455EA7C297A9B96718FF4"/>
    <w:rsid w:val="005816E4"/>
    <w:pPr>
      <w:spacing w:after="120" w:line="300" w:lineRule="atLeast"/>
    </w:pPr>
    <w:rPr>
      <w:rFonts w:ascii="Arial" w:eastAsia="Times New Roman" w:hAnsi="Arial" w:cs="Times New Roman"/>
      <w:szCs w:val="24"/>
      <w:lang w:eastAsia="en-US"/>
    </w:rPr>
  </w:style>
  <w:style w:type="paragraph" w:customStyle="1" w:styleId="D4C0027399CC489BA79A07926D4D5EEA4">
    <w:name w:val="D4C0027399CC489BA79A07926D4D5EEA4"/>
    <w:rsid w:val="005816E4"/>
    <w:pPr>
      <w:spacing w:after="120" w:line="300" w:lineRule="atLeast"/>
    </w:pPr>
    <w:rPr>
      <w:rFonts w:ascii="Arial" w:eastAsia="Times New Roman" w:hAnsi="Arial" w:cs="Times New Roman"/>
      <w:szCs w:val="24"/>
      <w:lang w:eastAsia="en-US"/>
    </w:rPr>
  </w:style>
  <w:style w:type="paragraph" w:customStyle="1" w:styleId="E751AC8112174508BD4AE176F7CDD7964">
    <w:name w:val="E751AC8112174508BD4AE176F7CDD7964"/>
    <w:rsid w:val="005816E4"/>
    <w:pPr>
      <w:spacing w:after="120" w:line="300" w:lineRule="atLeast"/>
    </w:pPr>
    <w:rPr>
      <w:rFonts w:ascii="Arial" w:eastAsia="Times New Roman" w:hAnsi="Arial" w:cs="Times New Roman"/>
      <w:szCs w:val="24"/>
      <w:lang w:eastAsia="en-US"/>
    </w:rPr>
  </w:style>
  <w:style w:type="paragraph" w:customStyle="1" w:styleId="3F283E2296154CFDAD5850026679F0184">
    <w:name w:val="3F283E2296154CFDAD5850026679F0184"/>
    <w:rsid w:val="005816E4"/>
    <w:pPr>
      <w:spacing w:after="120" w:line="300" w:lineRule="atLeast"/>
    </w:pPr>
    <w:rPr>
      <w:rFonts w:ascii="Arial" w:eastAsia="Times New Roman" w:hAnsi="Arial" w:cs="Times New Roman"/>
      <w:szCs w:val="24"/>
      <w:lang w:eastAsia="en-US"/>
    </w:rPr>
  </w:style>
  <w:style w:type="paragraph" w:customStyle="1" w:styleId="66DD59D3F7384455B875E1D3C3BA982F4">
    <w:name w:val="66DD59D3F7384455B875E1D3C3BA982F4"/>
    <w:rsid w:val="005816E4"/>
    <w:pPr>
      <w:spacing w:after="120" w:line="300" w:lineRule="atLeast"/>
    </w:pPr>
    <w:rPr>
      <w:rFonts w:ascii="Arial" w:eastAsia="Times New Roman" w:hAnsi="Arial" w:cs="Times New Roman"/>
      <w:szCs w:val="24"/>
      <w:lang w:eastAsia="en-US"/>
    </w:rPr>
  </w:style>
  <w:style w:type="paragraph" w:customStyle="1" w:styleId="CF8857FDD1484B60995F496FFC9BA2644">
    <w:name w:val="CF8857FDD1484B60995F496FFC9BA2644"/>
    <w:rsid w:val="005816E4"/>
    <w:pPr>
      <w:spacing w:after="120" w:line="300" w:lineRule="atLeast"/>
    </w:pPr>
    <w:rPr>
      <w:rFonts w:ascii="Arial" w:eastAsia="Times New Roman" w:hAnsi="Arial" w:cs="Times New Roman"/>
      <w:szCs w:val="24"/>
      <w:lang w:eastAsia="en-US"/>
    </w:rPr>
  </w:style>
  <w:style w:type="paragraph" w:customStyle="1" w:styleId="BF99022EDAE34B1A939B2348C5769FEA4">
    <w:name w:val="BF99022EDAE34B1A939B2348C5769FEA4"/>
    <w:rsid w:val="005816E4"/>
    <w:pPr>
      <w:spacing w:after="120" w:line="300" w:lineRule="atLeast"/>
    </w:pPr>
    <w:rPr>
      <w:rFonts w:ascii="Arial" w:eastAsia="Times New Roman" w:hAnsi="Arial" w:cs="Times New Roman"/>
      <w:szCs w:val="24"/>
      <w:lang w:eastAsia="en-US"/>
    </w:rPr>
  </w:style>
  <w:style w:type="paragraph" w:customStyle="1" w:styleId="AA1BC7ED4C884AC8960D70A74B9FC0CF4">
    <w:name w:val="AA1BC7ED4C884AC8960D70A74B9FC0CF4"/>
    <w:rsid w:val="005816E4"/>
    <w:pPr>
      <w:spacing w:after="120" w:line="300" w:lineRule="atLeast"/>
    </w:pPr>
    <w:rPr>
      <w:rFonts w:ascii="Arial" w:eastAsia="Times New Roman" w:hAnsi="Arial" w:cs="Times New Roman"/>
      <w:szCs w:val="24"/>
      <w:lang w:eastAsia="en-US"/>
    </w:rPr>
  </w:style>
  <w:style w:type="paragraph" w:customStyle="1" w:styleId="8D37AF5060624051AEB102FBFE8341C64">
    <w:name w:val="8D37AF5060624051AEB102FBFE8341C64"/>
    <w:rsid w:val="005816E4"/>
    <w:pPr>
      <w:spacing w:after="120" w:line="300" w:lineRule="atLeast"/>
    </w:pPr>
    <w:rPr>
      <w:rFonts w:ascii="Arial" w:eastAsia="Times New Roman" w:hAnsi="Arial" w:cs="Times New Roman"/>
      <w:szCs w:val="24"/>
      <w:lang w:eastAsia="en-US"/>
    </w:rPr>
  </w:style>
  <w:style w:type="paragraph" w:customStyle="1" w:styleId="D05058019B664BA187C44AA6DC5F7EA45">
    <w:name w:val="D05058019B664BA187C44AA6DC5F7EA45"/>
    <w:rsid w:val="005816E4"/>
    <w:pPr>
      <w:spacing w:before="60" w:after="0" w:line="240" w:lineRule="auto"/>
    </w:pPr>
    <w:rPr>
      <w:rFonts w:ascii="Arial" w:eastAsiaTheme="minorHAnsi" w:hAnsi="Arial" w:cs="Arial"/>
      <w:i/>
      <w:vanish/>
      <w:color w:val="4472C4" w:themeColor="accent1"/>
      <w:sz w:val="16"/>
      <w:szCs w:val="18"/>
      <w:lang w:val="en-GB"/>
    </w:rPr>
  </w:style>
  <w:style w:type="paragraph" w:customStyle="1" w:styleId="37222CC4CADA4AE4B71980D338A570694">
    <w:name w:val="37222CC4CADA4AE4B71980D338A570694"/>
    <w:rsid w:val="005816E4"/>
    <w:pPr>
      <w:spacing w:before="60" w:after="0" w:line="240" w:lineRule="auto"/>
    </w:pPr>
    <w:rPr>
      <w:rFonts w:ascii="Arial" w:eastAsiaTheme="minorHAnsi" w:hAnsi="Arial" w:cs="Arial"/>
      <w:i/>
      <w:vanish/>
      <w:color w:val="4472C4" w:themeColor="accent1"/>
      <w:sz w:val="16"/>
      <w:szCs w:val="18"/>
      <w:lang w:val="en-GB"/>
    </w:rPr>
  </w:style>
  <w:style w:type="paragraph" w:customStyle="1" w:styleId="AB71976AD66D4B9F90B80A86E304995B4">
    <w:name w:val="AB71976AD66D4B9F90B80A86E304995B4"/>
    <w:rsid w:val="00D81F63"/>
    <w:pPr>
      <w:spacing w:after="120" w:line="300" w:lineRule="atLeast"/>
    </w:pPr>
    <w:rPr>
      <w:rFonts w:ascii="Arial" w:eastAsia="Times New Roman" w:hAnsi="Arial" w:cs="Times New Roman"/>
      <w:szCs w:val="24"/>
      <w:lang w:eastAsia="en-US"/>
    </w:rPr>
  </w:style>
  <w:style w:type="paragraph" w:customStyle="1" w:styleId="9B18388F81D6427E973C43B1FFAFBEF64">
    <w:name w:val="9B18388F81D6427E973C43B1FFAFBEF64"/>
    <w:rsid w:val="00D81F63"/>
    <w:pPr>
      <w:spacing w:after="120" w:line="300" w:lineRule="atLeast"/>
    </w:pPr>
    <w:rPr>
      <w:rFonts w:ascii="Arial" w:eastAsia="Times New Roman" w:hAnsi="Arial" w:cs="Times New Roman"/>
      <w:szCs w:val="24"/>
      <w:lang w:eastAsia="en-US"/>
    </w:rPr>
  </w:style>
  <w:style w:type="paragraph" w:customStyle="1" w:styleId="DFA2AAEBBF804853A7E7D237D796EADC5">
    <w:name w:val="DFA2AAEBBF804853A7E7D237D796EADC5"/>
    <w:rsid w:val="00D81F63"/>
    <w:pPr>
      <w:spacing w:after="120" w:line="300" w:lineRule="atLeast"/>
    </w:pPr>
    <w:rPr>
      <w:rFonts w:ascii="Arial" w:eastAsia="Times New Roman" w:hAnsi="Arial" w:cs="Times New Roman"/>
      <w:szCs w:val="24"/>
      <w:lang w:eastAsia="en-US"/>
    </w:rPr>
  </w:style>
  <w:style w:type="paragraph" w:customStyle="1" w:styleId="CB4BC156B8924AED8E2A1425E3DE96BD5">
    <w:name w:val="CB4BC156B8924AED8E2A1425E3DE96BD5"/>
    <w:rsid w:val="00D81F63"/>
    <w:pPr>
      <w:spacing w:after="120" w:line="300" w:lineRule="atLeast"/>
    </w:pPr>
    <w:rPr>
      <w:rFonts w:ascii="Arial" w:eastAsia="Times New Roman" w:hAnsi="Arial" w:cs="Times New Roman"/>
      <w:szCs w:val="24"/>
      <w:lang w:eastAsia="en-US"/>
    </w:rPr>
  </w:style>
  <w:style w:type="paragraph" w:customStyle="1" w:styleId="DBF9A24739DB4830BB703F46882A3B8D5">
    <w:name w:val="DBF9A24739DB4830BB703F46882A3B8D5"/>
    <w:rsid w:val="00D81F63"/>
    <w:pPr>
      <w:spacing w:after="120" w:line="300" w:lineRule="atLeast"/>
    </w:pPr>
    <w:rPr>
      <w:rFonts w:ascii="Arial" w:eastAsia="Times New Roman" w:hAnsi="Arial" w:cs="Times New Roman"/>
      <w:szCs w:val="24"/>
      <w:lang w:eastAsia="en-US"/>
    </w:rPr>
  </w:style>
  <w:style w:type="paragraph" w:customStyle="1" w:styleId="77C1C91D1F5C4C169CF0DD3325E15ECD5">
    <w:name w:val="77C1C91D1F5C4C169CF0DD3325E15ECD5"/>
    <w:rsid w:val="00D81F63"/>
    <w:pPr>
      <w:spacing w:after="120" w:line="300" w:lineRule="atLeast"/>
    </w:pPr>
    <w:rPr>
      <w:rFonts w:ascii="Arial" w:eastAsia="Times New Roman" w:hAnsi="Arial" w:cs="Times New Roman"/>
      <w:szCs w:val="24"/>
      <w:lang w:eastAsia="en-US"/>
    </w:rPr>
  </w:style>
  <w:style w:type="paragraph" w:customStyle="1" w:styleId="5F0AEB82A5E64EE79EA37480D0F9D8604">
    <w:name w:val="5F0AEB82A5E64EE79EA37480D0F9D8604"/>
    <w:rsid w:val="00D81F63"/>
    <w:pPr>
      <w:spacing w:after="120" w:line="300" w:lineRule="atLeast"/>
    </w:pPr>
    <w:rPr>
      <w:rFonts w:ascii="Arial" w:eastAsia="Times New Roman" w:hAnsi="Arial" w:cs="Times New Roman"/>
      <w:szCs w:val="24"/>
      <w:lang w:eastAsia="en-US"/>
    </w:rPr>
  </w:style>
  <w:style w:type="paragraph" w:customStyle="1" w:styleId="989785EC45C84F89B226A36E1D5C03854">
    <w:name w:val="989785EC45C84F89B226A36E1D5C03854"/>
    <w:rsid w:val="00D81F63"/>
    <w:pPr>
      <w:spacing w:after="120" w:line="300" w:lineRule="atLeast"/>
    </w:pPr>
    <w:rPr>
      <w:rFonts w:ascii="Arial" w:eastAsia="Times New Roman" w:hAnsi="Arial" w:cs="Times New Roman"/>
      <w:szCs w:val="24"/>
      <w:lang w:eastAsia="en-US"/>
    </w:rPr>
  </w:style>
  <w:style w:type="paragraph" w:customStyle="1" w:styleId="816F9D8B0DD44FC3AE15E37CC1AF957C5">
    <w:name w:val="816F9D8B0DD44FC3AE15E37CC1AF957C5"/>
    <w:rsid w:val="00D81F63"/>
    <w:pPr>
      <w:spacing w:after="120" w:line="300" w:lineRule="atLeast"/>
    </w:pPr>
    <w:rPr>
      <w:rFonts w:ascii="Arial" w:eastAsia="Times New Roman" w:hAnsi="Arial" w:cs="Times New Roman"/>
      <w:szCs w:val="24"/>
      <w:lang w:eastAsia="en-US"/>
    </w:rPr>
  </w:style>
  <w:style w:type="paragraph" w:customStyle="1" w:styleId="673C0DD2C8734C8FB4C8CB136FCFF2105">
    <w:name w:val="673C0DD2C8734C8FB4C8CB136FCFF2105"/>
    <w:rsid w:val="00D81F63"/>
    <w:pPr>
      <w:spacing w:after="120" w:line="300" w:lineRule="atLeast"/>
    </w:pPr>
    <w:rPr>
      <w:rFonts w:ascii="Arial" w:eastAsia="Times New Roman" w:hAnsi="Arial" w:cs="Times New Roman"/>
      <w:szCs w:val="24"/>
      <w:lang w:eastAsia="en-US"/>
    </w:rPr>
  </w:style>
  <w:style w:type="paragraph" w:customStyle="1" w:styleId="EBDC64CE4A084698A034DE35B5C2CCE54">
    <w:name w:val="EBDC64CE4A084698A034DE35B5C2CCE54"/>
    <w:rsid w:val="005816E4"/>
    <w:pPr>
      <w:spacing w:after="120" w:line="300" w:lineRule="atLeast"/>
    </w:pPr>
    <w:rPr>
      <w:rFonts w:ascii="Arial" w:eastAsia="Times New Roman" w:hAnsi="Arial" w:cs="Times New Roman"/>
      <w:szCs w:val="24"/>
      <w:lang w:eastAsia="en-US"/>
    </w:rPr>
  </w:style>
  <w:style w:type="paragraph" w:customStyle="1" w:styleId="5C8E3428169048FA94E061C28BE5CD1B4">
    <w:name w:val="5C8E3428169048FA94E061C28BE5CD1B4"/>
    <w:rsid w:val="005816E4"/>
    <w:pPr>
      <w:spacing w:after="120" w:line="300" w:lineRule="atLeast"/>
    </w:pPr>
    <w:rPr>
      <w:rFonts w:ascii="Arial" w:eastAsia="Times New Roman" w:hAnsi="Arial" w:cs="Times New Roman"/>
      <w:szCs w:val="24"/>
      <w:lang w:eastAsia="en-US"/>
    </w:rPr>
  </w:style>
  <w:style w:type="paragraph" w:customStyle="1" w:styleId="BA2C24DB5EF142C5A799CC63AB1ADB2E4">
    <w:name w:val="BA2C24DB5EF142C5A799CC63AB1ADB2E4"/>
    <w:rsid w:val="005816E4"/>
    <w:pPr>
      <w:spacing w:after="120" w:line="300" w:lineRule="atLeast"/>
    </w:pPr>
    <w:rPr>
      <w:rFonts w:ascii="Arial" w:eastAsia="Times New Roman" w:hAnsi="Arial" w:cs="Times New Roman"/>
      <w:szCs w:val="24"/>
      <w:lang w:eastAsia="en-US"/>
    </w:rPr>
  </w:style>
  <w:style w:type="paragraph" w:customStyle="1" w:styleId="52ABF0DFE782447586328D32FAB9D2724">
    <w:name w:val="52ABF0DFE782447586328D32FAB9D2724"/>
    <w:rsid w:val="005816E4"/>
    <w:pPr>
      <w:spacing w:after="120" w:line="300" w:lineRule="atLeast"/>
    </w:pPr>
    <w:rPr>
      <w:rFonts w:ascii="Arial" w:eastAsia="Times New Roman" w:hAnsi="Arial" w:cs="Times New Roman"/>
      <w:szCs w:val="24"/>
      <w:lang w:eastAsia="en-US"/>
    </w:rPr>
  </w:style>
  <w:style w:type="paragraph" w:customStyle="1" w:styleId="6127BF337370408DAC6278D9C5A55F835">
    <w:name w:val="6127BF337370408DAC6278D9C5A55F835"/>
    <w:rsid w:val="005816E4"/>
    <w:pPr>
      <w:spacing w:after="120" w:line="300" w:lineRule="atLeast"/>
    </w:pPr>
    <w:rPr>
      <w:rFonts w:ascii="Arial" w:eastAsia="Times New Roman" w:hAnsi="Arial" w:cs="Times New Roman"/>
      <w:szCs w:val="24"/>
      <w:lang w:eastAsia="en-US"/>
    </w:rPr>
  </w:style>
  <w:style w:type="paragraph" w:customStyle="1" w:styleId="5C9F7A89F2F64334BCC085129ADDC6AE5">
    <w:name w:val="5C9F7A89F2F64334BCC085129ADDC6AE5"/>
    <w:rsid w:val="005816E4"/>
    <w:pPr>
      <w:spacing w:after="120" w:line="300" w:lineRule="atLeast"/>
    </w:pPr>
    <w:rPr>
      <w:rFonts w:ascii="Arial" w:eastAsia="Times New Roman" w:hAnsi="Arial" w:cs="Times New Roman"/>
      <w:szCs w:val="24"/>
      <w:lang w:eastAsia="en-US"/>
    </w:rPr>
  </w:style>
  <w:style w:type="paragraph" w:customStyle="1" w:styleId="4A19792735F4466BBDA08B4D684F4EFF5">
    <w:name w:val="4A19792735F4466BBDA08B4D684F4EFF5"/>
    <w:rsid w:val="005816E4"/>
    <w:pPr>
      <w:spacing w:after="120" w:line="300" w:lineRule="atLeast"/>
    </w:pPr>
    <w:rPr>
      <w:rFonts w:ascii="Arial" w:eastAsia="Times New Roman" w:hAnsi="Arial" w:cs="Times New Roman"/>
      <w:szCs w:val="24"/>
      <w:lang w:eastAsia="en-US"/>
    </w:rPr>
  </w:style>
  <w:style w:type="paragraph" w:customStyle="1" w:styleId="6E2C9CC1A3844A97B2FD57C9D8E162A84">
    <w:name w:val="6E2C9CC1A3844A97B2FD57C9D8E162A84"/>
    <w:rsid w:val="005816E4"/>
    <w:pPr>
      <w:spacing w:after="120" w:line="300" w:lineRule="atLeast"/>
    </w:pPr>
    <w:rPr>
      <w:rFonts w:ascii="Arial" w:eastAsia="Times New Roman" w:hAnsi="Arial" w:cs="Times New Roman"/>
      <w:szCs w:val="24"/>
      <w:lang w:eastAsia="en-US"/>
    </w:rPr>
  </w:style>
  <w:style w:type="paragraph" w:customStyle="1" w:styleId="CBC7E42B2E034FFF9E431A0DBC4984924">
    <w:name w:val="CBC7E42B2E034FFF9E431A0DBC4984924"/>
    <w:rsid w:val="005816E4"/>
    <w:pPr>
      <w:spacing w:after="120" w:line="300" w:lineRule="atLeast"/>
    </w:pPr>
    <w:rPr>
      <w:rFonts w:ascii="Arial" w:eastAsia="Times New Roman" w:hAnsi="Arial" w:cs="Times New Roman"/>
      <w:szCs w:val="24"/>
      <w:lang w:eastAsia="en-US"/>
    </w:rPr>
  </w:style>
  <w:style w:type="paragraph" w:customStyle="1" w:styleId="7915071DC28B468DA30F9ADFC1CD4CCB4">
    <w:name w:val="7915071DC28B468DA30F9ADFC1CD4CCB4"/>
    <w:rsid w:val="005816E4"/>
    <w:pPr>
      <w:spacing w:after="120" w:line="300" w:lineRule="atLeast"/>
    </w:pPr>
    <w:rPr>
      <w:rFonts w:ascii="Arial" w:eastAsia="Times New Roman" w:hAnsi="Arial" w:cs="Times New Roman"/>
      <w:szCs w:val="24"/>
      <w:lang w:eastAsia="en-US"/>
    </w:rPr>
  </w:style>
  <w:style w:type="paragraph" w:customStyle="1" w:styleId="FBD7F545551C46A691C9C8C332C137E84">
    <w:name w:val="FBD7F545551C46A691C9C8C332C137E84"/>
    <w:rsid w:val="005816E4"/>
    <w:pPr>
      <w:spacing w:after="120" w:line="300" w:lineRule="atLeast"/>
    </w:pPr>
    <w:rPr>
      <w:rFonts w:ascii="Arial" w:eastAsia="Times New Roman" w:hAnsi="Arial" w:cs="Times New Roman"/>
      <w:szCs w:val="24"/>
      <w:lang w:eastAsia="en-US"/>
    </w:rPr>
  </w:style>
  <w:style w:type="paragraph" w:customStyle="1" w:styleId="016095D737B743AEB7B1179604F081484">
    <w:name w:val="016095D737B743AEB7B1179604F081484"/>
    <w:rsid w:val="005816E4"/>
    <w:pPr>
      <w:spacing w:after="120" w:line="300" w:lineRule="atLeast"/>
    </w:pPr>
    <w:rPr>
      <w:rFonts w:ascii="Arial" w:eastAsia="Times New Roman" w:hAnsi="Arial" w:cs="Times New Roman"/>
      <w:szCs w:val="24"/>
      <w:lang w:eastAsia="en-US"/>
    </w:rPr>
  </w:style>
  <w:style w:type="paragraph" w:customStyle="1" w:styleId="0DE0B3247A4B45DFBBBDA33459FCAA854">
    <w:name w:val="0DE0B3247A4B45DFBBBDA33459FCAA854"/>
    <w:rsid w:val="005816E4"/>
    <w:pPr>
      <w:spacing w:after="120" w:line="300" w:lineRule="atLeast"/>
    </w:pPr>
    <w:rPr>
      <w:rFonts w:ascii="Arial" w:eastAsia="Times New Roman" w:hAnsi="Arial" w:cs="Times New Roman"/>
      <w:szCs w:val="24"/>
      <w:lang w:eastAsia="en-US"/>
    </w:rPr>
  </w:style>
  <w:style w:type="paragraph" w:customStyle="1" w:styleId="18C2319C95C648B3AB8F5E29132C47924">
    <w:name w:val="18C2319C95C648B3AB8F5E29132C47924"/>
    <w:rsid w:val="005816E4"/>
    <w:pPr>
      <w:spacing w:after="120" w:line="300" w:lineRule="atLeast"/>
    </w:pPr>
    <w:rPr>
      <w:rFonts w:ascii="Arial" w:eastAsia="Times New Roman" w:hAnsi="Arial" w:cs="Times New Roman"/>
      <w:szCs w:val="24"/>
      <w:lang w:eastAsia="en-US"/>
    </w:rPr>
  </w:style>
  <w:style w:type="paragraph" w:customStyle="1" w:styleId="4E2773F69FC8475087DCA079CAD8ED924">
    <w:name w:val="4E2773F69FC8475087DCA079CAD8ED924"/>
    <w:rsid w:val="005816E4"/>
    <w:pPr>
      <w:spacing w:after="120" w:line="300" w:lineRule="atLeast"/>
    </w:pPr>
    <w:rPr>
      <w:rFonts w:ascii="Arial" w:eastAsia="Times New Roman" w:hAnsi="Arial" w:cs="Times New Roman"/>
      <w:szCs w:val="24"/>
      <w:lang w:eastAsia="en-US"/>
    </w:rPr>
  </w:style>
  <w:style w:type="paragraph" w:customStyle="1" w:styleId="9F9AD979B254445A850701C2F1A6CDC84">
    <w:name w:val="9F9AD979B254445A850701C2F1A6CDC84"/>
    <w:rsid w:val="005816E4"/>
    <w:pPr>
      <w:spacing w:after="120" w:line="300" w:lineRule="atLeast"/>
    </w:pPr>
    <w:rPr>
      <w:rFonts w:ascii="Arial" w:eastAsia="Times New Roman" w:hAnsi="Arial" w:cs="Times New Roman"/>
      <w:szCs w:val="24"/>
      <w:lang w:eastAsia="en-US"/>
    </w:rPr>
  </w:style>
  <w:style w:type="paragraph" w:customStyle="1" w:styleId="0E69FE1E8B6D4C6EA59754EEDB7B35F14">
    <w:name w:val="0E69FE1E8B6D4C6EA59754EEDB7B35F14"/>
    <w:rsid w:val="005816E4"/>
    <w:pPr>
      <w:spacing w:after="120" w:line="300" w:lineRule="atLeast"/>
    </w:pPr>
    <w:rPr>
      <w:rFonts w:ascii="Arial" w:eastAsia="Times New Roman" w:hAnsi="Arial" w:cs="Times New Roman"/>
      <w:szCs w:val="24"/>
      <w:lang w:eastAsia="en-US"/>
    </w:rPr>
  </w:style>
  <w:style w:type="paragraph" w:customStyle="1" w:styleId="261176F8AA0640EE969C80009A8184274">
    <w:name w:val="261176F8AA0640EE969C80009A8184274"/>
    <w:rsid w:val="005816E4"/>
    <w:pPr>
      <w:spacing w:after="120" w:line="300" w:lineRule="atLeast"/>
    </w:pPr>
    <w:rPr>
      <w:rFonts w:ascii="Arial" w:eastAsia="Times New Roman" w:hAnsi="Arial" w:cs="Times New Roman"/>
      <w:szCs w:val="24"/>
      <w:lang w:eastAsia="en-US"/>
    </w:rPr>
  </w:style>
  <w:style w:type="paragraph" w:customStyle="1" w:styleId="88A40555BD6A48238861E20F060AACE54">
    <w:name w:val="88A40555BD6A48238861E20F060AACE54"/>
    <w:rsid w:val="005816E4"/>
    <w:pPr>
      <w:spacing w:after="120" w:line="300" w:lineRule="atLeast"/>
    </w:pPr>
    <w:rPr>
      <w:rFonts w:ascii="Arial" w:eastAsia="Times New Roman" w:hAnsi="Arial" w:cs="Times New Roman"/>
      <w:szCs w:val="24"/>
      <w:lang w:eastAsia="en-US"/>
    </w:rPr>
  </w:style>
  <w:style w:type="paragraph" w:customStyle="1" w:styleId="D1AD3FF368A94CB9AB98292B635D5DF04">
    <w:name w:val="D1AD3FF368A94CB9AB98292B635D5DF04"/>
    <w:rsid w:val="005816E4"/>
    <w:pPr>
      <w:spacing w:after="120" w:line="300" w:lineRule="atLeast"/>
    </w:pPr>
    <w:rPr>
      <w:rFonts w:ascii="Arial" w:eastAsia="Times New Roman" w:hAnsi="Arial" w:cs="Times New Roman"/>
      <w:szCs w:val="24"/>
      <w:lang w:eastAsia="en-US"/>
    </w:rPr>
  </w:style>
  <w:style w:type="paragraph" w:customStyle="1" w:styleId="3B180C0A3779494EAA5038F6A7CAC2014">
    <w:name w:val="3B180C0A3779494EAA5038F6A7CAC2014"/>
    <w:rsid w:val="005816E4"/>
    <w:pPr>
      <w:spacing w:after="120" w:line="300" w:lineRule="atLeast"/>
    </w:pPr>
    <w:rPr>
      <w:rFonts w:ascii="Arial" w:eastAsia="Times New Roman" w:hAnsi="Arial" w:cs="Times New Roman"/>
      <w:szCs w:val="24"/>
      <w:lang w:eastAsia="en-US"/>
    </w:rPr>
  </w:style>
  <w:style w:type="paragraph" w:customStyle="1" w:styleId="D46967673082444F9A68ADF8FD4931164">
    <w:name w:val="D46967673082444F9A68ADF8FD4931164"/>
    <w:rsid w:val="005816E4"/>
    <w:pPr>
      <w:spacing w:after="120" w:line="300" w:lineRule="atLeast"/>
    </w:pPr>
    <w:rPr>
      <w:rFonts w:ascii="Arial" w:eastAsia="Times New Roman" w:hAnsi="Arial" w:cs="Times New Roman"/>
      <w:szCs w:val="24"/>
      <w:lang w:eastAsia="en-US"/>
    </w:rPr>
  </w:style>
  <w:style w:type="paragraph" w:customStyle="1" w:styleId="77A894B62A9F4AF2BF943E852193BB634">
    <w:name w:val="77A894B62A9F4AF2BF943E852193BB634"/>
    <w:rsid w:val="005816E4"/>
    <w:pPr>
      <w:spacing w:after="120" w:line="300" w:lineRule="atLeast"/>
    </w:pPr>
    <w:rPr>
      <w:rFonts w:ascii="Arial" w:eastAsia="Times New Roman" w:hAnsi="Arial" w:cs="Times New Roman"/>
      <w:szCs w:val="24"/>
      <w:lang w:eastAsia="en-US"/>
    </w:rPr>
  </w:style>
  <w:style w:type="paragraph" w:customStyle="1" w:styleId="CCBDF95F7CB14786BE73242E63BEE0DC4">
    <w:name w:val="CCBDF95F7CB14786BE73242E63BEE0DC4"/>
    <w:rsid w:val="005816E4"/>
    <w:pPr>
      <w:spacing w:after="120" w:line="300" w:lineRule="atLeast"/>
    </w:pPr>
    <w:rPr>
      <w:rFonts w:ascii="Arial" w:eastAsia="Times New Roman" w:hAnsi="Arial" w:cs="Times New Roman"/>
      <w:szCs w:val="24"/>
      <w:lang w:eastAsia="en-US"/>
    </w:rPr>
  </w:style>
  <w:style w:type="paragraph" w:customStyle="1" w:styleId="B10F6E7ECCB94DEBA564A371E0CF24194">
    <w:name w:val="B10F6E7ECCB94DEBA564A371E0CF24194"/>
    <w:rsid w:val="005816E4"/>
    <w:pPr>
      <w:spacing w:after="120" w:line="300" w:lineRule="atLeast"/>
    </w:pPr>
    <w:rPr>
      <w:rFonts w:ascii="Arial" w:eastAsia="Times New Roman" w:hAnsi="Arial" w:cs="Times New Roman"/>
      <w:szCs w:val="24"/>
      <w:lang w:eastAsia="en-US"/>
    </w:rPr>
  </w:style>
  <w:style w:type="paragraph" w:customStyle="1" w:styleId="09BEC00A0E2F41EDB18BD50BE15D4A5F4">
    <w:name w:val="09BEC00A0E2F41EDB18BD50BE15D4A5F4"/>
    <w:rsid w:val="005816E4"/>
    <w:pPr>
      <w:spacing w:after="120" w:line="300" w:lineRule="atLeast"/>
    </w:pPr>
    <w:rPr>
      <w:rFonts w:ascii="Arial" w:eastAsia="Times New Roman" w:hAnsi="Arial" w:cs="Times New Roman"/>
      <w:szCs w:val="24"/>
      <w:lang w:eastAsia="en-US"/>
    </w:rPr>
  </w:style>
  <w:style w:type="paragraph" w:customStyle="1" w:styleId="127CF7CD8B224E94B9C27EA13F463B044">
    <w:name w:val="127CF7CD8B224E94B9C27EA13F463B044"/>
    <w:rsid w:val="005816E4"/>
    <w:pPr>
      <w:spacing w:after="120" w:line="300" w:lineRule="atLeast"/>
    </w:pPr>
    <w:rPr>
      <w:rFonts w:ascii="Arial" w:eastAsia="Times New Roman" w:hAnsi="Arial" w:cs="Times New Roman"/>
      <w:szCs w:val="24"/>
      <w:lang w:eastAsia="en-US"/>
    </w:rPr>
  </w:style>
  <w:style w:type="paragraph" w:customStyle="1" w:styleId="2AF2F9DC77E1410F90B0CCA63FAA6A6C4">
    <w:name w:val="2AF2F9DC77E1410F90B0CCA63FAA6A6C4"/>
    <w:rsid w:val="005816E4"/>
    <w:pPr>
      <w:spacing w:after="120" w:line="300" w:lineRule="atLeast"/>
    </w:pPr>
    <w:rPr>
      <w:rFonts w:ascii="Arial" w:eastAsia="Times New Roman" w:hAnsi="Arial" w:cs="Times New Roman"/>
      <w:szCs w:val="24"/>
      <w:lang w:eastAsia="en-US"/>
    </w:rPr>
  </w:style>
  <w:style w:type="paragraph" w:customStyle="1" w:styleId="F521F05829324DDA9F6C18E70C61F99C4">
    <w:name w:val="F521F05829324DDA9F6C18E70C61F99C4"/>
    <w:rsid w:val="005816E4"/>
    <w:pPr>
      <w:spacing w:after="120" w:line="300" w:lineRule="atLeast"/>
    </w:pPr>
    <w:rPr>
      <w:rFonts w:ascii="Arial" w:eastAsia="Times New Roman" w:hAnsi="Arial" w:cs="Times New Roman"/>
      <w:szCs w:val="24"/>
      <w:lang w:eastAsia="en-US"/>
    </w:rPr>
  </w:style>
  <w:style w:type="paragraph" w:customStyle="1" w:styleId="B828B1ADB0744889A3C0F18886024F5D4">
    <w:name w:val="B828B1ADB0744889A3C0F18886024F5D4"/>
    <w:rsid w:val="005816E4"/>
    <w:pPr>
      <w:spacing w:after="120" w:line="300" w:lineRule="atLeast"/>
    </w:pPr>
    <w:rPr>
      <w:rFonts w:ascii="Arial" w:eastAsia="Times New Roman" w:hAnsi="Arial" w:cs="Times New Roman"/>
      <w:szCs w:val="24"/>
      <w:lang w:eastAsia="en-US"/>
    </w:rPr>
  </w:style>
  <w:style w:type="paragraph" w:customStyle="1" w:styleId="6C1AE3BBA53F4D309CCE8B41490464D04">
    <w:name w:val="6C1AE3BBA53F4D309CCE8B41490464D04"/>
    <w:rsid w:val="005816E4"/>
    <w:pPr>
      <w:spacing w:after="120" w:line="300" w:lineRule="atLeast"/>
    </w:pPr>
    <w:rPr>
      <w:rFonts w:ascii="Arial" w:eastAsia="Times New Roman" w:hAnsi="Arial" w:cs="Times New Roman"/>
      <w:szCs w:val="24"/>
      <w:lang w:eastAsia="en-US"/>
    </w:rPr>
  </w:style>
  <w:style w:type="paragraph" w:customStyle="1" w:styleId="77E5AD15E3354C04B67C4AD9CFB66EA84">
    <w:name w:val="77E5AD15E3354C04B67C4AD9CFB66EA84"/>
    <w:rsid w:val="005816E4"/>
    <w:pPr>
      <w:spacing w:after="120" w:line="300" w:lineRule="atLeast"/>
    </w:pPr>
    <w:rPr>
      <w:rFonts w:ascii="Arial" w:eastAsia="Times New Roman" w:hAnsi="Arial" w:cs="Times New Roman"/>
      <w:szCs w:val="24"/>
      <w:lang w:eastAsia="en-US"/>
    </w:rPr>
  </w:style>
  <w:style w:type="paragraph" w:customStyle="1" w:styleId="4F5919823A2C41BABCC72968AA635AA84">
    <w:name w:val="4F5919823A2C41BABCC72968AA635AA84"/>
    <w:rsid w:val="005816E4"/>
    <w:pPr>
      <w:spacing w:after="120" w:line="300" w:lineRule="atLeast"/>
    </w:pPr>
    <w:rPr>
      <w:rFonts w:ascii="Arial" w:eastAsia="Times New Roman" w:hAnsi="Arial" w:cs="Times New Roman"/>
      <w:szCs w:val="24"/>
      <w:lang w:eastAsia="en-US"/>
    </w:rPr>
  </w:style>
  <w:style w:type="paragraph" w:customStyle="1" w:styleId="DEC1AE2EFE6A4783B4C1646A908252834">
    <w:name w:val="DEC1AE2EFE6A4783B4C1646A908252834"/>
    <w:rsid w:val="005816E4"/>
    <w:pPr>
      <w:spacing w:after="120" w:line="300" w:lineRule="atLeast"/>
    </w:pPr>
    <w:rPr>
      <w:rFonts w:ascii="Arial" w:eastAsia="Times New Roman" w:hAnsi="Arial" w:cs="Times New Roman"/>
      <w:szCs w:val="24"/>
      <w:lang w:eastAsia="en-US"/>
    </w:rPr>
  </w:style>
  <w:style w:type="paragraph" w:customStyle="1" w:styleId="159D4D92594E4FC49FE29D0DA5E8A2E14">
    <w:name w:val="159D4D92594E4FC49FE29D0DA5E8A2E14"/>
    <w:rsid w:val="005816E4"/>
    <w:pPr>
      <w:spacing w:after="120" w:line="300" w:lineRule="atLeast"/>
    </w:pPr>
    <w:rPr>
      <w:rFonts w:ascii="Arial" w:eastAsia="Times New Roman" w:hAnsi="Arial" w:cs="Times New Roman"/>
      <w:szCs w:val="24"/>
      <w:lang w:eastAsia="en-US"/>
    </w:rPr>
  </w:style>
  <w:style w:type="paragraph" w:customStyle="1" w:styleId="8A157FF9024446AA97655B3BA19A464B4">
    <w:name w:val="8A157FF9024446AA97655B3BA19A464B4"/>
    <w:rsid w:val="005816E4"/>
    <w:pPr>
      <w:spacing w:after="120" w:line="300" w:lineRule="atLeast"/>
    </w:pPr>
    <w:rPr>
      <w:rFonts w:ascii="Arial" w:eastAsia="Times New Roman" w:hAnsi="Arial" w:cs="Times New Roman"/>
      <w:szCs w:val="24"/>
      <w:lang w:eastAsia="en-US"/>
    </w:rPr>
  </w:style>
  <w:style w:type="paragraph" w:customStyle="1" w:styleId="B78B06B6BB3C4FEABFE0275706BEAEC84">
    <w:name w:val="B78B06B6BB3C4FEABFE0275706BEAEC84"/>
    <w:rsid w:val="005816E4"/>
    <w:pPr>
      <w:spacing w:after="120" w:line="300" w:lineRule="atLeast"/>
    </w:pPr>
    <w:rPr>
      <w:rFonts w:ascii="Arial" w:eastAsia="Times New Roman" w:hAnsi="Arial" w:cs="Times New Roman"/>
      <w:szCs w:val="24"/>
      <w:lang w:eastAsia="en-US"/>
    </w:rPr>
  </w:style>
  <w:style w:type="paragraph" w:customStyle="1" w:styleId="13CE5054A15B48DBA88D7089ADA188EC4">
    <w:name w:val="13CE5054A15B48DBA88D7089ADA188EC4"/>
    <w:rsid w:val="005816E4"/>
    <w:pPr>
      <w:spacing w:after="120" w:line="300" w:lineRule="atLeast"/>
    </w:pPr>
    <w:rPr>
      <w:rFonts w:ascii="Arial" w:eastAsia="Times New Roman" w:hAnsi="Arial" w:cs="Times New Roman"/>
      <w:szCs w:val="24"/>
      <w:lang w:eastAsia="en-US"/>
    </w:rPr>
  </w:style>
  <w:style w:type="paragraph" w:customStyle="1" w:styleId="DE7FC0AB7FEB4CF5B802BB07246FB97F4">
    <w:name w:val="DE7FC0AB7FEB4CF5B802BB07246FB97F4"/>
    <w:rsid w:val="005816E4"/>
    <w:pPr>
      <w:spacing w:after="120" w:line="300" w:lineRule="atLeast"/>
    </w:pPr>
    <w:rPr>
      <w:rFonts w:ascii="Arial" w:eastAsia="Times New Roman" w:hAnsi="Arial" w:cs="Times New Roman"/>
      <w:szCs w:val="24"/>
      <w:lang w:eastAsia="en-US"/>
    </w:rPr>
  </w:style>
  <w:style w:type="paragraph" w:customStyle="1" w:styleId="75AFFF6E753148B9B6056CB5D5B93DEC4">
    <w:name w:val="75AFFF6E753148B9B6056CB5D5B93DEC4"/>
    <w:rsid w:val="005816E4"/>
    <w:pPr>
      <w:spacing w:after="120" w:line="300" w:lineRule="atLeast"/>
    </w:pPr>
    <w:rPr>
      <w:rFonts w:ascii="Arial" w:eastAsia="Times New Roman" w:hAnsi="Arial" w:cs="Times New Roman"/>
      <w:szCs w:val="24"/>
      <w:lang w:eastAsia="en-US"/>
    </w:rPr>
  </w:style>
  <w:style w:type="paragraph" w:customStyle="1" w:styleId="6C1F501B9EBB4E618CBA4BBB148709C74">
    <w:name w:val="6C1F501B9EBB4E618CBA4BBB148709C74"/>
    <w:rsid w:val="005816E4"/>
    <w:pPr>
      <w:spacing w:after="120" w:line="300" w:lineRule="atLeast"/>
    </w:pPr>
    <w:rPr>
      <w:rFonts w:ascii="Arial" w:eastAsia="Times New Roman" w:hAnsi="Arial" w:cs="Times New Roman"/>
      <w:szCs w:val="24"/>
      <w:lang w:eastAsia="en-US"/>
    </w:rPr>
  </w:style>
  <w:style w:type="paragraph" w:customStyle="1" w:styleId="2F277EA5619A495F97497249B9F3E6B24">
    <w:name w:val="2F277EA5619A495F97497249B9F3E6B24"/>
    <w:rsid w:val="005816E4"/>
    <w:pPr>
      <w:spacing w:after="120" w:line="300" w:lineRule="atLeast"/>
    </w:pPr>
    <w:rPr>
      <w:rFonts w:ascii="Arial" w:eastAsia="Times New Roman" w:hAnsi="Arial" w:cs="Times New Roman"/>
      <w:szCs w:val="24"/>
      <w:lang w:eastAsia="en-US"/>
    </w:rPr>
  </w:style>
  <w:style w:type="paragraph" w:customStyle="1" w:styleId="E898E8CA90DE45BE93B03D130924600D4">
    <w:name w:val="E898E8CA90DE45BE93B03D130924600D4"/>
    <w:rsid w:val="005816E4"/>
    <w:pPr>
      <w:spacing w:after="120" w:line="300" w:lineRule="atLeast"/>
    </w:pPr>
    <w:rPr>
      <w:rFonts w:ascii="Arial" w:eastAsia="Times New Roman" w:hAnsi="Arial" w:cs="Times New Roman"/>
      <w:szCs w:val="24"/>
      <w:lang w:eastAsia="en-US"/>
    </w:rPr>
  </w:style>
  <w:style w:type="paragraph" w:customStyle="1" w:styleId="168E8DDDE5824921AFA57F0839DAA96A5">
    <w:name w:val="168E8DDDE5824921AFA57F0839DAA96A5"/>
    <w:rsid w:val="005816E4"/>
    <w:pPr>
      <w:spacing w:after="120" w:line="300" w:lineRule="atLeast"/>
    </w:pPr>
    <w:rPr>
      <w:rFonts w:ascii="Arial" w:eastAsia="Times New Roman" w:hAnsi="Arial" w:cs="Times New Roman"/>
      <w:szCs w:val="24"/>
      <w:lang w:eastAsia="en-US"/>
    </w:rPr>
  </w:style>
  <w:style w:type="paragraph" w:customStyle="1" w:styleId="FE6A416225284A2A84B6FFBB4D0E39B95">
    <w:name w:val="FE6A416225284A2A84B6FFBB4D0E39B95"/>
    <w:rsid w:val="005816E4"/>
    <w:pPr>
      <w:spacing w:after="120" w:line="300" w:lineRule="atLeast"/>
    </w:pPr>
    <w:rPr>
      <w:rFonts w:ascii="Arial" w:eastAsia="Times New Roman" w:hAnsi="Arial" w:cs="Times New Roman"/>
      <w:szCs w:val="24"/>
      <w:lang w:eastAsia="en-US"/>
    </w:rPr>
  </w:style>
  <w:style w:type="paragraph" w:customStyle="1" w:styleId="21DA33A03B634378A61979981374E4D05">
    <w:name w:val="21DA33A03B634378A61979981374E4D05"/>
    <w:rsid w:val="005816E4"/>
    <w:pPr>
      <w:spacing w:after="120" w:line="300" w:lineRule="atLeast"/>
    </w:pPr>
    <w:rPr>
      <w:rFonts w:ascii="Arial" w:eastAsia="Times New Roman" w:hAnsi="Arial" w:cs="Times New Roman"/>
      <w:szCs w:val="24"/>
      <w:lang w:eastAsia="en-US"/>
    </w:rPr>
  </w:style>
  <w:style w:type="paragraph" w:customStyle="1" w:styleId="1B2FD6E3ED7B40D2A586E3AA4179ACD15">
    <w:name w:val="1B2FD6E3ED7B40D2A586E3AA4179ACD15"/>
    <w:rsid w:val="005816E4"/>
    <w:pPr>
      <w:spacing w:after="120" w:line="300" w:lineRule="atLeast"/>
    </w:pPr>
    <w:rPr>
      <w:rFonts w:ascii="Arial" w:eastAsia="Times New Roman" w:hAnsi="Arial" w:cs="Times New Roman"/>
      <w:szCs w:val="24"/>
      <w:lang w:eastAsia="en-US"/>
    </w:rPr>
  </w:style>
  <w:style w:type="paragraph" w:customStyle="1" w:styleId="84EA2BBB08D2483B91B56EAAA54ED7E05">
    <w:name w:val="84EA2BBB08D2483B91B56EAAA54ED7E05"/>
    <w:rsid w:val="005816E4"/>
    <w:pPr>
      <w:spacing w:after="120" w:line="300" w:lineRule="atLeast"/>
    </w:pPr>
    <w:rPr>
      <w:rFonts w:ascii="Arial" w:eastAsia="Times New Roman" w:hAnsi="Arial" w:cs="Times New Roman"/>
      <w:szCs w:val="24"/>
      <w:lang w:eastAsia="en-US"/>
    </w:rPr>
  </w:style>
  <w:style w:type="paragraph" w:customStyle="1" w:styleId="3EACAFDEDCBC4287933B017610813B8B5">
    <w:name w:val="3EACAFDEDCBC4287933B017610813B8B5"/>
    <w:rsid w:val="005816E4"/>
    <w:pPr>
      <w:spacing w:after="120" w:line="300" w:lineRule="atLeast"/>
    </w:pPr>
    <w:rPr>
      <w:rFonts w:ascii="Arial" w:eastAsia="Times New Roman" w:hAnsi="Arial" w:cs="Times New Roman"/>
      <w:szCs w:val="24"/>
      <w:lang w:eastAsia="en-US"/>
    </w:rPr>
  </w:style>
  <w:style w:type="paragraph" w:customStyle="1" w:styleId="B2E33DA8A131499DAF9383AEBC8CAF285">
    <w:name w:val="B2E33DA8A131499DAF9383AEBC8CAF285"/>
    <w:rsid w:val="005816E4"/>
    <w:pPr>
      <w:spacing w:after="120" w:line="300" w:lineRule="atLeast"/>
    </w:pPr>
    <w:rPr>
      <w:rFonts w:ascii="Arial" w:eastAsia="Times New Roman" w:hAnsi="Arial" w:cs="Times New Roman"/>
      <w:szCs w:val="24"/>
      <w:lang w:eastAsia="en-US"/>
    </w:rPr>
  </w:style>
  <w:style w:type="paragraph" w:customStyle="1" w:styleId="3A43FFA6E032439580EBFA59E9389AE65">
    <w:name w:val="3A43FFA6E032439580EBFA59E9389AE65"/>
    <w:rsid w:val="005816E4"/>
    <w:pPr>
      <w:spacing w:after="120" w:line="300" w:lineRule="atLeast"/>
    </w:pPr>
    <w:rPr>
      <w:rFonts w:ascii="Arial" w:eastAsia="Times New Roman" w:hAnsi="Arial" w:cs="Times New Roman"/>
      <w:szCs w:val="24"/>
      <w:lang w:eastAsia="en-US"/>
    </w:rPr>
  </w:style>
  <w:style w:type="paragraph" w:customStyle="1" w:styleId="1C49096D2AF24C3098CC0C66AB1416495">
    <w:name w:val="1C49096D2AF24C3098CC0C66AB1416495"/>
    <w:rsid w:val="005816E4"/>
    <w:pPr>
      <w:spacing w:after="120" w:line="300" w:lineRule="atLeast"/>
    </w:pPr>
    <w:rPr>
      <w:rFonts w:ascii="Arial" w:eastAsia="Times New Roman" w:hAnsi="Arial" w:cs="Times New Roman"/>
      <w:szCs w:val="24"/>
      <w:lang w:eastAsia="en-US"/>
    </w:rPr>
  </w:style>
  <w:style w:type="paragraph" w:customStyle="1" w:styleId="E155F8F917F3400D85FC917ED5AC85AA5">
    <w:name w:val="E155F8F917F3400D85FC917ED5AC85AA5"/>
    <w:rsid w:val="005816E4"/>
    <w:pPr>
      <w:spacing w:after="120" w:line="300" w:lineRule="atLeast"/>
    </w:pPr>
    <w:rPr>
      <w:rFonts w:ascii="Arial" w:eastAsia="Times New Roman" w:hAnsi="Arial" w:cs="Times New Roman"/>
      <w:szCs w:val="24"/>
      <w:lang w:eastAsia="en-US"/>
    </w:rPr>
  </w:style>
  <w:style w:type="paragraph" w:customStyle="1" w:styleId="9D3F7FE91E914A99BCD449EDCEDB527D5">
    <w:name w:val="9D3F7FE91E914A99BCD449EDCEDB527D5"/>
    <w:rsid w:val="005816E4"/>
    <w:pPr>
      <w:spacing w:after="120" w:line="300" w:lineRule="atLeast"/>
    </w:pPr>
    <w:rPr>
      <w:rFonts w:ascii="Arial" w:eastAsia="Times New Roman" w:hAnsi="Arial" w:cs="Times New Roman"/>
      <w:szCs w:val="24"/>
      <w:lang w:eastAsia="en-US"/>
    </w:rPr>
  </w:style>
  <w:style w:type="paragraph" w:customStyle="1" w:styleId="E127646A52D34731BABADAAB550CF5435">
    <w:name w:val="E127646A52D34731BABADAAB550CF5435"/>
    <w:rsid w:val="005816E4"/>
    <w:pPr>
      <w:spacing w:after="120" w:line="300" w:lineRule="atLeast"/>
    </w:pPr>
    <w:rPr>
      <w:rFonts w:ascii="Arial" w:eastAsia="Times New Roman" w:hAnsi="Arial" w:cs="Times New Roman"/>
      <w:szCs w:val="24"/>
      <w:lang w:eastAsia="en-US"/>
    </w:rPr>
  </w:style>
  <w:style w:type="paragraph" w:customStyle="1" w:styleId="6F7A921DDD4D4BDD8503AC5F46C811075">
    <w:name w:val="6F7A921DDD4D4BDD8503AC5F46C811075"/>
    <w:rsid w:val="005816E4"/>
    <w:pPr>
      <w:spacing w:after="120" w:line="300" w:lineRule="atLeast"/>
    </w:pPr>
    <w:rPr>
      <w:rFonts w:ascii="Arial" w:eastAsia="Times New Roman" w:hAnsi="Arial" w:cs="Times New Roman"/>
      <w:szCs w:val="24"/>
      <w:lang w:eastAsia="en-US"/>
    </w:rPr>
  </w:style>
  <w:style w:type="paragraph" w:customStyle="1" w:styleId="9A2958A524EB415F8A4EF2392D491FE25">
    <w:name w:val="9A2958A524EB415F8A4EF2392D491FE25"/>
    <w:rsid w:val="005816E4"/>
    <w:pPr>
      <w:spacing w:after="120" w:line="300" w:lineRule="atLeast"/>
    </w:pPr>
    <w:rPr>
      <w:rFonts w:ascii="Arial" w:eastAsia="Times New Roman" w:hAnsi="Arial" w:cs="Times New Roman"/>
      <w:szCs w:val="24"/>
      <w:lang w:eastAsia="en-US"/>
    </w:rPr>
  </w:style>
  <w:style w:type="paragraph" w:customStyle="1" w:styleId="C1C9C78B7CFC47F4954F97042533BEC65">
    <w:name w:val="C1C9C78B7CFC47F4954F97042533BEC65"/>
    <w:rsid w:val="005816E4"/>
    <w:pPr>
      <w:spacing w:after="120" w:line="300" w:lineRule="atLeast"/>
    </w:pPr>
    <w:rPr>
      <w:rFonts w:ascii="Arial" w:eastAsia="Times New Roman" w:hAnsi="Arial" w:cs="Times New Roman"/>
      <w:szCs w:val="24"/>
      <w:lang w:eastAsia="en-US"/>
    </w:rPr>
  </w:style>
  <w:style w:type="paragraph" w:customStyle="1" w:styleId="8D9C546A6B4D44679A7F8FB2F6D1F1F45">
    <w:name w:val="8D9C546A6B4D44679A7F8FB2F6D1F1F45"/>
    <w:rsid w:val="005816E4"/>
    <w:pPr>
      <w:spacing w:after="120" w:line="300" w:lineRule="atLeast"/>
    </w:pPr>
    <w:rPr>
      <w:rFonts w:ascii="Arial" w:eastAsia="Times New Roman" w:hAnsi="Arial" w:cs="Times New Roman"/>
      <w:szCs w:val="24"/>
      <w:lang w:eastAsia="en-US"/>
    </w:rPr>
  </w:style>
  <w:style w:type="paragraph" w:customStyle="1" w:styleId="445C2E18DA9F4AA4B94BE3EE21F19A5D5">
    <w:name w:val="445C2E18DA9F4AA4B94BE3EE21F19A5D5"/>
    <w:rsid w:val="005816E4"/>
    <w:pPr>
      <w:spacing w:after="120" w:line="300" w:lineRule="atLeast"/>
    </w:pPr>
    <w:rPr>
      <w:rFonts w:ascii="Arial" w:eastAsia="Times New Roman" w:hAnsi="Arial" w:cs="Times New Roman"/>
      <w:szCs w:val="24"/>
      <w:lang w:eastAsia="en-US"/>
    </w:rPr>
  </w:style>
  <w:style w:type="paragraph" w:customStyle="1" w:styleId="AB71976AD66D4B9F90B80A86E304995B5">
    <w:name w:val="AB71976AD66D4B9F90B80A86E304995B5"/>
    <w:rsid w:val="005816E4"/>
    <w:pPr>
      <w:spacing w:after="120" w:line="300" w:lineRule="atLeast"/>
    </w:pPr>
    <w:rPr>
      <w:rFonts w:ascii="Arial" w:eastAsia="Times New Roman" w:hAnsi="Arial" w:cs="Times New Roman"/>
      <w:szCs w:val="24"/>
      <w:lang w:eastAsia="en-US"/>
    </w:rPr>
  </w:style>
  <w:style w:type="paragraph" w:customStyle="1" w:styleId="9B18388F81D6427E973C43B1FFAFBEF65">
    <w:name w:val="9B18388F81D6427E973C43B1FFAFBEF65"/>
    <w:rsid w:val="005816E4"/>
    <w:pPr>
      <w:spacing w:after="120" w:line="300" w:lineRule="atLeast"/>
    </w:pPr>
    <w:rPr>
      <w:rFonts w:ascii="Arial" w:eastAsia="Times New Roman" w:hAnsi="Arial" w:cs="Times New Roman"/>
      <w:szCs w:val="24"/>
      <w:lang w:eastAsia="en-US"/>
    </w:rPr>
  </w:style>
  <w:style w:type="paragraph" w:customStyle="1" w:styleId="DFA2AAEBBF804853A7E7D237D796EADC4">
    <w:name w:val="DFA2AAEBBF804853A7E7D237D796EADC4"/>
    <w:rsid w:val="005816E4"/>
    <w:pPr>
      <w:spacing w:after="120" w:line="300" w:lineRule="atLeast"/>
    </w:pPr>
    <w:rPr>
      <w:rFonts w:ascii="Arial" w:eastAsia="Times New Roman" w:hAnsi="Arial" w:cs="Times New Roman"/>
      <w:szCs w:val="24"/>
      <w:lang w:eastAsia="en-US"/>
    </w:rPr>
  </w:style>
  <w:style w:type="paragraph" w:customStyle="1" w:styleId="CB4BC156B8924AED8E2A1425E3DE96BD4">
    <w:name w:val="CB4BC156B8924AED8E2A1425E3DE96BD4"/>
    <w:rsid w:val="005816E4"/>
    <w:pPr>
      <w:spacing w:after="120" w:line="300" w:lineRule="atLeast"/>
    </w:pPr>
    <w:rPr>
      <w:rFonts w:ascii="Arial" w:eastAsia="Times New Roman" w:hAnsi="Arial" w:cs="Times New Roman"/>
      <w:szCs w:val="24"/>
      <w:lang w:eastAsia="en-US"/>
    </w:rPr>
  </w:style>
  <w:style w:type="paragraph" w:customStyle="1" w:styleId="DBF9A24739DB4830BB703F46882A3B8D4">
    <w:name w:val="DBF9A24739DB4830BB703F46882A3B8D4"/>
    <w:rsid w:val="005816E4"/>
    <w:pPr>
      <w:spacing w:after="120" w:line="300" w:lineRule="atLeast"/>
    </w:pPr>
    <w:rPr>
      <w:rFonts w:ascii="Arial" w:eastAsia="Times New Roman" w:hAnsi="Arial" w:cs="Times New Roman"/>
      <w:szCs w:val="24"/>
      <w:lang w:eastAsia="en-US"/>
    </w:rPr>
  </w:style>
  <w:style w:type="paragraph" w:customStyle="1" w:styleId="77C1C91D1F5C4C169CF0DD3325E15ECD4">
    <w:name w:val="77C1C91D1F5C4C169CF0DD3325E15ECD4"/>
    <w:rsid w:val="005816E4"/>
    <w:pPr>
      <w:spacing w:after="120" w:line="300" w:lineRule="atLeast"/>
    </w:pPr>
    <w:rPr>
      <w:rFonts w:ascii="Arial" w:eastAsia="Times New Roman" w:hAnsi="Arial" w:cs="Times New Roman"/>
      <w:szCs w:val="24"/>
      <w:lang w:eastAsia="en-US"/>
    </w:rPr>
  </w:style>
  <w:style w:type="paragraph" w:customStyle="1" w:styleId="5F0AEB82A5E64EE79EA37480D0F9D8605">
    <w:name w:val="5F0AEB82A5E64EE79EA37480D0F9D8605"/>
    <w:rsid w:val="005816E4"/>
    <w:pPr>
      <w:spacing w:after="120" w:line="300" w:lineRule="atLeast"/>
    </w:pPr>
    <w:rPr>
      <w:rFonts w:ascii="Arial" w:eastAsia="Times New Roman" w:hAnsi="Arial" w:cs="Times New Roman"/>
      <w:szCs w:val="24"/>
      <w:lang w:eastAsia="en-US"/>
    </w:rPr>
  </w:style>
  <w:style w:type="paragraph" w:customStyle="1" w:styleId="989785EC45C84F89B226A36E1D5C03855">
    <w:name w:val="989785EC45C84F89B226A36E1D5C03855"/>
    <w:rsid w:val="005816E4"/>
    <w:pPr>
      <w:spacing w:after="120" w:line="300" w:lineRule="atLeast"/>
    </w:pPr>
    <w:rPr>
      <w:rFonts w:ascii="Arial" w:eastAsia="Times New Roman" w:hAnsi="Arial" w:cs="Times New Roman"/>
      <w:szCs w:val="24"/>
      <w:lang w:eastAsia="en-US"/>
    </w:rPr>
  </w:style>
  <w:style w:type="paragraph" w:customStyle="1" w:styleId="816F9D8B0DD44FC3AE15E37CC1AF957C4">
    <w:name w:val="816F9D8B0DD44FC3AE15E37CC1AF957C4"/>
    <w:rsid w:val="005816E4"/>
    <w:pPr>
      <w:spacing w:after="120" w:line="300" w:lineRule="atLeast"/>
    </w:pPr>
    <w:rPr>
      <w:rFonts w:ascii="Arial" w:eastAsia="Times New Roman" w:hAnsi="Arial" w:cs="Times New Roman"/>
      <w:szCs w:val="24"/>
      <w:lang w:eastAsia="en-US"/>
    </w:rPr>
  </w:style>
  <w:style w:type="paragraph" w:customStyle="1" w:styleId="673C0DD2C8734C8FB4C8CB136FCFF2104">
    <w:name w:val="673C0DD2C8734C8FB4C8CB136FCFF2104"/>
    <w:rsid w:val="005816E4"/>
    <w:pPr>
      <w:spacing w:after="120" w:line="300" w:lineRule="atLeast"/>
    </w:pPr>
    <w:rPr>
      <w:rFonts w:ascii="Arial" w:eastAsia="Times New Roman" w:hAnsi="Arial" w:cs="Times New Roman"/>
      <w:szCs w:val="24"/>
      <w:lang w:eastAsia="en-US"/>
    </w:rPr>
  </w:style>
  <w:style w:type="paragraph" w:customStyle="1" w:styleId="BB4EB1EDE4A24D999E9C8286BAB5C68D4">
    <w:name w:val="BB4EB1EDE4A24D999E9C8286BAB5C68D4"/>
    <w:rsid w:val="005816E4"/>
    <w:pPr>
      <w:spacing w:after="120" w:line="300" w:lineRule="atLeast"/>
    </w:pPr>
    <w:rPr>
      <w:rFonts w:ascii="Arial" w:eastAsia="Times New Roman" w:hAnsi="Arial" w:cs="Times New Roman"/>
      <w:szCs w:val="24"/>
      <w:lang w:eastAsia="en-US"/>
    </w:rPr>
  </w:style>
  <w:style w:type="paragraph" w:customStyle="1" w:styleId="C1312A22AA5C4F21BCBD681A273D50F54">
    <w:name w:val="C1312A22AA5C4F21BCBD681A273D50F54"/>
    <w:rsid w:val="005816E4"/>
    <w:pPr>
      <w:spacing w:after="120" w:line="300" w:lineRule="atLeast"/>
    </w:pPr>
    <w:rPr>
      <w:rFonts w:ascii="Arial" w:eastAsia="Times New Roman" w:hAnsi="Arial" w:cs="Times New Roman"/>
      <w:szCs w:val="24"/>
      <w:lang w:eastAsia="en-US"/>
    </w:rPr>
  </w:style>
  <w:style w:type="paragraph" w:customStyle="1" w:styleId="4AD6BBED6EE241D5BF91C51529D8A66B4">
    <w:name w:val="4AD6BBED6EE241D5BF91C51529D8A66B4"/>
    <w:rsid w:val="005816E4"/>
    <w:pPr>
      <w:spacing w:after="120" w:line="300" w:lineRule="atLeast"/>
    </w:pPr>
    <w:rPr>
      <w:rFonts w:ascii="Arial" w:eastAsia="Times New Roman" w:hAnsi="Arial" w:cs="Times New Roman"/>
      <w:szCs w:val="24"/>
      <w:lang w:eastAsia="en-US"/>
    </w:rPr>
  </w:style>
  <w:style w:type="paragraph" w:customStyle="1" w:styleId="20A83076FD2D439986493F9764F3B83D4">
    <w:name w:val="20A83076FD2D439986493F9764F3B83D4"/>
    <w:rsid w:val="005816E4"/>
    <w:pPr>
      <w:spacing w:after="120" w:line="300" w:lineRule="atLeast"/>
    </w:pPr>
    <w:rPr>
      <w:rFonts w:ascii="Arial" w:eastAsia="Times New Roman" w:hAnsi="Arial" w:cs="Times New Roman"/>
      <w:szCs w:val="24"/>
      <w:lang w:eastAsia="en-US"/>
    </w:rPr>
  </w:style>
  <w:style w:type="paragraph" w:customStyle="1" w:styleId="C59A3117B28944C8AC5492A4B453FB284">
    <w:name w:val="C59A3117B28944C8AC5492A4B453FB284"/>
    <w:rsid w:val="005816E4"/>
    <w:pPr>
      <w:spacing w:after="120" w:line="300" w:lineRule="atLeast"/>
    </w:pPr>
    <w:rPr>
      <w:rFonts w:ascii="Arial" w:eastAsia="Times New Roman" w:hAnsi="Arial" w:cs="Times New Roman"/>
      <w:szCs w:val="24"/>
      <w:lang w:eastAsia="en-US"/>
    </w:rPr>
  </w:style>
  <w:style w:type="paragraph" w:customStyle="1" w:styleId="B21F54C122E64F42A964EC6DB4BEC2895">
    <w:name w:val="B21F54C122E64F42A964EC6DB4BEC2895"/>
    <w:rsid w:val="005816E4"/>
    <w:pPr>
      <w:spacing w:after="120" w:line="300" w:lineRule="atLeast"/>
    </w:pPr>
    <w:rPr>
      <w:rFonts w:ascii="Arial" w:eastAsia="Times New Roman" w:hAnsi="Arial" w:cs="Times New Roman"/>
      <w:szCs w:val="24"/>
      <w:lang w:eastAsia="en-US"/>
    </w:rPr>
  </w:style>
  <w:style w:type="paragraph" w:customStyle="1" w:styleId="631C207A675A4DC78A3C006A0EF2F82B5">
    <w:name w:val="631C207A675A4DC78A3C006A0EF2F82B5"/>
    <w:rsid w:val="005816E4"/>
    <w:pPr>
      <w:spacing w:after="120" w:line="300" w:lineRule="atLeast"/>
    </w:pPr>
    <w:rPr>
      <w:rFonts w:ascii="Arial" w:eastAsia="Times New Roman" w:hAnsi="Arial" w:cs="Times New Roman"/>
      <w:szCs w:val="24"/>
      <w:lang w:eastAsia="en-US"/>
    </w:rPr>
  </w:style>
  <w:style w:type="paragraph" w:customStyle="1" w:styleId="8B803E36D5B342B0B29B3225DFB8CAD95">
    <w:name w:val="8B803E36D5B342B0B29B3225DFB8CAD95"/>
    <w:rsid w:val="005816E4"/>
    <w:pPr>
      <w:spacing w:after="120" w:line="300" w:lineRule="atLeast"/>
    </w:pPr>
    <w:rPr>
      <w:rFonts w:ascii="Arial" w:eastAsia="Times New Roman" w:hAnsi="Arial" w:cs="Times New Roman"/>
      <w:szCs w:val="24"/>
      <w:lang w:eastAsia="en-US"/>
    </w:rPr>
  </w:style>
  <w:style w:type="paragraph" w:customStyle="1" w:styleId="3AFF0D4ED11843EB8BEB6C495F7F83805">
    <w:name w:val="3AFF0D4ED11843EB8BEB6C495F7F83805"/>
    <w:rsid w:val="005816E4"/>
    <w:pPr>
      <w:spacing w:after="120" w:line="300" w:lineRule="atLeast"/>
    </w:pPr>
    <w:rPr>
      <w:rFonts w:ascii="Arial" w:eastAsia="Times New Roman" w:hAnsi="Arial" w:cs="Times New Roman"/>
      <w:szCs w:val="24"/>
      <w:lang w:eastAsia="en-US"/>
    </w:rPr>
  </w:style>
  <w:style w:type="paragraph" w:customStyle="1" w:styleId="EC5FBC925FF5490CBCB9FE421D3B30695">
    <w:name w:val="EC5FBC925FF5490CBCB9FE421D3B30695"/>
    <w:rsid w:val="005816E4"/>
    <w:pPr>
      <w:spacing w:after="120" w:line="300" w:lineRule="atLeast"/>
    </w:pPr>
    <w:rPr>
      <w:rFonts w:ascii="Arial" w:eastAsia="Times New Roman" w:hAnsi="Arial" w:cs="Times New Roman"/>
      <w:szCs w:val="24"/>
      <w:lang w:eastAsia="en-US"/>
    </w:rPr>
  </w:style>
  <w:style w:type="paragraph" w:customStyle="1" w:styleId="5A2C72A182F243A680D5AA57E4DEAD345">
    <w:name w:val="5A2C72A182F243A680D5AA57E4DEAD345"/>
    <w:rsid w:val="005816E4"/>
    <w:pPr>
      <w:spacing w:after="120" w:line="300" w:lineRule="atLeast"/>
    </w:pPr>
    <w:rPr>
      <w:rFonts w:ascii="Arial" w:eastAsia="Times New Roman" w:hAnsi="Arial" w:cs="Times New Roman"/>
      <w:szCs w:val="24"/>
      <w:lang w:eastAsia="en-US"/>
    </w:rPr>
  </w:style>
  <w:style w:type="paragraph" w:customStyle="1" w:styleId="F553E720EF47490E8651A7F662FE09085">
    <w:name w:val="F553E720EF47490E8651A7F662FE09085"/>
    <w:rsid w:val="005816E4"/>
    <w:pPr>
      <w:spacing w:after="120" w:line="300" w:lineRule="atLeast"/>
    </w:pPr>
    <w:rPr>
      <w:rFonts w:ascii="Arial" w:eastAsia="Times New Roman" w:hAnsi="Arial" w:cs="Times New Roman"/>
      <w:szCs w:val="24"/>
      <w:lang w:eastAsia="en-US"/>
    </w:rPr>
  </w:style>
  <w:style w:type="paragraph" w:customStyle="1" w:styleId="583DF6BB2C254668970851FF0B2A93E65">
    <w:name w:val="583DF6BB2C254668970851FF0B2A93E65"/>
    <w:rsid w:val="005816E4"/>
    <w:pPr>
      <w:spacing w:after="120" w:line="300" w:lineRule="atLeast"/>
    </w:pPr>
    <w:rPr>
      <w:rFonts w:ascii="Arial" w:eastAsia="Times New Roman" w:hAnsi="Arial" w:cs="Times New Roman"/>
      <w:szCs w:val="24"/>
      <w:lang w:eastAsia="en-US"/>
    </w:rPr>
  </w:style>
  <w:style w:type="paragraph" w:customStyle="1" w:styleId="BDD7372A7AA7473884E00A66314C47484">
    <w:name w:val="BDD7372A7AA7473884E00A66314C47484"/>
    <w:rsid w:val="005816E4"/>
    <w:pPr>
      <w:spacing w:after="120" w:line="300" w:lineRule="atLeast"/>
    </w:pPr>
    <w:rPr>
      <w:rFonts w:ascii="Arial" w:eastAsia="Times New Roman" w:hAnsi="Arial" w:cs="Times New Roman"/>
      <w:szCs w:val="24"/>
      <w:lang w:eastAsia="en-US"/>
    </w:rPr>
  </w:style>
  <w:style w:type="paragraph" w:customStyle="1" w:styleId="FD9D283A45BD4137985366B7A846E8B04">
    <w:name w:val="FD9D283A45BD4137985366B7A846E8B04"/>
    <w:rsid w:val="005816E4"/>
    <w:pPr>
      <w:spacing w:after="120" w:line="300" w:lineRule="atLeast"/>
    </w:pPr>
    <w:rPr>
      <w:rFonts w:ascii="Arial" w:eastAsia="Times New Roman" w:hAnsi="Arial" w:cs="Times New Roman"/>
      <w:szCs w:val="24"/>
      <w:lang w:eastAsia="en-US"/>
    </w:rPr>
  </w:style>
  <w:style w:type="paragraph" w:customStyle="1" w:styleId="DA6B9FEA0C944507B401E1ED7DEED09B4">
    <w:name w:val="DA6B9FEA0C944507B401E1ED7DEED09B4"/>
    <w:rsid w:val="005816E4"/>
    <w:pPr>
      <w:spacing w:after="120" w:line="300" w:lineRule="atLeast"/>
    </w:pPr>
    <w:rPr>
      <w:rFonts w:ascii="Arial" w:eastAsia="Times New Roman" w:hAnsi="Arial" w:cs="Times New Roman"/>
      <w:szCs w:val="24"/>
      <w:lang w:eastAsia="en-US"/>
    </w:rPr>
  </w:style>
  <w:style w:type="paragraph" w:customStyle="1" w:styleId="9B01CDBF5E414D178E8B033212883EF74">
    <w:name w:val="9B01CDBF5E414D178E8B033212883EF74"/>
    <w:rsid w:val="005816E4"/>
    <w:pPr>
      <w:spacing w:after="120" w:line="300" w:lineRule="atLeast"/>
    </w:pPr>
    <w:rPr>
      <w:rFonts w:ascii="Arial" w:eastAsia="Times New Roman" w:hAnsi="Arial" w:cs="Times New Roman"/>
      <w:szCs w:val="24"/>
      <w:lang w:eastAsia="en-US"/>
    </w:rPr>
  </w:style>
  <w:style w:type="paragraph" w:customStyle="1" w:styleId="A7B1E91FB4BC4B0EB866E3D8DC0D07EA4">
    <w:name w:val="A7B1E91FB4BC4B0EB866E3D8DC0D07EA4"/>
    <w:rsid w:val="005816E4"/>
    <w:pPr>
      <w:spacing w:after="120" w:line="300" w:lineRule="atLeast"/>
    </w:pPr>
    <w:rPr>
      <w:rFonts w:ascii="Arial" w:eastAsia="Times New Roman" w:hAnsi="Arial" w:cs="Times New Roman"/>
      <w:szCs w:val="24"/>
      <w:lang w:eastAsia="en-US"/>
    </w:rPr>
  </w:style>
  <w:style w:type="paragraph" w:customStyle="1" w:styleId="DBBD8DCB7BD741EE95329F70FE331F925">
    <w:name w:val="DBBD8DCB7BD741EE95329F70FE331F925"/>
    <w:rsid w:val="005816E4"/>
    <w:pPr>
      <w:spacing w:after="120" w:line="300" w:lineRule="atLeast"/>
    </w:pPr>
    <w:rPr>
      <w:rFonts w:ascii="Arial" w:eastAsia="Times New Roman" w:hAnsi="Arial" w:cs="Times New Roman"/>
      <w:szCs w:val="24"/>
      <w:lang w:eastAsia="en-US"/>
    </w:rPr>
  </w:style>
  <w:style w:type="paragraph" w:customStyle="1" w:styleId="AF0D01EFFD934DB1B4D397D3BC0E51B15">
    <w:name w:val="AF0D01EFFD934DB1B4D397D3BC0E51B15"/>
    <w:rsid w:val="005816E4"/>
    <w:pPr>
      <w:spacing w:after="120" w:line="300" w:lineRule="atLeast"/>
    </w:pPr>
    <w:rPr>
      <w:rFonts w:ascii="Arial" w:eastAsia="Times New Roman" w:hAnsi="Arial" w:cs="Times New Roman"/>
      <w:szCs w:val="24"/>
      <w:lang w:eastAsia="en-US"/>
    </w:rPr>
  </w:style>
  <w:style w:type="paragraph" w:customStyle="1" w:styleId="E4A551CEE1B14AEE8945CDE23E3B6FFB4">
    <w:name w:val="E4A551CEE1B14AEE8945CDE23E3B6FFB4"/>
    <w:rsid w:val="005816E4"/>
    <w:pPr>
      <w:spacing w:after="120" w:line="300" w:lineRule="atLeast"/>
    </w:pPr>
    <w:rPr>
      <w:rFonts w:ascii="Arial" w:eastAsia="Times New Roman" w:hAnsi="Arial" w:cs="Times New Roman"/>
      <w:szCs w:val="24"/>
      <w:lang w:eastAsia="en-US"/>
    </w:rPr>
  </w:style>
  <w:style w:type="paragraph" w:customStyle="1" w:styleId="1DDA75F24A9441CE8C79DC05B09A30DB4">
    <w:name w:val="1DDA75F24A9441CE8C79DC05B09A30DB4"/>
    <w:rsid w:val="005816E4"/>
    <w:pPr>
      <w:spacing w:after="120" w:line="300" w:lineRule="atLeast"/>
    </w:pPr>
    <w:rPr>
      <w:rFonts w:ascii="Arial" w:eastAsia="Times New Roman" w:hAnsi="Arial" w:cs="Times New Roman"/>
      <w:szCs w:val="24"/>
      <w:lang w:eastAsia="en-US"/>
    </w:rPr>
  </w:style>
  <w:style w:type="paragraph" w:customStyle="1" w:styleId="33FE89BD65CF4415BDEB98915EFAD6355">
    <w:name w:val="33FE89BD65CF4415BDEB98915EFAD6355"/>
    <w:rsid w:val="005816E4"/>
    <w:pPr>
      <w:spacing w:after="120" w:line="300" w:lineRule="atLeast"/>
    </w:pPr>
    <w:rPr>
      <w:rFonts w:ascii="Arial" w:eastAsia="Times New Roman" w:hAnsi="Arial" w:cs="Times New Roman"/>
      <w:szCs w:val="24"/>
      <w:lang w:eastAsia="en-US"/>
    </w:rPr>
  </w:style>
  <w:style w:type="paragraph" w:customStyle="1" w:styleId="38813CA581B648E881C18B5C88BF5ADB4">
    <w:name w:val="38813CA581B648E881C18B5C88BF5ADB4"/>
    <w:rsid w:val="005816E4"/>
    <w:pPr>
      <w:spacing w:after="120" w:line="300" w:lineRule="atLeast"/>
    </w:pPr>
    <w:rPr>
      <w:rFonts w:ascii="Arial" w:eastAsia="Times New Roman" w:hAnsi="Arial" w:cs="Times New Roman"/>
      <w:szCs w:val="24"/>
      <w:lang w:eastAsia="en-US"/>
    </w:rPr>
  </w:style>
  <w:style w:type="paragraph" w:customStyle="1" w:styleId="BC6745CA4FEB4D7B85AFE56E8FE7FFC34">
    <w:name w:val="BC6745CA4FEB4D7B85AFE56E8FE7FFC34"/>
    <w:rsid w:val="005816E4"/>
    <w:pPr>
      <w:spacing w:after="120" w:line="300" w:lineRule="atLeast"/>
    </w:pPr>
    <w:rPr>
      <w:rFonts w:ascii="Arial" w:eastAsia="Times New Roman" w:hAnsi="Arial" w:cs="Times New Roman"/>
      <w:szCs w:val="24"/>
      <w:lang w:eastAsia="en-US"/>
    </w:rPr>
  </w:style>
  <w:style w:type="paragraph" w:customStyle="1" w:styleId="F553E5D3B583463FA901433C131E91704">
    <w:name w:val="F553E5D3B583463FA901433C131E91704"/>
    <w:rsid w:val="005816E4"/>
    <w:pPr>
      <w:spacing w:after="120" w:line="300" w:lineRule="atLeast"/>
    </w:pPr>
    <w:rPr>
      <w:rFonts w:ascii="Arial" w:eastAsia="Times New Roman" w:hAnsi="Arial" w:cs="Times New Roman"/>
      <w:szCs w:val="24"/>
      <w:lang w:eastAsia="en-US"/>
    </w:rPr>
  </w:style>
  <w:style w:type="paragraph" w:customStyle="1" w:styleId="F243AEF34EF24AC085E1761E99F9D7404">
    <w:name w:val="F243AEF34EF24AC085E1761E99F9D7404"/>
    <w:rsid w:val="005816E4"/>
    <w:pPr>
      <w:spacing w:after="120" w:line="300" w:lineRule="atLeast"/>
    </w:pPr>
    <w:rPr>
      <w:rFonts w:ascii="Arial" w:eastAsia="Times New Roman" w:hAnsi="Arial" w:cs="Times New Roman"/>
      <w:szCs w:val="24"/>
      <w:lang w:eastAsia="en-US"/>
    </w:rPr>
  </w:style>
  <w:style w:type="paragraph" w:customStyle="1" w:styleId="8D0F6A766E244D29A21B181C6F9B2D1C4">
    <w:name w:val="8D0F6A766E244D29A21B181C6F9B2D1C4"/>
    <w:rsid w:val="005816E4"/>
    <w:pPr>
      <w:spacing w:after="120" w:line="300" w:lineRule="atLeast"/>
    </w:pPr>
    <w:rPr>
      <w:rFonts w:ascii="Arial" w:eastAsia="Times New Roman" w:hAnsi="Arial" w:cs="Times New Roman"/>
      <w:szCs w:val="24"/>
      <w:lang w:eastAsia="en-US"/>
    </w:rPr>
  </w:style>
  <w:style w:type="paragraph" w:customStyle="1" w:styleId="420550F8525045A487A497E857D2013B4">
    <w:name w:val="420550F8525045A487A497E857D2013B4"/>
    <w:rsid w:val="005816E4"/>
    <w:pPr>
      <w:spacing w:after="120" w:line="300" w:lineRule="atLeast"/>
    </w:pPr>
    <w:rPr>
      <w:rFonts w:ascii="Arial" w:eastAsia="Times New Roman" w:hAnsi="Arial" w:cs="Times New Roman"/>
      <w:szCs w:val="24"/>
      <w:lang w:eastAsia="en-US"/>
    </w:rPr>
  </w:style>
  <w:style w:type="paragraph" w:customStyle="1" w:styleId="3B33BA2937274C7D90C79991680207DC4">
    <w:name w:val="3B33BA2937274C7D90C79991680207DC4"/>
    <w:rsid w:val="005816E4"/>
    <w:pPr>
      <w:spacing w:after="120" w:line="300" w:lineRule="atLeast"/>
    </w:pPr>
    <w:rPr>
      <w:rFonts w:ascii="Arial" w:eastAsia="Times New Roman" w:hAnsi="Arial" w:cs="Times New Roman"/>
      <w:szCs w:val="24"/>
      <w:lang w:eastAsia="en-US"/>
    </w:rPr>
  </w:style>
  <w:style w:type="paragraph" w:customStyle="1" w:styleId="1386E9EA7F3E49298A3DC24B1081C5AE4">
    <w:name w:val="1386E9EA7F3E49298A3DC24B1081C5AE4"/>
    <w:rsid w:val="005816E4"/>
    <w:pPr>
      <w:spacing w:after="120" w:line="300" w:lineRule="atLeast"/>
    </w:pPr>
    <w:rPr>
      <w:rFonts w:ascii="Arial" w:eastAsia="Times New Roman" w:hAnsi="Arial" w:cs="Times New Roman"/>
      <w:szCs w:val="24"/>
      <w:lang w:eastAsia="en-US"/>
    </w:rPr>
  </w:style>
  <w:style w:type="paragraph" w:customStyle="1" w:styleId="7A5B30175FE84B7B869ADACC72F4063A5">
    <w:name w:val="7A5B30175FE84B7B869ADACC72F4063A5"/>
    <w:rsid w:val="005816E4"/>
    <w:pPr>
      <w:spacing w:after="120" w:line="300" w:lineRule="atLeast"/>
    </w:pPr>
    <w:rPr>
      <w:rFonts w:ascii="Arial" w:eastAsia="Times New Roman" w:hAnsi="Arial" w:cs="Times New Roman"/>
      <w:szCs w:val="24"/>
      <w:lang w:eastAsia="en-US"/>
    </w:rPr>
  </w:style>
  <w:style w:type="paragraph" w:customStyle="1" w:styleId="0830E389DC0F46F9A81946B011A7BB225">
    <w:name w:val="0830E389DC0F46F9A81946B011A7BB225"/>
    <w:rsid w:val="005816E4"/>
    <w:pPr>
      <w:spacing w:after="120" w:line="300" w:lineRule="atLeast"/>
    </w:pPr>
    <w:rPr>
      <w:rFonts w:ascii="Arial" w:eastAsia="Times New Roman" w:hAnsi="Arial" w:cs="Times New Roman"/>
      <w:szCs w:val="24"/>
      <w:lang w:eastAsia="en-US"/>
    </w:rPr>
  </w:style>
  <w:style w:type="paragraph" w:customStyle="1" w:styleId="1013B63C406A41CDA8293CFE91670C485">
    <w:name w:val="1013B63C406A41CDA8293CFE91670C485"/>
    <w:rsid w:val="005816E4"/>
    <w:pPr>
      <w:spacing w:after="120" w:line="300" w:lineRule="atLeast"/>
    </w:pPr>
    <w:rPr>
      <w:rFonts w:ascii="Arial" w:eastAsia="Times New Roman" w:hAnsi="Arial" w:cs="Times New Roman"/>
      <w:szCs w:val="24"/>
      <w:lang w:eastAsia="en-US"/>
    </w:rPr>
  </w:style>
  <w:style w:type="paragraph" w:customStyle="1" w:styleId="A6E741937EAC47079461D422622814025">
    <w:name w:val="A6E741937EAC47079461D422622814025"/>
    <w:rsid w:val="005816E4"/>
    <w:pPr>
      <w:spacing w:after="120" w:line="300" w:lineRule="atLeast"/>
    </w:pPr>
    <w:rPr>
      <w:rFonts w:ascii="Arial" w:eastAsia="Times New Roman" w:hAnsi="Arial" w:cs="Times New Roman"/>
      <w:szCs w:val="24"/>
      <w:lang w:eastAsia="en-US"/>
    </w:rPr>
  </w:style>
  <w:style w:type="paragraph" w:customStyle="1" w:styleId="EBCD0D59C1FC4FE99BD76EFC679330D55">
    <w:name w:val="EBCD0D59C1FC4FE99BD76EFC679330D55"/>
    <w:rsid w:val="005816E4"/>
    <w:pPr>
      <w:spacing w:after="120" w:line="300" w:lineRule="atLeast"/>
    </w:pPr>
    <w:rPr>
      <w:rFonts w:ascii="Arial" w:eastAsia="Times New Roman" w:hAnsi="Arial" w:cs="Times New Roman"/>
      <w:szCs w:val="24"/>
      <w:lang w:eastAsia="en-US"/>
    </w:rPr>
  </w:style>
  <w:style w:type="paragraph" w:customStyle="1" w:styleId="34A2ADC12DBA418AA4A78B40F3DB4F9E5">
    <w:name w:val="34A2ADC12DBA418AA4A78B40F3DB4F9E5"/>
    <w:rsid w:val="005816E4"/>
    <w:pPr>
      <w:spacing w:after="120" w:line="300" w:lineRule="atLeast"/>
    </w:pPr>
    <w:rPr>
      <w:rFonts w:ascii="Arial" w:eastAsia="Times New Roman" w:hAnsi="Arial" w:cs="Times New Roman"/>
      <w:szCs w:val="24"/>
      <w:lang w:eastAsia="en-US"/>
    </w:rPr>
  </w:style>
  <w:style w:type="paragraph" w:customStyle="1" w:styleId="44714AEB8F6245D4AB764C1635BAE7145">
    <w:name w:val="44714AEB8F6245D4AB764C1635BAE7145"/>
    <w:rsid w:val="005816E4"/>
    <w:pPr>
      <w:spacing w:after="120" w:line="300" w:lineRule="atLeast"/>
    </w:pPr>
    <w:rPr>
      <w:rFonts w:ascii="Arial" w:eastAsia="Times New Roman" w:hAnsi="Arial" w:cs="Times New Roman"/>
      <w:szCs w:val="24"/>
      <w:lang w:eastAsia="en-US"/>
    </w:rPr>
  </w:style>
  <w:style w:type="paragraph" w:customStyle="1" w:styleId="116908B123FB468DBBC1F87585ADAC015">
    <w:name w:val="116908B123FB468DBBC1F87585ADAC015"/>
    <w:rsid w:val="005816E4"/>
    <w:pPr>
      <w:spacing w:after="120" w:line="300" w:lineRule="atLeast"/>
    </w:pPr>
    <w:rPr>
      <w:rFonts w:ascii="Arial" w:eastAsia="Times New Roman" w:hAnsi="Arial" w:cs="Times New Roman"/>
      <w:szCs w:val="24"/>
      <w:lang w:eastAsia="en-US"/>
    </w:rPr>
  </w:style>
  <w:style w:type="paragraph" w:customStyle="1" w:styleId="18E992FC93EA4995A079741C0A8F65FC5">
    <w:name w:val="18E992FC93EA4995A079741C0A8F65FC5"/>
    <w:rsid w:val="005816E4"/>
    <w:pPr>
      <w:spacing w:after="120" w:line="300" w:lineRule="atLeast"/>
    </w:pPr>
    <w:rPr>
      <w:rFonts w:ascii="Arial" w:eastAsia="Times New Roman" w:hAnsi="Arial" w:cs="Times New Roman"/>
      <w:szCs w:val="24"/>
      <w:lang w:eastAsia="en-US"/>
    </w:rPr>
  </w:style>
  <w:style w:type="paragraph" w:customStyle="1" w:styleId="407AB1FDCABA424BB7A3D90D8385A38B5">
    <w:name w:val="407AB1FDCABA424BB7A3D90D8385A38B5"/>
    <w:rsid w:val="005816E4"/>
    <w:pPr>
      <w:spacing w:after="120" w:line="300" w:lineRule="atLeast"/>
    </w:pPr>
    <w:rPr>
      <w:rFonts w:ascii="Arial" w:eastAsia="Times New Roman" w:hAnsi="Arial" w:cs="Times New Roman"/>
      <w:szCs w:val="24"/>
      <w:lang w:eastAsia="en-US"/>
    </w:rPr>
  </w:style>
  <w:style w:type="paragraph" w:customStyle="1" w:styleId="E519876244454D0AA234F646CE3B93075">
    <w:name w:val="E519876244454D0AA234F646CE3B93075"/>
    <w:rsid w:val="005816E4"/>
    <w:pPr>
      <w:spacing w:after="120" w:line="300" w:lineRule="atLeast"/>
    </w:pPr>
    <w:rPr>
      <w:rFonts w:ascii="Arial" w:eastAsia="Times New Roman" w:hAnsi="Arial" w:cs="Times New Roman"/>
      <w:szCs w:val="24"/>
      <w:lang w:eastAsia="en-US"/>
    </w:rPr>
  </w:style>
  <w:style w:type="paragraph" w:customStyle="1" w:styleId="49BEAB89EF0C4E41B0F31591672D257B5">
    <w:name w:val="49BEAB89EF0C4E41B0F31591672D257B5"/>
    <w:rsid w:val="005816E4"/>
    <w:pPr>
      <w:spacing w:after="120" w:line="300" w:lineRule="atLeast"/>
    </w:pPr>
    <w:rPr>
      <w:rFonts w:ascii="Arial" w:eastAsia="Times New Roman" w:hAnsi="Arial" w:cs="Times New Roman"/>
      <w:szCs w:val="24"/>
      <w:lang w:eastAsia="en-US"/>
    </w:rPr>
  </w:style>
  <w:style w:type="paragraph" w:customStyle="1" w:styleId="3841431288564CD1B8CA8467A094DA625">
    <w:name w:val="3841431288564CD1B8CA8467A094DA625"/>
    <w:rsid w:val="005816E4"/>
    <w:pPr>
      <w:spacing w:after="120" w:line="300" w:lineRule="atLeast"/>
    </w:pPr>
    <w:rPr>
      <w:rFonts w:ascii="Arial" w:eastAsia="Times New Roman" w:hAnsi="Arial" w:cs="Times New Roman"/>
      <w:szCs w:val="24"/>
      <w:lang w:eastAsia="en-US"/>
    </w:rPr>
  </w:style>
  <w:style w:type="paragraph" w:customStyle="1" w:styleId="418E5F2341A84457A1785718D2A784155">
    <w:name w:val="418E5F2341A84457A1785718D2A784155"/>
    <w:rsid w:val="005816E4"/>
    <w:pPr>
      <w:spacing w:after="120" w:line="300" w:lineRule="atLeast"/>
    </w:pPr>
    <w:rPr>
      <w:rFonts w:ascii="Arial" w:eastAsia="Times New Roman" w:hAnsi="Arial" w:cs="Times New Roman"/>
      <w:szCs w:val="24"/>
      <w:lang w:eastAsia="en-US"/>
    </w:rPr>
  </w:style>
  <w:style w:type="paragraph" w:customStyle="1" w:styleId="BCD229922A7840ED9ECFD256438132945">
    <w:name w:val="BCD229922A7840ED9ECFD256438132945"/>
    <w:rsid w:val="005816E4"/>
    <w:pPr>
      <w:spacing w:after="120" w:line="300" w:lineRule="atLeast"/>
    </w:pPr>
    <w:rPr>
      <w:rFonts w:ascii="Arial" w:eastAsia="Times New Roman" w:hAnsi="Arial" w:cs="Times New Roman"/>
      <w:szCs w:val="24"/>
      <w:lang w:eastAsia="en-US"/>
    </w:rPr>
  </w:style>
  <w:style w:type="paragraph" w:customStyle="1" w:styleId="A1372F2E645946E9B49F01685FF40BB15">
    <w:name w:val="A1372F2E645946E9B49F01685FF40BB15"/>
    <w:rsid w:val="005816E4"/>
    <w:pPr>
      <w:spacing w:after="120" w:line="300" w:lineRule="atLeast"/>
    </w:pPr>
    <w:rPr>
      <w:rFonts w:ascii="Arial" w:eastAsia="Times New Roman" w:hAnsi="Arial" w:cs="Times New Roman"/>
      <w:szCs w:val="24"/>
      <w:lang w:eastAsia="en-US"/>
    </w:rPr>
  </w:style>
  <w:style w:type="paragraph" w:customStyle="1" w:styleId="7A140CF1D9F34E82B7434DC879D893695">
    <w:name w:val="7A140CF1D9F34E82B7434DC879D893695"/>
    <w:rsid w:val="005816E4"/>
    <w:pPr>
      <w:spacing w:after="120" w:line="300" w:lineRule="atLeast"/>
    </w:pPr>
    <w:rPr>
      <w:rFonts w:ascii="Arial" w:eastAsia="Times New Roman" w:hAnsi="Arial" w:cs="Times New Roman"/>
      <w:szCs w:val="24"/>
      <w:lang w:eastAsia="en-US"/>
    </w:rPr>
  </w:style>
  <w:style w:type="paragraph" w:customStyle="1" w:styleId="695FAE9A0A7E470AB100EAB5CB3C0FEE5">
    <w:name w:val="695FAE9A0A7E470AB100EAB5CB3C0FEE5"/>
    <w:rsid w:val="005816E4"/>
    <w:pPr>
      <w:spacing w:after="120" w:line="300" w:lineRule="atLeast"/>
    </w:pPr>
    <w:rPr>
      <w:rFonts w:ascii="Arial" w:eastAsia="Times New Roman" w:hAnsi="Arial" w:cs="Times New Roman"/>
      <w:szCs w:val="24"/>
      <w:lang w:eastAsia="en-US"/>
    </w:rPr>
  </w:style>
  <w:style w:type="paragraph" w:customStyle="1" w:styleId="7595DE93976147C9A2EA6A2AC886131A5">
    <w:name w:val="7595DE93976147C9A2EA6A2AC886131A5"/>
    <w:rsid w:val="005816E4"/>
    <w:pPr>
      <w:spacing w:after="120" w:line="300" w:lineRule="atLeast"/>
    </w:pPr>
    <w:rPr>
      <w:rFonts w:ascii="Arial" w:eastAsia="Times New Roman" w:hAnsi="Arial" w:cs="Times New Roman"/>
      <w:szCs w:val="24"/>
      <w:lang w:eastAsia="en-US"/>
    </w:rPr>
  </w:style>
  <w:style w:type="paragraph" w:customStyle="1" w:styleId="05B22E6C26B8443885F28AC29F9766345">
    <w:name w:val="05B22E6C26B8443885F28AC29F9766345"/>
    <w:rsid w:val="005816E4"/>
    <w:pPr>
      <w:spacing w:after="120" w:line="300" w:lineRule="atLeast"/>
    </w:pPr>
    <w:rPr>
      <w:rFonts w:ascii="Arial" w:eastAsia="Times New Roman" w:hAnsi="Arial" w:cs="Times New Roman"/>
      <w:szCs w:val="24"/>
      <w:lang w:eastAsia="en-US"/>
    </w:rPr>
  </w:style>
  <w:style w:type="paragraph" w:customStyle="1" w:styleId="1F8B21E825C240B7820F46C08C8E7BB35">
    <w:name w:val="1F8B21E825C240B7820F46C08C8E7BB35"/>
    <w:rsid w:val="005816E4"/>
    <w:pPr>
      <w:spacing w:after="120" w:line="300" w:lineRule="atLeast"/>
    </w:pPr>
    <w:rPr>
      <w:rFonts w:ascii="Arial" w:eastAsia="Times New Roman" w:hAnsi="Arial" w:cs="Times New Roman"/>
      <w:szCs w:val="24"/>
      <w:lang w:eastAsia="en-US"/>
    </w:rPr>
  </w:style>
  <w:style w:type="paragraph" w:customStyle="1" w:styleId="4AF29A486074408F9727F21463E9AD1E5">
    <w:name w:val="4AF29A486074408F9727F21463E9AD1E5"/>
    <w:rsid w:val="005816E4"/>
    <w:pPr>
      <w:spacing w:after="120" w:line="300" w:lineRule="atLeast"/>
    </w:pPr>
    <w:rPr>
      <w:rFonts w:ascii="Arial" w:eastAsia="Times New Roman" w:hAnsi="Arial" w:cs="Times New Roman"/>
      <w:szCs w:val="24"/>
      <w:lang w:eastAsia="en-US"/>
    </w:rPr>
  </w:style>
  <w:style w:type="paragraph" w:customStyle="1" w:styleId="6CE8AEAFA12D4F7C903A2C0994A444795">
    <w:name w:val="6CE8AEAFA12D4F7C903A2C0994A444795"/>
    <w:rsid w:val="005816E4"/>
    <w:pPr>
      <w:spacing w:after="120" w:line="300" w:lineRule="atLeast"/>
    </w:pPr>
    <w:rPr>
      <w:rFonts w:ascii="Arial" w:eastAsia="Times New Roman" w:hAnsi="Arial" w:cs="Times New Roman"/>
      <w:szCs w:val="24"/>
      <w:lang w:eastAsia="en-US"/>
    </w:rPr>
  </w:style>
  <w:style w:type="paragraph" w:customStyle="1" w:styleId="1301BEF537B3470EA84760E32611E5A85">
    <w:name w:val="1301BEF537B3470EA84760E32611E5A85"/>
    <w:rsid w:val="005816E4"/>
    <w:pPr>
      <w:spacing w:after="120" w:line="300" w:lineRule="atLeast"/>
    </w:pPr>
    <w:rPr>
      <w:rFonts w:ascii="Arial" w:eastAsia="Times New Roman" w:hAnsi="Arial" w:cs="Times New Roman"/>
      <w:szCs w:val="24"/>
      <w:lang w:eastAsia="en-US"/>
    </w:rPr>
  </w:style>
  <w:style w:type="paragraph" w:customStyle="1" w:styleId="7393FF57EDAD4618824F1905CCFCBB2F5">
    <w:name w:val="7393FF57EDAD4618824F1905CCFCBB2F5"/>
    <w:rsid w:val="005816E4"/>
    <w:pPr>
      <w:spacing w:after="120" w:line="300" w:lineRule="atLeast"/>
    </w:pPr>
    <w:rPr>
      <w:rFonts w:ascii="Arial" w:eastAsia="Times New Roman" w:hAnsi="Arial" w:cs="Times New Roman"/>
      <w:szCs w:val="24"/>
      <w:lang w:eastAsia="en-US"/>
    </w:rPr>
  </w:style>
  <w:style w:type="paragraph" w:customStyle="1" w:styleId="B52FDB49219D4EDBBB3E229B490C82775">
    <w:name w:val="B52FDB49219D4EDBBB3E229B490C82775"/>
    <w:rsid w:val="005816E4"/>
    <w:pPr>
      <w:spacing w:after="120" w:line="300" w:lineRule="atLeast"/>
    </w:pPr>
    <w:rPr>
      <w:rFonts w:ascii="Arial" w:eastAsia="Times New Roman" w:hAnsi="Arial" w:cs="Times New Roman"/>
      <w:szCs w:val="24"/>
      <w:lang w:eastAsia="en-US"/>
    </w:rPr>
  </w:style>
  <w:style w:type="paragraph" w:customStyle="1" w:styleId="282D6E466CC74B709E19CB271DDF8E6A5">
    <w:name w:val="282D6E466CC74B709E19CB271DDF8E6A5"/>
    <w:rsid w:val="005816E4"/>
    <w:pPr>
      <w:spacing w:after="120" w:line="300" w:lineRule="atLeast"/>
    </w:pPr>
    <w:rPr>
      <w:rFonts w:ascii="Arial" w:eastAsia="Times New Roman" w:hAnsi="Arial" w:cs="Times New Roman"/>
      <w:szCs w:val="24"/>
      <w:lang w:eastAsia="en-US"/>
    </w:rPr>
  </w:style>
  <w:style w:type="paragraph" w:customStyle="1" w:styleId="79C7191683C645B6A7D7852EC5424C7B5">
    <w:name w:val="79C7191683C645B6A7D7852EC5424C7B5"/>
    <w:rsid w:val="005816E4"/>
    <w:pPr>
      <w:spacing w:after="120" w:line="300" w:lineRule="atLeast"/>
    </w:pPr>
    <w:rPr>
      <w:rFonts w:ascii="Arial" w:eastAsia="Times New Roman" w:hAnsi="Arial" w:cs="Times New Roman"/>
      <w:szCs w:val="24"/>
      <w:lang w:eastAsia="en-US"/>
    </w:rPr>
  </w:style>
  <w:style w:type="paragraph" w:customStyle="1" w:styleId="69CE11853F824AEBB8897189B65BD1615">
    <w:name w:val="69CE11853F824AEBB8897189B65BD1615"/>
    <w:rsid w:val="005816E4"/>
    <w:pPr>
      <w:spacing w:after="120" w:line="300" w:lineRule="atLeast"/>
    </w:pPr>
    <w:rPr>
      <w:rFonts w:ascii="Arial" w:eastAsia="Times New Roman" w:hAnsi="Arial" w:cs="Times New Roman"/>
      <w:szCs w:val="24"/>
      <w:lang w:eastAsia="en-US"/>
    </w:rPr>
  </w:style>
  <w:style w:type="paragraph" w:customStyle="1" w:styleId="4682F9A047C64440A4A49DB8D16281ED5">
    <w:name w:val="4682F9A047C64440A4A49DB8D16281ED5"/>
    <w:rsid w:val="005816E4"/>
    <w:pPr>
      <w:spacing w:after="120" w:line="300" w:lineRule="atLeast"/>
    </w:pPr>
    <w:rPr>
      <w:rFonts w:ascii="Arial" w:eastAsia="Times New Roman" w:hAnsi="Arial" w:cs="Times New Roman"/>
      <w:szCs w:val="24"/>
      <w:lang w:eastAsia="en-US"/>
    </w:rPr>
  </w:style>
  <w:style w:type="paragraph" w:customStyle="1" w:styleId="5638585CA6D941A7A836650B4E9E45BA5">
    <w:name w:val="5638585CA6D941A7A836650B4E9E45BA5"/>
    <w:rsid w:val="005816E4"/>
    <w:pPr>
      <w:spacing w:after="120" w:line="300" w:lineRule="atLeast"/>
    </w:pPr>
    <w:rPr>
      <w:rFonts w:ascii="Arial" w:eastAsia="Times New Roman" w:hAnsi="Arial" w:cs="Times New Roman"/>
      <w:szCs w:val="24"/>
      <w:lang w:eastAsia="en-US"/>
    </w:rPr>
  </w:style>
  <w:style w:type="paragraph" w:customStyle="1" w:styleId="95CF01BABA6344EAB7CBE654F43EC72E5">
    <w:name w:val="95CF01BABA6344EAB7CBE654F43EC72E5"/>
    <w:rsid w:val="005816E4"/>
    <w:pPr>
      <w:spacing w:after="120" w:line="300" w:lineRule="atLeast"/>
    </w:pPr>
    <w:rPr>
      <w:rFonts w:ascii="Arial" w:eastAsia="Times New Roman" w:hAnsi="Arial" w:cs="Times New Roman"/>
      <w:szCs w:val="24"/>
      <w:lang w:eastAsia="en-US"/>
    </w:rPr>
  </w:style>
  <w:style w:type="paragraph" w:customStyle="1" w:styleId="27304E773A4142079D42C0A062134AAD5">
    <w:name w:val="27304E773A4142079D42C0A062134AAD5"/>
    <w:rsid w:val="005816E4"/>
    <w:pPr>
      <w:spacing w:after="120" w:line="300" w:lineRule="atLeast"/>
    </w:pPr>
    <w:rPr>
      <w:rFonts w:ascii="Arial" w:eastAsia="Times New Roman" w:hAnsi="Arial" w:cs="Times New Roman"/>
      <w:szCs w:val="24"/>
      <w:lang w:eastAsia="en-US"/>
    </w:rPr>
  </w:style>
  <w:style w:type="paragraph" w:customStyle="1" w:styleId="FD52F2984A2242609990FE1ECACC82005">
    <w:name w:val="FD52F2984A2242609990FE1ECACC82005"/>
    <w:rsid w:val="005816E4"/>
    <w:pPr>
      <w:spacing w:after="120" w:line="300" w:lineRule="atLeast"/>
    </w:pPr>
    <w:rPr>
      <w:rFonts w:ascii="Arial" w:eastAsia="Times New Roman" w:hAnsi="Arial" w:cs="Times New Roman"/>
      <w:szCs w:val="24"/>
      <w:lang w:eastAsia="en-US"/>
    </w:rPr>
  </w:style>
  <w:style w:type="paragraph" w:customStyle="1" w:styleId="041DE030CD7841AEA30C8B97C00FF82E5">
    <w:name w:val="041DE030CD7841AEA30C8B97C00FF82E5"/>
    <w:rsid w:val="005816E4"/>
    <w:pPr>
      <w:spacing w:after="120" w:line="300" w:lineRule="atLeast"/>
    </w:pPr>
    <w:rPr>
      <w:rFonts w:ascii="Arial" w:eastAsia="Times New Roman" w:hAnsi="Arial" w:cs="Times New Roman"/>
      <w:szCs w:val="24"/>
      <w:lang w:eastAsia="en-US"/>
    </w:rPr>
  </w:style>
  <w:style w:type="paragraph" w:customStyle="1" w:styleId="2B57E90D18CA4C91B62DDFC0D6B09C1F5">
    <w:name w:val="2B57E90D18CA4C91B62DDFC0D6B09C1F5"/>
    <w:rsid w:val="005816E4"/>
    <w:pPr>
      <w:spacing w:after="120" w:line="300" w:lineRule="atLeast"/>
    </w:pPr>
    <w:rPr>
      <w:rFonts w:ascii="Arial" w:eastAsia="Times New Roman" w:hAnsi="Arial" w:cs="Times New Roman"/>
      <w:szCs w:val="24"/>
      <w:lang w:eastAsia="en-US"/>
    </w:rPr>
  </w:style>
  <w:style w:type="paragraph" w:customStyle="1" w:styleId="8CC4AFDADAA84D10B298AA95884B1A1B5">
    <w:name w:val="8CC4AFDADAA84D10B298AA95884B1A1B5"/>
    <w:rsid w:val="005816E4"/>
    <w:pPr>
      <w:spacing w:after="120" w:line="300" w:lineRule="atLeast"/>
    </w:pPr>
    <w:rPr>
      <w:rFonts w:ascii="Arial" w:eastAsia="Times New Roman" w:hAnsi="Arial" w:cs="Times New Roman"/>
      <w:szCs w:val="24"/>
      <w:lang w:eastAsia="en-US"/>
    </w:rPr>
  </w:style>
  <w:style w:type="paragraph" w:customStyle="1" w:styleId="A0411F6076DB4B7AB691C4D3C4C8EAFD5">
    <w:name w:val="A0411F6076DB4B7AB691C4D3C4C8EAFD5"/>
    <w:rsid w:val="005816E4"/>
    <w:pPr>
      <w:spacing w:after="120" w:line="300" w:lineRule="atLeast"/>
    </w:pPr>
    <w:rPr>
      <w:rFonts w:ascii="Arial" w:eastAsia="Times New Roman" w:hAnsi="Arial" w:cs="Times New Roman"/>
      <w:szCs w:val="24"/>
      <w:lang w:eastAsia="en-US"/>
    </w:rPr>
  </w:style>
  <w:style w:type="paragraph" w:customStyle="1" w:styleId="86729DE93CB04C0B87565116C7C9DD735">
    <w:name w:val="86729DE93CB04C0B87565116C7C9DD735"/>
    <w:rsid w:val="005816E4"/>
    <w:pPr>
      <w:spacing w:after="120" w:line="300" w:lineRule="atLeast"/>
    </w:pPr>
    <w:rPr>
      <w:rFonts w:ascii="Arial" w:eastAsia="Times New Roman" w:hAnsi="Arial" w:cs="Times New Roman"/>
      <w:szCs w:val="24"/>
      <w:lang w:eastAsia="en-US"/>
    </w:rPr>
  </w:style>
  <w:style w:type="paragraph" w:customStyle="1" w:styleId="DF4D85D571504DB8A3EFD7AD6A35431F5">
    <w:name w:val="DF4D85D571504DB8A3EFD7AD6A35431F5"/>
    <w:rsid w:val="005816E4"/>
    <w:pPr>
      <w:spacing w:after="120" w:line="300" w:lineRule="atLeast"/>
    </w:pPr>
    <w:rPr>
      <w:rFonts w:ascii="Arial" w:eastAsia="Times New Roman" w:hAnsi="Arial" w:cs="Times New Roman"/>
      <w:szCs w:val="24"/>
      <w:lang w:eastAsia="en-US"/>
    </w:rPr>
  </w:style>
  <w:style w:type="paragraph" w:customStyle="1" w:styleId="5644CA98DAB64E009C09DEF5A608654A5">
    <w:name w:val="5644CA98DAB64E009C09DEF5A608654A5"/>
    <w:rsid w:val="005816E4"/>
    <w:pPr>
      <w:spacing w:after="120" w:line="300" w:lineRule="atLeast"/>
    </w:pPr>
    <w:rPr>
      <w:rFonts w:ascii="Arial" w:eastAsia="Times New Roman" w:hAnsi="Arial" w:cs="Times New Roman"/>
      <w:szCs w:val="24"/>
      <w:lang w:eastAsia="en-US"/>
    </w:rPr>
  </w:style>
  <w:style w:type="paragraph" w:customStyle="1" w:styleId="739B86A26EC046BE926ED80E96CE42175">
    <w:name w:val="739B86A26EC046BE926ED80E96CE42175"/>
    <w:rsid w:val="005816E4"/>
    <w:pPr>
      <w:spacing w:after="120" w:line="300" w:lineRule="atLeast"/>
    </w:pPr>
    <w:rPr>
      <w:rFonts w:ascii="Arial" w:eastAsia="Times New Roman" w:hAnsi="Arial" w:cs="Times New Roman"/>
      <w:szCs w:val="24"/>
      <w:lang w:eastAsia="en-US"/>
    </w:rPr>
  </w:style>
  <w:style w:type="paragraph" w:customStyle="1" w:styleId="0F8DFF9F838647DCB775196BEED38FD35">
    <w:name w:val="0F8DFF9F838647DCB775196BEED38FD35"/>
    <w:rsid w:val="005816E4"/>
    <w:pPr>
      <w:spacing w:after="120" w:line="300" w:lineRule="atLeast"/>
    </w:pPr>
    <w:rPr>
      <w:rFonts w:ascii="Arial" w:eastAsia="Times New Roman" w:hAnsi="Arial" w:cs="Times New Roman"/>
      <w:szCs w:val="24"/>
      <w:lang w:eastAsia="en-US"/>
    </w:rPr>
  </w:style>
  <w:style w:type="paragraph" w:customStyle="1" w:styleId="544DAAA00D294E1A989B6620054F9C985">
    <w:name w:val="544DAAA00D294E1A989B6620054F9C985"/>
    <w:rsid w:val="005816E4"/>
    <w:pPr>
      <w:spacing w:after="120" w:line="300" w:lineRule="atLeast"/>
    </w:pPr>
    <w:rPr>
      <w:rFonts w:ascii="Arial" w:eastAsia="Times New Roman" w:hAnsi="Arial" w:cs="Times New Roman"/>
      <w:szCs w:val="24"/>
      <w:lang w:eastAsia="en-US"/>
    </w:rPr>
  </w:style>
  <w:style w:type="paragraph" w:customStyle="1" w:styleId="BBD9AD0F44F54A72AC50B1FF912E7F045">
    <w:name w:val="BBD9AD0F44F54A72AC50B1FF912E7F045"/>
    <w:rsid w:val="005816E4"/>
    <w:pPr>
      <w:spacing w:after="120" w:line="300" w:lineRule="atLeast"/>
    </w:pPr>
    <w:rPr>
      <w:rFonts w:ascii="Arial" w:eastAsia="Times New Roman" w:hAnsi="Arial" w:cs="Times New Roman"/>
      <w:szCs w:val="24"/>
      <w:lang w:eastAsia="en-US"/>
    </w:rPr>
  </w:style>
  <w:style w:type="paragraph" w:customStyle="1" w:styleId="6486D741D7E84E5D9BDB519606AA0B7E5">
    <w:name w:val="6486D741D7E84E5D9BDB519606AA0B7E5"/>
    <w:rsid w:val="005816E4"/>
    <w:pPr>
      <w:spacing w:after="120" w:line="300" w:lineRule="atLeast"/>
    </w:pPr>
    <w:rPr>
      <w:rFonts w:ascii="Arial" w:eastAsia="Times New Roman" w:hAnsi="Arial" w:cs="Times New Roman"/>
      <w:szCs w:val="24"/>
      <w:lang w:eastAsia="en-US"/>
    </w:rPr>
  </w:style>
  <w:style w:type="paragraph" w:customStyle="1" w:styleId="D726902BB6CF4D3795D1A65EF6823FA44">
    <w:name w:val="D726902BB6CF4D3795D1A65EF6823FA44"/>
    <w:rsid w:val="005816E4"/>
    <w:pPr>
      <w:spacing w:after="120" w:line="300" w:lineRule="atLeast"/>
    </w:pPr>
    <w:rPr>
      <w:rFonts w:ascii="Arial" w:eastAsia="Times New Roman" w:hAnsi="Arial" w:cs="Times New Roman"/>
      <w:szCs w:val="24"/>
      <w:lang w:eastAsia="en-US"/>
    </w:rPr>
  </w:style>
  <w:style w:type="paragraph" w:customStyle="1" w:styleId="AE3A530D4FBA4C9FB442D2AF448F7C604">
    <w:name w:val="AE3A530D4FBA4C9FB442D2AF448F7C604"/>
    <w:rsid w:val="005816E4"/>
    <w:pPr>
      <w:spacing w:after="120" w:line="300" w:lineRule="atLeast"/>
    </w:pPr>
    <w:rPr>
      <w:rFonts w:ascii="Arial" w:eastAsia="Times New Roman" w:hAnsi="Arial" w:cs="Times New Roman"/>
      <w:szCs w:val="24"/>
      <w:lang w:eastAsia="en-US"/>
    </w:rPr>
  </w:style>
  <w:style w:type="paragraph" w:customStyle="1" w:styleId="EB058C0759ED489F8AE346487C66E0465">
    <w:name w:val="EB058C0759ED489F8AE346487C66E0465"/>
    <w:rsid w:val="005816E4"/>
    <w:pPr>
      <w:spacing w:after="120" w:line="300" w:lineRule="atLeast"/>
    </w:pPr>
    <w:rPr>
      <w:rFonts w:ascii="Arial" w:eastAsia="Times New Roman" w:hAnsi="Arial" w:cs="Times New Roman"/>
      <w:szCs w:val="24"/>
      <w:lang w:eastAsia="en-US"/>
    </w:rPr>
  </w:style>
  <w:style w:type="paragraph" w:customStyle="1" w:styleId="AF37C5A9D5F34BC9805B99B54D1D90094">
    <w:name w:val="AF37C5A9D5F34BC9805B99B54D1D90094"/>
    <w:rsid w:val="005816E4"/>
    <w:pPr>
      <w:spacing w:after="120" w:line="300" w:lineRule="atLeast"/>
    </w:pPr>
    <w:rPr>
      <w:rFonts w:ascii="Arial" w:eastAsia="Times New Roman" w:hAnsi="Arial" w:cs="Times New Roman"/>
      <w:szCs w:val="24"/>
      <w:lang w:eastAsia="en-US"/>
    </w:rPr>
  </w:style>
  <w:style w:type="paragraph" w:customStyle="1" w:styleId="EC26CF5ED5014C2A87526913EDD9FD845">
    <w:name w:val="EC26CF5ED5014C2A87526913EDD9FD845"/>
    <w:rsid w:val="005816E4"/>
    <w:pPr>
      <w:spacing w:after="120" w:line="300" w:lineRule="atLeast"/>
    </w:pPr>
    <w:rPr>
      <w:rFonts w:ascii="Arial" w:eastAsia="Times New Roman" w:hAnsi="Arial" w:cs="Times New Roman"/>
      <w:szCs w:val="24"/>
      <w:lang w:eastAsia="en-US"/>
    </w:rPr>
  </w:style>
  <w:style w:type="paragraph" w:customStyle="1" w:styleId="B4075630BEB14D07AF942F91EFC2F3E84">
    <w:name w:val="B4075630BEB14D07AF942F91EFC2F3E84"/>
    <w:rsid w:val="005816E4"/>
    <w:pPr>
      <w:spacing w:after="120" w:line="300" w:lineRule="atLeast"/>
    </w:pPr>
    <w:rPr>
      <w:rFonts w:ascii="Arial" w:eastAsia="Times New Roman" w:hAnsi="Arial" w:cs="Times New Roman"/>
      <w:szCs w:val="24"/>
      <w:lang w:eastAsia="en-US"/>
    </w:rPr>
  </w:style>
  <w:style w:type="paragraph" w:customStyle="1" w:styleId="BB4EB1EDE4A24D999E9C8286BAB5C68D5">
    <w:name w:val="BB4EB1EDE4A24D999E9C8286BAB5C68D5"/>
    <w:rsid w:val="00D81F63"/>
    <w:pPr>
      <w:spacing w:after="120" w:line="300" w:lineRule="atLeast"/>
    </w:pPr>
    <w:rPr>
      <w:rFonts w:ascii="Arial" w:eastAsia="Times New Roman" w:hAnsi="Arial" w:cs="Times New Roman"/>
      <w:szCs w:val="24"/>
      <w:lang w:eastAsia="en-US"/>
    </w:rPr>
  </w:style>
  <w:style w:type="paragraph" w:customStyle="1" w:styleId="C1312A22AA5C4F21BCBD681A273D50F55">
    <w:name w:val="C1312A22AA5C4F21BCBD681A273D50F55"/>
    <w:rsid w:val="00D81F63"/>
    <w:pPr>
      <w:spacing w:after="120" w:line="300" w:lineRule="atLeast"/>
    </w:pPr>
    <w:rPr>
      <w:rFonts w:ascii="Arial" w:eastAsia="Times New Roman" w:hAnsi="Arial" w:cs="Times New Roman"/>
      <w:szCs w:val="24"/>
      <w:lang w:eastAsia="en-US"/>
    </w:rPr>
  </w:style>
  <w:style w:type="paragraph" w:customStyle="1" w:styleId="ACC519836C984191B2BB6BDC2F7ED880">
    <w:name w:val="ACC519836C984191B2BB6BDC2F7ED880"/>
    <w:rsid w:val="005816E4"/>
  </w:style>
  <w:style w:type="paragraph" w:customStyle="1" w:styleId="B115369B3256408F807291C65CC925E1">
    <w:name w:val="B115369B3256408F807291C65CC925E1"/>
    <w:rsid w:val="005816E4"/>
  </w:style>
  <w:style w:type="paragraph" w:customStyle="1" w:styleId="2D3D16171AAB4547A5A73A755F7282FB">
    <w:name w:val="2D3D16171AAB4547A5A73A755F7282FB"/>
    <w:rsid w:val="005816E4"/>
  </w:style>
  <w:style w:type="paragraph" w:customStyle="1" w:styleId="9992A38AB3C64D6FBBF56BFF528C6CA4">
    <w:name w:val="9992A38AB3C64D6FBBF56BFF528C6CA4"/>
    <w:rsid w:val="005816E4"/>
  </w:style>
  <w:style w:type="paragraph" w:customStyle="1" w:styleId="CA63C196113B449EA37F630ECA0E5F78">
    <w:name w:val="CA63C196113B449EA37F630ECA0E5F78"/>
    <w:rsid w:val="005816E4"/>
  </w:style>
  <w:style w:type="paragraph" w:customStyle="1" w:styleId="4708243BAECD4641B1BC7962CD94029E">
    <w:name w:val="4708243BAECD4641B1BC7962CD94029E"/>
    <w:rsid w:val="005816E4"/>
  </w:style>
  <w:style w:type="paragraph" w:customStyle="1" w:styleId="148A68C232E54869B05F3024EB5BA291">
    <w:name w:val="148A68C232E54869B05F3024EB5BA291"/>
    <w:rsid w:val="005816E4"/>
  </w:style>
  <w:style w:type="paragraph" w:customStyle="1" w:styleId="B427D5D139FB4E979CB9AE69DD35CEE7">
    <w:name w:val="B427D5D139FB4E979CB9AE69DD35CEE7"/>
    <w:rsid w:val="005816E4"/>
  </w:style>
  <w:style w:type="paragraph" w:customStyle="1" w:styleId="E44EC5A8F2A1471EBBE5B419B4A129F2">
    <w:name w:val="E44EC5A8F2A1471EBBE5B419B4A129F2"/>
    <w:rsid w:val="005816E4"/>
  </w:style>
  <w:style w:type="paragraph" w:customStyle="1" w:styleId="463F8B354AA94218AFB50145C7E45FC0">
    <w:name w:val="463F8B354AA94218AFB50145C7E45FC0"/>
    <w:rsid w:val="005816E4"/>
  </w:style>
  <w:style w:type="paragraph" w:customStyle="1" w:styleId="79A0546F5DBA44B6BFF35ABE6F5C74F4">
    <w:name w:val="79A0546F5DBA44B6BFF35ABE6F5C74F4"/>
    <w:rsid w:val="005816E4"/>
  </w:style>
  <w:style w:type="paragraph" w:customStyle="1" w:styleId="116E69E379AB4325AE1C49E16A940AEE">
    <w:name w:val="116E69E379AB4325AE1C49E16A940AEE"/>
    <w:rsid w:val="005816E4"/>
  </w:style>
  <w:style w:type="paragraph" w:customStyle="1" w:styleId="BF26E6CB8DE34C1D90835B488B39C04C">
    <w:name w:val="BF26E6CB8DE34C1D90835B488B39C04C"/>
    <w:rsid w:val="005816E4"/>
  </w:style>
  <w:style w:type="paragraph" w:customStyle="1" w:styleId="4AD6BBED6EE241D5BF91C51529D8A66B5">
    <w:name w:val="4AD6BBED6EE241D5BF91C51529D8A66B5"/>
    <w:rsid w:val="00D81F63"/>
    <w:pPr>
      <w:spacing w:after="120" w:line="300" w:lineRule="atLeast"/>
    </w:pPr>
    <w:rPr>
      <w:rFonts w:ascii="Arial" w:eastAsia="Times New Roman" w:hAnsi="Arial" w:cs="Times New Roman"/>
      <w:szCs w:val="24"/>
      <w:lang w:eastAsia="en-US"/>
    </w:rPr>
  </w:style>
  <w:style w:type="paragraph" w:customStyle="1" w:styleId="20A83076FD2D439986493F9764F3B83D5">
    <w:name w:val="20A83076FD2D439986493F9764F3B83D5"/>
    <w:rsid w:val="00D81F63"/>
    <w:pPr>
      <w:spacing w:after="120" w:line="300" w:lineRule="atLeast"/>
    </w:pPr>
    <w:rPr>
      <w:rFonts w:ascii="Arial" w:eastAsia="Times New Roman" w:hAnsi="Arial" w:cs="Times New Roman"/>
      <w:szCs w:val="24"/>
      <w:lang w:eastAsia="en-US"/>
    </w:rPr>
  </w:style>
  <w:style w:type="paragraph" w:customStyle="1" w:styleId="C59A3117B28944C8AC5492A4B453FB285">
    <w:name w:val="C59A3117B28944C8AC5492A4B453FB285"/>
    <w:rsid w:val="00D81F63"/>
    <w:pPr>
      <w:spacing w:after="120" w:line="300" w:lineRule="atLeast"/>
    </w:pPr>
    <w:rPr>
      <w:rFonts w:ascii="Arial" w:eastAsia="Times New Roman" w:hAnsi="Arial" w:cs="Times New Roman"/>
      <w:szCs w:val="24"/>
      <w:lang w:eastAsia="en-US"/>
    </w:rPr>
  </w:style>
  <w:style w:type="paragraph" w:customStyle="1" w:styleId="B21F54C122E64F42A964EC6DB4BEC2894">
    <w:name w:val="B21F54C122E64F42A964EC6DB4BEC2894"/>
    <w:rsid w:val="00D81F63"/>
    <w:pPr>
      <w:spacing w:after="120" w:line="300" w:lineRule="atLeast"/>
    </w:pPr>
    <w:rPr>
      <w:rFonts w:ascii="Arial" w:eastAsia="Times New Roman" w:hAnsi="Arial" w:cs="Times New Roman"/>
      <w:szCs w:val="24"/>
      <w:lang w:eastAsia="en-US"/>
    </w:rPr>
  </w:style>
  <w:style w:type="paragraph" w:customStyle="1" w:styleId="631C207A675A4DC78A3C006A0EF2F82B4">
    <w:name w:val="631C207A675A4DC78A3C006A0EF2F82B4"/>
    <w:rsid w:val="00D81F63"/>
    <w:pPr>
      <w:spacing w:after="120" w:line="300" w:lineRule="atLeast"/>
    </w:pPr>
    <w:rPr>
      <w:rFonts w:ascii="Arial" w:eastAsia="Times New Roman" w:hAnsi="Arial" w:cs="Times New Roman"/>
      <w:szCs w:val="24"/>
      <w:lang w:eastAsia="en-US"/>
    </w:rPr>
  </w:style>
  <w:style w:type="paragraph" w:customStyle="1" w:styleId="8B803E36D5B342B0B29B3225DFB8CAD94">
    <w:name w:val="8B803E36D5B342B0B29B3225DFB8CAD94"/>
    <w:rsid w:val="00D81F63"/>
    <w:pPr>
      <w:spacing w:after="120" w:line="300" w:lineRule="atLeast"/>
    </w:pPr>
    <w:rPr>
      <w:rFonts w:ascii="Arial" w:eastAsia="Times New Roman" w:hAnsi="Arial" w:cs="Times New Roman"/>
      <w:szCs w:val="24"/>
      <w:lang w:eastAsia="en-US"/>
    </w:rPr>
  </w:style>
  <w:style w:type="paragraph" w:customStyle="1" w:styleId="3AFF0D4ED11843EB8BEB6C495F7F83804">
    <w:name w:val="3AFF0D4ED11843EB8BEB6C495F7F83804"/>
    <w:rsid w:val="00D81F63"/>
    <w:pPr>
      <w:spacing w:after="120" w:line="300" w:lineRule="atLeast"/>
    </w:pPr>
    <w:rPr>
      <w:rFonts w:ascii="Arial" w:eastAsia="Times New Roman" w:hAnsi="Arial" w:cs="Times New Roman"/>
      <w:szCs w:val="24"/>
      <w:lang w:eastAsia="en-US"/>
    </w:rPr>
  </w:style>
  <w:style w:type="paragraph" w:customStyle="1" w:styleId="EC5FBC925FF5490CBCB9FE421D3B30694">
    <w:name w:val="EC5FBC925FF5490CBCB9FE421D3B30694"/>
    <w:rsid w:val="00D81F63"/>
    <w:pPr>
      <w:spacing w:after="120" w:line="300" w:lineRule="atLeast"/>
    </w:pPr>
    <w:rPr>
      <w:rFonts w:ascii="Arial" w:eastAsia="Times New Roman" w:hAnsi="Arial" w:cs="Times New Roman"/>
      <w:szCs w:val="24"/>
      <w:lang w:eastAsia="en-US"/>
    </w:rPr>
  </w:style>
  <w:style w:type="paragraph" w:customStyle="1" w:styleId="5A2C72A182F243A680D5AA57E4DEAD344">
    <w:name w:val="5A2C72A182F243A680D5AA57E4DEAD344"/>
    <w:rsid w:val="00D81F63"/>
    <w:pPr>
      <w:spacing w:after="120" w:line="300" w:lineRule="atLeast"/>
    </w:pPr>
    <w:rPr>
      <w:rFonts w:ascii="Arial" w:eastAsia="Times New Roman" w:hAnsi="Arial" w:cs="Times New Roman"/>
      <w:szCs w:val="24"/>
      <w:lang w:eastAsia="en-US"/>
    </w:rPr>
  </w:style>
  <w:style w:type="paragraph" w:customStyle="1" w:styleId="F553E720EF47490E8651A7F662FE09084">
    <w:name w:val="F553E720EF47490E8651A7F662FE09084"/>
    <w:rsid w:val="00D81F63"/>
    <w:pPr>
      <w:spacing w:after="120" w:line="300" w:lineRule="atLeast"/>
    </w:pPr>
    <w:rPr>
      <w:rFonts w:ascii="Arial" w:eastAsia="Times New Roman" w:hAnsi="Arial" w:cs="Times New Roman"/>
      <w:szCs w:val="24"/>
      <w:lang w:eastAsia="en-US"/>
    </w:rPr>
  </w:style>
  <w:style w:type="paragraph" w:customStyle="1" w:styleId="583DF6BB2C254668970851FF0B2A93E64">
    <w:name w:val="583DF6BB2C254668970851FF0B2A93E64"/>
    <w:rsid w:val="00D81F63"/>
    <w:pPr>
      <w:spacing w:after="120" w:line="300" w:lineRule="atLeast"/>
    </w:pPr>
    <w:rPr>
      <w:rFonts w:ascii="Arial" w:eastAsia="Times New Roman" w:hAnsi="Arial" w:cs="Times New Roman"/>
      <w:szCs w:val="24"/>
      <w:lang w:eastAsia="en-US"/>
    </w:rPr>
  </w:style>
  <w:style w:type="paragraph" w:customStyle="1" w:styleId="BDD7372A7AA7473884E00A66314C47485">
    <w:name w:val="BDD7372A7AA7473884E00A66314C47485"/>
    <w:rsid w:val="00D81F63"/>
    <w:pPr>
      <w:spacing w:after="120" w:line="300" w:lineRule="atLeast"/>
    </w:pPr>
    <w:rPr>
      <w:rFonts w:ascii="Arial" w:eastAsia="Times New Roman" w:hAnsi="Arial" w:cs="Times New Roman"/>
      <w:szCs w:val="24"/>
      <w:lang w:eastAsia="en-US"/>
    </w:rPr>
  </w:style>
  <w:style w:type="paragraph" w:customStyle="1" w:styleId="FD9D283A45BD4137985366B7A846E8B05">
    <w:name w:val="FD9D283A45BD4137985366B7A846E8B05"/>
    <w:rsid w:val="00D81F63"/>
    <w:pPr>
      <w:spacing w:after="120" w:line="300" w:lineRule="atLeast"/>
    </w:pPr>
    <w:rPr>
      <w:rFonts w:ascii="Arial" w:eastAsia="Times New Roman" w:hAnsi="Arial" w:cs="Times New Roman"/>
      <w:szCs w:val="24"/>
      <w:lang w:eastAsia="en-US"/>
    </w:rPr>
  </w:style>
  <w:style w:type="paragraph" w:customStyle="1" w:styleId="DA6B9FEA0C944507B401E1ED7DEED09B5">
    <w:name w:val="DA6B9FEA0C944507B401E1ED7DEED09B5"/>
    <w:rsid w:val="00D81F63"/>
    <w:pPr>
      <w:spacing w:after="120" w:line="300" w:lineRule="atLeast"/>
    </w:pPr>
    <w:rPr>
      <w:rFonts w:ascii="Arial" w:eastAsia="Times New Roman" w:hAnsi="Arial" w:cs="Times New Roman"/>
      <w:szCs w:val="24"/>
      <w:lang w:eastAsia="en-US"/>
    </w:rPr>
  </w:style>
  <w:style w:type="paragraph" w:customStyle="1" w:styleId="9B01CDBF5E414D178E8B033212883EF75">
    <w:name w:val="9B01CDBF5E414D178E8B033212883EF75"/>
    <w:rsid w:val="00D81F63"/>
    <w:pPr>
      <w:spacing w:after="120" w:line="300" w:lineRule="atLeast"/>
    </w:pPr>
    <w:rPr>
      <w:rFonts w:ascii="Arial" w:eastAsia="Times New Roman" w:hAnsi="Arial" w:cs="Times New Roman"/>
      <w:szCs w:val="24"/>
      <w:lang w:eastAsia="en-US"/>
    </w:rPr>
  </w:style>
  <w:style w:type="paragraph" w:customStyle="1" w:styleId="A7B1E91FB4BC4B0EB866E3D8DC0D07EA5">
    <w:name w:val="A7B1E91FB4BC4B0EB866E3D8DC0D07EA5"/>
    <w:rsid w:val="00D81F63"/>
    <w:pPr>
      <w:spacing w:after="120" w:line="300" w:lineRule="atLeast"/>
    </w:pPr>
    <w:rPr>
      <w:rFonts w:ascii="Arial" w:eastAsia="Times New Roman" w:hAnsi="Arial" w:cs="Times New Roman"/>
      <w:szCs w:val="24"/>
      <w:lang w:eastAsia="en-US"/>
    </w:rPr>
  </w:style>
  <w:style w:type="paragraph" w:customStyle="1" w:styleId="DBBD8DCB7BD741EE95329F70FE331F924">
    <w:name w:val="DBBD8DCB7BD741EE95329F70FE331F924"/>
    <w:rsid w:val="00D81F63"/>
    <w:pPr>
      <w:spacing w:after="120" w:line="300" w:lineRule="atLeast"/>
    </w:pPr>
    <w:rPr>
      <w:rFonts w:ascii="Arial" w:eastAsia="Times New Roman" w:hAnsi="Arial" w:cs="Times New Roman"/>
      <w:szCs w:val="24"/>
      <w:lang w:eastAsia="en-US"/>
    </w:rPr>
  </w:style>
  <w:style w:type="paragraph" w:customStyle="1" w:styleId="AF0D01EFFD934DB1B4D397D3BC0E51B14">
    <w:name w:val="AF0D01EFFD934DB1B4D397D3BC0E51B14"/>
    <w:rsid w:val="00D81F63"/>
    <w:pPr>
      <w:spacing w:after="120" w:line="300" w:lineRule="atLeast"/>
    </w:pPr>
    <w:rPr>
      <w:rFonts w:ascii="Arial" w:eastAsia="Times New Roman" w:hAnsi="Arial" w:cs="Times New Roman"/>
      <w:szCs w:val="24"/>
      <w:lang w:eastAsia="en-US"/>
    </w:rPr>
  </w:style>
  <w:style w:type="paragraph" w:customStyle="1" w:styleId="E4A551CEE1B14AEE8945CDE23E3B6FFB5">
    <w:name w:val="E4A551CEE1B14AEE8945CDE23E3B6FFB5"/>
    <w:rsid w:val="00D81F63"/>
    <w:pPr>
      <w:spacing w:after="120" w:line="300" w:lineRule="atLeast"/>
    </w:pPr>
    <w:rPr>
      <w:rFonts w:ascii="Arial" w:eastAsia="Times New Roman" w:hAnsi="Arial" w:cs="Times New Roman"/>
      <w:szCs w:val="24"/>
      <w:lang w:eastAsia="en-US"/>
    </w:rPr>
  </w:style>
  <w:style w:type="paragraph" w:customStyle="1" w:styleId="1DDA75F24A9441CE8C79DC05B09A30DB5">
    <w:name w:val="1DDA75F24A9441CE8C79DC05B09A30DB5"/>
    <w:rsid w:val="00D81F63"/>
    <w:pPr>
      <w:spacing w:after="120" w:line="300" w:lineRule="atLeast"/>
    </w:pPr>
    <w:rPr>
      <w:rFonts w:ascii="Arial" w:eastAsia="Times New Roman" w:hAnsi="Arial" w:cs="Times New Roman"/>
      <w:szCs w:val="24"/>
      <w:lang w:eastAsia="en-US"/>
    </w:rPr>
  </w:style>
  <w:style w:type="paragraph" w:customStyle="1" w:styleId="33FE89BD65CF4415BDEB98915EFAD6354">
    <w:name w:val="33FE89BD65CF4415BDEB98915EFAD6354"/>
    <w:rsid w:val="00D81F63"/>
    <w:pPr>
      <w:spacing w:after="120" w:line="300" w:lineRule="atLeast"/>
    </w:pPr>
    <w:rPr>
      <w:rFonts w:ascii="Arial" w:eastAsia="Times New Roman" w:hAnsi="Arial" w:cs="Times New Roman"/>
      <w:szCs w:val="24"/>
      <w:lang w:eastAsia="en-US"/>
    </w:rPr>
  </w:style>
  <w:style w:type="paragraph" w:customStyle="1" w:styleId="38813CA581B648E881C18B5C88BF5ADB5">
    <w:name w:val="38813CA581B648E881C18B5C88BF5ADB5"/>
    <w:rsid w:val="00D81F63"/>
    <w:pPr>
      <w:spacing w:after="120" w:line="300" w:lineRule="atLeast"/>
    </w:pPr>
    <w:rPr>
      <w:rFonts w:ascii="Arial" w:eastAsia="Times New Roman" w:hAnsi="Arial" w:cs="Times New Roman"/>
      <w:szCs w:val="24"/>
      <w:lang w:eastAsia="en-US"/>
    </w:rPr>
  </w:style>
  <w:style w:type="paragraph" w:customStyle="1" w:styleId="BC6745CA4FEB4D7B85AFE56E8FE7FFC35">
    <w:name w:val="BC6745CA4FEB4D7B85AFE56E8FE7FFC35"/>
    <w:rsid w:val="00D81F63"/>
    <w:pPr>
      <w:spacing w:after="120" w:line="300" w:lineRule="atLeast"/>
    </w:pPr>
    <w:rPr>
      <w:rFonts w:ascii="Arial" w:eastAsia="Times New Roman" w:hAnsi="Arial" w:cs="Times New Roman"/>
      <w:szCs w:val="24"/>
      <w:lang w:eastAsia="en-US"/>
    </w:rPr>
  </w:style>
  <w:style w:type="paragraph" w:customStyle="1" w:styleId="F553E5D3B583463FA901433C131E91705">
    <w:name w:val="F553E5D3B583463FA901433C131E91705"/>
    <w:rsid w:val="00D81F63"/>
    <w:pPr>
      <w:spacing w:after="120" w:line="300" w:lineRule="atLeast"/>
    </w:pPr>
    <w:rPr>
      <w:rFonts w:ascii="Arial" w:eastAsia="Times New Roman" w:hAnsi="Arial" w:cs="Times New Roman"/>
      <w:szCs w:val="24"/>
      <w:lang w:eastAsia="en-US"/>
    </w:rPr>
  </w:style>
  <w:style w:type="paragraph" w:customStyle="1" w:styleId="F243AEF34EF24AC085E1761E99F9D7405">
    <w:name w:val="F243AEF34EF24AC085E1761E99F9D7405"/>
    <w:rsid w:val="00D81F63"/>
    <w:pPr>
      <w:spacing w:after="120" w:line="300" w:lineRule="atLeast"/>
    </w:pPr>
    <w:rPr>
      <w:rFonts w:ascii="Arial" w:eastAsia="Times New Roman" w:hAnsi="Arial" w:cs="Times New Roman"/>
      <w:szCs w:val="24"/>
      <w:lang w:eastAsia="en-US"/>
    </w:rPr>
  </w:style>
  <w:style w:type="paragraph" w:customStyle="1" w:styleId="8D0F6A766E244D29A21B181C6F9B2D1C5">
    <w:name w:val="8D0F6A766E244D29A21B181C6F9B2D1C5"/>
    <w:rsid w:val="00D81F63"/>
    <w:pPr>
      <w:spacing w:after="120" w:line="300" w:lineRule="atLeast"/>
    </w:pPr>
    <w:rPr>
      <w:rFonts w:ascii="Arial" w:eastAsia="Times New Roman" w:hAnsi="Arial" w:cs="Times New Roman"/>
      <w:szCs w:val="24"/>
      <w:lang w:eastAsia="en-US"/>
    </w:rPr>
  </w:style>
  <w:style w:type="paragraph" w:customStyle="1" w:styleId="420550F8525045A487A497E857D2013B5">
    <w:name w:val="420550F8525045A487A497E857D2013B5"/>
    <w:rsid w:val="00D81F63"/>
    <w:pPr>
      <w:spacing w:after="120" w:line="300" w:lineRule="atLeast"/>
    </w:pPr>
    <w:rPr>
      <w:rFonts w:ascii="Arial" w:eastAsia="Times New Roman" w:hAnsi="Arial" w:cs="Times New Roman"/>
      <w:szCs w:val="24"/>
      <w:lang w:eastAsia="en-US"/>
    </w:rPr>
  </w:style>
  <w:style w:type="paragraph" w:customStyle="1" w:styleId="3B33BA2937274C7D90C79991680207DC5">
    <w:name w:val="3B33BA2937274C7D90C79991680207DC5"/>
    <w:rsid w:val="00D81F63"/>
    <w:pPr>
      <w:spacing w:after="120" w:line="300" w:lineRule="atLeast"/>
    </w:pPr>
    <w:rPr>
      <w:rFonts w:ascii="Arial" w:eastAsia="Times New Roman" w:hAnsi="Arial" w:cs="Times New Roman"/>
      <w:szCs w:val="24"/>
      <w:lang w:eastAsia="en-US"/>
    </w:rPr>
  </w:style>
  <w:style w:type="paragraph" w:customStyle="1" w:styleId="1386E9EA7F3E49298A3DC24B1081C5AE5">
    <w:name w:val="1386E9EA7F3E49298A3DC24B1081C5AE5"/>
    <w:rsid w:val="00D81F63"/>
    <w:pPr>
      <w:spacing w:after="120" w:line="300" w:lineRule="atLeast"/>
    </w:pPr>
    <w:rPr>
      <w:rFonts w:ascii="Arial" w:eastAsia="Times New Roman" w:hAnsi="Arial" w:cs="Times New Roman"/>
      <w:szCs w:val="24"/>
      <w:lang w:eastAsia="en-US"/>
    </w:rPr>
  </w:style>
  <w:style w:type="paragraph" w:customStyle="1" w:styleId="7A5B30175FE84B7B869ADACC72F4063A4">
    <w:name w:val="7A5B30175FE84B7B869ADACC72F4063A4"/>
    <w:rsid w:val="00D81F63"/>
    <w:pPr>
      <w:spacing w:after="120" w:line="300" w:lineRule="atLeast"/>
    </w:pPr>
    <w:rPr>
      <w:rFonts w:ascii="Arial" w:eastAsia="Times New Roman" w:hAnsi="Arial" w:cs="Times New Roman"/>
      <w:szCs w:val="24"/>
      <w:lang w:eastAsia="en-US"/>
    </w:rPr>
  </w:style>
  <w:style w:type="paragraph" w:customStyle="1" w:styleId="0830E389DC0F46F9A81946B011A7BB224">
    <w:name w:val="0830E389DC0F46F9A81946B011A7BB224"/>
    <w:rsid w:val="00D81F63"/>
    <w:pPr>
      <w:spacing w:after="120" w:line="300" w:lineRule="atLeast"/>
    </w:pPr>
    <w:rPr>
      <w:rFonts w:ascii="Arial" w:eastAsia="Times New Roman" w:hAnsi="Arial" w:cs="Times New Roman"/>
      <w:szCs w:val="24"/>
      <w:lang w:eastAsia="en-US"/>
    </w:rPr>
  </w:style>
  <w:style w:type="paragraph" w:customStyle="1" w:styleId="1013B63C406A41CDA8293CFE91670C484">
    <w:name w:val="1013B63C406A41CDA8293CFE91670C484"/>
    <w:rsid w:val="00D81F63"/>
    <w:pPr>
      <w:spacing w:after="120" w:line="300" w:lineRule="atLeast"/>
    </w:pPr>
    <w:rPr>
      <w:rFonts w:ascii="Arial" w:eastAsia="Times New Roman" w:hAnsi="Arial" w:cs="Times New Roman"/>
      <w:szCs w:val="24"/>
      <w:lang w:eastAsia="en-US"/>
    </w:rPr>
  </w:style>
  <w:style w:type="paragraph" w:customStyle="1" w:styleId="A6E741937EAC47079461D422622814024">
    <w:name w:val="A6E741937EAC47079461D422622814024"/>
    <w:rsid w:val="00D81F63"/>
    <w:pPr>
      <w:spacing w:after="120" w:line="300" w:lineRule="atLeast"/>
    </w:pPr>
    <w:rPr>
      <w:rFonts w:ascii="Arial" w:eastAsia="Times New Roman" w:hAnsi="Arial" w:cs="Times New Roman"/>
      <w:szCs w:val="24"/>
      <w:lang w:eastAsia="en-US"/>
    </w:rPr>
  </w:style>
  <w:style w:type="paragraph" w:customStyle="1" w:styleId="EBCD0D59C1FC4FE99BD76EFC679330D54">
    <w:name w:val="EBCD0D59C1FC4FE99BD76EFC679330D54"/>
    <w:rsid w:val="00D81F63"/>
    <w:pPr>
      <w:spacing w:after="120" w:line="300" w:lineRule="atLeast"/>
    </w:pPr>
    <w:rPr>
      <w:rFonts w:ascii="Arial" w:eastAsia="Times New Roman" w:hAnsi="Arial" w:cs="Times New Roman"/>
      <w:szCs w:val="24"/>
      <w:lang w:eastAsia="en-US"/>
    </w:rPr>
  </w:style>
  <w:style w:type="paragraph" w:customStyle="1" w:styleId="34A2ADC12DBA418AA4A78B40F3DB4F9E4">
    <w:name w:val="34A2ADC12DBA418AA4A78B40F3DB4F9E4"/>
    <w:rsid w:val="00D81F63"/>
    <w:pPr>
      <w:spacing w:after="120" w:line="300" w:lineRule="atLeast"/>
    </w:pPr>
    <w:rPr>
      <w:rFonts w:ascii="Arial" w:eastAsia="Times New Roman" w:hAnsi="Arial" w:cs="Times New Roman"/>
      <w:szCs w:val="24"/>
      <w:lang w:eastAsia="en-US"/>
    </w:rPr>
  </w:style>
  <w:style w:type="paragraph" w:customStyle="1" w:styleId="44714AEB8F6245D4AB764C1635BAE7144">
    <w:name w:val="44714AEB8F6245D4AB764C1635BAE7144"/>
    <w:rsid w:val="00D81F63"/>
    <w:pPr>
      <w:spacing w:after="120" w:line="300" w:lineRule="atLeast"/>
    </w:pPr>
    <w:rPr>
      <w:rFonts w:ascii="Arial" w:eastAsia="Times New Roman" w:hAnsi="Arial" w:cs="Times New Roman"/>
      <w:szCs w:val="24"/>
      <w:lang w:eastAsia="en-US"/>
    </w:rPr>
  </w:style>
  <w:style w:type="paragraph" w:customStyle="1" w:styleId="116908B123FB468DBBC1F87585ADAC014">
    <w:name w:val="116908B123FB468DBBC1F87585ADAC014"/>
    <w:rsid w:val="00D81F63"/>
    <w:pPr>
      <w:spacing w:after="120" w:line="300" w:lineRule="atLeast"/>
    </w:pPr>
    <w:rPr>
      <w:rFonts w:ascii="Arial" w:eastAsia="Times New Roman" w:hAnsi="Arial" w:cs="Times New Roman"/>
      <w:szCs w:val="24"/>
      <w:lang w:eastAsia="en-US"/>
    </w:rPr>
  </w:style>
  <w:style w:type="paragraph" w:customStyle="1" w:styleId="18E992FC93EA4995A079741C0A8F65FC4">
    <w:name w:val="18E992FC93EA4995A079741C0A8F65FC4"/>
    <w:rsid w:val="00D81F63"/>
    <w:pPr>
      <w:spacing w:after="120" w:line="300" w:lineRule="atLeast"/>
    </w:pPr>
    <w:rPr>
      <w:rFonts w:ascii="Arial" w:eastAsia="Times New Roman" w:hAnsi="Arial" w:cs="Times New Roman"/>
      <w:szCs w:val="24"/>
      <w:lang w:eastAsia="en-US"/>
    </w:rPr>
  </w:style>
  <w:style w:type="paragraph" w:customStyle="1" w:styleId="407AB1FDCABA424BB7A3D90D8385A38B4">
    <w:name w:val="407AB1FDCABA424BB7A3D90D8385A38B4"/>
    <w:rsid w:val="00D81F63"/>
    <w:pPr>
      <w:spacing w:after="120" w:line="300" w:lineRule="atLeast"/>
    </w:pPr>
    <w:rPr>
      <w:rFonts w:ascii="Arial" w:eastAsia="Times New Roman" w:hAnsi="Arial" w:cs="Times New Roman"/>
      <w:szCs w:val="24"/>
      <w:lang w:eastAsia="en-US"/>
    </w:rPr>
  </w:style>
  <w:style w:type="paragraph" w:customStyle="1" w:styleId="E519876244454D0AA234F646CE3B93074">
    <w:name w:val="E519876244454D0AA234F646CE3B93074"/>
    <w:rsid w:val="00D81F63"/>
    <w:pPr>
      <w:spacing w:after="120" w:line="300" w:lineRule="atLeast"/>
    </w:pPr>
    <w:rPr>
      <w:rFonts w:ascii="Arial" w:eastAsia="Times New Roman" w:hAnsi="Arial" w:cs="Times New Roman"/>
      <w:szCs w:val="24"/>
      <w:lang w:eastAsia="en-US"/>
    </w:rPr>
  </w:style>
  <w:style w:type="paragraph" w:customStyle="1" w:styleId="49BEAB89EF0C4E41B0F31591672D257B4">
    <w:name w:val="49BEAB89EF0C4E41B0F31591672D257B4"/>
    <w:rsid w:val="00D81F63"/>
    <w:pPr>
      <w:spacing w:after="120" w:line="300" w:lineRule="atLeast"/>
    </w:pPr>
    <w:rPr>
      <w:rFonts w:ascii="Arial" w:eastAsia="Times New Roman" w:hAnsi="Arial" w:cs="Times New Roman"/>
      <w:szCs w:val="24"/>
      <w:lang w:eastAsia="en-US"/>
    </w:rPr>
  </w:style>
  <w:style w:type="paragraph" w:customStyle="1" w:styleId="3841431288564CD1B8CA8467A094DA624">
    <w:name w:val="3841431288564CD1B8CA8467A094DA624"/>
    <w:rsid w:val="00D81F63"/>
    <w:pPr>
      <w:spacing w:after="120" w:line="300" w:lineRule="atLeast"/>
    </w:pPr>
    <w:rPr>
      <w:rFonts w:ascii="Arial" w:eastAsia="Times New Roman" w:hAnsi="Arial" w:cs="Times New Roman"/>
      <w:szCs w:val="24"/>
      <w:lang w:eastAsia="en-US"/>
    </w:rPr>
  </w:style>
  <w:style w:type="paragraph" w:customStyle="1" w:styleId="418E5F2341A84457A1785718D2A784154">
    <w:name w:val="418E5F2341A84457A1785718D2A784154"/>
    <w:rsid w:val="00D81F63"/>
    <w:pPr>
      <w:spacing w:after="120" w:line="300" w:lineRule="atLeast"/>
    </w:pPr>
    <w:rPr>
      <w:rFonts w:ascii="Arial" w:eastAsia="Times New Roman" w:hAnsi="Arial" w:cs="Times New Roman"/>
      <w:szCs w:val="24"/>
      <w:lang w:eastAsia="en-US"/>
    </w:rPr>
  </w:style>
  <w:style w:type="paragraph" w:customStyle="1" w:styleId="BCD229922A7840ED9ECFD256438132944">
    <w:name w:val="BCD229922A7840ED9ECFD256438132944"/>
    <w:rsid w:val="00D81F63"/>
    <w:pPr>
      <w:spacing w:after="120" w:line="300" w:lineRule="atLeast"/>
    </w:pPr>
    <w:rPr>
      <w:rFonts w:ascii="Arial" w:eastAsia="Times New Roman" w:hAnsi="Arial" w:cs="Times New Roman"/>
      <w:szCs w:val="24"/>
      <w:lang w:eastAsia="en-US"/>
    </w:rPr>
  </w:style>
  <w:style w:type="paragraph" w:customStyle="1" w:styleId="A1372F2E645946E9B49F01685FF40BB14">
    <w:name w:val="A1372F2E645946E9B49F01685FF40BB14"/>
    <w:rsid w:val="00D81F63"/>
    <w:pPr>
      <w:spacing w:after="120" w:line="300" w:lineRule="atLeast"/>
    </w:pPr>
    <w:rPr>
      <w:rFonts w:ascii="Arial" w:eastAsia="Times New Roman" w:hAnsi="Arial" w:cs="Times New Roman"/>
      <w:szCs w:val="24"/>
      <w:lang w:eastAsia="en-US"/>
    </w:rPr>
  </w:style>
  <w:style w:type="paragraph" w:customStyle="1" w:styleId="7A140CF1D9F34E82B7434DC879D893694">
    <w:name w:val="7A140CF1D9F34E82B7434DC879D893694"/>
    <w:rsid w:val="00D81F63"/>
    <w:pPr>
      <w:spacing w:after="120" w:line="300" w:lineRule="atLeast"/>
    </w:pPr>
    <w:rPr>
      <w:rFonts w:ascii="Arial" w:eastAsia="Times New Roman" w:hAnsi="Arial" w:cs="Times New Roman"/>
      <w:szCs w:val="24"/>
      <w:lang w:eastAsia="en-US"/>
    </w:rPr>
  </w:style>
  <w:style w:type="paragraph" w:customStyle="1" w:styleId="695FAE9A0A7E470AB100EAB5CB3C0FEE4">
    <w:name w:val="695FAE9A0A7E470AB100EAB5CB3C0FEE4"/>
    <w:rsid w:val="00D81F63"/>
    <w:pPr>
      <w:spacing w:after="120" w:line="300" w:lineRule="atLeast"/>
    </w:pPr>
    <w:rPr>
      <w:rFonts w:ascii="Arial" w:eastAsia="Times New Roman" w:hAnsi="Arial" w:cs="Times New Roman"/>
      <w:szCs w:val="24"/>
      <w:lang w:eastAsia="en-US"/>
    </w:rPr>
  </w:style>
  <w:style w:type="paragraph" w:customStyle="1" w:styleId="7595DE93976147C9A2EA6A2AC886131A4">
    <w:name w:val="7595DE93976147C9A2EA6A2AC886131A4"/>
    <w:rsid w:val="00D81F63"/>
    <w:pPr>
      <w:spacing w:after="120" w:line="300" w:lineRule="atLeast"/>
    </w:pPr>
    <w:rPr>
      <w:rFonts w:ascii="Arial" w:eastAsia="Times New Roman" w:hAnsi="Arial" w:cs="Times New Roman"/>
      <w:szCs w:val="24"/>
      <w:lang w:eastAsia="en-US"/>
    </w:rPr>
  </w:style>
  <w:style w:type="paragraph" w:customStyle="1" w:styleId="05B22E6C26B8443885F28AC29F9766344">
    <w:name w:val="05B22E6C26B8443885F28AC29F9766344"/>
    <w:rsid w:val="00D81F63"/>
    <w:pPr>
      <w:spacing w:after="120" w:line="300" w:lineRule="atLeast"/>
    </w:pPr>
    <w:rPr>
      <w:rFonts w:ascii="Arial" w:eastAsia="Times New Roman" w:hAnsi="Arial" w:cs="Times New Roman"/>
      <w:szCs w:val="24"/>
      <w:lang w:eastAsia="en-US"/>
    </w:rPr>
  </w:style>
  <w:style w:type="paragraph" w:customStyle="1" w:styleId="1F8B21E825C240B7820F46C08C8E7BB34">
    <w:name w:val="1F8B21E825C240B7820F46C08C8E7BB34"/>
    <w:rsid w:val="00D81F63"/>
    <w:pPr>
      <w:spacing w:after="120" w:line="300" w:lineRule="atLeast"/>
    </w:pPr>
    <w:rPr>
      <w:rFonts w:ascii="Arial" w:eastAsia="Times New Roman" w:hAnsi="Arial" w:cs="Times New Roman"/>
      <w:szCs w:val="24"/>
      <w:lang w:eastAsia="en-US"/>
    </w:rPr>
  </w:style>
  <w:style w:type="paragraph" w:customStyle="1" w:styleId="4AF29A486074408F9727F21463E9AD1E4">
    <w:name w:val="4AF29A486074408F9727F21463E9AD1E4"/>
    <w:rsid w:val="00D81F63"/>
    <w:pPr>
      <w:spacing w:after="120" w:line="300" w:lineRule="atLeast"/>
    </w:pPr>
    <w:rPr>
      <w:rFonts w:ascii="Arial" w:eastAsia="Times New Roman" w:hAnsi="Arial" w:cs="Times New Roman"/>
      <w:szCs w:val="24"/>
      <w:lang w:eastAsia="en-US"/>
    </w:rPr>
  </w:style>
  <w:style w:type="paragraph" w:customStyle="1" w:styleId="6CE8AEAFA12D4F7C903A2C0994A444794">
    <w:name w:val="6CE8AEAFA12D4F7C903A2C0994A444794"/>
    <w:rsid w:val="00D81F63"/>
    <w:pPr>
      <w:spacing w:after="120" w:line="300" w:lineRule="atLeast"/>
    </w:pPr>
    <w:rPr>
      <w:rFonts w:ascii="Arial" w:eastAsia="Times New Roman" w:hAnsi="Arial" w:cs="Times New Roman"/>
      <w:szCs w:val="24"/>
      <w:lang w:eastAsia="en-US"/>
    </w:rPr>
  </w:style>
  <w:style w:type="paragraph" w:customStyle="1" w:styleId="1301BEF537B3470EA84760E32611E5A84">
    <w:name w:val="1301BEF537B3470EA84760E32611E5A84"/>
    <w:rsid w:val="00D81F63"/>
    <w:pPr>
      <w:spacing w:after="120" w:line="300" w:lineRule="atLeast"/>
    </w:pPr>
    <w:rPr>
      <w:rFonts w:ascii="Arial" w:eastAsia="Times New Roman" w:hAnsi="Arial" w:cs="Times New Roman"/>
      <w:szCs w:val="24"/>
      <w:lang w:eastAsia="en-US"/>
    </w:rPr>
  </w:style>
  <w:style w:type="paragraph" w:customStyle="1" w:styleId="7393FF57EDAD4618824F1905CCFCBB2F4">
    <w:name w:val="7393FF57EDAD4618824F1905CCFCBB2F4"/>
    <w:rsid w:val="00D81F63"/>
    <w:pPr>
      <w:spacing w:after="120" w:line="300" w:lineRule="atLeast"/>
    </w:pPr>
    <w:rPr>
      <w:rFonts w:ascii="Arial" w:eastAsia="Times New Roman" w:hAnsi="Arial" w:cs="Times New Roman"/>
      <w:szCs w:val="24"/>
      <w:lang w:eastAsia="en-US"/>
    </w:rPr>
  </w:style>
  <w:style w:type="paragraph" w:customStyle="1" w:styleId="B52FDB49219D4EDBBB3E229B490C82774">
    <w:name w:val="B52FDB49219D4EDBBB3E229B490C82774"/>
    <w:rsid w:val="00D81F63"/>
    <w:pPr>
      <w:spacing w:after="120" w:line="300" w:lineRule="atLeast"/>
    </w:pPr>
    <w:rPr>
      <w:rFonts w:ascii="Arial" w:eastAsia="Times New Roman" w:hAnsi="Arial" w:cs="Times New Roman"/>
      <w:szCs w:val="24"/>
      <w:lang w:eastAsia="en-US"/>
    </w:rPr>
  </w:style>
  <w:style w:type="paragraph" w:customStyle="1" w:styleId="282D6E466CC74B709E19CB271DDF8E6A4">
    <w:name w:val="282D6E466CC74B709E19CB271DDF8E6A4"/>
    <w:rsid w:val="00D81F63"/>
    <w:pPr>
      <w:spacing w:after="120" w:line="300" w:lineRule="atLeast"/>
    </w:pPr>
    <w:rPr>
      <w:rFonts w:ascii="Arial" w:eastAsia="Times New Roman" w:hAnsi="Arial" w:cs="Times New Roman"/>
      <w:szCs w:val="24"/>
      <w:lang w:eastAsia="en-US"/>
    </w:rPr>
  </w:style>
  <w:style w:type="paragraph" w:customStyle="1" w:styleId="79C7191683C645B6A7D7852EC5424C7B4">
    <w:name w:val="79C7191683C645B6A7D7852EC5424C7B4"/>
    <w:rsid w:val="00D81F63"/>
    <w:pPr>
      <w:spacing w:after="120" w:line="300" w:lineRule="atLeast"/>
    </w:pPr>
    <w:rPr>
      <w:rFonts w:ascii="Arial" w:eastAsia="Times New Roman" w:hAnsi="Arial" w:cs="Times New Roman"/>
      <w:szCs w:val="24"/>
      <w:lang w:eastAsia="en-US"/>
    </w:rPr>
  </w:style>
  <w:style w:type="paragraph" w:customStyle="1" w:styleId="69CE11853F824AEBB8897189B65BD1614">
    <w:name w:val="69CE11853F824AEBB8897189B65BD1614"/>
    <w:rsid w:val="00D81F63"/>
    <w:pPr>
      <w:spacing w:after="120" w:line="300" w:lineRule="atLeast"/>
    </w:pPr>
    <w:rPr>
      <w:rFonts w:ascii="Arial" w:eastAsia="Times New Roman" w:hAnsi="Arial" w:cs="Times New Roman"/>
      <w:szCs w:val="24"/>
      <w:lang w:eastAsia="en-US"/>
    </w:rPr>
  </w:style>
  <w:style w:type="paragraph" w:customStyle="1" w:styleId="4682F9A047C64440A4A49DB8D16281ED4">
    <w:name w:val="4682F9A047C64440A4A49DB8D16281ED4"/>
    <w:rsid w:val="00D81F63"/>
    <w:pPr>
      <w:spacing w:after="120" w:line="300" w:lineRule="atLeast"/>
    </w:pPr>
    <w:rPr>
      <w:rFonts w:ascii="Arial" w:eastAsia="Times New Roman" w:hAnsi="Arial" w:cs="Times New Roman"/>
      <w:szCs w:val="24"/>
      <w:lang w:eastAsia="en-US"/>
    </w:rPr>
  </w:style>
  <w:style w:type="paragraph" w:customStyle="1" w:styleId="5638585CA6D941A7A836650B4E9E45BA4">
    <w:name w:val="5638585CA6D941A7A836650B4E9E45BA4"/>
    <w:rsid w:val="00D81F63"/>
    <w:pPr>
      <w:spacing w:after="120" w:line="300" w:lineRule="atLeast"/>
    </w:pPr>
    <w:rPr>
      <w:rFonts w:ascii="Arial" w:eastAsia="Times New Roman" w:hAnsi="Arial" w:cs="Times New Roman"/>
      <w:szCs w:val="24"/>
      <w:lang w:eastAsia="en-US"/>
    </w:rPr>
  </w:style>
  <w:style w:type="paragraph" w:customStyle="1" w:styleId="95CF01BABA6344EAB7CBE654F43EC72E4">
    <w:name w:val="95CF01BABA6344EAB7CBE654F43EC72E4"/>
    <w:rsid w:val="00D81F63"/>
    <w:pPr>
      <w:spacing w:after="120" w:line="300" w:lineRule="atLeast"/>
    </w:pPr>
    <w:rPr>
      <w:rFonts w:ascii="Arial" w:eastAsia="Times New Roman" w:hAnsi="Arial" w:cs="Times New Roman"/>
      <w:szCs w:val="24"/>
      <w:lang w:eastAsia="en-US"/>
    </w:rPr>
  </w:style>
  <w:style w:type="paragraph" w:customStyle="1" w:styleId="27304E773A4142079D42C0A062134AAD4">
    <w:name w:val="27304E773A4142079D42C0A062134AAD4"/>
    <w:rsid w:val="00D81F63"/>
    <w:pPr>
      <w:spacing w:after="120" w:line="300" w:lineRule="atLeast"/>
    </w:pPr>
    <w:rPr>
      <w:rFonts w:ascii="Arial" w:eastAsia="Times New Roman" w:hAnsi="Arial" w:cs="Times New Roman"/>
      <w:szCs w:val="24"/>
      <w:lang w:eastAsia="en-US"/>
    </w:rPr>
  </w:style>
  <w:style w:type="paragraph" w:customStyle="1" w:styleId="FD52F2984A2242609990FE1ECACC82004">
    <w:name w:val="FD52F2984A2242609990FE1ECACC82004"/>
    <w:rsid w:val="00D81F63"/>
    <w:pPr>
      <w:spacing w:after="120" w:line="300" w:lineRule="atLeast"/>
    </w:pPr>
    <w:rPr>
      <w:rFonts w:ascii="Arial" w:eastAsia="Times New Roman" w:hAnsi="Arial" w:cs="Times New Roman"/>
      <w:szCs w:val="24"/>
      <w:lang w:eastAsia="en-US"/>
    </w:rPr>
  </w:style>
  <w:style w:type="paragraph" w:customStyle="1" w:styleId="041DE030CD7841AEA30C8B97C00FF82E4">
    <w:name w:val="041DE030CD7841AEA30C8B97C00FF82E4"/>
    <w:rsid w:val="00D81F63"/>
    <w:pPr>
      <w:spacing w:after="120" w:line="300" w:lineRule="atLeast"/>
    </w:pPr>
    <w:rPr>
      <w:rFonts w:ascii="Arial" w:eastAsia="Times New Roman" w:hAnsi="Arial" w:cs="Times New Roman"/>
      <w:szCs w:val="24"/>
      <w:lang w:eastAsia="en-US"/>
    </w:rPr>
  </w:style>
  <w:style w:type="paragraph" w:customStyle="1" w:styleId="2B57E90D18CA4C91B62DDFC0D6B09C1F4">
    <w:name w:val="2B57E90D18CA4C91B62DDFC0D6B09C1F4"/>
    <w:rsid w:val="00D81F63"/>
    <w:pPr>
      <w:spacing w:after="120" w:line="300" w:lineRule="atLeast"/>
    </w:pPr>
    <w:rPr>
      <w:rFonts w:ascii="Arial" w:eastAsia="Times New Roman" w:hAnsi="Arial" w:cs="Times New Roman"/>
      <w:szCs w:val="24"/>
      <w:lang w:eastAsia="en-US"/>
    </w:rPr>
  </w:style>
  <w:style w:type="paragraph" w:customStyle="1" w:styleId="8CC4AFDADAA84D10B298AA95884B1A1B4">
    <w:name w:val="8CC4AFDADAA84D10B298AA95884B1A1B4"/>
    <w:rsid w:val="00D81F63"/>
    <w:pPr>
      <w:spacing w:after="120" w:line="300" w:lineRule="atLeast"/>
    </w:pPr>
    <w:rPr>
      <w:rFonts w:ascii="Arial" w:eastAsia="Times New Roman" w:hAnsi="Arial" w:cs="Times New Roman"/>
      <w:szCs w:val="24"/>
      <w:lang w:eastAsia="en-US"/>
    </w:rPr>
  </w:style>
  <w:style w:type="paragraph" w:customStyle="1" w:styleId="A0411F6076DB4B7AB691C4D3C4C8EAFD4">
    <w:name w:val="A0411F6076DB4B7AB691C4D3C4C8EAFD4"/>
    <w:rsid w:val="00D81F63"/>
    <w:pPr>
      <w:spacing w:after="120" w:line="300" w:lineRule="atLeast"/>
    </w:pPr>
    <w:rPr>
      <w:rFonts w:ascii="Arial" w:eastAsia="Times New Roman" w:hAnsi="Arial" w:cs="Times New Roman"/>
      <w:szCs w:val="24"/>
      <w:lang w:eastAsia="en-US"/>
    </w:rPr>
  </w:style>
  <w:style w:type="paragraph" w:customStyle="1" w:styleId="86729DE93CB04C0B87565116C7C9DD734">
    <w:name w:val="86729DE93CB04C0B87565116C7C9DD734"/>
    <w:rsid w:val="00D81F63"/>
    <w:pPr>
      <w:spacing w:after="120" w:line="300" w:lineRule="atLeast"/>
    </w:pPr>
    <w:rPr>
      <w:rFonts w:ascii="Arial" w:eastAsia="Times New Roman" w:hAnsi="Arial" w:cs="Times New Roman"/>
      <w:szCs w:val="24"/>
      <w:lang w:eastAsia="en-US"/>
    </w:rPr>
  </w:style>
  <w:style w:type="paragraph" w:customStyle="1" w:styleId="DF4D85D571504DB8A3EFD7AD6A35431F4">
    <w:name w:val="DF4D85D571504DB8A3EFD7AD6A35431F4"/>
    <w:rsid w:val="00D81F63"/>
    <w:pPr>
      <w:spacing w:after="120" w:line="300" w:lineRule="atLeast"/>
    </w:pPr>
    <w:rPr>
      <w:rFonts w:ascii="Arial" w:eastAsia="Times New Roman" w:hAnsi="Arial" w:cs="Times New Roman"/>
      <w:szCs w:val="24"/>
      <w:lang w:eastAsia="en-US"/>
    </w:rPr>
  </w:style>
  <w:style w:type="paragraph" w:customStyle="1" w:styleId="5644CA98DAB64E009C09DEF5A608654A4">
    <w:name w:val="5644CA98DAB64E009C09DEF5A608654A4"/>
    <w:rsid w:val="00D81F63"/>
    <w:pPr>
      <w:spacing w:after="120" w:line="300" w:lineRule="atLeast"/>
    </w:pPr>
    <w:rPr>
      <w:rFonts w:ascii="Arial" w:eastAsia="Times New Roman" w:hAnsi="Arial" w:cs="Times New Roman"/>
      <w:szCs w:val="24"/>
      <w:lang w:eastAsia="en-US"/>
    </w:rPr>
  </w:style>
  <w:style w:type="paragraph" w:customStyle="1" w:styleId="739B86A26EC046BE926ED80E96CE42174">
    <w:name w:val="739B86A26EC046BE926ED80E96CE42174"/>
    <w:rsid w:val="00D81F63"/>
    <w:pPr>
      <w:spacing w:after="120" w:line="300" w:lineRule="atLeast"/>
    </w:pPr>
    <w:rPr>
      <w:rFonts w:ascii="Arial" w:eastAsia="Times New Roman" w:hAnsi="Arial" w:cs="Times New Roman"/>
      <w:szCs w:val="24"/>
      <w:lang w:eastAsia="en-US"/>
    </w:rPr>
  </w:style>
  <w:style w:type="paragraph" w:customStyle="1" w:styleId="0F8DFF9F838647DCB775196BEED38FD34">
    <w:name w:val="0F8DFF9F838647DCB775196BEED38FD34"/>
    <w:rsid w:val="00D81F63"/>
    <w:pPr>
      <w:spacing w:after="120" w:line="300" w:lineRule="atLeast"/>
    </w:pPr>
    <w:rPr>
      <w:rFonts w:ascii="Arial" w:eastAsia="Times New Roman" w:hAnsi="Arial" w:cs="Times New Roman"/>
      <w:szCs w:val="24"/>
      <w:lang w:eastAsia="en-US"/>
    </w:rPr>
  </w:style>
  <w:style w:type="paragraph" w:customStyle="1" w:styleId="544DAAA00D294E1A989B6620054F9C984">
    <w:name w:val="544DAAA00D294E1A989B6620054F9C984"/>
    <w:rsid w:val="00D81F63"/>
    <w:pPr>
      <w:spacing w:after="120" w:line="300" w:lineRule="atLeast"/>
    </w:pPr>
    <w:rPr>
      <w:rFonts w:ascii="Arial" w:eastAsia="Times New Roman" w:hAnsi="Arial" w:cs="Times New Roman"/>
      <w:szCs w:val="24"/>
      <w:lang w:eastAsia="en-US"/>
    </w:rPr>
  </w:style>
  <w:style w:type="paragraph" w:customStyle="1" w:styleId="BBD9AD0F44F54A72AC50B1FF912E7F044">
    <w:name w:val="BBD9AD0F44F54A72AC50B1FF912E7F044"/>
    <w:rsid w:val="00D81F63"/>
    <w:pPr>
      <w:spacing w:after="120" w:line="300" w:lineRule="atLeast"/>
    </w:pPr>
    <w:rPr>
      <w:rFonts w:ascii="Arial" w:eastAsia="Times New Roman" w:hAnsi="Arial" w:cs="Times New Roman"/>
      <w:szCs w:val="24"/>
      <w:lang w:eastAsia="en-US"/>
    </w:rPr>
  </w:style>
  <w:style w:type="paragraph" w:customStyle="1" w:styleId="6486D741D7E84E5D9BDB519606AA0B7E4">
    <w:name w:val="6486D741D7E84E5D9BDB519606AA0B7E4"/>
    <w:rsid w:val="00D81F63"/>
    <w:pPr>
      <w:spacing w:after="120" w:line="300" w:lineRule="atLeast"/>
    </w:pPr>
    <w:rPr>
      <w:rFonts w:ascii="Arial" w:eastAsia="Times New Roman" w:hAnsi="Arial" w:cs="Times New Roman"/>
      <w:szCs w:val="24"/>
      <w:lang w:eastAsia="en-US"/>
    </w:rPr>
  </w:style>
  <w:style w:type="paragraph" w:customStyle="1" w:styleId="D726902BB6CF4D3795D1A65EF6823FA45">
    <w:name w:val="D726902BB6CF4D3795D1A65EF6823FA45"/>
    <w:rsid w:val="00D81F63"/>
    <w:pPr>
      <w:spacing w:after="120" w:line="300" w:lineRule="atLeast"/>
    </w:pPr>
    <w:rPr>
      <w:rFonts w:ascii="Arial" w:eastAsia="Times New Roman" w:hAnsi="Arial" w:cs="Times New Roman"/>
      <w:szCs w:val="24"/>
      <w:lang w:eastAsia="en-US"/>
    </w:rPr>
  </w:style>
  <w:style w:type="paragraph" w:customStyle="1" w:styleId="AE3A530D4FBA4C9FB442D2AF448F7C605">
    <w:name w:val="AE3A530D4FBA4C9FB442D2AF448F7C605"/>
    <w:rsid w:val="00D81F63"/>
    <w:pPr>
      <w:spacing w:after="120" w:line="300" w:lineRule="atLeast"/>
    </w:pPr>
    <w:rPr>
      <w:rFonts w:ascii="Arial" w:eastAsia="Times New Roman" w:hAnsi="Arial" w:cs="Times New Roman"/>
      <w:szCs w:val="24"/>
      <w:lang w:eastAsia="en-US"/>
    </w:rPr>
  </w:style>
  <w:style w:type="paragraph" w:customStyle="1" w:styleId="EB058C0759ED489F8AE346487C66E0464">
    <w:name w:val="EB058C0759ED489F8AE346487C66E0464"/>
    <w:rsid w:val="00D81F63"/>
    <w:pPr>
      <w:spacing w:after="120" w:line="300" w:lineRule="atLeast"/>
    </w:pPr>
    <w:rPr>
      <w:rFonts w:ascii="Arial" w:eastAsia="Times New Roman" w:hAnsi="Arial" w:cs="Times New Roman"/>
      <w:szCs w:val="24"/>
      <w:lang w:eastAsia="en-US"/>
    </w:rPr>
  </w:style>
  <w:style w:type="paragraph" w:customStyle="1" w:styleId="AF37C5A9D5F34BC9805B99B54D1D90095">
    <w:name w:val="AF37C5A9D5F34BC9805B99B54D1D90095"/>
    <w:rsid w:val="00D81F63"/>
    <w:pPr>
      <w:spacing w:after="120" w:line="300" w:lineRule="atLeast"/>
    </w:pPr>
    <w:rPr>
      <w:rFonts w:ascii="Arial" w:eastAsia="Times New Roman" w:hAnsi="Arial" w:cs="Times New Roman"/>
      <w:szCs w:val="24"/>
      <w:lang w:eastAsia="en-US"/>
    </w:rPr>
  </w:style>
  <w:style w:type="paragraph" w:customStyle="1" w:styleId="EC26CF5ED5014C2A87526913EDD9FD844">
    <w:name w:val="EC26CF5ED5014C2A87526913EDD9FD844"/>
    <w:rsid w:val="00D81F63"/>
    <w:pPr>
      <w:spacing w:after="120" w:line="300" w:lineRule="atLeast"/>
    </w:pPr>
    <w:rPr>
      <w:rFonts w:ascii="Arial" w:eastAsia="Times New Roman" w:hAnsi="Arial" w:cs="Times New Roman"/>
      <w:szCs w:val="24"/>
      <w:lang w:eastAsia="en-US"/>
    </w:rPr>
  </w:style>
  <w:style w:type="paragraph" w:customStyle="1" w:styleId="B4075630BEB14D07AF942F91EFC2F3E85">
    <w:name w:val="B4075630BEB14D07AF942F91EFC2F3E85"/>
    <w:rsid w:val="00D81F63"/>
    <w:pPr>
      <w:spacing w:after="120" w:line="300" w:lineRule="atLeast"/>
    </w:pPr>
    <w:rPr>
      <w:rFonts w:ascii="Arial" w:eastAsia="Times New Roman" w:hAnsi="Arial" w:cs="Times New Roman"/>
      <w:szCs w:val="24"/>
      <w:lang w:eastAsia="en-US"/>
    </w:rPr>
  </w:style>
  <w:style w:type="paragraph" w:customStyle="1" w:styleId="FE26AA8154A2475BA932BAC1BCD4BEEA">
    <w:name w:val="FE26AA8154A2475BA932BAC1BCD4BEEA"/>
    <w:rsid w:val="00D81F63"/>
  </w:style>
  <w:style w:type="paragraph" w:customStyle="1" w:styleId="190CB8BC5E524E2BABB7BD18FABF0850">
    <w:name w:val="190CB8BC5E524E2BABB7BD18FABF0850"/>
    <w:rsid w:val="00D81F63"/>
  </w:style>
  <w:style w:type="paragraph" w:customStyle="1" w:styleId="33600F3443124D79AEC63B2F99D0D7B7">
    <w:name w:val="33600F3443124D79AEC63B2F99D0D7B7"/>
    <w:rsid w:val="00D81F63"/>
  </w:style>
  <w:style w:type="paragraph" w:customStyle="1" w:styleId="69D6E5D364F7409DBFF3E6320DF93EEA6">
    <w:name w:val="69D6E5D364F7409DBFF3E6320DF93EEA6"/>
    <w:rsid w:val="00D81F63"/>
    <w:pPr>
      <w:spacing w:after="120" w:line="300" w:lineRule="atLeast"/>
    </w:pPr>
    <w:rPr>
      <w:rFonts w:ascii="Arial" w:eastAsia="Times New Roman" w:hAnsi="Arial" w:cs="Times New Roman"/>
      <w:szCs w:val="24"/>
      <w:lang w:eastAsia="en-US"/>
    </w:rPr>
  </w:style>
  <w:style w:type="paragraph" w:customStyle="1" w:styleId="BB6924EEA5A042CDAC67F61576611A2B6">
    <w:name w:val="BB6924EEA5A042CDAC67F61576611A2B6"/>
    <w:rsid w:val="00D81F63"/>
    <w:pPr>
      <w:spacing w:after="120" w:line="300" w:lineRule="atLeast"/>
    </w:pPr>
    <w:rPr>
      <w:rFonts w:ascii="Arial" w:eastAsia="Times New Roman" w:hAnsi="Arial" w:cs="Times New Roman"/>
      <w:szCs w:val="24"/>
      <w:lang w:eastAsia="en-US"/>
    </w:rPr>
  </w:style>
  <w:style w:type="paragraph" w:customStyle="1" w:styleId="7F02231025A5402C93692236903687D06">
    <w:name w:val="7F02231025A5402C93692236903687D06"/>
    <w:rsid w:val="00D81F63"/>
    <w:pPr>
      <w:spacing w:after="120" w:line="300" w:lineRule="atLeast"/>
    </w:pPr>
    <w:rPr>
      <w:rFonts w:ascii="Arial" w:eastAsia="Times New Roman" w:hAnsi="Arial" w:cs="Times New Roman"/>
      <w:szCs w:val="24"/>
      <w:lang w:eastAsia="en-US"/>
    </w:rPr>
  </w:style>
  <w:style w:type="paragraph" w:customStyle="1" w:styleId="F7789BB5D3F44BE7AAFA0E37A9F681D53">
    <w:name w:val="F7789BB5D3F44BE7AAFA0E37A9F681D53"/>
    <w:rsid w:val="00D81F63"/>
    <w:pPr>
      <w:spacing w:after="120" w:line="300" w:lineRule="atLeast"/>
    </w:pPr>
    <w:rPr>
      <w:rFonts w:ascii="Arial" w:eastAsia="Times New Roman" w:hAnsi="Arial" w:cs="Times New Roman"/>
      <w:szCs w:val="24"/>
      <w:lang w:eastAsia="en-US"/>
    </w:rPr>
  </w:style>
  <w:style w:type="paragraph" w:customStyle="1" w:styleId="0A15B84E5F044C35A8CD1FD537809E0F3">
    <w:name w:val="0A15B84E5F044C35A8CD1FD537809E0F3"/>
    <w:rsid w:val="00D81F63"/>
    <w:pPr>
      <w:spacing w:after="120" w:line="300" w:lineRule="atLeast"/>
    </w:pPr>
    <w:rPr>
      <w:rFonts w:ascii="Arial" w:eastAsia="Times New Roman" w:hAnsi="Arial" w:cs="Times New Roman"/>
      <w:szCs w:val="24"/>
      <w:lang w:eastAsia="en-US"/>
    </w:rPr>
  </w:style>
  <w:style w:type="paragraph" w:customStyle="1" w:styleId="45C048BC8CFE4F619DED5F81EA462B3C3">
    <w:name w:val="45C048BC8CFE4F619DED5F81EA462B3C3"/>
    <w:rsid w:val="00D81F63"/>
    <w:pPr>
      <w:spacing w:after="120" w:line="300" w:lineRule="atLeast"/>
    </w:pPr>
    <w:rPr>
      <w:rFonts w:ascii="Arial" w:eastAsia="Times New Roman" w:hAnsi="Arial" w:cs="Times New Roman"/>
      <w:szCs w:val="24"/>
      <w:lang w:eastAsia="en-US"/>
    </w:rPr>
  </w:style>
  <w:style w:type="paragraph" w:customStyle="1" w:styleId="BB0E6208C596439DB4B04DD1C925E8243">
    <w:name w:val="BB0E6208C596439DB4B04DD1C925E8243"/>
    <w:rsid w:val="00D81F63"/>
    <w:pPr>
      <w:spacing w:after="120" w:line="300" w:lineRule="atLeast"/>
    </w:pPr>
    <w:rPr>
      <w:rFonts w:ascii="Arial" w:eastAsia="Times New Roman" w:hAnsi="Arial" w:cs="Times New Roman"/>
      <w:szCs w:val="24"/>
      <w:lang w:eastAsia="en-US"/>
    </w:rPr>
  </w:style>
  <w:style w:type="paragraph" w:customStyle="1" w:styleId="5462471DD9B24466BE4226D9A0F006BF3">
    <w:name w:val="5462471DD9B24466BE4226D9A0F006BF3"/>
    <w:rsid w:val="00D81F63"/>
    <w:pPr>
      <w:spacing w:after="120" w:line="300" w:lineRule="atLeast"/>
    </w:pPr>
    <w:rPr>
      <w:rFonts w:ascii="Arial" w:eastAsia="Times New Roman" w:hAnsi="Arial" w:cs="Times New Roman"/>
      <w:szCs w:val="24"/>
      <w:lang w:eastAsia="en-US"/>
    </w:rPr>
  </w:style>
  <w:style w:type="paragraph" w:customStyle="1" w:styleId="99FB855679DD46ED9C6C1A76FE7368283">
    <w:name w:val="99FB855679DD46ED9C6C1A76FE7368283"/>
    <w:rsid w:val="00D81F63"/>
    <w:pPr>
      <w:spacing w:after="120" w:line="300" w:lineRule="atLeast"/>
    </w:pPr>
    <w:rPr>
      <w:rFonts w:ascii="Arial" w:eastAsia="Times New Roman" w:hAnsi="Arial" w:cs="Times New Roman"/>
      <w:szCs w:val="24"/>
      <w:lang w:eastAsia="en-US"/>
    </w:rPr>
  </w:style>
  <w:style w:type="paragraph" w:customStyle="1" w:styleId="27C0A8365C764D2B938008FB6C497D803">
    <w:name w:val="27C0A8365C764D2B938008FB6C497D803"/>
    <w:rsid w:val="00D81F63"/>
    <w:pPr>
      <w:spacing w:after="120" w:line="300" w:lineRule="atLeast"/>
    </w:pPr>
    <w:rPr>
      <w:rFonts w:ascii="Arial" w:eastAsia="Times New Roman" w:hAnsi="Arial" w:cs="Times New Roman"/>
      <w:szCs w:val="24"/>
      <w:lang w:eastAsia="en-US"/>
    </w:rPr>
  </w:style>
  <w:style w:type="paragraph" w:customStyle="1" w:styleId="F96EA61E724747F998F6380A7C4A5D203">
    <w:name w:val="F96EA61E724747F998F6380A7C4A5D203"/>
    <w:rsid w:val="00D81F63"/>
    <w:pPr>
      <w:spacing w:after="120" w:line="300" w:lineRule="atLeast"/>
    </w:pPr>
    <w:rPr>
      <w:rFonts w:ascii="Arial" w:eastAsia="Times New Roman" w:hAnsi="Arial" w:cs="Times New Roman"/>
      <w:szCs w:val="24"/>
      <w:lang w:eastAsia="en-US"/>
    </w:rPr>
  </w:style>
  <w:style w:type="paragraph" w:customStyle="1" w:styleId="09C04535161441DEB6B9B9CED7B4BE803">
    <w:name w:val="09C04535161441DEB6B9B9CED7B4BE803"/>
    <w:rsid w:val="00D81F63"/>
    <w:pPr>
      <w:spacing w:after="120" w:line="300" w:lineRule="atLeast"/>
    </w:pPr>
    <w:rPr>
      <w:rFonts w:ascii="Arial" w:eastAsia="Times New Roman" w:hAnsi="Arial" w:cs="Times New Roman"/>
      <w:szCs w:val="24"/>
      <w:lang w:eastAsia="en-US"/>
    </w:rPr>
  </w:style>
  <w:style w:type="paragraph" w:customStyle="1" w:styleId="A76AB76687FD40A288F255641EE110C63">
    <w:name w:val="A76AB76687FD40A288F255641EE110C63"/>
    <w:rsid w:val="00D81F63"/>
    <w:pPr>
      <w:spacing w:after="120" w:line="300" w:lineRule="atLeast"/>
    </w:pPr>
    <w:rPr>
      <w:rFonts w:ascii="Arial" w:eastAsia="Times New Roman" w:hAnsi="Arial" w:cs="Times New Roman"/>
      <w:szCs w:val="24"/>
      <w:lang w:eastAsia="en-US"/>
    </w:rPr>
  </w:style>
  <w:style w:type="paragraph" w:customStyle="1" w:styleId="3C8C620CF6DE40DA9A2CBCAF5A5D5C713">
    <w:name w:val="3C8C620CF6DE40DA9A2CBCAF5A5D5C713"/>
    <w:rsid w:val="00D81F63"/>
    <w:pPr>
      <w:spacing w:after="120" w:line="300" w:lineRule="atLeast"/>
    </w:pPr>
    <w:rPr>
      <w:rFonts w:ascii="Arial" w:eastAsia="Times New Roman" w:hAnsi="Arial" w:cs="Times New Roman"/>
      <w:szCs w:val="24"/>
      <w:lang w:eastAsia="en-US"/>
    </w:rPr>
  </w:style>
  <w:style w:type="paragraph" w:customStyle="1" w:styleId="5EE9F6ABA97F4CC685FA093F5CBF845F3">
    <w:name w:val="5EE9F6ABA97F4CC685FA093F5CBF845F3"/>
    <w:rsid w:val="00D81F63"/>
    <w:pPr>
      <w:spacing w:after="120" w:line="300" w:lineRule="atLeast"/>
    </w:pPr>
    <w:rPr>
      <w:rFonts w:ascii="Arial" w:eastAsia="Times New Roman" w:hAnsi="Arial" w:cs="Times New Roman"/>
      <w:szCs w:val="24"/>
      <w:lang w:eastAsia="en-US"/>
    </w:rPr>
  </w:style>
  <w:style w:type="paragraph" w:customStyle="1" w:styleId="7C67C62003F3432EAC516E8AB54679D53">
    <w:name w:val="7C67C62003F3432EAC516E8AB54679D53"/>
    <w:rsid w:val="00D81F63"/>
    <w:pPr>
      <w:spacing w:after="120" w:line="300" w:lineRule="atLeast"/>
    </w:pPr>
    <w:rPr>
      <w:rFonts w:ascii="Arial" w:eastAsia="Times New Roman" w:hAnsi="Arial" w:cs="Times New Roman"/>
      <w:szCs w:val="24"/>
      <w:lang w:eastAsia="en-US"/>
    </w:rPr>
  </w:style>
  <w:style w:type="paragraph" w:customStyle="1" w:styleId="41E6852F747246AB98966E7430813FFE3">
    <w:name w:val="41E6852F747246AB98966E7430813FFE3"/>
    <w:rsid w:val="00D81F63"/>
    <w:pPr>
      <w:spacing w:after="120" w:line="300" w:lineRule="atLeast"/>
    </w:pPr>
    <w:rPr>
      <w:rFonts w:ascii="Arial" w:eastAsia="Times New Roman" w:hAnsi="Arial" w:cs="Times New Roman"/>
      <w:szCs w:val="24"/>
      <w:lang w:eastAsia="en-US"/>
    </w:rPr>
  </w:style>
  <w:style w:type="paragraph" w:customStyle="1" w:styleId="EF0A9B2C87374B469920379D90EB68433">
    <w:name w:val="EF0A9B2C87374B469920379D90EB68433"/>
    <w:rsid w:val="00D81F63"/>
    <w:pPr>
      <w:spacing w:after="120" w:line="300" w:lineRule="atLeast"/>
    </w:pPr>
    <w:rPr>
      <w:rFonts w:ascii="Arial" w:eastAsia="Times New Roman" w:hAnsi="Arial" w:cs="Times New Roman"/>
      <w:szCs w:val="24"/>
      <w:lang w:eastAsia="en-US"/>
    </w:rPr>
  </w:style>
  <w:style w:type="paragraph" w:customStyle="1" w:styleId="66B0B51B525D42A787BCB385D3EFB24D3">
    <w:name w:val="66B0B51B525D42A787BCB385D3EFB24D3"/>
    <w:rsid w:val="00D81F63"/>
    <w:pPr>
      <w:spacing w:after="120" w:line="300" w:lineRule="atLeast"/>
    </w:pPr>
    <w:rPr>
      <w:rFonts w:ascii="Arial" w:eastAsia="Times New Roman" w:hAnsi="Arial" w:cs="Times New Roman"/>
      <w:szCs w:val="24"/>
      <w:lang w:eastAsia="en-US"/>
    </w:rPr>
  </w:style>
  <w:style w:type="paragraph" w:customStyle="1" w:styleId="7A31FEE82DEC4F298C068100563E91D93">
    <w:name w:val="7A31FEE82DEC4F298C068100563E91D93"/>
    <w:rsid w:val="00D81F63"/>
    <w:pPr>
      <w:spacing w:after="120" w:line="300" w:lineRule="atLeast"/>
    </w:pPr>
    <w:rPr>
      <w:rFonts w:ascii="Arial" w:eastAsia="Times New Roman" w:hAnsi="Arial" w:cs="Times New Roman"/>
      <w:szCs w:val="24"/>
      <w:lang w:eastAsia="en-US"/>
    </w:rPr>
  </w:style>
  <w:style w:type="paragraph" w:customStyle="1" w:styleId="034487DC71B1433F841060C01D4E16B13">
    <w:name w:val="034487DC71B1433F841060C01D4E16B13"/>
    <w:rsid w:val="00D81F63"/>
    <w:pPr>
      <w:spacing w:after="120" w:line="300" w:lineRule="atLeast"/>
    </w:pPr>
    <w:rPr>
      <w:rFonts w:ascii="Arial" w:eastAsia="Times New Roman" w:hAnsi="Arial" w:cs="Times New Roman"/>
      <w:szCs w:val="24"/>
      <w:lang w:eastAsia="en-US"/>
    </w:rPr>
  </w:style>
  <w:style w:type="paragraph" w:customStyle="1" w:styleId="ED88F56065CC4E7C9CD3842976C867873">
    <w:name w:val="ED88F56065CC4E7C9CD3842976C867873"/>
    <w:rsid w:val="00D81F63"/>
    <w:pPr>
      <w:spacing w:after="120" w:line="300" w:lineRule="atLeast"/>
    </w:pPr>
    <w:rPr>
      <w:rFonts w:ascii="Arial" w:eastAsia="Times New Roman" w:hAnsi="Arial" w:cs="Times New Roman"/>
      <w:szCs w:val="24"/>
      <w:lang w:eastAsia="en-US"/>
    </w:rPr>
  </w:style>
  <w:style w:type="paragraph" w:customStyle="1" w:styleId="16B324938CB8454B82958FC400B461F93">
    <w:name w:val="16B324938CB8454B82958FC400B461F93"/>
    <w:rsid w:val="00D81F63"/>
    <w:pPr>
      <w:spacing w:after="120" w:line="300" w:lineRule="atLeast"/>
    </w:pPr>
    <w:rPr>
      <w:rFonts w:ascii="Arial" w:eastAsia="Times New Roman" w:hAnsi="Arial" w:cs="Times New Roman"/>
      <w:szCs w:val="24"/>
      <w:lang w:eastAsia="en-US"/>
    </w:rPr>
  </w:style>
  <w:style w:type="paragraph" w:customStyle="1" w:styleId="E917E3FC2FAE4D9495847D3D973D37693">
    <w:name w:val="E917E3FC2FAE4D9495847D3D973D37693"/>
    <w:rsid w:val="00D81F63"/>
    <w:pPr>
      <w:spacing w:after="120" w:line="300" w:lineRule="atLeast"/>
    </w:pPr>
    <w:rPr>
      <w:rFonts w:ascii="Arial" w:eastAsia="Times New Roman" w:hAnsi="Arial" w:cs="Times New Roman"/>
      <w:szCs w:val="24"/>
      <w:lang w:eastAsia="en-US"/>
    </w:rPr>
  </w:style>
  <w:style w:type="paragraph" w:customStyle="1" w:styleId="A455E756E1094052A5E30FCD0CE5A8293">
    <w:name w:val="A455E756E1094052A5E30FCD0CE5A8293"/>
    <w:rsid w:val="00D81F63"/>
    <w:pPr>
      <w:spacing w:after="120" w:line="300" w:lineRule="atLeast"/>
    </w:pPr>
    <w:rPr>
      <w:rFonts w:ascii="Arial" w:eastAsia="Times New Roman" w:hAnsi="Arial" w:cs="Times New Roman"/>
      <w:szCs w:val="24"/>
      <w:lang w:eastAsia="en-US"/>
    </w:rPr>
  </w:style>
  <w:style w:type="paragraph" w:customStyle="1" w:styleId="A8BEE464F3CF4D5D857D9AC21BE4CDC43">
    <w:name w:val="A8BEE464F3CF4D5D857D9AC21BE4CDC43"/>
    <w:rsid w:val="00D81F63"/>
    <w:pPr>
      <w:spacing w:after="120" w:line="300" w:lineRule="atLeast"/>
    </w:pPr>
    <w:rPr>
      <w:rFonts w:ascii="Arial" w:eastAsia="Times New Roman" w:hAnsi="Arial" w:cs="Times New Roman"/>
      <w:szCs w:val="24"/>
      <w:lang w:eastAsia="en-US"/>
    </w:rPr>
  </w:style>
  <w:style w:type="paragraph" w:customStyle="1" w:styleId="8D10C38A548646F8A94807616914751F3">
    <w:name w:val="8D10C38A548646F8A94807616914751F3"/>
    <w:rsid w:val="00D81F63"/>
    <w:pPr>
      <w:spacing w:after="120" w:line="300" w:lineRule="atLeast"/>
    </w:pPr>
    <w:rPr>
      <w:rFonts w:ascii="Arial" w:eastAsia="Times New Roman" w:hAnsi="Arial" w:cs="Times New Roman"/>
      <w:szCs w:val="24"/>
      <w:lang w:eastAsia="en-US"/>
    </w:rPr>
  </w:style>
  <w:style w:type="paragraph" w:customStyle="1" w:styleId="19892F94A5D34E93AB696FA10A5D9AA53">
    <w:name w:val="19892F94A5D34E93AB696FA10A5D9AA53"/>
    <w:rsid w:val="00D81F63"/>
    <w:pPr>
      <w:spacing w:after="120" w:line="300" w:lineRule="atLeast"/>
    </w:pPr>
    <w:rPr>
      <w:rFonts w:ascii="Arial" w:eastAsia="Times New Roman" w:hAnsi="Arial" w:cs="Times New Roman"/>
      <w:szCs w:val="24"/>
      <w:lang w:eastAsia="en-US"/>
    </w:rPr>
  </w:style>
  <w:style w:type="paragraph" w:customStyle="1" w:styleId="128C0AB8AED344A5B0EC749F55EB0EC43">
    <w:name w:val="128C0AB8AED344A5B0EC749F55EB0EC43"/>
    <w:rsid w:val="00D81F63"/>
    <w:pPr>
      <w:spacing w:after="120" w:line="300" w:lineRule="atLeast"/>
    </w:pPr>
    <w:rPr>
      <w:rFonts w:ascii="Arial" w:eastAsia="Times New Roman" w:hAnsi="Arial" w:cs="Times New Roman"/>
      <w:szCs w:val="24"/>
      <w:lang w:eastAsia="en-US"/>
    </w:rPr>
  </w:style>
  <w:style w:type="paragraph" w:customStyle="1" w:styleId="8A0CEB5E9B8846B1A5F0FF4410FFEEBD3">
    <w:name w:val="8A0CEB5E9B8846B1A5F0FF4410FFEEBD3"/>
    <w:rsid w:val="00D81F63"/>
    <w:pPr>
      <w:spacing w:after="120" w:line="300" w:lineRule="atLeast"/>
    </w:pPr>
    <w:rPr>
      <w:rFonts w:ascii="Arial" w:eastAsia="Times New Roman" w:hAnsi="Arial" w:cs="Times New Roman"/>
      <w:szCs w:val="24"/>
      <w:lang w:eastAsia="en-US"/>
    </w:rPr>
  </w:style>
  <w:style w:type="paragraph" w:customStyle="1" w:styleId="B9FDED35D7374FAA89ED1A79DCC2097F3">
    <w:name w:val="B9FDED35D7374FAA89ED1A79DCC2097F3"/>
    <w:rsid w:val="00D81F63"/>
    <w:pPr>
      <w:spacing w:after="120" w:line="300" w:lineRule="atLeast"/>
    </w:pPr>
    <w:rPr>
      <w:rFonts w:ascii="Arial" w:eastAsia="Times New Roman" w:hAnsi="Arial" w:cs="Times New Roman"/>
      <w:szCs w:val="24"/>
      <w:lang w:eastAsia="en-US"/>
    </w:rPr>
  </w:style>
  <w:style w:type="paragraph" w:customStyle="1" w:styleId="989F35A6FF7B4FDB9354D3092969E52A3">
    <w:name w:val="989F35A6FF7B4FDB9354D3092969E52A3"/>
    <w:rsid w:val="00D81F63"/>
    <w:pPr>
      <w:spacing w:after="120" w:line="300" w:lineRule="atLeast"/>
    </w:pPr>
    <w:rPr>
      <w:rFonts w:ascii="Arial" w:eastAsia="Times New Roman" w:hAnsi="Arial" w:cs="Times New Roman"/>
      <w:szCs w:val="24"/>
      <w:lang w:eastAsia="en-US"/>
    </w:rPr>
  </w:style>
  <w:style w:type="paragraph" w:customStyle="1" w:styleId="33600F3443124D79AEC63B2F99D0D7B71">
    <w:name w:val="33600F3443124D79AEC63B2F99D0D7B71"/>
    <w:rsid w:val="00D81F63"/>
    <w:pPr>
      <w:spacing w:before="240" w:after="240" w:line="240" w:lineRule="atLeast"/>
    </w:pPr>
    <w:rPr>
      <w:rFonts w:ascii="Arial" w:eastAsia="Times New Roman" w:hAnsi="Arial" w:cs="Times New Roman"/>
      <w:bCs/>
      <w:sz w:val="24"/>
      <w:szCs w:val="28"/>
      <w:lang w:eastAsia="en-US"/>
    </w:rPr>
  </w:style>
  <w:style w:type="paragraph" w:customStyle="1" w:styleId="9992A38AB3C64D6FBBF56BFF528C6CA46">
    <w:name w:val="9992A38AB3C64D6FBBF56BFF528C6CA46"/>
    <w:rsid w:val="00D81F63"/>
    <w:pPr>
      <w:spacing w:after="120" w:line="300" w:lineRule="atLeast"/>
    </w:pPr>
    <w:rPr>
      <w:rFonts w:ascii="Arial" w:eastAsia="Times New Roman" w:hAnsi="Arial" w:cs="Times New Roman"/>
      <w:szCs w:val="24"/>
      <w:lang w:eastAsia="en-US"/>
    </w:rPr>
  </w:style>
  <w:style w:type="paragraph" w:customStyle="1" w:styleId="CA63C196113B449EA37F630ECA0E5F786">
    <w:name w:val="CA63C196113B449EA37F630ECA0E5F786"/>
    <w:rsid w:val="00D81F63"/>
    <w:pPr>
      <w:spacing w:after="120" w:line="300" w:lineRule="atLeast"/>
    </w:pPr>
    <w:rPr>
      <w:rFonts w:ascii="Arial" w:eastAsia="Times New Roman" w:hAnsi="Arial" w:cs="Times New Roman"/>
      <w:szCs w:val="24"/>
      <w:lang w:eastAsia="en-US"/>
    </w:rPr>
  </w:style>
  <w:style w:type="paragraph" w:customStyle="1" w:styleId="4708243BAECD4641B1BC7962CD94029E6">
    <w:name w:val="4708243BAECD4641B1BC7962CD94029E6"/>
    <w:rsid w:val="00D81F63"/>
    <w:pPr>
      <w:spacing w:after="120" w:line="300" w:lineRule="atLeast"/>
    </w:pPr>
    <w:rPr>
      <w:rFonts w:ascii="Arial" w:eastAsia="Times New Roman" w:hAnsi="Arial" w:cs="Times New Roman"/>
      <w:szCs w:val="24"/>
      <w:lang w:eastAsia="en-US"/>
    </w:rPr>
  </w:style>
  <w:style w:type="paragraph" w:customStyle="1" w:styleId="148A68C232E54869B05F3024EB5BA2916">
    <w:name w:val="148A68C232E54869B05F3024EB5BA2916"/>
    <w:rsid w:val="00D81F63"/>
    <w:pPr>
      <w:spacing w:after="120" w:line="300" w:lineRule="atLeast"/>
    </w:pPr>
    <w:rPr>
      <w:rFonts w:ascii="Arial" w:eastAsia="Times New Roman" w:hAnsi="Arial" w:cs="Times New Roman"/>
      <w:szCs w:val="24"/>
      <w:lang w:eastAsia="en-US"/>
    </w:rPr>
  </w:style>
  <w:style w:type="paragraph" w:customStyle="1" w:styleId="B427D5D139FB4E979CB9AE69DD35CEE76">
    <w:name w:val="B427D5D139FB4E979CB9AE69DD35CEE76"/>
    <w:rsid w:val="00D81F63"/>
    <w:pPr>
      <w:spacing w:after="120" w:line="300" w:lineRule="atLeast"/>
    </w:pPr>
    <w:rPr>
      <w:rFonts w:ascii="Arial" w:eastAsia="Times New Roman" w:hAnsi="Arial" w:cs="Times New Roman"/>
      <w:szCs w:val="24"/>
      <w:lang w:eastAsia="en-US"/>
    </w:rPr>
  </w:style>
  <w:style w:type="paragraph" w:customStyle="1" w:styleId="E44EC5A8F2A1471EBBE5B419B4A129F26">
    <w:name w:val="E44EC5A8F2A1471EBBE5B419B4A129F26"/>
    <w:rsid w:val="00D81F63"/>
    <w:pPr>
      <w:spacing w:after="120" w:line="300" w:lineRule="atLeast"/>
    </w:pPr>
    <w:rPr>
      <w:rFonts w:ascii="Arial" w:eastAsia="Times New Roman" w:hAnsi="Arial" w:cs="Times New Roman"/>
      <w:szCs w:val="24"/>
      <w:lang w:eastAsia="en-US"/>
    </w:rPr>
  </w:style>
  <w:style w:type="paragraph" w:customStyle="1" w:styleId="463F8B354AA94218AFB50145C7E45FC06">
    <w:name w:val="463F8B354AA94218AFB50145C7E45FC06"/>
    <w:rsid w:val="00D81F63"/>
    <w:pPr>
      <w:spacing w:after="120" w:line="300" w:lineRule="atLeast"/>
    </w:pPr>
    <w:rPr>
      <w:rFonts w:ascii="Arial" w:eastAsia="Times New Roman" w:hAnsi="Arial" w:cs="Times New Roman"/>
      <w:szCs w:val="24"/>
      <w:lang w:eastAsia="en-US"/>
    </w:rPr>
  </w:style>
  <w:style w:type="paragraph" w:customStyle="1" w:styleId="79A0546F5DBA44B6BFF35ABE6F5C74F46">
    <w:name w:val="79A0546F5DBA44B6BFF35ABE6F5C74F46"/>
    <w:rsid w:val="00D81F63"/>
    <w:pPr>
      <w:spacing w:after="120" w:line="300" w:lineRule="atLeast"/>
    </w:pPr>
    <w:rPr>
      <w:rFonts w:ascii="Arial" w:eastAsia="Times New Roman" w:hAnsi="Arial" w:cs="Times New Roman"/>
      <w:szCs w:val="24"/>
      <w:lang w:eastAsia="en-US"/>
    </w:rPr>
  </w:style>
  <w:style w:type="paragraph" w:customStyle="1" w:styleId="116E69E379AB4325AE1C49E16A940AEE6">
    <w:name w:val="116E69E379AB4325AE1C49E16A940AEE6"/>
    <w:rsid w:val="00D81F63"/>
    <w:pPr>
      <w:spacing w:after="120" w:line="300" w:lineRule="atLeast"/>
    </w:pPr>
    <w:rPr>
      <w:rFonts w:ascii="Arial" w:eastAsia="Times New Roman" w:hAnsi="Arial" w:cs="Times New Roman"/>
      <w:szCs w:val="24"/>
      <w:lang w:eastAsia="en-US"/>
    </w:rPr>
  </w:style>
  <w:style w:type="paragraph" w:customStyle="1" w:styleId="BF26E6CB8DE34C1D90835B488B39C04C6">
    <w:name w:val="BF26E6CB8DE34C1D90835B488B39C04C6"/>
    <w:rsid w:val="00D81F63"/>
    <w:pPr>
      <w:spacing w:after="120" w:line="300" w:lineRule="atLeast"/>
    </w:pPr>
    <w:rPr>
      <w:rFonts w:ascii="Arial" w:eastAsia="Times New Roman" w:hAnsi="Arial" w:cs="Times New Roman"/>
      <w:szCs w:val="24"/>
      <w:lang w:eastAsia="en-US"/>
    </w:rPr>
  </w:style>
  <w:style w:type="paragraph" w:customStyle="1" w:styleId="EBDC64CE4A084698A034DE35B5C2CCE56">
    <w:name w:val="EBDC64CE4A084698A034DE35B5C2CCE56"/>
    <w:rsid w:val="00D81F63"/>
    <w:pPr>
      <w:spacing w:after="120" w:line="300" w:lineRule="atLeast"/>
    </w:pPr>
    <w:rPr>
      <w:rFonts w:ascii="Arial" w:eastAsia="Times New Roman" w:hAnsi="Arial" w:cs="Times New Roman"/>
      <w:szCs w:val="24"/>
      <w:lang w:eastAsia="en-US"/>
    </w:rPr>
  </w:style>
  <w:style w:type="paragraph" w:customStyle="1" w:styleId="5C8E3428169048FA94E061C28BE5CD1B6">
    <w:name w:val="5C8E3428169048FA94E061C28BE5CD1B6"/>
    <w:rsid w:val="00D81F63"/>
    <w:pPr>
      <w:spacing w:after="120" w:line="300" w:lineRule="atLeast"/>
    </w:pPr>
    <w:rPr>
      <w:rFonts w:ascii="Arial" w:eastAsia="Times New Roman" w:hAnsi="Arial" w:cs="Times New Roman"/>
      <w:szCs w:val="24"/>
      <w:lang w:eastAsia="en-US"/>
    </w:rPr>
  </w:style>
  <w:style w:type="paragraph" w:customStyle="1" w:styleId="BA2C24DB5EF142C5A799CC63AB1ADB2E6">
    <w:name w:val="BA2C24DB5EF142C5A799CC63AB1ADB2E6"/>
    <w:rsid w:val="00D81F63"/>
    <w:pPr>
      <w:spacing w:after="120" w:line="300" w:lineRule="atLeast"/>
    </w:pPr>
    <w:rPr>
      <w:rFonts w:ascii="Arial" w:eastAsia="Times New Roman" w:hAnsi="Arial" w:cs="Times New Roman"/>
      <w:szCs w:val="24"/>
      <w:lang w:eastAsia="en-US"/>
    </w:rPr>
  </w:style>
  <w:style w:type="paragraph" w:customStyle="1" w:styleId="52ABF0DFE782447586328D32FAB9D2726">
    <w:name w:val="52ABF0DFE782447586328D32FAB9D2726"/>
    <w:rsid w:val="00D81F63"/>
    <w:pPr>
      <w:spacing w:after="120" w:line="300" w:lineRule="atLeast"/>
    </w:pPr>
    <w:rPr>
      <w:rFonts w:ascii="Arial" w:eastAsia="Times New Roman" w:hAnsi="Arial" w:cs="Times New Roman"/>
      <w:szCs w:val="24"/>
      <w:lang w:eastAsia="en-US"/>
    </w:rPr>
  </w:style>
  <w:style w:type="paragraph" w:customStyle="1" w:styleId="6127BF337370408DAC6278D9C5A55F836">
    <w:name w:val="6127BF337370408DAC6278D9C5A55F836"/>
    <w:rsid w:val="00D81F63"/>
    <w:pPr>
      <w:spacing w:after="120" w:line="300" w:lineRule="atLeast"/>
    </w:pPr>
    <w:rPr>
      <w:rFonts w:ascii="Arial" w:eastAsia="Times New Roman" w:hAnsi="Arial" w:cs="Times New Roman"/>
      <w:szCs w:val="24"/>
      <w:lang w:eastAsia="en-US"/>
    </w:rPr>
  </w:style>
  <w:style w:type="paragraph" w:customStyle="1" w:styleId="5C9F7A89F2F64334BCC085129ADDC6AE6">
    <w:name w:val="5C9F7A89F2F64334BCC085129ADDC6AE6"/>
    <w:rsid w:val="00D81F63"/>
    <w:pPr>
      <w:spacing w:after="120" w:line="300" w:lineRule="atLeast"/>
    </w:pPr>
    <w:rPr>
      <w:rFonts w:ascii="Arial" w:eastAsia="Times New Roman" w:hAnsi="Arial" w:cs="Times New Roman"/>
      <w:szCs w:val="24"/>
      <w:lang w:eastAsia="en-US"/>
    </w:rPr>
  </w:style>
  <w:style w:type="paragraph" w:customStyle="1" w:styleId="4A19792735F4466BBDA08B4D684F4EFF6">
    <w:name w:val="4A19792735F4466BBDA08B4D684F4EFF6"/>
    <w:rsid w:val="00D81F63"/>
    <w:pPr>
      <w:spacing w:after="120" w:line="300" w:lineRule="atLeast"/>
    </w:pPr>
    <w:rPr>
      <w:rFonts w:ascii="Arial" w:eastAsia="Times New Roman" w:hAnsi="Arial" w:cs="Times New Roman"/>
      <w:szCs w:val="24"/>
      <w:lang w:eastAsia="en-US"/>
    </w:rPr>
  </w:style>
  <w:style w:type="paragraph" w:customStyle="1" w:styleId="6E2C9CC1A3844A97B2FD57C9D8E162A86">
    <w:name w:val="6E2C9CC1A3844A97B2FD57C9D8E162A86"/>
    <w:rsid w:val="00D81F63"/>
    <w:pPr>
      <w:spacing w:after="120" w:line="300" w:lineRule="atLeast"/>
    </w:pPr>
    <w:rPr>
      <w:rFonts w:ascii="Arial" w:eastAsia="Times New Roman" w:hAnsi="Arial" w:cs="Times New Roman"/>
      <w:szCs w:val="24"/>
      <w:lang w:eastAsia="en-US"/>
    </w:rPr>
  </w:style>
  <w:style w:type="paragraph" w:customStyle="1" w:styleId="CBC7E42B2E034FFF9E431A0DBC4984926">
    <w:name w:val="CBC7E42B2E034FFF9E431A0DBC4984926"/>
    <w:rsid w:val="00D81F63"/>
    <w:pPr>
      <w:spacing w:after="120" w:line="300" w:lineRule="atLeast"/>
    </w:pPr>
    <w:rPr>
      <w:rFonts w:ascii="Arial" w:eastAsia="Times New Roman" w:hAnsi="Arial" w:cs="Times New Roman"/>
      <w:szCs w:val="24"/>
      <w:lang w:eastAsia="en-US"/>
    </w:rPr>
  </w:style>
  <w:style w:type="paragraph" w:customStyle="1" w:styleId="7915071DC28B468DA30F9ADFC1CD4CCB6">
    <w:name w:val="7915071DC28B468DA30F9ADFC1CD4CCB6"/>
    <w:rsid w:val="00D81F63"/>
    <w:pPr>
      <w:spacing w:after="120" w:line="300" w:lineRule="atLeast"/>
    </w:pPr>
    <w:rPr>
      <w:rFonts w:ascii="Arial" w:eastAsia="Times New Roman" w:hAnsi="Arial" w:cs="Times New Roman"/>
      <w:szCs w:val="24"/>
      <w:lang w:eastAsia="en-US"/>
    </w:rPr>
  </w:style>
  <w:style w:type="paragraph" w:customStyle="1" w:styleId="FBD7F545551C46A691C9C8C332C137E86">
    <w:name w:val="FBD7F545551C46A691C9C8C332C137E86"/>
    <w:rsid w:val="00D81F63"/>
    <w:pPr>
      <w:spacing w:after="120" w:line="300" w:lineRule="atLeast"/>
    </w:pPr>
    <w:rPr>
      <w:rFonts w:ascii="Arial" w:eastAsia="Times New Roman" w:hAnsi="Arial" w:cs="Times New Roman"/>
      <w:szCs w:val="24"/>
      <w:lang w:eastAsia="en-US"/>
    </w:rPr>
  </w:style>
  <w:style w:type="paragraph" w:customStyle="1" w:styleId="016095D737B743AEB7B1179604F081486">
    <w:name w:val="016095D737B743AEB7B1179604F081486"/>
    <w:rsid w:val="00D81F63"/>
    <w:pPr>
      <w:spacing w:after="120" w:line="300" w:lineRule="atLeast"/>
    </w:pPr>
    <w:rPr>
      <w:rFonts w:ascii="Arial" w:eastAsia="Times New Roman" w:hAnsi="Arial" w:cs="Times New Roman"/>
      <w:szCs w:val="24"/>
      <w:lang w:eastAsia="en-US"/>
    </w:rPr>
  </w:style>
  <w:style w:type="paragraph" w:customStyle="1" w:styleId="0DE0B3247A4B45DFBBBDA33459FCAA856">
    <w:name w:val="0DE0B3247A4B45DFBBBDA33459FCAA856"/>
    <w:rsid w:val="00D81F63"/>
    <w:pPr>
      <w:spacing w:after="120" w:line="300" w:lineRule="atLeast"/>
    </w:pPr>
    <w:rPr>
      <w:rFonts w:ascii="Arial" w:eastAsia="Times New Roman" w:hAnsi="Arial" w:cs="Times New Roman"/>
      <w:szCs w:val="24"/>
      <w:lang w:eastAsia="en-US"/>
    </w:rPr>
  </w:style>
  <w:style w:type="paragraph" w:customStyle="1" w:styleId="18C2319C95C648B3AB8F5E29132C47926">
    <w:name w:val="18C2319C95C648B3AB8F5E29132C47926"/>
    <w:rsid w:val="00D81F63"/>
    <w:pPr>
      <w:spacing w:after="120" w:line="300" w:lineRule="atLeast"/>
    </w:pPr>
    <w:rPr>
      <w:rFonts w:ascii="Arial" w:eastAsia="Times New Roman" w:hAnsi="Arial" w:cs="Times New Roman"/>
      <w:szCs w:val="24"/>
      <w:lang w:eastAsia="en-US"/>
    </w:rPr>
  </w:style>
  <w:style w:type="paragraph" w:customStyle="1" w:styleId="4E2773F69FC8475087DCA079CAD8ED926">
    <w:name w:val="4E2773F69FC8475087DCA079CAD8ED926"/>
    <w:rsid w:val="00D81F63"/>
    <w:pPr>
      <w:spacing w:after="120" w:line="300" w:lineRule="atLeast"/>
    </w:pPr>
    <w:rPr>
      <w:rFonts w:ascii="Arial" w:eastAsia="Times New Roman" w:hAnsi="Arial" w:cs="Times New Roman"/>
      <w:szCs w:val="24"/>
      <w:lang w:eastAsia="en-US"/>
    </w:rPr>
  </w:style>
  <w:style w:type="paragraph" w:customStyle="1" w:styleId="9F9AD979B254445A850701C2F1A6CDC86">
    <w:name w:val="9F9AD979B254445A850701C2F1A6CDC86"/>
    <w:rsid w:val="00D81F63"/>
    <w:pPr>
      <w:spacing w:after="120" w:line="300" w:lineRule="atLeast"/>
    </w:pPr>
    <w:rPr>
      <w:rFonts w:ascii="Arial" w:eastAsia="Times New Roman" w:hAnsi="Arial" w:cs="Times New Roman"/>
      <w:szCs w:val="24"/>
      <w:lang w:eastAsia="en-US"/>
    </w:rPr>
  </w:style>
  <w:style w:type="paragraph" w:customStyle="1" w:styleId="0E69FE1E8B6D4C6EA59754EEDB7B35F16">
    <w:name w:val="0E69FE1E8B6D4C6EA59754EEDB7B35F16"/>
    <w:rsid w:val="00D81F63"/>
    <w:pPr>
      <w:spacing w:after="120" w:line="300" w:lineRule="atLeast"/>
    </w:pPr>
    <w:rPr>
      <w:rFonts w:ascii="Arial" w:eastAsia="Times New Roman" w:hAnsi="Arial" w:cs="Times New Roman"/>
      <w:szCs w:val="24"/>
      <w:lang w:eastAsia="en-US"/>
    </w:rPr>
  </w:style>
  <w:style w:type="paragraph" w:customStyle="1" w:styleId="261176F8AA0640EE969C80009A8184276">
    <w:name w:val="261176F8AA0640EE969C80009A8184276"/>
    <w:rsid w:val="00D81F63"/>
    <w:pPr>
      <w:spacing w:after="120" w:line="300" w:lineRule="atLeast"/>
    </w:pPr>
    <w:rPr>
      <w:rFonts w:ascii="Arial" w:eastAsia="Times New Roman" w:hAnsi="Arial" w:cs="Times New Roman"/>
      <w:szCs w:val="24"/>
      <w:lang w:eastAsia="en-US"/>
    </w:rPr>
  </w:style>
  <w:style w:type="paragraph" w:customStyle="1" w:styleId="88A40555BD6A48238861E20F060AACE56">
    <w:name w:val="88A40555BD6A48238861E20F060AACE56"/>
    <w:rsid w:val="00D81F63"/>
    <w:pPr>
      <w:spacing w:after="120" w:line="300" w:lineRule="atLeast"/>
    </w:pPr>
    <w:rPr>
      <w:rFonts w:ascii="Arial" w:eastAsia="Times New Roman" w:hAnsi="Arial" w:cs="Times New Roman"/>
      <w:szCs w:val="24"/>
      <w:lang w:eastAsia="en-US"/>
    </w:rPr>
  </w:style>
  <w:style w:type="paragraph" w:customStyle="1" w:styleId="D1AD3FF368A94CB9AB98292B635D5DF06">
    <w:name w:val="D1AD3FF368A94CB9AB98292B635D5DF06"/>
    <w:rsid w:val="00D81F63"/>
    <w:pPr>
      <w:spacing w:after="120" w:line="300" w:lineRule="atLeast"/>
    </w:pPr>
    <w:rPr>
      <w:rFonts w:ascii="Arial" w:eastAsia="Times New Roman" w:hAnsi="Arial" w:cs="Times New Roman"/>
      <w:szCs w:val="24"/>
      <w:lang w:eastAsia="en-US"/>
    </w:rPr>
  </w:style>
  <w:style w:type="paragraph" w:customStyle="1" w:styleId="3B180C0A3779494EAA5038F6A7CAC2016">
    <w:name w:val="3B180C0A3779494EAA5038F6A7CAC2016"/>
    <w:rsid w:val="00D81F63"/>
    <w:pPr>
      <w:spacing w:after="120" w:line="300" w:lineRule="atLeast"/>
    </w:pPr>
    <w:rPr>
      <w:rFonts w:ascii="Arial" w:eastAsia="Times New Roman" w:hAnsi="Arial" w:cs="Times New Roman"/>
      <w:szCs w:val="24"/>
      <w:lang w:eastAsia="en-US"/>
    </w:rPr>
  </w:style>
  <w:style w:type="paragraph" w:customStyle="1" w:styleId="D46967673082444F9A68ADF8FD4931166">
    <w:name w:val="D46967673082444F9A68ADF8FD4931166"/>
    <w:rsid w:val="00D81F63"/>
    <w:pPr>
      <w:spacing w:after="120" w:line="300" w:lineRule="atLeast"/>
    </w:pPr>
    <w:rPr>
      <w:rFonts w:ascii="Arial" w:eastAsia="Times New Roman" w:hAnsi="Arial" w:cs="Times New Roman"/>
      <w:szCs w:val="24"/>
      <w:lang w:eastAsia="en-US"/>
    </w:rPr>
  </w:style>
  <w:style w:type="paragraph" w:customStyle="1" w:styleId="77A894B62A9F4AF2BF943E852193BB636">
    <w:name w:val="77A894B62A9F4AF2BF943E852193BB636"/>
    <w:rsid w:val="00D81F63"/>
    <w:pPr>
      <w:spacing w:after="120" w:line="300" w:lineRule="atLeast"/>
    </w:pPr>
    <w:rPr>
      <w:rFonts w:ascii="Arial" w:eastAsia="Times New Roman" w:hAnsi="Arial" w:cs="Times New Roman"/>
      <w:szCs w:val="24"/>
      <w:lang w:eastAsia="en-US"/>
    </w:rPr>
  </w:style>
  <w:style w:type="paragraph" w:customStyle="1" w:styleId="CCBDF95F7CB14786BE73242E63BEE0DC6">
    <w:name w:val="CCBDF95F7CB14786BE73242E63BEE0DC6"/>
    <w:rsid w:val="00D81F63"/>
    <w:pPr>
      <w:spacing w:after="120" w:line="300" w:lineRule="atLeast"/>
    </w:pPr>
    <w:rPr>
      <w:rFonts w:ascii="Arial" w:eastAsia="Times New Roman" w:hAnsi="Arial" w:cs="Times New Roman"/>
      <w:szCs w:val="24"/>
      <w:lang w:eastAsia="en-US"/>
    </w:rPr>
  </w:style>
  <w:style w:type="paragraph" w:customStyle="1" w:styleId="B10F6E7ECCB94DEBA564A371E0CF24196">
    <w:name w:val="B10F6E7ECCB94DEBA564A371E0CF24196"/>
    <w:rsid w:val="00D81F63"/>
    <w:pPr>
      <w:spacing w:after="120" w:line="300" w:lineRule="atLeast"/>
    </w:pPr>
    <w:rPr>
      <w:rFonts w:ascii="Arial" w:eastAsia="Times New Roman" w:hAnsi="Arial" w:cs="Times New Roman"/>
      <w:szCs w:val="24"/>
      <w:lang w:eastAsia="en-US"/>
    </w:rPr>
  </w:style>
  <w:style w:type="paragraph" w:customStyle="1" w:styleId="09BEC00A0E2F41EDB18BD50BE15D4A5F6">
    <w:name w:val="09BEC00A0E2F41EDB18BD50BE15D4A5F6"/>
    <w:rsid w:val="00D81F63"/>
    <w:pPr>
      <w:spacing w:after="120" w:line="300" w:lineRule="atLeast"/>
    </w:pPr>
    <w:rPr>
      <w:rFonts w:ascii="Arial" w:eastAsia="Times New Roman" w:hAnsi="Arial" w:cs="Times New Roman"/>
      <w:szCs w:val="24"/>
      <w:lang w:eastAsia="en-US"/>
    </w:rPr>
  </w:style>
  <w:style w:type="paragraph" w:customStyle="1" w:styleId="127CF7CD8B224E94B9C27EA13F463B046">
    <w:name w:val="127CF7CD8B224E94B9C27EA13F463B046"/>
    <w:rsid w:val="00D81F63"/>
    <w:pPr>
      <w:spacing w:after="120" w:line="300" w:lineRule="atLeast"/>
    </w:pPr>
    <w:rPr>
      <w:rFonts w:ascii="Arial" w:eastAsia="Times New Roman" w:hAnsi="Arial" w:cs="Times New Roman"/>
      <w:szCs w:val="24"/>
      <w:lang w:eastAsia="en-US"/>
    </w:rPr>
  </w:style>
  <w:style w:type="paragraph" w:customStyle="1" w:styleId="2AF2F9DC77E1410F90B0CCA63FAA6A6C6">
    <w:name w:val="2AF2F9DC77E1410F90B0CCA63FAA6A6C6"/>
    <w:rsid w:val="00D81F63"/>
    <w:pPr>
      <w:spacing w:after="120" w:line="300" w:lineRule="atLeast"/>
    </w:pPr>
    <w:rPr>
      <w:rFonts w:ascii="Arial" w:eastAsia="Times New Roman" w:hAnsi="Arial" w:cs="Times New Roman"/>
      <w:szCs w:val="24"/>
      <w:lang w:eastAsia="en-US"/>
    </w:rPr>
  </w:style>
  <w:style w:type="paragraph" w:customStyle="1" w:styleId="F521F05829324DDA9F6C18E70C61F99C6">
    <w:name w:val="F521F05829324DDA9F6C18E70C61F99C6"/>
    <w:rsid w:val="00D81F63"/>
    <w:pPr>
      <w:spacing w:after="120" w:line="300" w:lineRule="atLeast"/>
    </w:pPr>
    <w:rPr>
      <w:rFonts w:ascii="Arial" w:eastAsia="Times New Roman" w:hAnsi="Arial" w:cs="Times New Roman"/>
      <w:szCs w:val="24"/>
      <w:lang w:eastAsia="en-US"/>
    </w:rPr>
  </w:style>
  <w:style w:type="paragraph" w:customStyle="1" w:styleId="B828B1ADB0744889A3C0F18886024F5D6">
    <w:name w:val="B828B1ADB0744889A3C0F18886024F5D6"/>
    <w:rsid w:val="00D81F63"/>
    <w:pPr>
      <w:spacing w:after="120" w:line="300" w:lineRule="atLeast"/>
    </w:pPr>
    <w:rPr>
      <w:rFonts w:ascii="Arial" w:eastAsia="Times New Roman" w:hAnsi="Arial" w:cs="Times New Roman"/>
      <w:szCs w:val="24"/>
      <w:lang w:eastAsia="en-US"/>
    </w:rPr>
  </w:style>
  <w:style w:type="paragraph" w:customStyle="1" w:styleId="6C1AE3BBA53F4D309CCE8B41490464D06">
    <w:name w:val="6C1AE3BBA53F4D309CCE8B41490464D06"/>
    <w:rsid w:val="00D81F63"/>
    <w:pPr>
      <w:spacing w:after="120" w:line="300" w:lineRule="atLeast"/>
    </w:pPr>
    <w:rPr>
      <w:rFonts w:ascii="Arial" w:eastAsia="Times New Roman" w:hAnsi="Arial" w:cs="Times New Roman"/>
      <w:szCs w:val="24"/>
      <w:lang w:eastAsia="en-US"/>
    </w:rPr>
  </w:style>
  <w:style w:type="paragraph" w:customStyle="1" w:styleId="77E5AD15E3354C04B67C4AD9CFB66EA86">
    <w:name w:val="77E5AD15E3354C04B67C4AD9CFB66EA86"/>
    <w:rsid w:val="00D81F63"/>
    <w:pPr>
      <w:spacing w:after="120" w:line="300" w:lineRule="atLeast"/>
    </w:pPr>
    <w:rPr>
      <w:rFonts w:ascii="Arial" w:eastAsia="Times New Roman" w:hAnsi="Arial" w:cs="Times New Roman"/>
      <w:szCs w:val="24"/>
      <w:lang w:eastAsia="en-US"/>
    </w:rPr>
  </w:style>
  <w:style w:type="paragraph" w:customStyle="1" w:styleId="4F5919823A2C41BABCC72968AA635AA86">
    <w:name w:val="4F5919823A2C41BABCC72968AA635AA86"/>
    <w:rsid w:val="00D81F63"/>
    <w:pPr>
      <w:spacing w:after="120" w:line="300" w:lineRule="atLeast"/>
    </w:pPr>
    <w:rPr>
      <w:rFonts w:ascii="Arial" w:eastAsia="Times New Roman" w:hAnsi="Arial" w:cs="Times New Roman"/>
      <w:szCs w:val="24"/>
      <w:lang w:eastAsia="en-US"/>
    </w:rPr>
  </w:style>
  <w:style w:type="paragraph" w:customStyle="1" w:styleId="DEC1AE2EFE6A4783B4C1646A908252836">
    <w:name w:val="DEC1AE2EFE6A4783B4C1646A908252836"/>
    <w:rsid w:val="00D81F63"/>
    <w:pPr>
      <w:spacing w:after="120" w:line="300" w:lineRule="atLeast"/>
    </w:pPr>
    <w:rPr>
      <w:rFonts w:ascii="Arial" w:eastAsia="Times New Roman" w:hAnsi="Arial" w:cs="Times New Roman"/>
      <w:szCs w:val="24"/>
      <w:lang w:eastAsia="en-US"/>
    </w:rPr>
  </w:style>
  <w:style w:type="paragraph" w:customStyle="1" w:styleId="159D4D92594E4FC49FE29D0DA5E8A2E16">
    <w:name w:val="159D4D92594E4FC49FE29D0DA5E8A2E16"/>
    <w:rsid w:val="00D81F63"/>
    <w:pPr>
      <w:spacing w:after="120" w:line="300" w:lineRule="atLeast"/>
    </w:pPr>
    <w:rPr>
      <w:rFonts w:ascii="Arial" w:eastAsia="Times New Roman" w:hAnsi="Arial" w:cs="Times New Roman"/>
      <w:szCs w:val="24"/>
      <w:lang w:eastAsia="en-US"/>
    </w:rPr>
  </w:style>
  <w:style w:type="paragraph" w:customStyle="1" w:styleId="8A157FF9024446AA97655B3BA19A464B6">
    <w:name w:val="8A157FF9024446AA97655B3BA19A464B6"/>
    <w:rsid w:val="00D81F63"/>
    <w:pPr>
      <w:spacing w:after="120" w:line="300" w:lineRule="atLeast"/>
    </w:pPr>
    <w:rPr>
      <w:rFonts w:ascii="Arial" w:eastAsia="Times New Roman" w:hAnsi="Arial" w:cs="Times New Roman"/>
      <w:szCs w:val="24"/>
      <w:lang w:eastAsia="en-US"/>
    </w:rPr>
  </w:style>
  <w:style w:type="paragraph" w:customStyle="1" w:styleId="B78B06B6BB3C4FEABFE0275706BEAEC86">
    <w:name w:val="B78B06B6BB3C4FEABFE0275706BEAEC86"/>
    <w:rsid w:val="00D81F63"/>
    <w:pPr>
      <w:spacing w:after="120" w:line="300" w:lineRule="atLeast"/>
    </w:pPr>
    <w:rPr>
      <w:rFonts w:ascii="Arial" w:eastAsia="Times New Roman" w:hAnsi="Arial" w:cs="Times New Roman"/>
      <w:szCs w:val="24"/>
      <w:lang w:eastAsia="en-US"/>
    </w:rPr>
  </w:style>
  <w:style w:type="paragraph" w:customStyle="1" w:styleId="13CE5054A15B48DBA88D7089ADA188EC6">
    <w:name w:val="13CE5054A15B48DBA88D7089ADA188EC6"/>
    <w:rsid w:val="00D81F63"/>
    <w:pPr>
      <w:spacing w:after="120" w:line="300" w:lineRule="atLeast"/>
    </w:pPr>
    <w:rPr>
      <w:rFonts w:ascii="Arial" w:eastAsia="Times New Roman" w:hAnsi="Arial" w:cs="Times New Roman"/>
      <w:szCs w:val="24"/>
      <w:lang w:eastAsia="en-US"/>
    </w:rPr>
  </w:style>
  <w:style w:type="paragraph" w:customStyle="1" w:styleId="DE7FC0AB7FEB4CF5B802BB07246FB97F6">
    <w:name w:val="DE7FC0AB7FEB4CF5B802BB07246FB97F6"/>
    <w:rsid w:val="00D81F63"/>
    <w:pPr>
      <w:spacing w:after="120" w:line="300" w:lineRule="atLeast"/>
    </w:pPr>
    <w:rPr>
      <w:rFonts w:ascii="Arial" w:eastAsia="Times New Roman" w:hAnsi="Arial" w:cs="Times New Roman"/>
      <w:szCs w:val="24"/>
      <w:lang w:eastAsia="en-US"/>
    </w:rPr>
  </w:style>
  <w:style w:type="paragraph" w:customStyle="1" w:styleId="75AFFF6E753148B9B6056CB5D5B93DEC6">
    <w:name w:val="75AFFF6E753148B9B6056CB5D5B93DEC6"/>
    <w:rsid w:val="00D81F63"/>
    <w:pPr>
      <w:spacing w:after="120" w:line="300" w:lineRule="atLeast"/>
    </w:pPr>
    <w:rPr>
      <w:rFonts w:ascii="Arial" w:eastAsia="Times New Roman" w:hAnsi="Arial" w:cs="Times New Roman"/>
      <w:szCs w:val="24"/>
      <w:lang w:eastAsia="en-US"/>
    </w:rPr>
  </w:style>
  <w:style w:type="paragraph" w:customStyle="1" w:styleId="6C1F501B9EBB4E618CBA4BBB148709C76">
    <w:name w:val="6C1F501B9EBB4E618CBA4BBB148709C76"/>
    <w:rsid w:val="00D81F63"/>
    <w:pPr>
      <w:spacing w:after="120" w:line="300" w:lineRule="atLeast"/>
    </w:pPr>
    <w:rPr>
      <w:rFonts w:ascii="Arial" w:eastAsia="Times New Roman" w:hAnsi="Arial" w:cs="Times New Roman"/>
      <w:szCs w:val="24"/>
      <w:lang w:eastAsia="en-US"/>
    </w:rPr>
  </w:style>
  <w:style w:type="paragraph" w:customStyle="1" w:styleId="2F277EA5619A495F97497249B9F3E6B26">
    <w:name w:val="2F277EA5619A495F97497249B9F3E6B26"/>
    <w:rsid w:val="00D81F63"/>
    <w:pPr>
      <w:spacing w:after="120" w:line="300" w:lineRule="atLeast"/>
    </w:pPr>
    <w:rPr>
      <w:rFonts w:ascii="Arial" w:eastAsia="Times New Roman" w:hAnsi="Arial" w:cs="Times New Roman"/>
      <w:szCs w:val="24"/>
      <w:lang w:eastAsia="en-US"/>
    </w:rPr>
  </w:style>
  <w:style w:type="paragraph" w:customStyle="1" w:styleId="E898E8CA90DE45BE93B03D130924600D6">
    <w:name w:val="E898E8CA90DE45BE93B03D130924600D6"/>
    <w:rsid w:val="00D81F63"/>
    <w:pPr>
      <w:spacing w:after="120" w:line="300" w:lineRule="atLeast"/>
    </w:pPr>
    <w:rPr>
      <w:rFonts w:ascii="Arial" w:eastAsia="Times New Roman" w:hAnsi="Arial" w:cs="Times New Roman"/>
      <w:szCs w:val="24"/>
      <w:lang w:eastAsia="en-US"/>
    </w:rPr>
  </w:style>
  <w:style w:type="paragraph" w:customStyle="1" w:styleId="168E8DDDE5824921AFA57F0839DAA96A6">
    <w:name w:val="168E8DDDE5824921AFA57F0839DAA96A6"/>
    <w:rsid w:val="00D81F63"/>
    <w:pPr>
      <w:spacing w:after="120" w:line="300" w:lineRule="atLeast"/>
    </w:pPr>
    <w:rPr>
      <w:rFonts w:ascii="Arial" w:eastAsia="Times New Roman" w:hAnsi="Arial" w:cs="Times New Roman"/>
      <w:szCs w:val="24"/>
      <w:lang w:eastAsia="en-US"/>
    </w:rPr>
  </w:style>
  <w:style w:type="paragraph" w:customStyle="1" w:styleId="FE6A416225284A2A84B6FFBB4D0E39B96">
    <w:name w:val="FE6A416225284A2A84B6FFBB4D0E39B96"/>
    <w:rsid w:val="00D81F63"/>
    <w:pPr>
      <w:spacing w:after="120" w:line="300" w:lineRule="atLeast"/>
    </w:pPr>
    <w:rPr>
      <w:rFonts w:ascii="Arial" w:eastAsia="Times New Roman" w:hAnsi="Arial" w:cs="Times New Roman"/>
      <w:szCs w:val="24"/>
      <w:lang w:eastAsia="en-US"/>
    </w:rPr>
  </w:style>
  <w:style w:type="paragraph" w:customStyle="1" w:styleId="21DA33A03B634378A61979981374E4D06">
    <w:name w:val="21DA33A03B634378A61979981374E4D06"/>
    <w:rsid w:val="00D81F63"/>
    <w:pPr>
      <w:spacing w:after="120" w:line="300" w:lineRule="atLeast"/>
    </w:pPr>
    <w:rPr>
      <w:rFonts w:ascii="Arial" w:eastAsia="Times New Roman" w:hAnsi="Arial" w:cs="Times New Roman"/>
      <w:szCs w:val="24"/>
      <w:lang w:eastAsia="en-US"/>
    </w:rPr>
  </w:style>
  <w:style w:type="paragraph" w:customStyle="1" w:styleId="1B2FD6E3ED7B40D2A586E3AA4179ACD16">
    <w:name w:val="1B2FD6E3ED7B40D2A586E3AA4179ACD16"/>
    <w:rsid w:val="00D81F63"/>
    <w:pPr>
      <w:spacing w:after="120" w:line="300" w:lineRule="atLeast"/>
    </w:pPr>
    <w:rPr>
      <w:rFonts w:ascii="Arial" w:eastAsia="Times New Roman" w:hAnsi="Arial" w:cs="Times New Roman"/>
      <w:szCs w:val="24"/>
      <w:lang w:eastAsia="en-US"/>
    </w:rPr>
  </w:style>
  <w:style w:type="paragraph" w:customStyle="1" w:styleId="84EA2BBB08D2483B91B56EAAA54ED7E06">
    <w:name w:val="84EA2BBB08D2483B91B56EAAA54ED7E06"/>
    <w:rsid w:val="00D81F63"/>
    <w:pPr>
      <w:spacing w:after="120" w:line="300" w:lineRule="atLeast"/>
    </w:pPr>
    <w:rPr>
      <w:rFonts w:ascii="Arial" w:eastAsia="Times New Roman" w:hAnsi="Arial" w:cs="Times New Roman"/>
      <w:szCs w:val="24"/>
      <w:lang w:eastAsia="en-US"/>
    </w:rPr>
  </w:style>
  <w:style w:type="paragraph" w:customStyle="1" w:styleId="3EACAFDEDCBC4287933B017610813B8B6">
    <w:name w:val="3EACAFDEDCBC4287933B017610813B8B6"/>
    <w:rsid w:val="00D81F63"/>
    <w:pPr>
      <w:spacing w:after="120" w:line="300" w:lineRule="atLeast"/>
    </w:pPr>
    <w:rPr>
      <w:rFonts w:ascii="Arial" w:eastAsia="Times New Roman" w:hAnsi="Arial" w:cs="Times New Roman"/>
      <w:szCs w:val="24"/>
      <w:lang w:eastAsia="en-US"/>
    </w:rPr>
  </w:style>
  <w:style w:type="paragraph" w:customStyle="1" w:styleId="B2E33DA8A131499DAF9383AEBC8CAF286">
    <w:name w:val="B2E33DA8A131499DAF9383AEBC8CAF286"/>
    <w:rsid w:val="00D81F63"/>
    <w:pPr>
      <w:spacing w:after="120" w:line="300" w:lineRule="atLeast"/>
    </w:pPr>
    <w:rPr>
      <w:rFonts w:ascii="Arial" w:eastAsia="Times New Roman" w:hAnsi="Arial" w:cs="Times New Roman"/>
      <w:szCs w:val="24"/>
      <w:lang w:eastAsia="en-US"/>
    </w:rPr>
  </w:style>
  <w:style w:type="paragraph" w:customStyle="1" w:styleId="3A43FFA6E032439580EBFA59E9389AE66">
    <w:name w:val="3A43FFA6E032439580EBFA59E9389AE66"/>
    <w:rsid w:val="00D81F63"/>
    <w:pPr>
      <w:spacing w:after="120" w:line="300" w:lineRule="atLeast"/>
    </w:pPr>
    <w:rPr>
      <w:rFonts w:ascii="Arial" w:eastAsia="Times New Roman" w:hAnsi="Arial" w:cs="Times New Roman"/>
      <w:szCs w:val="24"/>
      <w:lang w:eastAsia="en-US"/>
    </w:rPr>
  </w:style>
  <w:style w:type="paragraph" w:customStyle="1" w:styleId="1C49096D2AF24C3098CC0C66AB1416496">
    <w:name w:val="1C49096D2AF24C3098CC0C66AB1416496"/>
    <w:rsid w:val="00D81F63"/>
    <w:pPr>
      <w:spacing w:after="120" w:line="300" w:lineRule="atLeast"/>
    </w:pPr>
    <w:rPr>
      <w:rFonts w:ascii="Arial" w:eastAsia="Times New Roman" w:hAnsi="Arial" w:cs="Times New Roman"/>
      <w:szCs w:val="24"/>
      <w:lang w:eastAsia="en-US"/>
    </w:rPr>
  </w:style>
  <w:style w:type="paragraph" w:customStyle="1" w:styleId="E155F8F917F3400D85FC917ED5AC85AA6">
    <w:name w:val="E155F8F917F3400D85FC917ED5AC85AA6"/>
    <w:rsid w:val="00D81F63"/>
    <w:pPr>
      <w:spacing w:after="120" w:line="300" w:lineRule="atLeast"/>
    </w:pPr>
    <w:rPr>
      <w:rFonts w:ascii="Arial" w:eastAsia="Times New Roman" w:hAnsi="Arial" w:cs="Times New Roman"/>
      <w:szCs w:val="24"/>
      <w:lang w:eastAsia="en-US"/>
    </w:rPr>
  </w:style>
  <w:style w:type="paragraph" w:customStyle="1" w:styleId="9D3F7FE91E914A99BCD449EDCEDB527D6">
    <w:name w:val="9D3F7FE91E914A99BCD449EDCEDB527D6"/>
    <w:rsid w:val="00D81F63"/>
    <w:pPr>
      <w:spacing w:after="120" w:line="300" w:lineRule="atLeast"/>
    </w:pPr>
    <w:rPr>
      <w:rFonts w:ascii="Arial" w:eastAsia="Times New Roman" w:hAnsi="Arial" w:cs="Times New Roman"/>
      <w:szCs w:val="24"/>
      <w:lang w:eastAsia="en-US"/>
    </w:rPr>
  </w:style>
  <w:style w:type="paragraph" w:customStyle="1" w:styleId="E127646A52D34731BABADAAB550CF5436">
    <w:name w:val="E127646A52D34731BABADAAB550CF5436"/>
    <w:rsid w:val="00D81F63"/>
    <w:pPr>
      <w:spacing w:after="120" w:line="300" w:lineRule="atLeast"/>
    </w:pPr>
    <w:rPr>
      <w:rFonts w:ascii="Arial" w:eastAsia="Times New Roman" w:hAnsi="Arial" w:cs="Times New Roman"/>
      <w:szCs w:val="24"/>
      <w:lang w:eastAsia="en-US"/>
    </w:rPr>
  </w:style>
  <w:style w:type="paragraph" w:customStyle="1" w:styleId="6F7A921DDD4D4BDD8503AC5F46C811076">
    <w:name w:val="6F7A921DDD4D4BDD8503AC5F46C811076"/>
    <w:rsid w:val="00D81F63"/>
    <w:pPr>
      <w:spacing w:after="120" w:line="300" w:lineRule="atLeast"/>
    </w:pPr>
    <w:rPr>
      <w:rFonts w:ascii="Arial" w:eastAsia="Times New Roman" w:hAnsi="Arial" w:cs="Times New Roman"/>
      <w:szCs w:val="24"/>
      <w:lang w:eastAsia="en-US"/>
    </w:rPr>
  </w:style>
  <w:style w:type="paragraph" w:customStyle="1" w:styleId="9A2958A524EB415F8A4EF2392D491FE26">
    <w:name w:val="9A2958A524EB415F8A4EF2392D491FE26"/>
    <w:rsid w:val="00D81F63"/>
    <w:pPr>
      <w:spacing w:after="120" w:line="300" w:lineRule="atLeast"/>
    </w:pPr>
    <w:rPr>
      <w:rFonts w:ascii="Arial" w:eastAsia="Times New Roman" w:hAnsi="Arial" w:cs="Times New Roman"/>
      <w:szCs w:val="24"/>
      <w:lang w:eastAsia="en-US"/>
    </w:rPr>
  </w:style>
  <w:style w:type="paragraph" w:customStyle="1" w:styleId="C1C9C78B7CFC47F4954F97042533BEC66">
    <w:name w:val="C1C9C78B7CFC47F4954F97042533BEC66"/>
    <w:rsid w:val="00D81F63"/>
    <w:pPr>
      <w:spacing w:after="120" w:line="300" w:lineRule="atLeast"/>
    </w:pPr>
    <w:rPr>
      <w:rFonts w:ascii="Arial" w:eastAsia="Times New Roman" w:hAnsi="Arial" w:cs="Times New Roman"/>
      <w:szCs w:val="24"/>
      <w:lang w:eastAsia="en-US"/>
    </w:rPr>
  </w:style>
  <w:style w:type="paragraph" w:customStyle="1" w:styleId="8D9C546A6B4D44679A7F8FB2F6D1F1F46">
    <w:name w:val="8D9C546A6B4D44679A7F8FB2F6D1F1F46"/>
    <w:rsid w:val="00D81F63"/>
    <w:pPr>
      <w:spacing w:after="120" w:line="300" w:lineRule="atLeast"/>
    </w:pPr>
    <w:rPr>
      <w:rFonts w:ascii="Arial" w:eastAsia="Times New Roman" w:hAnsi="Arial" w:cs="Times New Roman"/>
      <w:szCs w:val="24"/>
      <w:lang w:eastAsia="en-US"/>
    </w:rPr>
  </w:style>
  <w:style w:type="paragraph" w:customStyle="1" w:styleId="445C2E18DA9F4AA4B94BE3EE21F19A5D6">
    <w:name w:val="445C2E18DA9F4AA4B94BE3EE21F19A5D6"/>
    <w:rsid w:val="00D81F63"/>
    <w:pPr>
      <w:spacing w:after="120" w:line="300" w:lineRule="atLeast"/>
    </w:pPr>
    <w:rPr>
      <w:rFonts w:ascii="Arial" w:eastAsia="Times New Roman" w:hAnsi="Arial" w:cs="Times New Roman"/>
      <w:szCs w:val="24"/>
      <w:lang w:eastAsia="en-US"/>
    </w:rPr>
  </w:style>
  <w:style w:type="paragraph" w:customStyle="1" w:styleId="AB71976AD66D4B9F90B80A86E304995B6">
    <w:name w:val="AB71976AD66D4B9F90B80A86E304995B6"/>
    <w:rsid w:val="00D81F63"/>
    <w:pPr>
      <w:spacing w:after="120" w:line="300" w:lineRule="atLeast"/>
    </w:pPr>
    <w:rPr>
      <w:rFonts w:ascii="Arial" w:eastAsia="Times New Roman" w:hAnsi="Arial" w:cs="Times New Roman"/>
      <w:szCs w:val="24"/>
      <w:lang w:eastAsia="en-US"/>
    </w:rPr>
  </w:style>
  <w:style w:type="paragraph" w:customStyle="1" w:styleId="9B18388F81D6427E973C43B1FFAFBEF66">
    <w:name w:val="9B18388F81D6427E973C43B1FFAFBEF66"/>
    <w:rsid w:val="00D81F63"/>
    <w:pPr>
      <w:spacing w:after="120" w:line="300" w:lineRule="atLeast"/>
    </w:pPr>
    <w:rPr>
      <w:rFonts w:ascii="Arial" w:eastAsia="Times New Roman" w:hAnsi="Arial" w:cs="Times New Roman"/>
      <w:szCs w:val="24"/>
      <w:lang w:eastAsia="en-US"/>
    </w:rPr>
  </w:style>
  <w:style w:type="paragraph" w:customStyle="1" w:styleId="DFA2AAEBBF804853A7E7D237D796EADC6">
    <w:name w:val="DFA2AAEBBF804853A7E7D237D796EADC6"/>
    <w:rsid w:val="00D81F63"/>
    <w:pPr>
      <w:spacing w:after="120" w:line="300" w:lineRule="atLeast"/>
    </w:pPr>
    <w:rPr>
      <w:rFonts w:ascii="Arial" w:eastAsia="Times New Roman" w:hAnsi="Arial" w:cs="Times New Roman"/>
      <w:szCs w:val="24"/>
      <w:lang w:eastAsia="en-US"/>
    </w:rPr>
  </w:style>
  <w:style w:type="paragraph" w:customStyle="1" w:styleId="CB4BC156B8924AED8E2A1425E3DE96BD6">
    <w:name w:val="CB4BC156B8924AED8E2A1425E3DE96BD6"/>
    <w:rsid w:val="00D81F63"/>
    <w:pPr>
      <w:spacing w:after="120" w:line="300" w:lineRule="atLeast"/>
    </w:pPr>
    <w:rPr>
      <w:rFonts w:ascii="Arial" w:eastAsia="Times New Roman" w:hAnsi="Arial" w:cs="Times New Roman"/>
      <w:szCs w:val="24"/>
      <w:lang w:eastAsia="en-US"/>
    </w:rPr>
  </w:style>
  <w:style w:type="paragraph" w:customStyle="1" w:styleId="DBF9A24739DB4830BB703F46882A3B8D6">
    <w:name w:val="DBF9A24739DB4830BB703F46882A3B8D6"/>
    <w:rsid w:val="00D81F63"/>
    <w:pPr>
      <w:spacing w:after="120" w:line="300" w:lineRule="atLeast"/>
    </w:pPr>
    <w:rPr>
      <w:rFonts w:ascii="Arial" w:eastAsia="Times New Roman" w:hAnsi="Arial" w:cs="Times New Roman"/>
      <w:szCs w:val="24"/>
      <w:lang w:eastAsia="en-US"/>
    </w:rPr>
  </w:style>
  <w:style w:type="paragraph" w:customStyle="1" w:styleId="77C1C91D1F5C4C169CF0DD3325E15ECD6">
    <w:name w:val="77C1C91D1F5C4C169CF0DD3325E15ECD6"/>
    <w:rsid w:val="00D81F63"/>
    <w:pPr>
      <w:spacing w:after="120" w:line="300" w:lineRule="atLeast"/>
    </w:pPr>
    <w:rPr>
      <w:rFonts w:ascii="Arial" w:eastAsia="Times New Roman" w:hAnsi="Arial" w:cs="Times New Roman"/>
      <w:szCs w:val="24"/>
      <w:lang w:eastAsia="en-US"/>
    </w:rPr>
  </w:style>
  <w:style w:type="paragraph" w:customStyle="1" w:styleId="5F0AEB82A5E64EE79EA37480D0F9D8606">
    <w:name w:val="5F0AEB82A5E64EE79EA37480D0F9D8606"/>
    <w:rsid w:val="00D81F63"/>
    <w:pPr>
      <w:spacing w:after="120" w:line="300" w:lineRule="atLeast"/>
    </w:pPr>
    <w:rPr>
      <w:rFonts w:ascii="Arial" w:eastAsia="Times New Roman" w:hAnsi="Arial" w:cs="Times New Roman"/>
      <w:szCs w:val="24"/>
      <w:lang w:eastAsia="en-US"/>
    </w:rPr>
  </w:style>
  <w:style w:type="paragraph" w:customStyle="1" w:styleId="989785EC45C84F89B226A36E1D5C03856">
    <w:name w:val="989785EC45C84F89B226A36E1D5C03856"/>
    <w:rsid w:val="00D81F63"/>
    <w:pPr>
      <w:spacing w:after="120" w:line="300" w:lineRule="atLeast"/>
    </w:pPr>
    <w:rPr>
      <w:rFonts w:ascii="Arial" w:eastAsia="Times New Roman" w:hAnsi="Arial" w:cs="Times New Roman"/>
      <w:szCs w:val="24"/>
      <w:lang w:eastAsia="en-US"/>
    </w:rPr>
  </w:style>
  <w:style w:type="paragraph" w:customStyle="1" w:styleId="816F9D8B0DD44FC3AE15E37CC1AF957C6">
    <w:name w:val="816F9D8B0DD44FC3AE15E37CC1AF957C6"/>
    <w:rsid w:val="00D81F63"/>
    <w:pPr>
      <w:spacing w:after="120" w:line="300" w:lineRule="atLeast"/>
    </w:pPr>
    <w:rPr>
      <w:rFonts w:ascii="Arial" w:eastAsia="Times New Roman" w:hAnsi="Arial" w:cs="Times New Roman"/>
      <w:szCs w:val="24"/>
      <w:lang w:eastAsia="en-US"/>
    </w:rPr>
  </w:style>
  <w:style w:type="paragraph" w:customStyle="1" w:styleId="673C0DD2C8734C8FB4C8CB136FCFF2106">
    <w:name w:val="673C0DD2C8734C8FB4C8CB136FCFF2106"/>
    <w:rsid w:val="00D81F63"/>
    <w:pPr>
      <w:spacing w:after="120" w:line="300" w:lineRule="atLeast"/>
    </w:pPr>
    <w:rPr>
      <w:rFonts w:ascii="Arial" w:eastAsia="Times New Roman" w:hAnsi="Arial" w:cs="Times New Roman"/>
      <w:szCs w:val="24"/>
      <w:lang w:eastAsia="en-US"/>
    </w:rPr>
  </w:style>
  <w:style w:type="paragraph" w:customStyle="1" w:styleId="BB4EB1EDE4A24D999E9C8286BAB5C68D6">
    <w:name w:val="BB4EB1EDE4A24D999E9C8286BAB5C68D6"/>
    <w:rsid w:val="00D81F63"/>
    <w:pPr>
      <w:spacing w:after="120" w:line="300" w:lineRule="atLeast"/>
    </w:pPr>
    <w:rPr>
      <w:rFonts w:ascii="Arial" w:eastAsia="Times New Roman" w:hAnsi="Arial" w:cs="Times New Roman"/>
      <w:szCs w:val="24"/>
      <w:lang w:eastAsia="en-US"/>
    </w:rPr>
  </w:style>
  <w:style w:type="paragraph" w:customStyle="1" w:styleId="C1312A22AA5C4F21BCBD681A273D50F56">
    <w:name w:val="C1312A22AA5C4F21BCBD681A273D50F56"/>
    <w:rsid w:val="00D81F63"/>
    <w:pPr>
      <w:spacing w:after="120" w:line="300" w:lineRule="atLeast"/>
    </w:pPr>
    <w:rPr>
      <w:rFonts w:ascii="Arial" w:eastAsia="Times New Roman" w:hAnsi="Arial" w:cs="Times New Roman"/>
      <w:szCs w:val="24"/>
      <w:lang w:eastAsia="en-US"/>
    </w:rPr>
  </w:style>
  <w:style w:type="paragraph" w:customStyle="1" w:styleId="4AD6BBED6EE241D5BF91C51529D8A66B6">
    <w:name w:val="4AD6BBED6EE241D5BF91C51529D8A66B6"/>
    <w:rsid w:val="00D81F63"/>
    <w:pPr>
      <w:spacing w:after="120" w:line="300" w:lineRule="atLeast"/>
    </w:pPr>
    <w:rPr>
      <w:rFonts w:ascii="Arial" w:eastAsia="Times New Roman" w:hAnsi="Arial" w:cs="Times New Roman"/>
      <w:szCs w:val="24"/>
      <w:lang w:eastAsia="en-US"/>
    </w:rPr>
  </w:style>
  <w:style w:type="paragraph" w:customStyle="1" w:styleId="20A83076FD2D439986493F9764F3B83D6">
    <w:name w:val="20A83076FD2D439986493F9764F3B83D6"/>
    <w:rsid w:val="00D81F63"/>
    <w:pPr>
      <w:spacing w:after="120" w:line="300" w:lineRule="atLeast"/>
    </w:pPr>
    <w:rPr>
      <w:rFonts w:ascii="Arial" w:eastAsia="Times New Roman" w:hAnsi="Arial" w:cs="Times New Roman"/>
      <w:szCs w:val="24"/>
      <w:lang w:eastAsia="en-US"/>
    </w:rPr>
  </w:style>
  <w:style w:type="paragraph" w:customStyle="1" w:styleId="C59A3117B28944C8AC5492A4B453FB286">
    <w:name w:val="C59A3117B28944C8AC5492A4B453FB286"/>
    <w:rsid w:val="00D81F63"/>
    <w:pPr>
      <w:spacing w:after="120" w:line="300" w:lineRule="atLeast"/>
    </w:pPr>
    <w:rPr>
      <w:rFonts w:ascii="Arial" w:eastAsia="Times New Roman" w:hAnsi="Arial" w:cs="Times New Roman"/>
      <w:szCs w:val="24"/>
      <w:lang w:eastAsia="en-US"/>
    </w:rPr>
  </w:style>
  <w:style w:type="paragraph" w:customStyle="1" w:styleId="B21F54C122E64F42A964EC6DB4BEC2896">
    <w:name w:val="B21F54C122E64F42A964EC6DB4BEC2896"/>
    <w:rsid w:val="00D81F63"/>
    <w:pPr>
      <w:spacing w:after="120" w:line="300" w:lineRule="atLeast"/>
    </w:pPr>
    <w:rPr>
      <w:rFonts w:ascii="Arial" w:eastAsia="Times New Roman" w:hAnsi="Arial" w:cs="Times New Roman"/>
      <w:szCs w:val="24"/>
      <w:lang w:eastAsia="en-US"/>
    </w:rPr>
  </w:style>
  <w:style w:type="paragraph" w:customStyle="1" w:styleId="631C207A675A4DC78A3C006A0EF2F82B6">
    <w:name w:val="631C207A675A4DC78A3C006A0EF2F82B6"/>
    <w:rsid w:val="00D81F63"/>
    <w:pPr>
      <w:spacing w:after="120" w:line="300" w:lineRule="atLeast"/>
    </w:pPr>
    <w:rPr>
      <w:rFonts w:ascii="Arial" w:eastAsia="Times New Roman" w:hAnsi="Arial" w:cs="Times New Roman"/>
      <w:szCs w:val="24"/>
      <w:lang w:eastAsia="en-US"/>
    </w:rPr>
  </w:style>
  <w:style w:type="paragraph" w:customStyle="1" w:styleId="8B803E36D5B342B0B29B3225DFB8CAD96">
    <w:name w:val="8B803E36D5B342B0B29B3225DFB8CAD96"/>
    <w:rsid w:val="00D81F63"/>
    <w:pPr>
      <w:spacing w:after="120" w:line="300" w:lineRule="atLeast"/>
    </w:pPr>
    <w:rPr>
      <w:rFonts w:ascii="Arial" w:eastAsia="Times New Roman" w:hAnsi="Arial" w:cs="Times New Roman"/>
      <w:szCs w:val="24"/>
      <w:lang w:eastAsia="en-US"/>
    </w:rPr>
  </w:style>
  <w:style w:type="paragraph" w:customStyle="1" w:styleId="3AFF0D4ED11843EB8BEB6C495F7F83806">
    <w:name w:val="3AFF0D4ED11843EB8BEB6C495F7F83806"/>
    <w:rsid w:val="00D81F63"/>
    <w:pPr>
      <w:spacing w:after="120" w:line="300" w:lineRule="atLeast"/>
    </w:pPr>
    <w:rPr>
      <w:rFonts w:ascii="Arial" w:eastAsia="Times New Roman" w:hAnsi="Arial" w:cs="Times New Roman"/>
      <w:szCs w:val="24"/>
      <w:lang w:eastAsia="en-US"/>
    </w:rPr>
  </w:style>
  <w:style w:type="paragraph" w:customStyle="1" w:styleId="EC5FBC925FF5490CBCB9FE421D3B30696">
    <w:name w:val="EC5FBC925FF5490CBCB9FE421D3B30696"/>
    <w:rsid w:val="00D81F63"/>
    <w:pPr>
      <w:spacing w:after="120" w:line="300" w:lineRule="atLeast"/>
    </w:pPr>
    <w:rPr>
      <w:rFonts w:ascii="Arial" w:eastAsia="Times New Roman" w:hAnsi="Arial" w:cs="Times New Roman"/>
      <w:szCs w:val="24"/>
      <w:lang w:eastAsia="en-US"/>
    </w:rPr>
  </w:style>
  <w:style w:type="paragraph" w:customStyle="1" w:styleId="5A2C72A182F243A680D5AA57E4DEAD346">
    <w:name w:val="5A2C72A182F243A680D5AA57E4DEAD346"/>
    <w:rsid w:val="00D81F63"/>
    <w:pPr>
      <w:spacing w:after="120" w:line="300" w:lineRule="atLeast"/>
    </w:pPr>
    <w:rPr>
      <w:rFonts w:ascii="Arial" w:eastAsia="Times New Roman" w:hAnsi="Arial" w:cs="Times New Roman"/>
      <w:szCs w:val="24"/>
      <w:lang w:eastAsia="en-US"/>
    </w:rPr>
  </w:style>
  <w:style w:type="paragraph" w:customStyle="1" w:styleId="F553E720EF47490E8651A7F662FE09086">
    <w:name w:val="F553E720EF47490E8651A7F662FE09086"/>
    <w:rsid w:val="00D81F63"/>
    <w:pPr>
      <w:spacing w:after="120" w:line="300" w:lineRule="atLeast"/>
    </w:pPr>
    <w:rPr>
      <w:rFonts w:ascii="Arial" w:eastAsia="Times New Roman" w:hAnsi="Arial" w:cs="Times New Roman"/>
      <w:szCs w:val="24"/>
      <w:lang w:eastAsia="en-US"/>
    </w:rPr>
  </w:style>
  <w:style w:type="paragraph" w:customStyle="1" w:styleId="583DF6BB2C254668970851FF0B2A93E66">
    <w:name w:val="583DF6BB2C254668970851FF0B2A93E66"/>
    <w:rsid w:val="00D81F63"/>
    <w:pPr>
      <w:spacing w:after="120" w:line="300" w:lineRule="atLeast"/>
    </w:pPr>
    <w:rPr>
      <w:rFonts w:ascii="Arial" w:eastAsia="Times New Roman" w:hAnsi="Arial" w:cs="Times New Roman"/>
      <w:szCs w:val="24"/>
      <w:lang w:eastAsia="en-US"/>
    </w:rPr>
  </w:style>
  <w:style w:type="paragraph" w:customStyle="1" w:styleId="BDD7372A7AA7473884E00A66314C47486">
    <w:name w:val="BDD7372A7AA7473884E00A66314C47486"/>
    <w:rsid w:val="00D81F63"/>
    <w:pPr>
      <w:spacing w:after="120" w:line="300" w:lineRule="atLeast"/>
    </w:pPr>
    <w:rPr>
      <w:rFonts w:ascii="Arial" w:eastAsia="Times New Roman" w:hAnsi="Arial" w:cs="Times New Roman"/>
      <w:szCs w:val="24"/>
      <w:lang w:eastAsia="en-US"/>
    </w:rPr>
  </w:style>
  <w:style w:type="paragraph" w:customStyle="1" w:styleId="FD9D283A45BD4137985366B7A846E8B06">
    <w:name w:val="FD9D283A45BD4137985366B7A846E8B06"/>
    <w:rsid w:val="00D81F63"/>
    <w:pPr>
      <w:spacing w:after="120" w:line="300" w:lineRule="atLeast"/>
    </w:pPr>
    <w:rPr>
      <w:rFonts w:ascii="Arial" w:eastAsia="Times New Roman" w:hAnsi="Arial" w:cs="Times New Roman"/>
      <w:szCs w:val="24"/>
      <w:lang w:eastAsia="en-US"/>
    </w:rPr>
  </w:style>
  <w:style w:type="paragraph" w:customStyle="1" w:styleId="DA6B9FEA0C944507B401E1ED7DEED09B6">
    <w:name w:val="DA6B9FEA0C944507B401E1ED7DEED09B6"/>
    <w:rsid w:val="00D81F63"/>
    <w:pPr>
      <w:spacing w:after="120" w:line="300" w:lineRule="atLeast"/>
    </w:pPr>
    <w:rPr>
      <w:rFonts w:ascii="Arial" w:eastAsia="Times New Roman" w:hAnsi="Arial" w:cs="Times New Roman"/>
      <w:szCs w:val="24"/>
      <w:lang w:eastAsia="en-US"/>
    </w:rPr>
  </w:style>
  <w:style w:type="paragraph" w:customStyle="1" w:styleId="9B01CDBF5E414D178E8B033212883EF76">
    <w:name w:val="9B01CDBF5E414D178E8B033212883EF76"/>
    <w:rsid w:val="00D81F63"/>
    <w:pPr>
      <w:spacing w:after="120" w:line="300" w:lineRule="atLeast"/>
    </w:pPr>
    <w:rPr>
      <w:rFonts w:ascii="Arial" w:eastAsia="Times New Roman" w:hAnsi="Arial" w:cs="Times New Roman"/>
      <w:szCs w:val="24"/>
      <w:lang w:eastAsia="en-US"/>
    </w:rPr>
  </w:style>
  <w:style w:type="paragraph" w:customStyle="1" w:styleId="A7B1E91FB4BC4B0EB866E3D8DC0D07EA6">
    <w:name w:val="A7B1E91FB4BC4B0EB866E3D8DC0D07EA6"/>
    <w:rsid w:val="00D81F63"/>
    <w:pPr>
      <w:spacing w:after="120" w:line="300" w:lineRule="atLeast"/>
    </w:pPr>
    <w:rPr>
      <w:rFonts w:ascii="Arial" w:eastAsia="Times New Roman" w:hAnsi="Arial" w:cs="Times New Roman"/>
      <w:szCs w:val="24"/>
      <w:lang w:eastAsia="en-US"/>
    </w:rPr>
  </w:style>
  <w:style w:type="paragraph" w:customStyle="1" w:styleId="DBBD8DCB7BD741EE95329F70FE331F926">
    <w:name w:val="DBBD8DCB7BD741EE95329F70FE331F926"/>
    <w:rsid w:val="00D81F63"/>
    <w:pPr>
      <w:spacing w:after="120" w:line="300" w:lineRule="atLeast"/>
    </w:pPr>
    <w:rPr>
      <w:rFonts w:ascii="Arial" w:eastAsia="Times New Roman" w:hAnsi="Arial" w:cs="Times New Roman"/>
      <w:szCs w:val="24"/>
      <w:lang w:eastAsia="en-US"/>
    </w:rPr>
  </w:style>
  <w:style w:type="paragraph" w:customStyle="1" w:styleId="AF0D01EFFD934DB1B4D397D3BC0E51B16">
    <w:name w:val="AF0D01EFFD934DB1B4D397D3BC0E51B16"/>
    <w:rsid w:val="00D81F63"/>
    <w:pPr>
      <w:spacing w:after="120" w:line="300" w:lineRule="atLeast"/>
    </w:pPr>
    <w:rPr>
      <w:rFonts w:ascii="Arial" w:eastAsia="Times New Roman" w:hAnsi="Arial" w:cs="Times New Roman"/>
      <w:szCs w:val="24"/>
      <w:lang w:eastAsia="en-US"/>
    </w:rPr>
  </w:style>
  <w:style w:type="paragraph" w:customStyle="1" w:styleId="E4A551CEE1B14AEE8945CDE23E3B6FFB6">
    <w:name w:val="E4A551CEE1B14AEE8945CDE23E3B6FFB6"/>
    <w:rsid w:val="00D81F63"/>
    <w:pPr>
      <w:spacing w:after="120" w:line="300" w:lineRule="atLeast"/>
    </w:pPr>
    <w:rPr>
      <w:rFonts w:ascii="Arial" w:eastAsia="Times New Roman" w:hAnsi="Arial" w:cs="Times New Roman"/>
      <w:szCs w:val="24"/>
      <w:lang w:eastAsia="en-US"/>
    </w:rPr>
  </w:style>
  <w:style w:type="paragraph" w:customStyle="1" w:styleId="1DDA75F24A9441CE8C79DC05B09A30DB6">
    <w:name w:val="1DDA75F24A9441CE8C79DC05B09A30DB6"/>
    <w:rsid w:val="00D81F63"/>
    <w:pPr>
      <w:spacing w:after="120" w:line="300" w:lineRule="atLeast"/>
    </w:pPr>
    <w:rPr>
      <w:rFonts w:ascii="Arial" w:eastAsia="Times New Roman" w:hAnsi="Arial" w:cs="Times New Roman"/>
      <w:szCs w:val="24"/>
      <w:lang w:eastAsia="en-US"/>
    </w:rPr>
  </w:style>
  <w:style w:type="paragraph" w:customStyle="1" w:styleId="33FE89BD65CF4415BDEB98915EFAD6356">
    <w:name w:val="33FE89BD65CF4415BDEB98915EFAD6356"/>
    <w:rsid w:val="00D81F63"/>
    <w:pPr>
      <w:spacing w:after="120" w:line="300" w:lineRule="atLeast"/>
    </w:pPr>
    <w:rPr>
      <w:rFonts w:ascii="Arial" w:eastAsia="Times New Roman" w:hAnsi="Arial" w:cs="Times New Roman"/>
      <w:szCs w:val="24"/>
      <w:lang w:eastAsia="en-US"/>
    </w:rPr>
  </w:style>
  <w:style w:type="paragraph" w:customStyle="1" w:styleId="38813CA581B648E881C18B5C88BF5ADB6">
    <w:name w:val="38813CA581B648E881C18B5C88BF5ADB6"/>
    <w:rsid w:val="00D81F63"/>
    <w:pPr>
      <w:spacing w:after="120" w:line="300" w:lineRule="atLeast"/>
    </w:pPr>
    <w:rPr>
      <w:rFonts w:ascii="Arial" w:eastAsia="Times New Roman" w:hAnsi="Arial" w:cs="Times New Roman"/>
      <w:szCs w:val="24"/>
      <w:lang w:eastAsia="en-US"/>
    </w:rPr>
  </w:style>
  <w:style w:type="paragraph" w:customStyle="1" w:styleId="BC6745CA4FEB4D7B85AFE56E8FE7FFC36">
    <w:name w:val="BC6745CA4FEB4D7B85AFE56E8FE7FFC36"/>
    <w:rsid w:val="00D81F63"/>
    <w:pPr>
      <w:spacing w:after="120" w:line="300" w:lineRule="atLeast"/>
    </w:pPr>
    <w:rPr>
      <w:rFonts w:ascii="Arial" w:eastAsia="Times New Roman" w:hAnsi="Arial" w:cs="Times New Roman"/>
      <w:szCs w:val="24"/>
      <w:lang w:eastAsia="en-US"/>
    </w:rPr>
  </w:style>
  <w:style w:type="paragraph" w:customStyle="1" w:styleId="F553E5D3B583463FA901433C131E91706">
    <w:name w:val="F553E5D3B583463FA901433C131E91706"/>
    <w:rsid w:val="00D81F63"/>
    <w:pPr>
      <w:spacing w:after="120" w:line="300" w:lineRule="atLeast"/>
    </w:pPr>
    <w:rPr>
      <w:rFonts w:ascii="Arial" w:eastAsia="Times New Roman" w:hAnsi="Arial" w:cs="Times New Roman"/>
      <w:szCs w:val="24"/>
      <w:lang w:eastAsia="en-US"/>
    </w:rPr>
  </w:style>
  <w:style w:type="paragraph" w:customStyle="1" w:styleId="F243AEF34EF24AC085E1761E99F9D7406">
    <w:name w:val="F243AEF34EF24AC085E1761E99F9D7406"/>
    <w:rsid w:val="00D81F63"/>
    <w:pPr>
      <w:spacing w:after="120" w:line="300" w:lineRule="atLeast"/>
    </w:pPr>
    <w:rPr>
      <w:rFonts w:ascii="Arial" w:eastAsia="Times New Roman" w:hAnsi="Arial" w:cs="Times New Roman"/>
      <w:szCs w:val="24"/>
      <w:lang w:eastAsia="en-US"/>
    </w:rPr>
  </w:style>
  <w:style w:type="paragraph" w:customStyle="1" w:styleId="8D0F6A766E244D29A21B181C6F9B2D1C6">
    <w:name w:val="8D0F6A766E244D29A21B181C6F9B2D1C6"/>
    <w:rsid w:val="00D81F63"/>
    <w:pPr>
      <w:spacing w:after="120" w:line="300" w:lineRule="atLeast"/>
    </w:pPr>
    <w:rPr>
      <w:rFonts w:ascii="Arial" w:eastAsia="Times New Roman" w:hAnsi="Arial" w:cs="Times New Roman"/>
      <w:szCs w:val="24"/>
      <w:lang w:eastAsia="en-US"/>
    </w:rPr>
  </w:style>
  <w:style w:type="paragraph" w:customStyle="1" w:styleId="420550F8525045A487A497E857D2013B6">
    <w:name w:val="420550F8525045A487A497E857D2013B6"/>
    <w:rsid w:val="00D81F63"/>
    <w:pPr>
      <w:spacing w:after="120" w:line="300" w:lineRule="atLeast"/>
    </w:pPr>
    <w:rPr>
      <w:rFonts w:ascii="Arial" w:eastAsia="Times New Roman" w:hAnsi="Arial" w:cs="Times New Roman"/>
      <w:szCs w:val="24"/>
      <w:lang w:eastAsia="en-US"/>
    </w:rPr>
  </w:style>
  <w:style w:type="paragraph" w:customStyle="1" w:styleId="3B33BA2937274C7D90C79991680207DC6">
    <w:name w:val="3B33BA2937274C7D90C79991680207DC6"/>
    <w:rsid w:val="00D81F63"/>
    <w:pPr>
      <w:spacing w:after="120" w:line="300" w:lineRule="atLeast"/>
    </w:pPr>
    <w:rPr>
      <w:rFonts w:ascii="Arial" w:eastAsia="Times New Roman" w:hAnsi="Arial" w:cs="Times New Roman"/>
      <w:szCs w:val="24"/>
      <w:lang w:eastAsia="en-US"/>
    </w:rPr>
  </w:style>
  <w:style w:type="paragraph" w:customStyle="1" w:styleId="1386E9EA7F3E49298A3DC24B1081C5AE6">
    <w:name w:val="1386E9EA7F3E49298A3DC24B1081C5AE6"/>
    <w:rsid w:val="00D81F63"/>
    <w:pPr>
      <w:spacing w:after="120" w:line="300" w:lineRule="atLeast"/>
    </w:pPr>
    <w:rPr>
      <w:rFonts w:ascii="Arial" w:eastAsia="Times New Roman" w:hAnsi="Arial" w:cs="Times New Roman"/>
      <w:szCs w:val="24"/>
      <w:lang w:eastAsia="en-US"/>
    </w:rPr>
  </w:style>
  <w:style w:type="paragraph" w:customStyle="1" w:styleId="7A5B30175FE84B7B869ADACC72F4063A6">
    <w:name w:val="7A5B30175FE84B7B869ADACC72F4063A6"/>
    <w:rsid w:val="00D81F63"/>
    <w:pPr>
      <w:spacing w:after="120" w:line="300" w:lineRule="atLeast"/>
    </w:pPr>
    <w:rPr>
      <w:rFonts w:ascii="Arial" w:eastAsia="Times New Roman" w:hAnsi="Arial" w:cs="Times New Roman"/>
      <w:szCs w:val="24"/>
      <w:lang w:eastAsia="en-US"/>
    </w:rPr>
  </w:style>
  <w:style w:type="paragraph" w:customStyle="1" w:styleId="0830E389DC0F46F9A81946B011A7BB226">
    <w:name w:val="0830E389DC0F46F9A81946B011A7BB226"/>
    <w:rsid w:val="00D81F63"/>
    <w:pPr>
      <w:spacing w:after="120" w:line="300" w:lineRule="atLeast"/>
    </w:pPr>
    <w:rPr>
      <w:rFonts w:ascii="Arial" w:eastAsia="Times New Roman" w:hAnsi="Arial" w:cs="Times New Roman"/>
      <w:szCs w:val="24"/>
      <w:lang w:eastAsia="en-US"/>
    </w:rPr>
  </w:style>
  <w:style w:type="paragraph" w:customStyle="1" w:styleId="1013B63C406A41CDA8293CFE91670C486">
    <w:name w:val="1013B63C406A41CDA8293CFE91670C486"/>
    <w:rsid w:val="00D81F63"/>
    <w:pPr>
      <w:spacing w:after="120" w:line="300" w:lineRule="atLeast"/>
    </w:pPr>
    <w:rPr>
      <w:rFonts w:ascii="Arial" w:eastAsia="Times New Roman" w:hAnsi="Arial" w:cs="Times New Roman"/>
      <w:szCs w:val="24"/>
      <w:lang w:eastAsia="en-US"/>
    </w:rPr>
  </w:style>
  <w:style w:type="paragraph" w:customStyle="1" w:styleId="A6E741937EAC47079461D422622814026">
    <w:name w:val="A6E741937EAC47079461D422622814026"/>
    <w:rsid w:val="00D81F63"/>
    <w:pPr>
      <w:spacing w:after="120" w:line="300" w:lineRule="atLeast"/>
    </w:pPr>
    <w:rPr>
      <w:rFonts w:ascii="Arial" w:eastAsia="Times New Roman" w:hAnsi="Arial" w:cs="Times New Roman"/>
      <w:szCs w:val="24"/>
      <w:lang w:eastAsia="en-US"/>
    </w:rPr>
  </w:style>
  <w:style w:type="paragraph" w:customStyle="1" w:styleId="EBCD0D59C1FC4FE99BD76EFC679330D56">
    <w:name w:val="EBCD0D59C1FC4FE99BD76EFC679330D56"/>
    <w:rsid w:val="00D81F63"/>
    <w:pPr>
      <w:spacing w:after="120" w:line="300" w:lineRule="atLeast"/>
    </w:pPr>
    <w:rPr>
      <w:rFonts w:ascii="Arial" w:eastAsia="Times New Roman" w:hAnsi="Arial" w:cs="Times New Roman"/>
      <w:szCs w:val="24"/>
      <w:lang w:eastAsia="en-US"/>
    </w:rPr>
  </w:style>
  <w:style w:type="paragraph" w:customStyle="1" w:styleId="34A2ADC12DBA418AA4A78B40F3DB4F9E6">
    <w:name w:val="34A2ADC12DBA418AA4A78B40F3DB4F9E6"/>
    <w:rsid w:val="00D81F63"/>
    <w:pPr>
      <w:spacing w:after="120" w:line="300" w:lineRule="atLeast"/>
    </w:pPr>
    <w:rPr>
      <w:rFonts w:ascii="Arial" w:eastAsia="Times New Roman" w:hAnsi="Arial" w:cs="Times New Roman"/>
      <w:szCs w:val="24"/>
      <w:lang w:eastAsia="en-US"/>
    </w:rPr>
  </w:style>
  <w:style w:type="paragraph" w:customStyle="1" w:styleId="44714AEB8F6245D4AB764C1635BAE7146">
    <w:name w:val="44714AEB8F6245D4AB764C1635BAE7146"/>
    <w:rsid w:val="00D81F63"/>
    <w:pPr>
      <w:spacing w:after="120" w:line="300" w:lineRule="atLeast"/>
    </w:pPr>
    <w:rPr>
      <w:rFonts w:ascii="Arial" w:eastAsia="Times New Roman" w:hAnsi="Arial" w:cs="Times New Roman"/>
      <w:szCs w:val="24"/>
      <w:lang w:eastAsia="en-US"/>
    </w:rPr>
  </w:style>
  <w:style w:type="paragraph" w:customStyle="1" w:styleId="116908B123FB468DBBC1F87585ADAC016">
    <w:name w:val="116908B123FB468DBBC1F87585ADAC016"/>
    <w:rsid w:val="00D81F63"/>
    <w:pPr>
      <w:spacing w:after="120" w:line="300" w:lineRule="atLeast"/>
    </w:pPr>
    <w:rPr>
      <w:rFonts w:ascii="Arial" w:eastAsia="Times New Roman" w:hAnsi="Arial" w:cs="Times New Roman"/>
      <w:szCs w:val="24"/>
      <w:lang w:eastAsia="en-US"/>
    </w:rPr>
  </w:style>
  <w:style w:type="paragraph" w:customStyle="1" w:styleId="18E992FC93EA4995A079741C0A8F65FC6">
    <w:name w:val="18E992FC93EA4995A079741C0A8F65FC6"/>
    <w:rsid w:val="00D81F63"/>
    <w:pPr>
      <w:spacing w:after="120" w:line="300" w:lineRule="atLeast"/>
    </w:pPr>
    <w:rPr>
      <w:rFonts w:ascii="Arial" w:eastAsia="Times New Roman" w:hAnsi="Arial" w:cs="Times New Roman"/>
      <w:szCs w:val="24"/>
      <w:lang w:eastAsia="en-US"/>
    </w:rPr>
  </w:style>
  <w:style w:type="paragraph" w:customStyle="1" w:styleId="407AB1FDCABA424BB7A3D90D8385A38B6">
    <w:name w:val="407AB1FDCABA424BB7A3D90D8385A38B6"/>
    <w:rsid w:val="00D81F63"/>
    <w:pPr>
      <w:spacing w:after="120" w:line="300" w:lineRule="atLeast"/>
    </w:pPr>
    <w:rPr>
      <w:rFonts w:ascii="Arial" w:eastAsia="Times New Roman" w:hAnsi="Arial" w:cs="Times New Roman"/>
      <w:szCs w:val="24"/>
      <w:lang w:eastAsia="en-US"/>
    </w:rPr>
  </w:style>
  <w:style w:type="paragraph" w:customStyle="1" w:styleId="E519876244454D0AA234F646CE3B93076">
    <w:name w:val="E519876244454D0AA234F646CE3B93076"/>
    <w:rsid w:val="00D81F63"/>
    <w:pPr>
      <w:spacing w:after="120" w:line="300" w:lineRule="atLeast"/>
    </w:pPr>
    <w:rPr>
      <w:rFonts w:ascii="Arial" w:eastAsia="Times New Roman" w:hAnsi="Arial" w:cs="Times New Roman"/>
      <w:szCs w:val="24"/>
      <w:lang w:eastAsia="en-US"/>
    </w:rPr>
  </w:style>
  <w:style w:type="paragraph" w:customStyle="1" w:styleId="49BEAB89EF0C4E41B0F31591672D257B6">
    <w:name w:val="49BEAB89EF0C4E41B0F31591672D257B6"/>
    <w:rsid w:val="00D81F63"/>
    <w:pPr>
      <w:spacing w:after="120" w:line="300" w:lineRule="atLeast"/>
    </w:pPr>
    <w:rPr>
      <w:rFonts w:ascii="Arial" w:eastAsia="Times New Roman" w:hAnsi="Arial" w:cs="Times New Roman"/>
      <w:szCs w:val="24"/>
      <w:lang w:eastAsia="en-US"/>
    </w:rPr>
  </w:style>
  <w:style w:type="paragraph" w:customStyle="1" w:styleId="3841431288564CD1B8CA8467A094DA626">
    <w:name w:val="3841431288564CD1B8CA8467A094DA626"/>
    <w:rsid w:val="00D81F63"/>
    <w:pPr>
      <w:spacing w:after="120" w:line="300" w:lineRule="atLeast"/>
    </w:pPr>
    <w:rPr>
      <w:rFonts w:ascii="Arial" w:eastAsia="Times New Roman" w:hAnsi="Arial" w:cs="Times New Roman"/>
      <w:szCs w:val="24"/>
      <w:lang w:eastAsia="en-US"/>
    </w:rPr>
  </w:style>
  <w:style w:type="paragraph" w:customStyle="1" w:styleId="418E5F2341A84457A1785718D2A784156">
    <w:name w:val="418E5F2341A84457A1785718D2A784156"/>
    <w:rsid w:val="00D81F63"/>
    <w:pPr>
      <w:spacing w:after="120" w:line="300" w:lineRule="atLeast"/>
    </w:pPr>
    <w:rPr>
      <w:rFonts w:ascii="Arial" w:eastAsia="Times New Roman" w:hAnsi="Arial" w:cs="Times New Roman"/>
      <w:szCs w:val="24"/>
      <w:lang w:eastAsia="en-US"/>
    </w:rPr>
  </w:style>
  <w:style w:type="paragraph" w:customStyle="1" w:styleId="BCD229922A7840ED9ECFD256438132946">
    <w:name w:val="BCD229922A7840ED9ECFD256438132946"/>
    <w:rsid w:val="00D81F63"/>
    <w:pPr>
      <w:spacing w:after="120" w:line="300" w:lineRule="atLeast"/>
    </w:pPr>
    <w:rPr>
      <w:rFonts w:ascii="Arial" w:eastAsia="Times New Roman" w:hAnsi="Arial" w:cs="Times New Roman"/>
      <w:szCs w:val="24"/>
      <w:lang w:eastAsia="en-US"/>
    </w:rPr>
  </w:style>
  <w:style w:type="paragraph" w:customStyle="1" w:styleId="A1372F2E645946E9B49F01685FF40BB16">
    <w:name w:val="A1372F2E645946E9B49F01685FF40BB16"/>
    <w:rsid w:val="00D81F63"/>
    <w:pPr>
      <w:spacing w:after="120" w:line="300" w:lineRule="atLeast"/>
    </w:pPr>
    <w:rPr>
      <w:rFonts w:ascii="Arial" w:eastAsia="Times New Roman" w:hAnsi="Arial" w:cs="Times New Roman"/>
      <w:szCs w:val="24"/>
      <w:lang w:eastAsia="en-US"/>
    </w:rPr>
  </w:style>
  <w:style w:type="paragraph" w:customStyle="1" w:styleId="7A140CF1D9F34E82B7434DC879D893696">
    <w:name w:val="7A140CF1D9F34E82B7434DC879D893696"/>
    <w:rsid w:val="00D81F63"/>
    <w:pPr>
      <w:spacing w:after="120" w:line="300" w:lineRule="atLeast"/>
    </w:pPr>
    <w:rPr>
      <w:rFonts w:ascii="Arial" w:eastAsia="Times New Roman" w:hAnsi="Arial" w:cs="Times New Roman"/>
      <w:szCs w:val="24"/>
      <w:lang w:eastAsia="en-US"/>
    </w:rPr>
  </w:style>
  <w:style w:type="paragraph" w:customStyle="1" w:styleId="695FAE9A0A7E470AB100EAB5CB3C0FEE6">
    <w:name w:val="695FAE9A0A7E470AB100EAB5CB3C0FEE6"/>
    <w:rsid w:val="00D81F63"/>
    <w:pPr>
      <w:spacing w:after="120" w:line="300" w:lineRule="atLeast"/>
    </w:pPr>
    <w:rPr>
      <w:rFonts w:ascii="Arial" w:eastAsia="Times New Roman" w:hAnsi="Arial" w:cs="Times New Roman"/>
      <w:szCs w:val="24"/>
      <w:lang w:eastAsia="en-US"/>
    </w:rPr>
  </w:style>
  <w:style w:type="paragraph" w:customStyle="1" w:styleId="7595DE93976147C9A2EA6A2AC886131A6">
    <w:name w:val="7595DE93976147C9A2EA6A2AC886131A6"/>
    <w:rsid w:val="00D81F63"/>
    <w:pPr>
      <w:spacing w:after="120" w:line="300" w:lineRule="atLeast"/>
    </w:pPr>
    <w:rPr>
      <w:rFonts w:ascii="Arial" w:eastAsia="Times New Roman" w:hAnsi="Arial" w:cs="Times New Roman"/>
      <w:szCs w:val="24"/>
      <w:lang w:eastAsia="en-US"/>
    </w:rPr>
  </w:style>
  <w:style w:type="paragraph" w:customStyle="1" w:styleId="05B22E6C26B8443885F28AC29F9766346">
    <w:name w:val="05B22E6C26B8443885F28AC29F9766346"/>
    <w:rsid w:val="00D81F63"/>
    <w:pPr>
      <w:spacing w:after="120" w:line="300" w:lineRule="atLeast"/>
    </w:pPr>
    <w:rPr>
      <w:rFonts w:ascii="Arial" w:eastAsia="Times New Roman" w:hAnsi="Arial" w:cs="Times New Roman"/>
      <w:szCs w:val="24"/>
      <w:lang w:eastAsia="en-US"/>
    </w:rPr>
  </w:style>
  <w:style w:type="paragraph" w:customStyle="1" w:styleId="1F8B21E825C240B7820F46C08C8E7BB36">
    <w:name w:val="1F8B21E825C240B7820F46C08C8E7BB36"/>
    <w:rsid w:val="00D81F63"/>
    <w:pPr>
      <w:spacing w:after="120" w:line="300" w:lineRule="atLeast"/>
    </w:pPr>
    <w:rPr>
      <w:rFonts w:ascii="Arial" w:eastAsia="Times New Roman" w:hAnsi="Arial" w:cs="Times New Roman"/>
      <w:szCs w:val="24"/>
      <w:lang w:eastAsia="en-US"/>
    </w:rPr>
  </w:style>
  <w:style w:type="paragraph" w:customStyle="1" w:styleId="4AF29A486074408F9727F21463E9AD1E6">
    <w:name w:val="4AF29A486074408F9727F21463E9AD1E6"/>
    <w:rsid w:val="00D81F63"/>
    <w:pPr>
      <w:spacing w:after="120" w:line="300" w:lineRule="atLeast"/>
    </w:pPr>
    <w:rPr>
      <w:rFonts w:ascii="Arial" w:eastAsia="Times New Roman" w:hAnsi="Arial" w:cs="Times New Roman"/>
      <w:szCs w:val="24"/>
      <w:lang w:eastAsia="en-US"/>
    </w:rPr>
  </w:style>
  <w:style w:type="paragraph" w:customStyle="1" w:styleId="6CE8AEAFA12D4F7C903A2C0994A444796">
    <w:name w:val="6CE8AEAFA12D4F7C903A2C0994A444796"/>
    <w:rsid w:val="00D81F63"/>
    <w:pPr>
      <w:spacing w:after="120" w:line="300" w:lineRule="atLeast"/>
    </w:pPr>
    <w:rPr>
      <w:rFonts w:ascii="Arial" w:eastAsia="Times New Roman" w:hAnsi="Arial" w:cs="Times New Roman"/>
      <w:szCs w:val="24"/>
      <w:lang w:eastAsia="en-US"/>
    </w:rPr>
  </w:style>
  <w:style w:type="paragraph" w:customStyle="1" w:styleId="1301BEF537B3470EA84760E32611E5A86">
    <w:name w:val="1301BEF537B3470EA84760E32611E5A86"/>
    <w:rsid w:val="00D81F63"/>
    <w:pPr>
      <w:spacing w:after="120" w:line="300" w:lineRule="atLeast"/>
    </w:pPr>
    <w:rPr>
      <w:rFonts w:ascii="Arial" w:eastAsia="Times New Roman" w:hAnsi="Arial" w:cs="Times New Roman"/>
      <w:szCs w:val="24"/>
      <w:lang w:eastAsia="en-US"/>
    </w:rPr>
  </w:style>
  <w:style w:type="paragraph" w:customStyle="1" w:styleId="7393FF57EDAD4618824F1905CCFCBB2F6">
    <w:name w:val="7393FF57EDAD4618824F1905CCFCBB2F6"/>
    <w:rsid w:val="00D81F63"/>
    <w:pPr>
      <w:spacing w:after="120" w:line="300" w:lineRule="atLeast"/>
    </w:pPr>
    <w:rPr>
      <w:rFonts w:ascii="Arial" w:eastAsia="Times New Roman" w:hAnsi="Arial" w:cs="Times New Roman"/>
      <w:szCs w:val="24"/>
      <w:lang w:eastAsia="en-US"/>
    </w:rPr>
  </w:style>
  <w:style w:type="paragraph" w:customStyle="1" w:styleId="B52FDB49219D4EDBBB3E229B490C82776">
    <w:name w:val="B52FDB49219D4EDBBB3E229B490C82776"/>
    <w:rsid w:val="00D81F63"/>
    <w:pPr>
      <w:spacing w:after="120" w:line="300" w:lineRule="atLeast"/>
    </w:pPr>
    <w:rPr>
      <w:rFonts w:ascii="Arial" w:eastAsia="Times New Roman" w:hAnsi="Arial" w:cs="Times New Roman"/>
      <w:szCs w:val="24"/>
      <w:lang w:eastAsia="en-US"/>
    </w:rPr>
  </w:style>
  <w:style w:type="paragraph" w:customStyle="1" w:styleId="282D6E466CC74B709E19CB271DDF8E6A6">
    <w:name w:val="282D6E466CC74B709E19CB271DDF8E6A6"/>
    <w:rsid w:val="00D81F63"/>
    <w:pPr>
      <w:spacing w:after="120" w:line="300" w:lineRule="atLeast"/>
    </w:pPr>
    <w:rPr>
      <w:rFonts w:ascii="Arial" w:eastAsia="Times New Roman" w:hAnsi="Arial" w:cs="Times New Roman"/>
      <w:szCs w:val="24"/>
      <w:lang w:eastAsia="en-US"/>
    </w:rPr>
  </w:style>
  <w:style w:type="paragraph" w:customStyle="1" w:styleId="79C7191683C645B6A7D7852EC5424C7B6">
    <w:name w:val="79C7191683C645B6A7D7852EC5424C7B6"/>
    <w:rsid w:val="00D81F63"/>
    <w:pPr>
      <w:spacing w:after="120" w:line="300" w:lineRule="atLeast"/>
    </w:pPr>
    <w:rPr>
      <w:rFonts w:ascii="Arial" w:eastAsia="Times New Roman" w:hAnsi="Arial" w:cs="Times New Roman"/>
      <w:szCs w:val="24"/>
      <w:lang w:eastAsia="en-US"/>
    </w:rPr>
  </w:style>
  <w:style w:type="paragraph" w:customStyle="1" w:styleId="69CE11853F824AEBB8897189B65BD1616">
    <w:name w:val="69CE11853F824AEBB8897189B65BD1616"/>
    <w:rsid w:val="00D81F63"/>
    <w:pPr>
      <w:spacing w:after="120" w:line="300" w:lineRule="atLeast"/>
    </w:pPr>
    <w:rPr>
      <w:rFonts w:ascii="Arial" w:eastAsia="Times New Roman" w:hAnsi="Arial" w:cs="Times New Roman"/>
      <w:szCs w:val="24"/>
      <w:lang w:eastAsia="en-US"/>
    </w:rPr>
  </w:style>
  <w:style w:type="paragraph" w:customStyle="1" w:styleId="4682F9A047C64440A4A49DB8D16281ED6">
    <w:name w:val="4682F9A047C64440A4A49DB8D16281ED6"/>
    <w:rsid w:val="00D81F63"/>
    <w:pPr>
      <w:spacing w:after="120" w:line="300" w:lineRule="atLeast"/>
    </w:pPr>
    <w:rPr>
      <w:rFonts w:ascii="Arial" w:eastAsia="Times New Roman" w:hAnsi="Arial" w:cs="Times New Roman"/>
      <w:szCs w:val="24"/>
      <w:lang w:eastAsia="en-US"/>
    </w:rPr>
  </w:style>
  <w:style w:type="paragraph" w:customStyle="1" w:styleId="5638585CA6D941A7A836650B4E9E45BA6">
    <w:name w:val="5638585CA6D941A7A836650B4E9E45BA6"/>
    <w:rsid w:val="00D81F63"/>
    <w:pPr>
      <w:spacing w:after="120" w:line="300" w:lineRule="atLeast"/>
    </w:pPr>
    <w:rPr>
      <w:rFonts w:ascii="Arial" w:eastAsia="Times New Roman" w:hAnsi="Arial" w:cs="Times New Roman"/>
      <w:szCs w:val="24"/>
      <w:lang w:eastAsia="en-US"/>
    </w:rPr>
  </w:style>
  <w:style w:type="paragraph" w:customStyle="1" w:styleId="95CF01BABA6344EAB7CBE654F43EC72E6">
    <w:name w:val="95CF01BABA6344EAB7CBE654F43EC72E6"/>
    <w:rsid w:val="00D81F63"/>
    <w:pPr>
      <w:spacing w:after="120" w:line="300" w:lineRule="atLeast"/>
    </w:pPr>
    <w:rPr>
      <w:rFonts w:ascii="Arial" w:eastAsia="Times New Roman" w:hAnsi="Arial" w:cs="Times New Roman"/>
      <w:szCs w:val="24"/>
      <w:lang w:eastAsia="en-US"/>
    </w:rPr>
  </w:style>
  <w:style w:type="paragraph" w:customStyle="1" w:styleId="27304E773A4142079D42C0A062134AAD6">
    <w:name w:val="27304E773A4142079D42C0A062134AAD6"/>
    <w:rsid w:val="00D81F63"/>
    <w:pPr>
      <w:spacing w:after="120" w:line="300" w:lineRule="atLeast"/>
    </w:pPr>
    <w:rPr>
      <w:rFonts w:ascii="Arial" w:eastAsia="Times New Roman" w:hAnsi="Arial" w:cs="Times New Roman"/>
      <w:szCs w:val="24"/>
      <w:lang w:eastAsia="en-US"/>
    </w:rPr>
  </w:style>
  <w:style w:type="paragraph" w:customStyle="1" w:styleId="FD52F2984A2242609990FE1ECACC82006">
    <w:name w:val="FD52F2984A2242609990FE1ECACC82006"/>
    <w:rsid w:val="00D81F63"/>
    <w:pPr>
      <w:spacing w:after="120" w:line="300" w:lineRule="atLeast"/>
    </w:pPr>
    <w:rPr>
      <w:rFonts w:ascii="Arial" w:eastAsia="Times New Roman" w:hAnsi="Arial" w:cs="Times New Roman"/>
      <w:szCs w:val="24"/>
      <w:lang w:eastAsia="en-US"/>
    </w:rPr>
  </w:style>
  <w:style w:type="paragraph" w:customStyle="1" w:styleId="041DE030CD7841AEA30C8B97C00FF82E6">
    <w:name w:val="041DE030CD7841AEA30C8B97C00FF82E6"/>
    <w:rsid w:val="00D81F63"/>
    <w:pPr>
      <w:spacing w:after="120" w:line="300" w:lineRule="atLeast"/>
    </w:pPr>
    <w:rPr>
      <w:rFonts w:ascii="Arial" w:eastAsia="Times New Roman" w:hAnsi="Arial" w:cs="Times New Roman"/>
      <w:szCs w:val="24"/>
      <w:lang w:eastAsia="en-US"/>
    </w:rPr>
  </w:style>
  <w:style w:type="paragraph" w:customStyle="1" w:styleId="2B57E90D18CA4C91B62DDFC0D6B09C1F6">
    <w:name w:val="2B57E90D18CA4C91B62DDFC0D6B09C1F6"/>
    <w:rsid w:val="00D81F63"/>
    <w:pPr>
      <w:spacing w:after="120" w:line="300" w:lineRule="atLeast"/>
    </w:pPr>
    <w:rPr>
      <w:rFonts w:ascii="Arial" w:eastAsia="Times New Roman" w:hAnsi="Arial" w:cs="Times New Roman"/>
      <w:szCs w:val="24"/>
      <w:lang w:eastAsia="en-US"/>
    </w:rPr>
  </w:style>
  <w:style w:type="paragraph" w:customStyle="1" w:styleId="8CC4AFDADAA84D10B298AA95884B1A1B6">
    <w:name w:val="8CC4AFDADAA84D10B298AA95884B1A1B6"/>
    <w:rsid w:val="00D81F63"/>
    <w:pPr>
      <w:spacing w:after="120" w:line="300" w:lineRule="atLeast"/>
    </w:pPr>
    <w:rPr>
      <w:rFonts w:ascii="Arial" w:eastAsia="Times New Roman" w:hAnsi="Arial" w:cs="Times New Roman"/>
      <w:szCs w:val="24"/>
      <w:lang w:eastAsia="en-US"/>
    </w:rPr>
  </w:style>
  <w:style w:type="paragraph" w:customStyle="1" w:styleId="A0411F6076DB4B7AB691C4D3C4C8EAFD6">
    <w:name w:val="A0411F6076DB4B7AB691C4D3C4C8EAFD6"/>
    <w:rsid w:val="00D81F63"/>
    <w:pPr>
      <w:spacing w:after="120" w:line="300" w:lineRule="atLeast"/>
    </w:pPr>
    <w:rPr>
      <w:rFonts w:ascii="Arial" w:eastAsia="Times New Roman" w:hAnsi="Arial" w:cs="Times New Roman"/>
      <w:szCs w:val="24"/>
      <w:lang w:eastAsia="en-US"/>
    </w:rPr>
  </w:style>
  <w:style w:type="paragraph" w:customStyle="1" w:styleId="86729DE93CB04C0B87565116C7C9DD736">
    <w:name w:val="86729DE93CB04C0B87565116C7C9DD736"/>
    <w:rsid w:val="00D81F63"/>
    <w:pPr>
      <w:spacing w:after="120" w:line="300" w:lineRule="atLeast"/>
    </w:pPr>
    <w:rPr>
      <w:rFonts w:ascii="Arial" w:eastAsia="Times New Roman" w:hAnsi="Arial" w:cs="Times New Roman"/>
      <w:szCs w:val="24"/>
      <w:lang w:eastAsia="en-US"/>
    </w:rPr>
  </w:style>
  <w:style w:type="paragraph" w:customStyle="1" w:styleId="DF4D85D571504DB8A3EFD7AD6A35431F6">
    <w:name w:val="DF4D85D571504DB8A3EFD7AD6A35431F6"/>
    <w:rsid w:val="00D81F63"/>
    <w:pPr>
      <w:spacing w:after="120" w:line="300" w:lineRule="atLeast"/>
    </w:pPr>
    <w:rPr>
      <w:rFonts w:ascii="Arial" w:eastAsia="Times New Roman" w:hAnsi="Arial" w:cs="Times New Roman"/>
      <w:szCs w:val="24"/>
      <w:lang w:eastAsia="en-US"/>
    </w:rPr>
  </w:style>
  <w:style w:type="paragraph" w:customStyle="1" w:styleId="5644CA98DAB64E009C09DEF5A608654A6">
    <w:name w:val="5644CA98DAB64E009C09DEF5A608654A6"/>
    <w:rsid w:val="00D81F63"/>
    <w:pPr>
      <w:spacing w:after="120" w:line="300" w:lineRule="atLeast"/>
    </w:pPr>
    <w:rPr>
      <w:rFonts w:ascii="Arial" w:eastAsia="Times New Roman" w:hAnsi="Arial" w:cs="Times New Roman"/>
      <w:szCs w:val="24"/>
      <w:lang w:eastAsia="en-US"/>
    </w:rPr>
  </w:style>
  <w:style w:type="paragraph" w:customStyle="1" w:styleId="739B86A26EC046BE926ED80E96CE42176">
    <w:name w:val="739B86A26EC046BE926ED80E96CE42176"/>
    <w:rsid w:val="00D81F63"/>
    <w:pPr>
      <w:spacing w:after="120" w:line="300" w:lineRule="atLeast"/>
    </w:pPr>
    <w:rPr>
      <w:rFonts w:ascii="Arial" w:eastAsia="Times New Roman" w:hAnsi="Arial" w:cs="Times New Roman"/>
      <w:szCs w:val="24"/>
      <w:lang w:eastAsia="en-US"/>
    </w:rPr>
  </w:style>
  <w:style w:type="paragraph" w:customStyle="1" w:styleId="0F8DFF9F838647DCB775196BEED38FD36">
    <w:name w:val="0F8DFF9F838647DCB775196BEED38FD36"/>
    <w:rsid w:val="00D81F63"/>
    <w:pPr>
      <w:spacing w:after="120" w:line="300" w:lineRule="atLeast"/>
    </w:pPr>
    <w:rPr>
      <w:rFonts w:ascii="Arial" w:eastAsia="Times New Roman" w:hAnsi="Arial" w:cs="Times New Roman"/>
      <w:szCs w:val="24"/>
      <w:lang w:eastAsia="en-US"/>
    </w:rPr>
  </w:style>
  <w:style w:type="paragraph" w:customStyle="1" w:styleId="544DAAA00D294E1A989B6620054F9C986">
    <w:name w:val="544DAAA00D294E1A989B6620054F9C986"/>
    <w:rsid w:val="00D81F63"/>
    <w:pPr>
      <w:spacing w:after="120" w:line="300" w:lineRule="atLeast"/>
    </w:pPr>
    <w:rPr>
      <w:rFonts w:ascii="Arial" w:eastAsia="Times New Roman" w:hAnsi="Arial" w:cs="Times New Roman"/>
      <w:szCs w:val="24"/>
      <w:lang w:eastAsia="en-US"/>
    </w:rPr>
  </w:style>
  <w:style w:type="paragraph" w:customStyle="1" w:styleId="BBD9AD0F44F54A72AC50B1FF912E7F046">
    <w:name w:val="BBD9AD0F44F54A72AC50B1FF912E7F046"/>
    <w:rsid w:val="00D81F63"/>
    <w:pPr>
      <w:spacing w:after="120" w:line="300" w:lineRule="atLeast"/>
    </w:pPr>
    <w:rPr>
      <w:rFonts w:ascii="Arial" w:eastAsia="Times New Roman" w:hAnsi="Arial" w:cs="Times New Roman"/>
      <w:szCs w:val="24"/>
      <w:lang w:eastAsia="en-US"/>
    </w:rPr>
  </w:style>
  <w:style w:type="paragraph" w:customStyle="1" w:styleId="6486D741D7E84E5D9BDB519606AA0B7E6">
    <w:name w:val="6486D741D7E84E5D9BDB519606AA0B7E6"/>
    <w:rsid w:val="00D81F63"/>
    <w:pPr>
      <w:spacing w:after="120" w:line="300" w:lineRule="atLeast"/>
    </w:pPr>
    <w:rPr>
      <w:rFonts w:ascii="Arial" w:eastAsia="Times New Roman" w:hAnsi="Arial" w:cs="Times New Roman"/>
      <w:szCs w:val="24"/>
      <w:lang w:eastAsia="en-US"/>
    </w:rPr>
  </w:style>
  <w:style w:type="paragraph" w:customStyle="1" w:styleId="D726902BB6CF4D3795D1A65EF6823FA46">
    <w:name w:val="D726902BB6CF4D3795D1A65EF6823FA46"/>
    <w:rsid w:val="00D81F63"/>
    <w:pPr>
      <w:spacing w:after="120" w:line="300" w:lineRule="atLeast"/>
    </w:pPr>
    <w:rPr>
      <w:rFonts w:ascii="Arial" w:eastAsia="Times New Roman" w:hAnsi="Arial" w:cs="Times New Roman"/>
      <w:szCs w:val="24"/>
      <w:lang w:eastAsia="en-US"/>
    </w:rPr>
  </w:style>
  <w:style w:type="paragraph" w:customStyle="1" w:styleId="AE3A530D4FBA4C9FB442D2AF448F7C606">
    <w:name w:val="AE3A530D4FBA4C9FB442D2AF448F7C606"/>
    <w:rsid w:val="00D81F63"/>
    <w:pPr>
      <w:spacing w:after="120" w:line="300" w:lineRule="atLeast"/>
    </w:pPr>
    <w:rPr>
      <w:rFonts w:ascii="Arial" w:eastAsia="Times New Roman" w:hAnsi="Arial" w:cs="Times New Roman"/>
      <w:szCs w:val="24"/>
      <w:lang w:eastAsia="en-US"/>
    </w:rPr>
  </w:style>
  <w:style w:type="paragraph" w:customStyle="1" w:styleId="EB058C0759ED489F8AE346487C66E0466">
    <w:name w:val="EB058C0759ED489F8AE346487C66E0466"/>
    <w:rsid w:val="00D81F63"/>
    <w:pPr>
      <w:spacing w:after="120" w:line="300" w:lineRule="atLeast"/>
    </w:pPr>
    <w:rPr>
      <w:rFonts w:ascii="Arial" w:eastAsia="Times New Roman" w:hAnsi="Arial" w:cs="Times New Roman"/>
      <w:szCs w:val="24"/>
      <w:lang w:eastAsia="en-US"/>
    </w:rPr>
  </w:style>
  <w:style w:type="paragraph" w:customStyle="1" w:styleId="AF37C5A9D5F34BC9805B99B54D1D90096">
    <w:name w:val="AF37C5A9D5F34BC9805B99B54D1D90096"/>
    <w:rsid w:val="00D81F63"/>
    <w:pPr>
      <w:spacing w:after="120" w:line="300" w:lineRule="atLeast"/>
    </w:pPr>
    <w:rPr>
      <w:rFonts w:ascii="Arial" w:eastAsia="Times New Roman" w:hAnsi="Arial" w:cs="Times New Roman"/>
      <w:szCs w:val="24"/>
      <w:lang w:eastAsia="en-US"/>
    </w:rPr>
  </w:style>
  <w:style w:type="paragraph" w:customStyle="1" w:styleId="EC26CF5ED5014C2A87526913EDD9FD846">
    <w:name w:val="EC26CF5ED5014C2A87526913EDD9FD846"/>
    <w:rsid w:val="00D81F63"/>
    <w:pPr>
      <w:spacing w:after="120" w:line="300" w:lineRule="atLeast"/>
    </w:pPr>
    <w:rPr>
      <w:rFonts w:ascii="Arial" w:eastAsia="Times New Roman" w:hAnsi="Arial" w:cs="Times New Roman"/>
      <w:szCs w:val="24"/>
      <w:lang w:eastAsia="en-US"/>
    </w:rPr>
  </w:style>
  <w:style w:type="paragraph" w:customStyle="1" w:styleId="B4075630BEB14D07AF942F91EFC2F3E86">
    <w:name w:val="B4075630BEB14D07AF942F91EFC2F3E86"/>
    <w:rsid w:val="00D81F63"/>
    <w:pPr>
      <w:spacing w:after="120" w:line="300" w:lineRule="atLeast"/>
    </w:pPr>
    <w:rPr>
      <w:rFonts w:ascii="Arial" w:eastAsia="Times New Roman" w:hAnsi="Arial" w:cs="Times New Roman"/>
      <w:szCs w:val="24"/>
      <w:lang w:eastAsia="en-US"/>
    </w:rPr>
  </w:style>
  <w:style w:type="paragraph" w:customStyle="1" w:styleId="69D6E5D364F7409DBFF3E6320DF93EEA7">
    <w:name w:val="69D6E5D364F7409DBFF3E6320DF93EEA7"/>
    <w:rsid w:val="00D81F63"/>
    <w:pPr>
      <w:spacing w:after="120" w:line="300" w:lineRule="atLeast"/>
    </w:pPr>
    <w:rPr>
      <w:rFonts w:ascii="Arial" w:eastAsia="Times New Roman" w:hAnsi="Arial" w:cs="Times New Roman"/>
      <w:szCs w:val="24"/>
      <w:lang w:eastAsia="en-US"/>
    </w:rPr>
  </w:style>
  <w:style w:type="paragraph" w:customStyle="1" w:styleId="BB6924EEA5A042CDAC67F61576611A2B7">
    <w:name w:val="BB6924EEA5A042CDAC67F61576611A2B7"/>
    <w:rsid w:val="00D81F63"/>
    <w:pPr>
      <w:spacing w:after="120" w:line="300" w:lineRule="atLeast"/>
    </w:pPr>
    <w:rPr>
      <w:rFonts w:ascii="Arial" w:eastAsia="Times New Roman" w:hAnsi="Arial" w:cs="Times New Roman"/>
      <w:szCs w:val="24"/>
      <w:lang w:eastAsia="en-US"/>
    </w:rPr>
  </w:style>
  <w:style w:type="paragraph" w:customStyle="1" w:styleId="7F02231025A5402C93692236903687D07">
    <w:name w:val="7F02231025A5402C93692236903687D07"/>
    <w:rsid w:val="00D81F63"/>
    <w:pPr>
      <w:spacing w:after="120" w:line="300" w:lineRule="atLeast"/>
    </w:pPr>
    <w:rPr>
      <w:rFonts w:ascii="Arial" w:eastAsia="Times New Roman" w:hAnsi="Arial" w:cs="Times New Roman"/>
      <w:szCs w:val="24"/>
      <w:lang w:eastAsia="en-US"/>
    </w:rPr>
  </w:style>
  <w:style w:type="paragraph" w:customStyle="1" w:styleId="F7789BB5D3F44BE7AAFA0E37A9F681D54">
    <w:name w:val="F7789BB5D3F44BE7AAFA0E37A9F681D54"/>
    <w:rsid w:val="00D81F63"/>
    <w:pPr>
      <w:spacing w:after="120" w:line="300" w:lineRule="atLeast"/>
    </w:pPr>
    <w:rPr>
      <w:rFonts w:ascii="Arial" w:eastAsia="Times New Roman" w:hAnsi="Arial" w:cs="Times New Roman"/>
      <w:szCs w:val="24"/>
      <w:lang w:eastAsia="en-US"/>
    </w:rPr>
  </w:style>
  <w:style w:type="paragraph" w:customStyle="1" w:styleId="0A15B84E5F044C35A8CD1FD537809E0F4">
    <w:name w:val="0A15B84E5F044C35A8CD1FD537809E0F4"/>
    <w:rsid w:val="00D81F63"/>
    <w:pPr>
      <w:spacing w:after="120" w:line="300" w:lineRule="atLeast"/>
    </w:pPr>
    <w:rPr>
      <w:rFonts w:ascii="Arial" w:eastAsia="Times New Roman" w:hAnsi="Arial" w:cs="Times New Roman"/>
      <w:szCs w:val="24"/>
      <w:lang w:eastAsia="en-US"/>
    </w:rPr>
  </w:style>
  <w:style w:type="paragraph" w:customStyle="1" w:styleId="45C048BC8CFE4F619DED5F81EA462B3C4">
    <w:name w:val="45C048BC8CFE4F619DED5F81EA462B3C4"/>
    <w:rsid w:val="00D81F63"/>
    <w:pPr>
      <w:spacing w:after="120" w:line="300" w:lineRule="atLeast"/>
    </w:pPr>
    <w:rPr>
      <w:rFonts w:ascii="Arial" w:eastAsia="Times New Roman" w:hAnsi="Arial" w:cs="Times New Roman"/>
      <w:szCs w:val="24"/>
      <w:lang w:eastAsia="en-US"/>
    </w:rPr>
  </w:style>
  <w:style w:type="paragraph" w:customStyle="1" w:styleId="BB0E6208C596439DB4B04DD1C925E8244">
    <w:name w:val="BB0E6208C596439DB4B04DD1C925E8244"/>
    <w:rsid w:val="00D81F63"/>
    <w:pPr>
      <w:spacing w:after="120" w:line="300" w:lineRule="atLeast"/>
    </w:pPr>
    <w:rPr>
      <w:rFonts w:ascii="Arial" w:eastAsia="Times New Roman" w:hAnsi="Arial" w:cs="Times New Roman"/>
      <w:szCs w:val="24"/>
      <w:lang w:eastAsia="en-US"/>
    </w:rPr>
  </w:style>
  <w:style w:type="paragraph" w:customStyle="1" w:styleId="5462471DD9B24466BE4226D9A0F006BF4">
    <w:name w:val="5462471DD9B24466BE4226D9A0F006BF4"/>
    <w:rsid w:val="00D81F63"/>
    <w:pPr>
      <w:spacing w:after="120" w:line="300" w:lineRule="atLeast"/>
    </w:pPr>
    <w:rPr>
      <w:rFonts w:ascii="Arial" w:eastAsia="Times New Roman" w:hAnsi="Arial" w:cs="Times New Roman"/>
      <w:szCs w:val="24"/>
      <w:lang w:eastAsia="en-US"/>
    </w:rPr>
  </w:style>
  <w:style w:type="paragraph" w:customStyle="1" w:styleId="99FB855679DD46ED9C6C1A76FE7368284">
    <w:name w:val="99FB855679DD46ED9C6C1A76FE7368284"/>
    <w:rsid w:val="00D81F63"/>
    <w:pPr>
      <w:spacing w:after="120" w:line="300" w:lineRule="atLeast"/>
    </w:pPr>
    <w:rPr>
      <w:rFonts w:ascii="Arial" w:eastAsia="Times New Roman" w:hAnsi="Arial" w:cs="Times New Roman"/>
      <w:szCs w:val="24"/>
      <w:lang w:eastAsia="en-US"/>
    </w:rPr>
  </w:style>
  <w:style w:type="paragraph" w:customStyle="1" w:styleId="27C0A8365C764D2B938008FB6C497D804">
    <w:name w:val="27C0A8365C764D2B938008FB6C497D804"/>
    <w:rsid w:val="00D81F63"/>
    <w:pPr>
      <w:spacing w:after="120" w:line="300" w:lineRule="atLeast"/>
    </w:pPr>
    <w:rPr>
      <w:rFonts w:ascii="Arial" w:eastAsia="Times New Roman" w:hAnsi="Arial" w:cs="Times New Roman"/>
      <w:szCs w:val="24"/>
      <w:lang w:eastAsia="en-US"/>
    </w:rPr>
  </w:style>
  <w:style w:type="paragraph" w:customStyle="1" w:styleId="F96EA61E724747F998F6380A7C4A5D204">
    <w:name w:val="F96EA61E724747F998F6380A7C4A5D204"/>
    <w:rsid w:val="00D81F63"/>
    <w:pPr>
      <w:spacing w:after="120" w:line="300" w:lineRule="atLeast"/>
    </w:pPr>
    <w:rPr>
      <w:rFonts w:ascii="Arial" w:eastAsia="Times New Roman" w:hAnsi="Arial" w:cs="Times New Roman"/>
      <w:szCs w:val="24"/>
      <w:lang w:eastAsia="en-US"/>
    </w:rPr>
  </w:style>
  <w:style w:type="paragraph" w:customStyle="1" w:styleId="09C04535161441DEB6B9B9CED7B4BE804">
    <w:name w:val="09C04535161441DEB6B9B9CED7B4BE804"/>
    <w:rsid w:val="00D81F63"/>
    <w:pPr>
      <w:spacing w:after="120" w:line="300" w:lineRule="atLeast"/>
    </w:pPr>
    <w:rPr>
      <w:rFonts w:ascii="Arial" w:eastAsia="Times New Roman" w:hAnsi="Arial" w:cs="Times New Roman"/>
      <w:szCs w:val="24"/>
      <w:lang w:eastAsia="en-US"/>
    </w:rPr>
  </w:style>
  <w:style w:type="paragraph" w:customStyle="1" w:styleId="A76AB76687FD40A288F255641EE110C64">
    <w:name w:val="A76AB76687FD40A288F255641EE110C64"/>
    <w:rsid w:val="00D81F63"/>
    <w:pPr>
      <w:spacing w:after="120" w:line="300" w:lineRule="atLeast"/>
    </w:pPr>
    <w:rPr>
      <w:rFonts w:ascii="Arial" w:eastAsia="Times New Roman" w:hAnsi="Arial" w:cs="Times New Roman"/>
      <w:szCs w:val="24"/>
      <w:lang w:eastAsia="en-US"/>
    </w:rPr>
  </w:style>
  <w:style w:type="paragraph" w:customStyle="1" w:styleId="3C8C620CF6DE40DA9A2CBCAF5A5D5C714">
    <w:name w:val="3C8C620CF6DE40DA9A2CBCAF5A5D5C714"/>
    <w:rsid w:val="00D81F63"/>
    <w:pPr>
      <w:spacing w:after="120" w:line="300" w:lineRule="atLeast"/>
    </w:pPr>
    <w:rPr>
      <w:rFonts w:ascii="Arial" w:eastAsia="Times New Roman" w:hAnsi="Arial" w:cs="Times New Roman"/>
      <w:szCs w:val="24"/>
      <w:lang w:eastAsia="en-US"/>
    </w:rPr>
  </w:style>
  <w:style w:type="paragraph" w:customStyle="1" w:styleId="5EE9F6ABA97F4CC685FA093F5CBF845F4">
    <w:name w:val="5EE9F6ABA97F4CC685FA093F5CBF845F4"/>
    <w:rsid w:val="00D81F63"/>
    <w:pPr>
      <w:spacing w:after="120" w:line="300" w:lineRule="atLeast"/>
    </w:pPr>
    <w:rPr>
      <w:rFonts w:ascii="Arial" w:eastAsia="Times New Roman" w:hAnsi="Arial" w:cs="Times New Roman"/>
      <w:szCs w:val="24"/>
      <w:lang w:eastAsia="en-US"/>
    </w:rPr>
  </w:style>
  <w:style w:type="paragraph" w:customStyle="1" w:styleId="7C67C62003F3432EAC516E8AB54679D54">
    <w:name w:val="7C67C62003F3432EAC516E8AB54679D54"/>
    <w:rsid w:val="00D81F63"/>
    <w:pPr>
      <w:spacing w:after="120" w:line="300" w:lineRule="atLeast"/>
    </w:pPr>
    <w:rPr>
      <w:rFonts w:ascii="Arial" w:eastAsia="Times New Roman" w:hAnsi="Arial" w:cs="Times New Roman"/>
      <w:szCs w:val="24"/>
      <w:lang w:eastAsia="en-US"/>
    </w:rPr>
  </w:style>
  <w:style w:type="paragraph" w:customStyle="1" w:styleId="41E6852F747246AB98966E7430813FFE4">
    <w:name w:val="41E6852F747246AB98966E7430813FFE4"/>
    <w:rsid w:val="00D81F63"/>
    <w:pPr>
      <w:spacing w:after="120" w:line="300" w:lineRule="atLeast"/>
    </w:pPr>
    <w:rPr>
      <w:rFonts w:ascii="Arial" w:eastAsia="Times New Roman" w:hAnsi="Arial" w:cs="Times New Roman"/>
      <w:szCs w:val="24"/>
      <w:lang w:eastAsia="en-US"/>
    </w:rPr>
  </w:style>
  <w:style w:type="paragraph" w:customStyle="1" w:styleId="EF0A9B2C87374B469920379D90EB68434">
    <w:name w:val="EF0A9B2C87374B469920379D90EB68434"/>
    <w:rsid w:val="00D81F63"/>
    <w:pPr>
      <w:spacing w:after="120" w:line="300" w:lineRule="atLeast"/>
    </w:pPr>
    <w:rPr>
      <w:rFonts w:ascii="Arial" w:eastAsia="Times New Roman" w:hAnsi="Arial" w:cs="Times New Roman"/>
      <w:szCs w:val="24"/>
      <w:lang w:eastAsia="en-US"/>
    </w:rPr>
  </w:style>
  <w:style w:type="paragraph" w:customStyle="1" w:styleId="66B0B51B525D42A787BCB385D3EFB24D4">
    <w:name w:val="66B0B51B525D42A787BCB385D3EFB24D4"/>
    <w:rsid w:val="00D81F63"/>
    <w:pPr>
      <w:spacing w:after="120" w:line="300" w:lineRule="atLeast"/>
    </w:pPr>
    <w:rPr>
      <w:rFonts w:ascii="Arial" w:eastAsia="Times New Roman" w:hAnsi="Arial" w:cs="Times New Roman"/>
      <w:szCs w:val="24"/>
      <w:lang w:eastAsia="en-US"/>
    </w:rPr>
  </w:style>
  <w:style w:type="paragraph" w:customStyle="1" w:styleId="7A31FEE82DEC4F298C068100563E91D94">
    <w:name w:val="7A31FEE82DEC4F298C068100563E91D94"/>
    <w:rsid w:val="00D81F63"/>
    <w:pPr>
      <w:spacing w:after="120" w:line="300" w:lineRule="atLeast"/>
    </w:pPr>
    <w:rPr>
      <w:rFonts w:ascii="Arial" w:eastAsia="Times New Roman" w:hAnsi="Arial" w:cs="Times New Roman"/>
      <w:szCs w:val="24"/>
      <w:lang w:eastAsia="en-US"/>
    </w:rPr>
  </w:style>
  <w:style w:type="paragraph" w:customStyle="1" w:styleId="034487DC71B1433F841060C01D4E16B14">
    <w:name w:val="034487DC71B1433F841060C01D4E16B14"/>
    <w:rsid w:val="00D81F63"/>
    <w:pPr>
      <w:spacing w:after="120" w:line="300" w:lineRule="atLeast"/>
    </w:pPr>
    <w:rPr>
      <w:rFonts w:ascii="Arial" w:eastAsia="Times New Roman" w:hAnsi="Arial" w:cs="Times New Roman"/>
      <w:szCs w:val="24"/>
      <w:lang w:eastAsia="en-US"/>
    </w:rPr>
  </w:style>
  <w:style w:type="paragraph" w:customStyle="1" w:styleId="ED88F56065CC4E7C9CD3842976C867874">
    <w:name w:val="ED88F56065CC4E7C9CD3842976C867874"/>
    <w:rsid w:val="00D81F63"/>
    <w:pPr>
      <w:spacing w:after="120" w:line="300" w:lineRule="atLeast"/>
    </w:pPr>
    <w:rPr>
      <w:rFonts w:ascii="Arial" w:eastAsia="Times New Roman" w:hAnsi="Arial" w:cs="Times New Roman"/>
      <w:szCs w:val="24"/>
      <w:lang w:eastAsia="en-US"/>
    </w:rPr>
  </w:style>
  <w:style w:type="paragraph" w:customStyle="1" w:styleId="16B324938CB8454B82958FC400B461F94">
    <w:name w:val="16B324938CB8454B82958FC400B461F94"/>
    <w:rsid w:val="00D81F63"/>
    <w:pPr>
      <w:spacing w:after="120" w:line="300" w:lineRule="atLeast"/>
    </w:pPr>
    <w:rPr>
      <w:rFonts w:ascii="Arial" w:eastAsia="Times New Roman" w:hAnsi="Arial" w:cs="Times New Roman"/>
      <w:szCs w:val="24"/>
      <w:lang w:eastAsia="en-US"/>
    </w:rPr>
  </w:style>
  <w:style w:type="paragraph" w:customStyle="1" w:styleId="E917E3FC2FAE4D9495847D3D973D37694">
    <w:name w:val="E917E3FC2FAE4D9495847D3D973D37694"/>
    <w:rsid w:val="00D81F63"/>
    <w:pPr>
      <w:spacing w:after="120" w:line="300" w:lineRule="atLeast"/>
    </w:pPr>
    <w:rPr>
      <w:rFonts w:ascii="Arial" w:eastAsia="Times New Roman" w:hAnsi="Arial" w:cs="Times New Roman"/>
      <w:szCs w:val="24"/>
      <w:lang w:eastAsia="en-US"/>
    </w:rPr>
  </w:style>
  <w:style w:type="paragraph" w:customStyle="1" w:styleId="A455E756E1094052A5E30FCD0CE5A8294">
    <w:name w:val="A455E756E1094052A5E30FCD0CE5A8294"/>
    <w:rsid w:val="00D81F63"/>
    <w:pPr>
      <w:spacing w:after="120" w:line="300" w:lineRule="atLeast"/>
    </w:pPr>
    <w:rPr>
      <w:rFonts w:ascii="Arial" w:eastAsia="Times New Roman" w:hAnsi="Arial" w:cs="Times New Roman"/>
      <w:szCs w:val="24"/>
      <w:lang w:eastAsia="en-US"/>
    </w:rPr>
  </w:style>
  <w:style w:type="paragraph" w:customStyle="1" w:styleId="A8BEE464F3CF4D5D857D9AC21BE4CDC44">
    <w:name w:val="A8BEE464F3CF4D5D857D9AC21BE4CDC44"/>
    <w:rsid w:val="00D81F63"/>
    <w:pPr>
      <w:spacing w:after="120" w:line="300" w:lineRule="atLeast"/>
    </w:pPr>
    <w:rPr>
      <w:rFonts w:ascii="Arial" w:eastAsia="Times New Roman" w:hAnsi="Arial" w:cs="Times New Roman"/>
      <w:szCs w:val="24"/>
      <w:lang w:eastAsia="en-US"/>
    </w:rPr>
  </w:style>
  <w:style w:type="paragraph" w:customStyle="1" w:styleId="8D10C38A548646F8A94807616914751F4">
    <w:name w:val="8D10C38A548646F8A94807616914751F4"/>
    <w:rsid w:val="00D81F63"/>
    <w:pPr>
      <w:spacing w:after="120" w:line="300" w:lineRule="atLeast"/>
    </w:pPr>
    <w:rPr>
      <w:rFonts w:ascii="Arial" w:eastAsia="Times New Roman" w:hAnsi="Arial" w:cs="Times New Roman"/>
      <w:szCs w:val="24"/>
      <w:lang w:eastAsia="en-US"/>
    </w:rPr>
  </w:style>
  <w:style w:type="paragraph" w:customStyle="1" w:styleId="19892F94A5D34E93AB696FA10A5D9AA54">
    <w:name w:val="19892F94A5D34E93AB696FA10A5D9AA54"/>
    <w:rsid w:val="00D81F63"/>
    <w:pPr>
      <w:spacing w:after="120" w:line="300" w:lineRule="atLeast"/>
    </w:pPr>
    <w:rPr>
      <w:rFonts w:ascii="Arial" w:eastAsia="Times New Roman" w:hAnsi="Arial" w:cs="Times New Roman"/>
      <w:szCs w:val="24"/>
      <w:lang w:eastAsia="en-US"/>
    </w:rPr>
  </w:style>
  <w:style w:type="paragraph" w:customStyle="1" w:styleId="128C0AB8AED344A5B0EC749F55EB0EC44">
    <w:name w:val="128C0AB8AED344A5B0EC749F55EB0EC44"/>
    <w:rsid w:val="00D81F63"/>
    <w:pPr>
      <w:spacing w:after="120" w:line="300" w:lineRule="atLeast"/>
    </w:pPr>
    <w:rPr>
      <w:rFonts w:ascii="Arial" w:eastAsia="Times New Roman" w:hAnsi="Arial" w:cs="Times New Roman"/>
      <w:szCs w:val="24"/>
      <w:lang w:eastAsia="en-US"/>
    </w:rPr>
  </w:style>
  <w:style w:type="paragraph" w:customStyle="1" w:styleId="8A0CEB5E9B8846B1A5F0FF4410FFEEBD4">
    <w:name w:val="8A0CEB5E9B8846B1A5F0FF4410FFEEBD4"/>
    <w:rsid w:val="00D81F63"/>
    <w:pPr>
      <w:spacing w:after="120" w:line="300" w:lineRule="atLeast"/>
    </w:pPr>
    <w:rPr>
      <w:rFonts w:ascii="Arial" w:eastAsia="Times New Roman" w:hAnsi="Arial" w:cs="Times New Roman"/>
      <w:szCs w:val="24"/>
      <w:lang w:eastAsia="en-US"/>
    </w:rPr>
  </w:style>
  <w:style w:type="paragraph" w:customStyle="1" w:styleId="B9FDED35D7374FAA89ED1A79DCC2097F4">
    <w:name w:val="B9FDED35D7374FAA89ED1A79DCC2097F4"/>
    <w:rsid w:val="00D81F63"/>
    <w:pPr>
      <w:spacing w:after="120" w:line="300" w:lineRule="atLeast"/>
    </w:pPr>
    <w:rPr>
      <w:rFonts w:ascii="Arial" w:eastAsia="Times New Roman" w:hAnsi="Arial" w:cs="Times New Roman"/>
      <w:szCs w:val="24"/>
      <w:lang w:eastAsia="en-US"/>
    </w:rPr>
  </w:style>
  <w:style w:type="paragraph" w:customStyle="1" w:styleId="989F35A6FF7B4FDB9354D3092969E52A4">
    <w:name w:val="989F35A6FF7B4FDB9354D3092969E52A4"/>
    <w:rsid w:val="00D81F63"/>
    <w:pPr>
      <w:spacing w:after="120" w:line="300" w:lineRule="atLeast"/>
    </w:pPr>
    <w:rPr>
      <w:rFonts w:ascii="Arial" w:eastAsia="Times New Roman" w:hAnsi="Arial" w:cs="Times New Roman"/>
      <w:szCs w:val="24"/>
      <w:lang w:eastAsia="en-US"/>
    </w:rPr>
  </w:style>
  <w:style w:type="paragraph" w:customStyle="1" w:styleId="33600F3443124D79AEC63B2F99D0D7B72">
    <w:name w:val="33600F3443124D79AEC63B2F99D0D7B72"/>
    <w:rsid w:val="00D81F63"/>
    <w:pPr>
      <w:spacing w:before="240" w:after="240" w:line="240" w:lineRule="atLeast"/>
    </w:pPr>
    <w:rPr>
      <w:rFonts w:ascii="Arial" w:eastAsia="Times New Roman" w:hAnsi="Arial" w:cs="Times New Roman"/>
      <w:bCs/>
      <w:sz w:val="24"/>
      <w:szCs w:val="28"/>
      <w:lang w:eastAsia="en-US"/>
    </w:rPr>
  </w:style>
  <w:style w:type="paragraph" w:customStyle="1" w:styleId="9992A38AB3C64D6FBBF56BFF528C6CA47">
    <w:name w:val="9992A38AB3C64D6FBBF56BFF528C6CA47"/>
    <w:rsid w:val="00D81F63"/>
    <w:pPr>
      <w:spacing w:after="120" w:line="300" w:lineRule="atLeast"/>
    </w:pPr>
    <w:rPr>
      <w:rFonts w:ascii="Arial" w:eastAsia="Times New Roman" w:hAnsi="Arial" w:cs="Times New Roman"/>
      <w:szCs w:val="24"/>
      <w:lang w:eastAsia="en-US"/>
    </w:rPr>
  </w:style>
  <w:style w:type="paragraph" w:customStyle="1" w:styleId="CA63C196113B449EA37F630ECA0E5F787">
    <w:name w:val="CA63C196113B449EA37F630ECA0E5F787"/>
    <w:rsid w:val="00D81F63"/>
    <w:pPr>
      <w:spacing w:after="120" w:line="300" w:lineRule="atLeast"/>
    </w:pPr>
    <w:rPr>
      <w:rFonts w:ascii="Arial" w:eastAsia="Times New Roman" w:hAnsi="Arial" w:cs="Times New Roman"/>
      <w:szCs w:val="24"/>
      <w:lang w:eastAsia="en-US"/>
    </w:rPr>
  </w:style>
  <w:style w:type="paragraph" w:customStyle="1" w:styleId="4708243BAECD4641B1BC7962CD94029E7">
    <w:name w:val="4708243BAECD4641B1BC7962CD94029E7"/>
    <w:rsid w:val="00D81F63"/>
    <w:pPr>
      <w:spacing w:after="120" w:line="300" w:lineRule="atLeast"/>
    </w:pPr>
    <w:rPr>
      <w:rFonts w:ascii="Arial" w:eastAsia="Times New Roman" w:hAnsi="Arial" w:cs="Times New Roman"/>
      <w:szCs w:val="24"/>
      <w:lang w:eastAsia="en-US"/>
    </w:rPr>
  </w:style>
  <w:style w:type="paragraph" w:customStyle="1" w:styleId="148A68C232E54869B05F3024EB5BA2917">
    <w:name w:val="148A68C232E54869B05F3024EB5BA2917"/>
    <w:rsid w:val="00D81F63"/>
    <w:pPr>
      <w:spacing w:after="120" w:line="300" w:lineRule="atLeast"/>
    </w:pPr>
    <w:rPr>
      <w:rFonts w:ascii="Arial" w:eastAsia="Times New Roman" w:hAnsi="Arial" w:cs="Times New Roman"/>
      <w:szCs w:val="24"/>
      <w:lang w:eastAsia="en-US"/>
    </w:rPr>
  </w:style>
  <w:style w:type="paragraph" w:customStyle="1" w:styleId="B427D5D139FB4E979CB9AE69DD35CEE77">
    <w:name w:val="B427D5D139FB4E979CB9AE69DD35CEE77"/>
    <w:rsid w:val="00D81F63"/>
    <w:pPr>
      <w:spacing w:after="120" w:line="300" w:lineRule="atLeast"/>
    </w:pPr>
    <w:rPr>
      <w:rFonts w:ascii="Arial" w:eastAsia="Times New Roman" w:hAnsi="Arial" w:cs="Times New Roman"/>
      <w:szCs w:val="24"/>
      <w:lang w:eastAsia="en-US"/>
    </w:rPr>
  </w:style>
  <w:style w:type="paragraph" w:customStyle="1" w:styleId="E44EC5A8F2A1471EBBE5B419B4A129F27">
    <w:name w:val="E44EC5A8F2A1471EBBE5B419B4A129F27"/>
    <w:rsid w:val="00D81F63"/>
    <w:pPr>
      <w:spacing w:after="120" w:line="300" w:lineRule="atLeast"/>
    </w:pPr>
    <w:rPr>
      <w:rFonts w:ascii="Arial" w:eastAsia="Times New Roman" w:hAnsi="Arial" w:cs="Times New Roman"/>
      <w:szCs w:val="24"/>
      <w:lang w:eastAsia="en-US"/>
    </w:rPr>
  </w:style>
  <w:style w:type="paragraph" w:customStyle="1" w:styleId="463F8B354AA94218AFB50145C7E45FC07">
    <w:name w:val="463F8B354AA94218AFB50145C7E45FC07"/>
    <w:rsid w:val="00D81F63"/>
    <w:pPr>
      <w:spacing w:after="120" w:line="300" w:lineRule="atLeast"/>
    </w:pPr>
    <w:rPr>
      <w:rFonts w:ascii="Arial" w:eastAsia="Times New Roman" w:hAnsi="Arial" w:cs="Times New Roman"/>
      <w:szCs w:val="24"/>
      <w:lang w:eastAsia="en-US"/>
    </w:rPr>
  </w:style>
  <w:style w:type="paragraph" w:customStyle="1" w:styleId="79A0546F5DBA44B6BFF35ABE6F5C74F47">
    <w:name w:val="79A0546F5DBA44B6BFF35ABE6F5C74F47"/>
    <w:rsid w:val="00D81F63"/>
    <w:pPr>
      <w:spacing w:after="120" w:line="300" w:lineRule="atLeast"/>
    </w:pPr>
    <w:rPr>
      <w:rFonts w:ascii="Arial" w:eastAsia="Times New Roman" w:hAnsi="Arial" w:cs="Times New Roman"/>
      <w:szCs w:val="24"/>
      <w:lang w:eastAsia="en-US"/>
    </w:rPr>
  </w:style>
  <w:style w:type="paragraph" w:customStyle="1" w:styleId="116E69E379AB4325AE1C49E16A940AEE7">
    <w:name w:val="116E69E379AB4325AE1C49E16A940AEE7"/>
    <w:rsid w:val="00D81F63"/>
    <w:pPr>
      <w:spacing w:after="120" w:line="300" w:lineRule="atLeast"/>
    </w:pPr>
    <w:rPr>
      <w:rFonts w:ascii="Arial" w:eastAsia="Times New Roman" w:hAnsi="Arial" w:cs="Times New Roman"/>
      <w:szCs w:val="24"/>
      <w:lang w:eastAsia="en-US"/>
    </w:rPr>
  </w:style>
  <w:style w:type="paragraph" w:customStyle="1" w:styleId="BF26E6CB8DE34C1D90835B488B39C04C7">
    <w:name w:val="BF26E6CB8DE34C1D90835B488B39C04C7"/>
    <w:rsid w:val="00D81F63"/>
    <w:pPr>
      <w:spacing w:after="120" w:line="300" w:lineRule="atLeast"/>
    </w:pPr>
    <w:rPr>
      <w:rFonts w:ascii="Arial" w:eastAsia="Times New Roman" w:hAnsi="Arial" w:cs="Times New Roman"/>
      <w:szCs w:val="24"/>
      <w:lang w:eastAsia="en-US"/>
    </w:rPr>
  </w:style>
  <w:style w:type="paragraph" w:customStyle="1" w:styleId="EBDC64CE4A084698A034DE35B5C2CCE57">
    <w:name w:val="EBDC64CE4A084698A034DE35B5C2CCE57"/>
    <w:rsid w:val="00D81F63"/>
    <w:pPr>
      <w:spacing w:after="120" w:line="300" w:lineRule="atLeast"/>
    </w:pPr>
    <w:rPr>
      <w:rFonts w:ascii="Arial" w:eastAsia="Times New Roman" w:hAnsi="Arial" w:cs="Times New Roman"/>
      <w:szCs w:val="24"/>
      <w:lang w:eastAsia="en-US"/>
    </w:rPr>
  </w:style>
  <w:style w:type="paragraph" w:customStyle="1" w:styleId="5C8E3428169048FA94E061C28BE5CD1B7">
    <w:name w:val="5C8E3428169048FA94E061C28BE5CD1B7"/>
    <w:rsid w:val="00D81F63"/>
    <w:pPr>
      <w:spacing w:after="120" w:line="300" w:lineRule="atLeast"/>
    </w:pPr>
    <w:rPr>
      <w:rFonts w:ascii="Arial" w:eastAsia="Times New Roman" w:hAnsi="Arial" w:cs="Times New Roman"/>
      <w:szCs w:val="24"/>
      <w:lang w:eastAsia="en-US"/>
    </w:rPr>
  </w:style>
  <w:style w:type="paragraph" w:customStyle="1" w:styleId="BA2C24DB5EF142C5A799CC63AB1ADB2E7">
    <w:name w:val="BA2C24DB5EF142C5A799CC63AB1ADB2E7"/>
    <w:rsid w:val="00D81F63"/>
    <w:pPr>
      <w:spacing w:after="120" w:line="300" w:lineRule="atLeast"/>
    </w:pPr>
    <w:rPr>
      <w:rFonts w:ascii="Arial" w:eastAsia="Times New Roman" w:hAnsi="Arial" w:cs="Times New Roman"/>
      <w:szCs w:val="24"/>
      <w:lang w:eastAsia="en-US"/>
    </w:rPr>
  </w:style>
  <w:style w:type="paragraph" w:customStyle="1" w:styleId="52ABF0DFE782447586328D32FAB9D2727">
    <w:name w:val="52ABF0DFE782447586328D32FAB9D2727"/>
    <w:rsid w:val="00D81F63"/>
    <w:pPr>
      <w:spacing w:after="120" w:line="300" w:lineRule="atLeast"/>
    </w:pPr>
    <w:rPr>
      <w:rFonts w:ascii="Arial" w:eastAsia="Times New Roman" w:hAnsi="Arial" w:cs="Times New Roman"/>
      <w:szCs w:val="24"/>
      <w:lang w:eastAsia="en-US"/>
    </w:rPr>
  </w:style>
  <w:style w:type="paragraph" w:customStyle="1" w:styleId="6127BF337370408DAC6278D9C5A55F837">
    <w:name w:val="6127BF337370408DAC6278D9C5A55F837"/>
    <w:rsid w:val="00D81F63"/>
    <w:pPr>
      <w:spacing w:after="120" w:line="300" w:lineRule="atLeast"/>
    </w:pPr>
    <w:rPr>
      <w:rFonts w:ascii="Arial" w:eastAsia="Times New Roman" w:hAnsi="Arial" w:cs="Times New Roman"/>
      <w:szCs w:val="24"/>
      <w:lang w:eastAsia="en-US"/>
    </w:rPr>
  </w:style>
  <w:style w:type="paragraph" w:customStyle="1" w:styleId="5C9F7A89F2F64334BCC085129ADDC6AE7">
    <w:name w:val="5C9F7A89F2F64334BCC085129ADDC6AE7"/>
    <w:rsid w:val="00D81F63"/>
    <w:pPr>
      <w:spacing w:after="120" w:line="300" w:lineRule="atLeast"/>
    </w:pPr>
    <w:rPr>
      <w:rFonts w:ascii="Arial" w:eastAsia="Times New Roman" w:hAnsi="Arial" w:cs="Times New Roman"/>
      <w:szCs w:val="24"/>
      <w:lang w:eastAsia="en-US"/>
    </w:rPr>
  </w:style>
  <w:style w:type="paragraph" w:customStyle="1" w:styleId="4A19792735F4466BBDA08B4D684F4EFF7">
    <w:name w:val="4A19792735F4466BBDA08B4D684F4EFF7"/>
    <w:rsid w:val="00D81F63"/>
    <w:pPr>
      <w:spacing w:after="120" w:line="300" w:lineRule="atLeast"/>
    </w:pPr>
    <w:rPr>
      <w:rFonts w:ascii="Arial" w:eastAsia="Times New Roman" w:hAnsi="Arial" w:cs="Times New Roman"/>
      <w:szCs w:val="24"/>
      <w:lang w:eastAsia="en-US"/>
    </w:rPr>
  </w:style>
  <w:style w:type="paragraph" w:customStyle="1" w:styleId="6E2C9CC1A3844A97B2FD57C9D8E162A87">
    <w:name w:val="6E2C9CC1A3844A97B2FD57C9D8E162A87"/>
    <w:rsid w:val="00D81F63"/>
    <w:pPr>
      <w:spacing w:after="120" w:line="300" w:lineRule="atLeast"/>
    </w:pPr>
    <w:rPr>
      <w:rFonts w:ascii="Arial" w:eastAsia="Times New Roman" w:hAnsi="Arial" w:cs="Times New Roman"/>
      <w:szCs w:val="24"/>
      <w:lang w:eastAsia="en-US"/>
    </w:rPr>
  </w:style>
  <w:style w:type="paragraph" w:customStyle="1" w:styleId="CBC7E42B2E034FFF9E431A0DBC4984927">
    <w:name w:val="CBC7E42B2E034FFF9E431A0DBC4984927"/>
    <w:rsid w:val="00D81F63"/>
    <w:pPr>
      <w:spacing w:after="120" w:line="300" w:lineRule="atLeast"/>
    </w:pPr>
    <w:rPr>
      <w:rFonts w:ascii="Arial" w:eastAsia="Times New Roman" w:hAnsi="Arial" w:cs="Times New Roman"/>
      <w:szCs w:val="24"/>
      <w:lang w:eastAsia="en-US"/>
    </w:rPr>
  </w:style>
  <w:style w:type="paragraph" w:customStyle="1" w:styleId="7915071DC28B468DA30F9ADFC1CD4CCB7">
    <w:name w:val="7915071DC28B468DA30F9ADFC1CD4CCB7"/>
    <w:rsid w:val="00D81F63"/>
    <w:pPr>
      <w:spacing w:after="120" w:line="300" w:lineRule="atLeast"/>
    </w:pPr>
    <w:rPr>
      <w:rFonts w:ascii="Arial" w:eastAsia="Times New Roman" w:hAnsi="Arial" w:cs="Times New Roman"/>
      <w:szCs w:val="24"/>
      <w:lang w:eastAsia="en-US"/>
    </w:rPr>
  </w:style>
  <w:style w:type="paragraph" w:customStyle="1" w:styleId="FBD7F545551C46A691C9C8C332C137E87">
    <w:name w:val="FBD7F545551C46A691C9C8C332C137E87"/>
    <w:rsid w:val="00D81F63"/>
    <w:pPr>
      <w:spacing w:after="120" w:line="300" w:lineRule="atLeast"/>
    </w:pPr>
    <w:rPr>
      <w:rFonts w:ascii="Arial" w:eastAsia="Times New Roman" w:hAnsi="Arial" w:cs="Times New Roman"/>
      <w:szCs w:val="24"/>
      <w:lang w:eastAsia="en-US"/>
    </w:rPr>
  </w:style>
  <w:style w:type="paragraph" w:customStyle="1" w:styleId="016095D737B743AEB7B1179604F081487">
    <w:name w:val="016095D737B743AEB7B1179604F081487"/>
    <w:rsid w:val="00D81F63"/>
    <w:pPr>
      <w:spacing w:after="120" w:line="300" w:lineRule="atLeast"/>
    </w:pPr>
    <w:rPr>
      <w:rFonts w:ascii="Arial" w:eastAsia="Times New Roman" w:hAnsi="Arial" w:cs="Times New Roman"/>
      <w:szCs w:val="24"/>
      <w:lang w:eastAsia="en-US"/>
    </w:rPr>
  </w:style>
  <w:style w:type="paragraph" w:customStyle="1" w:styleId="0DE0B3247A4B45DFBBBDA33459FCAA857">
    <w:name w:val="0DE0B3247A4B45DFBBBDA33459FCAA857"/>
    <w:rsid w:val="00D81F63"/>
    <w:pPr>
      <w:spacing w:after="120" w:line="300" w:lineRule="atLeast"/>
    </w:pPr>
    <w:rPr>
      <w:rFonts w:ascii="Arial" w:eastAsia="Times New Roman" w:hAnsi="Arial" w:cs="Times New Roman"/>
      <w:szCs w:val="24"/>
      <w:lang w:eastAsia="en-US"/>
    </w:rPr>
  </w:style>
  <w:style w:type="paragraph" w:customStyle="1" w:styleId="18C2319C95C648B3AB8F5E29132C47927">
    <w:name w:val="18C2319C95C648B3AB8F5E29132C47927"/>
    <w:rsid w:val="00D81F63"/>
    <w:pPr>
      <w:spacing w:after="120" w:line="300" w:lineRule="atLeast"/>
    </w:pPr>
    <w:rPr>
      <w:rFonts w:ascii="Arial" w:eastAsia="Times New Roman" w:hAnsi="Arial" w:cs="Times New Roman"/>
      <w:szCs w:val="24"/>
      <w:lang w:eastAsia="en-US"/>
    </w:rPr>
  </w:style>
  <w:style w:type="paragraph" w:customStyle="1" w:styleId="4E2773F69FC8475087DCA079CAD8ED927">
    <w:name w:val="4E2773F69FC8475087DCA079CAD8ED927"/>
    <w:rsid w:val="00D81F63"/>
    <w:pPr>
      <w:spacing w:after="120" w:line="300" w:lineRule="atLeast"/>
    </w:pPr>
    <w:rPr>
      <w:rFonts w:ascii="Arial" w:eastAsia="Times New Roman" w:hAnsi="Arial" w:cs="Times New Roman"/>
      <w:szCs w:val="24"/>
      <w:lang w:eastAsia="en-US"/>
    </w:rPr>
  </w:style>
  <w:style w:type="paragraph" w:customStyle="1" w:styleId="9F9AD979B254445A850701C2F1A6CDC87">
    <w:name w:val="9F9AD979B254445A850701C2F1A6CDC87"/>
    <w:rsid w:val="00D81F63"/>
    <w:pPr>
      <w:spacing w:after="120" w:line="300" w:lineRule="atLeast"/>
    </w:pPr>
    <w:rPr>
      <w:rFonts w:ascii="Arial" w:eastAsia="Times New Roman" w:hAnsi="Arial" w:cs="Times New Roman"/>
      <w:szCs w:val="24"/>
      <w:lang w:eastAsia="en-US"/>
    </w:rPr>
  </w:style>
  <w:style w:type="paragraph" w:customStyle="1" w:styleId="0E69FE1E8B6D4C6EA59754EEDB7B35F17">
    <w:name w:val="0E69FE1E8B6D4C6EA59754EEDB7B35F17"/>
    <w:rsid w:val="00D81F63"/>
    <w:pPr>
      <w:spacing w:after="120" w:line="300" w:lineRule="atLeast"/>
    </w:pPr>
    <w:rPr>
      <w:rFonts w:ascii="Arial" w:eastAsia="Times New Roman" w:hAnsi="Arial" w:cs="Times New Roman"/>
      <w:szCs w:val="24"/>
      <w:lang w:eastAsia="en-US"/>
    </w:rPr>
  </w:style>
  <w:style w:type="paragraph" w:customStyle="1" w:styleId="261176F8AA0640EE969C80009A8184277">
    <w:name w:val="261176F8AA0640EE969C80009A8184277"/>
    <w:rsid w:val="00D81F63"/>
    <w:pPr>
      <w:spacing w:after="120" w:line="300" w:lineRule="atLeast"/>
    </w:pPr>
    <w:rPr>
      <w:rFonts w:ascii="Arial" w:eastAsia="Times New Roman" w:hAnsi="Arial" w:cs="Times New Roman"/>
      <w:szCs w:val="24"/>
      <w:lang w:eastAsia="en-US"/>
    </w:rPr>
  </w:style>
  <w:style w:type="paragraph" w:customStyle="1" w:styleId="88A40555BD6A48238861E20F060AACE57">
    <w:name w:val="88A40555BD6A48238861E20F060AACE57"/>
    <w:rsid w:val="00D81F63"/>
    <w:pPr>
      <w:spacing w:after="120" w:line="300" w:lineRule="atLeast"/>
    </w:pPr>
    <w:rPr>
      <w:rFonts w:ascii="Arial" w:eastAsia="Times New Roman" w:hAnsi="Arial" w:cs="Times New Roman"/>
      <w:szCs w:val="24"/>
      <w:lang w:eastAsia="en-US"/>
    </w:rPr>
  </w:style>
  <w:style w:type="paragraph" w:customStyle="1" w:styleId="D1AD3FF368A94CB9AB98292B635D5DF07">
    <w:name w:val="D1AD3FF368A94CB9AB98292B635D5DF07"/>
    <w:rsid w:val="00D81F63"/>
    <w:pPr>
      <w:spacing w:after="120" w:line="300" w:lineRule="atLeast"/>
    </w:pPr>
    <w:rPr>
      <w:rFonts w:ascii="Arial" w:eastAsia="Times New Roman" w:hAnsi="Arial" w:cs="Times New Roman"/>
      <w:szCs w:val="24"/>
      <w:lang w:eastAsia="en-US"/>
    </w:rPr>
  </w:style>
  <w:style w:type="paragraph" w:customStyle="1" w:styleId="3B180C0A3779494EAA5038F6A7CAC2017">
    <w:name w:val="3B180C0A3779494EAA5038F6A7CAC2017"/>
    <w:rsid w:val="00D81F63"/>
    <w:pPr>
      <w:spacing w:after="120" w:line="300" w:lineRule="atLeast"/>
    </w:pPr>
    <w:rPr>
      <w:rFonts w:ascii="Arial" w:eastAsia="Times New Roman" w:hAnsi="Arial" w:cs="Times New Roman"/>
      <w:szCs w:val="24"/>
      <w:lang w:eastAsia="en-US"/>
    </w:rPr>
  </w:style>
  <w:style w:type="paragraph" w:customStyle="1" w:styleId="D46967673082444F9A68ADF8FD4931167">
    <w:name w:val="D46967673082444F9A68ADF8FD4931167"/>
    <w:rsid w:val="00D81F63"/>
    <w:pPr>
      <w:spacing w:after="120" w:line="300" w:lineRule="atLeast"/>
    </w:pPr>
    <w:rPr>
      <w:rFonts w:ascii="Arial" w:eastAsia="Times New Roman" w:hAnsi="Arial" w:cs="Times New Roman"/>
      <w:szCs w:val="24"/>
      <w:lang w:eastAsia="en-US"/>
    </w:rPr>
  </w:style>
  <w:style w:type="paragraph" w:customStyle="1" w:styleId="77A894B62A9F4AF2BF943E852193BB637">
    <w:name w:val="77A894B62A9F4AF2BF943E852193BB637"/>
    <w:rsid w:val="00D81F63"/>
    <w:pPr>
      <w:spacing w:after="120" w:line="300" w:lineRule="atLeast"/>
    </w:pPr>
    <w:rPr>
      <w:rFonts w:ascii="Arial" w:eastAsia="Times New Roman" w:hAnsi="Arial" w:cs="Times New Roman"/>
      <w:szCs w:val="24"/>
      <w:lang w:eastAsia="en-US"/>
    </w:rPr>
  </w:style>
  <w:style w:type="paragraph" w:customStyle="1" w:styleId="CCBDF95F7CB14786BE73242E63BEE0DC7">
    <w:name w:val="CCBDF95F7CB14786BE73242E63BEE0DC7"/>
    <w:rsid w:val="00D81F63"/>
    <w:pPr>
      <w:spacing w:after="120" w:line="300" w:lineRule="atLeast"/>
    </w:pPr>
    <w:rPr>
      <w:rFonts w:ascii="Arial" w:eastAsia="Times New Roman" w:hAnsi="Arial" w:cs="Times New Roman"/>
      <w:szCs w:val="24"/>
      <w:lang w:eastAsia="en-US"/>
    </w:rPr>
  </w:style>
  <w:style w:type="paragraph" w:customStyle="1" w:styleId="B10F6E7ECCB94DEBA564A371E0CF24197">
    <w:name w:val="B10F6E7ECCB94DEBA564A371E0CF24197"/>
    <w:rsid w:val="00D81F63"/>
    <w:pPr>
      <w:spacing w:after="120" w:line="300" w:lineRule="atLeast"/>
    </w:pPr>
    <w:rPr>
      <w:rFonts w:ascii="Arial" w:eastAsia="Times New Roman" w:hAnsi="Arial" w:cs="Times New Roman"/>
      <w:szCs w:val="24"/>
      <w:lang w:eastAsia="en-US"/>
    </w:rPr>
  </w:style>
  <w:style w:type="paragraph" w:customStyle="1" w:styleId="09BEC00A0E2F41EDB18BD50BE15D4A5F7">
    <w:name w:val="09BEC00A0E2F41EDB18BD50BE15D4A5F7"/>
    <w:rsid w:val="00D81F63"/>
    <w:pPr>
      <w:spacing w:after="120" w:line="300" w:lineRule="atLeast"/>
    </w:pPr>
    <w:rPr>
      <w:rFonts w:ascii="Arial" w:eastAsia="Times New Roman" w:hAnsi="Arial" w:cs="Times New Roman"/>
      <w:szCs w:val="24"/>
      <w:lang w:eastAsia="en-US"/>
    </w:rPr>
  </w:style>
  <w:style w:type="paragraph" w:customStyle="1" w:styleId="127CF7CD8B224E94B9C27EA13F463B047">
    <w:name w:val="127CF7CD8B224E94B9C27EA13F463B047"/>
    <w:rsid w:val="00D81F63"/>
    <w:pPr>
      <w:spacing w:after="120" w:line="300" w:lineRule="atLeast"/>
    </w:pPr>
    <w:rPr>
      <w:rFonts w:ascii="Arial" w:eastAsia="Times New Roman" w:hAnsi="Arial" w:cs="Times New Roman"/>
      <w:szCs w:val="24"/>
      <w:lang w:eastAsia="en-US"/>
    </w:rPr>
  </w:style>
  <w:style w:type="paragraph" w:customStyle="1" w:styleId="2AF2F9DC77E1410F90B0CCA63FAA6A6C7">
    <w:name w:val="2AF2F9DC77E1410F90B0CCA63FAA6A6C7"/>
    <w:rsid w:val="00D81F63"/>
    <w:pPr>
      <w:spacing w:after="120" w:line="300" w:lineRule="atLeast"/>
    </w:pPr>
    <w:rPr>
      <w:rFonts w:ascii="Arial" w:eastAsia="Times New Roman" w:hAnsi="Arial" w:cs="Times New Roman"/>
      <w:szCs w:val="24"/>
      <w:lang w:eastAsia="en-US"/>
    </w:rPr>
  </w:style>
  <w:style w:type="paragraph" w:customStyle="1" w:styleId="F521F05829324DDA9F6C18E70C61F99C7">
    <w:name w:val="F521F05829324DDA9F6C18E70C61F99C7"/>
    <w:rsid w:val="00D81F63"/>
    <w:pPr>
      <w:spacing w:after="120" w:line="300" w:lineRule="atLeast"/>
    </w:pPr>
    <w:rPr>
      <w:rFonts w:ascii="Arial" w:eastAsia="Times New Roman" w:hAnsi="Arial" w:cs="Times New Roman"/>
      <w:szCs w:val="24"/>
      <w:lang w:eastAsia="en-US"/>
    </w:rPr>
  </w:style>
  <w:style w:type="paragraph" w:customStyle="1" w:styleId="B828B1ADB0744889A3C0F18886024F5D7">
    <w:name w:val="B828B1ADB0744889A3C0F18886024F5D7"/>
    <w:rsid w:val="00D81F63"/>
    <w:pPr>
      <w:spacing w:after="120" w:line="300" w:lineRule="atLeast"/>
    </w:pPr>
    <w:rPr>
      <w:rFonts w:ascii="Arial" w:eastAsia="Times New Roman" w:hAnsi="Arial" w:cs="Times New Roman"/>
      <w:szCs w:val="24"/>
      <w:lang w:eastAsia="en-US"/>
    </w:rPr>
  </w:style>
  <w:style w:type="paragraph" w:customStyle="1" w:styleId="6C1AE3BBA53F4D309CCE8B41490464D07">
    <w:name w:val="6C1AE3BBA53F4D309CCE8B41490464D07"/>
    <w:rsid w:val="00D81F63"/>
    <w:pPr>
      <w:spacing w:after="120" w:line="300" w:lineRule="atLeast"/>
    </w:pPr>
    <w:rPr>
      <w:rFonts w:ascii="Arial" w:eastAsia="Times New Roman" w:hAnsi="Arial" w:cs="Times New Roman"/>
      <w:szCs w:val="24"/>
      <w:lang w:eastAsia="en-US"/>
    </w:rPr>
  </w:style>
  <w:style w:type="paragraph" w:customStyle="1" w:styleId="77E5AD15E3354C04B67C4AD9CFB66EA87">
    <w:name w:val="77E5AD15E3354C04B67C4AD9CFB66EA87"/>
    <w:rsid w:val="00D81F63"/>
    <w:pPr>
      <w:spacing w:after="120" w:line="300" w:lineRule="atLeast"/>
    </w:pPr>
    <w:rPr>
      <w:rFonts w:ascii="Arial" w:eastAsia="Times New Roman" w:hAnsi="Arial" w:cs="Times New Roman"/>
      <w:szCs w:val="24"/>
      <w:lang w:eastAsia="en-US"/>
    </w:rPr>
  </w:style>
  <w:style w:type="paragraph" w:customStyle="1" w:styleId="4F5919823A2C41BABCC72968AA635AA87">
    <w:name w:val="4F5919823A2C41BABCC72968AA635AA87"/>
    <w:rsid w:val="00D81F63"/>
    <w:pPr>
      <w:spacing w:after="120" w:line="300" w:lineRule="atLeast"/>
    </w:pPr>
    <w:rPr>
      <w:rFonts w:ascii="Arial" w:eastAsia="Times New Roman" w:hAnsi="Arial" w:cs="Times New Roman"/>
      <w:szCs w:val="24"/>
      <w:lang w:eastAsia="en-US"/>
    </w:rPr>
  </w:style>
  <w:style w:type="paragraph" w:customStyle="1" w:styleId="DEC1AE2EFE6A4783B4C1646A908252837">
    <w:name w:val="DEC1AE2EFE6A4783B4C1646A908252837"/>
    <w:rsid w:val="00D81F63"/>
    <w:pPr>
      <w:spacing w:after="120" w:line="300" w:lineRule="atLeast"/>
    </w:pPr>
    <w:rPr>
      <w:rFonts w:ascii="Arial" w:eastAsia="Times New Roman" w:hAnsi="Arial" w:cs="Times New Roman"/>
      <w:szCs w:val="24"/>
      <w:lang w:eastAsia="en-US"/>
    </w:rPr>
  </w:style>
  <w:style w:type="paragraph" w:customStyle="1" w:styleId="159D4D92594E4FC49FE29D0DA5E8A2E17">
    <w:name w:val="159D4D92594E4FC49FE29D0DA5E8A2E17"/>
    <w:rsid w:val="00D81F63"/>
    <w:pPr>
      <w:spacing w:after="120" w:line="300" w:lineRule="atLeast"/>
    </w:pPr>
    <w:rPr>
      <w:rFonts w:ascii="Arial" w:eastAsia="Times New Roman" w:hAnsi="Arial" w:cs="Times New Roman"/>
      <w:szCs w:val="24"/>
      <w:lang w:eastAsia="en-US"/>
    </w:rPr>
  </w:style>
  <w:style w:type="paragraph" w:customStyle="1" w:styleId="8A157FF9024446AA97655B3BA19A464B7">
    <w:name w:val="8A157FF9024446AA97655B3BA19A464B7"/>
    <w:rsid w:val="00D81F63"/>
    <w:pPr>
      <w:spacing w:after="120" w:line="300" w:lineRule="atLeast"/>
    </w:pPr>
    <w:rPr>
      <w:rFonts w:ascii="Arial" w:eastAsia="Times New Roman" w:hAnsi="Arial" w:cs="Times New Roman"/>
      <w:szCs w:val="24"/>
      <w:lang w:eastAsia="en-US"/>
    </w:rPr>
  </w:style>
  <w:style w:type="paragraph" w:customStyle="1" w:styleId="B78B06B6BB3C4FEABFE0275706BEAEC87">
    <w:name w:val="B78B06B6BB3C4FEABFE0275706BEAEC87"/>
    <w:rsid w:val="00D81F63"/>
    <w:pPr>
      <w:spacing w:after="120" w:line="300" w:lineRule="atLeast"/>
    </w:pPr>
    <w:rPr>
      <w:rFonts w:ascii="Arial" w:eastAsia="Times New Roman" w:hAnsi="Arial" w:cs="Times New Roman"/>
      <w:szCs w:val="24"/>
      <w:lang w:eastAsia="en-US"/>
    </w:rPr>
  </w:style>
  <w:style w:type="paragraph" w:customStyle="1" w:styleId="13CE5054A15B48DBA88D7089ADA188EC7">
    <w:name w:val="13CE5054A15B48DBA88D7089ADA188EC7"/>
    <w:rsid w:val="00D81F63"/>
    <w:pPr>
      <w:spacing w:after="120" w:line="300" w:lineRule="atLeast"/>
    </w:pPr>
    <w:rPr>
      <w:rFonts w:ascii="Arial" w:eastAsia="Times New Roman" w:hAnsi="Arial" w:cs="Times New Roman"/>
      <w:szCs w:val="24"/>
      <w:lang w:eastAsia="en-US"/>
    </w:rPr>
  </w:style>
  <w:style w:type="paragraph" w:customStyle="1" w:styleId="DE7FC0AB7FEB4CF5B802BB07246FB97F7">
    <w:name w:val="DE7FC0AB7FEB4CF5B802BB07246FB97F7"/>
    <w:rsid w:val="00D81F63"/>
    <w:pPr>
      <w:spacing w:after="120" w:line="300" w:lineRule="atLeast"/>
    </w:pPr>
    <w:rPr>
      <w:rFonts w:ascii="Arial" w:eastAsia="Times New Roman" w:hAnsi="Arial" w:cs="Times New Roman"/>
      <w:szCs w:val="24"/>
      <w:lang w:eastAsia="en-US"/>
    </w:rPr>
  </w:style>
  <w:style w:type="paragraph" w:customStyle="1" w:styleId="75AFFF6E753148B9B6056CB5D5B93DEC7">
    <w:name w:val="75AFFF6E753148B9B6056CB5D5B93DEC7"/>
    <w:rsid w:val="00D81F63"/>
    <w:pPr>
      <w:spacing w:after="120" w:line="300" w:lineRule="atLeast"/>
    </w:pPr>
    <w:rPr>
      <w:rFonts w:ascii="Arial" w:eastAsia="Times New Roman" w:hAnsi="Arial" w:cs="Times New Roman"/>
      <w:szCs w:val="24"/>
      <w:lang w:eastAsia="en-US"/>
    </w:rPr>
  </w:style>
  <w:style w:type="paragraph" w:customStyle="1" w:styleId="6C1F501B9EBB4E618CBA4BBB148709C77">
    <w:name w:val="6C1F501B9EBB4E618CBA4BBB148709C77"/>
    <w:rsid w:val="00D81F63"/>
    <w:pPr>
      <w:spacing w:after="120" w:line="300" w:lineRule="atLeast"/>
    </w:pPr>
    <w:rPr>
      <w:rFonts w:ascii="Arial" w:eastAsia="Times New Roman" w:hAnsi="Arial" w:cs="Times New Roman"/>
      <w:szCs w:val="24"/>
      <w:lang w:eastAsia="en-US"/>
    </w:rPr>
  </w:style>
  <w:style w:type="paragraph" w:customStyle="1" w:styleId="2F277EA5619A495F97497249B9F3E6B27">
    <w:name w:val="2F277EA5619A495F97497249B9F3E6B27"/>
    <w:rsid w:val="00D81F63"/>
    <w:pPr>
      <w:spacing w:after="120" w:line="300" w:lineRule="atLeast"/>
    </w:pPr>
    <w:rPr>
      <w:rFonts w:ascii="Arial" w:eastAsia="Times New Roman" w:hAnsi="Arial" w:cs="Times New Roman"/>
      <w:szCs w:val="24"/>
      <w:lang w:eastAsia="en-US"/>
    </w:rPr>
  </w:style>
  <w:style w:type="paragraph" w:customStyle="1" w:styleId="E898E8CA90DE45BE93B03D130924600D7">
    <w:name w:val="E898E8CA90DE45BE93B03D130924600D7"/>
    <w:rsid w:val="00D81F63"/>
    <w:pPr>
      <w:spacing w:after="120" w:line="300" w:lineRule="atLeast"/>
    </w:pPr>
    <w:rPr>
      <w:rFonts w:ascii="Arial" w:eastAsia="Times New Roman" w:hAnsi="Arial" w:cs="Times New Roman"/>
      <w:szCs w:val="24"/>
      <w:lang w:eastAsia="en-US"/>
    </w:rPr>
  </w:style>
  <w:style w:type="paragraph" w:customStyle="1" w:styleId="168E8DDDE5824921AFA57F0839DAA96A7">
    <w:name w:val="168E8DDDE5824921AFA57F0839DAA96A7"/>
    <w:rsid w:val="00D81F63"/>
    <w:pPr>
      <w:spacing w:after="120" w:line="300" w:lineRule="atLeast"/>
    </w:pPr>
    <w:rPr>
      <w:rFonts w:ascii="Arial" w:eastAsia="Times New Roman" w:hAnsi="Arial" w:cs="Times New Roman"/>
      <w:szCs w:val="24"/>
      <w:lang w:eastAsia="en-US"/>
    </w:rPr>
  </w:style>
  <w:style w:type="paragraph" w:customStyle="1" w:styleId="FE6A416225284A2A84B6FFBB4D0E39B97">
    <w:name w:val="FE6A416225284A2A84B6FFBB4D0E39B97"/>
    <w:rsid w:val="00D81F63"/>
    <w:pPr>
      <w:spacing w:after="120" w:line="300" w:lineRule="atLeast"/>
    </w:pPr>
    <w:rPr>
      <w:rFonts w:ascii="Arial" w:eastAsia="Times New Roman" w:hAnsi="Arial" w:cs="Times New Roman"/>
      <w:szCs w:val="24"/>
      <w:lang w:eastAsia="en-US"/>
    </w:rPr>
  </w:style>
  <w:style w:type="paragraph" w:customStyle="1" w:styleId="21DA33A03B634378A61979981374E4D07">
    <w:name w:val="21DA33A03B634378A61979981374E4D07"/>
    <w:rsid w:val="00D81F63"/>
    <w:pPr>
      <w:spacing w:after="120" w:line="300" w:lineRule="atLeast"/>
    </w:pPr>
    <w:rPr>
      <w:rFonts w:ascii="Arial" w:eastAsia="Times New Roman" w:hAnsi="Arial" w:cs="Times New Roman"/>
      <w:szCs w:val="24"/>
      <w:lang w:eastAsia="en-US"/>
    </w:rPr>
  </w:style>
  <w:style w:type="paragraph" w:customStyle="1" w:styleId="1B2FD6E3ED7B40D2A586E3AA4179ACD17">
    <w:name w:val="1B2FD6E3ED7B40D2A586E3AA4179ACD17"/>
    <w:rsid w:val="00D81F63"/>
    <w:pPr>
      <w:spacing w:after="120" w:line="300" w:lineRule="atLeast"/>
    </w:pPr>
    <w:rPr>
      <w:rFonts w:ascii="Arial" w:eastAsia="Times New Roman" w:hAnsi="Arial" w:cs="Times New Roman"/>
      <w:szCs w:val="24"/>
      <w:lang w:eastAsia="en-US"/>
    </w:rPr>
  </w:style>
  <w:style w:type="paragraph" w:customStyle="1" w:styleId="84EA2BBB08D2483B91B56EAAA54ED7E07">
    <w:name w:val="84EA2BBB08D2483B91B56EAAA54ED7E07"/>
    <w:rsid w:val="00D81F63"/>
    <w:pPr>
      <w:spacing w:after="120" w:line="300" w:lineRule="atLeast"/>
    </w:pPr>
    <w:rPr>
      <w:rFonts w:ascii="Arial" w:eastAsia="Times New Roman" w:hAnsi="Arial" w:cs="Times New Roman"/>
      <w:szCs w:val="24"/>
      <w:lang w:eastAsia="en-US"/>
    </w:rPr>
  </w:style>
  <w:style w:type="paragraph" w:customStyle="1" w:styleId="3EACAFDEDCBC4287933B017610813B8B7">
    <w:name w:val="3EACAFDEDCBC4287933B017610813B8B7"/>
    <w:rsid w:val="00D81F63"/>
    <w:pPr>
      <w:spacing w:after="120" w:line="300" w:lineRule="atLeast"/>
    </w:pPr>
    <w:rPr>
      <w:rFonts w:ascii="Arial" w:eastAsia="Times New Roman" w:hAnsi="Arial" w:cs="Times New Roman"/>
      <w:szCs w:val="24"/>
      <w:lang w:eastAsia="en-US"/>
    </w:rPr>
  </w:style>
  <w:style w:type="paragraph" w:customStyle="1" w:styleId="B2E33DA8A131499DAF9383AEBC8CAF287">
    <w:name w:val="B2E33DA8A131499DAF9383AEBC8CAF287"/>
    <w:rsid w:val="00D81F63"/>
    <w:pPr>
      <w:spacing w:after="120" w:line="300" w:lineRule="atLeast"/>
    </w:pPr>
    <w:rPr>
      <w:rFonts w:ascii="Arial" w:eastAsia="Times New Roman" w:hAnsi="Arial" w:cs="Times New Roman"/>
      <w:szCs w:val="24"/>
      <w:lang w:eastAsia="en-US"/>
    </w:rPr>
  </w:style>
  <w:style w:type="paragraph" w:customStyle="1" w:styleId="3A43FFA6E032439580EBFA59E9389AE67">
    <w:name w:val="3A43FFA6E032439580EBFA59E9389AE67"/>
    <w:rsid w:val="00D81F63"/>
    <w:pPr>
      <w:spacing w:after="120" w:line="300" w:lineRule="atLeast"/>
    </w:pPr>
    <w:rPr>
      <w:rFonts w:ascii="Arial" w:eastAsia="Times New Roman" w:hAnsi="Arial" w:cs="Times New Roman"/>
      <w:szCs w:val="24"/>
      <w:lang w:eastAsia="en-US"/>
    </w:rPr>
  </w:style>
  <w:style w:type="paragraph" w:customStyle="1" w:styleId="1C49096D2AF24C3098CC0C66AB1416497">
    <w:name w:val="1C49096D2AF24C3098CC0C66AB1416497"/>
    <w:rsid w:val="00D81F63"/>
    <w:pPr>
      <w:spacing w:after="120" w:line="300" w:lineRule="atLeast"/>
    </w:pPr>
    <w:rPr>
      <w:rFonts w:ascii="Arial" w:eastAsia="Times New Roman" w:hAnsi="Arial" w:cs="Times New Roman"/>
      <w:szCs w:val="24"/>
      <w:lang w:eastAsia="en-US"/>
    </w:rPr>
  </w:style>
  <w:style w:type="paragraph" w:customStyle="1" w:styleId="E155F8F917F3400D85FC917ED5AC85AA7">
    <w:name w:val="E155F8F917F3400D85FC917ED5AC85AA7"/>
    <w:rsid w:val="00D81F63"/>
    <w:pPr>
      <w:spacing w:after="120" w:line="300" w:lineRule="atLeast"/>
    </w:pPr>
    <w:rPr>
      <w:rFonts w:ascii="Arial" w:eastAsia="Times New Roman" w:hAnsi="Arial" w:cs="Times New Roman"/>
      <w:szCs w:val="24"/>
      <w:lang w:eastAsia="en-US"/>
    </w:rPr>
  </w:style>
  <w:style w:type="paragraph" w:customStyle="1" w:styleId="9D3F7FE91E914A99BCD449EDCEDB527D7">
    <w:name w:val="9D3F7FE91E914A99BCD449EDCEDB527D7"/>
    <w:rsid w:val="00D81F63"/>
    <w:pPr>
      <w:spacing w:after="120" w:line="300" w:lineRule="atLeast"/>
    </w:pPr>
    <w:rPr>
      <w:rFonts w:ascii="Arial" w:eastAsia="Times New Roman" w:hAnsi="Arial" w:cs="Times New Roman"/>
      <w:szCs w:val="24"/>
      <w:lang w:eastAsia="en-US"/>
    </w:rPr>
  </w:style>
  <w:style w:type="paragraph" w:customStyle="1" w:styleId="E127646A52D34731BABADAAB550CF5437">
    <w:name w:val="E127646A52D34731BABADAAB550CF5437"/>
    <w:rsid w:val="00D81F63"/>
    <w:pPr>
      <w:spacing w:after="120" w:line="300" w:lineRule="atLeast"/>
    </w:pPr>
    <w:rPr>
      <w:rFonts w:ascii="Arial" w:eastAsia="Times New Roman" w:hAnsi="Arial" w:cs="Times New Roman"/>
      <w:szCs w:val="24"/>
      <w:lang w:eastAsia="en-US"/>
    </w:rPr>
  </w:style>
  <w:style w:type="paragraph" w:customStyle="1" w:styleId="6F7A921DDD4D4BDD8503AC5F46C811077">
    <w:name w:val="6F7A921DDD4D4BDD8503AC5F46C811077"/>
    <w:rsid w:val="00D81F63"/>
    <w:pPr>
      <w:spacing w:after="120" w:line="300" w:lineRule="atLeast"/>
    </w:pPr>
    <w:rPr>
      <w:rFonts w:ascii="Arial" w:eastAsia="Times New Roman" w:hAnsi="Arial" w:cs="Times New Roman"/>
      <w:szCs w:val="24"/>
      <w:lang w:eastAsia="en-US"/>
    </w:rPr>
  </w:style>
  <w:style w:type="paragraph" w:customStyle="1" w:styleId="9A2958A524EB415F8A4EF2392D491FE27">
    <w:name w:val="9A2958A524EB415F8A4EF2392D491FE27"/>
    <w:rsid w:val="00D81F63"/>
    <w:pPr>
      <w:spacing w:after="120" w:line="300" w:lineRule="atLeast"/>
    </w:pPr>
    <w:rPr>
      <w:rFonts w:ascii="Arial" w:eastAsia="Times New Roman" w:hAnsi="Arial" w:cs="Times New Roman"/>
      <w:szCs w:val="24"/>
      <w:lang w:eastAsia="en-US"/>
    </w:rPr>
  </w:style>
  <w:style w:type="paragraph" w:customStyle="1" w:styleId="C1C9C78B7CFC47F4954F97042533BEC67">
    <w:name w:val="C1C9C78B7CFC47F4954F97042533BEC67"/>
    <w:rsid w:val="00D81F63"/>
    <w:pPr>
      <w:spacing w:after="120" w:line="300" w:lineRule="atLeast"/>
    </w:pPr>
    <w:rPr>
      <w:rFonts w:ascii="Arial" w:eastAsia="Times New Roman" w:hAnsi="Arial" w:cs="Times New Roman"/>
      <w:szCs w:val="24"/>
      <w:lang w:eastAsia="en-US"/>
    </w:rPr>
  </w:style>
  <w:style w:type="paragraph" w:customStyle="1" w:styleId="8D9C546A6B4D44679A7F8FB2F6D1F1F47">
    <w:name w:val="8D9C546A6B4D44679A7F8FB2F6D1F1F47"/>
    <w:rsid w:val="00D81F63"/>
    <w:pPr>
      <w:spacing w:after="120" w:line="300" w:lineRule="atLeast"/>
    </w:pPr>
    <w:rPr>
      <w:rFonts w:ascii="Arial" w:eastAsia="Times New Roman" w:hAnsi="Arial" w:cs="Times New Roman"/>
      <w:szCs w:val="24"/>
      <w:lang w:eastAsia="en-US"/>
    </w:rPr>
  </w:style>
  <w:style w:type="paragraph" w:customStyle="1" w:styleId="445C2E18DA9F4AA4B94BE3EE21F19A5D7">
    <w:name w:val="445C2E18DA9F4AA4B94BE3EE21F19A5D7"/>
    <w:rsid w:val="00D81F63"/>
    <w:pPr>
      <w:spacing w:after="120" w:line="300" w:lineRule="atLeast"/>
    </w:pPr>
    <w:rPr>
      <w:rFonts w:ascii="Arial" w:eastAsia="Times New Roman" w:hAnsi="Arial" w:cs="Times New Roman"/>
      <w:szCs w:val="24"/>
      <w:lang w:eastAsia="en-US"/>
    </w:rPr>
  </w:style>
  <w:style w:type="paragraph" w:customStyle="1" w:styleId="AB71976AD66D4B9F90B80A86E304995B7">
    <w:name w:val="AB71976AD66D4B9F90B80A86E304995B7"/>
    <w:rsid w:val="00D81F63"/>
    <w:pPr>
      <w:spacing w:after="120" w:line="300" w:lineRule="atLeast"/>
    </w:pPr>
    <w:rPr>
      <w:rFonts w:ascii="Arial" w:eastAsia="Times New Roman" w:hAnsi="Arial" w:cs="Times New Roman"/>
      <w:szCs w:val="24"/>
      <w:lang w:eastAsia="en-US"/>
    </w:rPr>
  </w:style>
  <w:style w:type="paragraph" w:customStyle="1" w:styleId="9B18388F81D6427E973C43B1FFAFBEF67">
    <w:name w:val="9B18388F81D6427E973C43B1FFAFBEF67"/>
    <w:rsid w:val="00D81F63"/>
    <w:pPr>
      <w:spacing w:after="120" w:line="300" w:lineRule="atLeast"/>
    </w:pPr>
    <w:rPr>
      <w:rFonts w:ascii="Arial" w:eastAsia="Times New Roman" w:hAnsi="Arial" w:cs="Times New Roman"/>
      <w:szCs w:val="24"/>
      <w:lang w:eastAsia="en-US"/>
    </w:rPr>
  </w:style>
  <w:style w:type="paragraph" w:customStyle="1" w:styleId="DFA2AAEBBF804853A7E7D237D796EADC7">
    <w:name w:val="DFA2AAEBBF804853A7E7D237D796EADC7"/>
    <w:rsid w:val="00D81F63"/>
    <w:pPr>
      <w:spacing w:after="120" w:line="300" w:lineRule="atLeast"/>
    </w:pPr>
    <w:rPr>
      <w:rFonts w:ascii="Arial" w:eastAsia="Times New Roman" w:hAnsi="Arial" w:cs="Times New Roman"/>
      <w:szCs w:val="24"/>
      <w:lang w:eastAsia="en-US"/>
    </w:rPr>
  </w:style>
  <w:style w:type="paragraph" w:customStyle="1" w:styleId="CB4BC156B8924AED8E2A1425E3DE96BD7">
    <w:name w:val="CB4BC156B8924AED8E2A1425E3DE96BD7"/>
    <w:rsid w:val="00D81F63"/>
    <w:pPr>
      <w:spacing w:after="120" w:line="300" w:lineRule="atLeast"/>
    </w:pPr>
    <w:rPr>
      <w:rFonts w:ascii="Arial" w:eastAsia="Times New Roman" w:hAnsi="Arial" w:cs="Times New Roman"/>
      <w:szCs w:val="24"/>
      <w:lang w:eastAsia="en-US"/>
    </w:rPr>
  </w:style>
  <w:style w:type="paragraph" w:customStyle="1" w:styleId="DBF9A24739DB4830BB703F46882A3B8D7">
    <w:name w:val="DBF9A24739DB4830BB703F46882A3B8D7"/>
    <w:rsid w:val="00D81F63"/>
    <w:pPr>
      <w:spacing w:after="120" w:line="300" w:lineRule="atLeast"/>
    </w:pPr>
    <w:rPr>
      <w:rFonts w:ascii="Arial" w:eastAsia="Times New Roman" w:hAnsi="Arial" w:cs="Times New Roman"/>
      <w:szCs w:val="24"/>
      <w:lang w:eastAsia="en-US"/>
    </w:rPr>
  </w:style>
  <w:style w:type="paragraph" w:customStyle="1" w:styleId="77C1C91D1F5C4C169CF0DD3325E15ECD7">
    <w:name w:val="77C1C91D1F5C4C169CF0DD3325E15ECD7"/>
    <w:rsid w:val="00D81F63"/>
    <w:pPr>
      <w:spacing w:after="120" w:line="300" w:lineRule="atLeast"/>
    </w:pPr>
    <w:rPr>
      <w:rFonts w:ascii="Arial" w:eastAsia="Times New Roman" w:hAnsi="Arial" w:cs="Times New Roman"/>
      <w:szCs w:val="24"/>
      <w:lang w:eastAsia="en-US"/>
    </w:rPr>
  </w:style>
  <w:style w:type="paragraph" w:customStyle="1" w:styleId="5F0AEB82A5E64EE79EA37480D0F9D8607">
    <w:name w:val="5F0AEB82A5E64EE79EA37480D0F9D8607"/>
    <w:rsid w:val="00D81F63"/>
    <w:pPr>
      <w:spacing w:after="120" w:line="300" w:lineRule="atLeast"/>
    </w:pPr>
    <w:rPr>
      <w:rFonts w:ascii="Arial" w:eastAsia="Times New Roman" w:hAnsi="Arial" w:cs="Times New Roman"/>
      <w:szCs w:val="24"/>
      <w:lang w:eastAsia="en-US"/>
    </w:rPr>
  </w:style>
  <w:style w:type="paragraph" w:customStyle="1" w:styleId="989785EC45C84F89B226A36E1D5C03857">
    <w:name w:val="989785EC45C84F89B226A36E1D5C03857"/>
    <w:rsid w:val="00D81F63"/>
    <w:pPr>
      <w:spacing w:after="120" w:line="300" w:lineRule="atLeast"/>
    </w:pPr>
    <w:rPr>
      <w:rFonts w:ascii="Arial" w:eastAsia="Times New Roman" w:hAnsi="Arial" w:cs="Times New Roman"/>
      <w:szCs w:val="24"/>
      <w:lang w:eastAsia="en-US"/>
    </w:rPr>
  </w:style>
  <w:style w:type="paragraph" w:customStyle="1" w:styleId="816F9D8B0DD44FC3AE15E37CC1AF957C7">
    <w:name w:val="816F9D8B0DD44FC3AE15E37CC1AF957C7"/>
    <w:rsid w:val="00D81F63"/>
    <w:pPr>
      <w:spacing w:after="120" w:line="300" w:lineRule="atLeast"/>
    </w:pPr>
    <w:rPr>
      <w:rFonts w:ascii="Arial" w:eastAsia="Times New Roman" w:hAnsi="Arial" w:cs="Times New Roman"/>
      <w:szCs w:val="24"/>
      <w:lang w:eastAsia="en-US"/>
    </w:rPr>
  </w:style>
  <w:style w:type="paragraph" w:customStyle="1" w:styleId="673C0DD2C8734C8FB4C8CB136FCFF2107">
    <w:name w:val="673C0DD2C8734C8FB4C8CB136FCFF2107"/>
    <w:rsid w:val="00D81F63"/>
    <w:pPr>
      <w:spacing w:after="120" w:line="300" w:lineRule="atLeast"/>
    </w:pPr>
    <w:rPr>
      <w:rFonts w:ascii="Arial" w:eastAsia="Times New Roman" w:hAnsi="Arial" w:cs="Times New Roman"/>
      <w:szCs w:val="24"/>
      <w:lang w:eastAsia="en-US"/>
    </w:rPr>
  </w:style>
  <w:style w:type="paragraph" w:customStyle="1" w:styleId="BB4EB1EDE4A24D999E9C8286BAB5C68D7">
    <w:name w:val="BB4EB1EDE4A24D999E9C8286BAB5C68D7"/>
    <w:rsid w:val="00D81F63"/>
    <w:pPr>
      <w:spacing w:after="120" w:line="300" w:lineRule="atLeast"/>
    </w:pPr>
    <w:rPr>
      <w:rFonts w:ascii="Arial" w:eastAsia="Times New Roman" w:hAnsi="Arial" w:cs="Times New Roman"/>
      <w:szCs w:val="24"/>
      <w:lang w:eastAsia="en-US"/>
    </w:rPr>
  </w:style>
  <w:style w:type="paragraph" w:customStyle="1" w:styleId="C1312A22AA5C4F21BCBD681A273D50F57">
    <w:name w:val="C1312A22AA5C4F21BCBD681A273D50F57"/>
    <w:rsid w:val="00D81F63"/>
    <w:pPr>
      <w:spacing w:after="120" w:line="300" w:lineRule="atLeast"/>
    </w:pPr>
    <w:rPr>
      <w:rFonts w:ascii="Arial" w:eastAsia="Times New Roman" w:hAnsi="Arial" w:cs="Times New Roman"/>
      <w:szCs w:val="24"/>
      <w:lang w:eastAsia="en-US"/>
    </w:rPr>
  </w:style>
  <w:style w:type="paragraph" w:customStyle="1" w:styleId="4AD6BBED6EE241D5BF91C51529D8A66B7">
    <w:name w:val="4AD6BBED6EE241D5BF91C51529D8A66B7"/>
    <w:rsid w:val="00D81F63"/>
    <w:pPr>
      <w:spacing w:after="120" w:line="300" w:lineRule="atLeast"/>
    </w:pPr>
    <w:rPr>
      <w:rFonts w:ascii="Arial" w:eastAsia="Times New Roman" w:hAnsi="Arial" w:cs="Times New Roman"/>
      <w:szCs w:val="24"/>
      <w:lang w:eastAsia="en-US"/>
    </w:rPr>
  </w:style>
  <w:style w:type="paragraph" w:customStyle="1" w:styleId="20A83076FD2D439986493F9764F3B83D7">
    <w:name w:val="20A83076FD2D439986493F9764F3B83D7"/>
    <w:rsid w:val="00D81F63"/>
    <w:pPr>
      <w:spacing w:after="120" w:line="300" w:lineRule="atLeast"/>
    </w:pPr>
    <w:rPr>
      <w:rFonts w:ascii="Arial" w:eastAsia="Times New Roman" w:hAnsi="Arial" w:cs="Times New Roman"/>
      <w:szCs w:val="24"/>
      <w:lang w:eastAsia="en-US"/>
    </w:rPr>
  </w:style>
  <w:style w:type="paragraph" w:customStyle="1" w:styleId="C59A3117B28944C8AC5492A4B453FB287">
    <w:name w:val="C59A3117B28944C8AC5492A4B453FB287"/>
    <w:rsid w:val="00D81F63"/>
    <w:pPr>
      <w:spacing w:after="120" w:line="300" w:lineRule="atLeast"/>
    </w:pPr>
    <w:rPr>
      <w:rFonts w:ascii="Arial" w:eastAsia="Times New Roman" w:hAnsi="Arial" w:cs="Times New Roman"/>
      <w:szCs w:val="24"/>
      <w:lang w:eastAsia="en-US"/>
    </w:rPr>
  </w:style>
  <w:style w:type="paragraph" w:customStyle="1" w:styleId="B21F54C122E64F42A964EC6DB4BEC2897">
    <w:name w:val="B21F54C122E64F42A964EC6DB4BEC2897"/>
    <w:rsid w:val="00D81F63"/>
    <w:pPr>
      <w:spacing w:after="120" w:line="300" w:lineRule="atLeast"/>
    </w:pPr>
    <w:rPr>
      <w:rFonts w:ascii="Arial" w:eastAsia="Times New Roman" w:hAnsi="Arial" w:cs="Times New Roman"/>
      <w:szCs w:val="24"/>
      <w:lang w:eastAsia="en-US"/>
    </w:rPr>
  </w:style>
  <w:style w:type="paragraph" w:customStyle="1" w:styleId="631C207A675A4DC78A3C006A0EF2F82B7">
    <w:name w:val="631C207A675A4DC78A3C006A0EF2F82B7"/>
    <w:rsid w:val="00D81F63"/>
    <w:pPr>
      <w:spacing w:after="120" w:line="300" w:lineRule="atLeast"/>
    </w:pPr>
    <w:rPr>
      <w:rFonts w:ascii="Arial" w:eastAsia="Times New Roman" w:hAnsi="Arial" w:cs="Times New Roman"/>
      <w:szCs w:val="24"/>
      <w:lang w:eastAsia="en-US"/>
    </w:rPr>
  </w:style>
  <w:style w:type="paragraph" w:customStyle="1" w:styleId="8B803E36D5B342B0B29B3225DFB8CAD97">
    <w:name w:val="8B803E36D5B342B0B29B3225DFB8CAD97"/>
    <w:rsid w:val="00D81F63"/>
    <w:pPr>
      <w:spacing w:after="120" w:line="300" w:lineRule="atLeast"/>
    </w:pPr>
    <w:rPr>
      <w:rFonts w:ascii="Arial" w:eastAsia="Times New Roman" w:hAnsi="Arial" w:cs="Times New Roman"/>
      <w:szCs w:val="24"/>
      <w:lang w:eastAsia="en-US"/>
    </w:rPr>
  </w:style>
  <w:style w:type="paragraph" w:customStyle="1" w:styleId="3AFF0D4ED11843EB8BEB6C495F7F83807">
    <w:name w:val="3AFF0D4ED11843EB8BEB6C495F7F83807"/>
    <w:rsid w:val="00D81F63"/>
    <w:pPr>
      <w:spacing w:after="120" w:line="300" w:lineRule="atLeast"/>
    </w:pPr>
    <w:rPr>
      <w:rFonts w:ascii="Arial" w:eastAsia="Times New Roman" w:hAnsi="Arial" w:cs="Times New Roman"/>
      <w:szCs w:val="24"/>
      <w:lang w:eastAsia="en-US"/>
    </w:rPr>
  </w:style>
  <w:style w:type="paragraph" w:customStyle="1" w:styleId="EC5FBC925FF5490CBCB9FE421D3B30697">
    <w:name w:val="EC5FBC925FF5490CBCB9FE421D3B30697"/>
    <w:rsid w:val="00D81F63"/>
    <w:pPr>
      <w:spacing w:after="120" w:line="300" w:lineRule="atLeast"/>
    </w:pPr>
    <w:rPr>
      <w:rFonts w:ascii="Arial" w:eastAsia="Times New Roman" w:hAnsi="Arial" w:cs="Times New Roman"/>
      <w:szCs w:val="24"/>
      <w:lang w:eastAsia="en-US"/>
    </w:rPr>
  </w:style>
  <w:style w:type="paragraph" w:customStyle="1" w:styleId="5A2C72A182F243A680D5AA57E4DEAD347">
    <w:name w:val="5A2C72A182F243A680D5AA57E4DEAD347"/>
    <w:rsid w:val="00D81F63"/>
    <w:pPr>
      <w:spacing w:after="120" w:line="300" w:lineRule="atLeast"/>
    </w:pPr>
    <w:rPr>
      <w:rFonts w:ascii="Arial" w:eastAsia="Times New Roman" w:hAnsi="Arial" w:cs="Times New Roman"/>
      <w:szCs w:val="24"/>
      <w:lang w:eastAsia="en-US"/>
    </w:rPr>
  </w:style>
  <w:style w:type="paragraph" w:customStyle="1" w:styleId="F553E720EF47490E8651A7F662FE09087">
    <w:name w:val="F553E720EF47490E8651A7F662FE09087"/>
    <w:rsid w:val="00D81F63"/>
    <w:pPr>
      <w:spacing w:after="120" w:line="300" w:lineRule="atLeast"/>
    </w:pPr>
    <w:rPr>
      <w:rFonts w:ascii="Arial" w:eastAsia="Times New Roman" w:hAnsi="Arial" w:cs="Times New Roman"/>
      <w:szCs w:val="24"/>
      <w:lang w:eastAsia="en-US"/>
    </w:rPr>
  </w:style>
  <w:style w:type="paragraph" w:customStyle="1" w:styleId="583DF6BB2C254668970851FF0B2A93E67">
    <w:name w:val="583DF6BB2C254668970851FF0B2A93E67"/>
    <w:rsid w:val="00D81F63"/>
    <w:pPr>
      <w:spacing w:after="120" w:line="300" w:lineRule="atLeast"/>
    </w:pPr>
    <w:rPr>
      <w:rFonts w:ascii="Arial" w:eastAsia="Times New Roman" w:hAnsi="Arial" w:cs="Times New Roman"/>
      <w:szCs w:val="24"/>
      <w:lang w:eastAsia="en-US"/>
    </w:rPr>
  </w:style>
  <w:style w:type="paragraph" w:customStyle="1" w:styleId="BDD7372A7AA7473884E00A66314C47487">
    <w:name w:val="BDD7372A7AA7473884E00A66314C47487"/>
    <w:rsid w:val="00D81F63"/>
    <w:pPr>
      <w:spacing w:after="120" w:line="300" w:lineRule="atLeast"/>
    </w:pPr>
    <w:rPr>
      <w:rFonts w:ascii="Arial" w:eastAsia="Times New Roman" w:hAnsi="Arial" w:cs="Times New Roman"/>
      <w:szCs w:val="24"/>
      <w:lang w:eastAsia="en-US"/>
    </w:rPr>
  </w:style>
  <w:style w:type="paragraph" w:customStyle="1" w:styleId="FD9D283A45BD4137985366B7A846E8B07">
    <w:name w:val="FD9D283A45BD4137985366B7A846E8B07"/>
    <w:rsid w:val="00D81F63"/>
    <w:pPr>
      <w:spacing w:after="120" w:line="300" w:lineRule="atLeast"/>
    </w:pPr>
    <w:rPr>
      <w:rFonts w:ascii="Arial" w:eastAsia="Times New Roman" w:hAnsi="Arial" w:cs="Times New Roman"/>
      <w:szCs w:val="24"/>
      <w:lang w:eastAsia="en-US"/>
    </w:rPr>
  </w:style>
  <w:style w:type="paragraph" w:customStyle="1" w:styleId="DA6B9FEA0C944507B401E1ED7DEED09B7">
    <w:name w:val="DA6B9FEA0C944507B401E1ED7DEED09B7"/>
    <w:rsid w:val="00D81F63"/>
    <w:pPr>
      <w:spacing w:after="120" w:line="300" w:lineRule="atLeast"/>
    </w:pPr>
    <w:rPr>
      <w:rFonts w:ascii="Arial" w:eastAsia="Times New Roman" w:hAnsi="Arial" w:cs="Times New Roman"/>
      <w:szCs w:val="24"/>
      <w:lang w:eastAsia="en-US"/>
    </w:rPr>
  </w:style>
  <w:style w:type="paragraph" w:customStyle="1" w:styleId="9B01CDBF5E414D178E8B033212883EF77">
    <w:name w:val="9B01CDBF5E414D178E8B033212883EF77"/>
    <w:rsid w:val="00D81F63"/>
    <w:pPr>
      <w:spacing w:after="120" w:line="300" w:lineRule="atLeast"/>
    </w:pPr>
    <w:rPr>
      <w:rFonts w:ascii="Arial" w:eastAsia="Times New Roman" w:hAnsi="Arial" w:cs="Times New Roman"/>
      <w:szCs w:val="24"/>
      <w:lang w:eastAsia="en-US"/>
    </w:rPr>
  </w:style>
  <w:style w:type="paragraph" w:customStyle="1" w:styleId="A7B1E91FB4BC4B0EB866E3D8DC0D07EA7">
    <w:name w:val="A7B1E91FB4BC4B0EB866E3D8DC0D07EA7"/>
    <w:rsid w:val="00D81F63"/>
    <w:pPr>
      <w:spacing w:after="120" w:line="300" w:lineRule="atLeast"/>
    </w:pPr>
    <w:rPr>
      <w:rFonts w:ascii="Arial" w:eastAsia="Times New Roman" w:hAnsi="Arial" w:cs="Times New Roman"/>
      <w:szCs w:val="24"/>
      <w:lang w:eastAsia="en-US"/>
    </w:rPr>
  </w:style>
  <w:style w:type="paragraph" w:customStyle="1" w:styleId="DBBD8DCB7BD741EE95329F70FE331F927">
    <w:name w:val="DBBD8DCB7BD741EE95329F70FE331F927"/>
    <w:rsid w:val="00D81F63"/>
    <w:pPr>
      <w:spacing w:after="120" w:line="300" w:lineRule="atLeast"/>
    </w:pPr>
    <w:rPr>
      <w:rFonts w:ascii="Arial" w:eastAsia="Times New Roman" w:hAnsi="Arial" w:cs="Times New Roman"/>
      <w:szCs w:val="24"/>
      <w:lang w:eastAsia="en-US"/>
    </w:rPr>
  </w:style>
  <w:style w:type="paragraph" w:customStyle="1" w:styleId="AF0D01EFFD934DB1B4D397D3BC0E51B17">
    <w:name w:val="AF0D01EFFD934DB1B4D397D3BC0E51B17"/>
    <w:rsid w:val="00D81F63"/>
    <w:pPr>
      <w:spacing w:after="120" w:line="300" w:lineRule="atLeast"/>
    </w:pPr>
    <w:rPr>
      <w:rFonts w:ascii="Arial" w:eastAsia="Times New Roman" w:hAnsi="Arial" w:cs="Times New Roman"/>
      <w:szCs w:val="24"/>
      <w:lang w:eastAsia="en-US"/>
    </w:rPr>
  </w:style>
  <w:style w:type="paragraph" w:customStyle="1" w:styleId="E4A551CEE1B14AEE8945CDE23E3B6FFB7">
    <w:name w:val="E4A551CEE1B14AEE8945CDE23E3B6FFB7"/>
    <w:rsid w:val="00D81F63"/>
    <w:pPr>
      <w:spacing w:after="120" w:line="300" w:lineRule="atLeast"/>
    </w:pPr>
    <w:rPr>
      <w:rFonts w:ascii="Arial" w:eastAsia="Times New Roman" w:hAnsi="Arial" w:cs="Times New Roman"/>
      <w:szCs w:val="24"/>
      <w:lang w:eastAsia="en-US"/>
    </w:rPr>
  </w:style>
  <w:style w:type="paragraph" w:customStyle="1" w:styleId="1DDA75F24A9441CE8C79DC05B09A30DB7">
    <w:name w:val="1DDA75F24A9441CE8C79DC05B09A30DB7"/>
    <w:rsid w:val="00D81F63"/>
    <w:pPr>
      <w:spacing w:after="120" w:line="300" w:lineRule="atLeast"/>
    </w:pPr>
    <w:rPr>
      <w:rFonts w:ascii="Arial" w:eastAsia="Times New Roman" w:hAnsi="Arial" w:cs="Times New Roman"/>
      <w:szCs w:val="24"/>
      <w:lang w:eastAsia="en-US"/>
    </w:rPr>
  </w:style>
  <w:style w:type="paragraph" w:customStyle="1" w:styleId="33FE89BD65CF4415BDEB98915EFAD6357">
    <w:name w:val="33FE89BD65CF4415BDEB98915EFAD6357"/>
    <w:rsid w:val="00D81F63"/>
    <w:pPr>
      <w:spacing w:after="120" w:line="300" w:lineRule="atLeast"/>
    </w:pPr>
    <w:rPr>
      <w:rFonts w:ascii="Arial" w:eastAsia="Times New Roman" w:hAnsi="Arial" w:cs="Times New Roman"/>
      <w:szCs w:val="24"/>
      <w:lang w:eastAsia="en-US"/>
    </w:rPr>
  </w:style>
  <w:style w:type="paragraph" w:customStyle="1" w:styleId="38813CA581B648E881C18B5C88BF5ADB7">
    <w:name w:val="38813CA581B648E881C18B5C88BF5ADB7"/>
    <w:rsid w:val="00D81F63"/>
    <w:pPr>
      <w:spacing w:after="120" w:line="300" w:lineRule="atLeast"/>
    </w:pPr>
    <w:rPr>
      <w:rFonts w:ascii="Arial" w:eastAsia="Times New Roman" w:hAnsi="Arial" w:cs="Times New Roman"/>
      <w:szCs w:val="24"/>
      <w:lang w:eastAsia="en-US"/>
    </w:rPr>
  </w:style>
  <w:style w:type="paragraph" w:customStyle="1" w:styleId="BC6745CA4FEB4D7B85AFE56E8FE7FFC37">
    <w:name w:val="BC6745CA4FEB4D7B85AFE56E8FE7FFC37"/>
    <w:rsid w:val="00D81F63"/>
    <w:pPr>
      <w:spacing w:after="120" w:line="300" w:lineRule="atLeast"/>
    </w:pPr>
    <w:rPr>
      <w:rFonts w:ascii="Arial" w:eastAsia="Times New Roman" w:hAnsi="Arial" w:cs="Times New Roman"/>
      <w:szCs w:val="24"/>
      <w:lang w:eastAsia="en-US"/>
    </w:rPr>
  </w:style>
  <w:style w:type="paragraph" w:customStyle="1" w:styleId="F553E5D3B583463FA901433C131E91707">
    <w:name w:val="F553E5D3B583463FA901433C131E91707"/>
    <w:rsid w:val="00D81F63"/>
    <w:pPr>
      <w:spacing w:after="120" w:line="300" w:lineRule="atLeast"/>
    </w:pPr>
    <w:rPr>
      <w:rFonts w:ascii="Arial" w:eastAsia="Times New Roman" w:hAnsi="Arial" w:cs="Times New Roman"/>
      <w:szCs w:val="24"/>
      <w:lang w:eastAsia="en-US"/>
    </w:rPr>
  </w:style>
  <w:style w:type="paragraph" w:customStyle="1" w:styleId="F243AEF34EF24AC085E1761E99F9D7407">
    <w:name w:val="F243AEF34EF24AC085E1761E99F9D7407"/>
    <w:rsid w:val="00D81F63"/>
    <w:pPr>
      <w:spacing w:after="120" w:line="300" w:lineRule="atLeast"/>
    </w:pPr>
    <w:rPr>
      <w:rFonts w:ascii="Arial" w:eastAsia="Times New Roman" w:hAnsi="Arial" w:cs="Times New Roman"/>
      <w:szCs w:val="24"/>
      <w:lang w:eastAsia="en-US"/>
    </w:rPr>
  </w:style>
  <w:style w:type="paragraph" w:customStyle="1" w:styleId="8D0F6A766E244D29A21B181C6F9B2D1C7">
    <w:name w:val="8D0F6A766E244D29A21B181C6F9B2D1C7"/>
    <w:rsid w:val="00D81F63"/>
    <w:pPr>
      <w:spacing w:after="120" w:line="300" w:lineRule="atLeast"/>
    </w:pPr>
    <w:rPr>
      <w:rFonts w:ascii="Arial" w:eastAsia="Times New Roman" w:hAnsi="Arial" w:cs="Times New Roman"/>
      <w:szCs w:val="24"/>
      <w:lang w:eastAsia="en-US"/>
    </w:rPr>
  </w:style>
  <w:style w:type="paragraph" w:customStyle="1" w:styleId="420550F8525045A487A497E857D2013B7">
    <w:name w:val="420550F8525045A487A497E857D2013B7"/>
    <w:rsid w:val="00D81F63"/>
    <w:pPr>
      <w:spacing w:after="120" w:line="300" w:lineRule="atLeast"/>
    </w:pPr>
    <w:rPr>
      <w:rFonts w:ascii="Arial" w:eastAsia="Times New Roman" w:hAnsi="Arial" w:cs="Times New Roman"/>
      <w:szCs w:val="24"/>
      <w:lang w:eastAsia="en-US"/>
    </w:rPr>
  </w:style>
  <w:style w:type="paragraph" w:customStyle="1" w:styleId="3B33BA2937274C7D90C79991680207DC7">
    <w:name w:val="3B33BA2937274C7D90C79991680207DC7"/>
    <w:rsid w:val="00D81F63"/>
    <w:pPr>
      <w:spacing w:after="120" w:line="300" w:lineRule="atLeast"/>
    </w:pPr>
    <w:rPr>
      <w:rFonts w:ascii="Arial" w:eastAsia="Times New Roman" w:hAnsi="Arial" w:cs="Times New Roman"/>
      <w:szCs w:val="24"/>
      <w:lang w:eastAsia="en-US"/>
    </w:rPr>
  </w:style>
  <w:style w:type="paragraph" w:customStyle="1" w:styleId="1386E9EA7F3E49298A3DC24B1081C5AE7">
    <w:name w:val="1386E9EA7F3E49298A3DC24B1081C5AE7"/>
    <w:rsid w:val="00D81F63"/>
    <w:pPr>
      <w:spacing w:after="120" w:line="300" w:lineRule="atLeast"/>
    </w:pPr>
    <w:rPr>
      <w:rFonts w:ascii="Arial" w:eastAsia="Times New Roman" w:hAnsi="Arial" w:cs="Times New Roman"/>
      <w:szCs w:val="24"/>
      <w:lang w:eastAsia="en-US"/>
    </w:rPr>
  </w:style>
  <w:style w:type="paragraph" w:customStyle="1" w:styleId="7A5B30175FE84B7B869ADACC72F4063A7">
    <w:name w:val="7A5B30175FE84B7B869ADACC72F4063A7"/>
    <w:rsid w:val="00D81F63"/>
    <w:pPr>
      <w:spacing w:after="120" w:line="300" w:lineRule="atLeast"/>
    </w:pPr>
    <w:rPr>
      <w:rFonts w:ascii="Arial" w:eastAsia="Times New Roman" w:hAnsi="Arial" w:cs="Times New Roman"/>
      <w:szCs w:val="24"/>
      <w:lang w:eastAsia="en-US"/>
    </w:rPr>
  </w:style>
  <w:style w:type="paragraph" w:customStyle="1" w:styleId="0830E389DC0F46F9A81946B011A7BB227">
    <w:name w:val="0830E389DC0F46F9A81946B011A7BB227"/>
    <w:rsid w:val="00D81F63"/>
    <w:pPr>
      <w:spacing w:after="120" w:line="300" w:lineRule="atLeast"/>
    </w:pPr>
    <w:rPr>
      <w:rFonts w:ascii="Arial" w:eastAsia="Times New Roman" w:hAnsi="Arial" w:cs="Times New Roman"/>
      <w:szCs w:val="24"/>
      <w:lang w:eastAsia="en-US"/>
    </w:rPr>
  </w:style>
  <w:style w:type="paragraph" w:customStyle="1" w:styleId="1013B63C406A41CDA8293CFE91670C487">
    <w:name w:val="1013B63C406A41CDA8293CFE91670C487"/>
    <w:rsid w:val="00D81F63"/>
    <w:pPr>
      <w:spacing w:after="120" w:line="300" w:lineRule="atLeast"/>
    </w:pPr>
    <w:rPr>
      <w:rFonts w:ascii="Arial" w:eastAsia="Times New Roman" w:hAnsi="Arial" w:cs="Times New Roman"/>
      <w:szCs w:val="24"/>
      <w:lang w:eastAsia="en-US"/>
    </w:rPr>
  </w:style>
  <w:style w:type="paragraph" w:customStyle="1" w:styleId="A6E741937EAC47079461D422622814027">
    <w:name w:val="A6E741937EAC47079461D422622814027"/>
    <w:rsid w:val="00D81F63"/>
    <w:pPr>
      <w:spacing w:after="120" w:line="300" w:lineRule="atLeast"/>
    </w:pPr>
    <w:rPr>
      <w:rFonts w:ascii="Arial" w:eastAsia="Times New Roman" w:hAnsi="Arial" w:cs="Times New Roman"/>
      <w:szCs w:val="24"/>
      <w:lang w:eastAsia="en-US"/>
    </w:rPr>
  </w:style>
  <w:style w:type="paragraph" w:customStyle="1" w:styleId="EBCD0D59C1FC4FE99BD76EFC679330D57">
    <w:name w:val="EBCD0D59C1FC4FE99BD76EFC679330D57"/>
    <w:rsid w:val="00D81F63"/>
    <w:pPr>
      <w:spacing w:after="120" w:line="300" w:lineRule="atLeast"/>
    </w:pPr>
    <w:rPr>
      <w:rFonts w:ascii="Arial" w:eastAsia="Times New Roman" w:hAnsi="Arial" w:cs="Times New Roman"/>
      <w:szCs w:val="24"/>
      <w:lang w:eastAsia="en-US"/>
    </w:rPr>
  </w:style>
  <w:style w:type="paragraph" w:customStyle="1" w:styleId="34A2ADC12DBA418AA4A78B40F3DB4F9E7">
    <w:name w:val="34A2ADC12DBA418AA4A78B40F3DB4F9E7"/>
    <w:rsid w:val="00D81F63"/>
    <w:pPr>
      <w:spacing w:after="120" w:line="300" w:lineRule="atLeast"/>
    </w:pPr>
    <w:rPr>
      <w:rFonts w:ascii="Arial" w:eastAsia="Times New Roman" w:hAnsi="Arial" w:cs="Times New Roman"/>
      <w:szCs w:val="24"/>
      <w:lang w:eastAsia="en-US"/>
    </w:rPr>
  </w:style>
  <w:style w:type="paragraph" w:customStyle="1" w:styleId="44714AEB8F6245D4AB764C1635BAE7147">
    <w:name w:val="44714AEB8F6245D4AB764C1635BAE7147"/>
    <w:rsid w:val="00D81F63"/>
    <w:pPr>
      <w:spacing w:after="120" w:line="300" w:lineRule="atLeast"/>
    </w:pPr>
    <w:rPr>
      <w:rFonts w:ascii="Arial" w:eastAsia="Times New Roman" w:hAnsi="Arial" w:cs="Times New Roman"/>
      <w:szCs w:val="24"/>
      <w:lang w:eastAsia="en-US"/>
    </w:rPr>
  </w:style>
  <w:style w:type="paragraph" w:customStyle="1" w:styleId="116908B123FB468DBBC1F87585ADAC017">
    <w:name w:val="116908B123FB468DBBC1F87585ADAC017"/>
    <w:rsid w:val="00D81F63"/>
    <w:pPr>
      <w:spacing w:after="120" w:line="300" w:lineRule="atLeast"/>
    </w:pPr>
    <w:rPr>
      <w:rFonts w:ascii="Arial" w:eastAsia="Times New Roman" w:hAnsi="Arial" w:cs="Times New Roman"/>
      <w:szCs w:val="24"/>
      <w:lang w:eastAsia="en-US"/>
    </w:rPr>
  </w:style>
  <w:style w:type="paragraph" w:customStyle="1" w:styleId="18E992FC93EA4995A079741C0A8F65FC7">
    <w:name w:val="18E992FC93EA4995A079741C0A8F65FC7"/>
    <w:rsid w:val="00D81F63"/>
    <w:pPr>
      <w:spacing w:after="120" w:line="300" w:lineRule="atLeast"/>
    </w:pPr>
    <w:rPr>
      <w:rFonts w:ascii="Arial" w:eastAsia="Times New Roman" w:hAnsi="Arial" w:cs="Times New Roman"/>
      <w:szCs w:val="24"/>
      <w:lang w:eastAsia="en-US"/>
    </w:rPr>
  </w:style>
  <w:style w:type="paragraph" w:customStyle="1" w:styleId="407AB1FDCABA424BB7A3D90D8385A38B7">
    <w:name w:val="407AB1FDCABA424BB7A3D90D8385A38B7"/>
    <w:rsid w:val="00D81F63"/>
    <w:pPr>
      <w:spacing w:after="120" w:line="300" w:lineRule="atLeast"/>
    </w:pPr>
    <w:rPr>
      <w:rFonts w:ascii="Arial" w:eastAsia="Times New Roman" w:hAnsi="Arial" w:cs="Times New Roman"/>
      <w:szCs w:val="24"/>
      <w:lang w:eastAsia="en-US"/>
    </w:rPr>
  </w:style>
  <w:style w:type="paragraph" w:customStyle="1" w:styleId="E519876244454D0AA234F646CE3B93077">
    <w:name w:val="E519876244454D0AA234F646CE3B93077"/>
    <w:rsid w:val="00D81F63"/>
    <w:pPr>
      <w:spacing w:after="120" w:line="300" w:lineRule="atLeast"/>
    </w:pPr>
    <w:rPr>
      <w:rFonts w:ascii="Arial" w:eastAsia="Times New Roman" w:hAnsi="Arial" w:cs="Times New Roman"/>
      <w:szCs w:val="24"/>
      <w:lang w:eastAsia="en-US"/>
    </w:rPr>
  </w:style>
  <w:style w:type="paragraph" w:customStyle="1" w:styleId="49BEAB89EF0C4E41B0F31591672D257B7">
    <w:name w:val="49BEAB89EF0C4E41B0F31591672D257B7"/>
    <w:rsid w:val="00D81F63"/>
    <w:pPr>
      <w:spacing w:after="120" w:line="300" w:lineRule="atLeast"/>
    </w:pPr>
    <w:rPr>
      <w:rFonts w:ascii="Arial" w:eastAsia="Times New Roman" w:hAnsi="Arial" w:cs="Times New Roman"/>
      <w:szCs w:val="24"/>
      <w:lang w:eastAsia="en-US"/>
    </w:rPr>
  </w:style>
  <w:style w:type="paragraph" w:customStyle="1" w:styleId="3841431288564CD1B8CA8467A094DA627">
    <w:name w:val="3841431288564CD1B8CA8467A094DA627"/>
    <w:rsid w:val="00D81F63"/>
    <w:pPr>
      <w:spacing w:after="120" w:line="300" w:lineRule="atLeast"/>
    </w:pPr>
    <w:rPr>
      <w:rFonts w:ascii="Arial" w:eastAsia="Times New Roman" w:hAnsi="Arial" w:cs="Times New Roman"/>
      <w:szCs w:val="24"/>
      <w:lang w:eastAsia="en-US"/>
    </w:rPr>
  </w:style>
  <w:style w:type="paragraph" w:customStyle="1" w:styleId="418E5F2341A84457A1785718D2A784157">
    <w:name w:val="418E5F2341A84457A1785718D2A784157"/>
    <w:rsid w:val="00D81F63"/>
    <w:pPr>
      <w:spacing w:after="120" w:line="300" w:lineRule="atLeast"/>
    </w:pPr>
    <w:rPr>
      <w:rFonts w:ascii="Arial" w:eastAsia="Times New Roman" w:hAnsi="Arial" w:cs="Times New Roman"/>
      <w:szCs w:val="24"/>
      <w:lang w:eastAsia="en-US"/>
    </w:rPr>
  </w:style>
  <w:style w:type="paragraph" w:customStyle="1" w:styleId="BCD229922A7840ED9ECFD256438132947">
    <w:name w:val="BCD229922A7840ED9ECFD256438132947"/>
    <w:rsid w:val="00D81F63"/>
    <w:pPr>
      <w:spacing w:after="120" w:line="300" w:lineRule="atLeast"/>
    </w:pPr>
    <w:rPr>
      <w:rFonts w:ascii="Arial" w:eastAsia="Times New Roman" w:hAnsi="Arial" w:cs="Times New Roman"/>
      <w:szCs w:val="24"/>
      <w:lang w:eastAsia="en-US"/>
    </w:rPr>
  </w:style>
  <w:style w:type="paragraph" w:customStyle="1" w:styleId="A1372F2E645946E9B49F01685FF40BB17">
    <w:name w:val="A1372F2E645946E9B49F01685FF40BB17"/>
    <w:rsid w:val="00D81F63"/>
    <w:pPr>
      <w:spacing w:after="120" w:line="300" w:lineRule="atLeast"/>
    </w:pPr>
    <w:rPr>
      <w:rFonts w:ascii="Arial" w:eastAsia="Times New Roman" w:hAnsi="Arial" w:cs="Times New Roman"/>
      <w:szCs w:val="24"/>
      <w:lang w:eastAsia="en-US"/>
    </w:rPr>
  </w:style>
  <w:style w:type="paragraph" w:customStyle="1" w:styleId="7A140CF1D9F34E82B7434DC879D893697">
    <w:name w:val="7A140CF1D9F34E82B7434DC879D893697"/>
    <w:rsid w:val="00D81F63"/>
    <w:pPr>
      <w:spacing w:after="120" w:line="300" w:lineRule="atLeast"/>
    </w:pPr>
    <w:rPr>
      <w:rFonts w:ascii="Arial" w:eastAsia="Times New Roman" w:hAnsi="Arial" w:cs="Times New Roman"/>
      <w:szCs w:val="24"/>
      <w:lang w:eastAsia="en-US"/>
    </w:rPr>
  </w:style>
  <w:style w:type="paragraph" w:customStyle="1" w:styleId="695FAE9A0A7E470AB100EAB5CB3C0FEE7">
    <w:name w:val="695FAE9A0A7E470AB100EAB5CB3C0FEE7"/>
    <w:rsid w:val="00D81F63"/>
    <w:pPr>
      <w:spacing w:after="120" w:line="300" w:lineRule="atLeast"/>
    </w:pPr>
    <w:rPr>
      <w:rFonts w:ascii="Arial" w:eastAsia="Times New Roman" w:hAnsi="Arial" w:cs="Times New Roman"/>
      <w:szCs w:val="24"/>
      <w:lang w:eastAsia="en-US"/>
    </w:rPr>
  </w:style>
  <w:style w:type="paragraph" w:customStyle="1" w:styleId="7595DE93976147C9A2EA6A2AC886131A7">
    <w:name w:val="7595DE93976147C9A2EA6A2AC886131A7"/>
    <w:rsid w:val="00D81F63"/>
    <w:pPr>
      <w:spacing w:after="120" w:line="300" w:lineRule="atLeast"/>
    </w:pPr>
    <w:rPr>
      <w:rFonts w:ascii="Arial" w:eastAsia="Times New Roman" w:hAnsi="Arial" w:cs="Times New Roman"/>
      <w:szCs w:val="24"/>
      <w:lang w:eastAsia="en-US"/>
    </w:rPr>
  </w:style>
  <w:style w:type="paragraph" w:customStyle="1" w:styleId="05B22E6C26B8443885F28AC29F9766347">
    <w:name w:val="05B22E6C26B8443885F28AC29F9766347"/>
    <w:rsid w:val="00D81F63"/>
    <w:pPr>
      <w:spacing w:after="120" w:line="300" w:lineRule="atLeast"/>
    </w:pPr>
    <w:rPr>
      <w:rFonts w:ascii="Arial" w:eastAsia="Times New Roman" w:hAnsi="Arial" w:cs="Times New Roman"/>
      <w:szCs w:val="24"/>
      <w:lang w:eastAsia="en-US"/>
    </w:rPr>
  </w:style>
  <w:style w:type="paragraph" w:customStyle="1" w:styleId="1F8B21E825C240B7820F46C08C8E7BB37">
    <w:name w:val="1F8B21E825C240B7820F46C08C8E7BB37"/>
    <w:rsid w:val="00D81F63"/>
    <w:pPr>
      <w:spacing w:after="120" w:line="300" w:lineRule="atLeast"/>
    </w:pPr>
    <w:rPr>
      <w:rFonts w:ascii="Arial" w:eastAsia="Times New Roman" w:hAnsi="Arial" w:cs="Times New Roman"/>
      <w:szCs w:val="24"/>
      <w:lang w:eastAsia="en-US"/>
    </w:rPr>
  </w:style>
  <w:style w:type="paragraph" w:customStyle="1" w:styleId="4AF29A486074408F9727F21463E9AD1E7">
    <w:name w:val="4AF29A486074408F9727F21463E9AD1E7"/>
    <w:rsid w:val="00D81F63"/>
    <w:pPr>
      <w:spacing w:after="120" w:line="300" w:lineRule="atLeast"/>
    </w:pPr>
    <w:rPr>
      <w:rFonts w:ascii="Arial" w:eastAsia="Times New Roman" w:hAnsi="Arial" w:cs="Times New Roman"/>
      <w:szCs w:val="24"/>
      <w:lang w:eastAsia="en-US"/>
    </w:rPr>
  </w:style>
  <w:style w:type="paragraph" w:customStyle="1" w:styleId="6CE8AEAFA12D4F7C903A2C0994A444797">
    <w:name w:val="6CE8AEAFA12D4F7C903A2C0994A444797"/>
    <w:rsid w:val="00D81F63"/>
    <w:pPr>
      <w:spacing w:after="120" w:line="300" w:lineRule="atLeast"/>
    </w:pPr>
    <w:rPr>
      <w:rFonts w:ascii="Arial" w:eastAsia="Times New Roman" w:hAnsi="Arial" w:cs="Times New Roman"/>
      <w:szCs w:val="24"/>
      <w:lang w:eastAsia="en-US"/>
    </w:rPr>
  </w:style>
  <w:style w:type="paragraph" w:customStyle="1" w:styleId="1301BEF537B3470EA84760E32611E5A87">
    <w:name w:val="1301BEF537B3470EA84760E32611E5A87"/>
    <w:rsid w:val="00D81F63"/>
    <w:pPr>
      <w:spacing w:after="120" w:line="300" w:lineRule="atLeast"/>
    </w:pPr>
    <w:rPr>
      <w:rFonts w:ascii="Arial" w:eastAsia="Times New Roman" w:hAnsi="Arial" w:cs="Times New Roman"/>
      <w:szCs w:val="24"/>
      <w:lang w:eastAsia="en-US"/>
    </w:rPr>
  </w:style>
  <w:style w:type="paragraph" w:customStyle="1" w:styleId="7393FF57EDAD4618824F1905CCFCBB2F7">
    <w:name w:val="7393FF57EDAD4618824F1905CCFCBB2F7"/>
    <w:rsid w:val="00D81F63"/>
    <w:pPr>
      <w:spacing w:after="120" w:line="300" w:lineRule="atLeast"/>
    </w:pPr>
    <w:rPr>
      <w:rFonts w:ascii="Arial" w:eastAsia="Times New Roman" w:hAnsi="Arial" w:cs="Times New Roman"/>
      <w:szCs w:val="24"/>
      <w:lang w:eastAsia="en-US"/>
    </w:rPr>
  </w:style>
  <w:style w:type="paragraph" w:customStyle="1" w:styleId="B52FDB49219D4EDBBB3E229B490C82777">
    <w:name w:val="B52FDB49219D4EDBBB3E229B490C82777"/>
    <w:rsid w:val="00D81F63"/>
    <w:pPr>
      <w:spacing w:after="120" w:line="300" w:lineRule="atLeast"/>
    </w:pPr>
    <w:rPr>
      <w:rFonts w:ascii="Arial" w:eastAsia="Times New Roman" w:hAnsi="Arial" w:cs="Times New Roman"/>
      <w:szCs w:val="24"/>
      <w:lang w:eastAsia="en-US"/>
    </w:rPr>
  </w:style>
  <w:style w:type="paragraph" w:customStyle="1" w:styleId="282D6E466CC74B709E19CB271DDF8E6A7">
    <w:name w:val="282D6E466CC74B709E19CB271DDF8E6A7"/>
    <w:rsid w:val="00D81F63"/>
    <w:pPr>
      <w:spacing w:after="120" w:line="300" w:lineRule="atLeast"/>
    </w:pPr>
    <w:rPr>
      <w:rFonts w:ascii="Arial" w:eastAsia="Times New Roman" w:hAnsi="Arial" w:cs="Times New Roman"/>
      <w:szCs w:val="24"/>
      <w:lang w:eastAsia="en-US"/>
    </w:rPr>
  </w:style>
  <w:style w:type="paragraph" w:customStyle="1" w:styleId="79C7191683C645B6A7D7852EC5424C7B7">
    <w:name w:val="79C7191683C645B6A7D7852EC5424C7B7"/>
    <w:rsid w:val="00D81F63"/>
    <w:pPr>
      <w:spacing w:after="120" w:line="300" w:lineRule="atLeast"/>
    </w:pPr>
    <w:rPr>
      <w:rFonts w:ascii="Arial" w:eastAsia="Times New Roman" w:hAnsi="Arial" w:cs="Times New Roman"/>
      <w:szCs w:val="24"/>
      <w:lang w:eastAsia="en-US"/>
    </w:rPr>
  </w:style>
  <w:style w:type="paragraph" w:customStyle="1" w:styleId="69CE11853F824AEBB8897189B65BD1617">
    <w:name w:val="69CE11853F824AEBB8897189B65BD1617"/>
    <w:rsid w:val="00D81F63"/>
    <w:pPr>
      <w:spacing w:after="120" w:line="300" w:lineRule="atLeast"/>
    </w:pPr>
    <w:rPr>
      <w:rFonts w:ascii="Arial" w:eastAsia="Times New Roman" w:hAnsi="Arial" w:cs="Times New Roman"/>
      <w:szCs w:val="24"/>
      <w:lang w:eastAsia="en-US"/>
    </w:rPr>
  </w:style>
  <w:style w:type="paragraph" w:customStyle="1" w:styleId="4682F9A047C64440A4A49DB8D16281ED7">
    <w:name w:val="4682F9A047C64440A4A49DB8D16281ED7"/>
    <w:rsid w:val="00D81F63"/>
    <w:pPr>
      <w:spacing w:after="120" w:line="300" w:lineRule="atLeast"/>
    </w:pPr>
    <w:rPr>
      <w:rFonts w:ascii="Arial" w:eastAsia="Times New Roman" w:hAnsi="Arial" w:cs="Times New Roman"/>
      <w:szCs w:val="24"/>
      <w:lang w:eastAsia="en-US"/>
    </w:rPr>
  </w:style>
  <w:style w:type="paragraph" w:customStyle="1" w:styleId="5638585CA6D941A7A836650B4E9E45BA7">
    <w:name w:val="5638585CA6D941A7A836650B4E9E45BA7"/>
    <w:rsid w:val="00D81F63"/>
    <w:pPr>
      <w:spacing w:after="120" w:line="300" w:lineRule="atLeast"/>
    </w:pPr>
    <w:rPr>
      <w:rFonts w:ascii="Arial" w:eastAsia="Times New Roman" w:hAnsi="Arial" w:cs="Times New Roman"/>
      <w:szCs w:val="24"/>
      <w:lang w:eastAsia="en-US"/>
    </w:rPr>
  </w:style>
  <w:style w:type="paragraph" w:customStyle="1" w:styleId="95CF01BABA6344EAB7CBE654F43EC72E7">
    <w:name w:val="95CF01BABA6344EAB7CBE654F43EC72E7"/>
    <w:rsid w:val="00D81F63"/>
    <w:pPr>
      <w:spacing w:after="120" w:line="300" w:lineRule="atLeast"/>
    </w:pPr>
    <w:rPr>
      <w:rFonts w:ascii="Arial" w:eastAsia="Times New Roman" w:hAnsi="Arial" w:cs="Times New Roman"/>
      <w:szCs w:val="24"/>
      <w:lang w:eastAsia="en-US"/>
    </w:rPr>
  </w:style>
  <w:style w:type="paragraph" w:customStyle="1" w:styleId="27304E773A4142079D42C0A062134AAD7">
    <w:name w:val="27304E773A4142079D42C0A062134AAD7"/>
    <w:rsid w:val="00D81F63"/>
    <w:pPr>
      <w:spacing w:after="120" w:line="300" w:lineRule="atLeast"/>
    </w:pPr>
    <w:rPr>
      <w:rFonts w:ascii="Arial" w:eastAsia="Times New Roman" w:hAnsi="Arial" w:cs="Times New Roman"/>
      <w:szCs w:val="24"/>
      <w:lang w:eastAsia="en-US"/>
    </w:rPr>
  </w:style>
  <w:style w:type="paragraph" w:customStyle="1" w:styleId="FD52F2984A2242609990FE1ECACC82007">
    <w:name w:val="FD52F2984A2242609990FE1ECACC82007"/>
    <w:rsid w:val="00D81F63"/>
    <w:pPr>
      <w:spacing w:after="120" w:line="300" w:lineRule="atLeast"/>
    </w:pPr>
    <w:rPr>
      <w:rFonts w:ascii="Arial" w:eastAsia="Times New Roman" w:hAnsi="Arial" w:cs="Times New Roman"/>
      <w:szCs w:val="24"/>
      <w:lang w:eastAsia="en-US"/>
    </w:rPr>
  </w:style>
  <w:style w:type="paragraph" w:customStyle="1" w:styleId="041DE030CD7841AEA30C8B97C00FF82E7">
    <w:name w:val="041DE030CD7841AEA30C8B97C00FF82E7"/>
    <w:rsid w:val="00D81F63"/>
    <w:pPr>
      <w:spacing w:after="120" w:line="300" w:lineRule="atLeast"/>
    </w:pPr>
    <w:rPr>
      <w:rFonts w:ascii="Arial" w:eastAsia="Times New Roman" w:hAnsi="Arial" w:cs="Times New Roman"/>
      <w:szCs w:val="24"/>
      <w:lang w:eastAsia="en-US"/>
    </w:rPr>
  </w:style>
  <w:style w:type="paragraph" w:customStyle="1" w:styleId="2B57E90D18CA4C91B62DDFC0D6B09C1F7">
    <w:name w:val="2B57E90D18CA4C91B62DDFC0D6B09C1F7"/>
    <w:rsid w:val="00D81F63"/>
    <w:pPr>
      <w:spacing w:after="120" w:line="300" w:lineRule="atLeast"/>
    </w:pPr>
    <w:rPr>
      <w:rFonts w:ascii="Arial" w:eastAsia="Times New Roman" w:hAnsi="Arial" w:cs="Times New Roman"/>
      <w:szCs w:val="24"/>
      <w:lang w:eastAsia="en-US"/>
    </w:rPr>
  </w:style>
  <w:style w:type="paragraph" w:customStyle="1" w:styleId="8CC4AFDADAA84D10B298AA95884B1A1B7">
    <w:name w:val="8CC4AFDADAA84D10B298AA95884B1A1B7"/>
    <w:rsid w:val="00D81F63"/>
    <w:pPr>
      <w:spacing w:after="120" w:line="300" w:lineRule="atLeast"/>
    </w:pPr>
    <w:rPr>
      <w:rFonts w:ascii="Arial" w:eastAsia="Times New Roman" w:hAnsi="Arial" w:cs="Times New Roman"/>
      <w:szCs w:val="24"/>
      <w:lang w:eastAsia="en-US"/>
    </w:rPr>
  </w:style>
  <w:style w:type="paragraph" w:customStyle="1" w:styleId="A0411F6076DB4B7AB691C4D3C4C8EAFD7">
    <w:name w:val="A0411F6076DB4B7AB691C4D3C4C8EAFD7"/>
    <w:rsid w:val="00D81F63"/>
    <w:pPr>
      <w:spacing w:after="120" w:line="300" w:lineRule="atLeast"/>
    </w:pPr>
    <w:rPr>
      <w:rFonts w:ascii="Arial" w:eastAsia="Times New Roman" w:hAnsi="Arial" w:cs="Times New Roman"/>
      <w:szCs w:val="24"/>
      <w:lang w:eastAsia="en-US"/>
    </w:rPr>
  </w:style>
  <w:style w:type="paragraph" w:customStyle="1" w:styleId="86729DE93CB04C0B87565116C7C9DD737">
    <w:name w:val="86729DE93CB04C0B87565116C7C9DD737"/>
    <w:rsid w:val="00D81F63"/>
    <w:pPr>
      <w:spacing w:after="120" w:line="300" w:lineRule="atLeast"/>
    </w:pPr>
    <w:rPr>
      <w:rFonts w:ascii="Arial" w:eastAsia="Times New Roman" w:hAnsi="Arial" w:cs="Times New Roman"/>
      <w:szCs w:val="24"/>
      <w:lang w:eastAsia="en-US"/>
    </w:rPr>
  </w:style>
  <w:style w:type="paragraph" w:customStyle="1" w:styleId="DF4D85D571504DB8A3EFD7AD6A35431F7">
    <w:name w:val="DF4D85D571504DB8A3EFD7AD6A35431F7"/>
    <w:rsid w:val="00D81F63"/>
    <w:pPr>
      <w:spacing w:after="120" w:line="300" w:lineRule="atLeast"/>
    </w:pPr>
    <w:rPr>
      <w:rFonts w:ascii="Arial" w:eastAsia="Times New Roman" w:hAnsi="Arial" w:cs="Times New Roman"/>
      <w:szCs w:val="24"/>
      <w:lang w:eastAsia="en-US"/>
    </w:rPr>
  </w:style>
  <w:style w:type="paragraph" w:customStyle="1" w:styleId="5644CA98DAB64E009C09DEF5A608654A7">
    <w:name w:val="5644CA98DAB64E009C09DEF5A608654A7"/>
    <w:rsid w:val="00D81F63"/>
    <w:pPr>
      <w:spacing w:after="120" w:line="300" w:lineRule="atLeast"/>
    </w:pPr>
    <w:rPr>
      <w:rFonts w:ascii="Arial" w:eastAsia="Times New Roman" w:hAnsi="Arial" w:cs="Times New Roman"/>
      <w:szCs w:val="24"/>
      <w:lang w:eastAsia="en-US"/>
    </w:rPr>
  </w:style>
  <w:style w:type="paragraph" w:customStyle="1" w:styleId="739B86A26EC046BE926ED80E96CE42177">
    <w:name w:val="739B86A26EC046BE926ED80E96CE42177"/>
    <w:rsid w:val="00D81F63"/>
    <w:pPr>
      <w:spacing w:after="120" w:line="300" w:lineRule="atLeast"/>
    </w:pPr>
    <w:rPr>
      <w:rFonts w:ascii="Arial" w:eastAsia="Times New Roman" w:hAnsi="Arial" w:cs="Times New Roman"/>
      <w:szCs w:val="24"/>
      <w:lang w:eastAsia="en-US"/>
    </w:rPr>
  </w:style>
  <w:style w:type="paragraph" w:customStyle="1" w:styleId="0F8DFF9F838647DCB775196BEED38FD37">
    <w:name w:val="0F8DFF9F838647DCB775196BEED38FD37"/>
    <w:rsid w:val="00D81F63"/>
    <w:pPr>
      <w:spacing w:after="120" w:line="300" w:lineRule="atLeast"/>
    </w:pPr>
    <w:rPr>
      <w:rFonts w:ascii="Arial" w:eastAsia="Times New Roman" w:hAnsi="Arial" w:cs="Times New Roman"/>
      <w:szCs w:val="24"/>
      <w:lang w:eastAsia="en-US"/>
    </w:rPr>
  </w:style>
  <w:style w:type="paragraph" w:customStyle="1" w:styleId="544DAAA00D294E1A989B6620054F9C987">
    <w:name w:val="544DAAA00D294E1A989B6620054F9C987"/>
    <w:rsid w:val="00D81F63"/>
    <w:pPr>
      <w:spacing w:after="120" w:line="300" w:lineRule="atLeast"/>
    </w:pPr>
    <w:rPr>
      <w:rFonts w:ascii="Arial" w:eastAsia="Times New Roman" w:hAnsi="Arial" w:cs="Times New Roman"/>
      <w:szCs w:val="24"/>
      <w:lang w:eastAsia="en-US"/>
    </w:rPr>
  </w:style>
  <w:style w:type="paragraph" w:customStyle="1" w:styleId="BBD9AD0F44F54A72AC50B1FF912E7F047">
    <w:name w:val="BBD9AD0F44F54A72AC50B1FF912E7F047"/>
    <w:rsid w:val="00D81F63"/>
    <w:pPr>
      <w:spacing w:after="120" w:line="300" w:lineRule="atLeast"/>
    </w:pPr>
    <w:rPr>
      <w:rFonts w:ascii="Arial" w:eastAsia="Times New Roman" w:hAnsi="Arial" w:cs="Times New Roman"/>
      <w:szCs w:val="24"/>
      <w:lang w:eastAsia="en-US"/>
    </w:rPr>
  </w:style>
  <w:style w:type="paragraph" w:customStyle="1" w:styleId="6486D741D7E84E5D9BDB519606AA0B7E7">
    <w:name w:val="6486D741D7E84E5D9BDB519606AA0B7E7"/>
    <w:rsid w:val="00D81F63"/>
    <w:pPr>
      <w:spacing w:after="120" w:line="300" w:lineRule="atLeast"/>
    </w:pPr>
    <w:rPr>
      <w:rFonts w:ascii="Arial" w:eastAsia="Times New Roman" w:hAnsi="Arial" w:cs="Times New Roman"/>
      <w:szCs w:val="24"/>
      <w:lang w:eastAsia="en-US"/>
    </w:rPr>
  </w:style>
  <w:style w:type="paragraph" w:customStyle="1" w:styleId="D726902BB6CF4D3795D1A65EF6823FA47">
    <w:name w:val="D726902BB6CF4D3795D1A65EF6823FA47"/>
    <w:rsid w:val="00D81F63"/>
    <w:pPr>
      <w:spacing w:after="120" w:line="300" w:lineRule="atLeast"/>
    </w:pPr>
    <w:rPr>
      <w:rFonts w:ascii="Arial" w:eastAsia="Times New Roman" w:hAnsi="Arial" w:cs="Times New Roman"/>
      <w:szCs w:val="24"/>
      <w:lang w:eastAsia="en-US"/>
    </w:rPr>
  </w:style>
  <w:style w:type="paragraph" w:customStyle="1" w:styleId="AE3A530D4FBA4C9FB442D2AF448F7C607">
    <w:name w:val="AE3A530D4FBA4C9FB442D2AF448F7C607"/>
    <w:rsid w:val="00D81F63"/>
    <w:pPr>
      <w:spacing w:after="120" w:line="300" w:lineRule="atLeast"/>
    </w:pPr>
    <w:rPr>
      <w:rFonts w:ascii="Arial" w:eastAsia="Times New Roman" w:hAnsi="Arial" w:cs="Times New Roman"/>
      <w:szCs w:val="24"/>
      <w:lang w:eastAsia="en-US"/>
    </w:rPr>
  </w:style>
  <w:style w:type="paragraph" w:customStyle="1" w:styleId="EB058C0759ED489F8AE346487C66E0467">
    <w:name w:val="EB058C0759ED489F8AE346487C66E0467"/>
    <w:rsid w:val="00D81F63"/>
    <w:pPr>
      <w:spacing w:after="120" w:line="300" w:lineRule="atLeast"/>
    </w:pPr>
    <w:rPr>
      <w:rFonts w:ascii="Arial" w:eastAsia="Times New Roman" w:hAnsi="Arial" w:cs="Times New Roman"/>
      <w:szCs w:val="24"/>
      <w:lang w:eastAsia="en-US"/>
    </w:rPr>
  </w:style>
  <w:style w:type="paragraph" w:customStyle="1" w:styleId="AF37C5A9D5F34BC9805B99B54D1D90097">
    <w:name w:val="AF37C5A9D5F34BC9805B99B54D1D90097"/>
    <w:rsid w:val="00D81F63"/>
    <w:pPr>
      <w:spacing w:after="120" w:line="300" w:lineRule="atLeast"/>
    </w:pPr>
    <w:rPr>
      <w:rFonts w:ascii="Arial" w:eastAsia="Times New Roman" w:hAnsi="Arial" w:cs="Times New Roman"/>
      <w:szCs w:val="24"/>
      <w:lang w:eastAsia="en-US"/>
    </w:rPr>
  </w:style>
  <w:style w:type="paragraph" w:customStyle="1" w:styleId="EC26CF5ED5014C2A87526913EDD9FD847">
    <w:name w:val="EC26CF5ED5014C2A87526913EDD9FD847"/>
    <w:rsid w:val="00D81F63"/>
    <w:pPr>
      <w:spacing w:after="120" w:line="300" w:lineRule="atLeast"/>
    </w:pPr>
    <w:rPr>
      <w:rFonts w:ascii="Arial" w:eastAsia="Times New Roman" w:hAnsi="Arial" w:cs="Times New Roman"/>
      <w:szCs w:val="24"/>
      <w:lang w:eastAsia="en-US"/>
    </w:rPr>
  </w:style>
  <w:style w:type="paragraph" w:customStyle="1" w:styleId="B4075630BEB14D07AF942F91EFC2F3E87">
    <w:name w:val="B4075630BEB14D07AF942F91EFC2F3E87"/>
    <w:rsid w:val="00D81F63"/>
    <w:pPr>
      <w:spacing w:after="120" w:line="300" w:lineRule="atLeast"/>
    </w:pPr>
    <w:rPr>
      <w:rFonts w:ascii="Arial" w:eastAsia="Times New Roman" w:hAnsi="Arial" w:cs="Times New Roman"/>
      <w:szCs w:val="24"/>
      <w:lang w:eastAsia="en-US"/>
    </w:rPr>
  </w:style>
  <w:style w:type="paragraph" w:customStyle="1" w:styleId="F9113D450C9643CBA95460E911EDA259">
    <w:name w:val="F9113D450C9643CBA95460E911EDA259"/>
    <w:rsid w:val="00D81F63"/>
  </w:style>
  <w:style w:type="paragraph" w:customStyle="1" w:styleId="ADDDF2891D01457E9A2E8C503A1518DE">
    <w:name w:val="ADDDF2891D01457E9A2E8C503A1518DE"/>
    <w:rsid w:val="00D81F63"/>
  </w:style>
  <w:style w:type="paragraph" w:customStyle="1" w:styleId="00F244A8B01340E4A51B199EE4E23E65">
    <w:name w:val="00F244A8B01340E4A51B199EE4E23E65"/>
    <w:rsid w:val="00D81F63"/>
  </w:style>
  <w:style w:type="paragraph" w:customStyle="1" w:styleId="5C0BA6ECED4D4E5CA0877E0C376D98D6">
    <w:name w:val="5C0BA6ECED4D4E5CA0877E0C376D98D6"/>
    <w:rsid w:val="00D81F63"/>
  </w:style>
  <w:style w:type="paragraph" w:customStyle="1" w:styleId="5488099F44B048BBA485E97D99EEDCA4">
    <w:name w:val="5488099F44B048BBA485E97D99EEDCA4"/>
    <w:rsid w:val="00D81F63"/>
  </w:style>
  <w:style w:type="paragraph" w:customStyle="1" w:styleId="E275BB5DDB7647D3AEC1202EE8451FA9">
    <w:name w:val="E275BB5DDB7647D3AEC1202EE8451FA9"/>
    <w:rsid w:val="00D81F63"/>
  </w:style>
  <w:style w:type="paragraph" w:customStyle="1" w:styleId="4FA411338459446386D366678A3F57EC">
    <w:name w:val="4FA411338459446386D366678A3F57EC"/>
    <w:rsid w:val="00D81F63"/>
  </w:style>
  <w:style w:type="paragraph" w:customStyle="1" w:styleId="F1F5B6A9273E41CAA355CE2D5026D1D8">
    <w:name w:val="F1F5B6A9273E41CAA355CE2D5026D1D8"/>
    <w:rsid w:val="00D81F63"/>
  </w:style>
  <w:style w:type="paragraph" w:customStyle="1" w:styleId="DFDEAD8019FD454EA4F18AB808BF80C5">
    <w:name w:val="DFDEAD8019FD454EA4F18AB808BF80C5"/>
    <w:rsid w:val="00D81F63"/>
  </w:style>
  <w:style w:type="paragraph" w:customStyle="1" w:styleId="F0285B62448C466FB961F38CC0C673D2">
    <w:name w:val="F0285B62448C466FB961F38CC0C673D2"/>
    <w:rsid w:val="00D81F63"/>
  </w:style>
  <w:style w:type="paragraph" w:customStyle="1" w:styleId="C622E4C696994BC0917B84D78F6634E7">
    <w:name w:val="C622E4C696994BC0917B84D78F6634E7"/>
    <w:rsid w:val="00D81F63"/>
  </w:style>
  <w:style w:type="paragraph" w:customStyle="1" w:styleId="2FC3CB323BC749D9BCF53EA112B230A0">
    <w:name w:val="2FC3CB323BC749D9BCF53EA112B230A0"/>
    <w:rsid w:val="00D81F63"/>
  </w:style>
  <w:style w:type="paragraph" w:customStyle="1" w:styleId="84D2C7CF345A4052B2B972AEE6F12C2C">
    <w:name w:val="84D2C7CF345A4052B2B972AEE6F12C2C"/>
    <w:rsid w:val="00D81F63"/>
  </w:style>
  <w:style w:type="paragraph" w:customStyle="1" w:styleId="940D54B2535844DEB822FFEFD80058AC">
    <w:name w:val="940D54B2535844DEB822FFEFD80058AC"/>
    <w:rsid w:val="00D81F63"/>
  </w:style>
  <w:style w:type="paragraph" w:customStyle="1" w:styleId="BD79F0CC9D6F44CB94B93989098C8FCC">
    <w:name w:val="BD79F0CC9D6F44CB94B93989098C8FCC"/>
    <w:rsid w:val="00D81F63"/>
  </w:style>
  <w:style w:type="paragraph" w:customStyle="1" w:styleId="204B87E23A0C49188720F3DA25570464">
    <w:name w:val="204B87E23A0C49188720F3DA25570464"/>
    <w:rsid w:val="00D81F63"/>
  </w:style>
  <w:style w:type="paragraph" w:customStyle="1" w:styleId="E2F26172F4F040AEB64A59D8A07B3BAD">
    <w:name w:val="E2F26172F4F040AEB64A59D8A07B3BAD"/>
    <w:rsid w:val="00D81F63"/>
  </w:style>
  <w:style w:type="paragraph" w:customStyle="1" w:styleId="07B856811E5D41CFBDDD95152177A7ED">
    <w:name w:val="07B856811E5D41CFBDDD95152177A7ED"/>
    <w:rsid w:val="00D81F63"/>
  </w:style>
  <w:style w:type="paragraph" w:customStyle="1" w:styleId="DD3C2A22F1BC4DE7BC70B98144D660AC">
    <w:name w:val="DD3C2A22F1BC4DE7BC70B98144D660AC"/>
    <w:rsid w:val="00D81F63"/>
  </w:style>
  <w:style w:type="paragraph" w:customStyle="1" w:styleId="92A7BEA6832B4A3A80B5F8B142B71D75">
    <w:name w:val="92A7BEA6832B4A3A80B5F8B142B71D75"/>
    <w:rsid w:val="00D81F63"/>
  </w:style>
  <w:style w:type="paragraph" w:customStyle="1" w:styleId="29530549351A4A7A8F1C63B135254746">
    <w:name w:val="29530549351A4A7A8F1C63B135254746"/>
    <w:rsid w:val="00D81F63"/>
  </w:style>
  <w:style w:type="paragraph" w:customStyle="1" w:styleId="1AE1192120544B709342813CB1C2B462">
    <w:name w:val="1AE1192120544B709342813CB1C2B462"/>
    <w:rsid w:val="00D81F63"/>
  </w:style>
  <w:style w:type="paragraph" w:customStyle="1" w:styleId="18CDF9C957B342598D000722223081D9">
    <w:name w:val="18CDF9C957B342598D000722223081D9"/>
    <w:rsid w:val="00D81F63"/>
  </w:style>
  <w:style w:type="paragraph" w:customStyle="1" w:styleId="38B2E31F55E040F7A7D6191C901907AC">
    <w:name w:val="38B2E31F55E040F7A7D6191C901907AC"/>
    <w:rsid w:val="00D81F63"/>
  </w:style>
  <w:style w:type="paragraph" w:customStyle="1" w:styleId="BE89D213E9434EE0B621E314EBA3A4A3">
    <w:name w:val="BE89D213E9434EE0B621E314EBA3A4A3"/>
    <w:rsid w:val="00D81F63"/>
  </w:style>
  <w:style w:type="paragraph" w:customStyle="1" w:styleId="A24A40968C5B445A989D0C70C7B4C081">
    <w:name w:val="A24A40968C5B445A989D0C70C7B4C081"/>
    <w:rsid w:val="00D81F63"/>
  </w:style>
  <w:style w:type="paragraph" w:customStyle="1" w:styleId="5FC0A626AFB7465E865D86C9D5BE9CB2">
    <w:name w:val="5FC0A626AFB7465E865D86C9D5BE9CB2"/>
    <w:rsid w:val="00D81F63"/>
  </w:style>
  <w:style w:type="paragraph" w:customStyle="1" w:styleId="57CC015047B941099FBB7FE6D66C6493">
    <w:name w:val="57CC015047B941099FBB7FE6D66C6493"/>
    <w:rsid w:val="00D81F63"/>
  </w:style>
  <w:style w:type="paragraph" w:customStyle="1" w:styleId="1ACD90D130404E88B77A52BE5D30A8ED">
    <w:name w:val="1ACD90D130404E88B77A52BE5D30A8ED"/>
    <w:rsid w:val="00D81F63"/>
  </w:style>
  <w:style w:type="paragraph" w:customStyle="1" w:styleId="5BA37204DF7744D8865AF02E6A4E7A1A">
    <w:name w:val="5BA37204DF7744D8865AF02E6A4E7A1A"/>
    <w:rsid w:val="00D81F63"/>
  </w:style>
  <w:style w:type="paragraph" w:customStyle="1" w:styleId="B287543324564848BE3B09A0C04BB437">
    <w:name w:val="B287543324564848BE3B09A0C04BB437"/>
    <w:rsid w:val="00D81F63"/>
  </w:style>
  <w:style w:type="paragraph" w:customStyle="1" w:styleId="9D2702373DD845E68328D6F0E0C2F0AE">
    <w:name w:val="9D2702373DD845E68328D6F0E0C2F0AE"/>
    <w:rsid w:val="00D81F63"/>
  </w:style>
  <w:style w:type="paragraph" w:customStyle="1" w:styleId="C125A85698F94AE88EDD49D814F6B82D">
    <w:name w:val="C125A85698F94AE88EDD49D814F6B82D"/>
    <w:rsid w:val="00D81F63"/>
  </w:style>
  <w:style w:type="paragraph" w:customStyle="1" w:styleId="D7559736B9B74B5DAEF279204CA10652">
    <w:name w:val="D7559736B9B74B5DAEF279204CA10652"/>
    <w:rsid w:val="00D81F63"/>
  </w:style>
  <w:style w:type="paragraph" w:customStyle="1" w:styleId="18CD67FAB35C487CA39593DA5946EC7B">
    <w:name w:val="18CD67FAB35C487CA39593DA5946EC7B"/>
    <w:rsid w:val="00D81F63"/>
  </w:style>
  <w:style w:type="paragraph" w:customStyle="1" w:styleId="2E46559E41F449C681A501F634EF2958">
    <w:name w:val="2E46559E41F449C681A501F634EF2958"/>
    <w:rsid w:val="00D81F63"/>
  </w:style>
  <w:style w:type="paragraph" w:customStyle="1" w:styleId="247988B3D11F418181D0C4C14484BF8A">
    <w:name w:val="247988B3D11F418181D0C4C14484BF8A"/>
    <w:rsid w:val="00D81F63"/>
  </w:style>
  <w:style w:type="paragraph" w:customStyle="1" w:styleId="6726204AB941407C8025DA07E0953CD5">
    <w:name w:val="6726204AB941407C8025DA07E0953CD5"/>
    <w:rsid w:val="00D81F63"/>
  </w:style>
  <w:style w:type="paragraph" w:customStyle="1" w:styleId="95EF5710E4934844A14D88CE44F9A9F8">
    <w:name w:val="95EF5710E4934844A14D88CE44F9A9F8"/>
    <w:rsid w:val="00D81F63"/>
  </w:style>
  <w:style w:type="paragraph" w:customStyle="1" w:styleId="9BBFBAF8F6494A56B43101C0CC5CAF73">
    <w:name w:val="9BBFBAF8F6494A56B43101C0CC5CAF73"/>
    <w:rsid w:val="00D81F63"/>
  </w:style>
  <w:style w:type="paragraph" w:customStyle="1" w:styleId="D02ACC6ED18A4A02B30B89E776CE9B34">
    <w:name w:val="D02ACC6ED18A4A02B30B89E776CE9B34"/>
    <w:rsid w:val="00D81F63"/>
  </w:style>
  <w:style w:type="paragraph" w:customStyle="1" w:styleId="0962BC67F4884697B3C407F5B68D670A">
    <w:name w:val="0962BC67F4884697B3C407F5B68D670A"/>
    <w:rsid w:val="00D81F63"/>
  </w:style>
  <w:style w:type="paragraph" w:customStyle="1" w:styleId="0ECAB40981D14BBBA6DB967583A95928">
    <w:name w:val="0ECAB40981D14BBBA6DB967583A95928"/>
    <w:rsid w:val="00D81F63"/>
  </w:style>
  <w:style w:type="paragraph" w:customStyle="1" w:styleId="27BED8D65533461990A1575D2CB92DB7">
    <w:name w:val="27BED8D65533461990A1575D2CB92DB7"/>
    <w:rsid w:val="00D81F63"/>
  </w:style>
  <w:style w:type="paragraph" w:customStyle="1" w:styleId="112C9CB9DCAD4C1A9B48E02D27E00722">
    <w:name w:val="112C9CB9DCAD4C1A9B48E02D27E00722"/>
    <w:rsid w:val="00D81F63"/>
  </w:style>
  <w:style w:type="paragraph" w:customStyle="1" w:styleId="C3E0D9B9941C40DF942BB2CB16ED8B36">
    <w:name w:val="C3E0D9B9941C40DF942BB2CB16ED8B36"/>
    <w:rsid w:val="00D81F63"/>
  </w:style>
  <w:style w:type="paragraph" w:customStyle="1" w:styleId="A52ED51B980F453BA3716BC0F29A997D">
    <w:name w:val="A52ED51B980F453BA3716BC0F29A997D"/>
    <w:rsid w:val="00D81F63"/>
  </w:style>
  <w:style w:type="paragraph" w:customStyle="1" w:styleId="519AC280ECA94A50BD090D93FED5224E">
    <w:name w:val="519AC280ECA94A50BD090D93FED5224E"/>
    <w:rsid w:val="00D81F63"/>
  </w:style>
  <w:style w:type="paragraph" w:customStyle="1" w:styleId="3BAFD1FD4E8341E293678EBB23DEE322">
    <w:name w:val="3BAFD1FD4E8341E293678EBB23DEE322"/>
    <w:rsid w:val="00D81F63"/>
  </w:style>
  <w:style w:type="paragraph" w:customStyle="1" w:styleId="9D47E647223F4234A4A11A76F6D7FD29">
    <w:name w:val="9D47E647223F4234A4A11A76F6D7FD29"/>
    <w:rsid w:val="00D81F63"/>
  </w:style>
  <w:style w:type="paragraph" w:customStyle="1" w:styleId="CE6D9847E9504D12BD9ECBB7679E251F">
    <w:name w:val="CE6D9847E9504D12BD9ECBB7679E251F"/>
    <w:rsid w:val="00D81F63"/>
  </w:style>
  <w:style w:type="paragraph" w:customStyle="1" w:styleId="E6939CF847AC4AF48BDEAE846606B3A2">
    <w:name w:val="E6939CF847AC4AF48BDEAE846606B3A2"/>
    <w:rsid w:val="00D81F63"/>
  </w:style>
  <w:style w:type="paragraph" w:customStyle="1" w:styleId="138468B6F75A4430A758AC9531A070DA">
    <w:name w:val="138468B6F75A4430A758AC9531A070DA"/>
    <w:rsid w:val="00D81F63"/>
  </w:style>
  <w:style w:type="paragraph" w:customStyle="1" w:styleId="412AB18344974584A94A0AF8FABC49FA">
    <w:name w:val="412AB18344974584A94A0AF8FABC49FA"/>
    <w:rsid w:val="00D81F63"/>
  </w:style>
  <w:style w:type="paragraph" w:customStyle="1" w:styleId="BEA6F18AC2AD4FAE94155051AFC2039F">
    <w:name w:val="BEA6F18AC2AD4FAE94155051AFC2039F"/>
    <w:rsid w:val="00D81F63"/>
  </w:style>
  <w:style w:type="paragraph" w:customStyle="1" w:styleId="6C36C5AFCE25443AB352B5C4FA8F5088">
    <w:name w:val="6C36C5AFCE25443AB352B5C4FA8F5088"/>
    <w:rsid w:val="00D81F63"/>
  </w:style>
  <w:style w:type="paragraph" w:customStyle="1" w:styleId="59F7D1F9C4BA4AE1A74879608C34BC6C">
    <w:name w:val="59F7D1F9C4BA4AE1A74879608C34BC6C"/>
    <w:rsid w:val="00D81F63"/>
  </w:style>
  <w:style w:type="paragraph" w:customStyle="1" w:styleId="8B889EEF79FE41C8810E58A0A997CEAE">
    <w:name w:val="8B889EEF79FE41C8810E58A0A997CEAE"/>
    <w:rsid w:val="00D81F63"/>
  </w:style>
  <w:style w:type="paragraph" w:customStyle="1" w:styleId="CBBEE7097A10457786E3F12A868CB6AF">
    <w:name w:val="CBBEE7097A10457786E3F12A868CB6AF"/>
    <w:rsid w:val="00D81F63"/>
  </w:style>
  <w:style w:type="paragraph" w:customStyle="1" w:styleId="456AFFB5A5374665AF82527EE5DC5B1A">
    <w:name w:val="456AFFB5A5374665AF82527EE5DC5B1A"/>
    <w:rsid w:val="00D81F63"/>
  </w:style>
  <w:style w:type="paragraph" w:customStyle="1" w:styleId="1DF9369C0E04474EBF37C8F3E8CC52DF">
    <w:name w:val="1DF9369C0E04474EBF37C8F3E8CC52DF"/>
    <w:rsid w:val="00D81F63"/>
  </w:style>
  <w:style w:type="paragraph" w:customStyle="1" w:styleId="AD04F5A5F78E40A9BB938D8F1F522AA7">
    <w:name w:val="AD04F5A5F78E40A9BB938D8F1F522AA7"/>
    <w:rsid w:val="00D81F63"/>
  </w:style>
  <w:style w:type="paragraph" w:customStyle="1" w:styleId="2E3C6F99CC5147D084B06649283A8980">
    <w:name w:val="2E3C6F99CC5147D084B06649283A8980"/>
    <w:rsid w:val="00D81F63"/>
  </w:style>
  <w:style w:type="paragraph" w:customStyle="1" w:styleId="E4980EF1C89E48B39DAA9556C2C05F43">
    <w:name w:val="E4980EF1C89E48B39DAA9556C2C05F43"/>
    <w:rsid w:val="00D81F63"/>
  </w:style>
  <w:style w:type="paragraph" w:customStyle="1" w:styleId="1DBF19801314466193ECD4CD01684B35">
    <w:name w:val="1DBF19801314466193ECD4CD01684B35"/>
    <w:rsid w:val="00D81F63"/>
  </w:style>
  <w:style w:type="paragraph" w:customStyle="1" w:styleId="F6762CA7400F4CA09E92F2D2B8F24EDF">
    <w:name w:val="F6762CA7400F4CA09E92F2D2B8F24EDF"/>
    <w:rsid w:val="00D81F63"/>
  </w:style>
  <w:style w:type="paragraph" w:customStyle="1" w:styleId="AE3162B273294F52B7900FE8D149BEC9">
    <w:name w:val="AE3162B273294F52B7900FE8D149BEC9"/>
    <w:rsid w:val="00D81F63"/>
  </w:style>
  <w:style w:type="paragraph" w:customStyle="1" w:styleId="D48478D1752B46EA90AC6FFC7FBD8451">
    <w:name w:val="D48478D1752B46EA90AC6FFC7FBD8451"/>
    <w:rsid w:val="00D81F63"/>
  </w:style>
  <w:style w:type="paragraph" w:customStyle="1" w:styleId="176DC6BF0CA8449F8FC848714D62A58A">
    <w:name w:val="176DC6BF0CA8449F8FC848714D62A58A"/>
    <w:rsid w:val="00D81F63"/>
  </w:style>
  <w:style w:type="paragraph" w:customStyle="1" w:styleId="AE1340D026B44DB3B5530DC2810F7F85">
    <w:name w:val="AE1340D026B44DB3B5530DC2810F7F85"/>
    <w:rsid w:val="00D81F63"/>
  </w:style>
  <w:style w:type="paragraph" w:customStyle="1" w:styleId="C769A9D2C0AE4AD59AD4377542C7B18A">
    <w:name w:val="C769A9D2C0AE4AD59AD4377542C7B18A"/>
    <w:rsid w:val="00D81F63"/>
  </w:style>
  <w:style w:type="paragraph" w:customStyle="1" w:styleId="41345A235BAC48F7BD038BB402DC8A43">
    <w:name w:val="41345A235BAC48F7BD038BB402DC8A43"/>
    <w:rsid w:val="00D81F63"/>
  </w:style>
  <w:style w:type="paragraph" w:customStyle="1" w:styleId="5BF364D3A64A49C7B2307FBEDEF26570">
    <w:name w:val="5BF364D3A64A49C7B2307FBEDEF26570"/>
    <w:rsid w:val="00D81F63"/>
  </w:style>
  <w:style w:type="paragraph" w:customStyle="1" w:styleId="169D60FFDBB846048A37C97BE1604C03">
    <w:name w:val="169D60FFDBB846048A37C97BE1604C03"/>
    <w:rsid w:val="00D81F63"/>
  </w:style>
  <w:style w:type="paragraph" w:customStyle="1" w:styleId="926FD95A25AF4BA3AF5741408F4531D5">
    <w:name w:val="926FD95A25AF4BA3AF5741408F4531D5"/>
    <w:rsid w:val="00D81F63"/>
  </w:style>
  <w:style w:type="paragraph" w:customStyle="1" w:styleId="B8F2FCAC852E4C9CB89A3340CFA33CA4">
    <w:name w:val="B8F2FCAC852E4C9CB89A3340CFA33CA4"/>
    <w:rsid w:val="00D81F63"/>
  </w:style>
  <w:style w:type="paragraph" w:customStyle="1" w:styleId="AB818A51F3774B41993D96F3D3E33BF4">
    <w:name w:val="AB818A51F3774B41993D96F3D3E33BF4"/>
    <w:rsid w:val="00D81F63"/>
  </w:style>
  <w:style w:type="paragraph" w:customStyle="1" w:styleId="6C01F460D3E44416B61535A369EA90AE">
    <w:name w:val="6C01F460D3E44416B61535A369EA90AE"/>
    <w:rsid w:val="00D81F63"/>
  </w:style>
  <w:style w:type="paragraph" w:customStyle="1" w:styleId="FCAC6E345F9F4FD190A29A752B850DE9">
    <w:name w:val="FCAC6E345F9F4FD190A29A752B850DE9"/>
    <w:rsid w:val="00D81F63"/>
  </w:style>
  <w:style w:type="paragraph" w:customStyle="1" w:styleId="35C84E42E8774DAD9030389E69AEC852">
    <w:name w:val="35C84E42E8774DAD9030389E69AEC852"/>
    <w:rsid w:val="00D81F63"/>
  </w:style>
  <w:style w:type="paragraph" w:customStyle="1" w:styleId="728DC66BA9534943B6DA830170F2B713">
    <w:name w:val="728DC66BA9534943B6DA830170F2B713"/>
    <w:rsid w:val="00D81F63"/>
  </w:style>
  <w:style w:type="paragraph" w:customStyle="1" w:styleId="1983B7277639479F9206341B21DF4AED">
    <w:name w:val="1983B7277639479F9206341B21DF4AED"/>
    <w:rsid w:val="00D81F63"/>
  </w:style>
  <w:style w:type="paragraph" w:customStyle="1" w:styleId="FD483F0A21534663AE1D64BFC95680AB">
    <w:name w:val="FD483F0A21534663AE1D64BFC95680AB"/>
    <w:rsid w:val="00D81F63"/>
  </w:style>
  <w:style w:type="paragraph" w:customStyle="1" w:styleId="C67DFB6B0B1E459BBBE4BF1F2F0C3493">
    <w:name w:val="C67DFB6B0B1E459BBBE4BF1F2F0C3493"/>
    <w:rsid w:val="00D81F63"/>
  </w:style>
  <w:style w:type="paragraph" w:customStyle="1" w:styleId="6E775D916BCA4DDC85174D30C10CE998">
    <w:name w:val="6E775D916BCA4DDC85174D30C10CE998"/>
    <w:rsid w:val="00D81F63"/>
  </w:style>
  <w:style w:type="paragraph" w:customStyle="1" w:styleId="5C65032F79154290A8BE422275EC9719">
    <w:name w:val="5C65032F79154290A8BE422275EC9719"/>
    <w:rsid w:val="00D81F63"/>
  </w:style>
  <w:style w:type="paragraph" w:customStyle="1" w:styleId="487DE10603CC4236B8255CC48B1F895D">
    <w:name w:val="487DE10603CC4236B8255CC48B1F895D"/>
    <w:rsid w:val="00D81F63"/>
  </w:style>
  <w:style w:type="paragraph" w:customStyle="1" w:styleId="5510DA29AF794BA991FE535F710CCD51">
    <w:name w:val="5510DA29AF794BA991FE535F710CCD51"/>
    <w:rsid w:val="00D81F63"/>
  </w:style>
  <w:style w:type="paragraph" w:customStyle="1" w:styleId="1A39DB5904C94A5B9F19C2F780D0010B">
    <w:name w:val="1A39DB5904C94A5B9F19C2F780D0010B"/>
    <w:rsid w:val="00D81F63"/>
  </w:style>
  <w:style w:type="paragraph" w:customStyle="1" w:styleId="4D2ADFC56E8B4CD2BCDD86C5B8CBDB85">
    <w:name w:val="4D2ADFC56E8B4CD2BCDD86C5B8CBDB85"/>
    <w:rsid w:val="00D81F63"/>
  </w:style>
  <w:style w:type="paragraph" w:customStyle="1" w:styleId="9C1969A2F97045DCA5B20153168839A5">
    <w:name w:val="9C1969A2F97045DCA5B20153168839A5"/>
    <w:rsid w:val="00D81F63"/>
  </w:style>
  <w:style w:type="paragraph" w:customStyle="1" w:styleId="D4813252D2D54D72A764265800577844">
    <w:name w:val="D4813252D2D54D72A764265800577844"/>
    <w:rsid w:val="00D81F63"/>
  </w:style>
  <w:style w:type="paragraph" w:customStyle="1" w:styleId="205D86787F2E46B3BE0F95F0E37F3A44">
    <w:name w:val="205D86787F2E46B3BE0F95F0E37F3A44"/>
    <w:rsid w:val="00D81F63"/>
  </w:style>
  <w:style w:type="paragraph" w:customStyle="1" w:styleId="D4EC9F9E0D85432CB27D224DF58EABA4">
    <w:name w:val="D4EC9F9E0D85432CB27D224DF58EABA4"/>
    <w:rsid w:val="00D81F63"/>
  </w:style>
  <w:style w:type="paragraph" w:customStyle="1" w:styleId="4E96E19FFE5D4BA399771CDFB9A7114D">
    <w:name w:val="4E96E19FFE5D4BA399771CDFB9A7114D"/>
    <w:rsid w:val="00D81F63"/>
  </w:style>
  <w:style w:type="paragraph" w:customStyle="1" w:styleId="A4AB9B490BE54801AD730CBBADD42BE5">
    <w:name w:val="A4AB9B490BE54801AD730CBBADD42BE5"/>
    <w:rsid w:val="00D81F63"/>
  </w:style>
  <w:style w:type="paragraph" w:customStyle="1" w:styleId="87435941CEF24AC2A0BF3B506272AB3C">
    <w:name w:val="87435941CEF24AC2A0BF3B506272AB3C"/>
    <w:rsid w:val="00D81F63"/>
  </w:style>
  <w:style w:type="paragraph" w:customStyle="1" w:styleId="364ED75FF0644D51B3EE5A10DA8DFDD2">
    <w:name w:val="364ED75FF0644D51B3EE5A10DA8DFDD2"/>
    <w:rsid w:val="00D81F63"/>
  </w:style>
  <w:style w:type="paragraph" w:customStyle="1" w:styleId="B0A773AD8A0B4FCAB0F25F19BE11D6E3">
    <w:name w:val="B0A773AD8A0B4FCAB0F25F19BE11D6E3"/>
    <w:rsid w:val="00D81F63"/>
  </w:style>
  <w:style w:type="paragraph" w:customStyle="1" w:styleId="896C247109D2414B8E1A736527825189">
    <w:name w:val="896C247109D2414B8E1A736527825189"/>
    <w:rsid w:val="00D81F63"/>
  </w:style>
  <w:style w:type="paragraph" w:customStyle="1" w:styleId="649465BC2FBD49E5A8E0E6FB37EABD7F">
    <w:name w:val="649465BC2FBD49E5A8E0E6FB37EABD7F"/>
    <w:rsid w:val="00D81F63"/>
  </w:style>
  <w:style w:type="paragraph" w:customStyle="1" w:styleId="07180D49D2E14C3DA834F28D01F6B136">
    <w:name w:val="07180D49D2E14C3DA834F28D01F6B136"/>
    <w:rsid w:val="00D81F63"/>
  </w:style>
  <w:style w:type="paragraph" w:customStyle="1" w:styleId="CA1DB76CA50B4235965BF54B08B616EC">
    <w:name w:val="CA1DB76CA50B4235965BF54B08B616EC"/>
    <w:rsid w:val="00D81F63"/>
  </w:style>
  <w:style w:type="paragraph" w:customStyle="1" w:styleId="84ABD435C1A14E8BBA1521D6322A149F">
    <w:name w:val="84ABD435C1A14E8BBA1521D6322A149F"/>
    <w:rsid w:val="00D81F63"/>
  </w:style>
  <w:style w:type="paragraph" w:customStyle="1" w:styleId="EE347AD29DAA41AEB104F7B306573CBB">
    <w:name w:val="EE347AD29DAA41AEB104F7B306573CBB"/>
    <w:rsid w:val="00D81F63"/>
  </w:style>
  <w:style w:type="paragraph" w:customStyle="1" w:styleId="926536AFA54D41C9B48243F55639FAB6">
    <w:name w:val="926536AFA54D41C9B48243F55639FAB6"/>
    <w:rsid w:val="00D81F63"/>
  </w:style>
  <w:style w:type="paragraph" w:customStyle="1" w:styleId="9309DED8E88C44848324D4BD2AAB9C54">
    <w:name w:val="9309DED8E88C44848324D4BD2AAB9C54"/>
    <w:rsid w:val="00D81F63"/>
  </w:style>
  <w:style w:type="paragraph" w:customStyle="1" w:styleId="16914175A8EC4F2DA11E13C77CBCD3F2">
    <w:name w:val="16914175A8EC4F2DA11E13C77CBCD3F2"/>
    <w:rsid w:val="00D81F63"/>
  </w:style>
  <w:style w:type="paragraph" w:customStyle="1" w:styleId="338B14AFECF447BF94366D5A8557C94A">
    <w:name w:val="338B14AFECF447BF94366D5A8557C94A"/>
    <w:rsid w:val="00D81F63"/>
  </w:style>
  <w:style w:type="paragraph" w:customStyle="1" w:styleId="D810BF814FD147ABB6DBD1F65224F9F1">
    <w:name w:val="D810BF814FD147ABB6DBD1F65224F9F1"/>
    <w:rsid w:val="00D81F63"/>
  </w:style>
  <w:style w:type="paragraph" w:customStyle="1" w:styleId="03999F65E8554494B2A586656183E148">
    <w:name w:val="03999F65E8554494B2A586656183E148"/>
    <w:rsid w:val="00D81F63"/>
  </w:style>
  <w:style w:type="paragraph" w:customStyle="1" w:styleId="19579705C88C441EBE8E2100755E34D8">
    <w:name w:val="19579705C88C441EBE8E2100755E34D8"/>
    <w:rsid w:val="00D81F63"/>
  </w:style>
  <w:style w:type="paragraph" w:customStyle="1" w:styleId="62E3FB6148CC4B9195824DE478089645">
    <w:name w:val="62E3FB6148CC4B9195824DE478089645"/>
    <w:rsid w:val="00D81F63"/>
  </w:style>
  <w:style w:type="paragraph" w:customStyle="1" w:styleId="CF917D3E6D8143109648109D3221457B">
    <w:name w:val="CF917D3E6D8143109648109D3221457B"/>
    <w:rsid w:val="00D81F63"/>
  </w:style>
  <w:style w:type="paragraph" w:customStyle="1" w:styleId="60904AA4926741BDAFCEFDD446D1088C">
    <w:name w:val="60904AA4926741BDAFCEFDD446D1088C"/>
    <w:rsid w:val="00D81F63"/>
  </w:style>
  <w:style w:type="paragraph" w:customStyle="1" w:styleId="2DB0F51F44174225B26A05C0B8BA74DE">
    <w:name w:val="2DB0F51F44174225B26A05C0B8BA74DE"/>
    <w:rsid w:val="00D81F63"/>
  </w:style>
  <w:style w:type="paragraph" w:customStyle="1" w:styleId="B7F0C67FFDEE453891D9C53ED8CA3B41">
    <w:name w:val="B7F0C67FFDEE453891D9C53ED8CA3B41"/>
    <w:rsid w:val="00D81F63"/>
  </w:style>
  <w:style w:type="paragraph" w:customStyle="1" w:styleId="8DCFB8B1857045ADAC8E26C3AB6CB4A8">
    <w:name w:val="8DCFB8B1857045ADAC8E26C3AB6CB4A8"/>
    <w:rsid w:val="00D81F63"/>
  </w:style>
  <w:style w:type="paragraph" w:customStyle="1" w:styleId="BA67A238F9B249398649CA5BBB835381">
    <w:name w:val="BA67A238F9B249398649CA5BBB835381"/>
    <w:rsid w:val="00D81F63"/>
  </w:style>
  <w:style w:type="paragraph" w:customStyle="1" w:styleId="C47104C64C7642C1A161C11CEB35CCF3">
    <w:name w:val="C47104C64C7642C1A161C11CEB35CCF3"/>
    <w:rsid w:val="00D81F63"/>
  </w:style>
  <w:style w:type="paragraph" w:customStyle="1" w:styleId="1FAECCDDBC7C4FCABC39AAABAFE6E42D">
    <w:name w:val="1FAECCDDBC7C4FCABC39AAABAFE6E42D"/>
    <w:rsid w:val="00D81F63"/>
  </w:style>
  <w:style w:type="paragraph" w:customStyle="1" w:styleId="856FD29457234252BCAD4B75C08794D4">
    <w:name w:val="856FD29457234252BCAD4B75C08794D4"/>
    <w:rsid w:val="00D81F63"/>
  </w:style>
  <w:style w:type="paragraph" w:customStyle="1" w:styleId="F251B4465D8E47E58F31E8FAA936FAA6">
    <w:name w:val="F251B4465D8E47E58F31E8FAA936FAA6"/>
    <w:rsid w:val="00D81F63"/>
  </w:style>
  <w:style w:type="paragraph" w:customStyle="1" w:styleId="C36C9066887444DABF2BAB802857480B">
    <w:name w:val="C36C9066887444DABF2BAB802857480B"/>
    <w:rsid w:val="00D81F63"/>
  </w:style>
  <w:style w:type="paragraph" w:customStyle="1" w:styleId="7EA0AC29EE83426AB7926B3FCF39CA80">
    <w:name w:val="7EA0AC29EE83426AB7926B3FCF39CA80"/>
    <w:rsid w:val="00D81F63"/>
  </w:style>
  <w:style w:type="paragraph" w:customStyle="1" w:styleId="5CBB75F4BBE24C14A03D6B3BC69A340B">
    <w:name w:val="5CBB75F4BBE24C14A03D6B3BC69A340B"/>
    <w:rsid w:val="00D81F63"/>
  </w:style>
  <w:style w:type="paragraph" w:customStyle="1" w:styleId="BFF19F5BE29345F1A05F50074A7AD014">
    <w:name w:val="BFF19F5BE29345F1A05F50074A7AD014"/>
    <w:rsid w:val="00D81F63"/>
  </w:style>
  <w:style w:type="paragraph" w:customStyle="1" w:styleId="6246C110A93E490B95DA0AC8502F8002">
    <w:name w:val="6246C110A93E490B95DA0AC8502F8002"/>
    <w:rsid w:val="00D81F63"/>
  </w:style>
  <w:style w:type="paragraph" w:customStyle="1" w:styleId="79DA5E5A23F148CBB83D6A2B032C5FD2">
    <w:name w:val="79DA5E5A23F148CBB83D6A2B032C5FD2"/>
    <w:rsid w:val="00D81F63"/>
  </w:style>
  <w:style w:type="paragraph" w:customStyle="1" w:styleId="0389022D8A7347059C1A3C83018204C2">
    <w:name w:val="0389022D8A7347059C1A3C83018204C2"/>
    <w:rsid w:val="00D81F63"/>
  </w:style>
  <w:style w:type="paragraph" w:customStyle="1" w:styleId="B2FC3BCFCCC84863B34520393A460F3E">
    <w:name w:val="B2FC3BCFCCC84863B34520393A460F3E"/>
    <w:rsid w:val="00D81F63"/>
  </w:style>
  <w:style w:type="paragraph" w:customStyle="1" w:styleId="E1D4A290CD244FE2A55432388B343347">
    <w:name w:val="E1D4A290CD244FE2A55432388B343347"/>
    <w:rsid w:val="00D81F63"/>
  </w:style>
  <w:style w:type="paragraph" w:customStyle="1" w:styleId="4710FCFFC03241E2A15962702F81C5EF">
    <w:name w:val="4710FCFFC03241E2A15962702F81C5EF"/>
    <w:rsid w:val="00D81F63"/>
  </w:style>
  <w:style w:type="paragraph" w:customStyle="1" w:styleId="9B67DA164E0F4828968A00AE42DC8524">
    <w:name w:val="9B67DA164E0F4828968A00AE42DC8524"/>
    <w:rsid w:val="00D81F63"/>
  </w:style>
  <w:style w:type="paragraph" w:customStyle="1" w:styleId="B905F44164F940429E93AA78B70A0932">
    <w:name w:val="B905F44164F940429E93AA78B70A0932"/>
    <w:rsid w:val="00D81F63"/>
  </w:style>
  <w:style w:type="paragraph" w:customStyle="1" w:styleId="DCB82523F0684FFEB44428194E83EA10">
    <w:name w:val="DCB82523F0684FFEB44428194E83EA10"/>
    <w:rsid w:val="00D81F63"/>
  </w:style>
  <w:style w:type="paragraph" w:customStyle="1" w:styleId="EB20E1E5B84F426C9A548F4602E019B0">
    <w:name w:val="EB20E1E5B84F426C9A548F4602E019B0"/>
    <w:rsid w:val="00D81F63"/>
  </w:style>
  <w:style w:type="paragraph" w:customStyle="1" w:styleId="3AFA881192D948E8AF5E4E3FB78D6A8C">
    <w:name w:val="3AFA881192D948E8AF5E4E3FB78D6A8C"/>
    <w:rsid w:val="00D81F63"/>
  </w:style>
  <w:style w:type="paragraph" w:customStyle="1" w:styleId="343D61A2D9D6410C9455C5E1398040CF">
    <w:name w:val="343D61A2D9D6410C9455C5E1398040CF"/>
    <w:rsid w:val="00D81F63"/>
  </w:style>
  <w:style w:type="paragraph" w:customStyle="1" w:styleId="5D7851FB9B494549B0A43E6E78B8439F">
    <w:name w:val="5D7851FB9B494549B0A43E6E78B8439F"/>
    <w:rsid w:val="00D81F63"/>
  </w:style>
  <w:style w:type="paragraph" w:customStyle="1" w:styleId="90309889CCF5425E803FAC5119C9C544">
    <w:name w:val="90309889CCF5425E803FAC5119C9C544"/>
    <w:rsid w:val="00D81F63"/>
  </w:style>
  <w:style w:type="paragraph" w:customStyle="1" w:styleId="B9A3C9981767489D9997B31ACF3C0704">
    <w:name w:val="B9A3C9981767489D9997B31ACF3C0704"/>
    <w:rsid w:val="00D81F63"/>
  </w:style>
  <w:style w:type="paragraph" w:customStyle="1" w:styleId="0CE0DD66BD0946EDBE25B1CA49E5D1A7">
    <w:name w:val="0CE0DD66BD0946EDBE25B1CA49E5D1A7"/>
    <w:rsid w:val="00D81F63"/>
  </w:style>
  <w:style w:type="paragraph" w:customStyle="1" w:styleId="94DCE61697B2484B996D8B1FC89CC853">
    <w:name w:val="94DCE61697B2484B996D8B1FC89CC853"/>
    <w:rsid w:val="00D81F63"/>
  </w:style>
  <w:style w:type="paragraph" w:customStyle="1" w:styleId="2AAF7D8E54494BBD9053CDA1A9FBCB92">
    <w:name w:val="2AAF7D8E54494BBD9053CDA1A9FBCB92"/>
    <w:rsid w:val="00D81F63"/>
  </w:style>
  <w:style w:type="paragraph" w:customStyle="1" w:styleId="4CE39E79843C458892A0AD79C47802EA">
    <w:name w:val="4CE39E79843C458892A0AD79C47802EA"/>
    <w:rsid w:val="00D81F63"/>
  </w:style>
  <w:style w:type="paragraph" w:customStyle="1" w:styleId="DB3D2293753641FAA568EE12FA1DDA17">
    <w:name w:val="DB3D2293753641FAA568EE12FA1DDA17"/>
    <w:rsid w:val="00D81F63"/>
  </w:style>
  <w:style w:type="paragraph" w:customStyle="1" w:styleId="6A51FE56C3314169A5550167BEFEA95B">
    <w:name w:val="6A51FE56C3314169A5550167BEFEA95B"/>
    <w:rsid w:val="00D81F63"/>
  </w:style>
  <w:style w:type="paragraph" w:customStyle="1" w:styleId="1874D4EA85624547961FD07FE98C7FA1">
    <w:name w:val="1874D4EA85624547961FD07FE98C7FA1"/>
    <w:rsid w:val="00D81F63"/>
  </w:style>
  <w:style w:type="paragraph" w:customStyle="1" w:styleId="E234913C69EC46DEB48B72877D3F6702">
    <w:name w:val="E234913C69EC46DEB48B72877D3F6702"/>
    <w:rsid w:val="00D81F63"/>
  </w:style>
  <w:style w:type="paragraph" w:customStyle="1" w:styleId="BBA6CEA1C08B4418AF6A4E6E57462D97">
    <w:name w:val="BBA6CEA1C08B4418AF6A4E6E57462D97"/>
    <w:rsid w:val="00D81F63"/>
  </w:style>
  <w:style w:type="paragraph" w:customStyle="1" w:styleId="349B487D78E94C58804E7DB8D3A2A2B1">
    <w:name w:val="349B487D78E94C58804E7DB8D3A2A2B1"/>
    <w:rsid w:val="00D81F63"/>
  </w:style>
  <w:style w:type="paragraph" w:customStyle="1" w:styleId="FFD1E92F963145EEB3B81A101ADB8247">
    <w:name w:val="FFD1E92F963145EEB3B81A101ADB8247"/>
    <w:rsid w:val="00D81F63"/>
  </w:style>
  <w:style w:type="paragraph" w:customStyle="1" w:styleId="89963B89A87E4DB9A0B62CAF37BB1432">
    <w:name w:val="89963B89A87E4DB9A0B62CAF37BB1432"/>
    <w:rsid w:val="00D81F63"/>
  </w:style>
  <w:style w:type="paragraph" w:customStyle="1" w:styleId="71E412FA6E2D4F0BAEF443ED492E9CDE">
    <w:name w:val="71E412FA6E2D4F0BAEF443ED492E9CDE"/>
    <w:rsid w:val="00D81F63"/>
  </w:style>
  <w:style w:type="paragraph" w:customStyle="1" w:styleId="F503DBD5E118452FBE7B9E80187B8A16">
    <w:name w:val="F503DBD5E118452FBE7B9E80187B8A16"/>
    <w:rsid w:val="00D81F63"/>
  </w:style>
  <w:style w:type="paragraph" w:customStyle="1" w:styleId="0197645AAC104FEBBE98D329FFE6D38F">
    <w:name w:val="0197645AAC104FEBBE98D329FFE6D38F"/>
    <w:rsid w:val="00D81F63"/>
  </w:style>
  <w:style w:type="paragraph" w:customStyle="1" w:styleId="C78B064EB8AD4CD0A6EB277F724F58A9">
    <w:name w:val="C78B064EB8AD4CD0A6EB277F724F58A9"/>
    <w:rsid w:val="00D81F63"/>
  </w:style>
  <w:style w:type="paragraph" w:customStyle="1" w:styleId="D1C22AFD4A46470799DB158EA00A1F01">
    <w:name w:val="D1C22AFD4A46470799DB158EA00A1F01"/>
    <w:rsid w:val="00D81F63"/>
  </w:style>
  <w:style w:type="paragraph" w:customStyle="1" w:styleId="1EB823310FC04154A27E8AAFF5ABCD21">
    <w:name w:val="1EB823310FC04154A27E8AAFF5ABCD21"/>
    <w:rsid w:val="00D81F63"/>
  </w:style>
  <w:style w:type="paragraph" w:customStyle="1" w:styleId="72349872246B4DC881EE744C6B85824C">
    <w:name w:val="72349872246B4DC881EE744C6B85824C"/>
    <w:rsid w:val="00D81F63"/>
  </w:style>
  <w:style w:type="paragraph" w:customStyle="1" w:styleId="469281D454D1428483D12367B0361323">
    <w:name w:val="469281D454D1428483D12367B0361323"/>
    <w:rsid w:val="00D81F63"/>
  </w:style>
  <w:style w:type="paragraph" w:customStyle="1" w:styleId="3EAC8308D71D46C39A8CB66EDA2A62C7">
    <w:name w:val="3EAC8308D71D46C39A8CB66EDA2A62C7"/>
    <w:rsid w:val="00D81F63"/>
  </w:style>
  <w:style w:type="paragraph" w:customStyle="1" w:styleId="58A85E6EE6E649D583B835C23346BD0D">
    <w:name w:val="58A85E6EE6E649D583B835C23346BD0D"/>
    <w:rsid w:val="00D81F63"/>
  </w:style>
  <w:style w:type="paragraph" w:customStyle="1" w:styleId="D509015EEB814051BDCF159C1328241A">
    <w:name w:val="D509015EEB814051BDCF159C1328241A"/>
    <w:rsid w:val="00D81F63"/>
  </w:style>
  <w:style w:type="paragraph" w:customStyle="1" w:styleId="95F27ADBC3B0477B854597999A32DA0E">
    <w:name w:val="95F27ADBC3B0477B854597999A32DA0E"/>
    <w:rsid w:val="00D81F63"/>
  </w:style>
  <w:style w:type="paragraph" w:customStyle="1" w:styleId="334D4CCD37824FFDA9E85F3500CAD207">
    <w:name w:val="334D4CCD37824FFDA9E85F3500CAD207"/>
    <w:rsid w:val="00D81F63"/>
  </w:style>
  <w:style w:type="paragraph" w:customStyle="1" w:styleId="445AA5F5EC3645E792BEF1CD019C098A">
    <w:name w:val="445AA5F5EC3645E792BEF1CD019C098A"/>
    <w:rsid w:val="00D81F63"/>
  </w:style>
  <w:style w:type="paragraph" w:customStyle="1" w:styleId="5F0A5B9A0AD744F791A6A6D49D989C68">
    <w:name w:val="5F0A5B9A0AD744F791A6A6D49D989C68"/>
    <w:rsid w:val="00D81F63"/>
  </w:style>
  <w:style w:type="paragraph" w:customStyle="1" w:styleId="4017BB7F819F4A4CA9D4C830FEA1001D">
    <w:name w:val="4017BB7F819F4A4CA9D4C830FEA1001D"/>
    <w:rsid w:val="00D81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Family (Fact Sheet).dotx</Template>
  <TotalTime>1235</TotalTime>
  <Pages>17</Pages>
  <Words>3035</Words>
  <Characters>17030</Characters>
  <Application>Microsoft Office Word</Application>
  <DocSecurity>0</DocSecurity>
  <Lines>425</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Litigation checklist (financial matters)</dc:title>
  <dc:subject/>
  <dc:creator>Victoria Legal Aid</dc:creator>
  <cp:keywords/>
  <dc:description/>
  <dcterms:created xsi:type="dcterms:W3CDTF">2023-01-04T23:23:00Z</dcterms:created>
  <dcterms:modified xsi:type="dcterms:W3CDTF">2023-01-06T02:16:00Z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089a221f89a6db60be644ef5865a2fc4a9e0a881e14e6ee3041e71d2d3268f6b</vt:lpwstr>
  </property>
  <property fmtid="{D5CDD505-2E9C-101B-9397-08002B2CF9AE}" pid="3" name="MSIP_Label_9150236c-7dbd-4fa5-957d-8e3e9c46dc34_Enabled">
    <vt:lpwstr>true</vt:lpwstr>
  </property>
  <property fmtid="{D5CDD505-2E9C-101B-9397-08002B2CF9AE}" pid="4" name="MSIP_Label_9150236c-7dbd-4fa5-957d-8e3e9c46dc34_SetDate">
    <vt:lpwstr>2023-01-04T23:23:28Z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13e377f5-d807-402b-9b2d-507591bcba27</vt:lpwstr>
  </property>
  <property fmtid="{D5CDD505-2E9C-101B-9397-08002B2CF9AE}" pid="9" name="MSIP_Label_9150236c-7dbd-4fa5-957d-8e3e9c46dc34_ContentBits">
    <vt:lpwstr>1</vt:lpwstr>
  </property>
</Properties>
</file>