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CE5C" w14:textId="78DBD636" w:rsidR="001550CA" w:rsidRDefault="00D933D2" w:rsidP="001550CA">
      <w:pPr>
        <w:pStyle w:val="BodyText"/>
      </w:pPr>
      <w:r>
        <w:t>October</w:t>
      </w:r>
      <w:r w:rsidR="00505D6C">
        <w:t xml:space="preserve"> 2022</w:t>
      </w:r>
    </w:p>
    <w:p w14:paraId="548B9ECD" w14:textId="77777777" w:rsidR="001550CA" w:rsidRDefault="001550CA" w:rsidP="001550CA">
      <w:pPr>
        <w:pStyle w:val="Newcontent"/>
        <w:rPr>
          <w:color w:val="auto"/>
          <w:sz w:val="28"/>
          <w:szCs w:val="28"/>
        </w:rPr>
      </w:pPr>
      <w:bookmarkStart w:id="0" w:name="_Toc252543287"/>
      <w:bookmarkStart w:id="1" w:name="_Toc252543734"/>
      <w:bookmarkStart w:id="2" w:name="_Toc255304047"/>
    </w:p>
    <w:p w14:paraId="06824F96" w14:textId="77777777" w:rsidR="003E3BB3" w:rsidRDefault="003E3BB3" w:rsidP="00F11213">
      <w:pPr>
        <w:pStyle w:val="BodyText"/>
        <w:rPr>
          <w:rFonts w:ascii="Arial Rounded MT Bold" w:hAnsi="Arial Rounded MT Bold"/>
          <w:sz w:val="36"/>
          <w:szCs w:val="36"/>
        </w:rPr>
      </w:pPr>
    </w:p>
    <w:p w14:paraId="705EA65E" w14:textId="77777777" w:rsidR="003E3BB3" w:rsidRDefault="003E3BB3" w:rsidP="00F11213">
      <w:pPr>
        <w:pStyle w:val="BodyText"/>
        <w:rPr>
          <w:rFonts w:ascii="Arial Rounded MT Bold" w:hAnsi="Arial Rounded MT Bold"/>
          <w:sz w:val="36"/>
          <w:szCs w:val="36"/>
        </w:rPr>
      </w:pPr>
    </w:p>
    <w:p w14:paraId="6CE8AFE4" w14:textId="77777777" w:rsidR="003E3BB3" w:rsidRDefault="003E3BB3" w:rsidP="00F11213">
      <w:pPr>
        <w:pStyle w:val="BodyText"/>
        <w:rPr>
          <w:rFonts w:ascii="Arial Rounded MT Bold" w:hAnsi="Arial Rounded MT Bold"/>
          <w:sz w:val="36"/>
          <w:szCs w:val="36"/>
        </w:rPr>
      </w:pPr>
    </w:p>
    <w:p w14:paraId="54B1361B" w14:textId="77777777" w:rsidR="003E3BB3" w:rsidRDefault="003E3BB3" w:rsidP="00F11213">
      <w:pPr>
        <w:pStyle w:val="BodyText"/>
        <w:rPr>
          <w:rFonts w:ascii="Arial Rounded MT Bold" w:hAnsi="Arial Rounded MT Bold"/>
          <w:sz w:val="36"/>
          <w:szCs w:val="36"/>
        </w:rPr>
      </w:pPr>
    </w:p>
    <w:p w14:paraId="0B57F039" w14:textId="35B0A4DB" w:rsidR="001550CA" w:rsidRPr="003E3BB3" w:rsidRDefault="00505D6C" w:rsidP="00F11213">
      <w:pPr>
        <w:pStyle w:val="BodyText"/>
        <w:rPr>
          <w:rFonts w:ascii="Arial Rounded MT Bold" w:hAnsi="Arial Rounded MT Bold"/>
          <w:sz w:val="36"/>
          <w:szCs w:val="36"/>
        </w:rPr>
      </w:pPr>
      <w:r w:rsidRPr="003E3BB3">
        <w:rPr>
          <w:rFonts w:ascii="Arial Rounded MT Bold" w:hAnsi="Arial Rounded MT Bold"/>
          <w:sz w:val="36"/>
          <w:szCs w:val="36"/>
        </w:rPr>
        <w:t>How to run your family law case</w:t>
      </w:r>
      <w:bookmarkEnd w:id="0"/>
      <w:bookmarkEnd w:id="1"/>
      <w:bookmarkEnd w:id="2"/>
    </w:p>
    <w:p w14:paraId="47A774B4" w14:textId="77777777" w:rsidR="001550CA" w:rsidRDefault="001550CA" w:rsidP="00F11213">
      <w:pPr>
        <w:pStyle w:val="BodyText"/>
      </w:pPr>
      <w:bookmarkStart w:id="3" w:name="_Toc252543288"/>
      <w:bookmarkStart w:id="4" w:name="_Toc252543735"/>
      <w:bookmarkStart w:id="5" w:name="_Toc255304048"/>
    </w:p>
    <w:p w14:paraId="7E34E77E" w14:textId="0FF9DA17" w:rsidR="001550CA" w:rsidRDefault="00505D6C" w:rsidP="00F11213">
      <w:pPr>
        <w:pStyle w:val="BodyText"/>
        <w:rPr>
          <w:b/>
          <w:bCs/>
          <w:sz w:val="28"/>
          <w:szCs w:val="28"/>
        </w:rPr>
      </w:pPr>
      <w:r w:rsidRPr="003E3BB3">
        <w:rPr>
          <w:b/>
          <w:bCs/>
          <w:sz w:val="28"/>
          <w:szCs w:val="28"/>
        </w:rPr>
        <w:t xml:space="preserve">A </w:t>
      </w:r>
      <w:r w:rsidR="003E3BB3" w:rsidRPr="003E3BB3">
        <w:rPr>
          <w:b/>
          <w:bCs/>
          <w:sz w:val="28"/>
          <w:szCs w:val="28"/>
        </w:rPr>
        <w:t>do-it-yourself</w:t>
      </w:r>
      <w:r w:rsidRPr="003E3BB3">
        <w:rPr>
          <w:b/>
          <w:bCs/>
          <w:sz w:val="28"/>
          <w:szCs w:val="28"/>
        </w:rPr>
        <w:t xml:space="preserve"> kit to help you prepare a family law case and represent yourself in court</w:t>
      </w:r>
      <w:bookmarkEnd w:id="3"/>
      <w:bookmarkEnd w:id="4"/>
      <w:bookmarkEnd w:id="5"/>
    </w:p>
    <w:p w14:paraId="7F307054" w14:textId="00524DC4" w:rsidR="003E3BB3" w:rsidRDefault="003E3BB3" w:rsidP="00F11213">
      <w:pPr>
        <w:pStyle w:val="BodyText"/>
        <w:rPr>
          <w:b/>
          <w:bCs/>
          <w:sz w:val="28"/>
          <w:szCs w:val="28"/>
        </w:rPr>
      </w:pPr>
    </w:p>
    <w:p w14:paraId="707E066E" w14:textId="65775EF9" w:rsidR="003E3BB3" w:rsidRDefault="003E3BB3" w:rsidP="00F11213">
      <w:pPr>
        <w:pStyle w:val="BodyText"/>
        <w:rPr>
          <w:b/>
          <w:bCs/>
          <w:sz w:val="28"/>
          <w:szCs w:val="28"/>
        </w:rPr>
      </w:pPr>
    </w:p>
    <w:p w14:paraId="2F8360EE" w14:textId="754ABA19" w:rsidR="003E3BB3" w:rsidRDefault="003E3BB3" w:rsidP="00F11213">
      <w:pPr>
        <w:pStyle w:val="BodyText"/>
        <w:rPr>
          <w:b/>
          <w:bCs/>
          <w:sz w:val="28"/>
          <w:szCs w:val="28"/>
        </w:rPr>
      </w:pPr>
    </w:p>
    <w:p w14:paraId="4ED234A9" w14:textId="1D5B9676" w:rsidR="003E3BB3" w:rsidRDefault="003E3BB3" w:rsidP="00F11213">
      <w:pPr>
        <w:pStyle w:val="BodyText"/>
        <w:rPr>
          <w:b/>
          <w:bCs/>
          <w:sz w:val="28"/>
          <w:szCs w:val="28"/>
        </w:rPr>
      </w:pPr>
    </w:p>
    <w:p w14:paraId="5DA7FB8A" w14:textId="077716ED" w:rsidR="003E3BB3" w:rsidRDefault="003E3BB3" w:rsidP="00F11213">
      <w:pPr>
        <w:pStyle w:val="BodyText"/>
        <w:rPr>
          <w:b/>
          <w:bCs/>
          <w:sz w:val="28"/>
          <w:szCs w:val="28"/>
        </w:rPr>
      </w:pPr>
    </w:p>
    <w:p w14:paraId="7EB7417C" w14:textId="0A2DCF96" w:rsidR="003E3BB3" w:rsidRDefault="003E3BB3" w:rsidP="00F11213">
      <w:pPr>
        <w:pStyle w:val="BodyText"/>
        <w:rPr>
          <w:b/>
          <w:bCs/>
          <w:sz w:val="28"/>
          <w:szCs w:val="28"/>
        </w:rPr>
      </w:pPr>
    </w:p>
    <w:p w14:paraId="1A815E46" w14:textId="04229939" w:rsidR="003E3BB3" w:rsidRDefault="003E3BB3" w:rsidP="00F11213">
      <w:pPr>
        <w:pStyle w:val="BodyText"/>
        <w:rPr>
          <w:b/>
          <w:bCs/>
          <w:sz w:val="28"/>
          <w:szCs w:val="28"/>
        </w:rPr>
      </w:pPr>
    </w:p>
    <w:p w14:paraId="3E5CD7C1" w14:textId="1FE62FE4" w:rsidR="003E3BB3" w:rsidRDefault="003E3BB3" w:rsidP="00F11213">
      <w:pPr>
        <w:pStyle w:val="BodyText"/>
        <w:rPr>
          <w:b/>
          <w:bCs/>
          <w:sz w:val="28"/>
          <w:szCs w:val="28"/>
        </w:rPr>
      </w:pPr>
    </w:p>
    <w:p w14:paraId="5CC7F294" w14:textId="1DF535B9" w:rsidR="003E3BB3" w:rsidRDefault="003E3BB3" w:rsidP="00F11213">
      <w:pPr>
        <w:pStyle w:val="BodyText"/>
        <w:rPr>
          <w:b/>
          <w:bCs/>
          <w:sz w:val="28"/>
          <w:szCs w:val="28"/>
        </w:rPr>
      </w:pPr>
    </w:p>
    <w:p w14:paraId="631ABE64" w14:textId="581A353C" w:rsidR="003E3BB3" w:rsidRDefault="003E3BB3" w:rsidP="00F11213">
      <w:pPr>
        <w:pStyle w:val="BodyText"/>
        <w:rPr>
          <w:b/>
          <w:bCs/>
          <w:sz w:val="28"/>
          <w:szCs w:val="28"/>
        </w:rPr>
      </w:pPr>
    </w:p>
    <w:p w14:paraId="00791EDC" w14:textId="77E11B13" w:rsidR="003E3BB3" w:rsidRDefault="003E3BB3" w:rsidP="00F11213">
      <w:pPr>
        <w:pStyle w:val="BodyText"/>
        <w:rPr>
          <w:b/>
          <w:bCs/>
          <w:sz w:val="28"/>
          <w:szCs w:val="28"/>
        </w:rPr>
      </w:pPr>
    </w:p>
    <w:p w14:paraId="11D8A09D" w14:textId="6975B1BD" w:rsidR="003E3BB3" w:rsidRDefault="003E3BB3" w:rsidP="00F11213">
      <w:pPr>
        <w:pStyle w:val="BodyText"/>
        <w:rPr>
          <w:b/>
          <w:bCs/>
          <w:sz w:val="28"/>
          <w:szCs w:val="28"/>
        </w:rPr>
      </w:pPr>
    </w:p>
    <w:p w14:paraId="6330990B" w14:textId="360B8077" w:rsidR="003E3BB3" w:rsidRDefault="003E3BB3" w:rsidP="00F11213">
      <w:pPr>
        <w:pStyle w:val="BodyText"/>
        <w:rPr>
          <w:b/>
          <w:bCs/>
          <w:sz w:val="28"/>
          <w:szCs w:val="28"/>
        </w:rPr>
      </w:pPr>
    </w:p>
    <w:p w14:paraId="724C2E8B" w14:textId="0B454EE2" w:rsidR="003E3BB3" w:rsidRDefault="003E3BB3" w:rsidP="00F11213">
      <w:pPr>
        <w:pStyle w:val="BodyText"/>
        <w:rPr>
          <w:b/>
          <w:bCs/>
          <w:sz w:val="28"/>
          <w:szCs w:val="28"/>
        </w:rPr>
      </w:pPr>
    </w:p>
    <w:p w14:paraId="7CEFE5B3" w14:textId="30536C4B" w:rsidR="003E3BB3" w:rsidRDefault="003E3BB3" w:rsidP="00F11213">
      <w:pPr>
        <w:pStyle w:val="BodyText"/>
        <w:rPr>
          <w:b/>
          <w:bCs/>
          <w:sz w:val="28"/>
          <w:szCs w:val="28"/>
        </w:rPr>
      </w:pPr>
    </w:p>
    <w:p w14:paraId="0B6E4C32" w14:textId="13F33861" w:rsidR="003E3BB3" w:rsidRDefault="003E3BB3" w:rsidP="00F11213">
      <w:pPr>
        <w:pStyle w:val="BodyText"/>
        <w:rPr>
          <w:b/>
          <w:bCs/>
          <w:sz w:val="28"/>
          <w:szCs w:val="28"/>
        </w:rPr>
      </w:pPr>
    </w:p>
    <w:p w14:paraId="74C697B5" w14:textId="6D046307" w:rsidR="003E3BB3" w:rsidRDefault="003E3BB3" w:rsidP="00F11213">
      <w:pPr>
        <w:pStyle w:val="BodyText"/>
        <w:rPr>
          <w:b/>
          <w:bCs/>
          <w:sz w:val="28"/>
          <w:szCs w:val="28"/>
        </w:rPr>
      </w:pPr>
    </w:p>
    <w:p w14:paraId="5C57EAA5" w14:textId="20629268" w:rsidR="003E3BB3" w:rsidRDefault="003E3BB3" w:rsidP="00F11213">
      <w:pPr>
        <w:pStyle w:val="BodyText"/>
        <w:rPr>
          <w:b/>
          <w:bCs/>
          <w:sz w:val="28"/>
          <w:szCs w:val="28"/>
        </w:rPr>
      </w:pPr>
    </w:p>
    <w:p w14:paraId="00976206" w14:textId="534D2F4C" w:rsidR="003E3BB3" w:rsidRDefault="003E3BB3" w:rsidP="00F11213">
      <w:pPr>
        <w:pStyle w:val="BodyText"/>
        <w:rPr>
          <w:b/>
          <w:bCs/>
          <w:sz w:val="28"/>
          <w:szCs w:val="28"/>
        </w:rPr>
      </w:pPr>
    </w:p>
    <w:p w14:paraId="531C5D7C" w14:textId="053C2922" w:rsidR="003E3BB3" w:rsidRDefault="003E3BB3" w:rsidP="00F11213">
      <w:pPr>
        <w:pStyle w:val="BodyText"/>
        <w:rPr>
          <w:b/>
          <w:bCs/>
          <w:sz w:val="28"/>
          <w:szCs w:val="28"/>
        </w:rPr>
      </w:pPr>
    </w:p>
    <w:p w14:paraId="7002BACA" w14:textId="05C4DA95" w:rsidR="003E3BB3" w:rsidRDefault="003E3BB3" w:rsidP="00F11213">
      <w:pPr>
        <w:pStyle w:val="BodyText"/>
        <w:rPr>
          <w:b/>
          <w:bCs/>
          <w:sz w:val="28"/>
          <w:szCs w:val="28"/>
        </w:rPr>
      </w:pPr>
    </w:p>
    <w:p w14:paraId="6C0245BE" w14:textId="0445347B" w:rsidR="003E3BB3" w:rsidRDefault="003E3BB3" w:rsidP="00F11213">
      <w:pPr>
        <w:pStyle w:val="BodyText"/>
        <w:rPr>
          <w:b/>
          <w:bCs/>
          <w:sz w:val="28"/>
          <w:szCs w:val="28"/>
        </w:rPr>
      </w:pPr>
    </w:p>
    <w:p w14:paraId="6DFAFD04" w14:textId="065129AB" w:rsidR="003E3BB3" w:rsidRDefault="003E3BB3" w:rsidP="00F11213">
      <w:pPr>
        <w:pStyle w:val="BodyText"/>
        <w:rPr>
          <w:b/>
          <w:bCs/>
          <w:sz w:val="28"/>
          <w:szCs w:val="28"/>
        </w:rPr>
      </w:pPr>
    </w:p>
    <w:p w14:paraId="72B83226" w14:textId="3675ED27" w:rsidR="003E3BB3" w:rsidRDefault="003E3BB3" w:rsidP="00F11213">
      <w:pPr>
        <w:pStyle w:val="BodyText"/>
        <w:rPr>
          <w:b/>
          <w:bCs/>
          <w:sz w:val="28"/>
          <w:szCs w:val="28"/>
        </w:rPr>
      </w:pPr>
    </w:p>
    <w:p w14:paraId="6517B8DF" w14:textId="32BFF192" w:rsidR="003E3BB3" w:rsidRDefault="003E3BB3" w:rsidP="00F11213">
      <w:pPr>
        <w:pStyle w:val="BodyText"/>
        <w:rPr>
          <w:b/>
          <w:bCs/>
          <w:sz w:val="28"/>
          <w:szCs w:val="28"/>
        </w:rPr>
      </w:pPr>
    </w:p>
    <w:p w14:paraId="08A3420A" w14:textId="5AB7FB41" w:rsidR="003E3BB3" w:rsidRDefault="003E3BB3" w:rsidP="00F11213">
      <w:pPr>
        <w:pStyle w:val="BodyText"/>
        <w:rPr>
          <w:b/>
          <w:bCs/>
          <w:sz w:val="28"/>
          <w:szCs w:val="28"/>
        </w:rPr>
      </w:pPr>
    </w:p>
    <w:p w14:paraId="5F2EC57A" w14:textId="13DDA93C" w:rsidR="003E3BB3" w:rsidRDefault="003E3BB3" w:rsidP="00F11213">
      <w:pPr>
        <w:pStyle w:val="BodyText"/>
        <w:rPr>
          <w:b/>
          <w:bCs/>
          <w:sz w:val="28"/>
          <w:szCs w:val="28"/>
        </w:rPr>
      </w:pPr>
    </w:p>
    <w:p w14:paraId="39B20F9B" w14:textId="163878ED" w:rsidR="003E3BB3" w:rsidRDefault="003E3BB3" w:rsidP="00F11213">
      <w:pPr>
        <w:pStyle w:val="BodyText"/>
        <w:rPr>
          <w:b/>
          <w:bCs/>
          <w:sz w:val="28"/>
          <w:szCs w:val="28"/>
        </w:rPr>
      </w:pPr>
    </w:p>
    <w:p w14:paraId="0F83C802" w14:textId="4AF87CFE" w:rsidR="003E3BB3" w:rsidRDefault="003E3BB3" w:rsidP="00F11213">
      <w:pPr>
        <w:pStyle w:val="BodyText"/>
        <w:rPr>
          <w:b/>
          <w:bCs/>
          <w:sz w:val="28"/>
          <w:szCs w:val="28"/>
        </w:rPr>
      </w:pPr>
    </w:p>
    <w:p w14:paraId="3B2B4846" w14:textId="4C8706D6" w:rsidR="001550CA" w:rsidRPr="00F11213" w:rsidRDefault="001550CA" w:rsidP="00F11213">
      <w:pPr>
        <w:pStyle w:val="BodyText"/>
      </w:pPr>
      <w:r w:rsidRPr="002C2E17">
        <w:br w:type="page"/>
      </w:r>
    </w:p>
    <w:p w14:paraId="054158A7" w14:textId="7505BFB3" w:rsidR="001550CA" w:rsidRPr="00F11213" w:rsidRDefault="001550CA" w:rsidP="00F11213">
      <w:pPr>
        <w:pStyle w:val="BodyText"/>
        <w:rPr>
          <w:b/>
          <w:bCs/>
        </w:rPr>
      </w:pPr>
      <w:r w:rsidRPr="00F11213">
        <w:rPr>
          <w:b/>
          <w:bCs/>
        </w:rPr>
        <w:lastRenderedPageBreak/>
        <w:t>Produced by Victoria Legal Aid</w:t>
      </w:r>
    </w:p>
    <w:p w14:paraId="174D0B41" w14:textId="77777777" w:rsidR="001550CA" w:rsidRPr="001F5623" w:rsidRDefault="001550CA" w:rsidP="001550CA">
      <w:pPr>
        <w:pStyle w:val="BodyText"/>
      </w:pPr>
      <w:r w:rsidRPr="001F5623">
        <w:t>Victoria Legal Aid</w:t>
      </w:r>
    </w:p>
    <w:p w14:paraId="01B5806D" w14:textId="77777777" w:rsidR="001550CA" w:rsidRPr="001F5623" w:rsidRDefault="001550CA" w:rsidP="001550CA">
      <w:pPr>
        <w:pStyle w:val="BodyText"/>
      </w:pPr>
      <w:r>
        <w:t>570 Bourke</w:t>
      </w:r>
      <w:r w:rsidRPr="001F5623">
        <w:t xml:space="preserve"> Street</w:t>
      </w:r>
    </w:p>
    <w:p w14:paraId="2B0C97D6" w14:textId="77777777" w:rsidR="001550CA" w:rsidRDefault="001550CA" w:rsidP="001550CA">
      <w:pPr>
        <w:pStyle w:val="BodyText"/>
      </w:pPr>
      <w:r w:rsidRPr="001F5623">
        <w:t xml:space="preserve">Melbourne </w:t>
      </w:r>
      <w:r>
        <w:t xml:space="preserve">VIC </w:t>
      </w:r>
      <w:r w:rsidRPr="001F5623">
        <w:t>3000</w:t>
      </w:r>
    </w:p>
    <w:p w14:paraId="1D29B61A" w14:textId="77777777" w:rsidR="001550CA" w:rsidRPr="001F5623" w:rsidRDefault="001550CA" w:rsidP="001550CA">
      <w:pPr>
        <w:pStyle w:val="BodyText"/>
      </w:pPr>
    </w:p>
    <w:p w14:paraId="643BC741" w14:textId="77777777" w:rsidR="001550CA" w:rsidRDefault="001550CA" w:rsidP="001550CA">
      <w:pPr>
        <w:pStyle w:val="BodyText"/>
      </w:pPr>
      <w:bookmarkStart w:id="6" w:name="_Hlk536014939"/>
      <w:r>
        <w:t>For free information about the law and how we can help you:</w:t>
      </w:r>
    </w:p>
    <w:p w14:paraId="6457F136" w14:textId="4B592D8C" w:rsidR="001550CA" w:rsidRDefault="001550CA" w:rsidP="003E3BB3">
      <w:pPr>
        <w:pStyle w:val="BodyText"/>
        <w:numPr>
          <w:ilvl w:val="0"/>
          <w:numId w:val="12"/>
        </w:numPr>
      </w:pPr>
      <w:r>
        <w:t xml:space="preserve">visit our website www.legalaid.vic.gov.au </w:t>
      </w:r>
    </w:p>
    <w:p w14:paraId="37353471" w14:textId="12CEC179" w:rsidR="004D4069" w:rsidRDefault="004D4069" w:rsidP="003E3BB3">
      <w:pPr>
        <w:pStyle w:val="BodyText"/>
        <w:numPr>
          <w:ilvl w:val="0"/>
          <w:numId w:val="12"/>
        </w:numPr>
      </w:pPr>
      <w:r w:rsidRPr="004D4069">
        <w:t>use our Legal Help Chat on the website, Monday to Friday, 8 am to 5 pm, excluding public holidays</w:t>
      </w:r>
    </w:p>
    <w:p w14:paraId="1CCD9456" w14:textId="6731D2E0" w:rsidR="001550CA" w:rsidRDefault="00DF0F7A" w:rsidP="003E3BB3">
      <w:pPr>
        <w:pStyle w:val="BodyText"/>
        <w:numPr>
          <w:ilvl w:val="0"/>
          <w:numId w:val="12"/>
        </w:numPr>
      </w:pPr>
      <w:r>
        <w:t>phone</w:t>
      </w:r>
      <w:r w:rsidR="001550CA">
        <w:t xml:space="preserve"> Legal Help on 1300 792 387, </w:t>
      </w:r>
      <w:r w:rsidR="001550CA" w:rsidRPr="0012623A">
        <w:t>Monday to Friday</w:t>
      </w:r>
      <w:r w:rsidR="001550CA">
        <w:t>,</w:t>
      </w:r>
      <w:r w:rsidR="001550CA" w:rsidRPr="0012623A">
        <w:t xml:space="preserve"> </w:t>
      </w:r>
      <w:r w:rsidR="003C0E50" w:rsidRPr="004D4069">
        <w:t>8 am to 5 pm</w:t>
      </w:r>
      <w:r w:rsidR="001550CA" w:rsidRPr="0012623A">
        <w:t>,</w:t>
      </w:r>
      <w:r w:rsidR="001550CA">
        <w:t xml:space="preserve"> </w:t>
      </w:r>
      <w:r w:rsidR="001550CA" w:rsidRPr="0012623A">
        <w:t>excluding public holidays</w:t>
      </w:r>
      <w:r w:rsidR="001550CA">
        <w:t>.</w:t>
      </w:r>
    </w:p>
    <w:p w14:paraId="15C07A6A" w14:textId="77777777" w:rsidR="001550CA" w:rsidRDefault="001550CA" w:rsidP="001550CA">
      <w:pPr>
        <w:pStyle w:val="BodyText"/>
        <w:ind w:left="720"/>
      </w:pPr>
    </w:p>
    <w:p w14:paraId="1424FFD0" w14:textId="092B8FA1" w:rsidR="001550CA" w:rsidRPr="001F5623" w:rsidRDefault="001550CA" w:rsidP="001550CA">
      <w:pPr>
        <w:pStyle w:val="BodyText"/>
      </w:pPr>
      <w:r>
        <w:t xml:space="preserve">For business queries, </w:t>
      </w:r>
      <w:r w:rsidR="00DF0F7A">
        <w:t>phone</w:t>
      </w:r>
      <w:r>
        <w:t xml:space="preserve"> (03) 9269 0234</w:t>
      </w:r>
    </w:p>
    <w:bookmarkEnd w:id="6"/>
    <w:p w14:paraId="6A769717" w14:textId="77777777" w:rsidR="001550CA" w:rsidRDefault="001550CA" w:rsidP="001550CA">
      <w:pPr>
        <w:pStyle w:val="BodyText"/>
      </w:pPr>
    </w:p>
    <w:p w14:paraId="2DA24401" w14:textId="77777777" w:rsidR="001550CA" w:rsidRDefault="001550CA" w:rsidP="001550CA">
      <w:pPr>
        <w:pStyle w:val="BodyText"/>
      </w:pPr>
    </w:p>
    <w:p w14:paraId="45179EC6" w14:textId="2FD0C75D" w:rsidR="001550CA" w:rsidRPr="001F5623" w:rsidRDefault="001550CA" w:rsidP="001550CA">
      <w:pPr>
        <w:pStyle w:val="BodyText"/>
      </w:pPr>
      <w:r w:rsidRPr="001F5623">
        <w:t xml:space="preserve">First edition </w:t>
      </w:r>
      <w:r w:rsidR="003E3BB3">
        <w:t>2002</w:t>
      </w:r>
    </w:p>
    <w:p w14:paraId="3632E58D" w14:textId="2D16D0A2" w:rsidR="001550CA" w:rsidRDefault="003E3BB3" w:rsidP="001550CA">
      <w:pPr>
        <w:pStyle w:val="BodyText"/>
      </w:pPr>
      <w:r>
        <w:t>Seventh</w:t>
      </w:r>
      <w:r w:rsidR="001550CA">
        <w:t xml:space="preserve"> edition 20</w:t>
      </w:r>
      <w:r w:rsidR="00C363D3">
        <w:t>2</w:t>
      </w:r>
      <w:r>
        <w:t>2</w:t>
      </w:r>
    </w:p>
    <w:p w14:paraId="599D20F9" w14:textId="77777777" w:rsidR="001550CA" w:rsidRPr="001F5623" w:rsidRDefault="001550CA" w:rsidP="001550CA">
      <w:pPr>
        <w:pStyle w:val="BodyText"/>
      </w:pPr>
    </w:p>
    <w:p w14:paraId="4700AEB6" w14:textId="66ED4219" w:rsidR="001550CA" w:rsidRDefault="001550CA" w:rsidP="001550CA">
      <w:pPr>
        <w:pStyle w:val="Designnote"/>
        <w:rPr>
          <w:color w:val="FF0000"/>
        </w:rPr>
      </w:pPr>
    </w:p>
    <w:p w14:paraId="370DA50E" w14:textId="2181DA1D" w:rsidR="004C593F" w:rsidRDefault="004C593F" w:rsidP="001550CA">
      <w:pPr>
        <w:pStyle w:val="Designnote"/>
        <w:rPr>
          <w:color w:val="FF0000"/>
        </w:rPr>
      </w:pPr>
    </w:p>
    <w:p w14:paraId="0D993DB7" w14:textId="4AE14B47" w:rsidR="004C593F" w:rsidRDefault="004C593F" w:rsidP="001550CA">
      <w:pPr>
        <w:pStyle w:val="Designnote"/>
        <w:rPr>
          <w:color w:val="FF0000"/>
        </w:rPr>
      </w:pPr>
    </w:p>
    <w:p w14:paraId="4011CCAB" w14:textId="05E588DA" w:rsidR="004C593F" w:rsidRDefault="004C593F" w:rsidP="001550CA">
      <w:pPr>
        <w:pStyle w:val="Designnote"/>
        <w:rPr>
          <w:color w:val="FF0000"/>
        </w:rPr>
      </w:pPr>
    </w:p>
    <w:p w14:paraId="51BFC6AC" w14:textId="45358628" w:rsidR="004C593F" w:rsidRDefault="004C593F" w:rsidP="001550CA">
      <w:pPr>
        <w:pStyle w:val="Designnote"/>
        <w:rPr>
          <w:color w:val="FF0000"/>
        </w:rPr>
      </w:pPr>
    </w:p>
    <w:p w14:paraId="316885EC" w14:textId="11E67CF6" w:rsidR="004C593F" w:rsidRDefault="004C593F" w:rsidP="001550CA">
      <w:pPr>
        <w:pStyle w:val="Designnote"/>
        <w:rPr>
          <w:color w:val="FF0000"/>
        </w:rPr>
      </w:pPr>
    </w:p>
    <w:p w14:paraId="5254B51E" w14:textId="16B5323E" w:rsidR="004C593F" w:rsidRDefault="004C593F" w:rsidP="001550CA">
      <w:pPr>
        <w:pStyle w:val="Designnote"/>
        <w:rPr>
          <w:color w:val="FF0000"/>
        </w:rPr>
      </w:pPr>
    </w:p>
    <w:p w14:paraId="40552F0B" w14:textId="1EFA8D84" w:rsidR="004C593F" w:rsidRDefault="004C593F" w:rsidP="001550CA">
      <w:pPr>
        <w:pStyle w:val="Designnote"/>
        <w:rPr>
          <w:color w:val="FF0000"/>
        </w:rPr>
      </w:pPr>
    </w:p>
    <w:p w14:paraId="0D13D699" w14:textId="4D1C76A9" w:rsidR="004C593F" w:rsidRDefault="004C593F" w:rsidP="001550CA">
      <w:pPr>
        <w:pStyle w:val="Designnote"/>
        <w:rPr>
          <w:color w:val="FF0000"/>
        </w:rPr>
      </w:pPr>
    </w:p>
    <w:p w14:paraId="58010B62" w14:textId="3B1E8E36" w:rsidR="004C593F" w:rsidRDefault="004C593F" w:rsidP="001550CA">
      <w:pPr>
        <w:pStyle w:val="Designnote"/>
        <w:rPr>
          <w:color w:val="FF0000"/>
        </w:rPr>
      </w:pPr>
    </w:p>
    <w:p w14:paraId="1E427EC4" w14:textId="7805F42D" w:rsidR="004C593F" w:rsidRDefault="004C593F" w:rsidP="001550CA">
      <w:pPr>
        <w:pStyle w:val="Designnote"/>
        <w:rPr>
          <w:color w:val="FF0000"/>
        </w:rPr>
      </w:pPr>
    </w:p>
    <w:p w14:paraId="17754D6C" w14:textId="0A27F171" w:rsidR="004C593F" w:rsidRDefault="004C593F" w:rsidP="001550CA">
      <w:pPr>
        <w:pStyle w:val="Designnote"/>
        <w:rPr>
          <w:color w:val="FF0000"/>
        </w:rPr>
      </w:pPr>
    </w:p>
    <w:p w14:paraId="39664149" w14:textId="22E36111" w:rsidR="004C593F" w:rsidRDefault="004C593F" w:rsidP="001550CA">
      <w:pPr>
        <w:pStyle w:val="Designnote"/>
        <w:rPr>
          <w:color w:val="FF0000"/>
        </w:rPr>
      </w:pPr>
    </w:p>
    <w:p w14:paraId="080F90F6" w14:textId="5838E14B" w:rsidR="004C593F" w:rsidRDefault="004C593F" w:rsidP="001550CA">
      <w:pPr>
        <w:pStyle w:val="Designnote"/>
        <w:rPr>
          <w:color w:val="FF0000"/>
        </w:rPr>
      </w:pPr>
    </w:p>
    <w:p w14:paraId="1927CF5E" w14:textId="274B09D0" w:rsidR="004C593F" w:rsidRDefault="004C593F" w:rsidP="001550CA">
      <w:pPr>
        <w:pStyle w:val="Designnote"/>
        <w:rPr>
          <w:color w:val="FF0000"/>
        </w:rPr>
      </w:pPr>
    </w:p>
    <w:p w14:paraId="04C4410A" w14:textId="77FFD341" w:rsidR="004C593F" w:rsidRDefault="004C593F" w:rsidP="001550CA">
      <w:pPr>
        <w:pStyle w:val="Designnote"/>
        <w:rPr>
          <w:color w:val="FF0000"/>
        </w:rPr>
      </w:pPr>
    </w:p>
    <w:p w14:paraId="2C584E6A" w14:textId="52C4FE44" w:rsidR="004C593F" w:rsidRDefault="004C593F" w:rsidP="001550CA">
      <w:pPr>
        <w:pStyle w:val="Designnote"/>
        <w:rPr>
          <w:color w:val="FF0000"/>
        </w:rPr>
      </w:pPr>
    </w:p>
    <w:p w14:paraId="6A5B54A9" w14:textId="4CCBCF0E" w:rsidR="004C593F" w:rsidRDefault="004C593F" w:rsidP="001550CA">
      <w:pPr>
        <w:pStyle w:val="Designnote"/>
        <w:rPr>
          <w:color w:val="FF0000"/>
        </w:rPr>
      </w:pPr>
    </w:p>
    <w:p w14:paraId="41D328FF" w14:textId="5CD8A177" w:rsidR="004C593F" w:rsidRDefault="004C593F" w:rsidP="001550CA">
      <w:pPr>
        <w:pStyle w:val="Designnote"/>
        <w:rPr>
          <w:color w:val="FF0000"/>
        </w:rPr>
      </w:pPr>
    </w:p>
    <w:p w14:paraId="7DB74278" w14:textId="7A7DF98A" w:rsidR="004C593F" w:rsidRDefault="004C593F" w:rsidP="001550CA">
      <w:pPr>
        <w:pStyle w:val="Designnote"/>
        <w:rPr>
          <w:color w:val="FF0000"/>
        </w:rPr>
      </w:pPr>
    </w:p>
    <w:p w14:paraId="4DDB1E64" w14:textId="77777777" w:rsidR="004C593F" w:rsidRDefault="004C593F" w:rsidP="001550CA">
      <w:pPr>
        <w:pStyle w:val="Designnote"/>
        <w:rPr>
          <w:color w:val="FF0000"/>
        </w:rPr>
      </w:pPr>
    </w:p>
    <w:p w14:paraId="107EE83A" w14:textId="77777777" w:rsidR="001550CA" w:rsidRPr="00641653" w:rsidRDefault="001550CA" w:rsidP="001550CA">
      <w:pPr>
        <w:pStyle w:val="BodyText"/>
        <w:rPr>
          <w:b/>
        </w:rPr>
      </w:pPr>
    </w:p>
    <w:p w14:paraId="2AFEBD9F" w14:textId="77777777" w:rsidR="001550CA" w:rsidRPr="00F822FA" w:rsidRDefault="001550CA" w:rsidP="001550CA">
      <w:pPr>
        <w:pStyle w:val="BodyText"/>
      </w:pPr>
    </w:p>
    <w:p w14:paraId="09BD39FB" w14:textId="695BC248" w:rsidR="001550CA" w:rsidRDefault="001550CA" w:rsidP="001550CA">
      <w:pPr>
        <w:pStyle w:val="BodyText"/>
      </w:pPr>
      <w:r w:rsidRPr="001F5623">
        <w:rPr>
          <w:rStyle w:val="VLAheading3Char"/>
          <w:rFonts w:eastAsia="Times"/>
        </w:rPr>
        <w:t xml:space="preserve">© </w:t>
      </w:r>
      <w:r w:rsidRPr="00241FB3">
        <w:rPr>
          <w:rStyle w:val="VLAheading3Char"/>
          <w:rFonts w:eastAsia="Times"/>
        </w:rPr>
        <w:t>20</w:t>
      </w:r>
      <w:r w:rsidR="00C363D3">
        <w:rPr>
          <w:rStyle w:val="VLAheading3Char"/>
          <w:rFonts w:eastAsia="Times"/>
        </w:rPr>
        <w:t>2</w:t>
      </w:r>
      <w:r w:rsidR="003E3BB3">
        <w:rPr>
          <w:rStyle w:val="VLAheading3Char"/>
          <w:rFonts w:eastAsia="Times"/>
        </w:rPr>
        <w:t>2</w:t>
      </w:r>
      <w:r>
        <w:rPr>
          <w:rStyle w:val="VLAheading3Char"/>
          <w:rFonts w:eastAsia="Times"/>
        </w:rPr>
        <w:t xml:space="preserve"> </w:t>
      </w:r>
      <w:r w:rsidRPr="001F5623">
        <w:rPr>
          <w:rStyle w:val="VLAheading3Char"/>
          <w:rFonts w:eastAsia="Times"/>
        </w:rPr>
        <w:t>Victoria Legal Ai</w:t>
      </w:r>
      <w:r>
        <w:rPr>
          <w:rStyle w:val="VLAheading3Char"/>
          <w:rFonts w:eastAsia="Times"/>
        </w:rPr>
        <w:t>d</w:t>
      </w:r>
      <w:r w:rsidRPr="00066BF5">
        <w:rPr>
          <w:bCs/>
        </w:rPr>
        <w:t>.</w:t>
      </w:r>
      <w:r>
        <w:t xml:space="preserve"> </w:t>
      </w: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w:t>
      </w:r>
      <w:r>
        <w:t>,</w:t>
      </w:r>
      <w:r w:rsidRPr="002C2E17">
        <w:t xml:space="preserve"> including the Victoria Legal Aid logo.</w:t>
      </w:r>
    </w:p>
    <w:p w14:paraId="3B661505" w14:textId="77777777" w:rsidR="001550CA" w:rsidRDefault="001550CA" w:rsidP="001550CA">
      <w:pPr>
        <w:pStyle w:val="BodyText"/>
        <w:rPr>
          <w:b/>
        </w:rPr>
      </w:pPr>
    </w:p>
    <w:p w14:paraId="56413B8E" w14:textId="77777777" w:rsidR="001550CA" w:rsidRDefault="001550CA" w:rsidP="001550CA">
      <w:pPr>
        <w:pStyle w:val="BodyText"/>
        <w:rPr>
          <w:b/>
        </w:rPr>
      </w:pPr>
      <w:r w:rsidRPr="0011727B">
        <w:rPr>
          <w:b/>
        </w:rPr>
        <w:t>Changes to the law</w:t>
      </w:r>
    </w:p>
    <w:p w14:paraId="1F968F27" w14:textId="40032E30" w:rsidR="001550CA" w:rsidRPr="00F822FA" w:rsidRDefault="001550CA" w:rsidP="001550CA">
      <w:pPr>
        <w:pStyle w:val="BodyText"/>
      </w:pPr>
      <w:r w:rsidRPr="00F822FA">
        <w:t>The law changes all the time. To check for changes you can</w:t>
      </w:r>
      <w:r>
        <w:t xml:space="preserve"> visit our website</w:t>
      </w:r>
      <w:r w:rsidR="004D4069">
        <w:t>,</w:t>
      </w:r>
      <w:r w:rsidR="004D4069" w:rsidRPr="004D4069">
        <w:t xml:space="preserve"> </w:t>
      </w:r>
      <w:bookmarkStart w:id="7" w:name="_Hlk58835487"/>
      <w:r w:rsidR="004D4069" w:rsidRPr="004D4069">
        <w:t xml:space="preserve">use our Legal Help Chat </w:t>
      </w:r>
      <w:r w:rsidR="004D4069">
        <w:t xml:space="preserve"> </w:t>
      </w:r>
      <w:r>
        <w:t xml:space="preserve"> </w:t>
      </w:r>
      <w:bookmarkEnd w:id="7"/>
      <w:r>
        <w:t xml:space="preserve">or </w:t>
      </w:r>
      <w:r w:rsidR="009C7905">
        <w:t>phone</w:t>
      </w:r>
      <w:r>
        <w:t xml:space="preserve"> us.</w:t>
      </w:r>
    </w:p>
    <w:p w14:paraId="6DFE9977" w14:textId="77777777" w:rsidR="001550CA" w:rsidRDefault="001550CA" w:rsidP="001550CA">
      <w:pPr>
        <w:pStyle w:val="BodyText"/>
      </w:pPr>
    </w:p>
    <w:p w14:paraId="5B526350" w14:textId="4A68239F" w:rsidR="001550CA" w:rsidRDefault="001550CA" w:rsidP="001550CA">
      <w:pPr>
        <w:pStyle w:val="BodyText"/>
      </w:pPr>
      <w:bookmarkStart w:id="8" w:name="_Hlk19870513"/>
      <w:r w:rsidRPr="009A28FB">
        <w:rPr>
          <w:b/>
          <w:bCs/>
        </w:rPr>
        <w:t>Disclaimer</w:t>
      </w:r>
      <w:r>
        <w:t>: The material in this publication is a general guide only. It is not legal advice. If you need to, please get legal advice about your situation.</w:t>
      </w:r>
    </w:p>
    <w:p w14:paraId="182B559E" w14:textId="73D3249F" w:rsidR="009A28FB" w:rsidRDefault="009A28FB" w:rsidP="001550CA">
      <w:pPr>
        <w:pStyle w:val="BodyText"/>
      </w:pPr>
    </w:p>
    <w:p w14:paraId="0630EA4A" w14:textId="77777777" w:rsidR="009A28FB" w:rsidRDefault="009A28FB" w:rsidP="001550CA">
      <w:pPr>
        <w:pStyle w:val="BodyText"/>
      </w:pPr>
    </w:p>
    <w:bookmarkEnd w:id="8"/>
    <w:p w14:paraId="09CDC56B" w14:textId="731E27E4" w:rsidR="001550CA" w:rsidRDefault="001550CA" w:rsidP="001550CA">
      <w:pPr>
        <w:pStyle w:val="BodyText"/>
      </w:pPr>
      <w:r>
        <w:br/>
      </w:r>
    </w:p>
    <w:p w14:paraId="361B4482" w14:textId="72CD5282" w:rsidR="001550CA" w:rsidRDefault="001550CA" w:rsidP="001550CA">
      <w:pPr>
        <w:pStyle w:val="Heading1"/>
      </w:pPr>
      <w:r>
        <w:br w:type="page"/>
      </w:r>
    </w:p>
    <w:p w14:paraId="025DEE50" w14:textId="77777777" w:rsidR="00505D6C" w:rsidRDefault="00505D6C" w:rsidP="00505D6C">
      <w:pPr>
        <w:pStyle w:val="Heading1"/>
      </w:pPr>
      <w:bookmarkStart w:id="9" w:name="_Toc113283642"/>
      <w:r>
        <w:lastRenderedPageBreak/>
        <w:t>Contents</w:t>
      </w:r>
      <w:bookmarkEnd w:id="9"/>
    </w:p>
    <w:p w14:paraId="579DCF26" w14:textId="1868253B" w:rsidR="00E706DE" w:rsidRDefault="00505D6C">
      <w:pPr>
        <w:pStyle w:val="TOC1"/>
        <w:rPr>
          <w:rFonts w:asciiTheme="minorHAnsi" w:eastAsiaTheme="minorEastAsia" w:hAnsiTheme="minorHAnsi" w:cstheme="minorBidi"/>
          <w:b w:val="0"/>
          <w:noProof/>
          <w:sz w:val="22"/>
          <w:szCs w:val="22"/>
          <w:lang w:eastAsia="en-AU"/>
        </w:rPr>
      </w:pPr>
      <w:r>
        <w:rPr>
          <w:lang w:eastAsia="en-AU"/>
        </w:rPr>
        <w:fldChar w:fldCharType="begin"/>
      </w:r>
      <w:r>
        <w:rPr>
          <w:lang w:eastAsia="en-AU"/>
        </w:rPr>
        <w:instrText xml:space="preserve"> TOC \o "1-3" \h \z \u </w:instrText>
      </w:r>
      <w:r>
        <w:rPr>
          <w:lang w:eastAsia="en-AU"/>
        </w:rPr>
        <w:fldChar w:fldCharType="separate"/>
      </w:r>
      <w:hyperlink w:anchor="_Toc113283642" w:history="1">
        <w:r w:rsidR="00E706DE" w:rsidRPr="00E24C2B">
          <w:rPr>
            <w:rStyle w:val="Hyperlink"/>
            <w:noProof/>
          </w:rPr>
          <w:t>Contents</w:t>
        </w:r>
        <w:r w:rsidR="00E706DE">
          <w:rPr>
            <w:noProof/>
            <w:webHidden/>
          </w:rPr>
          <w:tab/>
        </w:r>
        <w:r w:rsidR="00E706DE">
          <w:rPr>
            <w:noProof/>
            <w:webHidden/>
          </w:rPr>
          <w:fldChar w:fldCharType="begin"/>
        </w:r>
        <w:r w:rsidR="00E706DE">
          <w:rPr>
            <w:noProof/>
            <w:webHidden/>
          </w:rPr>
          <w:instrText xml:space="preserve"> PAGEREF _Toc113283642 \h </w:instrText>
        </w:r>
        <w:r w:rsidR="00E706DE">
          <w:rPr>
            <w:noProof/>
            <w:webHidden/>
          </w:rPr>
        </w:r>
        <w:r w:rsidR="00E706DE">
          <w:rPr>
            <w:noProof/>
            <w:webHidden/>
          </w:rPr>
          <w:fldChar w:fldCharType="separate"/>
        </w:r>
        <w:r w:rsidR="00EF3B91">
          <w:rPr>
            <w:noProof/>
            <w:webHidden/>
          </w:rPr>
          <w:t>3</w:t>
        </w:r>
        <w:r w:rsidR="00E706DE">
          <w:rPr>
            <w:noProof/>
            <w:webHidden/>
          </w:rPr>
          <w:fldChar w:fldCharType="end"/>
        </w:r>
      </w:hyperlink>
    </w:p>
    <w:p w14:paraId="5C20D126" w14:textId="44280917" w:rsidR="00E706DE" w:rsidRDefault="00EF3B91">
      <w:pPr>
        <w:pStyle w:val="TOC1"/>
        <w:rPr>
          <w:rFonts w:asciiTheme="minorHAnsi" w:eastAsiaTheme="minorEastAsia" w:hAnsiTheme="minorHAnsi" w:cstheme="minorBidi"/>
          <w:b w:val="0"/>
          <w:noProof/>
          <w:sz w:val="22"/>
          <w:szCs w:val="22"/>
          <w:lang w:eastAsia="en-AU"/>
        </w:rPr>
      </w:pPr>
      <w:hyperlink w:anchor="_Toc113283643" w:history="1">
        <w:r w:rsidR="00E706DE" w:rsidRPr="00E24C2B">
          <w:rPr>
            <w:rStyle w:val="Hyperlink"/>
            <w:noProof/>
          </w:rPr>
          <w:t>Victoria Legal Aid</w:t>
        </w:r>
        <w:r w:rsidR="00E706DE">
          <w:rPr>
            <w:noProof/>
            <w:webHidden/>
          </w:rPr>
          <w:tab/>
        </w:r>
        <w:r w:rsidR="00E706DE">
          <w:rPr>
            <w:noProof/>
            <w:webHidden/>
          </w:rPr>
          <w:fldChar w:fldCharType="begin"/>
        </w:r>
        <w:r w:rsidR="00E706DE">
          <w:rPr>
            <w:noProof/>
            <w:webHidden/>
          </w:rPr>
          <w:instrText xml:space="preserve"> PAGEREF _Toc113283643 \h </w:instrText>
        </w:r>
        <w:r w:rsidR="00E706DE">
          <w:rPr>
            <w:noProof/>
            <w:webHidden/>
          </w:rPr>
        </w:r>
        <w:r w:rsidR="00E706DE">
          <w:rPr>
            <w:noProof/>
            <w:webHidden/>
          </w:rPr>
          <w:fldChar w:fldCharType="separate"/>
        </w:r>
        <w:r>
          <w:rPr>
            <w:noProof/>
            <w:webHidden/>
          </w:rPr>
          <w:t>7</w:t>
        </w:r>
        <w:r w:rsidR="00E706DE">
          <w:rPr>
            <w:noProof/>
            <w:webHidden/>
          </w:rPr>
          <w:fldChar w:fldCharType="end"/>
        </w:r>
      </w:hyperlink>
    </w:p>
    <w:p w14:paraId="720491AB" w14:textId="259DEE5A" w:rsidR="00E706DE" w:rsidRDefault="00EF3B91">
      <w:pPr>
        <w:pStyle w:val="TOC1"/>
        <w:rPr>
          <w:rFonts w:asciiTheme="minorHAnsi" w:eastAsiaTheme="minorEastAsia" w:hAnsiTheme="minorHAnsi" w:cstheme="minorBidi"/>
          <w:b w:val="0"/>
          <w:noProof/>
          <w:sz w:val="22"/>
          <w:szCs w:val="22"/>
          <w:lang w:eastAsia="en-AU"/>
        </w:rPr>
      </w:pPr>
      <w:hyperlink w:anchor="_Toc113283644" w:history="1">
        <w:r w:rsidR="00E706DE" w:rsidRPr="00E24C2B">
          <w:rPr>
            <w:rStyle w:val="Hyperlink"/>
            <w:noProof/>
          </w:rPr>
          <w:t>About this kit</w:t>
        </w:r>
        <w:r w:rsidR="00E706DE">
          <w:rPr>
            <w:noProof/>
            <w:webHidden/>
          </w:rPr>
          <w:tab/>
        </w:r>
        <w:r w:rsidR="00E706DE">
          <w:rPr>
            <w:noProof/>
            <w:webHidden/>
          </w:rPr>
          <w:fldChar w:fldCharType="begin"/>
        </w:r>
        <w:r w:rsidR="00E706DE">
          <w:rPr>
            <w:noProof/>
            <w:webHidden/>
          </w:rPr>
          <w:instrText xml:space="preserve"> PAGEREF _Toc113283644 \h </w:instrText>
        </w:r>
        <w:r w:rsidR="00E706DE">
          <w:rPr>
            <w:noProof/>
            <w:webHidden/>
          </w:rPr>
        </w:r>
        <w:r w:rsidR="00E706DE">
          <w:rPr>
            <w:noProof/>
            <w:webHidden/>
          </w:rPr>
          <w:fldChar w:fldCharType="separate"/>
        </w:r>
        <w:r>
          <w:rPr>
            <w:noProof/>
            <w:webHidden/>
          </w:rPr>
          <w:t>8</w:t>
        </w:r>
        <w:r w:rsidR="00E706DE">
          <w:rPr>
            <w:noProof/>
            <w:webHidden/>
          </w:rPr>
          <w:fldChar w:fldCharType="end"/>
        </w:r>
      </w:hyperlink>
    </w:p>
    <w:p w14:paraId="3455386B" w14:textId="0FED384A" w:rsidR="00E706DE" w:rsidRDefault="00EF3B91">
      <w:pPr>
        <w:pStyle w:val="TOC1"/>
        <w:rPr>
          <w:rFonts w:asciiTheme="minorHAnsi" w:eastAsiaTheme="minorEastAsia" w:hAnsiTheme="minorHAnsi" w:cstheme="minorBidi"/>
          <w:b w:val="0"/>
          <w:noProof/>
          <w:sz w:val="22"/>
          <w:szCs w:val="22"/>
          <w:lang w:eastAsia="en-AU"/>
        </w:rPr>
      </w:pPr>
      <w:hyperlink w:anchor="_Toc113283645" w:history="1">
        <w:r w:rsidR="00E706DE" w:rsidRPr="00E24C2B">
          <w:rPr>
            <w:rStyle w:val="Hyperlink"/>
            <w:noProof/>
          </w:rPr>
          <w:t>What do these legal words mean?</w:t>
        </w:r>
        <w:r w:rsidR="00E706DE">
          <w:rPr>
            <w:noProof/>
            <w:webHidden/>
          </w:rPr>
          <w:tab/>
        </w:r>
        <w:r w:rsidR="00E706DE">
          <w:rPr>
            <w:noProof/>
            <w:webHidden/>
          </w:rPr>
          <w:fldChar w:fldCharType="begin"/>
        </w:r>
        <w:r w:rsidR="00E706DE">
          <w:rPr>
            <w:noProof/>
            <w:webHidden/>
          </w:rPr>
          <w:instrText xml:space="preserve"> PAGEREF _Toc113283645 \h </w:instrText>
        </w:r>
        <w:r w:rsidR="00E706DE">
          <w:rPr>
            <w:noProof/>
            <w:webHidden/>
          </w:rPr>
        </w:r>
        <w:r w:rsidR="00E706DE">
          <w:rPr>
            <w:noProof/>
            <w:webHidden/>
          </w:rPr>
          <w:fldChar w:fldCharType="separate"/>
        </w:r>
        <w:r>
          <w:rPr>
            <w:noProof/>
            <w:webHidden/>
          </w:rPr>
          <w:t>9</w:t>
        </w:r>
        <w:r w:rsidR="00E706DE">
          <w:rPr>
            <w:noProof/>
            <w:webHidden/>
          </w:rPr>
          <w:fldChar w:fldCharType="end"/>
        </w:r>
      </w:hyperlink>
    </w:p>
    <w:p w14:paraId="44623EE8" w14:textId="68595DD0" w:rsidR="00E706DE" w:rsidRDefault="00EF3B91">
      <w:pPr>
        <w:pStyle w:val="TOC2"/>
        <w:rPr>
          <w:rFonts w:asciiTheme="minorHAnsi" w:eastAsiaTheme="minorEastAsia" w:hAnsiTheme="minorHAnsi" w:cstheme="minorBidi"/>
          <w:sz w:val="22"/>
          <w:szCs w:val="22"/>
        </w:rPr>
      </w:pPr>
      <w:hyperlink w:anchor="_Toc113283646" w:history="1">
        <w:r w:rsidR="00E706DE" w:rsidRPr="00E24C2B">
          <w:rPr>
            <w:rStyle w:val="Hyperlink"/>
          </w:rPr>
          <w:t>Other references</w:t>
        </w:r>
        <w:r w:rsidR="00E706DE">
          <w:rPr>
            <w:webHidden/>
          </w:rPr>
          <w:tab/>
        </w:r>
        <w:r w:rsidR="00E706DE">
          <w:rPr>
            <w:webHidden/>
          </w:rPr>
          <w:fldChar w:fldCharType="begin"/>
        </w:r>
        <w:r w:rsidR="00E706DE">
          <w:rPr>
            <w:webHidden/>
          </w:rPr>
          <w:instrText xml:space="preserve"> PAGEREF _Toc113283646 \h </w:instrText>
        </w:r>
        <w:r w:rsidR="00E706DE">
          <w:rPr>
            <w:webHidden/>
          </w:rPr>
        </w:r>
        <w:r w:rsidR="00E706DE">
          <w:rPr>
            <w:webHidden/>
          </w:rPr>
          <w:fldChar w:fldCharType="separate"/>
        </w:r>
        <w:r>
          <w:rPr>
            <w:webHidden/>
          </w:rPr>
          <w:t>10</w:t>
        </w:r>
        <w:r w:rsidR="00E706DE">
          <w:rPr>
            <w:webHidden/>
          </w:rPr>
          <w:fldChar w:fldCharType="end"/>
        </w:r>
      </w:hyperlink>
    </w:p>
    <w:p w14:paraId="0814228D" w14:textId="516B2BE5" w:rsidR="00E706DE" w:rsidRDefault="00EF3B91">
      <w:pPr>
        <w:pStyle w:val="TOC1"/>
        <w:rPr>
          <w:rFonts w:asciiTheme="minorHAnsi" w:eastAsiaTheme="minorEastAsia" w:hAnsiTheme="minorHAnsi" w:cstheme="minorBidi"/>
          <w:b w:val="0"/>
          <w:noProof/>
          <w:sz w:val="22"/>
          <w:szCs w:val="22"/>
          <w:lang w:eastAsia="en-AU"/>
        </w:rPr>
      </w:pPr>
      <w:hyperlink w:anchor="_Toc113283647" w:history="1">
        <w:r w:rsidR="00E706DE" w:rsidRPr="00E24C2B">
          <w:rPr>
            <w:rStyle w:val="Hyperlink"/>
            <w:noProof/>
          </w:rPr>
          <w:t>Chapter one – alternatives to going to court</w:t>
        </w:r>
        <w:r w:rsidR="00E706DE">
          <w:rPr>
            <w:noProof/>
            <w:webHidden/>
          </w:rPr>
          <w:tab/>
        </w:r>
        <w:r w:rsidR="00E706DE">
          <w:rPr>
            <w:noProof/>
            <w:webHidden/>
          </w:rPr>
          <w:fldChar w:fldCharType="begin"/>
        </w:r>
        <w:r w:rsidR="00E706DE">
          <w:rPr>
            <w:noProof/>
            <w:webHidden/>
          </w:rPr>
          <w:instrText xml:space="preserve"> PAGEREF _Toc113283647 \h </w:instrText>
        </w:r>
        <w:r w:rsidR="00E706DE">
          <w:rPr>
            <w:noProof/>
            <w:webHidden/>
          </w:rPr>
        </w:r>
        <w:r w:rsidR="00E706DE">
          <w:rPr>
            <w:noProof/>
            <w:webHidden/>
          </w:rPr>
          <w:fldChar w:fldCharType="separate"/>
        </w:r>
        <w:r>
          <w:rPr>
            <w:noProof/>
            <w:webHidden/>
          </w:rPr>
          <w:t>11</w:t>
        </w:r>
        <w:r w:rsidR="00E706DE">
          <w:rPr>
            <w:noProof/>
            <w:webHidden/>
          </w:rPr>
          <w:fldChar w:fldCharType="end"/>
        </w:r>
      </w:hyperlink>
    </w:p>
    <w:p w14:paraId="077E2DA7" w14:textId="1D175F57" w:rsidR="00E706DE" w:rsidRDefault="00EF3B91">
      <w:pPr>
        <w:pStyle w:val="TOC2"/>
        <w:rPr>
          <w:rFonts w:asciiTheme="minorHAnsi" w:eastAsiaTheme="minorEastAsia" w:hAnsiTheme="minorHAnsi" w:cstheme="minorBidi"/>
          <w:sz w:val="22"/>
          <w:szCs w:val="22"/>
        </w:rPr>
      </w:pPr>
      <w:hyperlink w:anchor="_Toc113283648" w:history="1">
        <w:r w:rsidR="00E706DE" w:rsidRPr="00E24C2B">
          <w:rPr>
            <w:rStyle w:val="Hyperlink"/>
          </w:rPr>
          <w:t>Family dispute resolution</w:t>
        </w:r>
        <w:r w:rsidR="00E706DE">
          <w:rPr>
            <w:webHidden/>
          </w:rPr>
          <w:tab/>
        </w:r>
        <w:r w:rsidR="00E706DE">
          <w:rPr>
            <w:webHidden/>
          </w:rPr>
          <w:fldChar w:fldCharType="begin"/>
        </w:r>
        <w:r w:rsidR="00E706DE">
          <w:rPr>
            <w:webHidden/>
          </w:rPr>
          <w:instrText xml:space="preserve"> PAGEREF _Toc113283648 \h </w:instrText>
        </w:r>
        <w:r w:rsidR="00E706DE">
          <w:rPr>
            <w:webHidden/>
          </w:rPr>
        </w:r>
        <w:r w:rsidR="00E706DE">
          <w:rPr>
            <w:webHidden/>
          </w:rPr>
          <w:fldChar w:fldCharType="separate"/>
        </w:r>
        <w:r>
          <w:rPr>
            <w:webHidden/>
          </w:rPr>
          <w:t>11</w:t>
        </w:r>
        <w:r w:rsidR="00E706DE">
          <w:rPr>
            <w:webHidden/>
          </w:rPr>
          <w:fldChar w:fldCharType="end"/>
        </w:r>
      </w:hyperlink>
    </w:p>
    <w:p w14:paraId="0EAA1C83" w14:textId="3ECBF91D" w:rsidR="00E706DE" w:rsidRDefault="00EF3B91">
      <w:pPr>
        <w:pStyle w:val="TOC2"/>
        <w:rPr>
          <w:rFonts w:asciiTheme="minorHAnsi" w:eastAsiaTheme="minorEastAsia" w:hAnsiTheme="minorHAnsi" w:cstheme="minorBidi"/>
          <w:sz w:val="22"/>
          <w:szCs w:val="22"/>
        </w:rPr>
      </w:pPr>
      <w:hyperlink w:anchor="_Toc113283649" w:history="1">
        <w:r w:rsidR="00E706DE" w:rsidRPr="00E24C2B">
          <w:rPr>
            <w:rStyle w:val="Hyperlink"/>
          </w:rPr>
          <w:t>Family dispute resolution and parenting orders</w:t>
        </w:r>
        <w:r w:rsidR="00E706DE">
          <w:rPr>
            <w:webHidden/>
          </w:rPr>
          <w:tab/>
        </w:r>
        <w:r w:rsidR="00E706DE">
          <w:rPr>
            <w:webHidden/>
          </w:rPr>
          <w:fldChar w:fldCharType="begin"/>
        </w:r>
        <w:r w:rsidR="00E706DE">
          <w:rPr>
            <w:webHidden/>
          </w:rPr>
          <w:instrText xml:space="preserve"> PAGEREF _Toc113283649 \h </w:instrText>
        </w:r>
        <w:r w:rsidR="00E706DE">
          <w:rPr>
            <w:webHidden/>
          </w:rPr>
        </w:r>
        <w:r w:rsidR="00E706DE">
          <w:rPr>
            <w:webHidden/>
          </w:rPr>
          <w:fldChar w:fldCharType="separate"/>
        </w:r>
        <w:r>
          <w:rPr>
            <w:webHidden/>
          </w:rPr>
          <w:t>12</w:t>
        </w:r>
        <w:r w:rsidR="00E706DE">
          <w:rPr>
            <w:webHidden/>
          </w:rPr>
          <w:fldChar w:fldCharType="end"/>
        </w:r>
      </w:hyperlink>
    </w:p>
    <w:p w14:paraId="2F1493F3" w14:textId="26D6812C" w:rsidR="00E706DE" w:rsidRDefault="00EF3B91">
      <w:pPr>
        <w:pStyle w:val="TOC2"/>
        <w:rPr>
          <w:rFonts w:asciiTheme="minorHAnsi" w:eastAsiaTheme="minorEastAsia" w:hAnsiTheme="minorHAnsi" w:cstheme="minorBidi"/>
          <w:sz w:val="22"/>
          <w:szCs w:val="22"/>
        </w:rPr>
      </w:pPr>
      <w:hyperlink w:anchor="_Toc113283650" w:history="1">
        <w:r w:rsidR="00E706DE" w:rsidRPr="00E24C2B">
          <w:rPr>
            <w:rStyle w:val="Hyperlink"/>
          </w:rPr>
          <w:t>Consent orders</w:t>
        </w:r>
        <w:r w:rsidR="00E706DE">
          <w:rPr>
            <w:webHidden/>
          </w:rPr>
          <w:tab/>
        </w:r>
        <w:r w:rsidR="00E706DE">
          <w:rPr>
            <w:webHidden/>
          </w:rPr>
          <w:fldChar w:fldCharType="begin"/>
        </w:r>
        <w:r w:rsidR="00E706DE">
          <w:rPr>
            <w:webHidden/>
          </w:rPr>
          <w:instrText xml:space="preserve"> PAGEREF _Toc113283650 \h </w:instrText>
        </w:r>
        <w:r w:rsidR="00E706DE">
          <w:rPr>
            <w:webHidden/>
          </w:rPr>
        </w:r>
        <w:r w:rsidR="00E706DE">
          <w:rPr>
            <w:webHidden/>
          </w:rPr>
          <w:fldChar w:fldCharType="separate"/>
        </w:r>
        <w:r>
          <w:rPr>
            <w:webHidden/>
          </w:rPr>
          <w:t>12</w:t>
        </w:r>
        <w:r w:rsidR="00E706DE">
          <w:rPr>
            <w:webHidden/>
          </w:rPr>
          <w:fldChar w:fldCharType="end"/>
        </w:r>
      </w:hyperlink>
    </w:p>
    <w:p w14:paraId="437C9A42" w14:textId="6E320BC1" w:rsidR="00E706DE" w:rsidRDefault="00EF3B91">
      <w:pPr>
        <w:pStyle w:val="TOC2"/>
        <w:rPr>
          <w:rFonts w:asciiTheme="minorHAnsi" w:eastAsiaTheme="minorEastAsia" w:hAnsiTheme="minorHAnsi" w:cstheme="minorBidi"/>
          <w:sz w:val="22"/>
          <w:szCs w:val="22"/>
        </w:rPr>
      </w:pPr>
      <w:hyperlink w:anchor="_Toc113283651" w:history="1">
        <w:r w:rsidR="00E706DE" w:rsidRPr="00E24C2B">
          <w:rPr>
            <w:rStyle w:val="Hyperlink"/>
          </w:rPr>
          <w:t>Parenting plans</w:t>
        </w:r>
        <w:r w:rsidR="00E706DE">
          <w:rPr>
            <w:webHidden/>
          </w:rPr>
          <w:tab/>
        </w:r>
        <w:r w:rsidR="00E706DE">
          <w:rPr>
            <w:webHidden/>
          </w:rPr>
          <w:fldChar w:fldCharType="begin"/>
        </w:r>
        <w:r w:rsidR="00E706DE">
          <w:rPr>
            <w:webHidden/>
          </w:rPr>
          <w:instrText xml:space="preserve"> PAGEREF _Toc113283651 \h </w:instrText>
        </w:r>
        <w:r w:rsidR="00E706DE">
          <w:rPr>
            <w:webHidden/>
          </w:rPr>
        </w:r>
        <w:r w:rsidR="00E706DE">
          <w:rPr>
            <w:webHidden/>
          </w:rPr>
          <w:fldChar w:fldCharType="separate"/>
        </w:r>
        <w:r>
          <w:rPr>
            <w:webHidden/>
          </w:rPr>
          <w:t>13</w:t>
        </w:r>
        <w:r w:rsidR="00E706DE">
          <w:rPr>
            <w:webHidden/>
          </w:rPr>
          <w:fldChar w:fldCharType="end"/>
        </w:r>
      </w:hyperlink>
    </w:p>
    <w:p w14:paraId="1E36ACAC" w14:textId="5BE57547" w:rsidR="00E706DE" w:rsidRDefault="00EF3B91">
      <w:pPr>
        <w:pStyle w:val="TOC2"/>
        <w:rPr>
          <w:rFonts w:asciiTheme="minorHAnsi" w:eastAsiaTheme="minorEastAsia" w:hAnsiTheme="minorHAnsi" w:cstheme="minorBidi"/>
          <w:sz w:val="22"/>
          <w:szCs w:val="22"/>
        </w:rPr>
      </w:pPr>
      <w:hyperlink w:anchor="_Toc113283652" w:history="1">
        <w:r w:rsidR="00E706DE" w:rsidRPr="00E24C2B">
          <w:rPr>
            <w:rStyle w:val="Hyperlink"/>
          </w:rPr>
          <w:t>Binding financial agreements</w:t>
        </w:r>
        <w:r w:rsidR="00E706DE">
          <w:rPr>
            <w:webHidden/>
          </w:rPr>
          <w:tab/>
        </w:r>
        <w:r w:rsidR="00E706DE">
          <w:rPr>
            <w:webHidden/>
          </w:rPr>
          <w:fldChar w:fldCharType="begin"/>
        </w:r>
        <w:r w:rsidR="00E706DE">
          <w:rPr>
            <w:webHidden/>
          </w:rPr>
          <w:instrText xml:space="preserve"> PAGEREF _Toc113283652 \h </w:instrText>
        </w:r>
        <w:r w:rsidR="00E706DE">
          <w:rPr>
            <w:webHidden/>
          </w:rPr>
        </w:r>
        <w:r w:rsidR="00E706DE">
          <w:rPr>
            <w:webHidden/>
          </w:rPr>
          <w:fldChar w:fldCharType="separate"/>
        </w:r>
        <w:r>
          <w:rPr>
            <w:webHidden/>
          </w:rPr>
          <w:t>14</w:t>
        </w:r>
        <w:r w:rsidR="00E706DE">
          <w:rPr>
            <w:webHidden/>
          </w:rPr>
          <w:fldChar w:fldCharType="end"/>
        </w:r>
      </w:hyperlink>
    </w:p>
    <w:p w14:paraId="328AFC08" w14:textId="4C9F522A" w:rsidR="00E706DE" w:rsidRDefault="00EF3B91">
      <w:pPr>
        <w:pStyle w:val="TOC2"/>
        <w:rPr>
          <w:rFonts w:asciiTheme="minorHAnsi" w:eastAsiaTheme="minorEastAsia" w:hAnsiTheme="minorHAnsi" w:cstheme="minorBidi"/>
          <w:sz w:val="22"/>
          <w:szCs w:val="22"/>
        </w:rPr>
      </w:pPr>
      <w:hyperlink w:anchor="_Toc113283653" w:history="1">
        <w:r w:rsidR="00E706DE" w:rsidRPr="00E24C2B">
          <w:rPr>
            <w:rStyle w:val="Hyperlink"/>
          </w:rPr>
          <w:t>Pre-action procedures</w:t>
        </w:r>
        <w:r w:rsidR="00E706DE">
          <w:rPr>
            <w:webHidden/>
          </w:rPr>
          <w:tab/>
        </w:r>
        <w:r w:rsidR="00E706DE">
          <w:rPr>
            <w:webHidden/>
          </w:rPr>
          <w:fldChar w:fldCharType="begin"/>
        </w:r>
        <w:r w:rsidR="00E706DE">
          <w:rPr>
            <w:webHidden/>
          </w:rPr>
          <w:instrText xml:space="preserve"> PAGEREF _Toc113283653 \h </w:instrText>
        </w:r>
        <w:r w:rsidR="00E706DE">
          <w:rPr>
            <w:webHidden/>
          </w:rPr>
        </w:r>
        <w:r w:rsidR="00E706DE">
          <w:rPr>
            <w:webHidden/>
          </w:rPr>
          <w:fldChar w:fldCharType="separate"/>
        </w:r>
        <w:r>
          <w:rPr>
            <w:webHidden/>
          </w:rPr>
          <w:t>14</w:t>
        </w:r>
        <w:r w:rsidR="00E706DE">
          <w:rPr>
            <w:webHidden/>
          </w:rPr>
          <w:fldChar w:fldCharType="end"/>
        </w:r>
      </w:hyperlink>
    </w:p>
    <w:p w14:paraId="18F38591" w14:textId="3FF63A50" w:rsidR="00E706DE" w:rsidRDefault="00EF3B91">
      <w:pPr>
        <w:pStyle w:val="TOC3"/>
        <w:rPr>
          <w:rFonts w:asciiTheme="minorHAnsi" w:eastAsiaTheme="minorEastAsia" w:hAnsiTheme="minorHAnsi" w:cstheme="minorBidi"/>
          <w:sz w:val="22"/>
          <w:szCs w:val="22"/>
        </w:rPr>
      </w:pPr>
      <w:hyperlink w:anchor="_Toc113283654" w:history="1">
        <w:r w:rsidR="00E706DE" w:rsidRPr="00E24C2B">
          <w:rPr>
            <w:rStyle w:val="Hyperlink"/>
          </w:rPr>
          <w:t>Family dispute resolution</w:t>
        </w:r>
        <w:r w:rsidR="00E706DE">
          <w:rPr>
            <w:webHidden/>
          </w:rPr>
          <w:tab/>
        </w:r>
        <w:r w:rsidR="00E706DE">
          <w:rPr>
            <w:webHidden/>
          </w:rPr>
          <w:fldChar w:fldCharType="begin"/>
        </w:r>
        <w:r w:rsidR="00E706DE">
          <w:rPr>
            <w:webHidden/>
          </w:rPr>
          <w:instrText xml:space="preserve"> PAGEREF _Toc113283654 \h </w:instrText>
        </w:r>
        <w:r w:rsidR="00E706DE">
          <w:rPr>
            <w:webHidden/>
          </w:rPr>
        </w:r>
        <w:r w:rsidR="00E706DE">
          <w:rPr>
            <w:webHidden/>
          </w:rPr>
          <w:fldChar w:fldCharType="separate"/>
        </w:r>
        <w:r>
          <w:rPr>
            <w:webHidden/>
          </w:rPr>
          <w:t>14</w:t>
        </w:r>
        <w:r w:rsidR="00E706DE">
          <w:rPr>
            <w:webHidden/>
          </w:rPr>
          <w:fldChar w:fldCharType="end"/>
        </w:r>
      </w:hyperlink>
    </w:p>
    <w:p w14:paraId="5157CA2A" w14:textId="6AF64DE3" w:rsidR="00E706DE" w:rsidRDefault="00EF3B91">
      <w:pPr>
        <w:pStyle w:val="TOC3"/>
        <w:rPr>
          <w:rFonts w:asciiTheme="minorHAnsi" w:eastAsiaTheme="minorEastAsia" w:hAnsiTheme="minorHAnsi" w:cstheme="minorBidi"/>
          <w:sz w:val="22"/>
          <w:szCs w:val="22"/>
        </w:rPr>
      </w:pPr>
      <w:hyperlink w:anchor="_Toc113283655" w:history="1">
        <w:r w:rsidR="00E706DE" w:rsidRPr="00E24C2B">
          <w:rPr>
            <w:rStyle w:val="Hyperlink"/>
          </w:rPr>
          <w:t>Duty of disclosure and exchange of documents</w:t>
        </w:r>
        <w:r w:rsidR="00E706DE">
          <w:rPr>
            <w:webHidden/>
          </w:rPr>
          <w:tab/>
        </w:r>
        <w:r w:rsidR="00E706DE">
          <w:rPr>
            <w:webHidden/>
          </w:rPr>
          <w:fldChar w:fldCharType="begin"/>
        </w:r>
        <w:r w:rsidR="00E706DE">
          <w:rPr>
            <w:webHidden/>
          </w:rPr>
          <w:instrText xml:space="preserve"> PAGEREF _Toc113283655 \h </w:instrText>
        </w:r>
        <w:r w:rsidR="00E706DE">
          <w:rPr>
            <w:webHidden/>
          </w:rPr>
        </w:r>
        <w:r w:rsidR="00E706DE">
          <w:rPr>
            <w:webHidden/>
          </w:rPr>
          <w:fldChar w:fldCharType="separate"/>
        </w:r>
        <w:r>
          <w:rPr>
            <w:webHidden/>
          </w:rPr>
          <w:t>14</w:t>
        </w:r>
        <w:r w:rsidR="00E706DE">
          <w:rPr>
            <w:webHidden/>
          </w:rPr>
          <w:fldChar w:fldCharType="end"/>
        </w:r>
      </w:hyperlink>
    </w:p>
    <w:p w14:paraId="2FF399D5" w14:textId="3AA9BF52" w:rsidR="00E706DE" w:rsidRDefault="00EF3B91">
      <w:pPr>
        <w:pStyle w:val="TOC1"/>
        <w:rPr>
          <w:rFonts w:asciiTheme="minorHAnsi" w:eastAsiaTheme="minorEastAsia" w:hAnsiTheme="minorHAnsi" w:cstheme="minorBidi"/>
          <w:b w:val="0"/>
          <w:noProof/>
          <w:sz w:val="22"/>
          <w:szCs w:val="22"/>
          <w:lang w:eastAsia="en-AU"/>
        </w:rPr>
      </w:pPr>
      <w:hyperlink w:anchor="_Toc113283656" w:history="1">
        <w:r w:rsidR="00E706DE" w:rsidRPr="00E24C2B">
          <w:rPr>
            <w:rStyle w:val="Hyperlink"/>
            <w:noProof/>
          </w:rPr>
          <w:t>Chapter two – where there is family violence or child abuse</w:t>
        </w:r>
        <w:r w:rsidR="00E706DE">
          <w:rPr>
            <w:noProof/>
            <w:webHidden/>
          </w:rPr>
          <w:tab/>
        </w:r>
        <w:r w:rsidR="00E706DE">
          <w:rPr>
            <w:noProof/>
            <w:webHidden/>
          </w:rPr>
          <w:fldChar w:fldCharType="begin"/>
        </w:r>
        <w:r w:rsidR="00E706DE">
          <w:rPr>
            <w:noProof/>
            <w:webHidden/>
          </w:rPr>
          <w:instrText xml:space="preserve"> PAGEREF _Toc113283656 \h </w:instrText>
        </w:r>
        <w:r w:rsidR="00E706DE">
          <w:rPr>
            <w:noProof/>
            <w:webHidden/>
          </w:rPr>
        </w:r>
        <w:r w:rsidR="00E706DE">
          <w:rPr>
            <w:noProof/>
            <w:webHidden/>
          </w:rPr>
          <w:fldChar w:fldCharType="separate"/>
        </w:r>
        <w:r>
          <w:rPr>
            <w:noProof/>
            <w:webHidden/>
          </w:rPr>
          <w:t>15</w:t>
        </w:r>
        <w:r w:rsidR="00E706DE">
          <w:rPr>
            <w:noProof/>
            <w:webHidden/>
          </w:rPr>
          <w:fldChar w:fldCharType="end"/>
        </w:r>
      </w:hyperlink>
    </w:p>
    <w:p w14:paraId="2F613B6C" w14:textId="0F4FD0D9" w:rsidR="00E706DE" w:rsidRDefault="00EF3B91">
      <w:pPr>
        <w:pStyle w:val="TOC2"/>
        <w:rPr>
          <w:rFonts w:asciiTheme="minorHAnsi" w:eastAsiaTheme="minorEastAsia" w:hAnsiTheme="minorHAnsi" w:cstheme="minorBidi"/>
          <w:sz w:val="22"/>
          <w:szCs w:val="22"/>
        </w:rPr>
      </w:pPr>
      <w:hyperlink w:anchor="_Toc113283657" w:history="1">
        <w:r w:rsidR="00E706DE" w:rsidRPr="00E24C2B">
          <w:rPr>
            <w:rStyle w:val="Hyperlink"/>
          </w:rPr>
          <w:t>How the Family Law Act defines family violence and child abuse</w:t>
        </w:r>
        <w:r w:rsidR="00E706DE">
          <w:rPr>
            <w:webHidden/>
          </w:rPr>
          <w:tab/>
        </w:r>
        <w:r w:rsidR="00E706DE">
          <w:rPr>
            <w:webHidden/>
          </w:rPr>
          <w:fldChar w:fldCharType="begin"/>
        </w:r>
        <w:r w:rsidR="00E706DE">
          <w:rPr>
            <w:webHidden/>
          </w:rPr>
          <w:instrText xml:space="preserve"> PAGEREF _Toc113283657 \h </w:instrText>
        </w:r>
        <w:r w:rsidR="00E706DE">
          <w:rPr>
            <w:webHidden/>
          </w:rPr>
        </w:r>
        <w:r w:rsidR="00E706DE">
          <w:rPr>
            <w:webHidden/>
          </w:rPr>
          <w:fldChar w:fldCharType="separate"/>
        </w:r>
        <w:r>
          <w:rPr>
            <w:webHidden/>
          </w:rPr>
          <w:t>15</w:t>
        </w:r>
        <w:r w:rsidR="00E706DE">
          <w:rPr>
            <w:webHidden/>
          </w:rPr>
          <w:fldChar w:fldCharType="end"/>
        </w:r>
      </w:hyperlink>
    </w:p>
    <w:p w14:paraId="40317D2B" w14:textId="522D3A96" w:rsidR="00E706DE" w:rsidRDefault="00EF3B91">
      <w:pPr>
        <w:pStyle w:val="TOC2"/>
        <w:rPr>
          <w:rFonts w:asciiTheme="minorHAnsi" w:eastAsiaTheme="minorEastAsia" w:hAnsiTheme="minorHAnsi" w:cstheme="minorBidi"/>
          <w:sz w:val="22"/>
          <w:szCs w:val="22"/>
        </w:rPr>
      </w:pPr>
      <w:hyperlink w:anchor="_Toc113283658" w:history="1">
        <w:r w:rsidR="00E706DE" w:rsidRPr="00E24C2B">
          <w:rPr>
            <w:rStyle w:val="Hyperlink"/>
          </w:rPr>
          <w:t>How to tell the court</w:t>
        </w:r>
        <w:r w:rsidR="00E706DE">
          <w:rPr>
            <w:webHidden/>
          </w:rPr>
          <w:tab/>
        </w:r>
        <w:r w:rsidR="00E706DE">
          <w:rPr>
            <w:webHidden/>
          </w:rPr>
          <w:fldChar w:fldCharType="begin"/>
        </w:r>
        <w:r w:rsidR="00E706DE">
          <w:rPr>
            <w:webHidden/>
          </w:rPr>
          <w:instrText xml:space="preserve"> PAGEREF _Toc113283658 \h </w:instrText>
        </w:r>
        <w:r w:rsidR="00E706DE">
          <w:rPr>
            <w:webHidden/>
          </w:rPr>
        </w:r>
        <w:r w:rsidR="00E706DE">
          <w:rPr>
            <w:webHidden/>
          </w:rPr>
          <w:fldChar w:fldCharType="separate"/>
        </w:r>
        <w:r>
          <w:rPr>
            <w:webHidden/>
          </w:rPr>
          <w:t>15</w:t>
        </w:r>
        <w:r w:rsidR="00E706DE">
          <w:rPr>
            <w:webHidden/>
          </w:rPr>
          <w:fldChar w:fldCharType="end"/>
        </w:r>
      </w:hyperlink>
    </w:p>
    <w:p w14:paraId="459BB9C8" w14:textId="67761D1F" w:rsidR="00E706DE" w:rsidRDefault="00EF3B91">
      <w:pPr>
        <w:pStyle w:val="TOC2"/>
        <w:rPr>
          <w:rFonts w:asciiTheme="minorHAnsi" w:eastAsiaTheme="minorEastAsia" w:hAnsiTheme="minorHAnsi" w:cstheme="minorBidi"/>
          <w:sz w:val="22"/>
          <w:szCs w:val="22"/>
        </w:rPr>
      </w:pPr>
      <w:hyperlink w:anchor="_Toc113283659" w:history="1">
        <w:r w:rsidR="00E706DE" w:rsidRPr="00E24C2B">
          <w:rPr>
            <w:rStyle w:val="Hyperlink"/>
          </w:rPr>
          <w:t>What the court must do</w:t>
        </w:r>
        <w:r w:rsidR="00E706DE">
          <w:rPr>
            <w:webHidden/>
          </w:rPr>
          <w:tab/>
        </w:r>
        <w:r w:rsidR="00E706DE">
          <w:rPr>
            <w:webHidden/>
          </w:rPr>
          <w:fldChar w:fldCharType="begin"/>
        </w:r>
        <w:r w:rsidR="00E706DE">
          <w:rPr>
            <w:webHidden/>
          </w:rPr>
          <w:instrText xml:space="preserve"> PAGEREF _Toc113283659 \h </w:instrText>
        </w:r>
        <w:r w:rsidR="00E706DE">
          <w:rPr>
            <w:webHidden/>
          </w:rPr>
        </w:r>
        <w:r w:rsidR="00E706DE">
          <w:rPr>
            <w:webHidden/>
          </w:rPr>
          <w:fldChar w:fldCharType="separate"/>
        </w:r>
        <w:r>
          <w:rPr>
            <w:webHidden/>
          </w:rPr>
          <w:t>16</w:t>
        </w:r>
        <w:r w:rsidR="00E706DE">
          <w:rPr>
            <w:webHidden/>
          </w:rPr>
          <w:fldChar w:fldCharType="end"/>
        </w:r>
      </w:hyperlink>
    </w:p>
    <w:p w14:paraId="0232FB5C" w14:textId="2081C489" w:rsidR="00E706DE" w:rsidRDefault="00EF3B91">
      <w:pPr>
        <w:pStyle w:val="TOC2"/>
        <w:rPr>
          <w:rFonts w:asciiTheme="minorHAnsi" w:eastAsiaTheme="minorEastAsia" w:hAnsiTheme="minorHAnsi" w:cstheme="minorBidi"/>
          <w:sz w:val="22"/>
          <w:szCs w:val="22"/>
        </w:rPr>
      </w:pPr>
      <w:hyperlink w:anchor="_Toc113283660" w:history="1">
        <w:r w:rsidR="00E706DE" w:rsidRPr="00E24C2B">
          <w:rPr>
            <w:rStyle w:val="Hyperlink"/>
          </w:rPr>
          <w:t>Family violence intervention orders</w:t>
        </w:r>
        <w:r w:rsidR="00E706DE">
          <w:rPr>
            <w:webHidden/>
          </w:rPr>
          <w:tab/>
        </w:r>
        <w:r w:rsidR="00E706DE">
          <w:rPr>
            <w:webHidden/>
          </w:rPr>
          <w:fldChar w:fldCharType="begin"/>
        </w:r>
        <w:r w:rsidR="00E706DE">
          <w:rPr>
            <w:webHidden/>
          </w:rPr>
          <w:instrText xml:space="preserve"> PAGEREF _Toc113283660 \h </w:instrText>
        </w:r>
        <w:r w:rsidR="00E706DE">
          <w:rPr>
            <w:webHidden/>
          </w:rPr>
        </w:r>
        <w:r w:rsidR="00E706DE">
          <w:rPr>
            <w:webHidden/>
          </w:rPr>
          <w:fldChar w:fldCharType="separate"/>
        </w:r>
        <w:r>
          <w:rPr>
            <w:webHidden/>
          </w:rPr>
          <w:t>16</w:t>
        </w:r>
        <w:r w:rsidR="00E706DE">
          <w:rPr>
            <w:webHidden/>
          </w:rPr>
          <w:fldChar w:fldCharType="end"/>
        </w:r>
      </w:hyperlink>
    </w:p>
    <w:p w14:paraId="78E1B9C2" w14:textId="76619FF5" w:rsidR="00E706DE" w:rsidRDefault="00EF3B91">
      <w:pPr>
        <w:pStyle w:val="TOC2"/>
        <w:rPr>
          <w:rFonts w:asciiTheme="minorHAnsi" w:eastAsiaTheme="minorEastAsia" w:hAnsiTheme="minorHAnsi" w:cstheme="minorBidi"/>
          <w:sz w:val="22"/>
          <w:szCs w:val="22"/>
        </w:rPr>
      </w:pPr>
      <w:hyperlink w:anchor="_Toc113283661" w:history="1">
        <w:r w:rsidR="00E706DE" w:rsidRPr="00E24C2B">
          <w:rPr>
            <w:rStyle w:val="Hyperlink"/>
          </w:rPr>
          <w:t>Family violence and parenting orders</w:t>
        </w:r>
        <w:r w:rsidR="00E706DE">
          <w:rPr>
            <w:webHidden/>
          </w:rPr>
          <w:tab/>
        </w:r>
        <w:r w:rsidR="00E706DE">
          <w:rPr>
            <w:webHidden/>
          </w:rPr>
          <w:fldChar w:fldCharType="begin"/>
        </w:r>
        <w:r w:rsidR="00E706DE">
          <w:rPr>
            <w:webHidden/>
          </w:rPr>
          <w:instrText xml:space="preserve"> PAGEREF _Toc113283661 \h </w:instrText>
        </w:r>
        <w:r w:rsidR="00E706DE">
          <w:rPr>
            <w:webHidden/>
          </w:rPr>
        </w:r>
        <w:r w:rsidR="00E706DE">
          <w:rPr>
            <w:webHidden/>
          </w:rPr>
          <w:fldChar w:fldCharType="separate"/>
        </w:r>
        <w:r>
          <w:rPr>
            <w:webHidden/>
          </w:rPr>
          <w:t>16</w:t>
        </w:r>
        <w:r w:rsidR="00E706DE">
          <w:rPr>
            <w:webHidden/>
          </w:rPr>
          <w:fldChar w:fldCharType="end"/>
        </w:r>
      </w:hyperlink>
    </w:p>
    <w:p w14:paraId="06A0304F" w14:textId="039EF1B2" w:rsidR="00E706DE" w:rsidRDefault="00EF3B91">
      <w:pPr>
        <w:pStyle w:val="TOC2"/>
        <w:rPr>
          <w:rFonts w:asciiTheme="minorHAnsi" w:eastAsiaTheme="minorEastAsia" w:hAnsiTheme="minorHAnsi" w:cstheme="minorBidi"/>
          <w:sz w:val="22"/>
          <w:szCs w:val="22"/>
        </w:rPr>
      </w:pPr>
      <w:hyperlink w:anchor="_Toc113283662" w:history="1">
        <w:r w:rsidR="00E706DE" w:rsidRPr="00E24C2B">
          <w:rPr>
            <w:rStyle w:val="Hyperlink"/>
          </w:rPr>
          <w:t>Family violence and family dispute resolution</w:t>
        </w:r>
        <w:r w:rsidR="00E706DE">
          <w:rPr>
            <w:webHidden/>
          </w:rPr>
          <w:tab/>
        </w:r>
        <w:r w:rsidR="00E706DE">
          <w:rPr>
            <w:webHidden/>
          </w:rPr>
          <w:fldChar w:fldCharType="begin"/>
        </w:r>
        <w:r w:rsidR="00E706DE">
          <w:rPr>
            <w:webHidden/>
          </w:rPr>
          <w:instrText xml:space="preserve"> PAGEREF _Toc113283662 \h </w:instrText>
        </w:r>
        <w:r w:rsidR="00E706DE">
          <w:rPr>
            <w:webHidden/>
          </w:rPr>
        </w:r>
        <w:r w:rsidR="00E706DE">
          <w:rPr>
            <w:webHidden/>
          </w:rPr>
          <w:fldChar w:fldCharType="separate"/>
        </w:r>
        <w:r>
          <w:rPr>
            <w:webHidden/>
          </w:rPr>
          <w:t>17</w:t>
        </w:r>
        <w:r w:rsidR="00E706DE">
          <w:rPr>
            <w:webHidden/>
          </w:rPr>
          <w:fldChar w:fldCharType="end"/>
        </w:r>
      </w:hyperlink>
    </w:p>
    <w:p w14:paraId="4A69EF3C" w14:textId="5115DBB4" w:rsidR="00E706DE" w:rsidRDefault="00EF3B91">
      <w:pPr>
        <w:pStyle w:val="TOC2"/>
        <w:rPr>
          <w:rFonts w:asciiTheme="minorHAnsi" w:eastAsiaTheme="minorEastAsia" w:hAnsiTheme="minorHAnsi" w:cstheme="minorBidi"/>
          <w:sz w:val="22"/>
          <w:szCs w:val="22"/>
        </w:rPr>
      </w:pPr>
      <w:hyperlink w:anchor="_Toc113283663" w:history="1">
        <w:r w:rsidR="00E706DE" w:rsidRPr="00E24C2B">
          <w:rPr>
            <w:rStyle w:val="Hyperlink"/>
          </w:rPr>
          <w:t>Magellan program</w:t>
        </w:r>
        <w:r w:rsidR="00E706DE">
          <w:rPr>
            <w:webHidden/>
          </w:rPr>
          <w:tab/>
        </w:r>
        <w:r w:rsidR="00E706DE">
          <w:rPr>
            <w:webHidden/>
          </w:rPr>
          <w:fldChar w:fldCharType="begin"/>
        </w:r>
        <w:r w:rsidR="00E706DE">
          <w:rPr>
            <w:webHidden/>
          </w:rPr>
          <w:instrText xml:space="preserve"> PAGEREF _Toc113283663 \h </w:instrText>
        </w:r>
        <w:r w:rsidR="00E706DE">
          <w:rPr>
            <w:webHidden/>
          </w:rPr>
        </w:r>
        <w:r w:rsidR="00E706DE">
          <w:rPr>
            <w:webHidden/>
          </w:rPr>
          <w:fldChar w:fldCharType="separate"/>
        </w:r>
        <w:r>
          <w:rPr>
            <w:webHidden/>
          </w:rPr>
          <w:t>17</w:t>
        </w:r>
        <w:r w:rsidR="00E706DE">
          <w:rPr>
            <w:webHidden/>
          </w:rPr>
          <w:fldChar w:fldCharType="end"/>
        </w:r>
      </w:hyperlink>
    </w:p>
    <w:p w14:paraId="5D0BB4E6" w14:textId="15A88CBC" w:rsidR="00E706DE" w:rsidRDefault="00EF3B91">
      <w:pPr>
        <w:pStyle w:val="TOC1"/>
        <w:rPr>
          <w:rFonts w:asciiTheme="minorHAnsi" w:eastAsiaTheme="minorEastAsia" w:hAnsiTheme="minorHAnsi" w:cstheme="minorBidi"/>
          <w:b w:val="0"/>
          <w:noProof/>
          <w:sz w:val="22"/>
          <w:szCs w:val="22"/>
          <w:lang w:eastAsia="en-AU"/>
        </w:rPr>
      </w:pPr>
      <w:hyperlink w:anchor="_Toc113283664" w:history="1">
        <w:r w:rsidR="00E706DE" w:rsidRPr="00E24C2B">
          <w:rPr>
            <w:rStyle w:val="Hyperlink"/>
            <w:noProof/>
          </w:rPr>
          <w:t>Chapter three – applying to a court</w:t>
        </w:r>
        <w:r w:rsidR="00E706DE">
          <w:rPr>
            <w:noProof/>
            <w:webHidden/>
          </w:rPr>
          <w:tab/>
        </w:r>
        <w:r w:rsidR="00E706DE">
          <w:rPr>
            <w:noProof/>
            <w:webHidden/>
          </w:rPr>
          <w:fldChar w:fldCharType="begin"/>
        </w:r>
        <w:r w:rsidR="00E706DE">
          <w:rPr>
            <w:noProof/>
            <w:webHidden/>
          </w:rPr>
          <w:instrText xml:space="preserve"> PAGEREF _Toc113283664 \h </w:instrText>
        </w:r>
        <w:r w:rsidR="00E706DE">
          <w:rPr>
            <w:noProof/>
            <w:webHidden/>
          </w:rPr>
        </w:r>
        <w:r w:rsidR="00E706DE">
          <w:rPr>
            <w:noProof/>
            <w:webHidden/>
          </w:rPr>
          <w:fldChar w:fldCharType="separate"/>
        </w:r>
        <w:r>
          <w:rPr>
            <w:noProof/>
            <w:webHidden/>
          </w:rPr>
          <w:t>18</w:t>
        </w:r>
        <w:r w:rsidR="00E706DE">
          <w:rPr>
            <w:noProof/>
            <w:webHidden/>
          </w:rPr>
          <w:fldChar w:fldCharType="end"/>
        </w:r>
      </w:hyperlink>
    </w:p>
    <w:p w14:paraId="2527CF2C" w14:textId="712271D4" w:rsidR="00E706DE" w:rsidRDefault="00EF3B91">
      <w:pPr>
        <w:pStyle w:val="TOC2"/>
        <w:rPr>
          <w:rFonts w:asciiTheme="minorHAnsi" w:eastAsiaTheme="minorEastAsia" w:hAnsiTheme="minorHAnsi" w:cstheme="minorBidi"/>
          <w:sz w:val="22"/>
          <w:szCs w:val="22"/>
        </w:rPr>
      </w:pPr>
      <w:hyperlink w:anchor="_Toc113283665" w:history="1">
        <w:r w:rsidR="00E706DE" w:rsidRPr="00E24C2B">
          <w:rPr>
            <w:rStyle w:val="Hyperlink"/>
          </w:rPr>
          <w:t>Which court</w:t>
        </w:r>
        <w:r w:rsidR="00E706DE">
          <w:rPr>
            <w:webHidden/>
          </w:rPr>
          <w:tab/>
        </w:r>
        <w:r w:rsidR="00E706DE">
          <w:rPr>
            <w:webHidden/>
          </w:rPr>
          <w:fldChar w:fldCharType="begin"/>
        </w:r>
        <w:r w:rsidR="00E706DE">
          <w:rPr>
            <w:webHidden/>
          </w:rPr>
          <w:instrText xml:space="preserve"> PAGEREF _Toc113283665 \h </w:instrText>
        </w:r>
        <w:r w:rsidR="00E706DE">
          <w:rPr>
            <w:webHidden/>
          </w:rPr>
        </w:r>
        <w:r w:rsidR="00E706DE">
          <w:rPr>
            <w:webHidden/>
          </w:rPr>
          <w:fldChar w:fldCharType="separate"/>
        </w:r>
        <w:r>
          <w:rPr>
            <w:webHidden/>
          </w:rPr>
          <w:t>18</w:t>
        </w:r>
        <w:r w:rsidR="00E706DE">
          <w:rPr>
            <w:webHidden/>
          </w:rPr>
          <w:fldChar w:fldCharType="end"/>
        </w:r>
      </w:hyperlink>
    </w:p>
    <w:p w14:paraId="034388E1" w14:textId="2EA45063" w:rsidR="00E706DE" w:rsidRDefault="00EF3B91">
      <w:pPr>
        <w:pStyle w:val="TOC3"/>
        <w:rPr>
          <w:rFonts w:asciiTheme="minorHAnsi" w:eastAsiaTheme="minorEastAsia" w:hAnsiTheme="minorHAnsi" w:cstheme="minorBidi"/>
          <w:sz w:val="22"/>
          <w:szCs w:val="22"/>
        </w:rPr>
      </w:pPr>
      <w:hyperlink w:anchor="_Toc113283666" w:history="1">
        <w:r w:rsidR="00E706DE" w:rsidRPr="00E24C2B">
          <w:rPr>
            <w:rStyle w:val="Hyperlink"/>
          </w:rPr>
          <w:t>The complexity of the case</w:t>
        </w:r>
        <w:r w:rsidR="00E706DE">
          <w:rPr>
            <w:webHidden/>
          </w:rPr>
          <w:tab/>
        </w:r>
        <w:r w:rsidR="00E706DE">
          <w:rPr>
            <w:webHidden/>
          </w:rPr>
          <w:fldChar w:fldCharType="begin"/>
        </w:r>
        <w:r w:rsidR="00E706DE">
          <w:rPr>
            <w:webHidden/>
          </w:rPr>
          <w:instrText xml:space="preserve"> PAGEREF _Toc113283666 \h </w:instrText>
        </w:r>
        <w:r w:rsidR="00E706DE">
          <w:rPr>
            <w:webHidden/>
          </w:rPr>
        </w:r>
        <w:r w:rsidR="00E706DE">
          <w:rPr>
            <w:webHidden/>
          </w:rPr>
          <w:fldChar w:fldCharType="separate"/>
        </w:r>
        <w:r>
          <w:rPr>
            <w:webHidden/>
          </w:rPr>
          <w:t>18</w:t>
        </w:r>
        <w:r w:rsidR="00E706DE">
          <w:rPr>
            <w:webHidden/>
          </w:rPr>
          <w:fldChar w:fldCharType="end"/>
        </w:r>
      </w:hyperlink>
    </w:p>
    <w:p w14:paraId="50E6D490" w14:textId="2C95070A" w:rsidR="00E706DE" w:rsidRDefault="00EF3B91">
      <w:pPr>
        <w:pStyle w:val="TOC3"/>
        <w:rPr>
          <w:rFonts w:asciiTheme="minorHAnsi" w:eastAsiaTheme="minorEastAsia" w:hAnsiTheme="minorHAnsi" w:cstheme="minorBidi"/>
          <w:sz w:val="22"/>
          <w:szCs w:val="22"/>
        </w:rPr>
      </w:pPr>
      <w:hyperlink w:anchor="_Toc113283667" w:history="1">
        <w:r w:rsidR="00E706DE" w:rsidRPr="00E24C2B">
          <w:rPr>
            <w:rStyle w:val="Hyperlink"/>
          </w:rPr>
          <w:t>Procedural issues</w:t>
        </w:r>
        <w:r w:rsidR="00E706DE">
          <w:rPr>
            <w:webHidden/>
          </w:rPr>
          <w:tab/>
        </w:r>
        <w:r w:rsidR="00E706DE">
          <w:rPr>
            <w:webHidden/>
          </w:rPr>
          <w:fldChar w:fldCharType="begin"/>
        </w:r>
        <w:r w:rsidR="00E706DE">
          <w:rPr>
            <w:webHidden/>
          </w:rPr>
          <w:instrText xml:space="preserve"> PAGEREF _Toc113283667 \h </w:instrText>
        </w:r>
        <w:r w:rsidR="00E706DE">
          <w:rPr>
            <w:webHidden/>
          </w:rPr>
        </w:r>
        <w:r w:rsidR="00E706DE">
          <w:rPr>
            <w:webHidden/>
          </w:rPr>
          <w:fldChar w:fldCharType="separate"/>
        </w:r>
        <w:r>
          <w:rPr>
            <w:webHidden/>
          </w:rPr>
          <w:t>18</w:t>
        </w:r>
        <w:r w:rsidR="00E706DE">
          <w:rPr>
            <w:webHidden/>
          </w:rPr>
          <w:fldChar w:fldCharType="end"/>
        </w:r>
      </w:hyperlink>
    </w:p>
    <w:p w14:paraId="42757454" w14:textId="4C2F7BE0" w:rsidR="00E706DE" w:rsidRDefault="00EF3B91">
      <w:pPr>
        <w:pStyle w:val="TOC2"/>
        <w:rPr>
          <w:rFonts w:asciiTheme="minorHAnsi" w:eastAsiaTheme="minorEastAsia" w:hAnsiTheme="minorHAnsi" w:cstheme="minorBidi"/>
          <w:sz w:val="22"/>
          <w:szCs w:val="22"/>
        </w:rPr>
      </w:pPr>
      <w:hyperlink w:anchor="_Toc113283668" w:history="1">
        <w:r w:rsidR="00E706DE" w:rsidRPr="00E24C2B">
          <w:rPr>
            <w:rStyle w:val="Hyperlink"/>
          </w:rPr>
          <w:t>Making an application</w:t>
        </w:r>
        <w:r w:rsidR="00E706DE">
          <w:rPr>
            <w:webHidden/>
          </w:rPr>
          <w:tab/>
        </w:r>
        <w:r w:rsidR="00E706DE">
          <w:rPr>
            <w:webHidden/>
          </w:rPr>
          <w:fldChar w:fldCharType="begin"/>
        </w:r>
        <w:r w:rsidR="00E706DE">
          <w:rPr>
            <w:webHidden/>
          </w:rPr>
          <w:instrText xml:space="preserve"> PAGEREF _Toc113283668 \h </w:instrText>
        </w:r>
        <w:r w:rsidR="00E706DE">
          <w:rPr>
            <w:webHidden/>
          </w:rPr>
        </w:r>
        <w:r w:rsidR="00E706DE">
          <w:rPr>
            <w:webHidden/>
          </w:rPr>
          <w:fldChar w:fldCharType="separate"/>
        </w:r>
        <w:r>
          <w:rPr>
            <w:webHidden/>
          </w:rPr>
          <w:t>19</w:t>
        </w:r>
        <w:r w:rsidR="00E706DE">
          <w:rPr>
            <w:webHidden/>
          </w:rPr>
          <w:fldChar w:fldCharType="end"/>
        </w:r>
      </w:hyperlink>
    </w:p>
    <w:p w14:paraId="2EFC8718" w14:textId="052967CB" w:rsidR="00E706DE" w:rsidRDefault="00EF3B91">
      <w:pPr>
        <w:pStyle w:val="TOC2"/>
        <w:rPr>
          <w:rFonts w:asciiTheme="minorHAnsi" w:eastAsiaTheme="minorEastAsia" w:hAnsiTheme="minorHAnsi" w:cstheme="minorBidi"/>
          <w:sz w:val="22"/>
          <w:szCs w:val="22"/>
        </w:rPr>
      </w:pPr>
      <w:hyperlink w:anchor="_Toc113283669" w:history="1">
        <w:r w:rsidR="00E706DE" w:rsidRPr="00E24C2B">
          <w:rPr>
            <w:rStyle w:val="Hyperlink"/>
          </w:rPr>
          <w:t>Responding to an application</w:t>
        </w:r>
        <w:r w:rsidR="00E706DE">
          <w:rPr>
            <w:webHidden/>
          </w:rPr>
          <w:tab/>
        </w:r>
        <w:r w:rsidR="00E706DE">
          <w:rPr>
            <w:webHidden/>
          </w:rPr>
          <w:fldChar w:fldCharType="begin"/>
        </w:r>
        <w:r w:rsidR="00E706DE">
          <w:rPr>
            <w:webHidden/>
          </w:rPr>
          <w:instrText xml:space="preserve"> PAGEREF _Toc113283669 \h </w:instrText>
        </w:r>
        <w:r w:rsidR="00E706DE">
          <w:rPr>
            <w:webHidden/>
          </w:rPr>
        </w:r>
        <w:r w:rsidR="00E706DE">
          <w:rPr>
            <w:webHidden/>
          </w:rPr>
          <w:fldChar w:fldCharType="separate"/>
        </w:r>
        <w:r>
          <w:rPr>
            <w:webHidden/>
          </w:rPr>
          <w:t>19</w:t>
        </w:r>
        <w:r w:rsidR="00E706DE">
          <w:rPr>
            <w:webHidden/>
          </w:rPr>
          <w:fldChar w:fldCharType="end"/>
        </w:r>
      </w:hyperlink>
    </w:p>
    <w:p w14:paraId="28D76F9F" w14:textId="550C5F3A" w:rsidR="00E706DE" w:rsidRDefault="00EF3B91">
      <w:pPr>
        <w:pStyle w:val="TOC2"/>
        <w:rPr>
          <w:rFonts w:asciiTheme="minorHAnsi" w:eastAsiaTheme="minorEastAsia" w:hAnsiTheme="minorHAnsi" w:cstheme="minorBidi"/>
          <w:sz w:val="22"/>
          <w:szCs w:val="22"/>
        </w:rPr>
      </w:pPr>
      <w:hyperlink w:anchor="_Toc113283670" w:history="1">
        <w:r w:rsidR="00E706DE" w:rsidRPr="00E24C2B">
          <w:rPr>
            <w:rStyle w:val="Hyperlink"/>
          </w:rPr>
          <w:t>Court documents</w:t>
        </w:r>
        <w:r w:rsidR="00E706DE">
          <w:rPr>
            <w:webHidden/>
          </w:rPr>
          <w:tab/>
        </w:r>
        <w:r w:rsidR="00E706DE">
          <w:rPr>
            <w:webHidden/>
          </w:rPr>
          <w:fldChar w:fldCharType="begin"/>
        </w:r>
        <w:r w:rsidR="00E706DE">
          <w:rPr>
            <w:webHidden/>
          </w:rPr>
          <w:instrText xml:space="preserve"> PAGEREF _Toc113283670 \h </w:instrText>
        </w:r>
        <w:r w:rsidR="00E706DE">
          <w:rPr>
            <w:webHidden/>
          </w:rPr>
        </w:r>
        <w:r w:rsidR="00E706DE">
          <w:rPr>
            <w:webHidden/>
          </w:rPr>
          <w:fldChar w:fldCharType="separate"/>
        </w:r>
        <w:r>
          <w:rPr>
            <w:webHidden/>
          </w:rPr>
          <w:t>19</w:t>
        </w:r>
        <w:r w:rsidR="00E706DE">
          <w:rPr>
            <w:webHidden/>
          </w:rPr>
          <w:fldChar w:fldCharType="end"/>
        </w:r>
      </w:hyperlink>
    </w:p>
    <w:p w14:paraId="6BE200AC" w14:textId="6FEAE335" w:rsidR="00E706DE" w:rsidRDefault="00EF3B91">
      <w:pPr>
        <w:pStyle w:val="TOC3"/>
        <w:rPr>
          <w:rFonts w:asciiTheme="minorHAnsi" w:eastAsiaTheme="minorEastAsia" w:hAnsiTheme="minorHAnsi" w:cstheme="minorBidi"/>
          <w:sz w:val="22"/>
          <w:szCs w:val="22"/>
        </w:rPr>
      </w:pPr>
      <w:hyperlink w:anchor="_Toc113283671" w:history="1">
        <w:r w:rsidR="00E706DE" w:rsidRPr="00E24C2B">
          <w:rPr>
            <w:rStyle w:val="Hyperlink"/>
          </w:rPr>
          <w:t>Forms</w:t>
        </w:r>
        <w:r w:rsidR="00E706DE">
          <w:rPr>
            <w:webHidden/>
          </w:rPr>
          <w:tab/>
        </w:r>
        <w:r w:rsidR="00E706DE">
          <w:rPr>
            <w:webHidden/>
          </w:rPr>
          <w:fldChar w:fldCharType="begin"/>
        </w:r>
        <w:r w:rsidR="00E706DE">
          <w:rPr>
            <w:webHidden/>
          </w:rPr>
          <w:instrText xml:space="preserve"> PAGEREF _Toc113283671 \h </w:instrText>
        </w:r>
        <w:r w:rsidR="00E706DE">
          <w:rPr>
            <w:webHidden/>
          </w:rPr>
        </w:r>
        <w:r w:rsidR="00E706DE">
          <w:rPr>
            <w:webHidden/>
          </w:rPr>
          <w:fldChar w:fldCharType="separate"/>
        </w:r>
        <w:r>
          <w:rPr>
            <w:webHidden/>
          </w:rPr>
          <w:t>19</w:t>
        </w:r>
        <w:r w:rsidR="00E706DE">
          <w:rPr>
            <w:webHidden/>
          </w:rPr>
          <w:fldChar w:fldCharType="end"/>
        </w:r>
      </w:hyperlink>
    </w:p>
    <w:p w14:paraId="5840C57D" w14:textId="3338659D" w:rsidR="00E706DE" w:rsidRDefault="00EF3B91">
      <w:pPr>
        <w:pStyle w:val="TOC3"/>
        <w:rPr>
          <w:rFonts w:asciiTheme="minorHAnsi" w:eastAsiaTheme="minorEastAsia" w:hAnsiTheme="minorHAnsi" w:cstheme="minorBidi"/>
          <w:sz w:val="22"/>
          <w:szCs w:val="22"/>
        </w:rPr>
      </w:pPr>
      <w:hyperlink w:anchor="_Toc113283672" w:history="1">
        <w:r w:rsidR="00E706DE" w:rsidRPr="00E24C2B">
          <w:rPr>
            <w:rStyle w:val="Hyperlink"/>
          </w:rPr>
          <w:t>Documents to hand in with an application</w:t>
        </w:r>
        <w:r w:rsidR="00E706DE">
          <w:rPr>
            <w:webHidden/>
          </w:rPr>
          <w:tab/>
        </w:r>
        <w:r w:rsidR="00E706DE">
          <w:rPr>
            <w:webHidden/>
          </w:rPr>
          <w:fldChar w:fldCharType="begin"/>
        </w:r>
        <w:r w:rsidR="00E706DE">
          <w:rPr>
            <w:webHidden/>
          </w:rPr>
          <w:instrText xml:space="preserve"> PAGEREF _Toc113283672 \h </w:instrText>
        </w:r>
        <w:r w:rsidR="00E706DE">
          <w:rPr>
            <w:webHidden/>
          </w:rPr>
        </w:r>
        <w:r w:rsidR="00E706DE">
          <w:rPr>
            <w:webHidden/>
          </w:rPr>
          <w:fldChar w:fldCharType="separate"/>
        </w:r>
        <w:r>
          <w:rPr>
            <w:webHidden/>
          </w:rPr>
          <w:t>19</w:t>
        </w:r>
        <w:r w:rsidR="00E706DE">
          <w:rPr>
            <w:webHidden/>
          </w:rPr>
          <w:fldChar w:fldCharType="end"/>
        </w:r>
      </w:hyperlink>
    </w:p>
    <w:p w14:paraId="47E521C1" w14:textId="1246F282" w:rsidR="00E706DE" w:rsidRDefault="00EF3B91">
      <w:pPr>
        <w:pStyle w:val="TOC3"/>
        <w:rPr>
          <w:rFonts w:asciiTheme="minorHAnsi" w:eastAsiaTheme="minorEastAsia" w:hAnsiTheme="minorHAnsi" w:cstheme="minorBidi"/>
          <w:sz w:val="22"/>
          <w:szCs w:val="22"/>
        </w:rPr>
      </w:pPr>
      <w:hyperlink w:anchor="_Toc113283673" w:history="1">
        <w:r w:rsidR="00E706DE" w:rsidRPr="00E24C2B">
          <w:rPr>
            <w:rStyle w:val="Hyperlink"/>
          </w:rPr>
          <w:t>Where to file your application</w:t>
        </w:r>
        <w:r w:rsidR="00E706DE">
          <w:rPr>
            <w:webHidden/>
          </w:rPr>
          <w:tab/>
        </w:r>
        <w:r w:rsidR="00E706DE">
          <w:rPr>
            <w:webHidden/>
          </w:rPr>
          <w:fldChar w:fldCharType="begin"/>
        </w:r>
        <w:r w:rsidR="00E706DE">
          <w:rPr>
            <w:webHidden/>
          </w:rPr>
          <w:instrText xml:space="preserve"> PAGEREF _Toc113283673 \h </w:instrText>
        </w:r>
        <w:r w:rsidR="00E706DE">
          <w:rPr>
            <w:webHidden/>
          </w:rPr>
        </w:r>
        <w:r w:rsidR="00E706DE">
          <w:rPr>
            <w:webHidden/>
          </w:rPr>
          <w:fldChar w:fldCharType="separate"/>
        </w:r>
        <w:r>
          <w:rPr>
            <w:webHidden/>
          </w:rPr>
          <w:t>20</w:t>
        </w:r>
        <w:r w:rsidR="00E706DE">
          <w:rPr>
            <w:webHidden/>
          </w:rPr>
          <w:fldChar w:fldCharType="end"/>
        </w:r>
      </w:hyperlink>
    </w:p>
    <w:p w14:paraId="3C4CBEAF" w14:textId="0535A120" w:rsidR="00E706DE" w:rsidRDefault="00EF3B91">
      <w:pPr>
        <w:pStyle w:val="TOC3"/>
        <w:rPr>
          <w:rFonts w:asciiTheme="minorHAnsi" w:eastAsiaTheme="minorEastAsia" w:hAnsiTheme="minorHAnsi" w:cstheme="minorBidi"/>
          <w:sz w:val="22"/>
          <w:szCs w:val="22"/>
        </w:rPr>
      </w:pPr>
      <w:hyperlink w:anchor="_Toc113283674" w:history="1">
        <w:r w:rsidR="00E706DE" w:rsidRPr="00E24C2B">
          <w:rPr>
            <w:rStyle w:val="Hyperlink"/>
          </w:rPr>
          <w:t>Court fees</w:t>
        </w:r>
        <w:r w:rsidR="00E706DE">
          <w:rPr>
            <w:webHidden/>
          </w:rPr>
          <w:tab/>
        </w:r>
        <w:r w:rsidR="00E706DE">
          <w:rPr>
            <w:webHidden/>
          </w:rPr>
          <w:fldChar w:fldCharType="begin"/>
        </w:r>
        <w:r w:rsidR="00E706DE">
          <w:rPr>
            <w:webHidden/>
          </w:rPr>
          <w:instrText xml:space="preserve"> PAGEREF _Toc113283674 \h </w:instrText>
        </w:r>
        <w:r w:rsidR="00E706DE">
          <w:rPr>
            <w:webHidden/>
          </w:rPr>
        </w:r>
        <w:r w:rsidR="00E706DE">
          <w:rPr>
            <w:webHidden/>
          </w:rPr>
          <w:fldChar w:fldCharType="separate"/>
        </w:r>
        <w:r>
          <w:rPr>
            <w:webHidden/>
          </w:rPr>
          <w:t>20</w:t>
        </w:r>
        <w:r w:rsidR="00E706DE">
          <w:rPr>
            <w:webHidden/>
          </w:rPr>
          <w:fldChar w:fldCharType="end"/>
        </w:r>
      </w:hyperlink>
    </w:p>
    <w:p w14:paraId="673C03AF" w14:textId="59690A28" w:rsidR="00E706DE" w:rsidRDefault="00EF3B91">
      <w:pPr>
        <w:pStyle w:val="TOC2"/>
        <w:rPr>
          <w:rFonts w:asciiTheme="minorHAnsi" w:eastAsiaTheme="minorEastAsia" w:hAnsiTheme="minorHAnsi" w:cstheme="minorBidi"/>
          <w:sz w:val="22"/>
          <w:szCs w:val="22"/>
        </w:rPr>
      </w:pPr>
      <w:hyperlink w:anchor="_Toc113283675" w:history="1">
        <w:r w:rsidR="00E706DE" w:rsidRPr="00E24C2B">
          <w:rPr>
            <w:rStyle w:val="Hyperlink"/>
          </w:rPr>
          <w:t>Arranging service of court documents</w:t>
        </w:r>
        <w:r w:rsidR="00E706DE">
          <w:rPr>
            <w:webHidden/>
          </w:rPr>
          <w:tab/>
        </w:r>
        <w:r w:rsidR="00E706DE">
          <w:rPr>
            <w:webHidden/>
          </w:rPr>
          <w:fldChar w:fldCharType="begin"/>
        </w:r>
        <w:r w:rsidR="00E706DE">
          <w:rPr>
            <w:webHidden/>
          </w:rPr>
          <w:instrText xml:space="preserve"> PAGEREF _Toc113283675 \h </w:instrText>
        </w:r>
        <w:r w:rsidR="00E706DE">
          <w:rPr>
            <w:webHidden/>
          </w:rPr>
        </w:r>
        <w:r w:rsidR="00E706DE">
          <w:rPr>
            <w:webHidden/>
          </w:rPr>
          <w:fldChar w:fldCharType="separate"/>
        </w:r>
        <w:r>
          <w:rPr>
            <w:webHidden/>
          </w:rPr>
          <w:t>21</w:t>
        </w:r>
        <w:r w:rsidR="00E706DE">
          <w:rPr>
            <w:webHidden/>
          </w:rPr>
          <w:fldChar w:fldCharType="end"/>
        </w:r>
      </w:hyperlink>
    </w:p>
    <w:p w14:paraId="04662EB0" w14:textId="7459CF1C" w:rsidR="00E706DE" w:rsidRDefault="00EF3B91">
      <w:pPr>
        <w:pStyle w:val="TOC2"/>
        <w:rPr>
          <w:rFonts w:asciiTheme="minorHAnsi" w:eastAsiaTheme="minorEastAsia" w:hAnsiTheme="minorHAnsi" w:cstheme="minorBidi"/>
          <w:sz w:val="22"/>
          <w:szCs w:val="22"/>
        </w:rPr>
      </w:pPr>
      <w:hyperlink w:anchor="_Toc113283676" w:history="1">
        <w:r w:rsidR="00E706DE" w:rsidRPr="00E24C2B">
          <w:rPr>
            <w:rStyle w:val="Hyperlink"/>
          </w:rPr>
          <w:t>Responding to an application</w:t>
        </w:r>
        <w:r w:rsidR="00E706DE">
          <w:rPr>
            <w:webHidden/>
          </w:rPr>
          <w:tab/>
        </w:r>
        <w:r w:rsidR="00E706DE">
          <w:rPr>
            <w:webHidden/>
          </w:rPr>
          <w:fldChar w:fldCharType="begin"/>
        </w:r>
        <w:r w:rsidR="00E706DE">
          <w:rPr>
            <w:webHidden/>
          </w:rPr>
          <w:instrText xml:space="preserve"> PAGEREF _Toc113283676 \h </w:instrText>
        </w:r>
        <w:r w:rsidR="00E706DE">
          <w:rPr>
            <w:webHidden/>
          </w:rPr>
        </w:r>
        <w:r w:rsidR="00E706DE">
          <w:rPr>
            <w:webHidden/>
          </w:rPr>
          <w:fldChar w:fldCharType="separate"/>
        </w:r>
        <w:r>
          <w:rPr>
            <w:webHidden/>
          </w:rPr>
          <w:t>22</w:t>
        </w:r>
        <w:r w:rsidR="00E706DE">
          <w:rPr>
            <w:webHidden/>
          </w:rPr>
          <w:fldChar w:fldCharType="end"/>
        </w:r>
      </w:hyperlink>
    </w:p>
    <w:p w14:paraId="5F19CECE" w14:textId="1603324C" w:rsidR="00E706DE" w:rsidRDefault="00EF3B91">
      <w:pPr>
        <w:pStyle w:val="TOC2"/>
        <w:rPr>
          <w:rFonts w:asciiTheme="minorHAnsi" w:eastAsiaTheme="minorEastAsia" w:hAnsiTheme="minorHAnsi" w:cstheme="minorBidi"/>
          <w:sz w:val="22"/>
          <w:szCs w:val="22"/>
        </w:rPr>
      </w:pPr>
      <w:hyperlink w:anchor="_Toc113283677" w:history="1">
        <w:r w:rsidR="00E706DE" w:rsidRPr="00E24C2B">
          <w:rPr>
            <w:rStyle w:val="Hyperlink"/>
          </w:rPr>
          <w:t>Division 12A</w:t>
        </w:r>
        <w:r w:rsidR="00E706DE">
          <w:rPr>
            <w:webHidden/>
          </w:rPr>
          <w:tab/>
        </w:r>
        <w:r w:rsidR="00E706DE">
          <w:rPr>
            <w:webHidden/>
          </w:rPr>
          <w:fldChar w:fldCharType="begin"/>
        </w:r>
        <w:r w:rsidR="00E706DE">
          <w:rPr>
            <w:webHidden/>
          </w:rPr>
          <w:instrText xml:space="preserve"> PAGEREF _Toc113283677 \h </w:instrText>
        </w:r>
        <w:r w:rsidR="00E706DE">
          <w:rPr>
            <w:webHidden/>
          </w:rPr>
        </w:r>
        <w:r w:rsidR="00E706DE">
          <w:rPr>
            <w:webHidden/>
          </w:rPr>
          <w:fldChar w:fldCharType="separate"/>
        </w:r>
        <w:r>
          <w:rPr>
            <w:webHidden/>
          </w:rPr>
          <w:t>22</w:t>
        </w:r>
        <w:r w:rsidR="00E706DE">
          <w:rPr>
            <w:webHidden/>
          </w:rPr>
          <w:fldChar w:fldCharType="end"/>
        </w:r>
      </w:hyperlink>
    </w:p>
    <w:p w14:paraId="7C1FAFDD" w14:textId="7CA8EC7E" w:rsidR="00E706DE" w:rsidRDefault="00EF3B91">
      <w:pPr>
        <w:pStyle w:val="TOC2"/>
        <w:rPr>
          <w:rFonts w:asciiTheme="minorHAnsi" w:eastAsiaTheme="minorEastAsia" w:hAnsiTheme="minorHAnsi" w:cstheme="minorBidi"/>
          <w:sz w:val="22"/>
          <w:szCs w:val="22"/>
        </w:rPr>
      </w:pPr>
      <w:hyperlink w:anchor="_Toc113283678" w:history="1">
        <w:r w:rsidR="00E706DE" w:rsidRPr="00E24C2B">
          <w:rPr>
            <w:rStyle w:val="Hyperlink"/>
          </w:rPr>
          <w:t>Family law case management pathway</w:t>
        </w:r>
        <w:r w:rsidR="00E706DE">
          <w:rPr>
            <w:webHidden/>
          </w:rPr>
          <w:tab/>
        </w:r>
        <w:r w:rsidR="00E706DE">
          <w:rPr>
            <w:webHidden/>
          </w:rPr>
          <w:fldChar w:fldCharType="begin"/>
        </w:r>
        <w:r w:rsidR="00E706DE">
          <w:rPr>
            <w:webHidden/>
          </w:rPr>
          <w:instrText xml:space="preserve"> PAGEREF _Toc113283678 \h </w:instrText>
        </w:r>
        <w:r w:rsidR="00E706DE">
          <w:rPr>
            <w:webHidden/>
          </w:rPr>
        </w:r>
        <w:r w:rsidR="00E706DE">
          <w:rPr>
            <w:webHidden/>
          </w:rPr>
          <w:fldChar w:fldCharType="separate"/>
        </w:r>
        <w:r>
          <w:rPr>
            <w:webHidden/>
          </w:rPr>
          <w:t>23</w:t>
        </w:r>
        <w:r w:rsidR="00E706DE">
          <w:rPr>
            <w:webHidden/>
          </w:rPr>
          <w:fldChar w:fldCharType="end"/>
        </w:r>
      </w:hyperlink>
    </w:p>
    <w:p w14:paraId="66AABB3A" w14:textId="59F68991" w:rsidR="00E706DE" w:rsidRDefault="00EF3B91">
      <w:pPr>
        <w:pStyle w:val="TOC3"/>
        <w:rPr>
          <w:rFonts w:asciiTheme="minorHAnsi" w:eastAsiaTheme="minorEastAsia" w:hAnsiTheme="minorHAnsi" w:cstheme="minorBidi"/>
          <w:sz w:val="22"/>
          <w:szCs w:val="22"/>
        </w:rPr>
      </w:pPr>
      <w:hyperlink w:anchor="_Toc113283679" w:history="1">
        <w:r w:rsidR="00E706DE" w:rsidRPr="00E24C2B">
          <w:rPr>
            <w:rStyle w:val="Hyperlink"/>
          </w:rPr>
          <w:t>First Court Event</w:t>
        </w:r>
        <w:r w:rsidR="00E706DE">
          <w:rPr>
            <w:webHidden/>
          </w:rPr>
          <w:tab/>
        </w:r>
        <w:r w:rsidR="00E706DE">
          <w:rPr>
            <w:webHidden/>
          </w:rPr>
          <w:fldChar w:fldCharType="begin"/>
        </w:r>
        <w:r w:rsidR="00E706DE">
          <w:rPr>
            <w:webHidden/>
          </w:rPr>
          <w:instrText xml:space="preserve"> PAGEREF _Toc113283679 \h </w:instrText>
        </w:r>
        <w:r w:rsidR="00E706DE">
          <w:rPr>
            <w:webHidden/>
          </w:rPr>
        </w:r>
        <w:r w:rsidR="00E706DE">
          <w:rPr>
            <w:webHidden/>
          </w:rPr>
          <w:fldChar w:fldCharType="separate"/>
        </w:r>
        <w:r>
          <w:rPr>
            <w:webHidden/>
          </w:rPr>
          <w:t>23</w:t>
        </w:r>
        <w:r w:rsidR="00E706DE">
          <w:rPr>
            <w:webHidden/>
          </w:rPr>
          <w:fldChar w:fldCharType="end"/>
        </w:r>
      </w:hyperlink>
    </w:p>
    <w:p w14:paraId="3EDD8958" w14:textId="76AC5F9F" w:rsidR="00E706DE" w:rsidRDefault="00EF3B91">
      <w:pPr>
        <w:pStyle w:val="TOC3"/>
        <w:rPr>
          <w:rFonts w:asciiTheme="minorHAnsi" w:eastAsiaTheme="minorEastAsia" w:hAnsiTheme="minorHAnsi" w:cstheme="minorBidi"/>
          <w:sz w:val="22"/>
          <w:szCs w:val="22"/>
        </w:rPr>
      </w:pPr>
      <w:hyperlink w:anchor="_Toc113283680" w:history="1">
        <w:r w:rsidR="00E706DE" w:rsidRPr="00E24C2B">
          <w:rPr>
            <w:rStyle w:val="Hyperlink"/>
          </w:rPr>
          <w:t>Interim Hearing</w:t>
        </w:r>
        <w:r w:rsidR="00E706DE">
          <w:rPr>
            <w:webHidden/>
          </w:rPr>
          <w:tab/>
        </w:r>
        <w:r w:rsidR="00E706DE">
          <w:rPr>
            <w:webHidden/>
          </w:rPr>
          <w:fldChar w:fldCharType="begin"/>
        </w:r>
        <w:r w:rsidR="00E706DE">
          <w:rPr>
            <w:webHidden/>
          </w:rPr>
          <w:instrText xml:space="preserve"> PAGEREF _Toc113283680 \h </w:instrText>
        </w:r>
        <w:r w:rsidR="00E706DE">
          <w:rPr>
            <w:webHidden/>
          </w:rPr>
        </w:r>
        <w:r w:rsidR="00E706DE">
          <w:rPr>
            <w:webHidden/>
          </w:rPr>
          <w:fldChar w:fldCharType="separate"/>
        </w:r>
        <w:r>
          <w:rPr>
            <w:webHidden/>
          </w:rPr>
          <w:t>23</w:t>
        </w:r>
        <w:r w:rsidR="00E706DE">
          <w:rPr>
            <w:webHidden/>
          </w:rPr>
          <w:fldChar w:fldCharType="end"/>
        </w:r>
      </w:hyperlink>
    </w:p>
    <w:p w14:paraId="53EAD6AD" w14:textId="3CA672C6" w:rsidR="00E706DE" w:rsidRDefault="00EF3B91">
      <w:pPr>
        <w:pStyle w:val="TOC3"/>
        <w:rPr>
          <w:rFonts w:asciiTheme="minorHAnsi" w:eastAsiaTheme="minorEastAsia" w:hAnsiTheme="minorHAnsi" w:cstheme="minorBidi"/>
          <w:sz w:val="22"/>
          <w:szCs w:val="22"/>
        </w:rPr>
      </w:pPr>
      <w:hyperlink w:anchor="_Toc113283681" w:history="1">
        <w:r w:rsidR="00E706DE" w:rsidRPr="00E24C2B">
          <w:rPr>
            <w:rStyle w:val="Hyperlink"/>
          </w:rPr>
          <w:t>Dispute Resolution Event</w:t>
        </w:r>
        <w:r w:rsidR="00E706DE">
          <w:rPr>
            <w:webHidden/>
          </w:rPr>
          <w:tab/>
        </w:r>
        <w:r w:rsidR="00E706DE">
          <w:rPr>
            <w:webHidden/>
          </w:rPr>
          <w:fldChar w:fldCharType="begin"/>
        </w:r>
        <w:r w:rsidR="00E706DE">
          <w:rPr>
            <w:webHidden/>
          </w:rPr>
          <w:instrText xml:space="preserve"> PAGEREF _Toc113283681 \h </w:instrText>
        </w:r>
        <w:r w:rsidR="00E706DE">
          <w:rPr>
            <w:webHidden/>
          </w:rPr>
        </w:r>
        <w:r w:rsidR="00E706DE">
          <w:rPr>
            <w:webHidden/>
          </w:rPr>
          <w:fldChar w:fldCharType="separate"/>
        </w:r>
        <w:r>
          <w:rPr>
            <w:webHidden/>
          </w:rPr>
          <w:t>23</w:t>
        </w:r>
        <w:r w:rsidR="00E706DE">
          <w:rPr>
            <w:webHidden/>
          </w:rPr>
          <w:fldChar w:fldCharType="end"/>
        </w:r>
      </w:hyperlink>
    </w:p>
    <w:p w14:paraId="733A7F4A" w14:textId="59287F3F" w:rsidR="00E706DE" w:rsidRDefault="00EF3B91">
      <w:pPr>
        <w:pStyle w:val="TOC3"/>
        <w:rPr>
          <w:rFonts w:asciiTheme="minorHAnsi" w:eastAsiaTheme="minorEastAsia" w:hAnsiTheme="minorHAnsi" w:cstheme="minorBidi"/>
          <w:sz w:val="22"/>
          <w:szCs w:val="22"/>
        </w:rPr>
      </w:pPr>
      <w:hyperlink w:anchor="_Toc113283682" w:history="1">
        <w:r w:rsidR="00E706DE" w:rsidRPr="00E24C2B">
          <w:rPr>
            <w:rStyle w:val="Hyperlink"/>
          </w:rPr>
          <w:t>Compliance and Readiness Hearing</w:t>
        </w:r>
        <w:r w:rsidR="00E706DE">
          <w:rPr>
            <w:webHidden/>
          </w:rPr>
          <w:tab/>
        </w:r>
        <w:r w:rsidR="00E706DE">
          <w:rPr>
            <w:webHidden/>
          </w:rPr>
          <w:fldChar w:fldCharType="begin"/>
        </w:r>
        <w:r w:rsidR="00E706DE">
          <w:rPr>
            <w:webHidden/>
          </w:rPr>
          <w:instrText xml:space="preserve"> PAGEREF _Toc113283682 \h </w:instrText>
        </w:r>
        <w:r w:rsidR="00E706DE">
          <w:rPr>
            <w:webHidden/>
          </w:rPr>
        </w:r>
        <w:r w:rsidR="00E706DE">
          <w:rPr>
            <w:webHidden/>
          </w:rPr>
          <w:fldChar w:fldCharType="separate"/>
        </w:r>
        <w:r>
          <w:rPr>
            <w:webHidden/>
          </w:rPr>
          <w:t>24</w:t>
        </w:r>
        <w:r w:rsidR="00E706DE">
          <w:rPr>
            <w:webHidden/>
          </w:rPr>
          <w:fldChar w:fldCharType="end"/>
        </w:r>
      </w:hyperlink>
    </w:p>
    <w:p w14:paraId="26322EEC" w14:textId="67FA73AE" w:rsidR="00E706DE" w:rsidRDefault="00EF3B91">
      <w:pPr>
        <w:pStyle w:val="TOC3"/>
        <w:rPr>
          <w:rFonts w:asciiTheme="minorHAnsi" w:eastAsiaTheme="minorEastAsia" w:hAnsiTheme="minorHAnsi" w:cstheme="minorBidi"/>
          <w:sz w:val="22"/>
          <w:szCs w:val="22"/>
        </w:rPr>
      </w:pPr>
      <w:hyperlink w:anchor="_Toc113283683" w:history="1">
        <w:r w:rsidR="00E706DE" w:rsidRPr="00E24C2B">
          <w:rPr>
            <w:rStyle w:val="Hyperlink"/>
          </w:rPr>
          <w:t>The trial</w:t>
        </w:r>
        <w:r w:rsidR="00E706DE">
          <w:rPr>
            <w:webHidden/>
          </w:rPr>
          <w:tab/>
        </w:r>
        <w:r w:rsidR="00E706DE">
          <w:rPr>
            <w:webHidden/>
          </w:rPr>
          <w:fldChar w:fldCharType="begin"/>
        </w:r>
        <w:r w:rsidR="00E706DE">
          <w:rPr>
            <w:webHidden/>
          </w:rPr>
          <w:instrText xml:space="preserve"> PAGEREF _Toc113283683 \h </w:instrText>
        </w:r>
        <w:r w:rsidR="00E706DE">
          <w:rPr>
            <w:webHidden/>
          </w:rPr>
        </w:r>
        <w:r w:rsidR="00E706DE">
          <w:rPr>
            <w:webHidden/>
          </w:rPr>
          <w:fldChar w:fldCharType="separate"/>
        </w:r>
        <w:r>
          <w:rPr>
            <w:webHidden/>
          </w:rPr>
          <w:t>24</w:t>
        </w:r>
        <w:r w:rsidR="00E706DE">
          <w:rPr>
            <w:webHidden/>
          </w:rPr>
          <w:fldChar w:fldCharType="end"/>
        </w:r>
      </w:hyperlink>
    </w:p>
    <w:p w14:paraId="6E3EE315" w14:textId="1BB1DCE6" w:rsidR="00E706DE" w:rsidRDefault="00EF3B91">
      <w:pPr>
        <w:pStyle w:val="TOC1"/>
        <w:rPr>
          <w:rFonts w:asciiTheme="minorHAnsi" w:eastAsiaTheme="minorEastAsia" w:hAnsiTheme="minorHAnsi" w:cstheme="minorBidi"/>
          <w:b w:val="0"/>
          <w:noProof/>
          <w:sz w:val="22"/>
          <w:szCs w:val="22"/>
          <w:lang w:eastAsia="en-AU"/>
        </w:rPr>
      </w:pPr>
      <w:hyperlink w:anchor="_Toc113283684" w:history="1">
        <w:r w:rsidR="00E706DE" w:rsidRPr="00E24C2B">
          <w:rPr>
            <w:rStyle w:val="Hyperlink"/>
            <w:noProof/>
          </w:rPr>
          <w:t>Chapter four – Children</w:t>
        </w:r>
        <w:r w:rsidR="00E706DE">
          <w:rPr>
            <w:noProof/>
            <w:webHidden/>
          </w:rPr>
          <w:tab/>
        </w:r>
        <w:r w:rsidR="00E706DE">
          <w:rPr>
            <w:noProof/>
            <w:webHidden/>
          </w:rPr>
          <w:fldChar w:fldCharType="begin"/>
        </w:r>
        <w:r w:rsidR="00E706DE">
          <w:rPr>
            <w:noProof/>
            <w:webHidden/>
          </w:rPr>
          <w:instrText xml:space="preserve"> PAGEREF _Toc113283684 \h </w:instrText>
        </w:r>
        <w:r w:rsidR="00E706DE">
          <w:rPr>
            <w:noProof/>
            <w:webHidden/>
          </w:rPr>
        </w:r>
        <w:r w:rsidR="00E706DE">
          <w:rPr>
            <w:noProof/>
            <w:webHidden/>
          </w:rPr>
          <w:fldChar w:fldCharType="separate"/>
        </w:r>
        <w:r>
          <w:rPr>
            <w:noProof/>
            <w:webHidden/>
          </w:rPr>
          <w:t>25</w:t>
        </w:r>
        <w:r w:rsidR="00E706DE">
          <w:rPr>
            <w:noProof/>
            <w:webHidden/>
          </w:rPr>
          <w:fldChar w:fldCharType="end"/>
        </w:r>
      </w:hyperlink>
    </w:p>
    <w:p w14:paraId="7D9A842D" w14:textId="2E5C574D" w:rsidR="00E706DE" w:rsidRDefault="00EF3B91">
      <w:pPr>
        <w:pStyle w:val="TOC3"/>
        <w:rPr>
          <w:rFonts w:asciiTheme="minorHAnsi" w:eastAsiaTheme="minorEastAsia" w:hAnsiTheme="minorHAnsi" w:cstheme="minorBidi"/>
          <w:sz w:val="22"/>
          <w:szCs w:val="22"/>
        </w:rPr>
      </w:pPr>
      <w:hyperlink w:anchor="_Toc113283685" w:history="1">
        <w:r w:rsidR="00E706DE" w:rsidRPr="00E24C2B">
          <w:rPr>
            <w:rStyle w:val="Hyperlink"/>
          </w:rPr>
          <w:t>Important sections of the Act to read are:</w:t>
        </w:r>
        <w:r w:rsidR="00E706DE">
          <w:rPr>
            <w:webHidden/>
          </w:rPr>
          <w:tab/>
        </w:r>
        <w:r w:rsidR="00E706DE">
          <w:rPr>
            <w:webHidden/>
          </w:rPr>
          <w:fldChar w:fldCharType="begin"/>
        </w:r>
        <w:r w:rsidR="00E706DE">
          <w:rPr>
            <w:webHidden/>
          </w:rPr>
          <w:instrText xml:space="preserve"> PAGEREF _Toc113283685 \h </w:instrText>
        </w:r>
        <w:r w:rsidR="00E706DE">
          <w:rPr>
            <w:webHidden/>
          </w:rPr>
        </w:r>
        <w:r w:rsidR="00E706DE">
          <w:rPr>
            <w:webHidden/>
          </w:rPr>
          <w:fldChar w:fldCharType="separate"/>
        </w:r>
        <w:r>
          <w:rPr>
            <w:webHidden/>
          </w:rPr>
          <w:t>25</w:t>
        </w:r>
        <w:r w:rsidR="00E706DE">
          <w:rPr>
            <w:webHidden/>
          </w:rPr>
          <w:fldChar w:fldCharType="end"/>
        </w:r>
      </w:hyperlink>
    </w:p>
    <w:p w14:paraId="2BCDB3C0" w14:textId="0E1BFBBD" w:rsidR="00E706DE" w:rsidRDefault="00EF3B91">
      <w:pPr>
        <w:pStyle w:val="TOC3"/>
        <w:tabs>
          <w:tab w:val="left" w:pos="880"/>
        </w:tabs>
        <w:rPr>
          <w:rFonts w:asciiTheme="minorHAnsi" w:eastAsiaTheme="minorEastAsia" w:hAnsiTheme="minorHAnsi" w:cstheme="minorBidi"/>
          <w:sz w:val="22"/>
          <w:szCs w:val="22"/>
        </w:rPr>
      </w:pPr>
      <w:hyperlink w:anchor="_Toc113283686" w:history="1">
        <w:r w:rsidR="00E706DE" w:rsidRPr="00E24C2B">
          <w:rPr>
            <w:rStyle w:val="Hyperlink"/>
            <w:rFonts w:ascii="Symbol" w:hAnsi="Symbol"/>
          </w:rPr>
          <w:t></w:t>
        </w:r>
        <w:r w:rsidR="00E706DE">
          <w:rPr>
            <w:rFonts w:asciiTheme="minorHAnsi" w:eastAsiaTheme="minorEastAsia" w:hAnsiTheme="minorHAnsi" w:cstheme="minorBidi"/>
            <w:sz w:val="22"/>
            <w:szCs w:val="22"/>
          </w:rPr>
          <w:tab/>
        </w:r>
        <w:r w:rsidR="00E706DE" w:rsidRPr="00E24C2B">
          <w:rPr>
            <w:rStyle w:val="Hyperlink"/>
          </w:rPr>
          <w:t>Section 60B – The purpose and principles of Part VII</w:t>
        </w:r>
        <w:r w:rsidR="00E706DE">
          <w:rPr>
            <w:webHidden/>
          </w:rPr>
          <w:tab/>
        </w:r>
        <w:r w:rsidR="00E706DE">
          <w:rPr>
            <w:webHidden/>
          </w:rPr>
          <w:fldChar w:fldCharType="begin"/>
        </w:r>
        <w:r w:rsidR="00E706DE">
          <w:rPr>
            <w:webHidden/>
          </w:rPr>
          <w:instrText xml:space="preserve"> PAGEREF _Toc113283686 \h </w:instrText>
        </w:r>
        <w:r w:rsidR="00E706DE">
          <w:rPr>
            <w:webHidden/>
          </w:rPr>
        </w:r>
        <w:r w:rsidR="00E706DE">
          <w:rPr>
            <w:webHidden/>
          </w:rPr>
          <w:fldChar w:fldCharType="separate"/>
        </w:r>
        <w:r>
          <w:rPr>
            <w:webHidden/>
          </w:rPr>
          <w:t>25</w:t>
        </w:r>
        <w:r w:rsidR="00E706DE">
          <w:rPr>
            <w:webHidden/>
          </w:rPr>
          <w:fldChar w:fldCharType="end"/>
        </w:r>
      </w:hyperlink>
    </w:p>
    <w:p w14:paraId="0D759AE7" w14:textId="0FBFE16D" w:rsidR="00E706DE" w:rsidRDefault="00EF3B91">
      <w:pPr>
        <w:pStyle w:val="TOC2"/>
        <w:tabs>
          <w:tab w:val="left" w:pos="660"/>
        </w:tabs>
        <w:rPr>
          <w:rFonts w:asciiTheme="minorHAnsi" w:eastAsiaTheme="minorEastAsia" w:hAnsiTheme="minorHAnsi" w:cstheme="minorBidi"/>
          <w:sz w:val="22"/>
          <w:szCs w:val="22"/>
        </w:rPr>
      </w:pPr>
      <w:hyperlink w:anchor="_Toc113283687" w:history="1">
        <w:r w:rsidR="00E706DE" w:rsidRPr="00E24C2B">
          <w:rPr>
            <w:rStyle w:val="Hyperlink"/>
            <w:rFonts w:ascii="Symbol" w:hAnsi="Symbol"/>
          </w:rPr>
          <w:t></w:t>
        </w:r>
        <w:r w:rsidR="00E706DE">
          <w:rPr>
            <w:rFonts w:asciiTheme="minorHAnsi" w:eastAsiaTheme="minorEastAsia" w:hAnsiTheme="minorHAnsi" w:cstheme="minorBidi"/>
            <w:sz w:val="22"/>
            <w:szCs w:val="22"/>
          </w:rPr>
          <w:tab/>
        </w:r>
        <w:r w:rsidR="00E706DE" w:rsidRPr="00E24C2B">
          <w:rPr>
            <w:rStyle w:val="Hyperlink"/>
          </w:rPr>
          <w:t>Section 65C – Who may apply for a parenting order</w:t>
        </w:r>
        <w:r w:rsidR="00E706DE">
          <w:rPr>
            <w:webHidden/>
          </w:rPr>
          <w:tab/>
        </w:r>
        <w:r w:rsidR="00E706DE">
          <w:rPr>
            <w:webHidden/>
          </w:rPr>
          <w:fldChar w:fldCharType="begin"/>
        </w:r>
        <w:r w:rsidR="00E706DE">
          <w:rPr>
            <w:webHidden/>
          </w:rPr>
          <w:instrText xml:space="preserve"> PAGEREF _Toc113283687 \h </w:instrText>
        </w:r>
        <w:r w:rsidR="00E706DE">
          <w:rPr>
            <w:webHidden/>
          </w:rPr>
        </w:r>
        <w:r w:rsidR="00E706DE">
          <w:rPr>
            <w:webHidden/>
          </w:rPr>
          <w:fldChar w:fldCharType="separate"/>
        </w:r>
        <w:r>
          <w:rPr>
            <w:webHidden/>
          </w:rPr>
          <w:t>25</w:t>
        </w:r>
        <w:r w:rsidR="00E706DE">
          <w:rPr>
            <w:webHidden/>
          </w:rPr>
          <w:fldChar w:fldCharType="end"/>
        </w:r>
      </w:hyperlink>
    </w:p>
    <w:p w14:paraId="73C454B3" w14:textId="2B7CC424" w:rsidR="00E706DE" w:rsidRDefault="00EF3B91">
      <w:pPr>
        <w:pStyle w:val="TOC2"/>
        <w:tabs>
          <w:tab w:val="left" w:pos="660"/>
        </w:tabs>
        <w:rPr>
          <w:rFonts w:asciiTheme="minorHAnsi" w:eastAsiaTheme="minorEastAsia" w:hAnsiTheme="minorHAnsi" w:cstheme="minorBidi"/>
          <w:sz w:val="22"/>
          <w:szCs w:val="22"/>
        </w:rPr>
      </w:pPr>
      <w:hyperlink w:anchor="_Toc113283688" w:history="1">
        <w:r w:rsidR="00E706DE" w:rsidRPr="00E24C2B">
          <w:rPr>
            <w:rStyle w:val="Hyperlink"/>
            <w:rFonts w:ascii="Symbol" w:hAnsi="Symbol"/>
          </w:rPr>
          <w:t></w:t>
        </w:r>
        <w:r w:rsidR="00E706DE">
          <w:rPr>
            <w:rFonts w:asciiTheme="minorHAnsi" w:eastAsiaTheme="minorEastAsia" w:hAnsiTheme="minorHAnsi" w:cstheme="minorBidi"/>
            <w:sz w:val="22"/>
            <w:szCs w:val="22"/>
          </w:rPr>
          <w:tab/>
        </w:r>
        <w:r w:rsidR="00E706DE" w:rsidRPr="00E24C2B">
          <w:rPr>
            <w:rStyle w:val="Hyperlink"/>
          </w:rPr>
          <w:t>Section 60CA – Child's best interests paramount consideration in making a parenting order</w:t>
        </w:r>
        <w:r w:rsidR="00E706DE">
          <w:rPr>
            <w:webHidden/>
          </w:rPr>
          <w:tab/>
        </w:r>
        <w:r w:rsidR="00E706DE">
          <w:rPr>
            <w:webHidden/>
          </w:rPr>
          <w:fldChar w:fldCharType="begin"/>
        </w:r>
        <w:r w:rsidR="00E706DE">
          <w:rPr>
            <w:webHidden/>
          </w:rPr>
          <w:instrText xml:space="preserve"> PAGEREF _Toc113283688 \h </w:instrText>
        </w:r>
        <w:r w:rsidR="00E706DE">
          <w:rPr>
            <w:webHidden/>
          </w:rPr>
        </w:r>
        <w:r w:rsidR="00E706DE">
          <w:rPr>
            <w:webHidden/>
          </w:rPr>
          <w:fldChar w:fldCharType="separate"/>
        </w:r>
        <w:r>
          <w:rPr>
            <w:webHidden/>
          </w:rPr>
          <w:t>25</w:t>
        </w:r>
        <w:r w:rsidR="00E706DE">
          <w:rPr>
            <w:webHidden/>
          </w:rPr>
          <w:fldChar w:fldCharType="end"/>
        </w:r>
      </w:hyperlink>
    </w:p>
    <w:p w14:paraId="4DF24D7D" w14:textId="23C57203" w:rsidR="00E706DE" w:rsidRDefault="00EF3B91">
      <w:pPr>
        <w:pStyle w:val="TOC2"/>
        <w:tabs>
          <w:tab w:val="left" w:pos="660"/>
        </w:tabs>
        <w:rPr>
          <w:rFonts w:asciiTheme="minorHAnsi" w:eastAsiaTheme="minorEastAsia" w:hAnsiTheme="minorHAnsi" w:cstheme="minorBidi"/>
          <w:sz w:val="22"/>
          <w:szCs w:val="22"/>
        </w:rPr>
      </w:pPr>
      <w:hyperlink w:anchor="_Toc113283689" w:history="1">
        <w:r w:rsidR="00E706DE" w:rsidRPr="00E24C2B">
          <w:rPr>
            <w:rStyle w:val="Hyperlink"/>
            <w:rFonts w:ascii="Symbol" w:hAnsi="Symbol"/>
          </w:rPr>
          <w:t></w:t>
        </w:r>
        <w:r w:rsidR="00E706DE">
          <w:rPr>
            <w:rFonts w:asciiTheme="minorHAnsi" w:eastAsiaTheme="minorEastAsia" w:hAnsiTheme="minorHAnsi" w:cstheme="minorBidi"/>
            <w:sz w:val="22"/>
            <w:szCs w:val="22"/>
          </w:rPr>
          <w:tab/>
        </w:r>
        <w:r w:rsidR="00E706DE" w:rsidRPr="00E24C2B">
          <w:rPr>
            <w:rStyle w:val="Hyperlink"/>
          </w:rPr>
          <w:t>Section 60CC – How a court determines what is in a child’s best interests</w:t>
        </w:r>
        <w:r w:rsidR="00E706DE">
          <w:rPr>
            <w:webHidden/>
          </w:rPr>
          <w:tab/>
        </w:r>
        <w:r w:rsidR="00E706DE">
          <w:rPr>
            <w:webHidden/>
          </w:rPr>
          <w:fldChar w:fldCharType="begin"/>
        </w:r>
        <w:r w:rsidR="00E706DE">
          <w:rPr>
            <w:webHidden/>
          </w:rPr>
          <w:instrText xml:space="preserve"> PAGEREF _Toc113283689 \h </w:instrText>
        </w:r>
        <w:r w:rsidR="00E706DE">
          <w:rPr>
            <w:webHidden/>
          </w:rPr>
        </w:r>
        <w:r w:rsidR="00E706DE">
          <w:rPr>
            <w:webHidden/>
          </w:rPr>
          <w:fldChar w:fldCharType="separate"/>
        </w:r>
        <w:r>
          <w:rPr>
            <w:webHidden/>
          </w:rPr>
          <w:t>25</w:t>
        </w:r>
        <w:r w:rsidR="00E706DE">
          <w:rPr>
            <w:webHidden/>
          </w:rPr>
          <w:fldChar w:fldCharType="end"/>
        </w:r>
      </w:hyperlink>
    </w:p>
    <w:p w14:paraId="639394FE" w14:textId="4C81538E" w:rsidR="00E706DE" w:rsidRDefault="00EF3B91">
      <w:pPr>
        <w:pStyle w:val="TOC2"/>
        <w:rPr>
          <w:rFonts w:asciiTheme="minorHAnsi" w:eastAsiaTheme="minorEastAsia" w:hAnsiTheme="minorHAnsi" w:cstheme="minorBidi"/>
          <w:sz w:val="22"/>
          <w:szCs w:val="22"/>
        </w:rPr>
      </w:pPr>
      <w:hyperlink w:anchor="_Toc113283690" w:history="1">
        <w:r w:rsidR="00E706DE" w:rsidRPr="00E24C2B">
          <w:rPr>
            <w:rStyle w:val="Hyperlink"/>
          </w:rPr>
          <w:t>The best interests of the children in section 60CC</w:t>
        </w:r>
        <w:r w:rsidR="00E706DE">
          <w:rPr>
            <w:webHidden/>
          </w:rPr>
          <w:tab/>
        </w:r>
        <w:r w:rsidR="00E706DE">
          <w:rPr>
            <w:webHidden/>
          </w:rPr>
          <w:fldChar w:fldCharType="begin"/>
        </w:r>
        <w:r w:rsidR="00E706DE">
          <w:rPr>
            <w:webHidden/>
          </w:rPr>
          <w:instrText xml:space="preserve"> PAGEREF _Toc113283690 \h </w:instrText>
        </w:r>
        <w:r w:rsidR="00E706DE">
          <w:rPr>
            <w:webHidden/>
          </w:rPr>
        </w:r>
        <w:r w:rsidR="00E706DE">
          <w:rPr>
            <w:webHidden/>
          </w:rPr>
          <w:fldChar w:fldCharType="separate"/>
        </w:r>
        <w:r>
          <w:rPr>
            <w:webHidden/>
          </w:rPr>
          <w:t>25</w:t>
        </w:r>
        <w:r w:rsidR="00E706DE">
          <w:rPr>
            <w:webHidden/>
          </w:rPr>
          <w:fldChar w:fldCharType="end"/>
        </w:r>
      </w:hyperlink>
    </w:p>
    <w:p w14:paraId="2FC7B349" w14:textId="7E68A438" w:rsidR="00E706DE" w:rsidRDefault="00EF3B91">
      <w:pPr>
        <w:pStyle w:val="TOC3"/>
        <w:rPr>
          <w:rFonts w:asciiTheme="minorHAnsi" w:eastAsiaTheme="minorEastAsia" w:hAnsiTheme="minorHAnsi" w:cstheme="minorBidi"/>
          <w:sz w:val="22"/>
          <w:szCs w:val="22"/>
        </w:rPr>
      </w:pPr>
      <w:hyperlink w:anchor="_Toc113283691" w:history="1">
        <w:r w:rsidR="00E706DE" w:rsidRPr="00E24C2B">
          <w:rPr>
            <w:rStyle w:val="Hyperlink"/>
          </w:rPr>
          <w:t>The primary considerations are:</w:t>
        </w:r>
        <w:r w:rsidR="00E706DE">
          <w:rPr>
            <w:webHidden/>
          </w:rPr>
          <w:tab/>
        </w:r>
        <w:r w:rsidR="00E706DE">
          <w:rPr>
            <w:webHidden/>
          </w:rPr>
          <w:fldChar w:fldCharType="begin"/>
        </w:r>
        <w:r w:rsidR="00E706DE">
          <w:rPr>
            <w:webHidden/>
          </w:rPr>
          <w:instrText xml:space="preserve"> PAGEREF _Toc113283691 \h </w:instrText>
        </w:r>
        <w:r w:rsidR="00E706DE">
          <w:rPr>
            <w:webHidden/>
          </w:rPr>
        </w:r>
        <w:r w:rsidR="00E706DE">
          <w:rPr>
            <w:webHidden/>
          </w:rPr>
          <w:fldChar w:fldCharType="separate"/>
        </w:r>
        <w:r>
          <w:rPr>
            <w:webHidden/>
          </w:rPr>
          <w:t>25</w:t>
        </w:r>
        <w:r w:rsidR="00E706DE">
          <w:rPr>
            <w:webHidden/>
          </w:rPr>
          <w:fldChar w:fldCharType="end"/>
        </w:r>
      </w:hyperlink>
    </w:p>
    <w:p w14:paraId="1B35B749" w14:textId="787B0CF4" w:rsidR="00E706DE" w:rsidRDefault="00EF3B91">
      <w:pPr>
        <w:pStyle w:val="TOC3"/>
        <w:rPr>
          <w:rFonts w:asciiTheme="minorHAnsi" w:eastAsiaTheme="minorEastAsia" w:hAnsiTheme="minorHAnsi" w:cstheme="minorBidi"/>
          <w:sz w:val="22"/>
          <w:szCs w:val="22"/>
        </w:rPr>
      </w:pPr>
      <w:hyperlink w:anchor="_Toc113283692" w:history="1">
        <w:r w:rsidR="00E706DE" w:rsidRPr="00E24C2B">
          <w:rPr>
            <w:rStyle w:val="Hyperlink"/>
          </w:rPr>
          <w:t>The additional considerations are:</w:t>
        </w:r>
        <w:r w:rsidR="00E706DE">
          <w:rPr>
            <w:webHidden/>
          </w:rPr>
          <w:tab/>
        </w:r>
        <w:r w:rsidR="00E706DE">
          <w:rPr>
            <w:webHidden/>
          </w:rPr>
          <w:fldChar w:fldCharType="begin"/>
        </w:r>
        <w:r w:rsidR="00E706DE">
          <w:rPr>
            <w:webHidden/>
          </w:rPr>
          <w:instrText xml:space="preserve"> PAGEREF _Toc113283692 \h </w:instrText>
        </w:r>
        <w:r w:rsidR="00E706DE">
          <w:rPr>
            <w:webHidden/>
          </w:rPr>
        </w:r>
        <w:r w:rsidR="00E706DE">
          <w:rPr>
            <w:webHidden/>
          </w:rPr>
          <w:fldChar w:fldCharType="separate"/>
        </w:r>
        <w:r>
          <w:rPr>
            <w:webHidden/>
          </w:rPr>
          <w:t>25</w:t>
        </w:r>
        <w:r w:rsidR="00E706DE">
          <w:rPr>
            <w:webHidden/>
          </w:rPr>
          <w:fldChar w:fldCharType="end"/>
        </w:r>
      </w:hyperlink>
    </w:p>
    <w:p w14:paraId="76C53519" w14:textId="3A38211D" w:rsidR="00E706DE" w:rsidRDefault="00EF3B91">
      <w:pPr>
        <w:pStyle w:val="TOC2"/>
        <w:rPr>
          <w:rFonts w:asciiTheme="minorHAnsi" w:eastAsiaTheme="minorEastAsia" w:hAnsiTheme="minorHAnsi" w:cstheme="minorBidi"/>
          <w:sz w:val="22"/>
          <w:szCs w:val="22"/>
        </w:rPr>
      </w:pPr>
      <w:hyperlink w:anchor="_Toc113283693" w:history="1">
        <w:r w:rsidR="00E706DE" w:rsidRPr="00E24C2B">
          <w:rPr>
            <w:rStyle w:val="Hyperlink"/>
          </w:rPr>
          <w:t>Preparing your case</w:t>
        </w:r>
        <w:r w:rsidR="00E706DE">
          <w:rPr>
            <w:webHidden/>
          </w:rPr>
          <w:tab/>
        </w:r>
        <w:r w:rsidR="00E706DE">
          <w:rPr>
            <w:webHidden/>
          </w:rPr>
          <w:fldChar w:fldCharType="begin"/>
        </w:r>
        <w:r w:rsidR="00E706DE">
          <w:rPr>
            <w:webHidden/>
          </w:rPr>
          <w:instrText xml:space="preserve"> PAGEREF _Toc113283693 \h </w:instrText>
        </w:r>
        <w:r w:rsidR="00E706DE">
          <w:rPr>
            <w:webHidden/>
          </w:rPr>
        </w:r>
        <w:r w:rsidR="00E706DE">
          <w:rPr>
            <w:webHidden/>
          </w:rPr>
          <w:fldChar w:fldCharType="separate"/>
        </w:r>
        <w:r>
          <w:rPr>
            <w:webHidden/>
          </w:rPr>
          <w:t>26</w:t>
        </w:r>
        <w:r w:rsidR="00E706DE">
          <w:rPr>
            <w:webHidden/>
          </w:rPr>
          <w:fldChar w:fldCharType="end"/>
        </w:r>
      </w:hyperlink>
    </w:p>
    <w:p w14:paraId="0692E829" w14:textId="412CFEF4" w:rsidR="00E706DE" w:rsidRDefault="00EF3B91">
      <w:pPr>
        <w:pStyle w:val="TOC2"/>
        <w:rPr>
          <w:rFonts w:asciiTheme="minorHAnsi" w:eastAsiaTheme="minorEastAsia" w:hAnsiTheme="minorHAnsi" w:cstheme="minorBidi"/>
          <w:sz w:val="22"/>
          <w:szCs w:val="22"/>
        </w:rPr>
      </w:pPr>
      <w:hyperlink w:anchor="_Toc113283694" w:history="1">
        <w:r w:rsidR="00E706DE" w:rsidRPr="00E24C2B">
          <w:rPr>
            <w:rStyle w:val="Hyperlink"/>
          </w:rPr>
          <w:t>Applying for parenting orders</w:t>
        </w:r>
        <w:r w:rsidR="00E706DE">
          <w:rPr>
            <w:webHidden/>
          </w:rPr>
          <w:tab/>
        </w:r>
        <w:r w:rsidR="00E706DE">
          <w:rPr>
            <w:webHidden/>
          </w:rPr>
          <w:fldChar w:fldCharType="begin"/>
        </w:r>
        <w:r w:rsidR="00E706DE">
          <w:rPr>
            <w:webHidden/>
          </w:rPr>
          <w:instrText xml:space="preserve"> PAGEREF _Toc113283694 \h </w:instrText>
        </w:r>
        <w:r w:rsidR="00E706DE">
          <w:rPr>
            <w:webHidden/>
          </w:rPr>
        </w:r>
        <w:r w:rsidR="00E706DE">
          <w:rPr>
            <w:webHidden/>
          </w:rPr>
          <w:fldChar w:fldCharType="separate"/>
        </w:r>
        <w:r>
          <w:rPr>
            <w:webHidden/>
          </w:rPr>
          <w:t>26</w:t>
        </w:r>
        <w:r w:rsidR="00E706DE">
          <w:rPr>
            <w:webHidden/>
          </w:rPr>
          <w:fldChar w:fldCharType="end"/>
        </w:r>
      </w:hyperlink>
    </w:p>
    <w:p w14:paraId="4CE12BE9" w14:textId="3A2373C6" w:rsidR="00E706DE" w:rsidRDefault="00EF3B91">
      <w:pPr>
        <w:pStyle w:val="TOC3"/>
        <w:rPr>
          <w:rFonts w:asciiTheme="minorHAnsi" w:eastAsiaTheme="minorEastAsia" w:hAnsiTheme="minorHAnsi" w:cstheme="minorBidi"/>
          <w:sz w:val="22"/>
          <w:szCs w:val="22"/>
        </w:rPr>
      </w:pPr>
      <w:hyperlink w:anchor="_Toc113283695" w:history="1">
        <w:r w:rsidR="00E706DE" w:rsidRPr="00E24C2B">
          <w:rPr>
            <w:rStyle w:val="Hyperlink"/>
          </w:rPr>
          <w:t>Parenting orders and dispute resolution</w:t>
        </w:r>
        <w:r w:rsidR="00E706DE">
          <w:rPr>
            <w:webHidden/>
          </w:rPr>
          <w:tab/>
        </w:r>
        <w:r w:rsidR="00E706DE">
          <w:rPr>
            <w:webHidden/>
          </w:rPr>
          <w:fldChar w:fldCharType="begin"/>
        </w:r>
        <w:r w:rsidR="00E706DE">
          <w:rPr>
            <w:webHidden/>
          </w:rPr>
          <w:instrText xml:space="preserve"> PAGEREF _Toc113283695 \h </w:instrText>
        </w:r>
        <w:r w:rsidR="00E706DE">
          <w:rPr>
            <w:webHidden/>
          </w:rPr>
        </w:r>
        <w:r w:rsidR="00E706DE">
          <w:rPr>
            <w:webHidden/>
          </w:rPr>
          <w:fldChar w:fldCharType="separate"/>
        </w:r>
        <w:r>
          <w:rPr>
            <w:webHidden/>
          </w:rPr>
          <w:t>27</w:t>
        </w:r>
        <w:r w:rsidR="00E706DE">
          <w:rPr>
            <w:webHidden/>
          </w:rPr>
          <w:fldChar w:fldCharType="end"/>
        </w:r>
      </w:hyperlink>
    </w:p>
    <w:p w14:paraId="755E5A44" w14:textId="6986E2AF" w:rsidR="00E706DE" w:rsidRDefault="00EF3B91">
      <w:pPr>
        <w:pStyle w:val="TOC3"/>
        <w:rPr>
          <w:rFonts w:asciiTheme="minorHAnsi" w:eastAsiaTheme="minorEastAsia" w:hAnsiTheme="minorHAnsi" w:cstheme="minorBidi"/>
          <w:sz w:val="22"/>
          <w:szCs w:val="22"/>
        </w:rPr>
      </w:pPr>
      <w:hyperlink w:anchor="_Toc113283696" w:history="1">
        <w:r w:rsidR="00E706DE" w:rsidRPr="00E24C2B">
          <w:rPr>
            <w:rStyle w:val="Hyperlink"/>
          </w:rPr>
          <w:t>Interim (short) orders</w:t>
        </w:r>
        <w:r w:rsidR="00E706DE">
          <w:rPr>
            <w:webHidden/>
          </w:rPr>
          <w:tab/>
        </w:r>
        <w:r w:rsidR="00E706DE">
          <w:rPr>
            <w:webHidden/>
          </w:rPr>
          <w:fldChar w:fldCharType="begin"/>
        </w:r>
        <w:r w:rsidR="00E706DE">
          <w:rPr>
            <w:webHidden/>
          </w:rPr>
          <w:instrText xml:space="preserve"> PAGEREF _Toc113283696 \h </w:instrText>
        </w:r>
        <w:r w:rsidR="00E706DE">
          <w:rPr>
            <w:webHidden/>
          </w:rPr>
        </w:r>
        <w:r w:rsidR="00E706DE">
          <w:rPr>
            <w:webHidden/>
          </w:rPr>
          <w:fldChar w:fldCharType="separate"/>
        </w:r>
        <w:r>
          <w:rPr>
            <w:webHidden/>
          </w:rPr>
          <w:t>27</w:t>
        </w:r>
        <w:r w:rsidR="00E706DE">
          <w:rPr>
            <w:webHidden/>
          </w:rPr>
          <w:fldChar w:fldCharType="end"/>
        </w:r>
      </w:hyperlink>
    </w:p>
    <w:p w14:paraId="3FB9CDA0" w14:textId="54467D24" w:rsidR="00E706DE" w:rsidRDefault="00EF3B91">
      <w:pPr>
        <w:pStyle w:val="TOC2"/>
        <w:rPr>
          <w:rFonts w:asciiTheme="minorHAnsi" w:eastAsiaTheme="minorEastAsia" w:hAnsiTheme="minorHAnsi" w:cstheme="minorBidi"/>
          <w:sz w:val="22"/>
          <w:szCs w:val="22"/>
        </w:rPr>
      </w:pPr>
      <w:hyperlink w:anchor="_Toc113283697" w:history="1">
        <w:r w:rsidR="00E706DE" w:rsidRPr="00E24C2B">
          <w:rPr>
            <w:rStyle w:val="Hyperlink"/>
          </w:rPr>
          <w:t>Family and expert reports</w:t>
        </w:r>
        <w:r w:rsidR="00E706DE">
          <w:rPr>
            <w:webHidden/>
          </w:rPr>
          <w:tab/>
        </w:r>
        <w:r w:rsidR="00E706DE">
          <w:rPr>
            <w:webHidden/>
          </w:rPr>
          <w:fldChar w:fldCharType="begin"/>
        </w:r>
        <w:r w:rsidR="00E706DE">
          <w:rPr>
            <w:webHidden/>
          </w:rPr>
          <w:instrText xml:space="preserve"> PAGEREF _Toc113283697 \h </w:instrText>
        </w:r>
        <w:r w:rsidR="00E706DE">
          <w:rPr>
            <w:webHidden/>
          </w:rPr>
        </w:r>
        <w:r w:rsidR="00E706DE">
          <w:rPr>
            <w:webHidden/>
          </w:rPr>
          <w:fldChar w:fldCharType="separate"/>
        </w:r>
        <w:r>
          <w:rPr>
            <w:webHidden/>
          </w:rPr>
          <w:t>28</w:t>
        </w:r>
        <w:r w:rsidR="00E706DE">
          <w:rPr>
            <w:webHidden/>
          </w:rPr>
          <w:fldChar w:fldCharType="end"/>
        </w:r>
      </w:hyperlink>
    </w:p>
    <w:p w14:paraId="561254C1" w14:textId="2282878F" w:rsidR="00E706DE" w:rsidRDefault="00EF3B91">
      <w:pPr>
        <w:pStyle w:val="TOC2"/>
        <w:rPr>
          <w:rFonts w:asciiTheme="minorHAnsi" w:eastAsiaTheme="minorEastAsia" w:hAnsiTheme="minorHAnsi" w:cstheme="minorBidi"/>
          <w:sz w:val="22"/>
          <w:szCs w:val="22"/>
        </w:rPr>
      </w:pPr>
      <w:hyperlink w:anchor="_Toc113283698" w:history="1">
        <w:r w:rsidR="00E706DE" w:rsidRPr="00E24C2B">
          <w:rPr>
            <w:rStyle w:val="Hyperlink"/>
          </w:rPr>
          <w:t>Independent children’s lawyer</w:t>
        </w:r>
        <w:r w:rsidR="00E706DE">
          <w:rPr>
            <w:webHidden/>
          </w:rPr>
          <w:tab/>
        </w:r>
        <w:r w:rsidR="00E706DE">
          <w:rPr>
            <w:webHidden/>
          </w:rPr>
          <w:fldChar w:fldCharType="begin"/>
        </w:r>
        <w:r w:rsidR="00E706DE">
          <w:rPr>
            <w:webHidden/>
          </w:rPr>
          <w:instrText xml:space="preserve"> PAGEREF _Toc113283698 \h </w:instrText>
        </w:r>
        <w:r w:rsidR="00E706DE">
          <w:rPr>
            <w:webHidden/>
          </w:rPr>
        </w:r>
        <w:r w:rsidR="00E706DE">
          <w:rPr>
            <w:webHidden/>
          </w:rPr>
          <w:fldChar w:fldCharType="separate"/>
        </w:r>
        <w:r>
          <w:rPr>
            <w:webHidden/>
          </w:rPr>
          <w:t>28</w:t>
        </w:r>
        <w:r w:rsidR="00E706DE">
          <w:rPr>
            <w:webHidden/>
          </w:rPr>
          <w:fldChar w:fldCharType="end"/>
        </w:r>
      </w:hyperlink>
    </w:p>
    <w:p w14:paraId="184A63F5" w14:textId="36C3E0F1" w:rsidR="00E706DE" w:rsidRDefault="00EF3B91">
      <w:pPr>
        <w:pStyle w:val="TOC2"/>
        <w:rPr>
          <w:rFonts w:asciiTheme="minorHAnsi" w:eastAsiaTheme="minorEastAsia" w:hAnsiTheme="minorHAnsi" w:cstheme="minorBidi"/>
          <w:sz w:val="22"/>
          <w:szCs w:val="22"/>
        </w:rPr>
      </w:pPr>
      <w:hyperlink w:anchor="_Toc113283699" w:history="1">
        <w:r w:rsidR="00E706DE" w:rsidRPr="00E24C2B">
          <w:rPr>
            <w:rStyle w:val="Hyperlink"/>
          </w:rPr>
          <w:t>Family consultants and family counsellors</w:t>
        </w:r>
        <w:r w:rsidR="00E706DE">
          <w:rPr>
            <w:webHidden/>
          </w:rPr>
          <w:tab/>
        </w:r>
        <w:r w:rsidR="00E706DE">
          <w:rPr>
            <w:webHidden/>
          </w:rPr>
          <w:fldChar w:fldCharType="begin"/>
        </w:r>
        <w:r w:rsidR="00E706DE">
          <w:rPr>
            <w:webHidden/>
          </w:rPr>
          <w:instrText xml:space="preserve"> PAGEREF _Toc113283699 \h </w:instrText>
        </w:r>
        <w:r w:rsidR="00E706DE">
          <w:rPr>
            <w:webHidden/>
          </w:rPr>
        </w:r>
        <w:r w:rsidR="00E706DE">
          <w:rPr>
            <w:webHidden/>
          </w:rPr>
          <w:fldChar w:fldCharType="separate"/>
        </w:r>
        <w:r>
          <w:rPr>
            <w:webHidden/>
          </w:rPr>
          <w:t>28</w:t>
        </w:r>
        <w:r w:rsidR="00E706DE">
          <w:rPr>
            <w:webHidden/>
          </w:rPr>
          <w:fldChar w:fldCharType="end"/>
        </w:r>
      </w:hyperlink>
    </w:p>
    <w:p w14:paraId="78E95A6F" w14:textId="7D0AE560" w:rsidR="00E706DE" w:rsidRDefault="00EF3B91">
      <w:pPr>
        <w:pStyle w:val="TOC2"/>
        <w:rPr>
          <w:rFonts w:asciiTheme="minorHAnsi" w:eastAsiaTheme="minorEastAsia" w:hAnsiTheme="minorHAnsi" w:cstheme="minorBidi"/>
          <w:sz w:val="22"/>
          <w:szCs w:val="22"/>
        </w:rPr>
      </w:pPr>
      <w:hyperlink w:anchor="_Toc113283700" w:history="1">
        <w:r w:rsidR="00E706DE" w:rsidRPr="00E24C2B">
          <w:rPr>
            <w:rStyle w:val="Hyperlink"/>
          </w:rPr>
          <w:t>Will the court ask to speak to the children?</w:t>
        </w:r>
        <w:r w:rsidR="00E706DE">
          <w:rPr>
            <w:webHidden/>
          </w:rPr>
          <w:tab/>
        </w:r>
        <w:r w:rsidR="00E706DE">
          <w:rPr>
            <w:webHidden/>
          </w:rPr>
          <w:fldChar w:fldCharType="begin"/>
        </w:r>
        <w:r w:rsidR="00E706DE">
          <w:rPr>
            <w:webHidden/>
          </w:rPr>
          <w:instrText xml:space="preserve"> PAGEREF _Toc113283700 \h </w:instrText>
        </w:r>
        <w:r w:rsidR="00E706DE">
          <w:rPr>
            <w:webHidden/>
          </w:rPr>
        </w:r>
        <w:r w:rsidR="00E706DE">
          <w:rPr>
            <w:webHidden/>
          </w:rPr>
          <w:fldChar w:fldCharType="separate"/>
        </w:r>
        <w:r>
          <w:rPr>
            <w:webHidden/>
          </w:rPr>
          <w:t>28</w:t>
        </w:r>
        <w:r w:rsidR="00E706DE">
          <w:rPr>
            <w:webHidden/>
          </w:rPr>
          <w:fldChar w:fldCharType="end"/>
        </w:r>
      </w:hyperlink>
    </w:p>
    <w:p w14:paraId="2B3F4983" w14:textId="1836D64F" w:rsidR="00E706DE" w:rsidRDefault="00EF3B91">
      <w:pPr>
        <w:pStyle w:val="TOC2"/>
        <w:rPr>
          <w:rFonts w:asciiTheme="minorHAnsi" w:eastAsiaTheme="minorEastAsia" w:hAnsiTheme="minorHAnsi" w:cstheme="minorBidi"/>
          <w:sz w:val="22"/>
          <w:szCs w:val="22"/>
        </w:rPr>
      </w:pPr>
      <w:hyperlink w:anchor="_Toc113283701" w:history="1">
        <w:r w:rsidR="00E706DE" w:rsidRPr="00E24C2B">
          <w:rPr>
            <w:rStyle w:val="Hyperlink"/>
          </w:rPr>
          <w:t>Costs</w:t>
        </w:r>
        <w:r w:rsidR="00E706DE">
          <w:rPr>
            <w:webHidden/>
          </w:rPr>
          <w:tab/>
        </w:r>
        <w:r w:rsidR="00E706DE">
          <w:rPr>
            <w:webHidden/>
          </w:rPr>
          <w:fldChar w:fldCharType="begin"/>
        </w:r>
        <w:r w:rsidR="00E706DE">
          <w:rPr>
            <w:webHidden/>
          </w:rPr>
          <w:instrText xml:space="preserve"> PAGEREF _Toc113283701 \h </w:instrText>
        </w:r>
        <w:r w:rsidR="00E706DE">
          <w:rPr>
            <w:webHidden/>
          </w:rPr>
        </w:r>
        <w:r w:rsidR="00E706DE">
          <w:rPr>
            <w:webHidden/>
          </w:rPr>
          <w:fldChar w:fldCharType="separate"/>
        </w:r>
        <w:r>
          <w:rPr>
            <w:webHidden/>
          </w:rPr>
          <w:t>28</w:t>
        </w:r>
        <w:r w:rsidR="00E706DE">
          <w:rPr>
            <w:webHidden/>
          </w:rPr>
          <w:fldChar w:fldCharType="end"/>
        </w:r>
      </w:hyperlink>
    </w:p>
    <w:p w14:paraId="35F403BA" w14:textId="41ED07DB" w:rsidR="00E706DE" w:rsidRDefault="00EF3B91">
      <w:pPr>
        <w:pStyle w:val="TOC1"/>
        <w:rPr>
          <w:rFonts w:asciiTheme="minorHAnsi" w:eastAsiaTheme="minorEastAsia" w:hAnsiTheme="minorHAnsi" w:cstheme="minorBidi"/>
          <w:b w:val="0"/>
          <w:noProof/>
          <w:sz w:val="22"/>
          <w:szCs w:val="22"/>
          <w:lang w:eastAsia="en-AU"/>
        </w:rPr>
      </w:pPr>
      <w:hyperlink w:anchor="_Toc113283702" w:history="1">
        <w:r w:rsidR="00E706DE" w:rsidRPr="00E24C2B">
          <w:rPr>
            <w:rStyle w:val="Hyperlink"/>
            <w:noProof/>
          </w:rPr>
          <w:t>Chapter five – Property</w:t>
        </w:r>
        <w:r w:rsidR="00E706DE">
          <w:rPr>
            <w:noProof/>
            <w:webHidden/>
          </w:rPr>
          <w:tab/>
        </w:r>
        <w:r w:rsidR="00E706DE">
          <w:rPr>
            <w:noProof/>
            <w:webHidden/>
          </w:rPr>
          <w:fldChar w:fldCharType="begin"/>
        </w:r>
        <w:r w:rsidR="00E706DE">
          <w:rPr>
            <w:noProof/>
            <w:webHidden/>
          </w:rPr>
          <w:instrText xml:space="preserve"> PAGEREF _Toc113283702 \h </w:instrText>
        </w:r>
        <w:r w:rsidR="00E706DE">
          <w:rPr>
            <w:noProof/>
            <w:webHidden/>
          </w:rPr>
        </w:r>
        <w:r w:rsidR="00E706DE">
          <w:rPr>
            <w:noProof/>
            <w:webHidden/>
          </w:rPr>
          <w:fldChar w:fldCharType="separate"/>
        </w:r>
        <w:r>
          <w:rPr>
            <w:noProof/>
            <w:webHidden/>
          </w:rPr>
          <w:t>30</w:t>
        </w:r>
        <w:r w:rsidR="00E706DE">
          <w:rPr>
            <w:noProof/>
            <w:webHidden/>
          </w:rPr>
          <w:fldChar w:fldCharType="end"/>
        </w:r>
      </w:hyperlink>
    </w:p>
    <w:p w14:paraId="6D3FC7F1" w14:textId="39D3F5D3" w:rsidR="00E706DE" w:rsidRDefault="00EF3B91">
      <w:pPr>
        <w:pStyle w:val="TOC2"/>
        <w:rPr>
          <w:rFonts w:asciiTheme="minorHAnsi" w:eastAsiaTheme="minorEastAsia" w:hAnsiTheme="minorHAnsi" w:cstheme="minorBidi"/>
          <w:sz w:val="22"/>
          <w:szCs w:val="22"/>
        </w:rPr>
      </w:pPr>
      <w:hyperlink w:anchor="_Toc113283703" w:history="1">
        <w:r w:rsidR="00E706DE" w:rsidRPr="00E24C2B">
          <w:rPr>
            <w:rStyle w:val="Hyperlink"/>
          </w:rPr>
          <w:t>Time limits</w:t>
        </w:r>
        <w:r w:rsidR="00E706DE">
          <w:rPr>
            <w:webHidden/>
          </w:rPr>
          <w:tab/>
        </w:r>
        <w:r w:rsidR="00E706DE">
          <w:rPr>
            <w:webHidden/>
          </w:rPr>
          <w:fldChar w:fldCharType="begin"/>
        </w:r>
        <w:r w:rsidR="00E706DE">
          <w:rPr>
            <w:webHidden/>
          </w:rPr>
          <w:instrText xml:space="preserve"> PAGEREF _Toc113283703 \h </w:instrText>
        </w:r>
        <w:r w:rsidR="00E706DE">
          <w:rPr>
            <w:webHidden/>
          </w:rPr>
        </w:r>
        <w:r w:rsidR="00E706DE">
          <w:rPr>
            <w:webHidden/>
          </w:rPr>
          <w:fldChar w:fldCharType="separate"/>
        </w:r>
        <w:r>
          <w:rPr>
            <w:webHidden/>
          </w:rPr>
          <w:t>31</w:t>
        </w:r>
        <w:r w:rsidR="00E706DE">
          <w:rPr>
            <w:webHidden/>
          </w:rPr>
          <w:fldChar w:fldCharType="end"/>
        </w:r>
      </w:hyperlink>
    </w:p>
    <w:p w14:paraId="42E64C6E" w14:textId="434C7DF8" w:rsidR="00E706DE" w:rsidRDefault="00EF3B91">
      <w:pPr>
        <w:pStyle w:val="TOC2"/>
        <w:rPr>
          <w:rFonts w:asciiTheme="minorHAnsi" w:eastAsiaTheme="minorEastAsia" w:hAnsiTheme="minorHAnsi" w:cstheme="minorBidi"/>
          <w:sz w:val="22"/>
          <w:szCs w:val="22"/>
        </w:rPr>
      </w:pPr>
      <w:hyperlink w:anchor="_Toc113283704" w:history="1">
        <w:r w:rsidR="00E706DE" w:rsidRPr="00E24C2B">
          <w:rPr>
            <w:rStyle w:val="Hyperlink"/>
          </w:rPr>
          <w:t>Interim orders</w:t>
        </w:r>
        <w:r w:rsidR="00E706DE">
          <w:rPr>
            <w:webHidden/>
          </w:rPr>
          <w:tab/>
        </w:r>
        <w:r w:rsidR="00E706DE">
          <w:rPr>
            <w:webHidden/>
          </w:rPr>
          <w:fldChar w:fldCharType="begin"/>
        </w:r>
        <w:r w:rsidR="00E706DE">
          <w:rPr>
            <w:webHidden/>
          </w:rPr>
          <w:instrText xml:space="preserve"> PAGEREF _Toc113283704 \h </w:instrText>
        </w:r>
        <w:r w:rsidR="00E706DE">
          <w:rPr>
            <w:webHidden/>
          </w:rPr>
        </w:r>
        <w:r w:rsidR="00E706DE">
          <w:rPr>
            <w:webHidden/>
          </w:rPr>
          <w:fldChar w:fldCharType="separate"/>
        </w:r>
        <w:r>
          <w:rPr>
            <w:webHidden/>
          </w:rPr>
          <w:t>31</w:t>
        </w:r>
        <w:r w:rsidR="00E706DE">
          <w:rPr>
            <w:webHidden/>
          </w:rPr>
          <w:fldChar w:fldCharType="end"/>
        </w:r>
      </w:hyperlink>
    </w:p>
    <w:p w14:paraId="180EF6BF" w14:textId="7CCB6B7B" w:rsidR="00E706DE" w:rsidRDefault="00EF3B91">
      <w:pPr>
        <w:pStyle w:val="TOC2"/>
        <w:rPr>
          <w:rFonts w:asciiTheme="minorHAnsi" w:eastAsiaTheme="minorEastAsia" w:hAnsiTheme="minorHAnsi" w:cstheme="minorBidi"/>
          <w:sz w:val="22"/>
          <w:szCs w:val="22"/>
        </w:rPr>
      </w:pPr>
      <w:hyperlink w:anchor="_Toc113283705" w:history="1">
        <w:r w:rsidR="00E706DE" w:rsidRPr="00E24C2B">
          <w:rPr>
            <w:rStyle w:val="Hyperlink"/>
          </w:rPr>
          <w:t>Caveats</w:t>
        </w:r>
        <w:r w:rsidR="00E706DE">
          <w:rPr>
            <w:webHidden/>
          </w:rPr>
          <w:tab/>
        </w:r>
        <w:r w:rsidR="00E706DE">
          <w:rPr>
            <w:webHidden/>
          </w:rPr>
          <w:fldChar w:fldCharType="begin"/>
        </w:r>
        <w:r w:rsidR="00E706DE">
          <w:rPr>
            <w:webHidden/>
          </w:rPr>
          <w:instrText xml:space="preserve"> PAGEREF _Toc113283705 \h </w:instrText>
        </w:r>
        <w:r w:rsidR="00E706DE">
          <w:rPr>
            <w:webHidden/>
          </w:rPr>
        </w:r>
        <w:r w:rsidR="00E706DE">
          <w:rPr>
            <w:webHidden/>
          </w:rPr>
          <w:fldChar w:fldCharType="separate"/>
        </w:r>
        <w:r>
          <w:rPr>
            <w:webHidden/>
          </w:rPr>
          <w:t>31</w:t>
        </w:r>
        <w:r w:rsidR="00E706DE">
          <w:rPr>
            <w:webHidden/>
          </w:rPr>
          <w:fldChar w:fldCharType="end"/>
        </w:r>
      </w:hyperlink>
    </w:p>
    <w:p w14:paraId="111CCE9D" w14:textId="1FC62214" w:rsidR="00E706DE" w:rsidRDefault="00EF3B91">
      <w:pPr>
        <w:pStyle w:val="TOC2"/>
        <w:rPr>
          <w:rFonts w:asciiTheme="minorHAnsi" w:eastAsiaTheme="minorEastAsia" w:hAnsiTheme="minorHAnsi" w:cstheme="minorBidi"/>
          <w:sz w:val="22"/>
          <w:szCs w:val="22"/>
        </w:rPr>
      </w:pPr>
      <w:hyperlink w:anchor="_Toc113283706" w:history="1">
        <w:r w:rsidR="00E706DE" w:rsidRPr="00E24C2B">
          <w:rPr>
            <w:rStyle w:val="Hyperlink"/>
          </w:rPr>
          <w:t>Third parties</w:t>
        </w:r>
        <w:r w:rsidR="00E706DE">
          <w:rPr>
            <w:webHidden/>
          </w:rPr>
          <w:tab/>
        </w:r>
        <w:r w:rsidR="00E706DE">
          <w:rPr>
            <w:webHidden/>
          </w:rPr>
          <w:fldChar w:fldCharType="begin"/>
        </w:r>
        <w:r w:rsidR="00E706DE">
          <w:rPr>
            <w:webHidden/>
          </w:rPr>
          <w:instrText xml:space="preserve"> PAGEREF _Toc113283706 \h </w:instrText>
        </w:r>
        <w:r w:rsidR="00E706DE">
          <w:rPr>
            <w:webHidden/>
          </w:rPr>
        </w:r>
        <w:r w:rsidR="00E706DE">
          <w:rPr>
            <w:webHidden/>
          </w:rPr>
          <w:fldChar w:fldCharType="separate"/>
        </w:r>
        <w:r>
          <w:rPr>
            <w:webHidden/>
          </w:rPr>
          <w:t>31</w:t>
        </w:r>
        <w:r w:rsidR="00E706DE">
          <w:rPr>
            <w:webHidden/>
          </w:rPr>
          <w:fldChar w:fldCharType="end"/>
        </w:r>
      </w:hyperlink>
    </w:p>
    <w:p w14:paraId="192F0C9E" w14:textId="5CBFBD83" w:rsidR="00E706DE" w:rsidRDefault="00EF3B91">
      <w:pPr>
        <w:pStyle w:val="TOC2"/>
        <w:rPr>
          <w:rFonts w:asciiTheme="minorHAnsi" w:eastAsiaTheme="minorEastAsia" w:hAnsiTheme="minorHAnsi" w:cstheme="minorBidi"/>
          <w:sz w:val="22"/>
          <w:szCs w:val="22"/>
        </w:rPr>
      </w:pPr>
      <w:hyperlink w:anchor="_Toc113283707" w:history="1">
        <w:r w:rsidR="00E706DE" w:rsidRPr="00E24C2B">
          <w:rPr>
            <w:rStyle w:val="Hyperlink"/>
          </w:rPr>
          <w:t>Bankruptcy</w:t>
        </w:r>
        <w:r w:rsidR="00E706DE">
          <w:rPr>
            <w:webHidden/>
          </w:rPr>
          <w:tab/>
        </w:r>
        <w:r w:rsidR="00E706DE">
          <w:rPr>
            <w:webHidden/>
          </w:rPr>
          <w:fldChar w:fldCharType="begin"/>
        </w:r>
        <w:r w:rsidR="00E706DE">
          <w:rPr>
            <w:webHidden/>
          </w:rPr>
          <w:instrText xml:space="preserve"> PAGEREF _Toc113283707 \h </w:instrText>
        </w:r>
        <w:r w:rsidR="00E706DE">
          <w:rPr>
            <w:webHidden/>
          </w:rPr>
        </w:r>
        <w:r w:rsidR="00E706DE">
          <w:rPr>
            <w:webHidden/>
          </w:rPr>
          <w:fldChar w:fldCharType="separate"/>
        </w:r>
        <w:r>
          <w:rPr>
            <w:webHidden/>
          </w:rPr>
          <w:t>31</w:t>
        </w:r>
        <w:r w:rsidR="00E706DE">
          <w:rPr>
            <w:webHidden/>
          </w:rPr>
          <w:fldChar w:fldCharType="end"/>
        </w:r>
      </w:hyperlink>
    </w:p>
    <w:p w14:paraId="3D03C9FD" w14:textId="2E5429B5" w:rsidR="00E706DE" w:rsidRDefault="00EF3B91">
      <w:pPr>
        <w:pStyle w:val="TOC2"/>
        <w:rPr>
          <w:rFonts w:asciiTheme="minorHAnsi" w:eastAsiaTheme="minorEastAsia" w:hAnsiTheme="minorHAnsi" w:cstheme="minorBidi"/>
          <w:sz w:val="22"/>
          <w:szCs w:val="22"/>
        </w:rPr>
      </w:pPr>
      <w:hyperlink w:anchor="_Toc113283708" w:history="1">
        <w:r w:rsidR="00E706DE" w:rsidRPr="00E24C2B">
          <w:rPr>
            <w:rStyle w:val="Hyperlink"/>
          </w:rPr>
          <w:t>Steps in a property case</w:t>
        </w:r>
        <w:r w:rsidR="00E706DE">
          <w:rPr>
            <w:webHidden/>
          </w:rPr>
          <w:tab/>
        </w:r>
        <w:r w:rsidR="00E706DE">
          <w:rPr>
            <w:webHidden/>
          </w:rPr>
          <w:fldChar w:fldCharType="begin"/>
        </w:r>
        <w:r w:rsidR="00E706DE">
          <w:rPr>
            <w:webHidden/>
          </w:rPr>
          <w:instrText xml:space="preserve"> PAGEREF _Toc113283708 \h </w:instrText>
        </w:r>
        <w:r w:rsidR="00E706DE">
          <w:rPr>
            <w:webHidden/>
          </w:rPr>
        </w:r>
        <w:r w:rsidR="00E706DE">
          <w:rPr>
            <w:webHidden/>
          </w:rPr>
          <w:fldChar w:fldCharType="separate"/>
        </w:r>
        <w:r>
          <w:rPr>
            <w:webHidden/>
          </w:rPr>
          <w:t>32</w:t>
        </w:r>
        <w:r w:rsidR="00E706DE">
          <w:rPr>
            <w:webHidden/>
          </w:rPr>
          <w:fldChar w:fldCharType="end"/>
        </w:r>
      </w:hyperlink>
    </w:p>
    <w:p w14:paraId="5568B86A" w14:textId="01A1D744" w:rsidR="00E706DE" w:rsidRDefault="00EF3B91">
      <w:pPr>
        <w:pStyle w:val="TOC3"/>
        <w:rPr>
          <w:rFonts w:asciiTheme="minorHAnsi" w:eastAsiaTheme="minorEastAsia" w:hAnsiTheme="minorHAnsi" w:cstheme="minorBidi"/>
          <w:sz w:val="22"/>
          <w:szCs w:val="22"/>
        </w:rPr>
      </w:pPr>
      <w:hyperlink w:anchor="_Toc113283709" w:history="1">
        <w:r w:rsidR="00E706DE" w:rsidRPr="00E24C2B">
          <w:rPr>
            <w:rStyle w:val="Hyperlink"/>
          </w:rPr>
          <w:t>Step 1 – Identify and value the property of the parties</w:t>
        </w:r>
        <w:r w:rsidR="00E706DE">
          <w:rPr>
            <w:webHidden/>
          </w:rPr>
          <w:tab/>
        </w:r>
        <w:r w:rsidR="00E706DE">
          <w:rPr>
            <w:webHidden/>
          </w:rPr>
          <w:fldChar w:fldCharType="begin"/>
        </w:r>
        <w:r w:rsidR="00E706DE">
          <w:rPr>
            <w:webHidden/>
          </w:rPr>
          <w:instrText xml:space="preserve"> PAGEREF _Toc113283709 \h </w:instrText>
        </w:r>
        <w:r w:rsidR="00E706DE">
          <w:rPr>
            <w:webHidden/>
          </w:rPr>
        </w:r>
        <w:r w:rsidR="00E706DE">
          <w:rPr>
            <w:webHidden/>
          </w:rPr>
          <w:fldChar w:fldCharType="separate"/>
        </w:r>
        <w:r>
          <w:rPr>
            <w:webHidden/>
          </w:rPr>
          <w:t>32</w:t>
        </w:r>
        <w:r w:rsidR="00E706DE">
          <w:rPr>
            <w:webHidden/>
          </w:rPr>
          <w:fldChar w:fldCharType="end"/>
        </w:r>
      </w:hyperlink>
    </w:p>
    <w:p w14:paraId="2D779B9E" w14:textId="0309B068" w:rsidR="00E706DE" w:rsidRDefault="00EF3B91">
      <w:pPr>
        <w:pStyle w:val="TOC3"/>
        <w:rPr>
          <w:rFonts w:asciiTheme="minorHAnsi" w:eastAsiaTheme="minorEastAsia" w:hAnsiTheme="minorHAnsi" w:cstheme="minorBidi"/>
          <w:sz w:val="22"/>
          <w:szCs w:val="22"/>
        </w:rPr>
      </w:pPr>
      <w:hyperlink w:anchor="_Toc113283710" w:history="1">
        <w:r w:rsidR="00E706DE" w:rsidRPr="00E24C2B">
          <w:rPr>
            <w:rStyle w:val="Hyperlink"/>
          </w:rPr>
          <w:t>Step 2 – Is it just and equitable to make an order?</w:t>
        </w:r>
        <w:r w:rsidR="00E706DE">
          <w:rPr>
            <w:webHidden/>
          </w:rPr>
          <w:tab/>
        </w:r>
        <w:r w:rsidR="00E706DE">
          <w:rPr>
            <w:webHidden/>
          </w:rPr>
          <w:fldChar w:fldCharType="begin"/>
        </w:r>
        <w:r w:rsidR="00E706DE">
          <w:rPr>
            <w:webHidden/>
          </w:rPr>
          <w:instrText xml:space="preserve"> PAGEREF _Toc113283710 \h </w:instrText>
        </w:r>
        <w:r w:rsidR="00E706DE">
          <w:rPr>
            <w:webHidden/>
          </w:rPr>
        </w:r>
        <w:r w:rsidR="00E706DE">
          <w:rPr>
            <w:webHidden/>
          </w:rPr>
          <w:fldChar w:fldCharType="separate"/>
        </w:r>
        <w:r>
          <w:rPr>
            <w:webHidden/>
          </w:rPr>
          <w:t>32</w:t>
        </w:r>
        <w:r w:rsidR="00E706DE">
          <w:rPr>
            <w:webHidden/>
          </w:rPr>
          <w:fldChar w:fldCharType="end"/>
        </w:r>
      </w:hyperlink>
    </w:p>
    <w:p w14:paraId="6099BF75" w14:textId="03172FA0" w:rsidR="00E706DE" w:rsidRDefault="00EF3B91">
      <w:pPr>
        <w:pStyle w:val="TOC3"/>
        <w:rPr>
          <w:rFonts w:asciiTheme="minorHAnsi" w:eastAsiaTheme="minorEastAsia" w:hAnsiTheme="minorHAnsi" w:cstheme="minorBidi"/>
          <w:sz w:val="22"/>
          <w:szCs w:val="22"/>
        </w:rPr>
      </w:pPr>
      <w:hyperlink w:anchor="_Toc113283711" w:history="1">
        <w:r w:rsidR="00E706DE" w:rsidRPr="00E24C2B">
          <w:rPr>
            <w:rStyle w:val="Hyperlink"/>
          </w:rPr>
          <w:t>Step 3 – Contributions towards the property</w:t>
        </w:r>
        <w:r w:rsidR="00E706DE">
          <w:rPr>
            <w:webHidden/>
          </w:rPr>
          <w:tab/>
        </w:r>
        <w:r w:rsidR="00E706DE">
          <w:rPr>
            <w:webHidden/>
          </w:rPr>
          <w:fldChar w:fldCharType="begin"/>
        </w:r>
        <w:r w:rsidR="00E706DE">
          <w:rPr>
            <w:webHidden/>
          </w:rPr>
          <w:instrText xml:space="preserve"> PAGEREF _Toc113283711 \h </w:instrText>
        </w:r>
        <w:r w:rsidR="00E706DE">
          <w:rPr>
            <w:webHidden/>
          </w:rPr>
        </w:r>
        <w:r w:rsidR="00E706DE">
          <w:rPr>
            <w:webHidden/>
          </w:rPr>
          <w:fldChar w:fldCharType="separate"/>
        </w:r>
        <w:r>
          <w:rPr>
            <w:webHidden/>
          </w:rPr>
          <w:t>33</w:t>
        </w:r>
        <w:r w:rsidR="00E706DE">
          <w:rPr>
            <w:webHidden/>
          </w:rPr>
          <w:fldChar w:fldCharType="end"/>
        </w:r>
      </w:hyperlink>
    </w:p>
    <w:p w14:paraId="0552DB27" w14:textId="05D4DC92" w:rsidR="00E706DE" w:rsidRDefault="00EF3B91">
      <w:pPr>
        <w:pStyle w:val="TOC3"/>
        <w:rPr>
          <w:rFonts w:asciiTheme="minorHAnsi" w:eastAsiaTheme="minorEastAsia" w:hAnsiTheme="minorHAnsi" w:cstheme="minorBidi"/>
          <w:sz w:val="22"/>
          <w:szCs w:val="22"/>
        </w:rPr>
      </w:pPr>
      <w:hyperlink w:anchor="_Toc113283712" w:history="1">
        <w:r w:rsidR="00E706DE" w:rsidRPr="00E24C2B">
          <w:rPr>
            <w:rStyle w:val="Hyperlink"/>
          </w:rPr>
          <w:t>Step 4 – Apply the law to your case</w:t>
        </w:r>
        <w:r w:rsidR="00E706DE">
          <w:rPr>
            <w:webHidden/>
          </w:rPr>
          <w:tab/>
        </w:r>
        <w:r w:rsidR="00E706DE">
          <w:rPr>
            <w:webHidden/>
          </w:rPr>
          <w:fldChar w:fldCharType="begin"/>
        </w:r>
        <w:r w:rsidR="00E706DE">
          <w:rPr>
            <w:webHidden/>
          </w:rPr>
          <w:instrText xml:space="preserve"> PAGEREF _Toc113283712 \h </w:instrText>
        </w:r>
        <w:r w:rsidR="00E706DE">
          <w:rPr>
            <w:webHidden/>
          </w:rPr>
        </w:r>
        <w:r w:rsidR="00E706DE">
          <w:rPr>
            <w:webHidden/>
          </w:rPr>
          <w:fldChar w:fldCharType="separate"/>
        </w:r>
        <w:r>
          <w:rPr>
            <w:webHidden/>
          </w:rPr>
          <w:t>33</w:t>
        </w:r>
        <w:r w:rsidR="00E706DE">
          <w:rPr>
            <w:webHidden/>
          </w:rPr>
          <w:fldChar w:fldCharType="end"/>
        </w:r>
      </w:hyperlink>
    </w:p>
    <w:p w14:paraId="56AE0D01" w14:textId="7799B518" w:rsidR="00E706DE" w:rsidRDefault="00EF3B91">
      <w:pPr>
        <w:pStyle w:val="TOC2"/>
        <w:rPr>
          <w:rFonts w:asciiTheme="minorHAnsi" w:eastAsiaTheme="minorEastAsia" w:hAnsiTheme="minorHAnsi" w:cstheme="minorBidi"/>
          <w:sz w:val="22"/>
          <w:szCs w:val="22"/>
        </w:rPr>
      </w:pPr>
      <w:hyperlink w:anchor="_Toc113283713" w:history="1">
        <w:r w:rsidR="00E706DE" w:rsidRPr="00E24C2B">
          <w:rPr>
            <w:rStyle w:val="Hyperlink"/>
          </w:rPr>
          <w:t>Spousal maintenance</w:t>
        </w:r>
        <w:r w:rsidR="00E706DE">
          <w:rPr>
            <w:webHidden/>
          </w:rPr>
          <w:tab/>
        </w:r>
        <w:r w:rsidR="00E706DE">
          <w:rPr>
            <w:webHidden/>
          </w:rPr>
          <w:fldChar w:fldCharType="begin"/>
        </w:r>
        <w:r w:rsidR="00E706DE">
          <w:rPr>
            <w:webHidden/>
          </w:rPr>
          <w:instrText xml:space="preserve"> PAGEREF _Toc113283713 \h </w:instrText>
        </w:r>
        <w:r w:rsidR="00E706DE">
          <w:rPr>
            <w:webHidden/>
          </w:rPr>
        </w:r>
        <w:r w:rsidR="00E706DE">
          <w:rPr>
            <w:webHidden/>
          </w:rPr>
          <w:fldChar w:fldCharType="separate"/>
        </w:r>
        <w:r>
          <w:rPr>
            <w:webHidden/>
          </w:rPr>
          <w:t>34</w:t>
        </w:r>
        <w:r w:rsidR="00E706DE">
          <w:rPr>
            <w:webHidden/>
          </w:rPr>
          <w:fldChar w:fldCharType="end"/>
        </w:r>
      </w:hyperlink>
    </w:p>
    <w:p w14:paraId="6E35D526" w14:textId="5567D546" w:rsidR="00E706DE" w:rsidRDefault="00EF3B91">
      <w:pPr>
        <w:pStyle w:val="TOC2"/>
        <w:rPr>
          <w:rFonts w:asciiTheme="minorHAnsi" w:eastAsiaTheme="minorEastAsia" w:hAnsiTheme="minorHAnsi" w:cstheme="minorBidi"/>
          <w:sz w:val="22"/>
          <w:szCs w:val="22"/>
        </w:rPr>
      </w:pPr>
      <w:hyperlink w:anchor="_Toc113283714" w:history="1">
        <w:r w:rsidR="00E706DE" w:rsidRPr="00E24C2B">
          <w:rPr>
            <w:rStyle w:val="Hyperlink"/>
          </w:rPr>
          <w:t>Costs</w:t>
        </w:r>
        <w:r w:rsidR="00E706DE">
          <w:rPr>
            <w:webHidden/>
          </w:rPr>
          <w:tab/>
        </w:r>
        <w:r w:rsidR="00E706DE">
          <w:rPr>
            <w:webHidden/>
          </w:rPr>
          <w:fldChar w:fldCharType="begin"/>
        </w:r>
        <w:r w:rsidR="00E706DE">
          <w:rPr>
            <w:webHidden/>
          </w:rPr>
          <w:instrText xml:space="preserve"> PAGEREF _Toc113283714 \h </w:instrText>
        </w:r>
        <w:r w:rsidR="00E706DE">
          <w:rPr>
            <w:webHidden/>
          </w:rPr>
        </w:r>
        <w:r w:rsidR="00E706DE">
          <w:rPr>
            <w:webHidden/>
          </w:rPr>
          <w:fldChar w:fldCharType="separate"/>
        </w:r>
        <w:r>
          <w:rPr>
            <w:webHidden/>
          </w:rPr>
          <w:t>34</w:t>
        </w:r>
        <w:r w:rsidR="00E706DE">
          <w:rPr>
            <w:webHidden/>
          </w:rPr>
          <w:fldChar w:fldCharType="end"/>
        </w:r>
      </w:hyperlink>
    </w:p>
    <w:p w14:paraId="223F0153" w14:textId="0DAD04F0" w:rsidR="00E706DE" w:rsidRDefault="00EF3B91">
      <w:pPr>
        <w:pStyle w:val="TOC1"/>
        <w:rPr>
          <w:rFonts w:asciiTheme="minorHAnsi" w:eastAsiaTheme="minorEastAsia" w:hAnsiTheme="minorHAnsi" w:cstheme="minorBidi"/>
          <w:b w:val="0"/>
          <w:noProof/>
          <w:sz w:val="22"/>
          <w:szCs w:val="22"/>
          <w:lang w:eastAsia="en-AU"/>
        </w:rPr>
      </w:pPr>
      <w:hyperlink w:anchor="_Toc113283715" w:history="1">
        <w:r w:rsidR="00E706DE" w:rsidRPr="00E24C2B">
          <w:rPr>
            <w:rStyle w:val="Hyperlink"/>
            <w:noProof/>
          </w:rPr>
          <w:t>Chapter six – Preparing for a trial or hearing</w:t>
        </w:r>
        <w:r w:rsidR="00E706DE">
          <w:rPr>
            <w:noProof/>
            <w:webHidden/>
          </w:rPr>
          <w:tab/>
        </w:r>
        <w:r w:rsidR="00E706DE">
          <w:rPr>
            <w:noProof/>
            <w:webHidden/>
          </w:rPr>
          <w:fldChar w:fldCharType="begin"/>
        </w:r>
        <w:r w:rsidR="00E706DE">
          <w:rPr>
            <w:noProof/>
            <w:webHidden/>
          </w:rPr>
          <w:instrText xml:space="preserve"> PAGEREF _Toc113283715 \h </w:instrText>
        </w:r>
        <w:r w:rsidR="00E706DE">
          <w:rPr>
            <w:noProof/>
            <w:webHidden/>
          </w:rPr>
        </w:r>
        <w:r w:rsidR="00E706DE">
          <w:rPr>
            <w:noProof/>
            <w:webHidden/>
          </w:rPr>
          <w:fldChar w:fldCharType="separate"/>
        </w:r>
        <w:r>
          <w:rPr>
            <w:noProof/>
            <w:webHidden/>
          </w:rPr>
          <w:t>35</w:t>
        </w:r>
        <w:r w:rsidR="00E706DE">
          <w:rPr>
            <w:noProof/>
            <w:webHidden/>
          </w:rPr>
          <w:fldChar w:fldCharType="end"/>
        </w:r>
      </w:hyperlink>
    </w:p>
    <w:p w14:paraId="6622A3FE" w14:textId="293E188B" w:rsidR="00E706DE" w:rsidRDefault="00EF3B91">
      <w:pPr>
        <w:pStyle w:val="TOC2"/>
        <w:rPr>
          <w:rFonts w:asciiTheme="minorHAnsi" w:eastAsiaTheme="minorEastAsia" w:hAnsiTheme="minorHAnsi" w:cstheme="minorBidi"/>
          <w:sz w:val="22"/>
          <w:szCs w:val="22"/>
        </w:rPr>
      </w:pPr>
      <w:hyperlink w:anchor="_Toc113283716" w:history="1">
        <w:r w:rsidR="00E706DE" w:rsidRPr="00E24C2B">
          <w:rPr>
            <w:rStyle w:val="Hyperlink"/>
          </w:rPr>
          <w:t>Work out the issues in dispute</w:t>
        </w:r>
        <w:r w:rsidR="00E706DE">
          <w:rPr>
            <w:webHidden/>
          </w:rPr>
          <w:tab/>
        </w:r>
        <w:r w:rsidR="00E706DE">
          <w:rPr>
            <w:webHidden/>
          </w:rPr>
          <w:fldChar w:fldCharType="begin"/>
        </w:r>
        <w:r w:rsidR="00E706DE">
          <w:rPr>
            <w:webHidden/>
          </w:rPr>
          <w:instrText xml:space="preserve"> PAGEREF _Toc113283716 \h </w:instrText>
        </w:r>
        <w:r w:rsidR="00E706DE">
          <w:rPr>
            <w:webHidden/>
          </w:rPr>
        </w:r>
        <w:r w:rsidR="00E706DE">
          <w:rPr>
            <w:webHidden/>
          </w:rPr>
          <w:fldChar w:fldCharType="separate"/>
        </w:r>
        <w:r>
          <w:rPr>
            <w:webHidden/>
          </w:rPr>
          <w:t>35</w:t>
        </w:r>
        <w:r w:rsidR="00E706DE">
          <w:rPr>
            <w:webHidden/>
          </w:rPr>
          <w:fldChar w:fldCharType="end"/>
        </w:r>
      </w:hyperlink>
    </w:p>
    <w:p w14:paraId="59FA351E" w14:textId="170A69C5" w:rsidR="00E706DE" w:rsidRDefault="00EF3B91">
      <w:pPr>
        <w:pStyle w:val="TOC2"/>
        <w:rPr>
          <w:rFonts w:asciiTheme="minorHAnsi" w:eastAsiaTheme="minorEastAsia" w:hAnsiTheme="minorHAnsi" w:cstheme="minorBidi"/>
          <w:sz w:val="22"/>
          <w:szCs w:val="22"/>
        </w:rPr>
      </w:pPr>
      <w:hyperlink w:anchor="_Toc113283717" w:history="1">
        <w:r w:rsidR="00E706DE" w:rsidRPr="00E24C2B">
          <w:rPr>
            <w:rStyle w:val="Hyperlink"/>
          </w:rPr>
          <w:t>Gather evidence in support of your case</w:t>
        </w:r>
        <w:r w:rsidR="00E706DE">
          <w:rPr>
            <w:webHidden/>
          </w:rPr>
          <w:tab/>
        </w:r>
        <w:r w:rsidR="00E706DE">
          <w:rPr>
            <w:webHidden/>
          </w:rPr>
          <w:fldChar w:fldCharType="begin"/>
        </w:r>
        <w:r w:rsidR="00E706DE">
          <w:rPr>
            <w:webHidden/>
          </w:rPr>
          <w:instrText xml:space="preserve"> PAGEREF _Toc113283717 \h </w:instrText>
        </w:r>
        <w:r w:rsidR="00E706DE">
          <w:rPr>
            <w:webHidden/>
          </w:rPr>
        </w:r>
        <w:r w:rsidR="00E706DE">
          <w:rPr>
            <w:webHidden/>
          </w:rPr>
          <w:fldChar w:fldCharType="separate"/>
        </w:r>
        <w:r>
          <w:rPr>
            <w:webHidden/>
          </w:rPr>
          <w:t>35</w:t>
        </w:r>
        <w:r w:rsidR="00E706DE">
          <w:rPr>
            <w:webHidden/>
          </w:rPr>
          <w:fldChar w:fldCharType="end"/>
        </w:r>
      </w:hyperlink>
    </w:p>
    <w:p w14:paraId="6ED4A4AD" w14:textId="5F77D088" w:rsidR="00E706DE" w:rsidRDefault="00EF3B91">
      <w:pPr>
        <w:pStyle w:val="TOC3"/>
        <w:rPr>
          <w:rFonts w:asciiTheme="minorHAnsi" w:eastAsiaTheme="minorEastAsia" w:hAnsiTheme="minorHAnsi" w:cstheme="minorBidi"/>
          <w:sz w:val="22"/>
          <w:szCs w:val="22"/>
        </w:rPr>
      </w:pPr>
      <w:hyperlink w:anchor="_Toc113283718" w:history="1">
        <w:r w:rsidR="00E706DE" w:rsidRPr="00E24C2B">
          <w:rPr>
            <w:rStyle w:val="Hyperlink"/>
          </w:rPr>
          <w:t>Division 12A cases</w:t>
        </w:r>
        <w:r w:rsidR="00E706DE">
          <w:rPr>
            <w:webHidden/>
          </w:rPr>
          <w:tab/>
        </w:r>
        <w:r w:rsidR="00E706DE">
          <w:rPr>
            <w:webHidden/>
          </w:rPr>
          <w:fldChar w:fldCharType="begin"/>
        </w:r>
        <w:r w:rsidR="00E706DE">
          <w:rPr>
            <w:webHidden/>
          </w:rPr>
          <w:instrText xml:space="preserve"> PAGEREF _Toc113283718 \h </w:instrText>
        </w:r>
        <w:r w:rsidR="00E706DE">
          <w:rPr>
            <w:webHidden/>
          </w:rPr>
        </w:r>
        <w:r w:rsidR="00E706DE">
          <w:rPr>
            <w:webHidden/>
          </w:rPr>
          <w:fldChar w:fldCharType="separate"/>
        </w:r>
        <w:r>
          <w:rPr>
            <w:webHidden/>
          </w:rPr>
          <w:t>35</w:t>
        </w:r>
        <w:r w:rsidR="00E706DE">
          <w:rPr>
            <w:webHidden/>
          </w:rPr>
          <w:fldChar w:fldCharType="end"/>
        </w:r>
      </w:hyperlink>
    </w:p>
    <w:p w14:paraId="6EBE6673" w14:textId="016A0096" w:rsidR="00E706DE" w:rsidRDefault="00EF3B91">
      <w:pPr>
        <w:pStyle w:val="TOC2"/>
        <w:rPr>
          <w:rFonts w:asciiTheme="minorHAnsi" w:eastAsiaTheme="minorEastAsia" w:hAnsiTheme="minorHAnsi" w:cstheme="minorBidi"/>
          <w:sz w:val="22"/>
          <w:szCs w:val="22"/>
        </w:rPr>
      </w:pPr>
      <w:hyperlink w:anchor="_Toc113283719" w:history="1">
        <w:r w:rsidR="00E706DE" w:rsidRPr="00E24C2B">
          <w:rPr>
            <w:rStyle w:val="Hyperlink"/>
          </w:rPr>
          <w:t>How to get evidence</w:t>
        </w:r>
        <w:r w:rsidR="00E706DE">
          <w:rPr>
            <w:webHidden/>
          </w:rPr>
          <w:tab/>
        </w:r>
        <w:r w:rsidR="00E706DE">
          <w:rPr>
            <w:webHidden/>
          </w:rPr>
          <w:fldChar w:fldCharType="begin"/>
        </w:r>
        <w:r w:rsidR="00E706DE">
          <w:rPr>
            <w:webHidden/>
          </w:rPr>
          <w:instrText xml:space="preserve"> PAGEREF _Toc113283719 \h </w:instrText>
        </w:r>
        <w:r w:rsidR="00E706DE">
          <w:rPr>
            <w:webHidden/>
          </w:rPr>
        </w:r>
        <w:r w:rsidR="00E706DE">
          <w:rPr>
            <w:webHidden/>
          </w:rPr>
          <w:fldChar w:fldCharType="separate"/>
        </w:r>
        <w:r>
          <w:rPr>
            <w:webHidden/>
          </w:rPr>
          <w:t>36</w:t>
        </w:r>
        <w:r w:rsidR="00E706DE">
          <w:rPr>
            <w:webHidden/>
          </w:rPr>
          <w:fldChar w:fldCharType="end"/>
        </w:r>
      </w:hyperlink>
    </w:p>
    <w:p w14:paraId="196D2F4F" w14:textId="0B8E4F8A" w:rsidR="00E706DE" w:rsidRDefault="00EF3B91">
      <w:pPr>
        <w:pStyle w:val="TOC2"/>
        <w:rPr>
          <w:rFonts w:asciiTheme="minorHAnsi" w:eastAsiaTheme="minorEastAsia" w:hAnsiTheme="minorHAnsi" w:cstheme="minorBidi"/>
          <w:sz w:val="22"/>
          <w:szCs w:val="22"/>
        </w:rPr>
      </w:pPr>
      <w:hyperlink w:anchor="_Toc113283720" w:history="1">
        <w:r w:rsidR="00E706DE" w:rsidRPr="00E24C2B">
          <w:rPr>
            <w:rStyle w:val="Hyperlink"/>
          </w:rPr>
          <w:t>What if there is no independent evidence available?</w:t>
        </w:r>
        <w:r w:rsidR="00E706DE">
          <w:rPr>
            <w:webHidden/>
          </w:rPr>
          <w:tab/>
        </w:r>
        <w:r w:rsidR="00E706DE">
          <w:rPr>
            <w:webHidden/>
          </w:rPr>
          <w:fldChar w:fldCharType="begin"/>
        </w:r>
        <w:r w:rsidR="00E706DE">
          <w:rPr>
            <w:webHidden/>
          </w:rPr>
          <w:instrText xml:space="preserve"> PAGEREF _Toc113283720 \h </w:instrText>
        </w:r>
        <w:r w:rsidR="00E706DE">
          <w:rPr>
            <w:webHidden/>
          </w:rPr>
        </w:r>
        <w:r w:rsidR="00E706DE">
          <w:rPr>
            <w:webHidden/>
          </w:rPr>
          <w:fldChar w:fldCharType="separate"/>
        </w:r>
        <w:r>
          <w:rPr>
            <w:webHidden/>
          </w:rPr>
          <w:t>36</w:t>
        </w:r>
        <w:r w:rsidR="00E706DE">
          <w:rPr>
            <w:webHidden/>
          </w:rPr>
          <w:fldChar w:fldCharType="end"/>
        </w:r>
      </w:hyperlink>
    </w:p>
    <w:p w14:paraId="0CBCA1F9" w14:textId="01BBD3B0" w:rsidR="00E706DE" w:rsidRDefault="00EF3B91">
      <w:pPr>
        <w:pStyle w:val="TOC2"/>
        <w:rPr>
          <w:rFonts w:asciiTheme="minorHAnsi" w:eastAsiaTheme="minorEastAsia" w:hAnsiTheme="minorHAnsi" w:cstheme="minorBidi"/>
          <w:sz w:val="22"/>
          <w:szCs w:val="22"/>
        </w:rPr>
      </w:pPr>
      <w:hyperlink w:anchor="_Toc113283721" w:history="1">
        <w:r w:rsidR="00E706DE" w:rsidRPr="00E24C2B">
          <w:rPr>
            <w:rStyle w:val="Hyperlink"/>
          </w:rPr>
          <w:t>What if someone else has the evidence I need?</w:t>
        </w:r>
        <w:r w:rsidR="00E706DE">
          <w:rPr>
            <w:webHidden/>
          </w:rPr>
          <w:tab/>
        </w:r>
        <w:r w:rsidR="00E706DE">
          <w:rPr>
            <w:webHidden/>
          </w:rPr>
          <w:fldChar w:fldCharType="begin"/>
        </w:r>
        <w:r w:rsidR="00E706DE">
          <w:rPr>
            <w:webHidden/>
          </w:rPr>
          <w:instrText xml:space="preserve"> PAGEREF _Toc113283721 \h </w:instrText>
        </w:r>
        <w:r w:rsidR="00E706DE">
          <w:rPr>
            <w:webHidden/>
          </w:rPr>
        </w:r>
        <w:r w:rsidR="00E706DE">
          <w:rPr>
            <w:webHidden/>
          </w:rPr>
          <w:fldChar w:fldCharType="separate"/>
        </w:r>
        <w:r>
          <w:rPr>
            <w:webHidden/>
          </w:rPr>
          <w:t>36</w:t>
        </w:r>
        <w:r w:rsidR="00E706DE">
          <w:rPr>
            <w:webHidden/>
          </w:rPr>
          <w:fldChar w:fldCharType="end"/>
        </w:r>
      </w:hyperlink>
    </w:p>
    <w:p w14:paraId="3B9E90BE" w14:textId="3A8B38BC" w:rsidR="00E706DE" w:rsidRDefault="00EF3B91">
      <w:pPr>
        <w:pStyle w:val="TOC2"/>
        <w:rPr>
          <w:rFonts w:asciiTheme="minorHAnsi" w:eastAsiaTheme="minorEastAsia" w:hAnsiTheme="minorHAnsi" w:cstheme="minorBidi"/>
          <w:sz w:val="22"/>
          <w:szCs w:val="22"/>
        </w:rPr>
      </w:pPr>
      <w:hyperlink w:anchor="_Toc113283722" w:history="1">
        <w:r w:rsidR="00E706DE" w:rsidRPr="00E24C2B">
          <w:rPr>
            <w:rStyle w:val="Hyperlink"/>
          </w:rPr>
          <w:t>Some important rules about evidence</w:t>
        </w:r>
        <w:r w:rsidR="00E706DE">
          <w:rPr>
            <w:webHidden/>
          </w:rPr>
          <w:tab/>
        </w:r>
        <w:r w:rsidR="00E706DE">
          <w:rPr>
            <w:webHidden/>
          </w:rPr>
          <w:fldChar w:fldCharType="begin"/>
        </w:r>
        <w:r w:rsidR="00E706DE">
          <w:rPr>
            <w:webHidden/>
          </w:rPr>
          <w:instrText xml:space="preserve"> PAGEREF _Toc113283722 \h </w:instrText>
        </w:r>
        <w:r w:rsidR="00E706DE">
          <w:rPr>
            <w:webHidden/>
          </w:rPr>
        </w:r>
        <w:r w:rsidR="00E706DE">
          <w:rPr>
            <w:webHidden/>
          </w:rPr>
          <w:fldChar w:fldCharType="separate"/>
        </w:r>
        <w:r>
          <w:rPr>
            <w:webHidden/>
          </w:rPr>
          <w:t>37</w:t>
        </w:r>
        <w:r w:rsidR="00E706DE">
          <w:rPr>
            <w:webHidden/>
          </w:rPr>
          <w:fldChar w:fldCharType="end"/>
        </w:r>
      </w:hyperlink>
    </w:p>
    <w:p w14:paraId="4D23A735" w14:textId="1428BD0F" w:rsidR="00E706DE" w:rsidRDefault="00EF3B91">
      <w:pPr>
        <w:pStyle w:val="TOC3"/>
        <w:rPr>
          <w:rFonts w:asciiTheme="minorHAnsi" w:eastAsiaTheme="minorEastAsia" w:hAnsiTheme="minorHAnsi" w:cstheme="minorBidi"/>
          <w:sz w:val="22"/>
          <w:szCs w:val="22"/>
        </w:rPr>
      </w:pPr>
      <w:hyperlink w:anchor="_Toc113283723" w:history="1">
        <w:r w:rsidR="00E706DE" w:rsidRPr="00E24C2B">
          <w:rPr>
            <w:rStyle w:val="Hyperlink"/>
          </w:rPr>
          <w:t>Hearsay evidence</w:t>
        </w:r>
        <w:r w:rsidR="00E706DE">
          <w:rPr>
            <w:webHidden/>
          </w:rPr>
          <w:tab/>
        </w:r>
        <w:r w:rsidR="00E706DE">
          <w:rPr>
            <w:webHidden/>
          </w:rPr>
          <w:fldChar w:fldCharType="begin"/>
        </w:r>
        <w:r w:rsidR="00E706DE">
          <w:rPr>
            <w:webHidden/>
          </w:rPr>
          <w:instrText xml:space="preserve"> PAGEREF _Toc113283723 \h </w:instrText>
        </w:r>
        <w:r w:rsidR="00E706DE">
          <w:rPr>
            <w:webHidden/>
          </w:rPr>
        </w:r>
        <w:r w:rsidR="00E706DE">
          <w:rPr>
            <w:webHidden/>
          </w:rPr>
          <w:fldChar w:fldCharType="separate"/>
        </w:r>
        <w:r>
          <w:rPr>
            <w:webHidden/>
          </w:rPr>
          <w:t>37</w:t>
        </w:r>
        <w:r w:rsidR="00E706DE">
          <w:rPr>
            <w:webHidden/>
          </w:rPr>
          <w:fldChar w:fldCharType="end"/>
        </w:r>
      </w:hyperlink>
    </w:p>
    <w:p w14:paraId="6BD28274" w14:textId="12ADBDA9" w:rsidR="00E706DE" w:rsidRDefault="00EF3B91">
      <w:pPr>
        <w:pStyle w:val="TOC3"/>
        <w:rPr>
          <w:rFonts w:asciiTheme="minorHAnsi" w:eastAsiaTheme="minorEastAsia" w:hAnsiTheme="minorHAnsi" w:cstheme="minorBidi"/>
          <w:sz w:val="22"/>
          <w:szCs w:val="22"/>
        </w:rPr>
      </w:pPr>
      <w:hyperlink w:anchor="_Toc113283724" w:history="1">
        <w:r w:rsidR="00E706DE" w:rsidRPr="00E24C2B">
          <w:rPr>
            <w:rStyle w:val="Hyperlink"/>
          </w:rPr>
          <w:t>Opinion evidence</w:t>
        </w:r>
        <w:r w:rsidR="00E706DE">
          <w:rPr>
            <w:webHidden/>
          </w:rPr>
          <w:tab/>
        </w:r>
        <w:r w:rsidR="00E706DE">
          <w:rPr>
            <w:webHidden/>
          </w:rPr>
          <w:fldChar w:fldCharType="begin"/>
        </w:r>
        <w:r w:rsidR="00E706DE">
          <w:rPr>
            <w:webHidden/>
          </w:rPr>
          <w:instrText xml:space="preserve"> PAGEREF _Toc113283724 \h </w:instrText>
        </w:r>
        <w:r w:rsidR="00E706DE">
          <w:rPr>
            <w:webHidden/>
          </w:rPr>
        </w:r>
        <w:r w:rsidR="00E706DE">
          <w:rPr>
            <w:webHidden/>
          </w:rPr>
          <w:fldChar w:fldCharType="separate"/>
        </w:r>
        <w:r>
          <w:rPr>
            <w:webHidden/>
          </w:rPr>
          <w:t>37</w:t>
        </w:r>
        <w:r w:rsidR="00E706DE">
          <w:rPr>
            <w:webHidden/>
          </w:rPr>
          <w:fldChar w:fldCharType="end"/>
        </w:r>
      </w:hyperlink>
    </w:p>
    <w:p w14:paraId="05E3930E" w14:textId="0F4D8A41" w:rsidR="00E706DE" w:rsidRDefault="00EF3B91">
      <w:pPr>
        <w:pStyle w:val="TOC3"/>
        <w:rPr>
          <w:rFonts w:asciiTheme="minorHAnsi" w:eastAsiaTheme="minorEastAsia" w:hAnsiTheme="minorHAnsi" w:cstheme="minorBidi"/>
          <w:sz w:val="22"/>
          <w:szCs w:val="22"/>
        </w:rPr>
      </w:pPr>
      <w:hyperlink w:anchor="_Toc113283725" w:history="1">
        <w:r w:rsidR="00E706DE" w:rsidRPr="00E24C2B">
          <w:rPr>
            <w:rStyle w:val="Hyperlink"/>
          </w:rPr>
          <w:t>Character evidence</w:t>
        </w:r>
        <w:r w:rsidR="00E706DE">
          <w:rPr>
            <w:webHidden/>
          </w:rPr>
          <w:tab/>
        </w:r>
        <w:r w:rsidR="00E706DE">
          <w:rPr>
            <w:webHidden/>
          </w:rPr>
          <w:fldChar w:fldCharType="begin"/>
        </w:r>
        <w:r w:rsidR="00E706DE">
          <w:rPr>
            <w:webHidden/>
          </w:rPr>
          <w:instrText xml:space="preserve"> PAGEREF _Toc113283725 \h </w:instrText>
        </w:r>
        <w:r w:rsidR="00E706DE">
          <w:rPr>
            <w:webHidden/>
          </w:rPr>
        </w:r>
        <w:r w:rsidR="00E706DE">
          <w:rPr>
            <w:webHidden/>
          </w:rPr>
          <w:fldChar w:fldCharType="separate"/>
        </w:r>
        <w:r>
          <w:rPr>
            <w:webHidden/>
          </w:rPr>
          <w:t>37</w:t>
        </w:r>
        <w:r w:rsidR="00E706DE">
          <w:rPr>
            <w:webHidden/>
          </w:rPr>
          <w:fldChar w:fldCharType="end"/>
        </w:r>
      </w:hyperlink>
    </w:p>
    <w:p w14:paraId="068D3DC1" w14:textId="027E0B7A" w:rsidR="00E706DE" w:rsidRDefault="00EF3B91">
      <w:pPr>
        <w:pStyle w:val="TOC3"/>
        <w:rPr>
          <w:rFonts w:asciiTheme="minorHAnsi" w:eastAsiaTheme="minorEastAsia" w:hAnsiTheme="minorHAnsi" w:cstheme="minorBidi"/>
          <w:sz w:val="22"/>
          <w:szCs w:val="22"/>
        </w:rPr>
      </w:pPr>
      <w:hyperlink w:anchor="_Toc113283726" w:history="1">
        <w:r w:rsidR="00E706DE" w:rsidRPr="00E24C2B">
          <w:rPr>
            <w:rStyle w:val="Hyperlink"/>
          </w:rPr>
          <w:t>Past behaviour</w:t>
        </w:r>
        <w:r w:rsidR="00E706DE">
          <w:rPr>
            <w:webHidden/>
          </w:rPr>
          <w:tab/>
        </w:r>
        <w:r w:rsidR="00E706DE">
          <w:rPr>
            <w:webHidden/>
          </w:rPr>
          <w:fldChar w:fldCharType="begin"/>
        </w:r>
        <w:r w:rsidR="00E706DE">
          <w:rPr>
            <w:webHidden/>
          </w:rPr>
          <w:instrText xml:space="preserve"> PAGEREF _Toc113283726 \h </w:instrText>
        </w:r>
        <w:r w:rsidR="00E706DE">
          <w:rPr>
            <w:webHidden/>
          </w:rPr>
        </w:r>
        <w:r w:rsidR="00E706DE">
          <w:rPr>
            <w:webHidden/>
          </w:rPr>
          <w:fldChar w:fldCharType="separate"/>
        </w:r>
        <w:r>
          <w:rPr>
            <w:webHidden/>
          </w:rPr>
          <w:t>37</w:t>
        </w:r>
        <w:r w:rsidR="00E706DE">
          <w:rPr>
            <w:webHidden/>
          </w:rPr>
          <w:fldChar w:fldCharType="end"/>
        </w:r>
      </w:hyperlink>
    </w:p>
    <w:p w14:paraId="7386DB65" w14:textId="457C8487" w:rsidR="00E706DE" w:rsidRDefault="00EF3B91">
      <w:pPr>
        <w:pStyle w:val="TOC3"/>
        <w:rPr>
          <w:rFonts w:asciiTheme="minorHAnsi" w:eastAsiaTheme="minorEastAsia" w:hAnsiTheme="minorHAnsi" w:cstheme="minorBidi"/>
          <w:sz w:val="22"/>
          <w:szCs w:val="22"/>
        </w:rPr>
      </w:pPr>
      <w:hyperlink w:anchor="_Toc113283727" w:history="1">
        <w:r w:rsidR="00E706DE" w:rsidRPr="00E24C2B">
          <w:rPr>
            <w:rStyle w:val="Hyperlink"/>
          </w:rPr>
          <w:t>Legally privileged information</w:t>
        </w:r>
        <w:r w:rsidR="00E706DE">
          <w:rPr>
            <w:webHidden/>
          </w:rPr>
          <w:tab/>
        </w:r>
        <w:r w:rsidR="00E706DE">
          <w:rPr>
            <w:webHidden/>
          </w:rPr>
          <w:fldChar w:fldCharType="begin"/>
        </w:r>
        <w:r w:rsidR="00E706DE">
          <w:rPr>
            <w:webHidden/>
          </w:rPr>
          <w:instrText xml:space="preserve"> PAGEREF _Toc113283727 \h </w:instrText>
        </w:r>
        <w:r w:rsidR="00E706DE">
          <w:rPr>
            <w:webHidden/>
          </w:rPr>
        </w:r>
        <w:r w:rsidR="00E706DE">
          <w:rPr>
            <w:webHidden/>
          </w:rPr>
          <w:fldChar w:fldCharType="separate"/>
        </w:r>
        <w:r>
          <w:rPr>
            <w:webHidden/>
          </w:rPr>
          <w:t>37</w:t>
        </w:r>
        <w:r w:rsidR="00E706DE">
          <w:rPr>
            <w:webHidden/>
          </w:rPr>
          <w:fldChar w:fldCharType="end"/>
        </w:r>
      </w:hyperlink>
    </w:p>
    <w:p w14:paraId="179B9A12" w14:textId="566E42C4" w:rsidR="00E706DE" w:rsidRDefault="00EF3B91">
      <w:pPr>
        <w:pStyle w:val="TOC3"/>
        <w:rPr>
          <w:rFonts w:asciiTheme="minorHAnsi" w:eastAsiaTheme="minorEastAsia" w:hAnsiTheme="minorHAnsi" w:cstheme="minorBidi"/>
          <w:sz w:val="22"/>
          <w:szCs w:val="22"/>
        </w:rPr>
      </w:pPr>
      <w:hyperlink w:anchor="_Toc113283728" w:history="1">
        <w:r w:rsidR="00E706DE" w:rsidRPr="00E24C2B">
          <w:rPr>
            <w:rStyle w:val="Hyperlink"/>
          </w:rPr>
          <w:t>Expert witnesses</w:t>
        </w:r>
        <w:r w:rsidR="00E706DE">
          <w:rPr>
            <w:webHidden/>
          </w:rPr>
          <w:tab/>
        </w:r>
        <w:r w:rsidR="00E706DE">
          <w:rPr>
            <w:webHidden/>
          </w:rPr>
          <w:fldChar w:fldCharType="begin"/>
        </w:r>
        <w:r w:rsidR="00E706DE">
          <w:rPr>
            <w:webHidden/>
          </w:rPr>
          <w:instrText xml:space="preserve"> PAGEREF _Toc113283728 \h </w:instrText>
        </w:r>
        <w:r w:rsidR="00E706DE">
          <w:rPr>
            <w:webHidden/>
          </w:rPr>
        </w:r>
        <w:r w:rsidR="00E706DE">
          <w:rPr>
            <w:webHidden/>
          </w:rPr>
          <w:fldChar w:fldCharType="separate"/>
        </w:r>
        <w:r>
          <w:rPr>
            <w:webHidden/>
          </w:rPr>
          <w:t>38</w:t>
        </w:r>
        <w:r w:rsidR="00E706DE">
          <w:rPr>
            <w:webHidden/>
          </w:rPr>
          <w:fldChar w:fldCharType="end"/>
        </w:r>
      </w:hyperlink>
    </w:p>
    <w:p w14:paraId="47725910" w14:textId="3FD656C8" w:rsidR="00E706DE" w:rsidRDefault="00EF3B91">
      <w:pPr>
        <w:pStyle w:val="TOC2"/>
        <w:rPr>
          <w:rFonts w:asciiTheme="minorHAnsi" w:eastAsiaTheme="minorEastAsia" w:hAnsiTheme="minorHAnsi" w:cstheme="minorBidi"/>
          <w:sz w:val="22"/>
          <w:szCs w:val="22"/>
        </w:rPr>
      </w:pPr>
      <w:hyperlink w:anchor="_Toc113283729" w:history="1">
        <w:r w:rsidR="00E706DE" w:rsidRPr="00E24C2B">
          <w:rPr>
            <w:rStyle w:val="Hyperlink"/>
          </w:rPr>
          <w:t>Keep records</w:t>
        </w:r>
        <w:r w:rsidR="00E706DE">
          <w:rPr>
            <w:webHidden/>
          </w:rPr>
          <w:tab/>
        </w:r>
        <w:r w:rsidR="00E706DE">
          <w:rPr>
            <w:webHidden/>
          </w:rPr>
          <w:fldChar w:fldCharType="begin"/>
        </w:r>
        <w:r w:rsidR="00E706DE">
          <w:rPr>
            <w:webHidden/>
          </w:rPr>
          <w:instrText xml:space="preserve"> PAGEREF _Toc113283729 \h </w:instrText>
        </w:r>
        <w:r w:rsidR="00E706DE">
          <w:rPr>
            <w:webHidden/>
          </w:rPr>
        </w:r>
        <w:r w:rsidR="00E706DE">
          <w:rPr>
            <w:webHidden/>
          </w:rPr>
          <w:fldChar w:fldCharType="separate"/>
        </w:r>
        <w:r>
          <w:rPr>
            <w:webHidden/>
          </w:rPr>
          <w:t>38</w:t>
        </w:r>
        <w:r w:rsidR="00E706DE">
          <w:rPr>
            <w:webHidden/>
          </w:rPr>
          <w:fldChar w:fldCharType="end"/>
        </w:r>
      </w:hyperlink>
    </w:p>
    <w:p w14:paraId="08CFA151" w14:textId="5862EF2F" w:rsidR="00E706DE" w:rsidRDefault="00EF3B91">
      <w:pPr>
        <w:pStyle w:val="TOC3"/>
        <w:rPr>
          <w:rFonts w:asciiTheme="minorHAnsi" w:eastAsiaTheme="minorEastAsia" w:hAnsiTheme="minorHAnsi" w:cstheme="minorBidi"/>
          <w:sz w:val="22"/>
          <w:szCs w:val="22"/>
        </w:rPr>
      </w:pPr>
      <w:hyperlink w:anchor="_Toc113283730" w:history="1">
        <w:r w:rsidR="00E706DE" w:rsidRPr="00E24C2B">
          <w:rPr>
            <w:rStyle w:val="Hyperlink"/>
          </w:rPr>
          <w:t>What information to keep:</w:t>
        </w:r>
        <w:r w:rsidR="00E706DE">
          <w:rPr>
            <w:webHidden/>
          </w:rPr>
          <w:tab/>
        </w:r>
        <w:r w:rsidR="00E706DE">
          <w:rPr>
            <w:webHidden/>
          </w:rPr>
          <w:fldChar w:fldCharType="begin"/>
        </w:r>
        <w:r w:rsidR="00E706DE">
          <w:rPr>
            <w:webHidden/>
          </w:rPr>
          <w:instrText xml:space="preserve"> PAGEREF _Toc113283730 \h </w:instrText>
        </w:r>
        <w:r w:rsidR="00E706DE">
          <w:rPr>
            <w:webHidden/>
          </w:rPr>
        </w:r>
        <w:r w:rsidR="00E706DE">
          <w:rPr>
            <w:webHidden/>
          </w:rPr>
          <w:fldChar w:fldCharType="separate"/>
        </w:r>
        <w:r>
          <w:rPr>
            <w:webHidden/>
          </w:rPr>
          <w:t>38</w:t>
        </w:r>
        <w:r w:rsidR="00E706DE">
          <w:rPr>
            <w:webHidden/>
          </w:rPr>
          <w:fldChar w:fldCharType="end"/>
        </w:r>
      </w:hyperlink>
    </w:p>
    <w:p w14:paraId="206C667C" w14:textId="26933B7C" w:rsidR="00E706DE" w:rsidRDefault="00EF3B91">
      <w:pPr>
        <w:pStyle w:val="TOC1"/>
        <w:rPr>
          <w:rFonts w:asciiTheme="minorHAnsi" w:eastAsiaTheme="minorEastAsia" w:hAnsiTheme="minorHAnsi" w:cstheme="minorBidi"/>
          <w:b w:val="0"/>
          <w:noProof/>
          <w:sz w:val="22"/>
          <w:szCs w:val="22"/>
          <w:lang w:eastAsia="en-AU"/>
        </w:rPr>
      </w:pPr>
      <w:hyperlink w:anchor="_Toc113283731" w:history="1">
        <w:r w:rsidR="00E706DE" w:rsidRPr="00E24C2B">
          <w:rPr>
            <w:rStyle w:val="Hyperlink"/>
            <w:noProof/>
          </w:rPr>
          <w:t>Chapter seven – Affidavits</w:t>
        </w:r>
        <w:r w:rsidR="00E706DE">
          <w:rPr>
            <w:noProof/>
            <w:webHidden/>
          </w:rPr>
          <w:tab/>
        </w:r>
        <w:r w:rsidR="00E706DE">
          <w:rPr>
            <w:noProof/>
            <w:webHidden/>
          </w:rPr>
          <w:fldChar w:fldCharType="begin"/>
        </w:r>
        <w:r w:rsidR="00E706DE">
          <w:rPr>
            <w:noProof/>
            <w:webHidden/>
          </w:rPr>
          <w:instrText xml:space="preserve"> PAGEREF _Toc113283731 \h </w:instrText>
        </w:r>
        <w:r w:rsidR="00E706DE">
          <w:rPr>
            <w:noProof/>
            <w:webHidden/>
          </w:rPr>
        </w:r>
        <w:r w:rsidR="00E706DE">
          <w:rPr>
            <w:noProof/>
            <w:webHidden/>
          </w:rPr>
          <w:fldChar w:fldCharType="separate"/>
        </w:r>
        <w:r>
          <w:rPr>
            <w:noProof/>
            <w:webHidden/>
          </w:rPr>
          <w:t>39</w:t>
        </w:r>
        <w:r w:rsidR="00E706DE">
          <w:rPr>
            <w:noProof/>
            <w:webHidden/>
          </w:rPr>
          <w:fldChar w:fldCharType="end"/>
        </w:r>
      </w:hyperlink>
    </w:p>
    <w:p w14:paraId="79A47684" w14:textId="1C44F69F" w:rsidR="00E706DE" w:rsidRDefault="00EF3B91">
      <w:pPr>
        <w:pStyle w:val="TOC2"/>
        <w:rPr>
          <w:rFonts w:asciiTheme="minorHAnsi" w:eastAsiaTheme="minorEastAsia" w:hAnsiTheme="minorHAnsi" w:cstheme="minorBidi"/>
          <w:sz w:val="22"/>
          <w:szCs w:val="22"/>
        </w:rPr>
      </w:pPr>
      <w:hyperlink w:anchor="_Toc113283732" w:history="1">
        <w:r w:rsidR="00E706DE" w:rsidRPr="00E24C2B">
          <w:rPr>
            <w:rStyle w:val="Hyperlink"/>
          </w:rPr>
          <w:t>How an affidavit is used</w:t>
        </w:r>
        <w:r w:rsidR="00E706DE">
          <w:rPr>
            <w:webHidden/>
          </w:rPr>
          <w:tab/>
        </w:r>
        <w:r w:rsidR="00E706DE">
          <w:rPr>
            <w:webHidden/>
          </w:rPr>
          <w:fldChar w:fldCharType="begin"/>
        </w:r>
        <w:r w:rsidR="00E706DE">
          <w:rPr>
            <w:webHidden/>
          </w:rPr>
          <w:instrText xml:space="preserve"> PAGEREF _Toc113283732 \h </w:instrText>
        </w:r>
        <w:r w:rsidR="00E706DE">
          <w:rPr>
            <w:webHidden/>
          </w:rPr>
        </w:r>
        <w:r w:rsidR="00E706DE">
          <w:rPr>
            <w:webHidden/>
          </w:rPr>
          <w:fldChar w:fldCharType="separate"/>
        </w:r>
        <w:r>
          <w:rPr>
            <w:webHidden/>
          </w:rPr>
          <w:t>39</w:t>
        </w:r>
        <w:r w:rsidR="00E706DE">
          <w:rPr>
            <w:webHidden/>
          </w:rPr>
          <w:fldChar w:fldCharType="end"/>
        </w:r>
      </w:hyperlink>
    </w:p>
    <w:p w14:paraId="35638D21" w14:textId="099561EC" w:rsidR="00E706DE" w:rsidRDefault="00EF3B91">
      <w:pPr>
        <w:pStyle w:val="TOC2"/>
        <w:rPr>
          <w:rFonts w:asciiTheme="minorHAnsi" w:eastAsiaTheme="minorEastAsia" w:hAnsiTheme="minorHAnsi" w:cstheme="minorBidi"/>
          <w:sz w:val="22"/>
          <w:szCs w:val="22"/>
        </w:rPr>
      </w:pPr>
      <w:hyperlink w:anchor="_Toc113283733" w:history="1">
        <w:r w:rsidR="00E706DE" w:rsidRPr="00E24C2B">
          <w:rPr>
            <w:rStyle w:val="Hyperlink"/>
          </w:rPr>
          <w:t>How to prepare an affidavit</w:t>
        </w:r>
        <w:r w:rsidR="00E706DE">
          <w:rPr>
            <w:webHidden/>
          </w:rPr>
          <w:tab/>
        </w:r>
        <w:r w:rsidR="00E706DE">
          <w:rPr>
            <w:webHidden/>
          </w:rPr>
          <w:fldChar w:fldCharType="begin"/>
        </w:r>
        <w:r w:rsidR="00E706DE">
          <w:rPr>
            <w:webHidden/>
          </w:rPr>
          <w:instrText xml:space="preserve"> PAGEREF _Toc113283733 \h </w:instrText>
        </w:r>
        <w:r w:rsidR="00E706DE">
          <w:rPr>
            <w:webHidden/>
          </w:rPr>
        </w:r>
        <w:r w:rsidR="00E706DE">
          <w:rPr>
            <w:webHidden/>
          </w:rPr>
          <w:fldChar w:fldCharType="separate"/>
        </w:r>
        <w:r>
          <w:rPr>
            <w:webHidden/>
          </w:rPr>
          <w:t>39</w:t>
        </w:r>
        <w:r w:rsidR="00E706DE">
          <w:rPr>
            <w:webHidden/>
          </w:rPr>
          <w:fldChar w:fldCharType="end"/>
        </w:r>
      </w:hyperlink>
    </w:p>
    <w:p w14:paraId="472A0979" w14:textId="4B6D457F" w:rsidR="00E706DE" w:rsidRDefault="00EF3B91">
      <w:pPr>
        <w:pStyle w:val="TOC3"/>
        <w:rPr>
          <w:rFonts w:asciiTheme="minorHAnsi" w:eastAsiaTheme="minorEastAsia" w:hAnsiTheme="minorHAnsi" w:cstheme="minorBidi"/>
          <w:sz w:val="22"/>
          <w:szCs w:val="22"/>
        </w:rPr>
      </w:pPr>
      <w:hyperlink w:anchor="_Toc113283734" w:history="1">
        <w:r w:rsidR="00E706DE" w:rsidRPr="00E24C2B">
          <w:rPr>
            <w:rStyle w:val="Hyperlink"/>
          </w:rPr>
          <w:t>Facts you know about</w:t>
        </w:r>
        <w:r w:rsidR="00E706DE">
          <w:rPr>
            <w:webHidden/>
          </w:rPr>
          <w:tab/>
        </w:r>
        <w:r w:rsidR="00E706DE">
          <w:rPr>
            <w:webHidden/>
          </w:rPr>
          <w:fldChar w:fldCharType="begin"/>
        </w:r>
        <w:r w:rsidR="00E706DE">
          <w:rPr>
            <w:webHidden/>
          </w:rPr>
          <w:instrText xml:space="preserve"> PAGEREF _Toc113283734 \h </w:instrText>
        </w:r>
        <w:r w:rsidR="00E706DE">
          <w:rPr>
            <w:webHidden/>
          </w:rPr>
        </w:r>
        <w:r w:rsidR="00E706DE">
          <w:rPr>
            <w:webHidden/>
          </w:rPr>
          <w:fldChar w:fldCharType="separate"/>
        </w:r>
        <w:r>
          <w:rPr>
            <w:webHidden/>
          </w:rPr>
          <w:t>39</w:t>
        </w:r>
        <w:r w:rsidR="00E706DE">
          <w:rPr>
            <w:webHidden/>
          </w:rPr>
          <w:fldChar w:fldCharType="end"/>
        </w:r>
      </w:hyperlink>
    </w:p>
    <w:p w14:paraId="32BA42AC" w14:textId="11BDE8ED" w:rsidR="00E706DE" w:rsidRDefault="00EF3B91">
      <w:pPr>
        <w:pStyle w:val="TOC3"/>
        <w:rPr>
          <w:rFonts w:asciiTheme="minorHAnsi" w:eastAsiaTheme="minorEastAsia" w:hAnsiTheme="minorHAnsi" w:cstheme="minorBidi"/>
          <w:sz w:val="22"/>
          <w:szCs w:val="22"/>
        </w:rPr>
      </w:pPr>
      <w:hyperlink w:anchor="_Toc113283735" w:history="1">
        <w:r w:rsidR="00E706DE" w:rsidRPr="00E24C2B">
          <w:rPr>
            <w:rStyle w:val="Hyperlink"/>
          </w:rPr>
          <w:t>The statement must be true</w:t>
        </w:r>
        <w:r w:rsidR="00E706DE">
          <w:rPr>
            <w:webHidden/>
          </w:rPr>
          <w:tab/>
        </w:r>
        <w:r w:rsidR="00E706DE">
          <w:rPr>
            <w:webHidden/>
          </w:rPr>
          <w:fldChar w:fldCharType="begin"/>
        </w:r>
        <w:r w:rsidR="00E706DE">
          <w:rPr>
            <w:webHidden/>
          </w:rPr>
          <w:instrText xml:space="preserve"> PAGEREF _Toc113283735 \h </w:instrText>
        </w:r>
        <w:r w:rsidR="00E706DE">
          <w:rPr>
            <w:webHidden/>
          </w:rPr>
        </w:r>
        <w:r w:rsidR="00E706DE">
          <w:rPr>
            <w:webHidden/>
          </w:rPr>
          <w:fldChar w:fldCharType="separate"/>
        </w:r>
        <w:r>
          <w:rPr>
            <w:webHidden/>
          </w:rPr>
          <w:t>40</w:t>
        </w:r>
        <w:r w:rsidR="00E706DE">
          <w:rPr>
            <w:webHidden/>
          </w:rPr>
          <w:fldChar w:fldCharType="end"/>
        </w:r>
      </w:hyperlink>
    </w:p>
    <w:p w14:paraId="2E9C808D" w14:textId="5E6D797C" w:rsidR="00E706DE" w:rsidRDefault="00EF3B91">
      <w:pPr>
        <w:pStyle w:val="TOC3"/>
        <w:rPr>
          <w:rFonts w:asciiTheme="minorHAnsi" w:eastAsiaTheme="minorEastAsia" w:hAnsiTheme="minorHAnsi" w:cstheme="minorBidi"/>
          <w:sz w:val="22"/>
          <w:szCs w:val="22"/>
        </w:rPr>
      </w:pPr>
      <w:hyperlink w:anchor="_Toc113283736" w:history="1">
        <w:r w:rsidR="00E706DE" w:rsidRPr="00E24C2B">
          <w:rPr>
            <w:rStyle w:val="Hyperlink"/>
          </w:rPr>
          <w:t>Your statement must be relevant to the issues in dispute</w:t>
        </w:r>
        <w:r w:rsidR="00E706DE">
          <w:rPr>
            <w:webHidden/>
          </w:rPr>
          <w:tab/>
        </w:r>
        <w:r w:rsidR="00E706DE">
          <w:rPr>
            <w:webHidden/>
          </w:rPr>
          <w:fldChar w:fldCharType="begin"/>
        </w:r>
        <w:r w:rsidR="00E706DE">
          <w:rPr>
            <w:webHidden/>
          </w:rPr>
          <w:instrText xml:space="preserve"> PAGEREF _Toc113283736 \h </w:instrText>
        </w:r>
        <w:r w:rsidR="00E706DE">
          <w:rPr>
            <w:webHidden/>
          </w:rPr>
        </w:r>
        <w:r w:rsidR="00E706DE">
          <w:rPr>
            <w:webHidden/>
          </w:rPr>
          <w:fldChar w:fldCharType="separate"/>
        </w:r>
        <w:r>
          <w:rPr>
            <w:webHidden/>
          </w:rPr>
          <w:t>40</w:t>
        </w:r>
        <w:r w:rsidR="00E706DE">
          <w:rPr>
            <w:webHidden/>
          </w:rPr>
          <w:fldChar w:fldCharType="end"/>
        </w:r>
      </w:hyperlink>
    </w:p>
    <w:p w14:paraId="44FC6050" w14:textId="620AD586" w:rsidR="00E706DE" w:rsidRDefault="00EF3B91">
      <w:pPr>
        <w:pStyle w:val="TOC2"/>
        <w:rPr>
          <w:rFonts w:asciiTheme="minorHAnsi" w:eastAsiaTheme="minorEastAsia" w:hAnsiTheme="minorHAnsi" w:cstheme="minorBidi"/>
          <w:sz w:val="22"/>
          <w:szCs w:val="22"/>
        </w:rPr>
      </w:pPr>
      <w:hyperlink w:anchor="_Toc113283737" w:history="1">
        <w:r w:rsidR="00E706DE" w:rsidRPr="00E24C2B">
          <w:rPr>
            <w:rStyle w:val="Hyperlink"/>
          </w:rPr>
          <w:t>Structure of an affidavit</w:t>
        </w:r>
        <w:r w:rsidR="00E706DE">
          <w:rPr>
            <w:webHidden/>
          </w:rPr>
          <w:tab/>
        </w:r>
        <w:r w:rsidR="00E706DE">
          <w:rPr>
            <w:webHidden/>
          </w:rPr>
          <w:fldChar w:fldCharType="begin"/>
        </w:r>
        <w:r w:rsidR="00E706DE">
          <w:rPr>
            <w:webHidden/>
          </w:rPr>
          <w:instrText xml:space="preserve"> PAGEREF _Toc113283737 \h </w:instrText>
        </w:r>
        <w:r w:rsidR="00E706DE">
          <w:rPr>
            <w:webHidden/>
          </w:rPr>
        </w:r>
        <w:r w:rsidR="00E706DE">
          <w:rPr>
            <w:webHidden/>
          </w:rPr>
          <w:fldChar w:fldCharType="separate"/>
        </w:r>
        <w:r>
          <w:rPr>
            <w:webHidden/>
          </w:rPr>
          <w:t>40</w:t>
        </w:r>
        <w:r w:rsidR="00E706DE">
          <w:rPr>
            <w:webHidden/>
          </w:rPr>
          <w:fldChar w:fldCharType="end"/>
        </w:r>
      </w:hyperlink>
    </w:p>
    <w:p w14:paraId="2107B4A8" w14:textId="42C23E39" w:rsidR="00E706DE" w:rsidRDefault="00EF3B91">
      <w:pPr>
        <w:pStyle w:val="TOC3"/>
        <w:rPr>
          <w:rFonts w:asciiTheme="minorHAnsi" w:eastAsiaTheme="minorEastAsia" w:hAnsiTheme="minorHAnsi" w:cstheme="minorBidi"/>
          <w:sz w:val="22"/>
          <w:szCs w:val="22"/>
        </w:rPr>
      </w:pPr>
      <w:hyperlink w:anchor="_Toc113283738" w:history="1">
        <w:r w:rsidR="00E706DE" w:rsidRPr="00E24C2B">
          <w:rPr>
            <w:rStyle w:val="Hyperlink"/>
          </w:rPr>
          <w:t>Annexures</w:t>
        </w:r>
        <w:r w:rsidR="00E706DE">
          <w:rPr>
            <w:webHidden/>
          </w:rPr>
          <w:tab/>
        </w:r>
        <w:r w:rsidR="00E706DE">
          <w:rPr>
            <w:webHidden/>
          </w:rPr>
          <w:fldChar w:fldCharType="begin"/>
        </w:r>
        <w:r w:rsidR="00E706DE">
          <w:rPr>
            <w:webHidden/>
          </w:rPr>
          <w:instrText xml:space="preserve"> PAGEREF _Toc113283738 \h </w:instrText>
        </w:r>
        <w:r w:rsidR="00E706DE">
          <w:rPr>
            <w:webHidden/>
          </w:rPr>
        </w:r>
        <w:r w:rsidR="00E706DE">
          <w:rPr>
            <w:webHidden/>
          </w:rPr>
          <w:fldChar w:fldCharType="separate"/>
        </w:r>
        <w:r>
          <w:rPr>
            <w:webHidden/>
          </w:rPr>
          <w:t>41</w:t>
        </w:r>
        <w:r w:rsidR="00E706DE">
          <w:rPr>
            <w:webHidden/>
          </w:rPr>
          <w:fldChar w:fldCharType="end"/>
        </w:r>
      </w:hyperlink>
    </w:p>
    <w:p w14:paraId="3FAA5178" w14:textId="33F383ED" w:rsidR="00E706DE" w:rsidRDefault="00EF3B91">
      <w:pPr>
        <w:pStyle w:val="TOC2"/>
        <w:rPr>
          <w:rFonts w:asciiTheme="minorHAnsi" w:eastAsiaTheme="minorEastAsia" w:hAnsiTheme="minorHAnsi" w:cstheme="minorBidi"/>
          <w:sz w:val="22"/>
          <w:szCs w:val="22"/>
        </w:rPr>
      </w:pPr>
      <w:hyperlink w:anchor="_Toc113283739" w:history="1">
        <w:r w:rsidR="00E706DE" w:rsidRPr="00E24C2B">
          <w:rPr>
            <w:rStyle w:val="Hyperlink"/>
          </w:rPr>
          <w:t>Contents of an affidavit</w:t>
        </w:r>
        <w:r w:rsidR="00E706DE">
          <w:rPr>
            <w:webHidden/>
          </w:rPr>
          <w:tab/>
        </w:r>
        <w:r w:rsidR="00E706DE">
          <w:rPr>
            <w:webHidden/>
          </w:rPr>
          <w:fldChar w:fldCharType="begin"/>
        </w:r>
        <w:r w:rsidR="00E706DE">
          <w:rPr>
            <w:webHidden/>
          </w:rPr>
          <w:instrText xml:space="preserve"> PAGEREF _Toc113283739 \h </w:instrText>
        </w:r>
        <w:r w:rsidR="00E706DE">
          <w:rPr>
            <w:webHidden/>
          </w:rPr>
        </w:r>
        <w:r w:rsidR="00E706DE">
          <w:rPr>
            <w:webHidden/>
          </w:rPr>
          <w:fldChar w:fldCharType="separate"/>
        </w:r>
        <w:r>
          <w:rPr>
            <w:webHidden/>
          </w:rPr>
          <w:t>41</w:t>
        </w:r>
        <w:r w:rsidR="00E706DE">
          <w:rPr>
            <w:webHidden/>
          </w:rPr>
          <w:fldChar w:fldCharType="end"/>
        </w:r>
      </w:hyperlink>
    </w:p>
    <w:p w14:paraId="04044A87" w14:textId="7981E0F5" w:rsidR="00E706DE" w:rsidRDefault="00EF3B91">
      <w:pPr>
        <w:pStyle w:val="TOC3"/>
        <w:rPr>
          <w:rFonts w:asciiTheme="minorHAnsi" w:eastAsiaTheme="minorEastAsia" w:hAnsiTheme="minorHAnsi" w:cstheme="minorBidi"/>
          <w:sz w:val="22"/>
          <w:szCs w:val="22"/>
        </w:rPr>
      </w:pPr>
      <w:hyperlink w:anchor="_Toc113283740" w:history="1">
        <w:r w:rsidR="00E706DE" w:rsidRPr="00E24C2B">
          <w:rPr>
            <w:rStyle w:val="Hyperlink"/>
          </w:rPr>
          <w:t>Children’s issues</w:t>
        </w:r>
        <w:r w:rsidR="00E706DE">
          <w:rPr>
            <w:webHidden/>
          </w:rPr>
          <w:tab/>
        </w:r>
        <w:r w:rsidR="00E706DE">
          <w:rPr>
            <w:webHidden/>
          </w:rPr>
          <w:fldChar w:fldCharType="begin"/>
        </w:r>
        <w:r w:rsidR="00E706DE">
          <w:rPr>
            <w:webHidden/>
          </w:rPr>
          <w:instrText xml:space="preserve"> PAGEREF _Toc113283740 \h </w:instrText>
        </w:r>
        <w:r w:rsidR="00E706DE">
          <w:rPr>
            <w:webHidden/>
          </w:rPr>
        </w:r>
        <w:r w:rsidR="00E706DE">
          <w:rPr>
            <w:webHidden/>
          </w:rPr>
          <w:fldChar w:fldCharType="separate"/>
        </w:r>
        <w:r>
          <w:rPr>
            <w:webHidden/>
          </w:rPr>
          <w:t>41</w:t>
        </w:r>
        <w:r w:rsidR="00E706DE">
          <w:rPr>
            <w:webHidden/>
          </w:rPr>
          <w:fldChar w:fldCharType="end"/>
        </w:r>
      </w:hyperlink>
    </w:p>
    <w:p w14:paraId="33ABE008" w14:textId="47425704" w:rsidR="00E706DE" w:rsidRDefault="00EF3B91">
      <w:pPr>
        <w:pStyle w:val="TOC2"/>
        <w:rPr>
          <w:rFonts w:asciiTheme="minorHAnsi" w:eastAsiaTheme="minorEastAsia" w:hAnsiTheme="minorHAnsi" w:cstheme="minorBidi"/>
          <w:sz w:val="22"/>
          <w:szCs w:val="22"/>
        </w:rPr>
      </w:pPr>
      <w:hyperlink w:anchor="_Toc113283741" w:history="1">
        <w:r w:rsidR="00E706DE" w:rsidRPr="00E24C2B">
          <w:rPr>
            <w:rStyle w:val="Hyperlink"/>
          </w:rPr>
          <w:t>Writing your affidavit</w:t>
        </w:r>
        <w:r w:rsidR="00E706DE">
          <w:rPr>
            <w:webHidden/>
          </w:rPr>
          <w:tab/>
        </w:r>
        <w:r w:rsidR="00E706DE">
          <w:rPr>
            <w:webHidden/>
          </w:rPr>
          <w:fldChar w:fldCharType="begin"/>
        </w:r>
        <w:r w:rsidR="00E706DE">
          <w:rPr>
            <w:webHidden/>
          </w:rPr>
          <w:instrText xml:space="preserve"> PAGEREF _Toc113283741 \h </w:instrText>
        </w:r>
        <w:r w:rsidR="00E706DE">
          <w:rPr>
            <w:webHidden/>
          </w:rPr>
        </w:r>
        <w:r w:rsidR="00E706DE">
          <w:rPr>
            <w:webHidden/>
          </w:rPr>
          <w:fldChar w:fldCharType="separate"/>
        </w:r>
        <w:r>
          <w:rPr>
            <w:webHidden/>
          </w:rPr>
          <w:t>41</w:t>
        </w:r>
        <w:r w:rsidR="00E706DE">
          <w:rPr>
            <w:webHidden/>
          </w:rPr>
          <w:fldChar w:fldCharType="end"/>
        </w:r>
      </w:hyperlink>
    </w:p>
    <w:p w14:paraId="63BE5537" w14:textId="467D6C7A" w:rsidR="00E706DE" w:rsidRDefault="00EF3B91">
      <w:pPr>
        <w:pStyle w:val="TOC2"/>
        <w:rPr>
          <w:rFonts w:asciiTheme="minorHAnsi" w:eastAsiaTheme="minorEastAsia" w:hAnsiTheme="minorHAnsi" w:cstheme="minorBidi"/>
          <w:sz w:val="22"/>
          <w:szCs w:val="22"/>
        </w:rPr>
      </w:pPr>
      <w:hyperlink w:anchor="_Toc113283742" w:history="1">
        <w:r w:rsidR="00E706DE" w:rsidRPr="00E24C2B">
          <w:rPr>
            <w:rStyle w:val="Hyperlink"/>
          </w:rPr>
          <w:t>Pre-separation history</w:t>
        </w:r>
        <w:r w:rsidR="00E706DE">
          <w:rPr>
            <w:webHidden/>
          </w:rPr>
          <w:tab/>
        </w:r>
        <w:r w:rsidR="00E706DE">
          <w:rPr>
            <w:webHidden/>
          </w:rPr>
          <w:fldChar w:fldCharType="begin"/>
        </w:r>
        <w:r w:rsidR="00E706DE">
          <w:rPr>
            <w:webHidden/>
          </w:rPr>
          <w:instrText xml:space="preserve"> PAGEREF _Toc113283742 \h </w:instrText>
        </w:r>
        <w:r w:rsidR="00E706DE">
          <w:rPr>
            <w:webHidden/>
          </w:rPr>
        </w:r>
        <w:r w:rsidR="00E706DE">
          <w:rPr>
            <w:webHidden/>
          </w:rPr>
          <w:fldChar w:fldCharType="separate"/>
        </w:r>
        <w:r>
          <w:rPr>
            <w:webHidden/>
          </w:rPr>
          <w:t>42</w:t>
        </w:r>
        <w:r w:rsidR="00E706DE">
          <w:rPr>
            <w:webHidden/>
          </w:rPr>
          <w:fldChar w:fldCharType="end"/>
        </w:r>
      </w:hyperlink>
    </w:p>
    <w:p w14:paraId="17D815AB" w14:textId="17D55164" w:rsidR="00E706DE" w:rsidRDefault="00EF3B91">
      <w:pPr>
        <w:pStyle w:val="TOC2"/>
        <w:rPr>
          <w:rFonts w:asciiTheme="minorHAnsi" w:eastAsiaTheme="minorEastAsia" w:hAnsiTheme="minorHAnsi" w:cstheme="minorBidi"/>
          <w:sz w:val="22"/>
          <w:szCs w:val="22"/>
        </w:rPr>
      </w:pPr>
      <w:hyperlink w:anchor="_Toc113283743" w:history="1">
        <w:r w:rsidR="00E706DE" w:rsidRPr="00E24C2B">
          <w:rPr>
            <w:rStyle w:val="Hyperlink"/>
          </w:rPr>
          <w:t>Separation and current arrangements</w:t>
        </w:r>
        <w:r w:rsidR="00E706DE">
          <w:rPr>
            <w:webHidden/>
          </w:rPr>
          <w:tab/>
        </w:r>
        <w:r w:rsidR="00E706DE">
          <w:rPr>
            <w:webHidden/>
          </w:rPr>
          <w:fldChar w:fldCharType="begin"/>
        </w:r>
        <w:r w:rsidR="00E706DE">
          <w:rPr>
            <w:webHidden/>
          </w:rPr>
          <w:instrText xml:space="preserve"> PAGEREF _Toc113283743 \h </w:instrText>
        </w:r>
        <w:r w:rsidR="00E706DE">
          <w:rPr>
            <w:webHidden/>
          </w:rPr>
        </w:r>
        <w:r w:rsidR="00E706DE">
          <w:rPr>
            <w:webHidden/>
          </w:rPr>
          <w:fldChar w:fldCharType="separate"/>
        </w:r>
        <w:r>
          <w:rPr>
            <w:webHidden/>
          </w:rPr>
          <w:t>42</w:t>
        </w:r>
        <w:r w:rsidR="00E706DE">
          <w:rPr>
            <w:webHidden/>
          </w:rPr>
          <w:fldChar w:fldCharType="end"/>
        </w:r>
      </w:hyperlink>
    </w:p>
    <w:p w14:paraId="57C4102B" w14:textId="341EA9C2" w:rsidR="00E706DE" w:rsidRDefault="00EF3B91">
      <w:pPr>
        <w:pStyle w:val="TOC2"/>
        <w:rPr>
          <w:rFonts w:asciiTheme="minorHAnsi" w:eastAsiaTheme="minorEastAsia" w:hAnsiTheme="minorHAnsi" w:cstheme="minorBidi"/>
          <w:sz w:val="22"/>
          <w:szCs w:val="22"/>
        </w:rPr>
      </w:pPr>
      <w:hyperlink w:anchor="_Toc113283744" w:history="1">
        <w:r w:rsidR="00E706DE" w:rsidRPr="00E24C2B">
          <w:rPr>
            <w:rStyle w:val="Hyperlink"/>
          </w:rPr>
          <w:t>Facts that link to the relevant law</w:t>
        </w:r>
        <w:r w:rsidR="00E706DE">
          <w:rPr>
            <w:webHidden/>
          </w:rPr>
          <w:tab/>
        </w:r>
        <w:r w:rsidR="00E706DE">
          <w:rPr>
            <w:webHidden/>
          </w:rPr>
          <w:fldChar w:fldCharType="begin"/>
        </w:r>
        <w:r w:rsidR="00E706DE">
          <w:rPr>
            <w:webHidden/>
          </w:rPr>
          <w:instrText xml:space="preserve"> PAGEREF _Toc113283744 \h </w:instrText>
        </w:r>
        <w:r w:rsidR="00E706DE">
          <w:rPr>
            <w:webHidden/>
          </w:rPr>
        </w:r>
        <w:r w:rsidR="00E706DE">
          <w:rPr>
            <w:webHidden/>
          </w:rPr>
          <w:fldChar w:fldCharType="separate"/>
        </w:r>
        <w:r>
          <w:rPr>
            <w:webHidden/>
          </w:rPr>
          <w:t>43</w:t>
        </w:r>
        <w:r w:rsidR="00E706DE">
          <w:rPr>
            <w:webHidden/>
          </w:rPr>
          <w:fldChar w:fldCharType="end"/>
        </w:r>
      </w:hyperlink>
    </w:p>
    <w:p w14:paraId="17AD33AA" w14:textId="54D508E5" w:rsidR="00E706DE" w:rsidRDefault="00EF3B91">
      <w:pPr>
        <w:pStyle w:val="TOC2"/>
        <w:rPr>
          <w:rFonts w:asciiTheme="minorHAnsi" w:eastAsiaTheme="minorEastAsia" w:hAnsiTheme="minorHAnsi" w:cstheme="minorBidi"/>
          <w:sz w:val="22"/>
          <w:szCs w:val="22"/>
        </w:rPr>
      </w:pPr>
      <w:hyperlink w:anchor="_Toc113283745" w:history="1">
        <w:r w:rsidR="00E706DE" w:rsidRPr="00E24C2B">
          <w:rPr>
            <w:rStyle w:val="Hyperlink"/>
          </w:rPr>
          <w:t>Parental responsibility</w:t>
        </w:r>
        <w:r w:rsidR="00E706DE">
          <w:rPr>
            <w:webHidden/>
          </w:rPr>
          <w:tab/>
        </w:r>
        <w:r w:rsidR="00E706DE">
          <w:rPr>
            <w:webHidden/>
          </w:rPr>
          <w:fldChar w:fldCharType="begin"/>
        </w:r>
        <w:r w:rsidR="00E706DE">
          <w:rPr>
            <w:webHidden/>
          </w:rPr>
          <w:instrText xml:space="preserve"> PAGEREF _Toc113283745 \h </w:instrText>
        </w:r>
        <w:r w:rsidR="00E706DE">
          <w:rPr>
            <w:webHidden/>
          </w:rPr>
        </w:r>
        <w:r w:rsidR="00E706DE">
          <w:rPr>
            <w:webHidden/>
          </w:rPr>
          <w:fldChar w:fldCharType="separate"/>
        </w:r>
        <w:r>
          <w:rPr>
            <w:webHidden/>
          </w:rPr>
          <w:t>43</w:t>
        </w:r>
        <w:r w:rsidR="00E706DE">
          <w:rPr>
            <w:webHidden/>
          </w:rPr>
          <w:fldChar w:fldCharType="end"/>
        </w:r>
      </w:hyperlink>
    </w:p>
    <w:p w14:paraId="6AA3C5C4" w14:textId="56FA1D5A" w:rsidR="00E706DE" w:rsidRDefault="00EF3B91">
      <w:pPr>
        <w:pStyle w:val="TOC2"/>
        <w:rPr>
          <w:rFonts w:asciiTheme="minorHAnsi" w:eastAsiaTheme="minorEastAsia" w:hAnsiTheme="minorHAnsi" w:cstheme="minorBidi"/>
          <w:sz w:val="22"/>
          <w:szCs w:val="22"/>
        </w:rPr>
      </w:pPr>
      <w:hyperlink w:anchor="_Toc113283746" w:history="1">
        <w:r w:rsidR="00E706DE" w:rsidRPr="00E24C2B">
          <w:rPr>
            <w:rStyle w:val="Hyperlink"/>
          </w:rPr>
          <w:t>Parenting time arrangements</w:t>
        </w:r>
        <w:r w:rsidR="00E706DE">
          <w:rPr>
            <w:webHidden/>
          </w:rPr>
          <w:tab/>
        </w:r>
        <w:r w:rsidR="00E706DE">
          <w:rPr>
            <w:webHidden/>
          </w:rPr>
          <w:fldChar w:fldCharType="begin"/>
        </w:r>
        <w:r w:rsidR="00E706DE">
          <w:rPr>
            <w:webHidden/>
          </w:rPr>
          <w:instrText xml:space="preserve"> PAGEREF _Toc113283746 \h </w:instrText>
        </w:r>
        <w:r w:rsidR="00E706DE">
          <w:rPr>
            <w:webHidden/>
          </w:rPr>
        </w:r>
        <w:r w:rsidR="00E706DE">
          <w:rPr>
            <w:webHidden/>
          </w:rPr>
          <w:fldChar w:fldCharType="separate"/>
        </w:r>
        <w:r>
          <w:rPr>
            <w:webHidden/>
          </w:rPr>
          <w:t>43</w:t>
        </w:r>
        <w:r w:rsidR="00E706DE">
          <w:rPr>
            <w:webHidden/>
          </w:rPr>
          <w:fldChar w:fldCharType="end"/>
        </w:r>
      </w:hyperlink>
    </w:p>
    <w:p w14:paraId="27E6D535" w14:textId="723D510F" w:rsidR="00E706DE" w:rsidRDefault="00EF3B91">
      <w:pPr>
        <w:pStyle w:val="TOC2"/>
        <w:rPr>
          <w:rFonts w:asciiTheme="minorHAnsi" w:eastAsiaTheme="minorEastAsia" w:hAnsiTheme="minorHAnsi" w:cstheme="minorBidi"/>
          <w:sz w:val="22"/>
          <w:szCs w:val="22"/>
        </w:rPr>
      </w:pPr>
      <w:hyperlink w:anchor="_Toc113283747" w:history="1">
        <w:r w:rsidR="00E706DE" w:rsidRPr="00E24C2B">
          <w:rPr>
            <w:rStyle w:val="Hyperlink"/>
          </w:rPr>
          <w:t>Changing a parenting order, communicating and handling disagreements</w:t>
        </w:r>
        <w:r w:rsidR="00E706DE">
          <w:rPr>
            <w:webHidden/>
          </w:rPr>
          <w:tab/>
        </w:r>
        <w:r w:rsidR="00E706DE">
          <w:rPr>
            <w:webHidden/>
          </w:rPr>
          <w:fldChar w:fldCharType="begin"/>
        </w:r>
        <w:r w:rsidR="00E706DE">
          <w:rPr>
            <w:webHidden/>
          </w:rPr>
          <w:instrText xml:space="preserve"> PAGEREF _Toc113283747 \h </w:instrText>
        </w:r>
        <w:r w:rsidR="00E706DE">
          <w:rPr>
            <w:webHidden/>
          </w:rPr>
        </w:r>
        <w:r w:rsidR="00E706DE">
          <w:rPr>
            <w:webHidden/>
          </w:rPr>
          <w:fldChar w:fldCharType="separate"/>
        </w:r>
        <w:r>
          <w:rPr>
            <w:webHidden/>
          </w:rPr>
          <w:t>43</w:t>
        </w:r>
        <w:r w:rsidR="00E706DE">
          <w:rPr>
            <w:webHidden/>
          </w:rPr>
          <w:fldChar w:fldCharType="end"/>
        </w:r>
      </w:hyperlink>
    </w:p>
    <w:p w14:paraId="5D8E2666" w14:textId="164F3332" w:rsidR="00E706DE" w:rsidRDefault="00EF3B91">
      <w:pPr>
        <w:pStyle w:val="TOC3"/>
        <w:rPr>
          <w:rFonts w:asciiTheme="minorHAnsi" w:eastAsiaTheme="minorEastAsia" w:hAnsiTheme="minorHAnsi" w:cstheme="minorBidi"/>
          <w:sz w:val="22"/>
          <w:szCs w:val="22"/>
        </w:rPr>
      </w:pPr>
      <w:hyperlink w:anchor="_Toc113283748" w:history="1">
        <w:r w:rsidR="00E706DE" w:rsidRPr="00E24C2B">
          <w:rPr>
            <w:rStyle w:val="Hyperlink"/>
          </w:rPr>
          <w:t>Proposed arrangements</w:t>
        </w:r>
        <w:r w:rsidR="00E706DE">
          <w:rPr>
            <w:webHidden/>
          </w:rPr>
          <w:tab/>
        </w:r>
        <w:r w:rsidR="00E706DE">
          <w:rPr>
            <w:webHidden/>
          </w:rPr>
          <w:fldChar w:fldCharType="begin"/>
        </w:r>
        <w:r w:rsidR="00E706DE">
          <w:rPr>
            <w:webHidden/>
          </w:rPr>
          <w:instrText xml:space="preserve"> PAGEREF _Toc113283748 \h </w:instrText>
        </w:r>
        <w:r w:rsidR="00E706DE">
          <w:rPr>
            <w:webHidden/>
          </w:rPr>
        </w:r>
        <w:r w:rsidR="00E706DE">
          <w:rPr>
            <w:webHidden/>
          </w:rPr>
          <w:fldChar w:fldCharType="separate"/>
        </w:r>
        <w:r>
          <w:rPr>
            <w:webHidden/>
          </w:rPr>
          <w:t>44</w:t>
        </w:r>
        <w:r w:rsidR="00E706DE">
          <w:rPr>
            <w:webHidden/>
          </w:rPr>
          <w:fldChar w:fldCharType="end"/>
        </w:r>
      </w:hyperlink>
    </w:p>
    <w:p w14:paraId="3163F038" w14:textId="7ED2EC7E" w:rsidR="00E706DE" w:rsidRDefault="00EF3B91">
      <w:pPr>
        <w:pStyle w:val="TOC2"/>
        <w:rPr>
          <w:rFonts w:asciiTheme="minorHAnsi" w:eastAsiaTheme="minorEastAsia" w:hAnsiTheme="minorHAnsi" w:cstheme="minorBidi"/>
          <w:sz w:val="22"/>
          <w:szCs w:val="22"/>
        </w:rPr>
      </w:pPr>
      <w:hyperlink w:anchor="_Toc113283749" w:history="1">
        <w:r w:rsidR="00E706DE" w:rsidRPr="00E24C2B">
          <w:rPr>
            <w:rStyle w:val="Hyperlink"/>
          </w:rPr>
          <w:t>Property issues</w:t>
        </w:r>
        <w:r w:rsidR="00E706DE">
          <w:rPr>
            <w:webHidden/>
          </w:rPr>
          <w:tab/>
        </w:r>
        <w:r w:rsidR="00E706DE">
          <w:rPr>
            <w:webHidden/>
          </w:rPr>
          <w:fldChar w:fldCharType="begin"/>
        </w:r>
        <w:r w:rsidR="00E706DE">
          <w:rPr>
            <w:webHidden/>
          </w:rPr>
          <w:instrText xml:space="preserve"> PAGEREF _Toc113283749 \h </w:instrText>
        </w:r>
        <w:r w:rsidR="00E706DE">
          <w:rPr>
            <w:webHidden/>
          </w:rPr>
        </w:r>
        <w:r w:rsidR="00E706DE">
          <w:rPr>
            <w:webHidden/>
          </w:rPr>
          <w:fldChar w:fldCharType="separate"/>
        </w:r>
        <w:r>
          <w:rPr>
            <w:webHidden/>
          </w:rPr>
          <w:t>45</w:t>
        </w:r>
        <w:r w:rsidR="00E706DE">
          <w:rPr>
            <w:webHidden/>
          </w:rPr>
          <w:fldChar w:fldCharType="end"/>
        </w:r>
      </w:hyperlink>
    </w:p>
    <w:p w14:paraId="62037407" w14:textId="0E18F332" w:rsidR="00E706DE" w:rsidRDefault="00EF3B91">
      <w:pPr>
        <w:pStyle w:val="TOC1"/>
        <w:rPr>
          <w:rFonts w:asciiTheme="minorHAnsi" w:eastAsiaTheme="minorEastAsia" w:hAnsiTheme="minorHAnsi" w:cstheme="minorBidi"/>
          <w:b w:val="0"/>
          <w:noProof/>
          <w:sz w:val="22"/>
          <w:szCs w:val="22"/>
          <w:lang w:eastAsia="en-AU"/>
        </w:rPr>
      </w:pPr>
      <w:hyperlink w:anchor="_Toc113283750" w:history="1">
        <w:r w:rsidR="00E706DE" w:rsidRPr="00E24C2B">
          <w:rPr>
            <w:rStyle w:val="Hyperlink"/>
            <w:noProof/>
          </w:rPr>
          <w:t>Chapter eight – Disclosure and subpoenas</w:t>
        </w:r>
        <w:r w:rsidR="00E706DE">
          <w:rPr>
            <w:noProof/>
            <w:webHidden/>
          </w:rPr>
          <w:tab/>
        </w:r>
        <w:r w:rsidR="00E706DE">
          <w:rPr>
            <w:noProof/>
            <w:webHidden/>
          </w:rPr>
          <w:fldChar w:fldCharType="begin"/>
        </w:r>
        <w:r w:rsidR="00E706DE">
          <w:rPr>
            <w:noProof/>
            <w:webHidden/>
          </w:rPr>
          <w:instrText xml:space="preserve"> PAGEREF _Toc113283750 \h </w:instrText>
        </w:r>
        <w:r w:rsidR="00E706DE">
          <w:rPr>
            <w:noProof/>
            <w:webHidden/>
          </w:rPr>
        </w:r>
        <w:r w:rsidR="00E706DE">
          <w:rPr>
            <w:noProof/>
            <w:webHidden/>
          </w:rPr>
          <w:fldChar w:fldCharType="separate"/>
        </w:r>
        <w:r>
          <w:rPr>
            <w:noProof/>
            <w:webHidden/>
          </w:rPr>
          <w:t>46</w:t>
        </w:r>
        <w:r w:rsidR="00E706DE">
          <w:rPr>
            <w:noProof/>
            <w:webHidden/>
          </w:rPr>
          <w:fldChar w:fldCharType="end"/>
        </w:r>
      </w:hyperlink>
    </w:p>
    <w:p w14:paraId="398708A9" w14:textId="3B547687" w:rsidR="00E706DE" w:rsidRDefault="00EF3B91">
      <w:pPr>
        <w:pStyle w:val="TOC2"/>
        <w:rPr>
          <w:rFonts w:asciiTheme="minorHAnsi" w:eastAsiaTheme="minorEastAsia" w:hAnsiTheme="minorHAnsi" w:cstheme="minorBidi"/>
          <w:sz w:val="22"/>
          <w:szCs w:val="22"/>
        </w:rPr>
      </w:pPr>
      <w:hyperlink w:anchor="_Toc113283751" w:history="1">
        <w:r w:rsidR="00E706DE" w:rsidRPr="00E24C2B">
          <w:rPr>
            <w:rStyle w:val="Hyperlink"/>
          </w:rPr>
          <w:t>Duty of disclosure</w:t>
        </w:r>
        <w:r w:rsidR="00E706DE">
          <w:rPr>
            <w:webHidden/>
          </w:rPr>
          <w:tab/>
        </w:r>
        <w:r w:rsidR="00E706DE">
          <w:rPr>
            <w:webHidden/>
          </w:rPr>
          <w:fldChar w:fldCharType="begin"/>
        </w:r>
        <w:r w:rsidR="00E706DE">
          <w:rPr>
            <w:webHidden/>
          </w:rPr>
          <w:instrText xml:space="preserve"> PAGEREF _Toc113283751 \h </w:instrText>
        </w:r>
        <w:r w:rsidR="00E706DE">
          <w:rPr>
            <w:webHidden/>
          </w:rPr>
        </w:r>
        <w:r w:rsidR="00E706DE">
          <w:rPr>
            <w:webHidden/>
          </w:rPr>
          <w:fldChar w:fldCharType="separate"/>
        </w:r>
        <w:r>
          <w:rPr>
            <w:webHidden/>
          </w:rPr>
          <w:t>46</w:t>
        </w:r>
        <w:r w:rsidR="00E706DE">
          <w:rPr>
            <w:webHidden/>
          </w:rPr>
          <w:fldChar w:fldCharType="end"/>
        </w:r>
      </w:hyperlink>
    </w:p>
    <w:p w14:paraId="0C640640" w14:textId="562FC116" w:rsidR="00E706DE" w:rsidRDefault="00EF3B91">
      <w:pPr>
        <w:pStyle w:val="TOC3"/>
        <w:rPr>
          <w:rFonts w:asciiTheme="minorHAnsi" w:eastAsiaTheme="minorEastAsia" w:hAnsiTheme="minorHAnsi" w:cstheme="minorBidi"/>
          <w:sz w:val="22"/>
          <w:szCs w:val="22"/>
        </w:rPr>
      </w:pPr>
      <w:hyperlink w:anchor="_Toc113283752" w:history="1">
        <w:r w:rsidR="00E706DE" w:rsidRPr="00E24C2B">
          <w:rPr>
            <w:rStyle w:val="Hyperlink"/>
          </w:rPr>
          <w:t>Asking to see a document</w:t>
        </w:r>
        <w:r w:rsidR="00E706DE">
          <w:rPr>
            <w:webHidden/>
          </w:rPr>
          <w:tab/>
        </w:r>
        <w:r w:rsidR="00E706DE">
          <w:rPr>
            <w:webHidden/>
          </w:rPr>
          <w:fldChar w:fldCharType="begin"/>
        </w:r>
        <w:r w:rsidR="00E706DE">
          <w:rPr>
            <w:webHidden/>
          </w:rPr>
          <w:instrText xml:space="preserve"> PAGEREF _Toc113283752 \h </w:instrText>
        </w:r>
        <w:r w:rsidR="00E706DE">
          <w:rPr>
            <w:webHidden/>
          </w:rPr>
        </w:r>
        <w:r w:rsidR="00E706DE">
          <w:rPr>
            <w:webHidden/>
          </w:rPr>
          <w:fldChar w:fldCharType="separate"/>
        </w:r>
        <w:r>
          <w:rPr>
            <w:webHidden/>
          </w:rPr>
          <w:t>47</w:t>
        </w:r>
        <w:r w:rsidR="00E706DE">
          <w:rPr>
            <w:webHidden/>
          </w:rPr>
          <w:fldChar w:fldCharType="end"/>
        </w:r>
      </w:hyperlink>
    </w:p>
    <w:p w14:paraId="74508A55" w14:textId="45384C60" w:rsidR="00E706DE" w:rsidRDefault="00EF3B91">
      <w:pPr>
        <w:pStyle w:val="TOC2"/>
        <w:rPr>
          <w:rFonts w:asciiTheme="minorHAnsi" w:eastAsiaTheme="minorEastAsia" w:hAnsiTheme="minorHAnsi" w:cstheme="minorBidi"/>
          <w:sz w:val="22"/>
          <w:szCs w:val="22"/>
        </w:rPr>
      </w:pPr>
      <w:hyperlink w:anchor="_Toc113283753" w:history="1">
        <w:r w:rsidR="00E706DE" w:rsidRPr="00E24C2B">
          <w:rPr>
            <w:rStyle w:val="Hyperlink"/>
          </w:rPr>
          <w:t>Subpoenas</w:t>
        </w:r>
        <w:r w:rsidR="00E706DE">
          <w:rPr>
            <w:webHidden/>
          </w:rPr>
          <w:tab/>
        </w:r>
        <w:r w:rsidR="00E706DE">
          <w:rPr>
            <w:webHidden/>
          </w:rPr>
          <w:fldChar w:fldCharType="begin"/>
        </w:r>
        <w:r w:rsidR="00E706DE">
          <w:rPr>
            <w:webHidden/>
          </w:rPr>
          <w:instrText xml:space="preserve"> PAGEREF _Toc113283753 \h </w:instrText>
        </w:r>
        <w:r w:rsidR="00E706DE">
          <w:rPr>
            <w:webHidden/>
          </w:rPr>
        </w:r>
        <w:r w:rsidR="00E706DE">
          <w:rPr>
            <w:webHidden/>
          </w:rPr>
          <w:fldChar w:fldCharType="separate"/>
        </w:r>
        <w:r>
          <w:rPr>
            <w:webHidden/>
          </w:rPr>
          <w:t>47</w:t>
        </w:r>
        <w:r w:rsidR="00E706DE">
          <w:rPr>
            <w:webHidden/>
          </w:rPr>
          <w:fldChar w:fldCharType="end"/>
        </w:r>
      </w:hyperlink>
    </w:p>
    <w:p w14:paraId="50D7CADA" w14:textId="199E6024" w:rsidR="00E706DE" w:rsidRDefault="00EF3B91">
      <w:pPr>
        <w:pStyle w:val="TOC3"/>
        <w:rPr>
          <w:rFonts w:asciiTheme="minorHAnsi" w:eastAsiaTheme="minorEastAsia" w:hAnsiTheme="minorHAnsi" w:cstheme="minorBidi"/>
          <w:sz w:val="22"/>
          <w:szCs w:val="22"/>
        </w:rPr>
      </w:pPr>
      <w:hyperlink w:anchor="_Toc113283754" w:history="1">
        <w:r w:rsidR="00E706DE" w:rsidRPr="00E24C2B">
          <w:rPr>
            <w:rStyle w:val="Hyperlink"/>
          </w:rPr>
          <w:t>Documents and records</w:t>
        </w:r>
        <w:r w:rsidR="00E706DE">
          <w:rPr>
            <w:webHidden/>
          </w:rPr>
          <w:tab/>
        </w:r>
        <w:r w:rsidR="00E706DE">
          <w:rPr>
            <w:webHidden/>
          </w:rPr>
          <w:fldChar w:fldCharType="begin"/>
        </w:r>
        <w:r w:rsidR="00E706DE">
          <w:rPr>
            <w:webHidden/>
          </w:rPr>
          <w:instrText xml:space="preserve"> PAGEREF _Toc113283754 \h </w:instrText>
        </w:r>
        <w:r w:rsidR="00E706DE">
          <w:rPr>
            <w:webHidden/>
          </w:rPr>
        </w:r>
        <w:r w:rsidR="00E706DE">
          <w:rPr>
            <w:webHidden/>
          </w:rPr>
          <w:fldChar w:fldCharType="separate"/>
        </w:r>
        <w:r>
          <w:rPr>
            <w:webHidden/>
          </w:rPr>
          <w:t>48</w:t>
        </w:r>
        <w:r w:rsidR="00E706DE">
          <w:rPr>
            <w:webHidden/>
          </w:rPr>
          <w:fldChar w:fldCharType="end"/>
        </w:r>
      </w:hyperlink>
    </w:p>
    <w:p w14:paraId="018DDD4C" w14:textId="4B3EC898" w:rsidR="00E706DE" w:rsidRDefault="00EF3B91">
      <w:pPr>
        <w:pStyle w:val="TOC3"/>
        <w:rPr>
          <w:rFonts w:asciiTheme="minorHAnsi" w:eastAsiaTheme="minorEastAsia" w:hAnsiTheme="minorHAnsi" w:cstheme="minorBidi"/>
          <w:sz w:val="22"/>
          <w:szCs w:val="22"/>
        </w:rPr>
      </w:pPr>
      <w:hyperlink w:anchor="_Toc113283755" w:history="1">
        <w:r w:rsidR="00E706DE" w:rsidRPr="00E24C2B">
          <w:rPr>
            <w:rStyle w:val="Hyperlink"/>
          </w:rPr>
          <w:t>Tips</w:t>
        </w:r>
        <w:r w:rsidR="00E706DE">
          <w:rPr>
            <w:webHidden/>
          </w:rPr>
          <w:tab/>
        </w:r>
        <w:r w:rsidR="00E706DE">
          <w:rPr>
            <w:webHidden/>
          </w:rPr>
          <w:fldChar w:fldCharType="begin"/>
        </w:r>
        <w:r w:rsidR="00E706DE">
          <w:rPr>
            <w:webHidden/>
          </w:rPr>
          <w:instrText xml:space="preserve"> PAGEREF _Toc113283755 \h </w:instrText>
        </w:r>
        <w:r w:rsidR="00E706DE">
          <w:rPr>
            <w:webHidden/>
          </w:rPr>
        </w:r>
        <w:r w:rsidR="00E706DE">
          <w:rPr>
            <w:webHidden/>
          </w:rPr>
          <w:fldChar w:fldCharType="separate"/>
        </w:r>
        <w:r>
          <w:rPr>
            <w:webHidden/>
          </w:rPr>
          <w:t>48</w:t>
        </w:r>
        <w:r w:rsidR="00E706DE">
          <w:rPr>
            <w:webHidden/>
          </w:rPr>
          <w:fldChar w:fldCharType="end"/>
        </w:r>
      </w:hyperlink>
    </w:p>
    <w:p w14:paraId="3A6F66C1" w14:textId="65A8E3D4" w:rsidR="00E706DE" w:rsidRDefault="00EF3B91">
      <w:pPr>
        <w:pStyle w:val="TOC3"/>
        <w:rPr>
          <w:rFonts w:asciiTheme="minorHAnsi" w:eastAsiaTheme="minorEastAsia" w:hAnsiTheme="minorHAnsi" w:cstheme="minorBidi"/>
          <w:sz w:val="22"/>
          <w:szCs w:val="22"/>
        </w:rPr>
      </w:pPr>
      <w:hyperlink w:anchor="_Toc113283756" w:history="1">
        <w:r w:rsidR="00E706DE" w:rsidRPr="00E24C2B">
          <w:rPr>
            <w:rStyle w:val="Hyperlink"/>
          </w:rPr>
          <w:t>Serving a subpoena</w:t>
        </w:r>
        <w:r w:rsidR="00E706DE">
          <w:rPr>
            <w:webHidden/>
          </w:rPr>
          <w:tab/>
        </w:r>
        <w:r w:rsidR="00E706DE">
          <w:rPr>
            <w:webHidden/>
          </w:rPr>
          <w:fldChar w:fldCharType="begin"/>
        </w:r>
        <w:r w:rsidR="00E706DE">
          <w:rPr>
            <w:webHidden/>
          </w:rPr>
          <w:instrText xml:space="preserve"> PAGEREF _Toc113283756 \h </w:instrText>
        </w:r>
        <w:r w:rsidR="00E706DE">
          <w:rPr>
            <w:webHidden/>
          </w:rPr>
        </w:r>
        <w:r w:rsidR="00E706DE">
          <w:rPr>
            <w:webHidden/>
          </w:rPr>
          <w:fldChar w:fldCharType="separate"/>
        </w:r>
        <w:r>
          <w:rPr>
            <w:webHidden/>
          </w:rPr>
          <w:t>48</w:t>
        </w:r>
        <w:r w:rsidR="00E706DE">
          <w:rPr>
            <w:webHidden/>
          </w:rPr>
          <w:fldChar w:fldCharType="end"/>
        </w:r>
      </w:hyperlink>
    </w:p>
    <w:p w14:paraId="5EC5D227" w14:textId="7A302B66" w:rsidR="00E706DE" w:rsidRDefault="00EF3B91">
      <w:pPr>
        <w:pStyle w:val="TOC3"/>
        <w:rPr>
          <w:rFonts w:asciiTheme="minorHAnsi" w:eastAsiaTheme="minorEastAsia" w:hAnsiTheme="minorHAnsi" w:cstheme="minorBidi"/>
          <w:sz w:val="22"/>
          <w:szCs w:val="22"/>
        </w:rPr>
      </w:pPr>
      <w:hyperlink w:anchor="_Toc113283757" w:history="1">
        <w:r w:rsidR="00E706DE" w:rsidRPr="00E24C2B">
          <w:rPr>
            <w:rStyle w:val="Hyperlink"/>
          </w:rPr>
          <w:t>Witnesses</w:t>
        </w:r>
        <w:r w:rsidR="00E706DE">
          <w:rPr>
            <w:webHidden/>
          </w:rPr>
          <w:tab/>
        </w:r>
        <w:r w:rsidR="00E706DE">
          <w:rPr>
            <w:webHidden/>
          </w:rPr>
          <w:fldChar w:fldCharType="begin"/>
        </w:r>
        <w:r w:rsidR="00E706DE">
          <w:rPr>
            <w:webHidden/>
          </w:rPr>
          <w:instrText xml:space="preserve"> PAGEREF _Toc113283757 \h </w:instrText>
        </w:r>
        <w:r w:rsidR="00E706DE">
          <w:rPr>
            <w:webHidden/>
          </w:rPr>
        </w:r>
        <w:r w:rsidR="00E706DE">
          <w:rPr>
            <w:webHidden/>
          </w:rPr>
          <w:fldChar w:fldCharType="separate"/>
        </w:r>
        <w:r>
          <w:rPr>
            <w:webHidden/>
          </w:rPr>
          <w:t>48</w:t>
        </w:r>
        <w:r w:rsidR="00E706DE">
          <w:rPr>
            <w:webHidden/>
          </w:rPr>
          <w:fldChar w:fldCharType="end"/>
        </w:r>
      </w:hyperlink>
    </w:p>
    <w:p w14:paraId="661C17E1" w14:textId="381AE7E2" w:rsidR="00E706DE" w:rsidRDefault="00EF3B91">
      <w:pPr>
        <w:pStyle w:val="TOC1"/>
        <w:rPr>
          <w:rFonts w:asciiTheme="minorHAnsi" w:eastAsiaTheme="minorEastAsia" w:hAnsiTheme="minorHAnsi" w:cstheme="minorBidi"/>
          <w:b w:val="0"/>
          <w:noProof/>
          <w:sz w:val="22"/>
          <w:szCs w:val="22"/>
          <w:lang w:eastAsia="en-AU"/>
        </w:rPr>
      </w:pPr>
      <w:hyperlink w:anchor="_Toc113283758" w:history="1">
        <w:r w:rsidR="00E706DE" w:rsidRPr="00E24C2B">
          <w:rPr>
            <w:rStyle w:val="Hyperlink"/>
            <w:noProof/>
          </w:rPr>
          <w:t>Chapter nine – The trial</w:t>
        </w:r>
        <w:r w:rsidR="00E706DE">
          <w:rPr>
            <w:noProof/>
            <w:webHidden/>
          </w:rPr>
          <w:tab/>
        </w:r>
        <w:r w:rsidR="00E706DE">
          <w:rPr>
            <w:noProof/>
            <w:webHidden/>
          </w:rPr>
          <w:fldChar w:fldCharType="begin"/>
        </w:r>
        <w:r w:rsidR="00E706DE">
          <w:rPr>
            <w:noProof/>
            <w:webHidden/>
          </w:rPr>
          <w:instrText xml:space="preserve"> PAGEREF _Toc113283758 \h </w:instrText>
        </w:r>
        <w:r w:rsidR="00E706DE">
          <w:rPr>
            <w:noProof/>
            <w:webHidden/>
          </w:rPr>
        </w:r>
        <w:r w:rsidR="00E706DE">
          <w:rPr>
            <w:noProof/>
            <w:webHidden/>
          </w:rPr>
          <w:fldChar w:fldCharType="separate"/>
        </w:r>
        <w:r>
          <w:rPr>
            <w:noProof/>
            <w:webHidden/>
          </w:rPr>
          <w:t>50</w:t>
        </w:r>
        <w:r w:rsidR="00E706DE">
          <w:rPr>
            <w:noProof/>
            <w:webHidden/>
          </w:rPr>
          <w:fldChar w:fldCharType="end"/>
        </w:r>
      </w:hyperlink>
    </w:p>
    <w:p w14:paraId="5ECCFA4A" w14:textId="2E149CAE" w:rsidR="00E706DE" w:rsidRDefault="00EF3B91">
      <w:pPr>
        <w:pStyle w:val="TOC2"/>
        <w:rPr>
          <w:rFonts w:asciiTheme="minorHAnsi" w:eastAsiaTheme="minorEastAsia" w:hAnsiTheme="minorHAnsi" w:cstheme="minorBidi"/>
          <w:sz w:val="22"/>
          <w:szCs w:val="22"/>
        </w:rPr>
      </w:pPr>
      <w:hyperlink w:anchor="_Toc113283759" w:history="1">
        <w:r w:rsidR="00E706DE" w:rsidRPr="00E24C2B">
          <w:rPr>
            <w:rStyle w:val="Hyperlink"/>
          </w:rPr>
          <w:t>Before the trial</w:t>
        </w:r>
        <w:r w:rsidR="00E706DE">
          <w:rPr>
            <w:webHidden/>
          </w:rPr>
          <w:tab/>
        </w:r>
        <w:r w:rsidR="00E706DE">
          <w:rPr>
            <w:webHidden/>
          </w:rPr>
          <w:fldChar w:fldCharType="begin"/>
        </w:r>
        <w:r w:rsidR="00E706DE">
          <w:rPr>
            <w:webHidden/>
          </w:rPr>
          <w:instrText xml:space="preserve"> PAGEREF _Toc113283759 \h </w:instrText>
        </w:r>
        <w:r w:rsidR="00E706DE">
          <w:rPr>
            <w:webHidden/>
          </w:rPr>
        </w:r>
        <w:r w:rsidR="00E706DE">
          <w:rPr>
            <w:webHidden/>
          </w:rPr>
          <w:fldChar w:fldCharType="separate"/>
        </w:r>
        <w:r>
          <w:rPr>
            <w:webHidden/>
          </w:rPr>
          <w:t>50</w:t>
        </w:r>
        <w:r w:rsidR="00E706DE">
          <w:rPr>
            <w:webHidden/>
          </w:rPr>
          <w:fldChar w:fldCharType="end"/>
        </w:r>
      </w:hyperlink>
    </w:p>
    <w:p w14:paraId="78AAC3C5" w14:textId="0642F5DA" w:rsidR="00E706DE" w:rsidRDefault="00EF3B91">
      <w:pPr>
        <w:pStyle w:val="TOC2"/>
        <w:rPr>
          <w:rFonts w:asciiTheme="minorHAnsi" w:eastAsiaTheme="minorEastAsia" w:hAnsiTheme="minorHAnsi" w:cstheme="minorBidi"/>
          <w:sz w:val="22"/>
          <w:szCs w:val="22"/>
        </w:rPr>
      </w:pPr>
      <w:hyperlink w:anchor="_Toc113283760" w:history="1">
        <w:r w:rsidR="00E706DE" w:rsidRPr="00E24C2B">
          <w:rPr>
            <w:rStyle w:val="Hyperlink"/>
          </w:rPr>
          <w:t>What happens at a trial?</w:t>
        </w:r>
        <w:r w:rsidR="00E706DE">
          <w:rPr>
            <w:webHidden/>
          </w:rPr>
          <w:tab/>
        </w:r>
        <w:r w:rsidR="00E706DE">
          <w:rPr>
            <w:webHidden/>
          </w:rPr>
          <w:fldChar w:fldCharType="begin"/>
        </w:r>
        <w:r w:rsidR="00E706DE">
          <w:rPr>
            <w:webHidden/>
          </w:rPr>
          <w:instrText xml:space="preserve"> PAGEREF _Toc113283760 \h </w:instrText>
        </w:r>
        <w:r w:rsidR="00E706DE">
          <w:rPr>
            <w:webHidden/>
          </w:rPr>
        </w:r>
        <w:r w:rsidR="00E706DE">
          <w:rPr>
            <w:webHidden/>
          </w:rPr>
          <w:fldChar w:fldCharType="separate"/>
        </w:r>
        <w:r>
          <w:rPr>
            <w:webHidden/>
          </w:rPr>
          <w:t>50</w:t>
        </w:r>
        <w:r w:rsidR="00E706DE">
          <w:rPr>
            <w:webHidden/>
          </w:rPr>
          <w:fldChar w:fldCharType="end"/>
        </w:r>
      </w:hyperlink>
    </w:p>
    <w:p w14:paraId="4A254311" w14:textId="58DB743F" w:rsidR="00E706DE" w:rsidRDefault="00EF3B91">
      <w:pPr>
        <w:pStyle w:val="TOC2"/>
        <w:rPr>
          <w:rFonts w:asciiTheme="minorHAnsi" w:eastAsiaTheme="minorEastAsia" w:hAnsiTheme="minorHAnsi" w:cstheme="minorBidi"/>
          <w:sz w:val="22"/>
          <w:szCs w:val="22"/>
        </w:rPr>
      </w:pPr>
      <w:hyperlink w:anchor="_Toc113283761" w:history="1">
        <w:r w:rsidR="00E706DE" w:rsidRPr="00E24C2B">
          <w:rPr>
            <w:rStyle w:val="Hyperlink"/>
          </w:rPr>
          <w:t>Opening address</w:t>
        </w:r>
        <w:r w:rsidR="00E706DE">
          <w:rPr>
            <w:webHidden/>
          </w:rPr>
          <w:tab/>
        </w:r>
        <w:r w:rsidR="00E706DE">
          <w:rPr>
            <w:webHidden/>
          </w:rPr>
          <w:fldChar w:fldCharType="begin"/>
        </w:r>
        <w:r w:rsidR="00E706DE">
          <w:rPr>
            <w:webHidden/>
          </w:rPr>
          <w:instrText xml:space="preserve"> PAGEREF _Toc113283761 \h </w:instrText>
        </w:r>
        <w:r w:rsidR="00E706DE">
          <w:rPr>
            <w:webHidden/>
          </w:rPr>
        </w:r>
        <w:r w:rsidR="00E706DE">
          <w:rPr>
            <w:webHidden/>
          </w:rPr>
          <w:fldChar w:fldCharType="separate"/>
        </w:r>
        <w:r>
          <w:rPr>
            <w:webHidden/>
          </w:rPr>
          <w:t>50</w:t>
        </w:r>
        <w:r w:rsidR="00E706DE">
          <w:rPr>
            <w:webHidden/>
          </w:rPr>
          <w:fldChar w:fldCharType="end"/>
        </w:r>
      </w:hyperlink>
    </w:p>
    <w:p w14:paraId="128ACF9A" w14:textId="1532B2A0" w:rsidR="00E706DE" w:rsidRDefault="00EF3B91">
      <w:pPr>
        <w:pStyle w:val="TOC2"/>
        <w:rPr>
          <w:rFonts w:asciiTheme="minorHAnsi" w:eastAsiaTheme="minorEastAsia" w:hAnsiTheme="minorHAnsi" w:cstheme="minorBidi"/>
          <w:sz w:val="22"/>
          <w:szCs w:val="22"/>
        </w:rPr>
      </w:pPr>
      <w:hyperlink w:anchor="_Toc113283762" w:history="1">
        <w:r w:rsidR="00E706DE" w:rsidRPr="00E24C2B">
          <w:rPr>
            <w:rStyle w:val="Hyperlink"/>
          </w:rPr>
          <w:t>Evidence in chief</w:t>
        </w:r>
        <w:r w:rsidR="00E706DE">
          <w:rPr>
            <w:webHidden/>
          </w:rPr>
          <w:tab/>
        </w:r>
        <w:r w:rsidR="00E706DE">
          <w:rPr>
            <w:webHidden/>
          </w:rPr>
          <w:fldChar w:fldCharType="begin"/>
        </w:r>
        <w:r w:rsidR="00E706DE">
          <w:rPr>
            <w:webHidden/>
          </w:rPr>
          <w:instrText xml:space="preserve"> PAGEREF _Toc113283762 \h </w:instrText>
        </w:r>
        <w:r w:rsidR="00E706DE">
          <w:rPr>
            <w:webHidden/>
          </w:rPr>
        </w:r>
        <w:r w:rsidR="00E706DE">
          <w:rPr>
            <w:webHidden/>
          </w:rPr>
          <w:fldChar w:fldCharType="separate"/>
        </w:r>
        <w:r>
          <w:rPr>
            <w:webHidden/>
          </w:rPr>
          <w:t>50</w:t>
        </w:r>
        <w:r w:rsidR="00E706DE">
          <w:rPr>
            <w:webHidden/>
          </w:rPr>
          <w:fldChar w:fldCharType="end"/>
        </w:r>
      </w:hyperlink>
    </w:p>
    <w:p w14:paraId="724AF40D" w14:textId="4BEBE321" w:rsidR="00E706DE" w:rsidRDefault="00EF3B91">
      <w:pPr>
        <w:pStyle w:val="TOC2"/>
        <w:rPr>
          <w:rFonts w:asciiTheme="minorHAnsi" w:eastAsiaTheme="minorEastAsia" w:hAnsiTheme="minorHAnsi" w:cstheme="minorBidi"/>
          <w:sz w:val="22"/>
          <w:szCs w:val="22"/>
        </w:rPr>
      </w:pPr>
      <w:hyperlink w:anchor="_Toc113283763" w:history="1">
        <w:r w:rsidR="00E706DE" w:rsidRPr="00E24C2B">
          <w:rPr>
            <w:rStyle w:val="Hyperlink"/>
          </w:rPr>
          <w:t>Cross</w:t>
        </w:r>
        <w:r w:rsidR="00E706DE" w:rsidRPr="00E24C2B">
          <w:rPr>
            <w:rStyle w:val="Hyperlink"/>
          </w:rPr>
          <w:noBreakHyphen/>
          <w:t>examination</w:t>
        </w:r>
        <w:r w:rsidR="00E706DE">
          <w:rPr>
            <w:webHidden/>
          </w:rPr>
          <w:tab/>
        </w:r>
        <w:r w:rsidR="00E706DE">
          <w:rPr>
            <w:webHidden/>
          </w:rPr>
          <w:fldChar w:fldCharType="begin"/>
        </w:r>
        <w:r w:rsidR="00E706DE">
          <w:rPr>
            <w:webHidden/>
          </w:rPr>
          <w:instrText xml:space="preserve"> PAGEREF _Toc113283763 \h </w:instrText>
        </w:r>
        <w:r w:rsidR="00E706DE">
          <w:rPr>
            <w:webHidden/>
          </w:rPr>
        </w:r>
        <w:r w:rsidR="00E706DE">
          <w:rPr>
            <w:webHidden/>
          </w:rPr>
          <w:fldChar w:fldCharType="separate"/>
        </w:r>
        <w:r>
          <w:rPr>
            <w:webHidden/>
          </w:rPr>
          <w:t>51</w:t>
        </w:r>
        <w:r w:rsidR="00E706DE">
          <w:rPr>
            <w:webHidden/>
          </w:rPr>
          <w:fldChar w:fldCharType="end"/>
        </w:r>
      </w:hyperlink>
    </w:p>
    <w:p w14:paraId="40817DE6" w14:textId="376BAFD7" w:rsidR="00E706DE" w:rsidRDefault="00EF3B91">
      <w:pPr>
        <w:pStyle w:val="TOC3"/>
        <w:rPr>
          <w:rFonts w:asciiTheme="minorHAnsi" w:eastAsiaTheme="minorEastAsia" w:hAnsiTheme="minorHAnsi" w:cstheme="minorBidi"/>
          <w:sz w:val="22"/>
          <w:szCs w:val="22"/>
        </w:rPr>
      </w:pPr>
      <w:hyperlink w:anchor="_Toc113283764" w:history="1">
        <w:r w:rsidR="00E706DE" w:rsidRPr="00E24C2B">
          <w:rPr>
            <w:rStyle w:val="Hyperlink"/>
          </w:rPr>
          <w:t>Ban on personal cross examination</w:t>
        </w:r>
        <w:r w:rsidR="00E706DE">
          <w:rPr>
            <w:webHidden/>
          </w:rPr>
          <w:tab/>
        </w:r>
        <w:r w:rsidR="00E706DE">
          <w:rPr>
            <w:webHidden/>
          </w:rPr>
          <w:fldChar w:fldCharType="begin"/>
        </w:r>
        <w:r w:rsidR="00E706DE">
          <w:rPr>
            <w:webHidden/>
          </w:rPr>
          <w:instrText xml:space="preserve"> PAGEREF _Toc113283764 \h </w:instrText>
        </w:r>
        <w:r w:rsidR="00E706DE">
          <w:rPr>
            <w:webHidden/>
          </w:rPr>
        </w:r>
        <w:r w:rsidR="00E706DE">
          <w:rPr>
            <w:webHidden/>
          </w:rPr>
          <w:fldChar w:fldCharType="separate"/>
        </w:r>
        <w:r>
          <w:rPr>
            <w:webHidden/>
          </w:rPr>
          <w:t>51</w:t>
        </w:r>
        <w:r w:rsidR="00E706DE">
          <w:rPr>
            <w:webHidden/>
          </w:rPr>
          <w:fldChar w:fldCharType="end"/>
        </w:r>
      </w:hyperlink>
    </w:p>
    <w:p w14:paraId="42C7BF0A" w14:textId="3E20BD3E" w:rsidR="00E706DE" w:rsidRDefault="00EF3B91">
      <w:pPr>
        <w:pStyle w:val="TOC3"/>
        <w:rPr>
          <w:rFonts w:asciiTheme="minorHAnsi" w:eastAsiaTheme="minorEastAsia" w:hAnsiTheme="minorHAnsi" w:cstheme="minorBidi"/>
          <w:sz w:val="22"/>
          <w:szCs w:val="22"/>
        </w:rPr>
      </w:pPr>
      <w:hyperlink w:anchor="_Toc113283765" w:history="1">
        <w:r w:rsidR="00E706DE" w:rsidRPr="00E24C2B">
          <w:rPr>
            <w:rStyle w:val="Hyperlink"/>
          </w:rPr>
          <w:t>Preparing your cross</w:t>
        </w:r>
        <w:r w:rsidR="00E706DE" w:rsidRPr="00E24C2B">
          <w:rPr>
            <w:rStyle w:val="Hyperlink"/>
          </w:rPr>
          <w:noBreakHyphen/>
          <w:t>examination</w:t>
        </w:r>
        <w:r w:rsidR="00E706DE">
          <w:rPr>
            <w:webHidden/>
          </w:rPr>
          <w:tab/>
        </w:r>
        <w:r w:rsidR="00E706DE">
          <w:rPr>
            <w:webHidden/>
          </w:rPr>
          <w:fldChar w:fldCharType="begin"/>
        </w:r>
        <w:r w:rsidR="00E706DE">
          <w:rPr>
            <w:webHidden/>
          </w:rPr>
          <w:instrText xml:space="preserve"> PAGEREF _Toc113283765 \h </w:instrText>
        </w:r>
        <w:r w:rsidR="00E706DE">
          <w:rPr>
            <w:webHidden/>
          </w:rPr>
        </w:r>
        <w:r w:rsidR="00E706DE">
          <w:rPr>
            <w:webHidden/>
          </w:rPr>
          <w:fldChar w:fldCharType="separate"/>
        </w:r>
        <w:r>
          <w:rPr>
            <w:webHidden/>
          </w:rPr>
          <w:t>51</w:t>
        </w:r>
        <w:r w:rsidR="00E706DE">
          <w:rPr>
            <w:webHidden/>
          </w:rPr>
          <w:fldChar w:fldCharType="end"/>
        </w:r>
      </w:hyperlink>
    </w:p>
    <w:p w14:paraId="03F8BE59" w14:textId="338CE582" w:rsidR="00E706DE" w:rsidRDefault="00EF3B91">
      <w:pPr>
        <w:pStyle w:val="TOC3"/>
        <w:rPr>
          <w:rFonts w:asciiTheme="minorHAnsi" w:eastAsiaTheme="minorEastAsia" w:hAnsiTheme="minorHAnsi" w:cstheme="minorBidi"/>
          <w:sz w:val="22"/>
          <w:szCs w:val="22"/>
        </w:rPr>
      </w:pPr>
      <w:hyperlink w:anchor="_Toc113283766" w:history="1">
        <w:r w:rsidR="00E706DE" w:rsidRPr="00E24C2B">
          <w:rPr>
            <w:rStyle w:val="Hyperlink"/>
          </w:rPr>
          <w:t>Example of cross</w:t>
        </w:r>
        <w:r w:rsidR="00E706DE" w:rsidRPr="00E24C2B">
          <w:rPr>
            <w:rStyle w:val="Hyperlink"/>
          </w:rPr>
          <w:noBreakHyphen/>
          <w:t>examination</w:t>
        </w:r>
        <w:r w:rsidR="00E706DE">
          <w:rPr>
            <w:webHidden/>
          </w:rPr>
          <w:tab/>
        </w:r>
        <w:r w:rsidR="00E706DE">
          <w:rPr>
            <w:webHidden/>
          </w:rPr>
          <w:fldChar w:fldCharType="begin"/>
        </w:r>
        <w:r w:rsidR="00E706DE">
          <w:rPr>
            <w:webHidden/>
          </w:rPr>
          <w:instrText xml:space="preserve"> PAGEREF _Toc113283766 \h </w:instrText>
        </w:r>
        <w:r w:rsidR="00E706DE">
          <w:rPr>
            <w:webHidden/>
          </w:rPr>
        </w:r>
        <w:r w:rsidR="00E706DE">
          <w:rPr>
            <w:webHidden/>
          </w:rPr>
          <w:fldChar w:fldCharType="separate"/>
        </w:r>
        <w:r>
          <w:rPr>
            <w:webHidden/>
          </w:rPr>
          <w:t>52</w:t>
        </w:r>
        <w:r w:rsidR="00E706DE">
          <w:rPr>
            <w:webHidden/>
          </w:rPr>
          <w:fldChar w:fldCharType="end"/>
        </w:r>
      </w:hyperlink>
    </w:p>
    <w:p w14:paraId="78AB1C65" w14:textId="19BBA744" w:rsidR="00E706DE" w:rsidRDefault="00EF3B91">
      <w:pPr>
        <w:pStyle w:val="TOC2"/>
        <w:rPr>
          <w:rFonts w:asciiTheme="minorHAnsi" w:eastAsiaTheme="minorEastAsia" w:hAnsiTheme="minorHAnsi" w:cstheme="minorBidi"/>
          <w:sz w:val="22"/>
          <w:szCs w:val="22"/>
        </w:rPr>
      </w:pPr>
      <w:hyperlink w:anchor="_Toc113283767" w:history="1">
        <w:r w:rsidR="00E706DE" w:rsidRPr="00E24C2B">
          <w:rPr>
            <w:rStyle w:val="Hyperlink"/>
          </w:rPr>
          <w:t>Re</w:t>
        </w:r>
        <w:r w:rsidR="00E706DE" w:rsidRPr="00E24C2B">
          <w:rPr>
            <w:rStyle w:val="Hyperlink"/>
          </w:rPr>
          <w:noBreakHyphen/>
          <w:t>examination</w:t>
        </w:r>
        <w:r w:rsidR="00E706DE">
          <w:rPr>
            <w:webHidden/>
          </w:rPr>
          <w:tab/>
        </w:r>
        <w:r w:rsidR="00E706DE">
          <w:rPr>
            <w:webHidden/>
          </w:rPr>
          <w:fldChar w:fldCharType="begin"/>
        </w:r>
        <w:r w:rsidR="00E706DE">
          <w:rPr>
            <w:webHidden/>
          </w:rPr>
          <w:instrText xml:space="preserve"> PAGEREF _Toc113283767 \h </w:instrText>
        </w:r>
        <w:r w:rsidR="00E706DE">
          <w:rPr>
            <w:webHidden/>
          </w:rPr>
        </w:r>
        <w:r w:rsidR="00E706DE">
          <w:rPr>
            <w:webHidden/>
          </w:rPr>
          <w:fldChar w:fldCharType="separate"/>
        </w:r>
        <w:r>
          <w:rPr>
            <w:webHidden/>
          </w:rPr>
          <w:t>52</w:t>
        </w:r>
        <w:r w:rsidR="00E706DE">
          <w:rPr>
            <w:webHidden/>
          </w:rPr>
          <w:fldChar w:fldCharType="end"/>
        </w:r>
      </w:hyperlink>
    </w:p>
    <w:p w14:paraId="576D3425" w14:textId="343EB6F2" w:rsidR="00E706DE" w:rsidRDefault="00EF3B91">
      <w:pPr>
        <w:pStyle w:val="TOC2"/>
        <w:rPr>
          <w:rFonts w:asciiTheme="minorHAnsi" w:eastAsiaTheme="minorEastAsia" w:hAnsiTheme="minorHAnsi" w:cstheme="minorBidi"/>
          <w:sz w:val="22"/>
          <w:szCs w:val="22"/>
        </w:rPr>
      </w:pPr>
      <w:hyperlink w:anchor="_Toc113283768" w:history="1">
        <w:r w:rsidR="00E706DE" w:rsidRPr="00E24C2B">
          <w:rPr>
            <w:rStyle w:val="Hyperlink"/>
          </w:rPr>
          <w:t>Closing address</w:t>
        </w:r>
        <w:r w:rsidR="00E706DE">
          <w:rPr>
            <w:webHidden/>
          </w:rPr>
          <w:tab/>
        </w:r>
        <w:r w:rsidR="00E706DE">
          <w:rPr>
            <w:webHidden/>
          </w:rPr>
          <w:fldChar w:fldCharType="begin"/>
        </w:r>
        <w:r w:rsidR="00E706DE">
          <w:rPr>
            <w:webHidden/>
          </w:rPr>
          <w:instrText xml:space="preserve"> PAGEREF _Toc113283768 \h </w:instrText>
        </w:r>
        <w:r w:rsidR="00E706DE">
          <w:rPr>
            <w:webHidden/>
          </w:rPr>
        </w:r>
        <w:r w:rsidR="00E706DE">
          <w:rPr>
            <w:webHidden/>
          </w:rPr>
          <w:fldChar w:fldCharType="separate"/>
        </w:r>
        <w:r>
          <w:rPr>
            <w:webHidden/>
          </w:rPr>
          <w:t>53</w:t>
        </w:r>
        <w:r w:rsidR="00E706DE">
          <w:rPr>
            <w:webHidden/>
          </w:rPr>
          <w:fldChar w:fldCharType="end"/>
        </w:r>
      </w:hyperlink>
    </w:p>
    <w:p w14:paraId="1376472F" w14:textId="62742693" w:rsidR="00E706DE" w:rsidRDefault="00EF3B91">
      <w:pPr>
        <w:pStyle w:val="TOC1"/>
        <w:rPr>
          <w:rFonts w:asciiTheme="minorHAnsi" w:eastAsiaTheme="minorEastAsia" w:hAnsiTheme="minorHAnsi" w:cstheme="minorBidi"/>
          <w:b w:val="0"/>
          <w:noProof/>
          <w:sz w:val="22"/>
          <w:szCs w:val="22"/>
          <w:lang w:eastAsia="en-AU"/>
        </w:rPr>
      </w:pPr>
      <w:hyperlink w:anchor="_Toc113283769" w:history="1">
        <w:r w:rsidR="00E706DE" w:rsidRPr="00E24C2B">
          <w:rPr>
            <w:rStyle w:val="Hyperlink"/>
            <w:noProof/>
          </w:rPr>
          <w:t>Chapter ten – On the day</w:t>
        </w:r>
        <w:r w:rsidR="00E706DE">
          <w:rPr>
            <w:noProof/>
            <w:webHidden/>
          </w:rPr>
          <w:tab/>
        </w:r>
        <w:r w:rsidR="00E706DE">
          <w:rPr>
            <w:noProof/>
            <w:webHidden/>
          </w:rPr>
          <w:fldChar w:fldCharType="begin"/>
        </w:r>
        <w:r w:rsidR="00E706DE">
          <w:rPr>
            <w:noProof/>
            <w:webHidden/>
          </w:rPr>
          <w:instrText xml:space="preserve"> PAGEREF _Toc113283769 \h </w:instrText>
        </w:r>
        <w:r w:rsidR="00E706DE">
          <w:rPr>
            <w:noProof/>
            <w:webHidden/>
          </w:rPr>
        </w:r>
        <w:r w:rsidR="00E706DE">
          <w:rPr>
            <w:noProof/>
            <w:webHidden/>
          </w:rPr>
          <w:fldChar w:fldCharType="separate"/>
        </w:r>
        <w:r>
          <w:rPr>
            <w:noProof/>
            <w:webHidden/>
          </w:rPr>
          <w:t>54</w:t>
        </w:r>
        <w:r w:rsidR="00E706DE">
          <w:rPr>
            <w:noProof/>
            <w:webHidden/>
          </w:rPr>
          <w:fldChar w:fldCharType="end"/>
        </w:r>
      </w:hyperlink>
    </w:p>
    <w:p w14:paraId="3B95A473" w14:textId="1030381B" w:rsidR="00E706DE" w:rsidRDefault="00EF3B91">
      <w:pPr>
        <w:pStyle w:val="TOC2"/>
        <w:rPr>
          <w:rFonts w:asciiTheme="minorHAnsi" w:eastAsiaTheme="minorEastAsia" w:hAnsiTheme="minorHAnsi" w:cstheme="minorBidi"/>
          <w:sz w:val="22"/>
          <w:szCs w:val="22"/>
        </w:rPr>
      </w:pPr>
      <w:hyperlink w:anchor="_Toc113283770" w:history="1">
        <w:r w:rsidR="00E706DE" w:rsidRPr="00E24C2B">
          <w:rPr>
            <w:rStyle w:val="Hyperlink"/>
          </w:rPr>
          <w:t>Before you go into court</w:t>
        </w:r>
        <w:r w:rsidR="00E706DE">
          <w:rPr>
            <w:webHidden/>
          </w:rPr>
          <w:tab/>
        </w:r>
        <w:r w:rsidR="00E706DE">
          <w:rPr>
            <w:webHidden/>
          </w:rPr>
          <w:fldChar w:fldCharType="begin"/>
        </w:r>
        <w:r w:rsidR="00E706DE">
          <w:rPr>
            <w:webHidden/>
          </w:rPr>
          <w:instrText xml:space="preserve"> PAGEREF _Toc113283770 \h </w:instrText>
        </w:r>
        <w:r w:rsidR="00E706DE">
          <w:rPr>
            <w:webHidden/>
          </w:rPr>
        </w:r>
        <w:r w:rsidR="00E706DE">
          <w:rPr>
            <w:webHidden/>
          </w:rPr>
          <w:fldChar w:fldCharType="separate"/>
        </w:r>
        <w:r>
          <w:rPr>
            <w:webHidden/>
          </w:rPr>
          <w:t>54</w:t>
        </w:r>
        <w:r w:rsidR="00E706DE">
          <w:rPr>
            <w:webHidden/>
          </w:rPr>
          <w:fldChar w:fldCharType="end"/>
        </w:r>
      </w:hyperlink>
    </w:p>
    <w:p w14:paraId="76D2A977" w14:textId="05088E32" w:rsidR="00E706DE" w:rsidRDefault="00EF3B91">
      <w:pPr>
        <w:pStyle w:val="TOC2"/>
        <w:rPr>
          <w:rFonts w:asciiTheme="minorHAnsi" w:eastAsiaTheme="minorEastAsia" w:hAnsiTheme="minorHAnsi" w:cstheme="minorBidi"/>
          <w:sz w:val="22"/>
          <w:szCs w:val="22"/>
        </w:rPr>
      </w:pPr>
      <w:hyperlink w:anchor="_Toc113283771" w:history="1">
        <w:r w:rsidR="00E706DE" w:rsidRPr="00E24C2B">
          <w:rPr>
            <w:rStyle w:val="Hyperlink"/>
          </w:rPr>
          <w:t>Going into court</w:t>
        </w:r>
        <w:r w:rsidR="00E706DE">
          <w:rPr>
            <w:webHidden/>
          </w:rPr>
          <w:tab/>
        </w:r>
        <w:r w:rsidR="00E706DE">
          <w:rPr>
            <w:webHidden/>
          </w:rPr>
          <w:fldChar w:fldCharType="begin"/>
        </w:r>
        <w:r w:rsidR="00E706DE">
          <w:rPr>
            <w:webHidden/>
          </w:rPr>
          <w:instrText xml:space="preserve"> PAGEREF _Toc113283771 \h </w:instrText>
        </w:r>
        <w:r w:rsidR="00E706DE">
          <w:rPr>
            <w:webHidden/>
          </w:rPr>
        </w:r>
        <w:r w:rsidR="00E706DE">
          <w:rPr>
            <w:webHidden/>
          </w:rPr>
          <w:fldChar w:fldCharType="separate"/>
        </w:r>
        <w:r>
          <w:rPr>
            <w:webHidden/>
          </w:rPr>
          <w:t>54</w:t>
        </w:r>
        <w:r w:rsidR="00E706DE">
          <w:rPr>
            <w:webHidden/>
          </w:rPr>
          <w:fldChar w:fldCharType="end"/>
        </w:r>
      </w:hyperlink>
    </w:p>
    <w:p w14:paraId="0ABC2455" w14:textId="24970F8C" w:rsidR="00E706DE" w:rsidRDefault="00EF3B91">
      <w:pPr>
        <w:pStyle w:val="TOC2"/>
        <w:rPr>
          <w:rFonts w:asciiTheme="minorHAnsi" w:eastAsiaTheme="minorEastAsia" w:hAnsiTheme="minorHAnsi" w:cstheme="minorBidi"/>
          <w:sz w:val="22"/>
          <w:szCs w:val="22"/>
        </w:rPr>
      </w:pPr>
      <w:hyperlink w:anchor="_Toc113283772" w:history="1">
        <w:r w:rsidR="00E706DE" w:rsidRPr="00E24C2B">
          <w:rPr>
            <w:rStyle w:val="Hyperlink"/>
          </w:rPr>
          <w:t>At the end</w:t>
        </w:r>
        <w:r w:rsidR="00E706DE">
          <w:rPr>
            <w:webHidden/>
          </w:rPr>
          <w:tab/>
        </w:r>
        <w:r w:rsidR="00E706DE">
          <w:rPr>
            <w:webHidden/>
          </w:rPr>
          <w:fldChar w:fldCharType="begin"/>
        </w:r>
        <w:r w:rsidR="00E706DE">
          <w:rPr>
            <w:webHidden/>
          </w:rPr>
          <w:instrText xml:space="preserve"> PAGEREF _Toc113283772 \h </w:instrText>
        </w:r>
        <w:r w:rsidR="00E706DE">
          <w:rPr>
            <w:webHidden/>
          </w:rPr>
        </w:r>
        <w:r w:rsidR="00E706DE">
          <w:rPr>
            <w:webHidden/>
          </w:rPr>
          <w:fldChar w:fldCharType="separate"/>
        </w:r>
        <w:r>
          <w:rPr>
            <w:webHidden/>
          </w:rPr>
          <w:t>54</w:t>
        </w:r>
        <w:r w:rsidR="00E706DE">
          <w:rPr>
            <w:webHidden/>
          </w:rPr>
          <w:fldChar w:fldCharType="end"/>
        </w:r>
      </w:hyperlink>
    </w:p>
    <w:p w14:paraId="6ECA8C25" w14:textId="6D8070BB" w:rsidR="00E706DE" w:rsidRDefault="00EF3B91">
      <w:pPr>
        <w:pStyle w:val="TOC1"/>
        <w:rPr>
          <w:rFonts w:asciiTheme="minorHAnsi" w:eastAsiaTheme="minorEastAsia" w:hAnsiTheme="minorHAnsi" w:cstheme="minorBidi"/>
          <w:b w:val="0"/>
          <w:noProof/>
          <w:sz w:val="22"/>
          <w:szCs w:val="22"/>
          <w:lang w:eastAsia="en-AU"/>
        </w:rPr>
      </w:pPr>
      <w:hyperlink w:anchor="_Toc113283773" w:history="1">
        <w:r w:rsidR="00E706DE" w:rsidRPr="00E24C2B">
          <w:rPr>
            <w:rStyle w:val="Hyperlink"/>
            <w:noProof/>
          </w:rPr>
          <w:t>Chapter eleven – Once an order is made</w:t>
        </w:r>
        <w:r w:rsidR="00E706DE">
          <w:rPr>
            <w:noProof/>
            <w:webHidden/>
          </w:rPr>
          <w:tab/>
        </w:r>
        <w:r w:rsidR="00E706DE">
          <w:rPr>
            <w:noProof/>
            <w:webHidden/>
          </w:rPr>
          <w:fldChar w:fldCharType="begin"/>
        </w:r>
        <w:r w:rsidR="00E706DE">
          <w:rPr>
            <w:noProof/>
            <w:webHidden/>
          </w:rPr>
          <w:instrText xml:space="preserve"> PAGEREF _Toc113283773 \h </w:instrText>
        </w:r>
        <w:r w:rsidR="00E706DE">
          <w:rPr>
            <w:noProof/>
            <w:webHidden/>
          </w:rPr>
        </w:r>
        <w:r w:rsidR="00E706DE">
          <w:rPr>
            <w:noProof/>
            <w:webHidden/>
          </w:rPr>
          <w:fldChar w:fldCharType="separate"/>
        </w:r>
        <w:r>
          <w:rPr>
            <w:noProof/>
            <w:webHidden/>
          </w:rPr>
          <w:t>56</w:t>
        </w:r>
        <w:r w:rsidR="00E706DE">
          <w:rPr>
            <w:noProof/>
            <w:webHidden/>
          </w:rPr>
          <w:fldChar w:fldCharType="end"/>
        </w:r>
      </w:hyperlink>
    </w:p>
    <w:p w14:paraId="6B6F5B47" w14:textId="6B84F88C" w:rsidR="00E706DE" w:rsidRDefault="00EF3B91">
      <w:pPr>
        <w:pStyle w:val="TOC2"/>
        <w:rPr>
          <w:rFonts w:asciiTheme="minorHAnsi" w:eastAsiaTheme="minorEastAsia" w:hAnsiTheme="minorHAnsi" w:cstheme="minorBidi"/>
          <w:sz w:val="22"/>
          <w:szCs w:val="22"/>
        </w:rPr>
      </w:pPr>
      <w:hyperlink w:anchor="_Toc113283774" w:history="1">
        <w:r w:rsidR="00E706DE" w:rsidRPr="00E24C2B">
          <w:rPr>
            <w:rStyle w:val="Hyperlink"/>
          </w:rPr>
          <w:t>Accessing court orders</w:t>
        </w:r>
        <w:r w:rsidR="00E706DE">
          <w:rPr>
            <w:webHidden/>
          </w:rPr>
          <w:tab/>
        </w:r>
        <w:r w:rsidR="00E706DE">
          <w:rPr>
            <w:webHidden/>
          </w:rPr>
          <w:fldChar w:fldCharType="begin"/>
        </w:r>
        <w:r w:rsidR="00E706DE">
          <w:rPr>
            <w:webHidden/>
          </w:rPr>
          <w:instrText xml:space="preserve"> PAGEREF _Toc113283774 \h </w:instrText>
        </w:r>
        <w:r w:rsidR="00E706DE">
          <w:rPr>
            <w:webHidden/>
          </w:rPr>
        </w:r>
        <w:r w:rsidR="00E706DE">
          <w:rPr>
            <w:webHidden/>
          </w:rPr>
          <w:fldChar w:fldCharType="separate"/>
        </w:r>
        <w:r>
          <w:rPr>
            <w:webHidden/>
          </w:rPr>
          <w:t>56</w:t>
        </w:r>
        <w:r w:rsidR="00E706DE">
          <w:rPr>
            <w:webHidden/>
          </w:rPr>
          <w:fldChar w:fldCharType="end"/>
        </w:r>
      </w:hyperlink>
    </w:p>
    <w:p w14:paraId="2A0DAC1B" w14:textId="1D92FC4F" w:rsidR="00E706DE" w:rsidRDefault="00EF3B91">
      <w:pPr>
        <w:pStyle w:val="TOC2"/>
        <w:rPr>
          <w:rFonts w:asciiTheme="minorHAnsi" w:eastAsiaTheme="minorEastAsia" w:hAnsiTheme="minorHAnsi" w:cstheme="minorBidi"/>
          <w:sz w:val="22"/>
          <w:szCs w:val="22"/>
        </w:rPr>
      </w:pPr>
      <w:hyperlink w:anchor="_Toc113283775" w:history="1">
        <w:r w:rsidR="00E706DE" w:rsidRPr="00E24C2B">
          <w:rPr>
            <w:rStyle w:val="Hyperlink"/>
          </w:rPr>
          <w:t>Changing court orders</w:t>
        </w:r>
        <w:r w:rsidR="00E706DE">
          <w:rPr>
            <w:webHidden/>
          </w:rPr>
          <w:tab/>
        </w:r>
        <w:r w:rsidR="00E706DE">
          <w:rPr>
            <w:webHidden/>
          </w:rPr>
          <w:fldChar w:fldCharType="begin"/>
        </w:r>
        <w:r w:rsidR="00E706DE">
          <w:rPr>
            <w:webHidden/>
          </w:rPr>
          <w:instrText xml:space="preserve"> PAGEREF _Toc113283775 \h </w:instrText>
        </w:r>
        <w:r w:rsidR="00E706DE">
          <w:rPr>
            <w:webHidden/>
          </w:rPr>
        </w:r>
        <w:r w:rsidR="00E706DE">
          <w:rPr>
            <w:webHidden/>
          </w:rPr>
          <w:fldChar w:fldCharType="separate"/>
        </w:r>
        <w:r>
          <w:rPr>
            <w:webHidden/>
          </w:rPr>
          <w:t>56</w:t>
        </w:r>
        <w:r w:rsidR="00E706DE">
          <w:rPr>
            <w:webHidden/>
          </w:rPr>
          <w:fldChar w:fldCharType="end"/>
        </w:r>
      </w:hyperlink>
    </w:p>
    <w:p w14:paraId="69903E47" w14:textId="5738762A" w:rsidR="00E706DE" w:rsidRDefault="00EF3B91">
      <w:pPr>
        <w:pStyle w:val="TOC3"/>
        <w:rPr>
          <w:rFonts w:asciiTheme="minorHAnsi" w:eastAsiaTheme="minorEastAsia" w:hAnsiTheme="minorHAnsi" w:cstheme="minorBidi"/>
          <w:sz w:val="22"/>
          <w:szCs w:val="22"/>
        </w:rPr>
      </w:pPr>
      <w:hyperlink w:anchor="_Toc113283776" w:history="1">
        <w:r w:rsidR="00E706DE" w:rsidRPr="00E24C2B">
          <w:rPr>
            <w:rStyle w:val="Hyperlink"/>
          </w:rPr>
          <w:t>Using a parenting plan</w:t>
        </w:r>
        <w:r w:rsidR="00E706DE">
          <w:rPr>
            <w:webHidden/>
          </w:rPr>
          <w:tab/>
        </w:r>
        <w:r w:rsidR="00E706DE">
          <w:rPr>
            <w:webHidden/>
          </w:rPr>
          <w:fldChar w:fldCharType="begin"/>
        </w:r>
        <w:r w:rsidR="00E706DE">
          <w:rPr>
            <w:webHidden/>
          </w:rPr>
          <w:instrText xml:space="preserve"> PAGEREF _Toc113283776 \h </w:instrText>
        </w:r>
        <w:r w:rsidR="00E706DE">
          <w:rPr>
            <w:webHidden/>
          </w:rPr>
        </w:r>
        <w:r w:rsidR="00E706DE">
          <w:rPr>
            <w:webHidden/>
          </w:rPr>
          <w:fldChar w:fldCharType="separate"/>
        </w:r>
        <w:r>
          <w:rPr>
            <w:webHidden/>
          </w:rPr>
          <w:t>56</w:t>
        </w:r>
        <w:r w:rsidR="00E706DE">
          <w:rPr>
            <w:webHidden/>
          </w:rPr>
          <w:fldChar w:fldCharType="end"/>
        </w:r>
      </w:hyperlink>
    </w:p>
    <w:p w14:paraId="5DB22C04" w14:textId="014E15B5" w:rsidR="00E706DE" w:rsidRDefault="00EF3B91">
      <w:pPr>
        <w:pStyle w:val="TOC2"/>
        <w:rPr>
          <w:rFonts w:asciiTheme="minorHAnsi" w:eastAsiaTheme="minorEastAsia" w:hAnsiTheme="minorHAnsi" w:cstheme="minorBidi"/>
          <w:sz w:val="22"/>
          <w:szCs w:val="22"/>
        </w:rPr>
      </w:pPr>
      <w:hyperlink w:anchor="_Toc113283777" w:history="1">
        <w:r w:rsidR="00E706DE" w:rsidRPr="00E24C2B">
          <w:rPr>
            <w:rStyle w:val="Hyperlink"/>
          </w:rPr>
          <w:t>Challenging a decision</w:t>
        </w:r>
        <w:r w:rsidR="00E706DE">
          <w:rPr>
            <w:webHidden/>
          </w:rPr>
          <w:tab/>
        </w:r>
        <w:r w:rsidR="00E706DE">
          <w:rPr>
            <w:webHidden/>
          </w:rPr>
          <w:fldChar w:fldCharType="begin"/>
        </w:r>
        <w:r w:rsidR="00E706DE">
          <w:rPr>
            <w:webHidden/>
          </w:rPr>
          <w:instrText xml:space="preserve"> PAGEREF _Toc113283777 \h </w:instrText>
        </w:r>
        <w:r w:rsidR="00E706DE">
          <w:rPr>
            <w:webHidden/>
          </w:rPr>
        </w:r>
        <w:r w:rsidR="00E706DE">
          <w:rPr>
            <w:webHidden/>
          </w:rPr>
          <w:fldChar w:fldCharType="separate"/>
        </w:r>
        <w:r>
          <w:rPr>
            <w:webHidden/>
          </w:rPr>
          <w:t>56</w:t>
        </w:r>
        <w:r w:rsidR="00E706DE">
          <w:rPr>
            <w:webHidden/>
          </w:rPr>
          <w:fldChar w:fldCharType="end"/>
        </w:r>
      </w:hyperlink>
    </w:p>
    <w:p w14:paraId="174F89D2" w14:textId="3B131190" w:rsidR="00E706DE" w:rsidRDefault="00EF3B91">
      <w:pPr>
        <w:pStyle w:val="TOC3"/>
        <w:rPr>
          <w:rFonts w:asciiTheme="minorHAnsi" w:eastAsiaTheme="minorEastAsia" w:hAnsiTheme="minorHAnsi" w:cstheme="minorBidi"/>
          <w:sz w:val="22"/>
          <w:szCs w:val="22"/>
        </w:rPr>
      </w:pPr>
      <w:hyperlink w:anchor="_Toc113283778" w:history="1">
        <w:r w:rsidR="00E706DE" w:rsidRPr="00E24C2B">
          <w:rPr>
            <w:rStyle w:val="Hyperlink"/>
          </w:rPr>
          <w:t>Decisions that can be reviewed</w:t>
        </w:r>
        <w:r w:rsidR="00E706DE">
          <w:rPr>
            <w:webHidden/>
          </w:rPr>
          <w:tab/>
        </w:r>
        <w:r w:rsidR="00E706DE">
          <w:rPr>
            <w:webHidden/>
          </w:rPr>
          <w:fldChar w:fldCharType="begin"/>
        </w:r>
        <w:r w:rsidR="00E706DE">
          <w:rPr>
            <w:webHidden/>
          </w:rPr>
          <w:instrText xml:space="preserve"> PAGEREF _Toc113283778 \h </w:instrText>
        </w:r>
        <w:r w:rsidR="00E706DE">
          <w:rPr>
            <w:webHidden/>
          </w:rPr>
        </w:r>
        <w:r w:rsidR="00E706DE">
          <w:rPr>
            <w:webHidden/>
          </w:rPr>
          <w:fldChar w:fldCharType="separate"/>
        </w:r>
        <w:r>
          <w:rPr>
            <w:webHidden/>
          </w:rPr>
          <w:t>57</w:t>
        </w:r>
        <w:r w:rsidR="00E706DE">
          <w:rPr>
            <w:webHidden/>
          </w:rPr>
          <w:fldChar w:fldCharType="end"/>
        </w:r>
      </w:hyperlink>
    </w:p>
    <w:p w14:paraId="6166F423" w14:textId="3405900E" w:rsidR="00E706DE" w:rsidRDefault="00EF3B91">
      <w:pPr>
        <w:pStyle w:val="TOC3"/>
        <w:rPr>
          <w:rFonts w:asciiTheme="minorHAnsi" w:eastAsiaTheme="minorEastAsia" w:hAnsiTheme="minorHAnsi" w:cstheme="minorBidi"/>
          <w:sz w:val="22"/>
          <w:szCs w:val="22"/>
        </w:rPr>
      </w:pPr>
      <w:hyperlink w:anchor="_Toc113283779" w:history="1">
        <w:r w:rsidR="00E706DE" w:rsidRPr="00E24C2B">
          <w:rPr>
            <w:rStyle w:val="Hyperlink"/>
          </w:rPr>
          <w:t>Decisions that can be appealed</w:t>
        </w:r>
        <w:r w:rsidR="00E706DE">
          <w:rPr>
            <w:webHidden/>
          </w:rPr>
          <w:tab/>
        </w:r>
        <w:r w:rsidR="00E706DE">
          <w:rPr>
            <w:webHidden/>
          </w:rPr>
          <w:fldChar w:fldCharType="begin"/>
        </w:r>
        <w:r w:rsidR="00E706DE">
          <w:rPr>
            <w:webHidden/>
          </w:rPr>
          <w:instrText xml:space="preserve"> PAGEREF _Toc113283779 \h </w:instrText>
        </w:r>
        <w:r w:rsidR="00E706DE">
          <w:rPr>
            <w:webHidden/>
          </w:rPr>
        </w:r>
        <w:r w:rsidR="00E706DE">
          <w:rPr>
            <w:webHidden/>
          </w:rPr>
          <w:fldChar w:fldCharType="separate"/>
        </w:r>
        <w:r>
          <w:rPr>
            <w:webHidden/>
          </w:rPr>
          <w:t>57</w:t>
        </w:r>
        <w:r w:rsidR="00E706DE">
          <w:rPr>
            <w:webHidden/>
          </w:rPr>
          <w:fldChar w:fldCharType="end"/>
        </w:r>
      </w:hyperlink>
    </w:p>
    <w:p w14:paraId="45B0BB0E" w14:textId="085870E1" w:rsidR="00E706DE" w:rsidRDefault="00EF3B91">
      <w:pPr>
        <w:pStyle w:val="TOC3"/>
        <w:rPr>
          <w:rFonts w:asciiTheme="minorHAnsi" w:eastAsiaTheme="minorEastAsia" w:hAnsiTheme="minorHAnsi" w:cstheme="minorBidi"/>
          <w:sz w:val="22"/>
          <w:szCs w:val="22"/>
        </w:rPr>
      </w:pPr>
      <w:hyperlink w:anchor="_Toc113283780" w:history="1">
        <w:r w:rsidR="00E706DE" w:rsidRPr="00E24C2B">
          <w:rPr>
            <w:rStyle w:val="Hyperlink"/>
          </w:rPr>
          <w:t>Time limits</w:t>
        </w:r>
        <w:r w:rsidR="00E706DE">
          <w:rPr>
            <w:webHidden/>
          </w:rPr>
          <w:tab/>
        </w:r>
        <w:r w:rsidR="00E706DE">
          <w:rPr>
            <w:webHidden/>
          </w:rPr>
          <w:fldChar w:fldCharType="begin"/>
        </w:r>
        <w:r w:rsidR="00E706DE">
          <w:rPr>
            <w:webHidden/>
          </w:rPr>
          <w:instrText xml:space="preserve"> PAGEREF _Toc113283780 \h </w:instrText>
        </w:r>
        <w:r w:rsidR="00E706DE">
          <w:rPr>
            <w:webHidden/>
          </w:rPr>
        </w:r>
        <w:r w:rsidR="00E706DE">
          <w:rPr>
            <w:webHidden/>
          </w:rPr>
          <w:fldChar w:fldCharType="separate"/>
        </w:r>
        <w:r>
          <w:rPr>
            <w:webHidden/>
          </w:rPr>
          <w:t>57</w:t>
        </w:r>
        <w:r w:rsidR="00E706DE">
          <w:rPr>
            <w:webHidden/>
          </w:rPr>
          <w:fldChar w:fldCharType="end"/>
        </w:r>
      </w:hyperlink>
    </w:p>
    <w:p w14:paraId="2804E7D9" w14:textId="49C27E52" w:rsidR="00E706DE" w:rsidRDefault="00EF3B91">
      <w:pPr>
        <w:pStyle w:val="TOC3"/>
        <w:rPr>
          <w:rFonts w:asciiTheme="minorHAnsi" w:eastAsiaTheme="minorEastAsia" w:hAnsiTheme="minorHAnsi" w:cstheme="minorBidi"/>
          <w:sz w:val="22"/>
          <w:szCs w:val="22"/>
        </w:rPr>
      </w:pPr>
      <w:hyperlink w:anchor="_Toc113283781" w:history="1">
        <w:r w:rsidR="00E706DE" w:rsidRPr="00E24C2B">
          <w:rPr>
            <w:rStyle w:val="Hyperlink"/>
          </w:rPr>
          <w:t>Can the order be enforced if there is an appeal?</w:t>
        </w:r>
        <w:r w:rsidR="00E706DE">
          <w:rPr>
            <w:webHidden/>
          </w:rPr>
          <w:tab/>
        </w:r>
        <w:r w:rsidR="00E706DE">
          <w:rPr>
            <w:webHidden/>
          </w:rPr>
          <w:fldChar w:fldCharType="begin"/>
        </w:r>
        <w:r w:rsidR="00E706DE">
          <w:rPr>
            <w:webHidden/>
          </w:rPr>
          <w:instrText xml:space="preserve"> PAGEREF _Toc113283781 \h </w:instrText>
        </w:r>
        <w:r w:rsidR="00E706DE">
          <w:rPr>
            <w:webHidden/>
          </w:rPr>
        </w:r>
        <w:r w:rsidR="00E706DE">
          <w:rPr>
            <w:webHidden/>
          </w:rPr>
          <w:fldChar w:fldCharType="separate"/>
        </w:r>
        <w:r>
          <w:rPr>
            <w:webHidden/>
          </w:rPr>
          <w:t>57</w:t>
        </w:r>
        <w:r w:rsidR="00E706DE">
          <w:rPr>
            <w:webHidden/>
          </w:rPr>
          <w:fldChar w:fldCharType="end"/>
        </w:r>
      </w:hyperlink>
    </w:p>
    <w:p w14:paraId="5F3F288D" w14:textId="31F70E5E" w:rsidR="00E706DE" w:rsidRDefault="00EF3B91">
      <w:pPr>
        <w:pStyle w:val="TOC2"/>
        <w:rPr>
          <w:rFonts w:asciiTheme="minorHAnsi" w:eastAsiaTheme="minorEastAsia" w:hAnsiTheme="minorHAnsi" w:cstheme="minorBidi"/>
          <w:sz w:val="22"/>
          <w:szCs w:val="22"/>
        </w:rPr>
      </w:pPr>
      <w:hyperlink w:anchor="_Toc113283782" w:history="1">
        <w:r w:rsidR="00E706DE" w:rsidRPr="00E24C2B">
          <w:rPr>
            <w:rStyle w:val="Hyperlink"/>
          </w:rPr>
          <w:t>Enforcing court orders and contravention orders</w:t>
        </w:r>
        <w:r w:rsidR="00E706DE">
          <w:rPr>
            <w:webHidden/>
          </w:rPr>
          <w:tab/>
        </w:r>
        <w:r w:rsidR="00E706DE">
          <w:rPr>
            <w:webHidden/>
          </w:rPr>
          <w:fldChar w:fldCharType="begin"/>
        </w:r>
        <w:r w:rsidR="00E706DE">
          <w:rPr>
            <w:webHidden/>
          </w:rPr>
          <w:instrText xml:space="preserve"> PAGEREF _Toc113283782 \h </w:instrText>
        </w:r>
        <w:r w:rsidR="00E706DE">
          <w:rPr>
            <w:webHidden/>
          </w:rPr>
        </w:r>
        <w:r w:rsidR="00E706DE">
          <w:rPr>
            <w:webHidden/>
          </w:rPr>
          <w:fldChar w:fldCharType="separate"/>
        </w:r>
        <w:r>
          <w:rPr>
            <w:webHidden/>
          </w:rPr>
          <w:t>57</w:t>
        </w:r>
        <w:r w:rsidR="00E706DE">
          <w:rPr>
            <w:webHidden/>
          </w:rPr>
          <w:fldChar w:fldCharType="end"/>
        </w:r>
      </w:hyperlink>
    </w:p>
    <w:p w14:paraId="15039652" w14:textId="03F3E189" w:rsidR="00E706DE" w:rsidRDefault="00EF3B91">
      <w:pPr>
        <w:pStyle w:val="TOC3"/>
        <w:rPr>
          <w:rFonts w:asciiTheme="minorHAnsi" w:eastAsiaTheme="minorEastAsia" w:hAnsiTheme="minorHAnsi" w:cstheme="minorBidi"/>
          <w:sz w:val="22"/>
          <w:szCs w:val="22"/>
        </w:rPr>
      </w:pPr>
      <w:hyperlink w:anchor="_Toc113283783" w:history="1">
        <w:r w:rsidR="00E706DE" w:rsidRPr="00E24C2B">
          <w:rPr>
            <w:rStyle w:val="Hyperlink"/>
          </w:rPr>
          <w:t>How do I enforce an order?</w:t>
        </w:r>
        <w:r w:rsidR="00E706DE">
          <w:rPr>
            <w:webHidden/>
          </w:rPr>
          <w:tab/>
        </w:r>
        <w:r w:rsidR="00E706DE">
          <w:rPr>
            <w:webHidden/>
          </w:rPr>
          <w:fldChar w:fldCharType="begin"/>
        </w:r>
        <w:r w:rsidR="00E706DE">
          <w:rPr>
            <w:webHidden/>
          </w:rPr>
          <w:instrText xml:space="preserve"> PAGEREF _Toc113283783 \h </w:instrText>
        </w:r>
        <w:r w:rsidR="00E706DE">
          <w:rPr>
            <w:webHidden/>
          </w:rPr>
        </w:r>
        <w:r w:rsidR="00E706DE">
          <w:rPr>
            <w:webHidden/>
          </w:rPr>
          <w:fldChar w:fldCharType="separate"/>
        </w:r>
        <w:r>
          <w:rPr>
            <w:webHidden/>
          </w:rPr>
          <w:t>58</w:t>
        </w:r>
        <w:r w:rsidR="00E706DE">
          <w:rPr>
            <w:webHidden/>
          </w:rPr>
          <w:fldChar w:fldCharType="end"/>
        </w:r>
      </w:hyperlink>
    </w:p>
    <w:p w14:paraId="45AA8D3F" w14:textId="6DC240B1" w:rsidR="00E706DE" w:rsidRDefault="00EF3B91">
      <w:pPr>
        <w:pStyle w:val="TOC3"/>
        <w:rPr>
          <w:rFonts w:asciiTheme="minorHAnsi" w:eastAsiaTheme="minorEastAsia" w:hAnsiTheme="minorHAnsi" w:cstheme="minorBidi"/>
          <w:sz w:val="22"/>
          <w:szCs w:val="22"/>
        </w:rPr>
      </w:pPr>
      <w:hyperlink w:anchor="_Toc113283784" w:history="1">
        <w:r w:rsidR="00E706DE" w:rsidRPr="00E24C2B">
          <w:rPr>
            <w:rStyle w:val="Hyperlink"/>
          </w:rPr>
          <w:t>Enforcing financial orders</w:t>
        </w:r>
        <w:r w:rsidR="00E706DE">
          <w:rPr>
            <w:webHidden/>
          </w:rPr>
          <w:tab/>
        </w:r>
        <w:r w:rsidR="00E706DE">
          <w:rPr>
            <w:webHidden/>
          </w:rPr>
          <w:fldChar w:fldCharType="begin"/>
        </w:r>
        <w:r w:rsidR="00E706DE">
          <w:rPr>
            <w:webHidden/>
          </w:rPr>
          <w:instrText xml:space="preserve"> PAGEREF _Toc113283784 \h </w:instrText>
        </w:r>
        <w:r w:rsidR="00E706DE">
          <w:rPr>
            <w:webHidden/>
          </w:rPr>
        </w:r>
        <w:r w:rsidR="00E706DE">
          <w:rPr>
            <w:webHidden/>
          </w:rPr>
          <w:fldChar w:fldCharType="separate"/>
        </w:r>
        <w:r>
          <w:rPr>
            <w:webHidden/>
          </w:rPr>
          <w:t>58</w:t>
        </w:r>
        <w:r w:rsidR="00E706DE">
          <w:rPr>
            <w:webHidden/>
          </w:rPr>
          <w:fldChar w:fldCharType="end"/>
        </w:r>
      </w:hyperlink>
    </w:p>
    <w:p w14:paraId="3AF99256" w14:textId="2A49F576" w:rsidR="00E706DE" w:rsidRDefault="00EF3B91">
      <w:pPr>
        <w:pStyle w:val="TOC3"/>
        <w:rPr>
          <w:rFonts w:asciiTheme="minorHAnsi" w:eastAsiaTheme="minorEastAsia" w:hAnsiTheme="minorHAnsi" w:cstheme="minorBidi"/>
          <w:sz w:val="22"/>
          <w:szCs w:val="22"/>
        </w:rPr>
      </w:pPr>
      <w:hyperlink w:anchor="_Toc113283785" w:history="1">
        <w:r w:rsidR="00E706DE" w:rsidRPr="00E24C2B">
          <w:rPr>
            <w:rStyle w:val="Hyperlink"/>
          </w:rPr>
          <w:t>Who hears my application to enforce a financial order?</w:t>
        </w:r>
        <w:r w:rsidR="00E706DE">
          <w:rPr>
            <w:webHidden/>
          </w:rPr>
          <w:tab/>
        </w:r>
        <w:r w:rsidR="00E706DE">
          <w:rPr>
            <w:webHidden/>
          </w:rPr>
          <w:fldChar w:fldCharType="begin"/>
        </w:r>
        <w:r w:rsidR="00E706DE">
          <w:rPr>
            <w:webHidden/>
          </w:rPr>
          <w:instrText xml:space="preserve"> PAGEREF _Toc113283785 \h </w:instrText>
        </w:r>
        <w:r w:rsidR="00E706DE">
          <w:rPr>
            <w:webHidden/>
          </w:rPr>
        </w:r>
        <w:r w:rsidR="00E706DE">
          <w:rPr>
            <w:webHidden/>
          </w:rPr>
          <w:fldChar w:fldCharType="separate"/>
        </w:r>
        <w:r>
          <w:rPr>
            <w:webHidden/>
          </w:rPr>
          <w:t>58</w:t>
        </w:r>
        <w:r w:rsidR="00E706DE">
          <w:rPr>
            <w:webHidden/>
          </w:rPr>
          <w:fldChar w:fldCharType="end"/>
        </w:r>
      </w:hyperlink>
    </w:p>
    <w:p w14:paraId="136FCF07" w14:textId="133FBA83" w:rsidR="00E706DE" w:rsidRDefault="00EF3B91">
      <w:pPr>
        <w:pStyle w:val="TOC3"/>
        <w:rPr>
          <w:rFonts w:asciiTheme="minorHAnsi" w:eastAsiaTheme="minorEastAsia" w:hAnsiTheme="minorHAnsi" w:cstheme="minorBidi"/>
          <w:sz w:val="22"/>
          <w:szCs w:val="22"/>
        </w:rPr>
      </w:pPr>
      <w:hyperlink w:anchor="_Toc113283786" w:history="1">
        <w:r w:rsidR="00E706DE" w:rsidRPr="00E24C2B">
          <w:rPr>
            <w:rStyle w:val="Hyperlink"/>
          </w:rPr>
          <w:t>Enforcing orders about children</w:t>
        </w:r>
        <w:r w:rsidR="00E706DE">
          <w:rPr>
            <w:webHidden/>
          </w:rPr>
          <w:tab/>
        </w:r>
        <w:r w:rsidR="00E706DE">
          <w:rPr>
            <w:webHidden/>
          </w:rPr>
          <w:fldChar w:fldCharType="begin"/>
        </w:r>
        <w:r w:rsidR="00E706DE">
          <w:rPr>
            <w:webHidden/>
          </w:rPr>
          <w:instrText xml:space="preserve"> PAGEREF _Toc113283786 \h </w:instrText>
        </w:r>
        <w:r w:rsidR="00E706DE">
          <w:rPr>
            <w:webHidden/>
          </w:rPr>
        </w:r>
        <w:r w:rsidR="00E706DE">
          <w:rPr>
            <w:webHidden/>
          </w:rPr>
          <w:fldChar w:fldCharType="separate"/>
        </w:r>
        <w:r>
          <w:rPr>
            <w:webHidden/>
          </w:rPr>
          <w:t>58</w:t>
        </w:r>
        <w:r w:rsidR="00E706DE">
          <w:rPr>
            <w:webHidden/>
          </w:rPr>
          <w:fldChar w:fldCharType="end"/>
        </w:r>
      </w:hyperlink>
    </w:p>
    <w:p w14:paraId="4365F498" w14:textId="318DCB6F" w:rsidR="00E706DE" w:rsidRDefault="00EF3B91">
      <w:pPr>
        <w:pStyle w:val="TOC3"/>
        <w:rPr>
          <w:rFonts w:asciiTheme="minorHAnsi" w:eastAsiaTheme="minorEastAsia" w:hAnsiTheme="minorHAnsi" w:cstheme="minorBidi"/>
          <w:sz w:val="22"/>
          <w:szCs w:val="22"/>
        </w:rPr>
      </w:pPr>
      <w:hyperlink w:anchor="_Toc113283787" w:history="1">
        <w:r w:rsidR="00E706DE" w:rsidRPr="00E24C2B">
          <w:rPr>
            <w:rStyle w:val="Hyperlink"/>
          </w:rPr>
          <w:t>Contempt proceedings</w:t>
        </w:r>
        <w:r w:rsidR="00E706DE">
          <w:rPr>
            <w:webHidden/>
          </w:rPr>
          <w:tab/>
        </w:r>
        <w:r w:rsidR="00E706DE">
          <w:rPr>
            <w:webHidden/>
          </w:rPr>
          <w:fldChar w:fldCharType="begin"/>
        </w:r>
        <w:r w:rsidR="00E706DE">
          <w:rPr>
            <w:webHidden/>
          </w:rPr>
          <w:instrText xml:space="preserve"> PAGEREF _Toc113283787 \h </w:instrText>
        </w:r>
        <w:r w:rsidR="00E706DE">
          <w:rPr>
            <w:webHidden/>
          </w:rPr>
        </w:r>
        <w:r w:rsidR="00E706DE">
          <w:rPr>
            <w:webHidden/>
          </w:rPr>
          <w:fldChar w:fldCharType="separate"/>
        </w:r>
        <w:r>
          <w:rPr>
            <w:webHidden/>
          </w:rPr>
          <w:t>59</w:t>
        </w:r>
        <w:r w:rsidR="00E706DE">
          <w:rPr>
            <w:webHidden/>
          </w:rPr>
          <w:fldChar w:fldCharType="end"/>
        </w:r>
      </w:hyperlink>
    </w:p>
    <w:p w14:paraId="396535C6" w14:textId="622DC2E0" w:rsidR="00E706DE" w:rsidRDefault="00EF3B91">
      <w:pPr>
        <w:pStyle w:val="TOC1"/>
        <w:rPr>
          <w:rFonts w:asciiTheme="minorHAnsi" w:eastAsiaTheme="minorEastAsia" w:hAnsiTheme="minorHAnsi" w:cstheme="minorBidi"/>
          <w:b w:val="0"/>
          <w:noProof/>
          <w:sz w:val="22"/>
          <w:szCs w:val="22"/>
          <w:lang w:eastAsia="en-AU"/>
        </w:rPr>
      </w:pPr>
      <w:hyperlink w:anchor="_Toc113283788" w:history="1">
        <w:r w:rsidR="00E706DE" w:rsidRPr="00E24C2B">
          <w:rPr>
            <w:rStyle w:val="Hyperlink"/>
            <w:noProof/>
          </w:rPr>
          <w:t>Where to get help</w:t>
        </w:r>
        <w:r w:rsidR="00E706DE">
          <w:rPr>
            <w:noProof/>
            <w:webHidden/>
          </w:rPr>
          <w:tab/>
        </w:r>
        <w:r w:rsidR="00E706DE">
          <w:rPr>
            <w:noProof/>
            <w:webHidden/>
          </w:rPr>
          <w:fldChar w:fldCharType="begin"/>
        </w:r>
        <w:r w:rsidR="00E706DE">
          <w:rPr>
            <w:noProof/>
            <w:webHidden/>
          </w:rPr>
          <w:instrText xml:space="preserve"> PAGEREF _Toc113283788 \h </w:instrText>
        </w:r>
        <w:r w:rsidR="00E706DE">
          <w:rPr>
            <w:noProof/>
            <w:webHidden/>
          </w:rPr>
        </w:r>
        <w:r w:rsidR="00E706DE">
          <w:rPr>
            <w:noProof/>
            <w:webHidden/>
          </w:rPr>
          <w:fldChar w:fldCharType="separate"/>
        </w:r>
        <w:r>
          <w:rPr>
            <w:noProof/>
            <w:webHidden/>
          </w:rPr>
          <w:t>60</w:t>
        </w:r>
        <w:r w:rsidR="00E706DE">
          <w:rPr>
            <w:noProof/>
            <w:webHidden/>
          </w:rPr>
          <w:fldChar w:fldCharType="end"/>
        </w:r>
      </w:hyperlink>
    </w:p>
    <w:p w14:paraId="7ACCBC80" w14:textId="7DAD219C" w:rsidR="00E706DE" w:rsidRDefault="00EF3B91">
      <w:pPr>
        <w:pStyle w:val="TOC2"/>
        <w:rPr>
          <w:rFonts w:asciiTheme="minorHAnsi" w:eastAsiaTheme="minorEastAsia" w:hAnsiTheme="minorHAnsi" w:cstheme="minorBidi"/>
          <w:sz w:val="22"/>
          <w:szCs w:val="22"/>
        </w:rPr>
      </w:pPr>
      <w:hyperlink w:anchor="_Toc113283789" w:history="1">
        <w:r w:rsidR="00E706DE" w:rsidRPr="00E24C2B">
          <w:rPr>
            <w:rStyle w:val="Hyperlink"/>
          </w:rPr>
          <w:t>Victoria Legal Aid</w:t>
        </w:r>
        <w:r w:rsidR="00E706DE">
          <w:rPr>
            <w:webHidden/>
          </w:rPr>
          <w:tab/>
        </w:r>
        <w:r w:rsidR="00E706DE">
          <w:rPr>
            <w:webHidden/>
          </w:rPr>
          <w:fldChar w:fldCharType="begin"/>
        </w:r>
        <w:r w:rsidR="00E706DE">
          <w:rPr>
            <w:webHidden/>
          </w:rPr>
          <w:instrText xml:space="preserve"> PAGEREF _Toc113283789 \h </w:instrText>
        </w:r>
        <w:r w:rsidR="00E706DE">
          <w:rPr>
            <w:webHidden/>
          </w:rPr>
        </w:r>
        <w:r w:rsidR="00E706DE">
          <w:rPr>
            <w:webHidden/>
          </w:rPr>
          <w:fldChar w:fldCharType="separate"/>
        </w:r>
        <w:r>
          <w:rPr>
            <w:webHidden/>
          </w:rPr>
          <w:t>60</w:t>
        </w:r>
        <w:r w:rsidR="00E706DE">
          <w:rPr>
            <w:webHidden/>
          </w:rPr>
          <w:fldChar w:fldCharType="end"/>
        </w:r>
      </w:hyperlink>
    </w:p>
    <w:p w14:paraId="1B6876F5" w14:textId="7C21DE69" w:rsidR="00E706DE" w:rsidRDefault="00EF3B91">
      <w:pPr>
        <w:pStyle w:val="TOC3"/>
        <w:rPr>
          <w:rFonts w:asciiTheme="minorHAnsi" w:eastAsiaTheme="minorEastAsia" w:hAnsiTheme="minorHAnsi" w:cstheme="minorBidi"/>
          <w:sz w:val="22"/>
          <w:szCs w:val="22"/>
        </w:rPr>
      </w:pPr>
      <w:hyperlink w:anchor="_Toc113283790" w:history="1">
        <w:r w:rsidR="00E706DE" w:rsidRPr="00E24C2B">
          <w:rPr>
            <w:rStyle w:val="Hyperlink"/>
          </w:rPr>
          <w:t>Do you need help phoning us?</w:t>
        </w:r>
        <w:r w:rsidR="00E706DE">
          <w:rPr>
            <w:webHidden/>
          </w:rPr>
          <w:tab/>
        </w:r>
        <w:r w:rsidR="00E706DE">
          <w:rPr>
            <w:webHidden/>
          </w:rPr>
          <w:fldChar w:fldCharType="begin"/>
        </w:r>
        <w:r w:rsidR="00E706DE">
          <w:rPr>
            <w:webHidden/>
          </w:rPr>
          <w:instrText xml:space="preserve"> PAGEREF _Toc113283790 \h </w:instrText>
        </w:r>
        <w:r w:rsidR="00E706DE">
          <w:rPr>
            <w:webHidden/>
          </w:rPr>
        </w:r>
        <w:r w:rsidR="00E706DE">
          <w:rPr>
            <w:webHidden/>
          </w:rPr>
          <w:fldChar w:fldCharType="separate"/>
        </w:r>
        <w:r>
          <w:rPr>
            <w:webHidden/>
          </w:rPr>
          <w:t>60</w:t>
        </w:r>
        <w:r w:rsidR="00E706DE">
          <w:rPr>
            <w:webHidden/>
          </w:rPr>
          <w:fldChar w:fldCharType="end"/>
        </w:r>
      </w:hyperlink>
    </w:p>
    <w:p w14:paraId="11A8639B" w14:textId="50B3904E" w:rsidR="00E706DE" w:rsidRDefault="00EF3B91">
      <w:pPr>
        <w:pStyle w:val="TOC3"/>
        <w:rPr>
          <w:rFonts w:asciiTheme="minorHAnsi" w:eastAsiaTheme="minorEastAsia" w:hAnsiTheme="minorHAnsi" w:cstheme="minorBidi"/>
          <w:sz w:val="22"/>
          <w:szCs w:val="22"/>
        </w:rPr>
      </w:pPr>
      <w:hyperlink w:anchor="_Toc113283791" w:history="1">
        <w:r w:rsidR="00E706DE" w:rsidRPr="00E24C2B">
          <w:rPr>
            <w:rStyle w:val="Hyperlink"/>
          </w:rPr>
          <w:t>Translating and Interpreting Service</w:t>
        </w:r>
        <w:r w:rsidR="00E706DE">
          <w:rPr>
            <w:webHidden/>
          </w:rPr>
          <w:tab/>
        </w:r>
        <w:r w:rsidR="00E706DE">
          <w:rPr>
            <w:webHidden/>
          </w:rPr>
          <w:fldChar w:fldCharType="begin"/>
        </w:r>
        <w:r w:rsidR="00E706DE">
          <w:rPr>
            <w:webHidden/>
          </w:rPr>
          <w:instrText xml:space="preserve"> PAGEREF _Toc113283791 \h </w:instrText>
        </w:r>
        <w:r w:rsidR="00E706DE">
          <w:rPr>
            <w:webHidden/>
          </w:rPr>
        </w:r>
        <w:r w:rsidR="00E706DE">
          <w:rPr>
            <w:webHidden/>
          </w:rPr>
          <w:fldChar w:fldCharType="separate"/>
        </w:r>
        <w:r>
          <w:rPr>
            <w:webHidden/>
          </w:rPr>
          <w:t>60</w:t>
        </w:r>
        <w:r w:rsidR="00E706DE">
          <w:rPr>
            <w:webHidden/>
          </w:rPr>
          <w:fldChar w:fldCharType="end"/>
        </w:r>
      </w:hyperlink>
    </w:p>
    <w:p w14:paraId="0401F98B" w14:textId="75B1A2EC" w:rsidR="00E706DE" w:rsidRDefault="00EF3B91">
      <w:pPr>
        <w:pStyle w:val="TOC3"/>
        <w:rPr>
          <w:rFonts w:asciiTheme="minorHAnsi" w:eastAsiaTheme="minorEastAsia" w:hAnsiTheme="minorHAnsi" w:cstheme="minorBidi"/>
          <w:sz w:val="22"/>
          <w:szCs w:val="22"/>
        </w:rPr>
      </w:pPr>
      <w:hyperlink w:anchor="_Toc113283792" w:history="1">
        <w:r w:rsidR="00E706DE" w:rsidRPr="00E24C2B">
          <w:rPr>
            <w:rStyle w:val="Hyperlink"/>
          </w:rPr>
          <w:t>National Relay Service</w:t>
        </w:r>
        <w:r w:rsidR="00E706DE">
          <w:rPr>
            <w:webHidden/>
          </w:rPr>
          <w:tab/>
        </w:r>
        <w:r w:rsidR="00E706DE">
          <w:rPr>
            <w:webHidden/>
          </w:rPr>
          <w:fldChar w:fldCharType="begin"/>
        </w:r>
        <w:r w:rsidR="00E706DE">
          <w:rPr>
            <w:webHidden/>
          </w:rPr>
          <w:instrText xml:space="preserve"> PAGEREF _Toc113283792 \h </w:instrText>
        </w:r>
        <w:r w:rsidR="00E706DE">
          <w:rPr>
            <w:webHidden/>
          </w:rPr>
        </w:r>
        <w:r w:rsidR="00E706DE">
          <w:rPr>
            <w:webHidden/>
          </w:rPr>
          <w:fldChar w:fldCharType="separate"/>
        </w:r>
        <w:r>
          <w:rPr>
            <w:webHidden/>
          </w:rPr>
          <w:t>60</w:t>
        </w:r>
        <w:r w:rsidR="00E706DE">
          <w:rPr>
            <w:webHidden/>
          </w:rPr>
          <w:fldChar w:fldCharType="end"/>
        </w:r>
      </w:hyperlink>
    </w:p>
    <w:p w14:paraId="5ACF00DE" w14:textId="13247536" w:rsidR="00E706DE" w:rsidRDefault="00EF3B91">
      <w:pPr>
        <w:pStyle w:val="TOC3"/>
        <w:rPr>
          <w:rFonts w:asciiTheme="minorHAnsi" w:eastAsiaTheme="minorEastAsia" w:hAnsiTheme="minorHAnsi" w:cstheme="minorBidi"/>
          <w:sz w:val="22"/>
          <w:szCs w:val="22"/>
        </w:rPr>
      </w:pPr>
      <w:hyperlink w:anchor="_Toc113283793" w:history="1">
        <w:r w:rsidR="00E706DE" w:rsidRPr="00E24C2B">
          <w:rPr>
            <w:rStyle w:val="Hyperlink"/>
          </w:rPr>
          <w:t>Local offices</w:t>
        </w:r>
        <w:r w:rsidR="00E706DE">
          <w:rPr>
            <w:webHidden/>
          </w:rPr>
          <w:tab/>
        </w:r>
        <w:r w:rsidR="00E706DE">
          <w:rPr>
            <w:webHidden/>
          </w:rPr>
          <w:fldChar w:fldCharType="begin"/>
        </w:r>
        <w:r w:rsidR="00E706DE">
          <w:rPr>
            <w:webHidden/>
          </w:rPr>
          <w:instrText xml:space="preserve"> PAGEREF _Toc113283793 \h </w:instrText>
        </w:r>
        <w:r w:rsidR="00E706DE">
          <w:rPr>
            <w:webHidden/>
          </w:rPr>
        </w:r>
        <w:r w:rsidR="00E706DE">
          <w:rPr>
            <w:webHidden/>
          </w:rPr>
          <w:fldChar w:fldCharType="separate"/>
        </w:r>
        <w:r>
          <w:rPr>
            <w:webHidden/>
          </w:rPr>
          <w:t>60</w:t>
        </w:r>
        <w:r w:rsidR="00E706DE">
          <w:rPr>
            <w:webHidden/>
          </w:rPr>
          <w:fldChar w:fldCharType="end"/>
        </w:r>
      </w:hyperlink>
    </w:p>
    <w:p w14:paraId="52612767" w14:textId="486CFC1A" w:rsidR="00E706DE" w:rsidRDefault="00EF3B91">
      <w:pPr>
        <w:pStyle w:val="TOC2"/>
        <w:rPr>
          <w:rFonts w:asciiTheme="minorHAnsi" w:eastAsiaTheme="minorEastAsia" w:hAnsiTheme="minorHAnsi" w:cstheme="minorBidi"/>
          <w:sz w:val="22"/>
          <w:szCs w:val="22"/>
        </w:rPr>
      </w:pPr>
      <w:hyperlink w:anchor="_Toc113283794" w:history="1">
        <w:r w:rsidR="00E706DE" w:rsidRPr="00E24C2B">
          <w:rPr>
            <w:rStyle w:val="Hyperlink"/>
          </w:rPr>
          <w:t>Other legal services</w:t>
        </w:r>
        <w:r w:rsidR="00E706DE">
          <w:rPr>
            <w:webHidden/>
          </w:rPr>
          <w:tab/>
        </w:r>
        <w:r w:rsidR="00E706DE">
          <w:rPr>
            <w:webHidden/>
          </w:rPr>
          <w:fldChar w:fldCharType="begin"/>
        </w:r>
        <w:r w:rsidR="00E706DE">
          <w:rPr>
            <w:webHidden/>
          </w:rPr>
          <w:instrText xml:space="preserve"> PAGEREF _Toc113283794 \h </w:instrText>
        </w:r>
        <w:r w:rsidR="00E706DE">
          <w:rPr>
            <w:webHidden/>
          </w:rPr>
        </w:r>
        <w:r w:rsidR="00E706DE">
          <w:rPr>
            <w:webHidden/>
          </w:rPr>
          <w:fldChar w:fldCharType="separate"/>
        </w:r>
        <w:r>
          <w:rPr>
            <w:webHidden/>
          </w:rPr>
          <w:t>60</w:t>
        </w:r>
        <w:r w:rsidR="00E706DE">
          <w:rPr>
            <w:webHidden/>
          </w:rPr>
          <w:fldChar w:fldCharType="end"/>
        </w:r>
      </w:hyperlink>
    </w:p>
    <w:p w14:paraId="743183B0" w14:textId="435BCA3F" w:rsidR="00E706DE" w:rsidRDefault="00EF3B91">
      <w:pPr>
        <w:pStyle w:val="TOC3"/>
        <w:rPr>
          <w:rFonts w:asciiTheme="minorHAnsi" w:eastAsiaTheme="minorEastAsia" w:hAnsiTheme="minorHAnsi" w:cstheme="minorBidi"/>
          <w:sz w:val="22"/>
          <w:szCs w:val="22"/>
        </w:rPr>
      </w:pPr>
      <w:hyperlink w:anchor="_Toc113283795" w:history="1">
        <w:r w:rsidR="00E706DE" w:rsidRPr="00E24C2B">
          <w:rPr>
            <w:rStyle w:val="Hyperlink"/>
          </w:rPr>
          <w:t>Federation of Community Legal Centres</w:t>
        </w:r>
        <w:r w:rsidR="00E706DE">
          <w:rPr>
            <w:webHidden/>
          </w:rPr>
          <w:tab/>
        </w:r>
        <w:r w:rsidR="00E706DE">
          <w:rPr>
            <w:webHidden/>
          </w:rPr>
          <w:fldChar w:fldCharType="begin"/>
        </w:r>
        <w:r w:rsidR="00E706DE">
          <w:rPr>
            <w:webHidden/>
          </w:rPr>
          <w:instrText xml:space="preserve"> PAGEREF _Toc113283795 \h </w:instrText>
        </w:r>
        <w:r w:rsidR="00E706DE">
          <w:rPr>
            <w:webHidden/>
          </w:rPr>
        </w:r>
        <w:r w:rsidR="00E706DE">
          <w:rPr>
            <w:webHidden/>
          </w:rPr>
          <w:fldChar w:fldCharType="separate"/>
        </w:r>
        <w:r>
          <w:rPr>
            <w:webHidden/>
          </w:rPr>
          <w:t>60</w:t>
        </w:r>
        <w:r w:rsidR="00E706DE">
          <w:rPr>
            <w:webHidden/>
          </w:rPr>
          <w:fldChar w:fldCharType="end"/>
        </w:r>
      </w:hyperlink>
    </w:p>
    <w:p w14:paraId="2A95FF02" w14:textId="1B9CCDD6" w:rsidR="00E706DE" w:rsidRDefault="00EF3B91">
      <w:pPr>
        <w:pStyle w:val="TOC3"/>
        <w:rPr>
          <w:rFonts w:asciiTheme="minorHAnsi" w:eastAsiaTheme="minorEastAsia" w:hAnsiTheme="minorHAnsi" w:cstheme="minorBidi"/>
          <w:sz w:val="22"/>
          <w:szCs w:val="22"/>
        </w:rPr>
      </w:pPr>
      <w:hyperlink w:anchor="_Toc113283796" w:history="1">
        <w:r w:rsidR="00E706DE" w:rsidRPr="00E24C2B">
          <w:rPr>
            <w:rStyle w:val="Hyperlink"/>
          </w:rPr>
          <w:t>Law Institute of Victoria</w:t>
        </w:r>
        <w:r w:rsidR="00E706DE">
          <w:rPr>
            <w:webHidden/>
          </w:rPr>
          <w:tab/>
        </w:r>
        <w:r w:rsidR="00E706DE">
          <w:rPr>
            <w:webHidden/>
          </w:rPr>
          <w:fldChar w:fldCharType="begin"/>
        </w:r>
        <w:r w:rsidR="00E706DE">
          <w:rPr>
            <w:webHidden/>
          </w:rPr>
          <w:instrText xml:space="preserve"> PAGEREF _Toc113283796 \h </w:instrText>
        </w:r>
        <w:r w:rsidR="00E706DE">
          <w:rPr>
            <w:webHidden/>
          </w:rPr>
        </w:r>
        <w:r w:rsidR="00E706DE">
          <w:rPr>
            <w:webHidden/>
          </w:rPr>
          <w:fldChar w:fldCharType="separate"/>
        </w:r>
        <w:r>
          <w:rPr>
            <w:webHidden/>
          </w:rPr>
          <w:t>60</w:t>
        </w:r>
        <w:r w:rsidR="00E706DE">
          <w:rPr>
            <w:webHidden/>
          </w:rPr>
          <w:fldChar w:fldCharType="end"/>
        </w:r>
      </w:hyperlink>
    </w:p>
    <w:p w14:paraId="5764C42B" w14:textId="0462F824" w:rsidR="00E706DE" w:rsidRDefault="00EF3B91">
      <w:pPr>
        <w:pStyle w:val="TOC3"/>
        <w:rPr>
          <w:rFonts w:asciiTheme="minorHAnsi" w:eastAsiaTheme="minorEastAsia" w:hAnsiTheme="minorHAnsi" w:cstheme="minorBidi"/>
          <w:sz w:val="22"/>
          <w:szCs w:val="22"/>
        </w:rPr>
      </w:pPr>
      <w:hyperlink w:anchor="_Toc113283797" w:history="1">
        <w:r w:rsidR="00E706DE" w:rsidRPr="00E24C2B">
          <w:rPr>
            <w:rStyle w:val="Hyperlink"/>
          </w:rPr>
          <w:t>Legal Services Board of Victoria</w:t>
        </w:r>
        <w:r w:rsidR="00E706DE">
          <w:rPr>
            <w:webHidden/>
          </w:rPr>
          <w:tab/>
        </w:r>
        <w:r w:rsidR="00E706DE">
          <w:rPr>
            <w:webHidden/>
          </w:rPr>
          <w:fldChar w:fldCharType="begin"/>
        </w:r>
        <w:r w:rsidR="00E706DE">
          <w:rPr>
            <w:webHidden/>
          </w:rPr>
          <w:instrText xml:space="preserve"> PAGEREF _Toc113283797 \h </w:instrText>
        </w:r>
        <w:r w:rsidR="00E706DE">
          <w:rPr>
            <w:webHidden/>
          </w:rPr>
        </w:r>
        <w:r w:rsidR="00E706DE">
          <w:rPr>
            <w:webHidden/>
          </w:rPr>
          <w:fldChar w:fldCharType="separate"/>
        </w:r>
        <w:r>
          <w:rPr>
            <w:webHidden/>
          </w:rPr>
          <w:t>60</w:t>
        </w:r>
        <w:r w:rsidR="00E706DE">
          <w:rPr>
            <w:webHidden/>
          </w:rPr>
          <w:fldChar w:fldCharType="end"/>
        </w:r>
      </w:hyperlink>
    </w:p>
    <w:p w14:paraId="4FC69AA9" w14:textId="29B898C7" w:rsidR="00E706DE" w:rsidRDefault="00EF3B91">
      <w:pPr>
        <w:pStyle w:val="TOC3"/>
        <w:rPr>
          <w:rFonts w:asciiTheme="minorHAnsi" w:eastAsiaTheme="minorEastAsia" w:hAnsiTheme="minorHAnsi" w:cstheme="minorBidi"/>
          <w:sz w:val="22"/>
          <w:szCs w:val="22"/>
        </w:rPr>
      </w:pPr>
      <w:hyperlink w:anchor="_Toc113283798" w:history="1">
        <w:r w:rsidR="00E706DE" w:rsidRPr="00E24C2B">
          <w:rPr>
            <w:rStyle w:val="Hyperlink"/>
          </w:rPr>
          <w:t>Victorian Aboriginal Legal Service</w:t>
        </w:r>
        <w:r w:rsidR="00E706DE">
          <w:rPr>
            <w:webHidden/>
          </w:rPr>
          <w:tab/>
        </w:r>
        <w:r w:rsidR="00E706DE">
          <w:rPr>
            <w:webHidden/>
          </w:rPr>
          <w:fldChar w:fldCharType="begin"/>
        </w:r>
        <w:r w:rsidR="00E706DE">
          <w:rPr>
            <w:webHidden/>
          </w:rPr>
          <w:instrText xml:space="preserve"> PAGEREF _Toc113283798 \h </w:instrText>
        </w:r>
        <w:r w:rsidR="00E706DE">
          <w:rPr>
            <w:webHidden/>
          </w:rPr>
        </w:r>
        <w:r w:rsidR="00E706DE">
          <w:rPr>
            <w:webHidden/>
          </w:rPr>
          <w:fldChar w:fldCharType="separate"/>
        </w:r>
        <w:r>
          <w:rPr>
            <w:webHidden/>
          </w:rPr>
          <w:t>60</w:t>
        </w:r>
        <w:r w:rsidR="00E706DE">
          <w:rPr>
            <w:webHidden/>
          </w:rPr>
          <w:fldChar w:fldCharType="end"/>
        </w:r>
      </w:hyperlink>
    </w:p>
    <w:p w14:paraId="11281499" w14:textId="408F860B" w:rsidR="00E706DE" w:rsidRDefault="00EF3B91">
      <w:pPr>
        <w:pStyle w:val="TOC2"/>
        <w:rPr>
          <w:rFonts w:asciiTheme="minorHAnsi" w:eastAsiaTheme="minorEastAsia" w:hAnsiTheme="minorHAnsi" w:cstheme="minorBidi"/>
          <w:sz w:val="22"/>
          <w:szCs w:val="22"/>
        </w:rPr>
      </w:pPr>
      <w:hyperlink w:anchor="_Toc113283799" w:history="1">
        <w:r w:rsidR="00E706DE" w:rsidRPr="00E24C2B">
          <w:rPr>
            <w:rStyle w:val="Hyperlink"/>
          </w:rPr>
          <w:t>Courts</w:t>
        </w:r>
        <w:r w:rsidR="00E706DE">
          <w:rPr>
            <w:webHidden/>
          </w:rPr>
          <w:tab/>
        </w:r>
        <w:r w:rsidR="00E706DE">
          <w:rPr>
            <w:webHidden/>
          </w:rPr>
          <w:fldChar w:fldCharType="begin"/>
        </w:r>
        <w:r w:rsidR="00E706DE">
          <w:rPr>
            <w:webHidden/>
          </w:rPr>
          <w:instrText xml:space="preserve"> PAGEREF _Toc113283799 \h </w:instrText>
        </w:r>
        <w:r w:rsidR="00E706DE">
          <w:rPr>
            <w:webHidden/>
          </w:rPr>
        </w:r>
        <w:r w:rsidR="00E706DE">
          <w:rPr>
            <w:webHidden/>
          </w:rPr>
          <w:fldChar w:fldCharType="separate"/>
        </w:r>
        <w:r>
          <w:rPr>
            <w:webHidden/>
          </w:rPr>
          <w:t>61</w:t>
        </w:r>
        <w:r w:rsidR="00E706DE">
          <w:rPr>
            <w:webHidden/>
          </w:rPr>
          <w:fldChar w:fldCharType="end"/>
        </w:r>
      </w:hyperlink>
    </w:p>
    <w:p w14:paraId="49AAE4D5" w14:textId="34E3D3B2" w:rsidR="00E706DE" w:rsidRDefault="00EF3B91">
      <w:pPr>
        <w:pStyle w:val="TOC3"/>
        <w:rPr>
          <w:rFonts w:asciiTheme="minorHAnsi" w:eastAsiaTheme="minorEastAsia" w:hAnsiTheme="minorHAnsi" w:cstheme="minorBidi"/>
          <w:sz w:val="22"/>
          <w:szCs w:val="22"/>
        </w:rPr>
      </w:pPr>
      <w:hyperlink w:anchor="_Toc113283800" w:history="1">
        <w:r w:rsidR="00E706DE" w:rsidRPr="00E24C2B">
          <w:rPr>
            <w:rStyle w:val="Hyperlink"/>
          </w:rPr>
          <w:t>Federal Circuit and Family Court of Australia</w:t>
        </w:r>
        <w:r w:rsidR="00E706DE">
          <w:rPr>
            <w:webHidden/>
          </w:rPr>
          <w:tab/>
        </w:r>
        <w:r w:rsidR="00E706DE">
          <w:rPr>
            <w:webHidden/>
          </w:rPr>
          <w:fldChar w:fldCharType="begin"/>
        </w:r>
        <w:r w:rsidR="00E706DE">
          <w:rPr>
            <w:webHidden/>
          </w:rPr>
          <w:instrText xml:space="preserve"> PAGEREF _Toc113283800 \h </w:instrText>
        </w:r>
        <w:r w:rsidR="00E706DE">
          <w:rPr>
            <w:webHidden/>
          </w:rPr>
        </w:r>
        <w:r w:rsidR="00E706DE">
          <w:rPr>
            <w:webHidden/>
          </w:rPr>
          <w:fldChar w:fldCharType="separate"/>
        </w:r>
        <w:r>
          <w:rPr>
            <w:webHidden/>
          </w:rPr>
          <w:t>61</w:t>
        </w:r>
        <w:r w:rsidR="00E706DE">
          <w:rPr>
            <w:webHidden/>
          </w:rPr>
          <w:fldChar w:fldCharType="end"/>
        </w:r>
      </w:hyperlink>
    </w:p>
    <w:p w14:paraId="3C19A282" w14:textId="7924EC47" w:rsidR="00E706DE" w:rsidRDefault="00EF3B91">
      <w:pPr>
        <w:pStyle w:val="TOC3"/>
        <w:rPr>
          <w:rFonts w:asciiTheme="minorHAnsi" w:eastAsiaTheme="minorEastAsia" w:hAnsiTheme="minorHAnsi" w:cstheme="minorBidi"/>
          <w:sz w:val="22"/>
          <w:szCs w:val="22"/>
        </w:rPr>
      </w:pPr>
      <w:hyperlink w:anchor="_Toc113283801" w:history="1">
        <w:r w:rsidR="00E706DE" w:rsidRPr="00E24C2B">
          <w:rPr>
            <w:rStyle w:val="Hyperlink"/>
          </w:rPr>
          <w:t>Magistrates’ Court of Victoria</w:t>
        </w:r>
        <w:r w:rsidR="00E706DE">
          <w:rPr>
            <w:webHidden/>
          </w:rPr>
          <w:tab/>
        </w:r>
        <w:r w:rsidR="00E706DE">
          <w:rPr>
            <w:webHidden/>
          </w:rPr>
          <w:fldChar w:fldCharType="begin"/>
        </w:r>
        <w:r w:rsidR="00E706DE">
          <w:rPr>
            <w:webHidden/>
          </w:rPr>
          <w:instrText xml:space="preserve"> PAGEREF _Toc113283801 \h </w:instrText>
        </w:r>
        <w:r w:rsidR="00E706DE">
          <w:rPr>
            <w:webHidden/>
          </w:rPr>
        </w:r>
        <w:r w:rsidR="00E706DE">
          <w:rPr>
            <w:webHidden/>
          </w:rPr>
          <w:fldChar w:fldCharType="separate"/>
        </w:r>
        <w:r>
          <w:rPr>
            <w:webHidden/>
          </w:rPr>
          <w:t>61</w:t>
        </w:r>
        <w:r w:rsidR="00E706DE">
          <w:rPr>
            <w:webHidden/>
          </w:rPr>
          <w:fldChar w:fldCharType="end"/>
        </w:r>
      </w:hyperlink>
    </w:p>
    <w:p w14:paraId="3E7C3AFB" w14:textId="6A1A8109" w:rsidR="00E706DE" w:rsidRDefault="00EF3B91">
      <w:pPr>
        <w:pStyle w:val="TOC2"/>
        <w:rPr>
          <w:rFonts w:asciiTheme="minorHAnsi" w:eastAsiaTheme="minorEastAsia" w:hAnsiTheme="minorHAnsi" w:cstheme="minorBidi"/>
          <w:sz w:val="22"/>
          <w:szCs w:val="22"/>
        </w:rPr>
      </w:pPr>
      <w:hyperlink w:anchor="_Toc113283802" w:history="1">
        <w:r w:rsidR="00E706DE" w:rsidRPr="00E24C2B">
          <w:rPr>
            <w:rStyle w:val="Hyperlink"/>
          </w:rPr>
          <w:t>Other useful contacts / More legal information</w:t>
        </w:r>
        <w:r w:rsidR="00E706DE">
          <w:rPr>
            <w:webHidden/>
          </w:rPr>
          <w:tab/>
        </w:r>
        <w:r w:rsidR="00E706DE">
          <w:rPr>
            <w:webHidden/>
          </w:rPr>
          <w:fldChar w:fldCharType="begin"/>
        </w:r>
        <w:r w:rsidR="00E706DE">
          <w:rPr>
            <w:webHidden/>
          </w:rPr>
          <w:instrText xml:space="preserve"> PAGEREF _Toc113283802 \h </w:instrText>
        </w:r>
        <w:r w:rsidR="00E706DE">
          <w:rPr>
            <w:webHidden/>
          </w:rPr>
        </w:r>
        <w:r w:rsidR="00E706DE">
          <w:rPr>
            <w:webHidden/>
          </w:rPr>
          <w:fldChar w:fldCharType="separate"/>
        </w:r>
        <w:r>
          <w:rPr>
            <w:webHidden/>
          </w:rPr>
          <w:t>61</w:t>
        </w:r>
        <w:r w:rsidR="00E706DE">
          <w:rPr>
            <w:webHidden/>
          </w:rPr>
          <w:fldChar w:fldCharType="end"/>
        </w:r>
      </w:hyperlink>
    </w:p>
    <w:p w14:paraId="3EEF7C49" w14:textId="2D27CDB2" w:rsidR="00E706DE" w:rsidRDefault="00EF3B91">
      <w:pPr>
        <w:pStyle w:val="TOC3"/>
        <w:rPr>
          <w:rFonts w:asciiTheme="minorHAnsi" w:eastAsiaTheme="minorEastAsia" w:hAnsiTheme="minorHAnsi" w:cstheme="minorBidi"/>
          <w:sz w:val="22"/>
          <w:szCs w:val="22"/>
        </w:rPr>
      </w:pPr>
      <w:hyperlink w:anchor="_Toc113283803" w:history="1">
        <w:r w:rsidR="00E706DE" w:rsidRPr="00E24C2B">
          <w:rPr>
            <w:rStyle w:val="Hyperlink"/>
          </w:rPr>
          <w:t>Australian Federal Police</w:t>
        </w:r>
        <w:r w:rsidR="00E706DE">
          <w:rPr>
            <w:webHidden/>
          </w:rPr>
          <w:tab/>
        </w:r>
        <w:r w:rsidR="00E706DE">
          <w:rPr>
            <w:webHidden/>
          </w:rPr>
          <w:fldChar w:fldCharType="begin"/>
        </w:r>
        <w:r w:rsidR="00E706DE">
          <w:rPr>
            <w:webHidden/>
          </w:rPr>
          <w:instrText xml:space="preserve"> PAGEREF _Toc113283803 \h </w:instrText>
        </w:r>
        <w:r w:rsidR="00E706DE">
          <w:rPr>
            <w:webHidden/>
          </w:rPr>
        </w:r>
        <w:r w:rsidR="00E706DE">
          <w:rPr>
            <w:webHidden/>
          </w:rPr>
          <w:fldChar w:fldCharType="separate"/>
        </w:r>
        <w:r>
          <w:rPr>
            <w:webHidden/>
          </w:rPr>
          <w:t>61</w:t>
        </w:r>
        <w:r w:rsidR="00E706DE">
          <w:rPr>
            <w:webHidden/>
          </w:rPr>
          <w:fldChar w:fldCharType="end"/>
        </w:r>
      </w:hyperlink>
    </w:p>
    <w:p w14:paraId="047FD2D7" w14:textId="1BF0D7F7" w:rsidR="00E706DE" w:rsidRDefault="00EF3B91">
      <w:pPr>
        <w:pStyle w:val="TOC3"/>
        <w:rPr>
          <w:rFonts w:asciiTheme="minorHAnsi" w:eastAsiaTheme="minorEastAsia" w:hAnsiTheme="minorHAnsi" w:cstheme="minorBidi"/>
          <w:sz w:val="22"/>
          <w:szCs w:val="22"/>
        </w:rPr>
      </w:pPr>
      <w:hyperlink w:anchor="_Toc113283804" w:history="1">
        <w:r w:rsidR="00E706DE" w:rsidRPr="00E24C2B">
          <w:rPr>
            <w:rStyle w:val="Hyperlink"/>
          </w:rPr>
          <w:t>Services Australia (Centrelink)</w:t>
        </w:r>
        <w:r w:rsidR="00E706DE">
          <w:rPr>
            <w:webHidden/>
          </w:rPr>
          <w:tab/>
        </w:r>
        <w:r w:rsidR="00E706DE">
          <w:rPr>
            <w:webHidden/>
          </w:rPr>
          <w:fldChar w:fldCharType="begin"/>
        </w:r>
        <w:r w:rsidR="00E706DE">
          <w:rPr>
            <w:webHidden/>
          </w:rPr>
          <w:instrText xml:space="preserve"> PAGEREF _Toc113283804 \h </w:instrText>
        </w:r>
        <w:r w:rsidR="00E706DE">
          <w:rPr>
            <w:webHidden/>
          </w:rPr>
        </w:r>
        <w:r w:rsidR="00E706DE">
          <w:rPr>
            <w:webHidden/>
          </w:rPr>
          <w:fldChar w:fldCharType="separate"/>
        </w:r>
        <w:r>
          <w:rPr>
            <w:webHidden/>
          </w:rPr>
          <w:t>61</w:t>
        </w:r>
        <w:r w:rsidR="00E706DE">
          <w:rPr>
            <w:webHidden/>
          </w:rPr>
          <w:fldChar w:fldCharType="end"/>
        </w:r>
      </w:hyperlink>
    </w:p>
    <w:p w14:paraId="36C83F2C" w14:textId="08526833" w:rsidR="00E706DE" w:rsidRDefault="00EF3B91">
      <w:pPr>
        <w:pStyle w:val="TOC3"/>
        <w:rPr>
          <w:rFonts w:asciiTheme="minorHAnsi" w:eastAsiaTheme="minorEastAsia" w:hAnsiTheme="minorHAnsi" w:cstheme="minorBidi"/>
          <w:sz w:val="22"/>
          <w:szCs w:val="22"/>
        </w:rPr>
      </w:pPr>
      <w:hyperlink w:anchor="_Toc113283805" w:history="1">
        <w:r w:rsidR="00E706DE" w:rsidRPr="00E24C2B">
          <w:rPr>
            <w:rStyle w:val="Hyperlink"/>
          </w:rPr>
          <w:t>Services Australia (Child Support)</w:t>
        </w:r>
        <w:r w:rsidR="00E706DE">
          <w:rPr>
            <w:webHidden/>
          </w:rPr>
          <w:tab/>
        </w:r>
        <w:r w:rsidR="00E706DE">
          <w:rPr>
            <w:webHidden/>
          </w:rPr>
          <w:fldChar w:fldCharType="begin"/>
        </w:r>
        <w:r w:rsidR="00E706DE">
          <w:rPr>
            <w:webHidden/>
          </w:rPr>
          <w:instrText xml:space="preserve"> PAGEREF _Toc113283805 \h </w:instrText>
        </w:r>
        <w:r w:rsidR="00E706DE">
          <w:rPr>
            <w:webHidden/>
          </w:rPr>
        </w:r>
        <w:r w:rsidR="00E706DE">
          <w:rPr>
            <w:webHidden/>
          </w:rPr>
          <w:fldChar w:fldCharType="separate"/>
        </w:r>
        <w:r>
          <w:rPr>
            <w:webHidden/>
          </w:rPr>
          <w:t>61</w:t>
        </w:r>
        <w:r w:rsidR="00E706DE">
          <w:rPr>
            <w:webHidden/>
          </w:rPr>
          <w:fldChar w:fldCharType="end"/>
        </w:r>
      </w:hyperlink>
    </w:p>
    <w:p w14:paraId="3B2C563F" w14:textId="70BFC3B8" w:rsidR="00E706DE" w:rsidRDefault="00EF3B91">
      <w:pPr>
        <w:pStyle w:val="TOC3"/>
        <w:rPr>
          <w:rFonts w:asciiTheme="minorHAnsi" w:eastAsiaTheme="minorEastAsia" w:hAnsiTheme="minorHAnsi" w:cstheme="minorBidi"/>
          <w:sz w:val="22"/>
          <w:szCs w:val="22"/>
        </w:rPr>
      </w:pPr>
      <w:hyperlink w:anchor="_Toc113283806" w:history="1">
        <w:r w:rsidR="00E706DE" w:rsidRPr="00E24C2B">
          <w:rPr>
            <w:rStyle w:val="Hyperlink"/>
          </w:rPr>
          <w:t>Court Network for information, support and referral service</w:t>
        </w:r>
        <w:r w:rsidR="00E706DE">
          <w:rPr>
            <w:webHidden/>
          </w:rPr>
          <w:tab/>
        </w:r>
        <w:r w:rsidR="00E706DE">
          <w:rPr>
            <w:webHidden/>
          </w:rPr>
          <w:fldChar w:fldCharType="begin"/>
        </w:r>
        <w:r w:rsidR="00E706DE">
          <w:rPr>
            <w:webHidden/>
          </w:rPr>
          <w:instrText xml:space="preserve"> PAGEREF _Toc113283806 \h </w:instrText>
        </w:r>
        <w:r w:rsidR="00E706DE">
          <w:rPr>
            <w:webHidden/>
          </w:rPr>
        </w:r>
        <w:r w:rsidR="00E706DE">
          <w:rPr>
            <w:webHidden/>
          </w:rPr>
          <w:fldChar w:fldCharType="separate"/>
        </w:r>
        <w:r>
          <w:rPr>
            <w:webHidden/>
          </w:rPr>
          <w:t>61</w:t>
        </w:r>
        <w:r w:rsidR="00E706DE">
          <w:rPr>
            <w:webHidden/>
          </w:rPr>
          <w:fldChar w:fldCharType="end"/>
        </w:r>
      </w:hyperlink>
    </w:p>
    <w:p w14:paraId="2EF591DE" w14:textId="14D1C3EF" w:rsidR="00E706DE" w:rsidRDefault="00EF3B91">
      <w:pPr>
        <w:pStyle w:val="TOC3"/>
        <w:rPr>
          <w:rFonts w:asciiTheme="minorHAnsi" w:eastAsiaTheme="minorEastAsia" w:hAnsiTheme="minorHAnsi" w:cstheme="minorBidi"/>
          <w:sz w:val="22"/>
          <w:szCs w:val="22"/>
        </w:rPr>
      </w:pPr>
      <w:hyperlink w:anchor="_Toc113283807" w:history="1">
        <w:r w:rsidR="00E706DE" w:rsidRPr="00E24C2B">
          <w:rPr>
            <w:rStyle w:val="Hyperlink"/>
          </w:rPr>
          <w:t>Victorian Registry of Births, Deaths and Marriages</w:t>
        </w:r>
        <w:r w:rsidR="00E706DE">
          <w:rPr>
            <w:webHidden/>
          </w:rPr>
          <w:tab/>
        </w:r>
        <w:r w:rsidR="00E706DE">
          <w:rPr>
            <w:webHidden/>
          </w:rPr>
          <w:fldChar w:fldCharType="begin"/>
        </w:r>
        <w:r w:rsidR="00E706DE">
          <w:rPr>
            <w:webHidden/>
          </w:rPr>
          <w:instrText xml:space="preserve"> PAGEREF _Toc113283807 \h </w:instrText>
        </w:r>
        <w:r w:rsidR="00E706DE">
          <w:rPr>
            <w:webHidden/>
          </w:rPr>
        </w:r>
        <w:r w:rsidR="00E706DE">
          <w:rPr>
            <w:webHidden/>
          </w:rPr>
          <w:fldChar w:fldCharType="separate"/>
        </w:r>
        <w:r>
          <w:rPr>
            <w:webHidden/>
          </w:rPr>
          <w:t>61</w:t>
        </w:r>
        <w:r w:rsidR="00E706DE">
          <w:rPr>
            <w:webHidden/>
          </w:rPr>
          <w:fldChar w:fldCharType="end"/>
        </w:r>
      </w:hyperlink>
    </w:p>
    <w:p w14:paraId="1DE9C978" w14:textId="64A86BBC" w:rsidR="00E706DE" w:rsidRDefault="00EF3B91">
      <w:pPr>
        <w:pStyle w:val="TOC3"/>
        <w:rPr>
          <w:rFonts w:asciiTheme="minorHAnsi" w:eastAsiaTheme="minorEastAsia" w:hAnsiTheme="minorHAnsi" w:cstheme="minorBidi"/>
          <w:sz w:val="22"/>
          <w:szCs w:val="22"/>
        </w:rPr>
      </w:pPr>
      <w:hyperlink w:anchor="_Toc113283808" w:history="1">
        <w:r w:rsidR="00E706DE" w:rsidRPr="00E24C2B">
          <w:rPr>
            <w:rStyle w:val="Hyperlink"/>
          </w:rPr>
          <w:t>Passports office (Department of Foreign Affairs and Trade)</w:t>
        </w:r>
        <w:r w:rsidR="00E706DE">
          <w:rPr>
            <w:webHidden/>
          </w:rPr>
          <w:tab/>
        </w:r>
        <w:r w:rsidR="00E706DE">
          <w:rPr>
            <w:webHidden/>
          </w:rPr>
          <w:fldChar w:fldCharType="begin"/>
        </w:r>
        <w:r w:rsidR="00E706DE">
          <w:rPr>
            <w:webHidden/>
          </w:rPr>
          <w:instrText xml:space="preserve"> PAGEREF _Toc113283808 \h </w:instrText>
        </w:r>
        <w:r w:rsidR="00E706DE">
          <w:rPr>
            <w:webHidden/>
          </w:rPr>
        </w:r>
        <w:r w:rsidR="00E706DE">
          <w:rPr>
            <w:webHidden/>
          </w:rPr>
          <w:fldChar w:fldCharType="separate"/>
        </w:r>
        <w:r>
          <w:rPr>
            <w:webHidden/>
          </w:rPr>
          <w:t>61</w:t>
        </w:r>
        <w:r w:rsidR="00E706DE">
          <w:rPr>
            <w:webHidden/>
          </w:rPr>
          <w:fldChar w:fldCharType="end"/>
        </w:r>
      </w:hyperlink>
    </w:p>
    <w:p w14:paraId="2CE2AF93" w14:textId="45E70C91" w:rsidR="00E706DE" w:rsidRDefault="00EF3B91">
      <w:pPr>
        <w:pStyle w:val="TOC3"/>
        <w:rPr>
          <w:rFonts w:asciiTheme="minorHAnsi" w:eastAsiaTheme="minorEastAsia" w:hAnsiTheme="minorHAnsi" w:cstheme="minorBidi"/>
          <w:sz w:val="22"/>
          <w:szCs w:val="22"/>
        </w:rPr>
      </w:pPr>
      <w:hyperlink w:anchor="_Toc113283809" w:history="1">
        <w:r w:rsidR="00E706DE" w:rsidRPr="00E24C2B">
          <w:rPr>
            <w:rStyle w:val="Hyperlink"/>
          </w:rPr>
          <w:t>Family Relationships Online</w:t>
        </w:r>
        <w:r w:rsidR="00E706DE">
          <w:rPr>
            <w:webHidden/>
          </w:rPr>
          <w:tab/>
        </w:r>
        <w:r w:rsidR="00E706DE">
          <w:rPr>
            <w:webHidden/>
          </w:rPr>
          <w:fldChar w:fldCharType="begin"/>
        </w:r>
        <w:r w:rsidR="00E706DE">
          <w:rPr>
            <w:webHidden/>
          </w:rPr>
          <w:instrText xml:space="preserve"> PAGEREF _Toc113283809 \h </w:instrText>
        </w:r>
        <w:r w:rsidR="00E706DE">
          <w:rPr>
            <w:webHidden/>
          </w:rPr>
        </w:r>
        <w:r w:rsidR="00E706DE">
          <w:rPr>
            <w:webHidden/>
          </w:rPr>
          <w:fldChar w:fldCharType="separate"/>
        </w:r>
        <w:r>
          <w:rPr>
            <w:webHidden/>
          </w:rPr>
          <w:t>61</w:t>
        </w:r>
        <w:r w:rsidR="00E706DE">
          <w:rPr>
            <w:webHidden/>
          </w:rPr>
          <w:fldChar w:fldCharType="end"/>
        </w:r>
      </w:hyperlink>
    </w:p>
    <w:p w14:paraId="0F766FF9" w14:textId="01297DEF" w:rsidR="00E706DE" w:rsidRDefault="00EF3B91">
      <w:pPr>
        <w:pStyle w:val="TOC3"/>
        <w:rPr>
          <w:rFonts w:asciiTheme="minorHAnsi" w:eastAsiaTheme="minorEastAsia" w:hAnsiTheme="minorHAnsi" w:cstheme="minorBidi"/>
          <w:sz w:val="22"/>
          <w:szCs w:val="22"/>
        </w:rPr>
      </w:pPr>
      <w:hyperlink w:anchor="_Toc113283810" w:history="1">
        <w:r w:rsidR="00E706DE" w:rsidRPr="00E24C2B">
          <w:rPr>
            <w:rStyle w:val="Hyperlink"/>
          </w:rPr>
          <w:t>Commonwealth Attorney Generals Department</w:t>
        </w:r>
        <w:r w:rsidR="00E706DE">
          <w:rPr>
            <w:webHidden/>
          </w:rPr>
          <w:tab/>
        </w:r>
        <w:r w:rsidR="00E706DE">
          <w:rPr>
            <w:webHidden/>
          </w:rPr>
          <w:fldChar w:fldCharType="begin"/>
        </w:r>
        <w:r w:rsidR="00E706DE">
          <w:rPr>
            <w:webHidden/>
          </w:rPr>
          <w:instrText xml:space="preserve"> PAGEREF _Toc113283810 \h </w:instrText>
        </w:r>
        <w:r w:rsidR="00E706DE">
          <w:rPr>
            <w:webHidden/>
          </w:rPr>
        </w:r>
        <w:r w:rsidR="00E706DE">
          <w:rPr>
            <w:webHidden/>
          </w:rPr>
          <w:fldChar w:fldCharType="separate"/>
        </w:r>
        <w:r>
          <w:rPr>
            <w:webHidden/>
          </w:rPr>
          <w:t>62</w:t>
        </w:r>
        <w:r w:rsidR="00E706DE">
          <w:rPr>
            <w:webHidden/>
          </w:rPr>
          <w:fldChar w:fldCharType="end"/>
        </w:r>
      </w:hyperlink>
    </w:p>
    <w:p w14:paraId="4DB26791" w14:textId="7C54DE57" w:rsidR="00E706DE" w:rsidRDefault="00EF3B91">
      <w:pPr>
        <w:pStyle w:val="TOC3"/>
        <w:rPr>
          <w:rFonts w:asciiTheme="minorHAnsi" w:eastAsiaTheme="minorEastAsia" w:hAnsiTheme="minorHAnsi" w:cstheme="minorBidi"/>
          <w:sz w:val="22"/>
          <w:szCs w:val="22"/>
        </w:rPr>
      </w:pPr>
      <w:hyperlink w:anchor="_Toc113283811" w:history="1">
        <w:r w:rsidR="00E706DE" w:rsidRPr="00E24C2B">
          <w:rPr>
            <w:rStyle w:val="Hyperlink"/>
          </w:rPr>
          <w:t>Department of Justice Victoria</w:t>
        </w:r>
        <w:r w:rsidR="00E706DE">
          <w:rPr>
            <w:webHidden/>
          </w:rPr>
          <w:tab/>
        </w:r>
        <w:r w:rsidR="00E706DE">
          <w:rPr>
            <w:webHidden/>
          </w:rPr>
          <w:fldChar w:fldCharType="begin"/>
        </w:r>
        <w:r w:rsidR="00E706DE">
          <w:rPr>
            <w:webHidden/>
          </w:rPr>
          <w:instrText xml:space="preserve"> PAGEREF _Toc113283811 \h </w:instrText>
        </w:r>
        <w:r w:rsidR="00E706DE">
          <w:rPr>
            <w:webHidden/>
          </w:rPr>
        </w:r>
        <w:r w:rsidR="00E706DE">
          <w:rPr>
            <w:webHidden/>
          </w:rPr>
          <w:fldChar w:fldCharType="separate"/>
        </w:r>
        <w:r>
          <w:rPr>
            <w:webHidden/>
          </w:rPr>
          <w:t>62</w:t>
        </w:r>
        <w:r w:rsidR="00E706DE">
          <w:rPr>
            <w:webHidden/>
          </w:rPr>
          <w:fldChar w:fldCharType="end"/>
        </w:r>
      </w:hyperlink>
    </w:p>
    <w:p w14:paraId="503C03C9" w14:textId="3B7AC315" w:rsidR="00E706DE" w:rsidRDefault="00EF3B91">
      <w:pPr>
        <w:pStyle w:val="TOC3"/>
        <w:rPr>
          <w:rFonts w:asciiTheme="minorHAnsi" w:eastAsiaTheme="minorEastAsia" w:hAnsiTheme="minorHAnsi" w:cstheme="minorBidi"/>
          <w:sz w:val="22"/>
          <w:szCs w:val="22"/>
        </w:rPr>
      </w:pPr>
      <w:hyperlink w:anchor="_Toc113283812" w:history="1">
        <w:r w:rsidR="00E706DE" w:rsidRPr="00E24C2B">
          <w:rPr>
            <w:rStyle w:val="Hyperlink"/>
          </w:rPr>
          <w:t>Austlii (legal research)</w:t>
        </w:r>
        <w:r w:rsidR="00E706DE">
          <w:rPr>
            <w:webHidden/>
          </w:rPr>
          <w:tab/>
        </w:r>
        <w:r w:rsidR="00E706DE">
          <w:rPr>
            <w:webHidden/>
          </w:rPr>
          <w:fldChar w:fldCharType="begin"/>
        </w:r>
        <w:r w:rsidR="00E706DE">
          <w:rPr>
            <w:webHidden/>
          </w:rPr>
          <w:instrText xml:space="preserve"> PAGEREF _Toc113283812 \h </w:instrText>
        </w:r>
        <w:r w:rsidR="00E706DE">
          <w:rPr>
            <w:webHidden/>
          </w:rPr>
        </w:r>
        <w:r w:rsidR="00E706DE">
          <w:rPr>
            <w:webHidden/>
          </w:rPr>
          <w:fldChar w:fldCharType="separate"/>
        </w:r>
        <w:r>
          <w:rPr>
            <w:webHidden/>
          </w:rPr>
          <w:t>62</w:t>
        </w:r>
        <w:r w:rsidR="00E706DE">
          <w:rPr>
            <w:webHidden/>
          </w:rPr>
          <w:fldChar w:fldCharType="end"/>
        </w:r>
      </w:hyperlink>
    </w:p>
    <w:p w14:paraId="296A1541" w14:textId="22D1E361" w:rsidR="00E706DE" w:rsidRDefault="00EF3B91">
      <w:pPr>
        <w:pStyle w:val="TOC2"/>
        <w:rPr>
          <w:rFonts w:asciiTheme="minorHAnsi" w:eastAsiaTheme="minorEastAsia" w:hAnsiTheme="minorHAnsi" w:cstheme="minorBidi"/>
          <w:sz w:val="22"/>
          <w:szCs w:val="22"/>
        </w:rPr>
      </w:pPr>
      <w:hyperlink w:anchor="_Toc113283813" w:history="1">
        <w:r w:rsidR="00E706DE" w:rsidRPr="00E24C2B">
          <w:rPr>
            <w:rStyle w:val="Hyperlink"/>
          </w:rPr>
          <w:t>Family dispute resolution and other education services</w:t>
        </w:r>
        <w:r w:rsidR="00E706DE">
          <w:rPr>
            <w:webHidden/>
          </w:rPr>
          <w:tab/>
        </w:r>
        <w:r w:rsidR="00E706DE">
          <w:rPr>
            <w:webHidden/>
          </w:rPr>
          <w:fldChar w:fldCharType="begin"/>
        </w:r>
        <w:r w:rsidR="00E706DE">
          <w:rPr>
            <w:webHidden/>
          </w:rPr>
          <w:instrText xml:space="preserve"> PAGEREF _Toc113283813 \h </w:instrText>
        </w:r>
        <w:r w:rsidR="00E706DE">
          <w:rPr>
            <w:webHidden/>
          </w:rPr>
        </w:r>
        <w:r w:rsidR="00E706DE">
          <w:rPr>
            <w:webHidden/>
          </w:rPr>
          <w:fldChar w:fldCharType="separate"/>
        </w:r>
        <w:r>
          <w:rPr>
            <w:webHidden/>
          </w:rPr>
          <w:t>62</w:t>
        </w:r>
        <w:r w:rsidR="00E706DE">
          <w:rPr>
            <w:webHidden/>
          </w:rPr>
          <w:fldChar w:fldCharType="end"/>
        </w:r>
      </w:hyperlink>
    </w:p>
    <w:p w14:paraId="65BE3348" w14:textId="29DB282F" w:rsidR="00E706DE" w:rsidRDefault="00EF3B91">
      <w:pPr>
        <w:pStyle w:val="TOC3"/>
        <w:rPr>
          <w:rFonts w:asciiTheme="minorHAnsi" w:eastAsiaTheme="minorEastAsia" w:hAnsiTheme="minorHAnsi" w:cstheme="minorBidi"/>
          <w:sz w:val="22"/>
          <w:szCs w:val="22"/>
        </w:rPr>
      </w:pPr>
      <w:hyperlink w:anchor="_Toc113283814" w:history="1">
        <w:r w:rsidR="00E706DE" w:rsidRPr="00E24C2B">
          <w:rPr>
            <w:rStyle w:val="Hyperlink"/>
          </w:rPr>
          <w:t>Family Relationship Centres</w:t>
        </w:r>
        <w:r w:rsidR="00E706DE">
          <w:rPr>
            <w:webHidden/>
          </w:rPr>
          <w:tab/>
        </w:r>
        <w:r w:rsidR="00E706DE">
          <w:rPr>
            <w:webHidden/>
          </w:rPr>
          <w:fldChar w:fldCharType="begin"/>
        </w:r>
        <w:r w:rsidR="00E706DE">
          <w:rPr>
            <w:webHidden/>
          </w:rPr>
          <w:instrText xml:space="preserve"> PAGEREF _Toc113283814 \h </w:instrText>
        </w:r>
        <w:r w:rsidR="00E706DE">
          <w:rPr>
            <w:webHidden/>
          </w:rPr>
        </w:r>
        <w:r w:rsidR="00E706DE">
          <w:rPr>
            <w:webHidden/>
          </w:rPr>
          <w:fldChar w:fldCharType="separate"/>
        </w:r>
        <w:r>
          <w:rPr>
            <w:webHidden/>
          </w:rPr>
          <w:t>62</w:t>
        </w:r>
        <w:r w:rsidR="00E706DE">
          <w:rPr>
            <w:webHidden/>
          </w:rPr>
          <w:fldChar w:fldCharType="end"/>
        </w:r>
      </w:hyperlink>
    </w:p>
    <w:p w14:paraId="4CC234BC" w14:textId="666EE398" w:rsidR="00E706DE" w:rsidRDefault="00EF3B91">
      <w:pPr>
        <w:pStyle w:val="TOC3"/>
        <w:rPr>
          <w:rFonts w:asciiTheme="minorHAnsi" w:eastAsiaTheme="minorEastAsia" w:hAnsiTheme="minorHAnsi" w:cstheme="minorBidi"/>
          <w:sz w:val="22"/>
          <w:szCs w:val="22"/>
        </w:rPr>
      </w:pPr>
      <w:hyperlink w:anchor="_Toc113283815" w:history="1">
        <w:r w:rsidR="00E706DE" w:rsidRPr="00E24C2B">
          <w:rPr>
            <w:rStyle w:val="Hyperlink"/>
          </w:rPr>
          <w:t>To locate your nearest centre contact the Family Relationship Advice Line on 1800 050 031</w:t>
        </w:r>
        <w:r w:rsidR="00E706DE">
          <w:rPr>
            <w:webHidden/>
          </w:rPr>
          <w:tab/>
        </w:r>
        <w:r w:rsidR="00E706DE">
          <w:rPr>
            <w:webHidden/>
          </w:rPr>
          <w:fldChar w:fldCharType="begin"/>
        </w:r>
        <w:r w:rsidR="00E706DE">
          <w:rPr>
            <w:webHidden/>
          </w:rPr>
          <w:instrText xml:space="preserve"> PAGEREF _Toc113283815 \h </w:instrText>
        </w:r>
        <w:r w:rsidR="00E706DE">
          <w:rPr>
            <w:webHidden/>
          </w:rPr>
        </w:r>
        <w:r w:rsidR="00E706DE">
          <w:rPr>
            <w:webHidden/>
          </w:rPr>
          <w:fldChar w:fldCharType="separate"/>
        </w:r>
        <w:r>
          <w:rPr>
            <w:webHidden/>
          </w:rPr>
          <w:t>62</w:t>
        </w:r>
        <w:r w:rsidR="00E706DE">
          <w:rPr>
            <w:webHidden/>
          </w:rPr>
          <w:fldChar w:fldCharType="end"/>
        </w:r>
      </w:hyperlink>
    </w:p>
    <w:p w14:paraId="516DF97F" w14:textId="68F54477" w:rsidR="00E706DE" w:rsidRDefault="00EF3B91">
      <w:pPr>
        <w:pStyle w:val="TOC3"/>
        <w:rPr>
          <w:rFonts w:asciiTheme="minorHAnsi" w:eastAsiaTheme="minorEastAsia" w:hAnsiTheme="minorHAnsi" w:cstheme="minorBidi"/>
          <w:sz w:val="22"/>
          <w:szCs w:val="22"/>
        </w:rPr>
      </w:pPr>
      <w:hyperlink w:anchor="_Toc113283816" w:history="1">
        <w:r w:rsidR="00E706DE" w:rsidRPr="00E24C2B">
          <w:rPr>
            <w:rStyle w:val="Hyperlink"/>
          </w:rPr>
          <w:t>Family mediation and dispute resolution centres</w:t>
        </w:r>
        <w:r w:rsidR="00E706DE">
          <w:rPr>
            <w:webHidden/>
          </w:rPr>
          <w:tab/>
        </w:r>
        <w:r w:rsidR="00E706DE">
          <w:rPr>
            <w:webHidden/>
          </w:rPr>
          <w:fldChar w:fldCharType="begin"/>
        </w:r>
        <w:r w:rsidR="00E706DE">
          <w:rPr>
            <w:webHidden/>
          </w:rPr>
          <w:instrText xml:space="preserve"> PAGEREF _Toc113283816 \h </w:instrText>
        </w:r>
        <w:r w:rsidR="00E706DE">
          <w:rPr>
            <w:webHidden/>
          </w:rPr>
        </w:r>
        <w:r w:rsidR="00E706DE">
          <w:rPr>
            <w:webHidden/>
          </w:rPr>
          <w:fldChar w:fldCharType="separate"/>
        </w:r>
        <w:r>
          <w:rPr>
            <w:webHidden/>
          </w:rPr>
          <w:t>62</w:t>
        </w:r>
        <w:r w:rsidR="00E706DE">
          <w:rPr>
            <w:webHidden/>
          </w:rPr>
          <w:fldChar w:fldCharType="end"/>
        </w:r>
      </w:hyperlink>
    </w:p>
    <w:p w14:paraId="030957E1" w14:textId="3BA7B331" w:rsidR="00E706DE" w:rsidRDefault="00EF3B91">
      <w:pPr>
        <w:pStyle w:val="TOC3"/>
        <w:rPr>
          <w:rFonts w:asciiTheme="minorHAnsi" w:eastAsiaTheme="minorEastAsia" w:hAnsiTheme="minorHAnsi" w:cstheme="minorBidi"/>
          <w:sz w:val="22"/>
          <w:szCs w:val="22"/>
        </w:rPr>
      </w:pPr>
      <w:hyperlink w:anchor="_Toc113283817" w:history="1">
        <w:r w:rsidR="00E706DE" w:rsidRPr="00E24C2B">
          <w:rPr>
            <w:rStyle w:val="Hyperlink"/>
          </w:rPr>
          <w:t>Lifeworks</w:t>
        </w:r>
        <w:r w:rsidR="00E706DE">
          <w:rPr>
            <w:webHidden/>
          </w:rPr>
          <w:tab/>
        </w:r>
        <w:r w:rsidR="00E706DE">
          <w:rPr>
            <w:webHidden/>
          </w:rPr>
          <w:fldChar w:fldCharType="begin"/>
        </w:r>
        <w:r w:rsidR="00E706DE">
          <w:rPr>
            <w:webHidden/>
          </w:rPr>
          <w:instrText xml:space="preserve"> PAGEREF _Toc113283817 \h </w:instrText>
        </w:r>
        <w:r w:rsidR="00E706DE">
          <w:rPr>
            <w:webHidden/>
          </w:rPr>
        </w:r>
        <w:r w:rsidR="00E706DE">
          <w:rPr>
            <w:webHidden/>
          </w:rPr>
          <w:fldChar w:fldCharType="separate"/>
        </w:r>
        <w:r>
          <w:rPr>
            <w:webHidden/>
          </w:rPr>
          <w:t>62</w:t>
        </w:r>
        <w:r w:rsidR="00E706DE">
          <w:rPr>
            <w:webHidden/>
          </w:rPr>
          <w:fldChar w:fldCharType="end"/>
        </w:r>
      </w:hyperlink>
    </w:p>
    <w:p w14:paraId="187D04F1" w14:textId="2576A786" w:rsidR="00E706DE" w:rsidRDefault="00EF3B91">
      <w:pPr>
        <w:pStyle w:val="TOC3"/>
        <w:rPr>
          <w:rFonts w:asciiTheme="minorHAnsi" w:eastAsiaTheme="minorEastAsia" w:hAnsiTheme="minorHAnsi" w:cstheme="minorBidi"/>
          <w:sz w:val="22"/>
          <w:szCs w:val="22"/>
        </w:rPr>
      </w:pPr>
      <w:hyperlink w:anchor="_Toc113283818" w:history="1">
        <w:r w:rsidR="00E706DE" w:rsidRPr="00E24C2B">
          <w:rPr>
            <w:rStyle w:val="Hyperlink"/>
          </w:rPr>
          <w:t>Relationships Australia</w:t>
        </w:r>
        <w:r w:rsidR="00E706DE">
          <w:rPr>
            <w:webHidden/>
          </w:rPr>
          <w:tab/>
        </w:r>
        <w:r w:rsidR="00E706DE">
          <w:rPr>
            <w:webHidden/>
          </w:rPr>
          <w:fldChar w:fldCharType="begin"/>
        </w:r>
        <w:r w:rsidR="00E706DE">
          <w:rPr>
            <w:webHidden/>
          </w:rPr>
          <w:instrText xml:space="preserve"> PAGEREF _Toc113283818 \h </w:instrText>
        </w:r>
        <w:r w:rsidR="00E706DE">
          <w:rPr>
            <w:webHidden/>
          </w:rPr>
        </w:r>
        <w:r w:rsidR="00E706DE">
          <w:rPr>
            <w:webHidden/>
          </w:rPr>
          <w:fldChar w:fldCharType="separate"/>
        </w:r>
        <w:r>
          <w:rPr>
            <w:webHidden/>
          </w:rPr>
          <w:t>62</w:t>
        </w:r>
        <w:r w:rsidR="00E706DE">
          <w:rPr>
            <w:webHidden/>
          </w:rPr>
          <w:fldChar w:fldCharType="end"/>
        </w:r>
      </w:hyperlink>
    </w:p>
    <w:p w14:paraId="0F335FDB" w14:textId="758918DD" w:rsidR="00E706DE" w:rsidRDefault="00EF3B91">
      <w:pPr>
        <w:pStyle w:val="TOC3"/>
        <w:rPr>
          <w:rFonts w:asciiTheme="minorHAnsi" w:eastAsiaTheme="minorEastAsia" w:hAnsiTheme="minorHAnsi" w:cstheme="minorBidi"/>
          <w:sz w:val="22"/>
          <w:szCs w:val="22"/>
        </w:rPr>
      </w:pPr>
      <w:hyperlink w:anchor="_Toc113283819" w:history="1">
        <w:r w:rsidR="00E706DE" w:rsidRPr="00E24C2B">
          <w:rPr>
            <w:rStyle w:val="Hyperlink"/>
          </w:rPr>
          <w:t>Centacare Catholic Family Services</w:t>
        </w:r>
        <w:r w:rsidR="00E706DE">
          <w:rPr>
            <w:webHidden/>
          </w:rPr>
          <w:tab/>
        </w:r>
        <w:r w:rsidR="00E706DE">
          <w:rPr>
            <w:webHidden/>
          </w:rPr>
          <w:fldChar w:fldCharType="begin"/>
        </w:r>
        <w:r w:rsidR="00E706DE">
          <w:rPr>
            <w:webHidden/>
          </w:rPr>
          <w:instrText xml:space="preserve"> PAGEREF _Toc113283819 \h </w:instrText>
        </w:r>
        <w:r w:rsidR="00E706DE">
          <w:rPr>
            <w:webHidden/>
          </w:rPr>
        </w:r>
        <w:r w:rsidR="00E706DE">
          <w:rPr>
            <w:webHidden/>
          </w:rPr>
          <w:fldChar w:fldCharType="separate"/>
        </w:r>
        <w:r>
          <w:rPr>
            <w:webHidden/>
          </w:rPr>
          <w:t>62</w:t>
        </w:r>
        <w:r w:rsidR="00E706DE">
          <w:rPr>
            <w:webHidden/>
          </w:rPr>
          <w:fldChar w:fldCharType="end"/>
        </w:r>
      </w:hyperlink>
    </w:p>
    <w:p w14:paraId="40F117EB" w14:textId="3BE6BD31" w:rsidR="00E706DE" w:rsidRDefault="00EF3B91">
      <w:pPr>
        <w:pStyle w:val="TOC2"/>
        <w:rPr>
          <w:rFonts w:asciiTheme="minorHAnsi" w:eastAsiaTheme="minorEastAsia" w:hAnsiTheme="minorHAnsi" w:cstheme="minorBidi"/>
          <w:sz w:val="22"/>
          <w:szCs w:val="22"/>
        </w:rPr>
      </w:pPr>
      <w:hyperlink w:anchor="_Toc113283820" w:history="1">
        <w:r w:rsidR="00E706DE" w:rsidRPr="00E24C2B">
          <w:rPr>
            <w:rStyle w:val="Hyperlink"/>
          </w:rPr>
          <w:t>Family violence and support services</w:t>
        </w:r>
        <w:r w:rsidR="00E706DE">
          <w:rPr>
            <w:webHidden/>
          </w:rPr>
          <w:tab/>
        </w:r>
        <w:r w:rsidR="00E706DE">
          <w:rPr>
            <w:webHidden/>
          </w:rPr>
          <w:fldChar w:fldCharType="begin"/>
        </w:r>
        <w:r w:rsidR="00E706DE">
          <w:rPr>
            <w:webHidden/>
          </w:rPr>
          <w:instrText xml:space="preserve"> PAGEREF _Toc113283820 \h </w:instrText>
        </w:r>
        <w:r w:rsidR="00E706DE">
          <w:rPr>
            <w:webHidden/>
          </w:rPr>
        </w:r>
        <w:r w:rsidR="00E706DE">
          <w:rPr>
            <w:webHidden/>
          </w:rPr>
          <w:fldChar w:fldCharType="separate"/>
        </w:r>
        <w:r>
          <w:rPr>
            <w:webHidden/>
          </w:rPr>
          <w:t>62</w:t>
        </w:r>
        <w:r w:rsidR="00E706DE">
          <w:rPr>
            <w:webHidden/>
          </w:rPr>
          <w:fldChar w:fldCharType="end"/>
        </w:r>
      </w:hyperlink>
    </w:p>
    <w:p w14:paraId="7C2F7785" w14:textId="52F953D5" w:rsidR="00E706DE" w:rsidRDefault="00EF3B91">
      <w:pPr>
        <w:pStyle w:val="TOC2"/>
        <w:rPr>
          <w:rFonts w:asciiTheme="minorHAnsi" w:eastAsiaTheme="minorEastAsia" w:hAnsiTheme="minorHAnsi" w:cstheme="minorBidi"/>
          <w:sz w:val="22"/>
          <w:szCs w:val="22"/>
        </w:rPr>
      </w:pPr>
      <w:hyperlink w:anchor="_Toc113283821" w:history="1">
        <w:r w:rsidR="00E706DE" w:rsidRPr="00E24C2B">
          <w:rPr>
            <w:rStyle w:val="Hyperlink"/>
          </w:rPr>
          <w:t>Inside back cover</w:t>
        </w:r>
        <w:r w:rsidR="00E706DE">
          <w:rPr>
            <w:webHidden/>
          </w:rPr>
          <w:tab/>
        </w:r>
        <w:r w:rsidR="00E706DE">
          <w:rPr>
            <w:webHidden/>
          </w:rPr>
          <w:fldChar w:fldCharType="begin"/>
        </w:r>
        <w:r w:rsidR="00E706DE">
          <w:rPr>
            <w:webHidden/>
          </w:rPr>
          <w:instrText xml:space="preserve"> PAGEREF _Toc113283821 \h </w:instrText>
        </w:r>
        <w:r w:rsidR="00E706DE">
          <w:rPr>
            <w:webHidden/>
          </w:rPr>
        </w:r>
        <w:r w:rsidR="00E706DE">
          <w:rPr>
            <w:webHidden/>
          </w:rPr>
          <w:fldChar w:fldCharType="separate"/>
        </w:r>
        <w:r>
          <w:rPr>
            <w:webHidden/>
          </w:rPr>
          <w:t>64</w:t>
        </w:r>
        <w:r w:rsidR="00E706DE">
          <w:rPr>
            <w:webHidden/>
          </w:rPr>
          <w:fldChar w:fldCharType="end"/>
        </w:r>
      </w:hyperlink>
    </w:p>
    <w:p w14:paraId="440931C3" w14:textId="431063FE" w:rsidR="00E706DE" w:rsidRDefault="00EF3B91">
      <w:pPr>
        <w:pStyle w:val="TOC3"/>
        <w:rPr>
          <w:rFonts w:asciiTheme="minorHAnsi" w:eastAsiaTheme="minorEastAsia" w:hAnsiTheme="minorHAnsi" w:cstheme="minorBidi"/>
          <w:sz w:val="22"/>
          <w:szCs w:val="22"/>
        </w:rPr>
      </w:pPr>
      <w:hyperlink w:anchor="_Toc113283822" w:history="1">
        <w:r w:rsidR="00E706DE" w:rsidRPr="00E24C2B">
          <w:rPr>
            <w:rStyle w:val="Hyperlink"/>
          </w:rPr>
          <w:t>Useful Victoria Legal Aid resources</w:t>
        </w:r>
        <w:r w:rsidR="00E706DE">
          <w:rPr>
            <w:webHidden/>
          </w:rPr>
          <w:tab/>
        </w:r>
        <w:r w:rsidR="00E706DE">
          <w:rPr>
            <w:webHidden/>
          </w:rPr>
          <w:fldChar w:fldCharType="begin"/>
        </w:r>
        <w:r w:rsidR="00E706DE">
          <w:rPr>
            <w:webHidden/>
          </w:rPr>
          <w:instrText xml:space="preserve"> PAGEREF _Toc113283822 \h </w:instrText>
        </w:r>
        <w:r w:rsidR="00E706DE">
          <w:rPr>
            <w:webHidden/>
          </w:rPr>
        </w:r>
        <w:r w:rsidR="00E706DE">
          <w:rPr>
            <w:webHidden/>
          </w:rPr>
          <w:fldChar w:fldCharType="separate"/>
        </w:r>
        <w:r>
          <w:rPr>
            <w:webHidden/>
          </w:rPr>
          <w:t>64</w:t>
        </w:r>
        <w:r w:rsidR="00E706DE">
          <w:rPr>
            <w:webHidden/>
          </w:rPr>
          <w:fldChar w:fldCharType="end"/>
        </w:r>
      </w:hyperlink>
    </w:p>
    <w:p w14:paraId="2FC6D6D7" w14:textId="28CB0C83" w:rsidR="00E706DE" w:rsidRDefault="00EF3B91">
      <w:pPr>
        <w:pStyle w:val="TOC2"/>
        <w:rPr>
          <w:rFonts w:asciiTheme="minorHAnsi" w:eastAsiaTheme="minorEastAsia" w:hAnsiTheme="minorHAnsi" w:cstheme="minorBidi"/>
          <w:sz w:val="22"/>
          <w:szCs w:val="22"/>
        </w:rPr>
      </w:pPr>
      <w:hyperlink w:anchor="_Toc113283823" w:history="1">
        <w:r w:rsidR="00E706DE" w:rsidRPr="00E24C2B">
          <w:rPr>
            <w:rStyle w:val="Hyperlink"/>
          </w:rPr>
          <w:t>Victoria Legal Aid</w:t>
        </w:r>
        <w:r w:rsidR="00E706DE">
          <w:rPr>
            <w:webHidden/>
          </w:rPr>
          <w:tab/>
        </w:r>
        <w:r w:rsidR="00E706DE">
          <w:rPr>
            <w:webHidden/>
          </w:rPr>
          <w:fldChar w:fldCharType="begin"/>
        </w:r>
        <w:r w:rsidR="00E706DE">
          <w:rPr>
            <w:webHidden/>
          </w:rPr>
          <w:instrText xml:space="preserve"> PAGEREF _Toc113283823 \h </w:instrText>
        </w:r>
        <w:r w:rsidR="00E706DE">
          <w:rPr>
            <w:webHidden/>
          </w:rPr>
        </w:r>
        <w:r w:rsidR="00E706DE">
          <w:rPr>
            <w:webHidden/>
          </w:rPr>
          <w:fldChar w:fldCharType="separate"/>
        </w:r>
        <w:r>
          <w:rPr>
            <w:webHidden/>
          </w:rPr>
          <w:t>65</w:t>
        </w:r>
        <w:r w:rsidR="00E706DE">
          <w:rPr>
            <w:webHidden/>
          </w:rPr>
          <w:fldChar w:fldCharType="end"/>
        </w:r>
      </w:hyperlink>
    </w:p>
    <w:p w14:paraId="7A2CB724" w14:textId="27F670DB" w:rsidR="00E706DE" w:rsidRDefault="00EF3B91">
      <w:pPr>
        <w:pStyle w:val="TOC3"/>
        <w:rPr>
          <w:rFonts w:asciiTheme="minorHAnsi" w:eastAsiaTheme="minorEastAsia" w:hAnsiTheme="minorHAnsi" w:cstheme="minorBidi"/>
          <w:sz w:val="22"/>
          <w:szCs w:val="22"/>
        </w:rPr>
      </w:pPr>
      <w:hyperlink w:anchor="_Toc113283824" w:history="1">
        <w:r w:rsidR="00E706DE" w:rsidRPr="00E24C2B">
          <w:rPr>
            <w:rStyle w:val="Hyperlink"/>
          </w:rPr>
          <w:t>Offices</w:t>
        </w:r>
        <w:r w:rsidR="00E706DE">
          <w:rPr>
            <w:webHidden/>
          </w:rPr>
          <w:tab/>
        </w:r>
        <w:r w:rsidR="00E706DE">
          <w:rPr>
            <w:webHidden/>
          </w:rPr>
          <w:fldChar w:fldCharType="begin"/>
        </w:r>
        <w:r w:rsidR="00E706DE">
          <w:rPr>
            <w:webHidden/>
          </w:rPr>
          <w:instrText xml:space="preserve"> PAGEREF _Toc113283824 \h </w:instrText>
        </w:r>
        <w:r w:rsidR="00E706DE">
          <w:rPr>
            <w:webHidden/>
          </w:rPr>
        </w:r>
        <w:r w:rsidR="00E706DE">
          <w:rPr>
            <w:webHidden/>
          </w:rPr>
          <w:fldChar w:fldCharType="separate"/>
        </w:r>
        <w:r>
          <w:rPr>
            <w:webHidden/>
          </w:rPr>
          <w:t>65</w:t>
        </w:r>
        <w:r w:rsidR="00E706DE">
          <w:rPr>
            <w:webHidden/>
          </w:rPr>
          <w:fldChar w:fldCharType="end"/>
        </w:r>
      </w:hyperlink>
    </w:p>
    <w:p w14:paraId="207AD365" w14:textId="1FCAF1B1" w:rsidR="00E706DE" w:rsidRDefault="00EF3B91">
      <w:pPr>
        <w:pStyle w:val="TOC3"/>
        <w:rPr>
          <w:rFonts w:asciiTheme="minorHAnsi" w:eastAsiaTheme="minorEastAsia" w:hAnsiTheme="minorHAnsi" w:cstheme="minorBidi"/>
          <w:sz w:val="22"/>
          <w:szCs w:val="22"/>
        </w:rPr>
      </w:pPr>
      <w:hyperlink w:anchor="_Toc113283825" w:history="1">
        <w:r w:rsidR="00E706DE" w:rsidRPr="00E24C2B">
          <w:rPr>
            <w:rStyle w:val="Hyperlink"/>
          </w:rPr>
          <w:t>Suburban offices</w:t>
        </w:r>
        <w:r w:rsidR="00E706DE">
          <w:rPr>
            <w:webHidden/>
          </w:rPr>
          <w:tab/>
        </w:r>
        <w:r w:rsidR="00E706DE">
          <w:rPr>
            <w:webHidden/>
          </w:rPr>
          <w:fldChar w:fldCharType="begin"/>
        </w:r>
        <w:r w:rsidR="00E706DE">
          <w:rPr>
            <w:webHidden/>
          </w:rPr>
          <w:instrText xml:space="preserve"> PAGEREF _Toc113283825 \h </w:instrText>
        </w:r>
        <w:r w:rsidR="00E706DE">
          <w:rPr>
            <w:webHidden/>
          </w:rPr>
        </w:r>
        <w:r w:rsidR="00E706DE">
          <w:rPr>
            <w:webHidden/>
          </w:rPr>
          <w:fldChar w:fldCharType="separate"/>
        </w:r>
        <w:r>
          <w:rPr>
            <w:webHidden/>
          </w:rPr>
          <w:t>65</w:t>
        </w:r>
        <w:r w:rsidR="00E706DE">
          <w:rPr>
            <w:webHidden/>
          </w:rPr>
          <w:fldChar w:fldCharType="end"/>
        </w:r>
      </w:hyperlink>
    </w:p>
    <w:p w14:paraId="230C9226" w14:textId="652FE5F0" w:rsidR="00E706DE" w:rsidRDefault="00EF3B91">
      <w:pPr>
        <w:pStyle w:val="TOC3"/>
        <w:rPr>
          <w:rFonts w:asciiTheme="minorHAnsi" w:eastAsiaTheme="minorEastAsia" w:hAnsiTheme="minorHAnsi" w:cstheme="minorBidi"/>
          <w:sz w:val="22"/>
          <w:szCs w:val="22"/>
        </w:rPr>
      </w:pPr>
      <w:hyperlink w:anchor="_Toc113283826" w:history="1">
        <w:r w:rsidR="00E706DE" w:rsidRPr="00E24C2B">
          <w:rPr>
            <w:rStyle w:val="Hyperlink"/>
          </w:rPr>
          <w:t>Regional offices</w:t>
        </w:r>
        <w:r w:rsidR="00E706DE">
          <w:rPr>
            <w:webHidden/>
          </w:rPr>
          <w:tab/>
        </w:r>
        <w:r w:rsidR="00E706DE">
          <w:rPr>
            <w:webHidden/>
          </w:rPr>
          <w:fldChar w:fldCharType="begin"/>
        </w:r>
        <w:r w:rsidR="00E706DE">
          <w:rPr>
            <w:webHidden/>
          </w:rPr>
          <w:instrText xml:space="preserve"> PAGEREF _Toc113283826 \h </w:instrText>
        </w:r>
        <w:r w:rsidR="00E706DE">
          <w:rPr>
            <w:webHidden/>
          </w:rPr>
        </w:r>
        <w:r w:rsidR="00E706DE">
          <w:rPr>
            <w:webHidden/>
          </w:rPr>
          <w:fldChar w:fldCharType="separate"/>
        </w:r>
        <w:r>
          <w:rPr>
            <w:webHidden/>
          </w:rPr>
          <w:t>65</w:t>
        </w:r>
        <w:r w:rsidR="00E706DE">
          <w:rPr>
            <w:webHidden/>
          </w:rPr>
          <w:fldChar w:fldCharType="end"/>
        </w:r>
      </w:hyperlink>
    </w:p>
    <w:p w14:paraId="344F8815" w14:textId="6478B858" w:rsidR="00E706DE" w:rsidRDefault="00EF3B91">
      <w:pPr>
        <w:pStyle w:val="TOC2"/>
        <w:rPr>
          <w:rFonts w:asciiTheme="minorHAnsi" w:eastAsiaTheme="minorEastAsia" w:hAnsiTheme="minorHAnsi" w:cstheme="minorBidi"/>
          <w:sz w:val="22"/>
          <w:szCs w:val="22"/>
        </w:rPr>
      </w:pPr>
      <w:hyperlink w:anchor="_Toc113283827" w:history="1">
        <w:r w:rsidR="00E706DE" w:rsidRPr="00E24C2B">
          <w:rPr>
            <w:rStyle w:val="Hyperlink"/>
            <w:lang w:val="fr-FR"/>
          </w:rPr>
          <w:t>Publication orders</w:t>
        </w:r>
        <w:r w:rsidR="00E706DE">
          <w:rPr>
            <w:webHidden/>
          </w:rPr>
          <w:tab/>
        </w:r>
        <w:r w:rsidR="00E706DE">
          <w:rPr>
            <w:webHidden/>
          </w:rPr>
          <w:fldChar w:fldCharType="begin"/>
        </w:r>
        <w:r w:rsidR="00E706DE">
          <w:rPr>
            <w:webHidden/>
          </w:rPr>
          <w:instrText xml:space="preserve"> PAGEREF _Toc113283827 \h </w:instrText>
        </w:r>
        <w:r w:rsidR="00E706DE">
          <w:rPr>
            <w:webHidden/>
          </w:rPr>
        </w:r>
        <w:r w:rsidR="00E706DE">
          <w:rPr>
            <w:webHidden/>
          </w:rPr>
          <w:fldChar w:fldCharType="separate"/>
        </w:r>
        <w:r>
          <w:rPr>
            <w:webHidden/>
          </w:rPr>
          <w:t>65</w:t>
        </w:r>
        <w:r w:rsidR="00E706DE">
          <w:rPr>
            <w:webHidden/>
          </w:rPr>
          <w:fldChar w:fldCharType="end"/>
        </w:r>
      </w:hyperlink>
    </w:p>
    <w:p w14:paraId="6A246405" w14:textId="1C274D68" w:rsidR="00E706DE" w:rsidRDefault="00EF3B91">
      <w:pPr>
        <w:pStyle w:val="TOC1"/>
        <w:rPr>
          <w:rFonts w:asciiTheme="minorHAnsi" w:eastAsiaTheme="minorEastAsia" w:hAnsiTheme="minorHAnsi" w:cstheme="minorBidi"/>
          <w:b w:val="0"/>
          <w:noProof/>
          <w:sz w:val="22"/>
          <w:szCs w:val="22"/>
          <w:lang w:eastAsia="en-AU"/>
        </w:rPr>
      </w:pPr>
      <w:hyperlink w:anchor="_Toc113283828" w:history="1">
        <w:r w:rsidR="00E706DE" w:rsidRPr="00345C76">
          <w:rPr>
            <w:rStyle w:val="Hyperlink"/>
            <w:noProof/>
          </w:rPr>
          <w:t>Appendix one - Commonly used forms</w:t>
        </w:r>
        <w:r w:rsidR="00E706DE" w:rsidRPr="00345C76">
          <w:rPr>
            <w:noProof/>
            <w:webHidden/>
          </w:rPr>
          <w:tab/>
        </w:r>
        <w:r w:rsidR="00E706DE" w:rsidRPr="00345C76">
          <w:rPr>
            <w:noProof/>
            <w:webHidden/>
          </w:rPr>
          <w:fldChar w:fldCharType="begin"/>
        </w:r>
        <w:r w:rsidR="00E706DE" w:rsidRPr="00345C76">
          <w:rPr>
            <w:noProof/>
            <w:webHidden/>
          </w:rPr>
          <w:instrText xml:space="preserve"> PAGEREF _Toc113283828 \h </w:instrText>
        </w:r>
        <w:r w:rsidR="00E706DE" w:rsidRPr="00345C76">
          <w:rPr>
            <w:noProof/>
            <w:webHidden/>
          </w:rPr>
        </w:r>
        <w:r w:rsidR="00E706DE" w:rsidRPr="00345C76">
          <w:rPr>
            <w:noProof/>
            <w:webHidden/>
          </w:rPr>
          <w:fldChar w:fldCharType="separate"/>
        </w:r>
        <w:r>
          <w:rPr>
            <w:noProof/>
            <w:webHidden/>
          </w:rPr>
          <w:t>66</w:t>
        </w:r>
        <w:r w:rsidR="00E706DE" w:rsidRPr="00345C76">
          <w:rPr>
            <w:noProof/>
            <w:webHidden/>
          </w:rPr>
          <w:fldChar w:fldCharType="end"/>
        </w:r>
      </w:hyperlink>
    </w:p>
    <w:p w14:paraId="111DFE38" w14:textId="3C7406C8" w:rsidR="00E706DE" w:rsidRDefault="00EF3B91">
      <w:pPr>
        <w:pStyle w:val="TOC1"/>
        <w:rPr>
          <w:rFonts w:asciiTheme="minorHAnsi" w:eastAsiaTheme="minorEastAsia" w:hAnsiTheme="minorHAnsi" w:cstheme="minorBidi"/>
          <w:b w:val="0"/>
          <w:noProof/>
          <w:sz w:val="22"/>
          <w:szCs w:val="22"/>
          <w:lang w:eastAsia="en-AU"/>
        </w:rPr>
      </w:pPr>
      <w:hyperlink w:anchor="_Toc113283829" w:history="1">
        <w:r w:rsidR="00E706DE" w:rsidRPr="00E24C2B">
          <w:rPr>
            <w:rStyle w:val="Hyperlink"/>
            <w:noProof/>
          </w:rPr>
          <w:t>Appendix two – Parenting order examples</w:t>
        </w:r>
        <w:r w:rsidR="00E706DE">
          <w:rPr>
            <w:noProof/>
            <w:webHidden/>
          </w:rPr>
          <w:tab/>
        </w:r>
        <w:r w:rsidR="00E706DE">
          <w:rPr>
            <w:noProof/>
            <w:webHidden/>
          </w:rPr>
          <w:fldChar w:fldCharType="begin"/>
        </w:r>
        <w:r w:rsidR="00E706DE">
          <w:rPr>
            <w:noProof/>
            <w:webHidden/>
          </w:rPr>
          <w:instrText xml:space="preserve"> PAGEREF _Toc113283829 \h </w:instrText>
        </w:r>
        <w:r w:rsidR="00E706DE">
          <w:rPr>
            <w:noProof/>
            <w:webHidden/>
          </w:rPr>
        </w:r>
        <w:r w:rsidR="00E706DE">
          <w:rPr>
            <w:noProof/>
            <w:webHidden/>
          </w:rPr>
          <w:fldChar w:fldCharType="separate"/>
        </w:r>
        <w:r>
          <w:rPr>
            <w:noProof/>
            <w:webHidden/>
          </w:rPr>
          <w:t>68</w:t>
        </w:r>
        <w:r w:rsidR="00E706DE">
          <w:rPr>
            <w:noProof/>
            <w:webHidden/>
          </w:rPr>
          <w:fldChar w:fldCharType="end"/>
        </w:r>
      </w:hyperlink>
    </w:p>
    <w:p w14:paraId="46AE5B1F" w14:textId="6EA016F6" w:rsidR="00E706DE" w:rsidRDefault="00EF3B91">
      <w:pPr>
        <w:pStyle w:val="TOC3"/>
        <w:rPr>
          <w:rFonts w:asciiTheme="minorHAnsi" w:eastAsiaTheme="minorEastAsia" w:hAnsiTheme="minorHAnsi" w:cstheme="minorBidi"/>
          <w:sz w:val="22"/>
          <w:szCs w:val="22"/>
        </w:rPr>
      </w:pPr>
      <w:hyperlink w:anchor="_Toc113283830" w:history="1">
        <w:r w:rsidR="00E706DE" w:rsidRPr="00E24C2B">
          <w:rPr>
            <w:rStyle w:val="Hyperlink"/>
          </w:rPr>
          <w:t>Examples of wording to use for interim of final orders</w:t>
        </w:r>
        <w:r w:rsidR="00E706DE">
          <w:rPr>
            <w:webHidden/>
          </w:rPr>
          <w:tab/>
        </w:r>
        <w:r w:rsidR="00E706DE">
          <w:rPr>
            <w:webHidden/>
          </w:rPr>
          <w:fldChar w:fldCharType="begin"/>
        </w:r>
        <w:r w:rsidR="00E706DE">
          <w:rPr>
            <w:webHidden/>
          </w:rPr>
          <w:instrText xml:space="preserve"> PAGEREF _Toc113283830 \h </w:instrText>
        </w:r>
        <w:r w:rsidR="00E706DE">
          <w:rPr>
            <w:webHidden/>
          </w:rPr>
        </w:r>
        <w:r w:rsidR="00E706DE">
          <w:rPr>
            <w:webHidden/>
          </w:rPr>
          <w:fldChar w:fldCharType="separate"/>
        </w:r>
        <w:r>
          <w:rPr>
            <w:webHidden/>
          </w:rPr>
          <w:t>68</w:t>
        </w:r>
        <w:r w:rsidR="00E706DE">
          <w:rPr>
            <w:webHidden/>
          </w:rPr>
          <w:fldChar w:fldCharType="end"/>
        </w:r>
      </w:hyperlink>
    </w:p>
    <w:p w14:paraId="29EA979E" w14:textId="56D55A9E" w:rsidR="00E706DE" w:rsidRDefault="00EF3B91">
      <w:pPr>
        <w:pStyle w:val="TOC2"/>
        <w:rPr>
          <w:rFonts w:asciiTheme="minorHAnsi" w:eastAsiaTheme="minorEastAsia" w:hAnsiTheme="minorHAnsi" w:cstheme="minorBidi"/>
          <w:sz w:val="22"/>
          <w:szCs w:val="22"/>
        </w:rPr>
      </w:pPr>
      <w:hyperlink w:anchor="_Toc113283831" w:history="1">
        <w:r w:rsidR="00E706DE" w:rsidRPr="00E24C2B">
          <w:rPr>
            <w:rStyle w:val="Hyperlink"/>
            <w:snapToGrid w:val="0"/>
          </w:rPr>
          <w:t>Other orders</w:t>
        </w:r>
        <w:r w:rsidR="00E706DE">
          <w:rPr>
            <w:webHidden/>
          </w:rPr>
          <w:tab/>
        </w:r>
        <w:r w:rsidR="00E706DE">
          <w:rPr>
            <w:webHidden/>
          </w:rPr>
          <w:fldChar w:fldCharType="begin"/>
        </w:r>
        <w:r w:rsidR="00E706DE">
          <w:rPr>
            <w:webHidden/>
          </w:rPr>
          <w:instrText xml:space="preserve"> PAGEREF _Toc113283831 \h </w:instrText>
        </w:r>
        <w:r w:rsidR="00E706DE">
          <w:rPr>
            <w:webHidden/>
          </w:rPr>
        </w:r>
        <w:r w:rsidR="00E706DE">
          <w:rPr>
            <w:webHidden/>
          </w:rPr>
          <w:fldChar w:fldCharType="separate"/>
        </w:r>
        <w:r>
          <w:rPr>
            <w:webHidden/>
          </w:rPr>
          <w:t>68</w:t>
        </w:r>
        <w:r w:rsidR="00E706DE">
          <w:rPr>
            <w:webHidden/>
          </w:rPr>
          <w:fldChar w:fldCharType="end"/>
        </w:r>
      </w:hyperlink>
    </w:p>
    <w:p w14:paraId="27C75CB2" w14:textId="392CD869" w:rsidR="00E706DE" w:rsidRDefault="00EF3B91">
      <w:pPr>
        <w:pStyle w:val="TOC2"/>
        <w:rPr>
          <w:rFonts w:asciiTheme="minorHAnsi" w:eastAsiaTheme="minorEastAsia" w:hAnsiTheme="minorHAnsi" w:cstheme="minorBidi"/>
          <w:sz w:val="22"/>
          <w:szCs w:val="22"/>
        </w:rPr>
      </w:pPr>
      <w:hyperlink w:anchor="_Toc113283832" w:history="1">
        <w:r w:rsidR="00E706DE" w:rsidRPr="00E24C2B">
          <w:rPr>
            <w:rStyle w:val="Hyperlink"/>
            <w:snapToGrid w:val="0"/>
          </w:rPr>
          <w:t>Interim orders</w:t>
        </w:r>
        <w:r w:rsidR="00E706DE">
          <w:rPr>
            <w:webHidden/>
          </w:rPr>
          <w:tab/>
        </w:r>
        <w:r w:rsidR="00E706DE">
          <w:rPr>
            <w:webHidden/>
          </w:rPr>
          <w:fldChar w:fldCharType="begin"/>
        </w:r>
        <w:r w:rsidR="00E706DE">
          <w:rPr>
            <w:webHidden/>
          </w:rPr>
          <w:instrText xml:space="preserve"> PAGEREF _Toc113283832 \h </w:instrText>
        </w:r>
        <w:r w:rsidR="00E706DE">
          <w:rPr>
            <w:webHidden/>
          </w:rPr>
        </w:r>
        <w:r w:rsidR="00E706DE">
          <w:rPr>
            <w:webHidden/>
          </w:rPr>
          <w:fldChar w:fldCharType="separate"/>
        </w:r>
        <w:r>
          <w:rPr>
            <w:webHidden/>
          </w:rPr>
          <w:t>69</w:t>
        </w:r>
        <w:r w:rsidR="00E706DE">
          <w:rPr>
            <w:webHidden/>
          </w:rPr>
          <w:fldChar w:fldCharType="end"/>
        </w:r>
      </w:hyperlink>
    </w:p>
    <w:p w14:paraId="263BD967" w14:textId="5BEA1C80" w:rsidR="00E706DE" w:rsidRDefault="00EF3B91">
      <w:pPr>
        <w:pStyle w:val="TOC3"/>
        <w:rPr>
          <w:rFonts w:asciiTheme="minorHAnsi" w:eastAsiaTheme="minorEastAsia" w:hAnsiTheme="minorHAnsi" w:cstheme="minorBidi"/>
          <w:sz w:val="22"/>
          <w:szCs w:val="22"/>
        </w:rPr>
      </w:pPr>
      <w:hyperlink w:anchor="_Toc113283833" w:history="1">
        <w:r w:rsidR="00E706DE" w:rsidRPr="00E24C2B">
          <w:rPr>
            <w:rStyle w:val="Hyperlink"/>
          </w:rPr>
          <w:t>Example of ‘Departure prohibition order for children’ and ‘recovery order’</w:t>
        </w:r>
        <w:r w:rsidR="00E706DE">
          <w:rPr>
            <w:webHidden/>
          </w:rPr>
          <w:tab/>
        </w:r>
        <w:r w:rsidR="00E706DE">
          <w:rPr>
            <w:webHidden/>
          </w:rPr>
          <w:fldChar w:fldCharType="begin"/>
        </w:r>
        <w:r w:rsidR="00E706DE">
          <w:rPr>
            <w:webHidden/>
          </w:rPr>
          <w:instrText xml:space="preserve"> PAGEREF _Toc113283833 \h </w:instrText>
        </w:r>
        <w:r w:rsidR="00E706DE">
          <w:rPr>
            <w:webHidden/>
          </w:rPr>
        </w:r>
        <w:r w:rsidR="00E706DE">
          <w:rPr>
            <w:webHidden/>
          </w:rPr>
          <w:fldChar w:fldCharType="separate"/>
        </w:r>
        <w:r>
          <w:rPr>
            <w:webHidden/>
          </w:rPr>
          <w:t>69</w:t>
        </w:r>
        <w:r w:rsidR="00E706DE">
          <w:rPr>
            <w:webHidden/>
          </w:rPr>
          <w:fldChar w:fldCharType="end"/>
        </w:r>
      </w:hyperlink>
    </w:p>
    <w:p w14:paraId="61101BDC" w14:textId="1DF84D4E" w:rsidR="00E706DE" w:rsidRDefault="00EF3B91">
      <w:pPr>
        <w:pStyle w:val="TOC1"/>
        <w:rPr>
          <w:rFonts w:asciiTheme="minorHAnsi" w:eastAsiaTheme="minorEastAsia" w:hAnsiTheme="minorHAnsi" w:cstheme="minorBidi"/>
          <w:b w:val="0"/>
          <w:noProof/>
          <w:sz w:val="22"/>
          <w:szCs w:val="22"/>
          <w:lang w:eastAsia="en-AU"/>
        </w:rPr>
      </w:pPr>
      <w:hyperlink w:anchor="_Toc113283834" w:history="1">
        <w:r w:rsidR="00E706DE" w:rsidRPr="00E24C2B">
          <w:rPr>
            <w:rStyle w:val="Hyperlink"/>
            <w:noProof/>
          </w:rPr>
          <w:t>Appendix three – General property order examples</w:t>
        </w:r>
        <w:r w:rsidR="00E706DE">
          <w:rPr>
            <w:noProof/>
            <w:webHidden/>
          </w:rPr>
          <w:tab/>
        </w:r>
        <w:r w:rsidR="00E706DE">
          <w:rPr>
            <w:noProof/>
            <w:webHidden/>
          </w:rPr>
          <w:fldChar w:fldCharType="begin"/>
        </w:r>
        <w:r w:rsidR="00E706DE">
          <w:rPr>
            <w:noProof/>
            <w:webHidden/>
          </w:rPr>
          <w:instrText xml:space="preserve"> PAGEREF _Toc113283834 \h </w:instrText>
        </w:r>
        <w:r w:rsidR="00E706DE">
          <w:rPr>
            <w:noProof/>
            <w:webHidden/>
          </w:rPr>
        </w:r>
        <w:r w:rsidR="00E706DE">
          <w:rPr>
            <w:noProof/>
            <w:webHidden/>
          </w:rPr>
          <w:fldChar w:fldCharType="separate"/>
        </w:r>
        <w:r>
          <w:rPr>
            <w:noProof/>
            <w:webHidden/>
          </w:rPr>
          <w:t>70</w:t>
        </w:r>
        <w:r w:rsidR="00E706DE">
          <w:rPr>
            <w:noProof/>
            <w:webHidden/>
          </w:rPr>
          <w:fldChar w:fldCharType="end"/>
        </w:r>
      </w:hyperlink>
    </w:p>
    <w:p w14:paraId="42099FC9" w14:textId="5DDAC57B" w:rsidR="00E706DE" w:rsidRDefault="00EF3B91">
      <w:pPr>
        <w:pStyle w:val="TOC2"/>
        <w:rPr>
          <w:rFonts w:asciiTheme="minorHAnsi" w:eastAsiaTheme="minorEastAsia" w:hAnsiTheme="minorHAnsi" w:cstheme="minorBidi"/>
          <w:sz w:val="22"/>
          <w:szCs w:val="22"/>
        </w:rPr>
      </w:pPr>
      <w:hyperlink w:anchor="_Toc113283835" w:history="1">
        <w:r w:rsidR="00E706DE" w:rsidRPr="00E24C2B">
          <w:rPr>
            <w:rStyle w:val="Hyperlink"/>
          </w:rPr>
          <w:t>Examples of general spousal maintenance orders</w:t>
        </w:r>
        <w:r w:rsidR="00E706DE">
          <w:rPr>
            <w:webHidden/>
          </w:rPr>
          <w:tab/>
        </w:r>
        <w:r w:rsidR="00E706DE">
          <w:rPr>
            <w:webHidden/>
          </w:rPr>
          <w:fldChar w:fldCharType="begin"/>
        </w:r>
        <w:r w:rsidR="00E706DE">
          <w:rPr>
            <w:webHidden/>
          </w:rPr>
          <w:instrText xml:space="preserve"> PAGEREF _Toc113283835 \h </w:instrText>
        </w:r>
        <w:r w:rsidR="00E706DE">
          <w:rPr>
            <w:webHidden/>
          </w:rPr>
        </w:r>
        <w:r w:rsidR="00E706DE">
          <w:rPr>
            <w:webHidden/>
          </w:rPr>
          <w:fldChar w:fldCharType="separate"/>
        </w:r>
        <w:r>
          <w:rPr>
            <w:webHidden/>
          </w:rPr>
          <w:t>70</w:t>
        </w:r>
        <w:r w:rsidR="00E706DE">
          <w:rPr>
            <w:webHidden/>
          </w:rPr>
          <w:fldChar w:fldCharType="end"/>
        </w:r>
      </w:hyperlink>
    </w:p>
    <w:p w14:paraId="0643CC32" w14:textId="4E68A18B" w:rsidR="00E706DE" w:rsidRDefault="00EF3B91">
      <w:pPr>
        <w:pStyle w:val="TOC2"/>
        <w:rPr>
          <w:rFonts w:asciiTheme="minorHAnsi" w:eastAsiaTheme="minorEastAsia" w:hAnsiTheme="minorHAnsi" w:cstheme="minorBidi"/>
          <w:sz w:val="22"/>
          <w:szCs w:val="22"/>
        </w:rPr>
      </w:pPr>
      <w:hyperlink w:anchor="_Toc113283836" w:history="1">
        <w:r w:rsidR="00E706DE" w:rsidRPr="00E24C2B">
          <w:rPr>
            <w:rStyle w:val="Hyperlink"/>
          </w:rPr>
          <w:t>Examples of interim property orders</w:t>
        </w:r>
        <w:r w:rsidR="00E706DE">
          <w:rPr>
            <w:webHidden/>
          </w:rPr>
          <w:tab/>
        </w:r>
        <w:r w:rsidR="00E706DE">
          <w:rPr>
            <w:webHidden/>
          </w:rPr>
          <w:fldChar w:fldCharType="begin"/>
        </w:r>
        <w:r w:rsidR="00E706DE">
          <w:rPr>
            <w:webHidden/>
          </w:rPr>
          <w:instrText xml:space="preserve"> PAGEREF _Toc113283836 \h </w:instrText>
        </w:r>
        <w:r w:rsidR="00E706DE">
          <w:rPr>
            <w:webHidden/>
          </w:rPr>
        </w:r>
        <w:r w:rsidR="00E706DE">
          <w:rPr>
            <w:webHidden/>
          </w:rPr>
          <w:fldChar w:fldCharType="separate"/>
        </w:r>
        <w:r>
          <w:rPr>
            <w:webHidden/>
          </w:rPr>
          <w:t>70</w:t>
        </w:r>
        <w:r w:rsidR="00E706DE">
          <w:rPr>
            <w:webHidden/>
          </w:rPr>
          <w:fldChar w:fldCharType="end"/>
        </w:r>
      </w:hyperlink>
    </w:p>
    <w:p w14:paraId="50F869A8" w14:textId="71FD5C66" w:rsidR="001550CA" w:rsidRPr="00FC5B9A" w:rsidRDefault="00505D6C" w:rsidP="00D73DCF">
      <w:pPr>
        <w:pStyle w:val="Heading1"/>
      </w:pPr>
      <w:r>
        <w:fldChar w:fldCharType="end"/>
      </w:r>
      <w:r w:rsidR="001550CA">
        <w:br w:type="page"/>
      </w:r>
      <w:bookmarkStart w:id="10" w:name="_Toc113283643"/>
      <w:r w:rsidR="001550CA" w:rsidRPr="00FC5B9A">
        <w:lastRenderedPageBreak/>
        <w:t>Victoria Legal Aid</w:t>
      </w:r>
      <w:bookmarkEnd w:id="10"/>
    </w:p>
    <w:p w14:paraId="028A81DE" w14:textId="1C6B7B02" w:rsidR="009C28CD" w:rsidRDefault="009C28CD" w:rsidP="009C28CD">
      <w:bookmarkStart w:id="11" w:name="_Toc252543304"/>
      <w:r>
        <w:t xml:space="preserve">We serve the Victorian community by providing information, legal advice and education with a focus on the prevention and early resolution of legal problems. </w:t>
      </w:r>
    </w:p>
    <w:p w14:paraId="625AC77A" w14:textId="77777777" w:rsidR="009C28CD" w:rsidRDefault="009C28CD" w:rsidP="009C28CD"/>
    <w:p w14:paraId="16A4C9D0" w14:textId="4FA385A9" w:rsidR="009C28CD" w:rsidRDefault="009C28CD" w:rsidP="009C28CD">
      <w:r>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4F4B8547" w14:textId="77777777" w:rsidR="009C28CD" w:rsidRDefault="009C28CD" w:rsidP="009C28CD"/>
    <w:p w14:paraId="6E9CA2B9" w14:textId="4ADEF1D4" w:rsidR="001550CA" w:rsidRDefault="009C28CD" w:rsidP="009C28CD">
      <w:r>
        <w:t>We work to address the barriers that prevent people from accessing the justice system, by participating in systemic reforms and strategic advocacy.</w:t>
      </w:r>
    </w:p>
    <w:p w14:paraId="0AE0F6B8" w14:textId="77777777" w:rsidR="001550CA" w:rsidRDefault="001550CA" w:rsidP="001550CA">
      <w:pPr>
        <w:rPr>
          <w:rFonts w:eastAsia="Calibri"/>
        </w:rPr>
      </w:pPr>
    </w:p>
    <w:p w14:paraId="73659B2D" w14:textId="77777777" w:rsidR="001550CA" w:rsidRDefault="001550CA" w:rsidP="001550CA">
      <w:pPr>
        <w:pStyle w:val="BodyText"/>
      </w:pPr>
    </w:p>
    <w:p w14:paraId="1BFEFF3E" w14:textId="77777777" w:rsidR="001550CA" w:rsidRDefault="001550CA" w:rsidP="001550CA"/>
    <w:p w14:paraId="2092A499" w14:textId="77777777" w:rsidR="001550CA" w:rsidRDefault="001550CA" w:rsidP="001550CA"/>
    <w:p w14:paraId="34C14877" w14:textId="77777777" w:rsidR="001550CA" w:rsidRDefault="001550CA" w:rsidP="001550CA"/>
    <w:p w14:paraId="7605D09F" w14:textId="77777777" w:rsidR="001550CA" w:rsidRPr="0011727B" w:rsidRDefault="001550CA" w:rsidP="001550CA"/>
    <w:bookmarkEnd w:id="11"/>
    <w:p w14:paraId="58216A55" w14:textId="18A20E30" w:rsidR="001550CA" w:rsidRPr="00F822FA" w:rsidRDefault="001550CA" w:rsidP="001550CA">
      <w:pPr>
        <w:pStyle w:val="Heading1"/>
      </w:pPr>
      <w:r>
        <w:br w:type="page"/>
      </w:r>
      <w:bookmarkStart w:id="12" w:name="_Toc113283644"/>
      <w:r>
        <w:lastRenderedPageBreak/>
        <w:t xml:space="preserve">About this </w:t>
      </w:r>
      <w:r w:rsidR="003375F0">
        <w:t>kit</w:t>
      </w:r>
      <w:bookmarkEnd w:id="12"/>
    </w:p>
    <w:p w14:paraId="14F9216A" w14:textId="77777777" w:rsidR="001550CA" w:rsidRDefault="001550CA" w:rsidP="001550CA">
      <w:pPr>
        <w:pStyle w:val="BodyText"/>
      </w:pPr>
    </w:p>
    <w:p w14:paraId="35D8C8A9" w14:textId="681A1232" w:rsidR="001550CA" w:rsidRDefault="001550CA" w:rsidP="003E3BB3">
      <w:pPr>
        <w:pStyle w:val="BodyText"/>
        <w:numPr>
          <w:ilvl w:val="0"/>
          <w:numId w:val="11"/>
        </w:numPr>
      </w:pPr>
      <w:r>
        <w:t>What this booklet covers</w:t>
      </w:r>
    </w:p>
    <w:p w14:paraId="5896CEB7" w14:textId="61A781FF" w:rsidR="001550CA" w:rsidRDefault="001550CA" w:rsidP="003E3BB3">
      <w:pPr>
        <w:pStyle w:val="BodyText"/>
        <w:numPr>
          <w:ilvl w:val="0"/>
          <w:numId w:val="11"/>
        </w:numPr>
      </w:pPr>
      <w:r>
        <w:t>Getting more help</w:t>
      </w:r>
    </w:p>
    <w:p w14:paraId="2C851BB9" w14:textId="2AA446C4" w:rsidR="001550CA" w:rsidRDefault="001550CA" w:rsidP="003E3BB3">
      <w:pPr>
        <w:pStyle w:val="BodyText"/>
        <w:numPr>
          <w:ilvl w:val="0"/>
          <w:numId w:val="11"/>
        </w:numPr>
      </w:pPr>
      <w:r>
        <w:t>Legal words</w:t>
      </w:r>
    </w:p>
    <w:p w14:paraId="09854880" w14:textId="77777777" w:rsidR="001550CA" w:rsidRDefault="001550CA" w:rsidP="001550CA">
      <w:pPr>
        <w:pStyle w:val="BodyText"/>
        <w:rPr>
          <w:color w:val="FF0000"/>
        </w:rPr>
      </w:pPr>
    </w:p>
    <w:p w14:paraId="481A5794" w14:textId="1991A272" w:rsidR="001550CA" w:rsidRDefault="00AA40F9" w:rsidP="00AA40F9">
      <w:pPr>
        <w:spacing w:after="120" w:line="300" w:lineRule="atLeast"/>
        <w:rPr>
          <w:b/>
        </w:rPr>
      </w:pPr>
      <w:r>
        <w:rPr>
          <w:b/>
        </w:rPr>
        <w:t>What this kit covers</w:t>
      </w:r>
    </w:p>
    <w:p w14:paraId="1260D825" w14:textId="2850CBAD" w:rsidR="003375F0" w:rsidRDefault="003375F0" w:rsidP="00AA40F9">
      <w:pPr>
        <w:spacing w:after="120" w:line="300" w:lineRule="atLeast"/>
      </w:pPr>
      <w:r w:rsidRPr="00A46963">
        <w:t xml:space="preserve">This kit is for people involved in disputes under the </w:t>
      </w:r>
      <w:hyperlink r:id="rId8" w:tooltip="http://www.comlaw.gov.au/Details/C2014C00355" w:history="1">
        <w:r w:rsidRPr="00B35F04">
          <w:rPr>
            <w:rStyle w:val="Hyperlink"/>
          </w:rPr>
          <w:t>Family Law Act 1975 (Commonwealth)</w:t>
        </w:r>
      </w:hyperlink>
      <w:r w:rsidRPr="005B5841">
        <w:rPr>
          <w:i/>
        </w:rPr>
        <w:t xml:space="preserve"> </w:t>
      </w:r>
      <w:r w:rsidRPr="00A46963">
        <w:t>(the Act) about children and property.</w:t>
      </w:r>
    </w:p>
    <w:p w14:paraId="3A740F87" w14:textId="4C7DE154" w:rsidR="003375F0" w:rsidRDefault="00EF3B91" w:rsidP="00AA40F9">
      <w:pPr>
        <w:spacing w:after="120" w:line="300" w:lineRule="atLeast"/>
      </w:pPr>
      <w:hyperlink w:anchor="_Appendix_one" w:history="1">
        <w:r w:rsidR="007E7844">
          <w:rPr>
            <w:rStyle w:val="Hyperlink"/>
            <w:highlight w:val="yellow"/>
          </w:rPr>
          <w:fldChar w:fldCharType="begin"/>
        </w:r>
        <w:r w:rsidR="007E7844">
          <w:instrText xml:space="preserve"> REF _Ref113525624 \h </w:instrText>
        </w:r>
        <w:r w:rsidR="007E7844">
          <w:rPr>
            <w:rStyle w:val="Hyperlink"/>
            <w:highlight w:val="yellow"/>
          </w:rPr>
        </w:r>
        <w:r w:rsidR="007E7844">
          <w:rPr>
            <w:rStyle w:val="Hyperlink"/>
            <w:highlight w:val="yellow"/>
          </w:rPr>
          <w:fldChar w:fldCharType="separate"/>
        </w:r>
        <w:r w:rsidRPr="00345C76">
          <w:t>Appendix one</w:t>
        </w:r>
        <w:r>
          <w:t xml:space="preserve"> - Commonly used forms</w:t>
        </w:r>
        <w:r w:rsidR="007E7844">
          <w:rPr>
            <w:rStyle w:val="Hyperlink"/>
            <w:highlight w:val="yellow"/>
          </w:rPr>
          <w:fldChar w:fldCharType="end"/>
        </w:r>
      </w:hyperlink>
      <w:r w:rsidR="003375F0">
        <w:t xml:space="preserve"> lists some of the court forms you may use. Make sure you use the current court forms as these change. You can </w:t>
      </w:r>
      <w:r w:rsidR="002964FC">
        <w:t xml:space="preserve">download </w:t>
      </w:r>
      <w:r w:rsidR="003375F0">
        <w:t>them</w:t>
      </w:r>
      <w:r w:rsidR="002964FC">
        <w:t xml:space="preserve"> from</w:t>
      </w:r>
      <w:r w:rsidR="003375F0">
        <w:t xml:space="preserve"> the</w:t>
      </w:r>
      <w:r w:rsidR="003375F0" w:rsidRPr="00BF11B6">
        <w:t xml:space="preserve"> </w:t>
      </w:r>
      <w:hyperlink r:id="rId9" w:history="1">
        <w:r w:rsidR="003375F0" w:rsidRPr="002964FC">
          <w:rPr>
            <w:rStyle w:val="Hyperlink"/>
          </w:rPr>
          <w:t>Federal Circuit and Family Court of Australia website</w:t>
        </w:r>
      </w:hyperlink>
      <w:r w:rsidR="003375F0">
        <w:t xml:space="preserve"> or get copies from the court on </w:t>
      </w:r>
      <w:r w:rsidR="003375F0" w:rsidRPr="00074906">
        <w:rPr>
          <w:b/>
        </w:rPr>
        <w:t>1300 352 000</w:t>
      </w:r>
      <w:r w:rsidR="003375F0">
        <w:t>.</w:t>
      </w:r>
    </w:p>
    <w:p w14:paraId="26A631FD" w14:textId="77777777" w:rsidR="002964FC" w:rsidRDefault="003375F0" w:rsidP="00AA40F9">
      <w:pPr>
        <w:spacing w:after="120" w:line="300" w:lineRule="atLeast"/>
      </w:pPr>
      <w:r>
        <w:t xml:space="preserve">The </w:t>
      </w:r>
      <w:hyperlink r:id="rId10" w:history="1">
        <w:r w:rsidRPr="00397EF8">
          <w:rPr>
            <w:rStyle w:val="Hyperlink"/>
          </w:rPr>
          <w:t>Family Law Rules 2021</w:t>
        </w:r>
      </w:hyperlink>
      <w:r w:rsidRPr="00B03617">
        <w:rPr>
          <w:i/>
        </w:rPr>
        <w:t xml:space="preserve"> </w:t>
      </w:r>
      <w:r>
        <w:t>set out the rules of the Federal Circuit and Family Court</w:t>
      </w:r>
      <w:r w:rsidR="002964FC">
        <w:t xml:space="preserve"> of Australia</w:t>
      </w:r>
      <w:r>
        <w:t xml:space="preserve">, not the law relating to family law (which is contained in the Act). The Rules are updated regularly. </w:t>
      </w:r>
    </w:p>
    <w:p w14:paraId="0245A520" w14:textId="2A1A5C6E" w:rsidR="002964FC" w:rsidRDefault="002964FC" w:rsidP="00AA40F9">
      <w:pPr>
        <w:spacing w:after="120" w:line="300" w:lineRule="atLeast"/>
      </w:pPr>
      <w:r>
        <w:t xml:space="preserve">The Federal Circuit and Family Court of Australia also has a </w:t>
      </w:r>
      <w:hyperlink r:id="rId11" w:history="1">
        <w:r w:rsidRPr="00C87D92">
          <w:rPr>
            <w:rStyle w:val="Hyperlink"/>
          </w:rPr>
          <w:t>Central Practice Direction</w:t>
        </w:r>
      </w:hyperlink>
      <w:r>
        <w:t xml:space="preserve"> that sets out the </w:t>
      </w:r>
      <w:r w:rsidR="00C87D92">
        <w:t xml:space="preserve">management of </w:t>
      </w:r>
      <w:r>
        <w:t xml:space="preserve">a family law case </w:t>
      </w:r>
      <w:r w:rsidR="00C87D92">
        <w:t xml:space="preserve">in the court </w:t>
      </w:r>
      <w:r>
        <w:t xml:space="preserve">and what is expected from the parties </w:t>
      </w:r>
      <w:r w:rsidR="00C87D92">
        <w:t>at each stage of the</w:t>
      </w:r>
      <w:r>
        <w:t xml:space="preserve"> case.</w:t>
      </w:r>
    </w:p>
    <w:p w14:paraId="11847F6B" w14:textId="3FB14A24" w:rsidR="003375F0" w:rsidRDefault="003375F0" w:rsidP="00AA40F9">
      <w:pPr>
        <w:spacing w:after="120" w:line="300" w:lineRule="atLeast"/>
      </w:pPr>
      <w:r>
        <w:t xml:space="preserve">It is important that you read these Rules </w:t>
      </w:r>
      <w:r w:rsidR="00C87D92">
        <w:t xml:space="preserve">and Central Practice Direction </w:t>
      </w:r>
      <w:r>
        <w:t xml:space="preserve">before you start your court case. You will </w:t>
      </w:r>
      <w:r w:rsidR="00C87D92">
        <w:t xml:space="preserve">also </w:t>
      </w:r>
      <w:r>
        <w:t xml:space="preserve">find </w:t>
      </w:r>
      <w:r w:rsidR="002964FC">
        <w:t xml:space="preserve">in the appendices </w:t>
      </w:r>
      <w:r>
        <w:t>examples of parenting and property orders.</w:t>
      </w:r>
    </w:p>
    <w:p w14:paraId="2318E964" w14:textId="520CBC45" w:rsidR="003375F0" w:rsidRDefault="003375F0" w:rsidP="00AA40F9">
      <w:pPr>
        <w:spacing w:after="120" w:line="300" w:lineRule="atLeast"/>
      </w:pPr>
      <w:r w:rsidRPr="00A46963">
        <w:t xml:space="preserve">We refer to sections of the Act by writing the letter ‘s’ followed by the section and subsection. For </w:t>
      </w:r>
      <w:r w:rsidRPr="009166CB">
        <w:t>example</w:t>
      </w:r>
      <w:r w:rsidRPr="00A46963">
        <w:t xml:space="preserve"> ‘s.</w:t>
      </w:r>
      <w:r>
        <w:t xml:space="preserve"> </w:t>
      </w:r>
      <w:r w:rsidRPr="00A46963">
        <w:t>60CC(2)(a)’ means subsection ‘a’ of paragraph</w:t>
      </w:r>
      <w:r>
        <w:t> </w:t>
      </w:r>
      <w:r w:rsidRPr="00A46963">
        <w:t>2 of section</w:t>
      </w:r>
      <w:r>
        <w:t> </w:t>
      </w:r>
      <w:r w:rsidRPr="00A46963">
        <w:t>60CC of the Act</w:t>
      </w:r>
      <w:r>
        <w:t>.</w:t>
      </w:r>
    </w:p>
    <w:p w14:paraId="0DBE59AD" w14:textId="182529DF" w:rsidR="003375F0" w:rsidRDefault="003375F0" w:rsidP="00AA40F9">
      <w:pPr>
        <w:spacing w:after="120" w:line="300" w:lineRule="atLeast"/>
      </w:pPr>
      <w:r w:rsidRPr="009166CB">
        <w:t>Preparing</w:t>
      </w:r>
      <w:r w:rsidRPr="00A46963">
        <w:t xml:space="preserve"> your own family law case takes time and can be hard. It is important to be organised, prepared and well-informed at all times. Doing your own research can help you understand the law and how it may affect your case</w:t>
      </w:r>
      <w:r>
        <w:t>.</w:t>
      </w:r>
    </w:p>
    <w:p w14:paraId="5A830C1A" w14:textId="77777777" w:rsidR="003375F0" w:rsidRDefault="003375F0" w:rsidP="00AA40F9">
      <w:pPr>
        <w:spacing w:after="120" w:line="300" w:lineRule="atLeast"/>
      </w:pPr>
      <w:r w:rsidRPr="00A46963">
        <w:t>This kit provides information only and is not a substitute for legal advice. If you are involved or may be involved in a court case, get legal advice</w:t>
      </w:r>
      <w:r>
        <w:t>.</w:t>
      </w:r>
    </w:p>
    <w:p w14:paraId="0C1574EA" w14:textId="77777777" w:rsidR="001550CA" w:rsidRPr="006A310F" w:rsidRDefault="001550CA" w:rsidP="00AA40F9">
      <w:pPr>
        <w:spacing w:after="120" w:line="300" w:lineRule="atLeast"/>
        <w:rPr>
          <w:b/>
        </w:rPr>
      </w:pPr>
      <w:r w:rsidRPr="006A310F">
        <w:rPr>
          <w:b/>
        </w:rPr>
        <w:t>Getting more help</w:t>
      </w:r>
    </w:p>
    <w:p w14:paraId="2E32F66C" w14:textId="7B72CC69" w:rsidR="001550CA" w:rsidRDefault="001550CA" w:rsidP="00AA40F9">
      <w:pPr>
        <w:spacing w:after="120" w:line="300" w:lineRule="atLeast"/>
      </w:pPr>
      <w:r>
        <w:t xml:space="preserve">This </w:t>
      </w:r>
      <w:r w:rsidR="003375F0">
        <w:t>kit</w:t>
      </w:r>
      <w:r>
        <w:t xml:space="preserve"> gives general information, not legal advice. We have put the contact details of helpful organisations in the ‘</w:t>
      </w:r>
      <w:r w:rsidR="001C137C" w:rsidRPr="007B51E8">
        <w:fldChar w:fldCharType="begin"/>
      </w:r>
      <w:r w:rsidR="001C137C" w:rsidRPr="007B51E8">
        <w:instrText xml:space="preserve"> REF _Ref113524827 \h </w:instrText>
      </w:r>
      <w:r w:rsidR="007B51E8">
        <w:instrText xml:space="preserve"> \* MERGEFORMAT </w:instrText>
      </w:r>
      <w:r w:rsidR="001C137C" w:rsidRPr="007B51E8">
        <w:fldChar w:fldCharType="separate"/>
      </w:r>
      <w:r w:rsidR="00EF3B91" w:rsidRPr="004A6116">
        <w:t>Where to get help</w:t>
      </w:r>
      <w:r w:rsidR="001C137C" w:rsidRPr="007B51E8">
        <w:fldChar w:fldCharType="end"/>
      </w:r>
      <w:r>
        <w:t xml:space="preserve">’ section on page </w:t>
      </w:r>
      <w:r w:rsidR="009B00D4">
        <w:fldChar w:fldCharType="begin"/>
      </w:r>
      <w:r w:rsidR="009B00D4">
        <w:instrText xml:space="preserve"> PAGEREF _Ref113524259 \h </w:instrText>
      </w:r>
      <w:r w:rsidR="009B00D4">
        <w:fldChar w:fldCharType="separate"/>
      </w:r>
      <w:r w:rsidR="00EF3B91">
        <w:rPr>
          <w:noProof/>
        </w:rPr>
        <w:t>60</w:t>
      </w:r>
      <w:r w:rsidR="009B00D4">
        <w:fldChar w:fldCharType="end"/>
      </w:r>
      <w:r>
        <w:t>.</w:t>
      </w:r>
    </w:p>
    <w:p w14:paraId="311D91E6" w14:textId="77777777" w:rsidR="001550CA" w:rsidRPr="006A310F" w:rsidRDefault="001550CA" w:rsidP="00AA40F9">
      <w:pPr>
        <w:spacing w:after="120" w:line="300" w:lineRule="atLeast"/>
        <w:rPr>
          <w:b/>
        </w:rPr>
      </w:pPr>
      <w:r w:rsidRPr="006A310F">
        <w:rPr>
          <w:b/>
        </w:rPr>
        <w:t xml:space="preserve">Legal words </w:t>
      </w:r>
    </w:p>
    <w:p w14:paraId="5672EBCF" w14:textId="77777777" w:rsidR="001550CA" w:rsidRDefault="001550CA" w:rsidP="00AA40F9">
      <w:pPr>
        <w:spacing w:after="120" w:line="300" w:lineRule="atLeast"/>
      </w:pPr>
      <w:r>
        <w:t>To help you, we have explained some words in ‘What do these words mean?’ on the next page. These words are also highlighted in bold the first time they appear in each section.</w:t>
      </w:r>
    </w:p>
    <w:p w14:paraId="147C694A" w14:textId="2737BBC0" w:rsidR="001550CA" w:rsidRPr="00F822FA" w:rsidRDefault="001550CA" w:rsidP="00AA40F9">
      <w:pPr>
        <w:pStyle w:val="Heading1"/>
        <w:spacing w:before="0"/>
      </w:pPr>
      <w:r>
        <w:br w:type="page"/>
      </w:r>
      <w:bookmarkStart w:id="13" w:name="_Toc252543307"/>
      <w:bookmarkStart w:id="14" w:name="_Toc255304059"/>
      <w:bookmarkStart w:id="15" w:name="_Toc255304425"/>
      <w:bookmarkStart w:id="16" w:name="_Toc113283645"/>
      <w:bookmarkStart w:id="17" w:name="_Ref113528913"/>
      <w:bookmarkStart w:id="18" w:name="_Ref113529273"/>
      <w:bookmarkStart w:id="19" w:name="_Ref113529374"/>
      <w:bookmarkStart w:id="20" w:name="_Ref113529490"/>
      <w:bookmarkStart w:id="21" w:name="_Ref113529540"/>
      <w:bookmarkStart w:id="22" w:name="_Ref113529590"/>
      <w:bookmarkStart w:id="23" w:name="_Ref113529627"/>
      <w:bookmarkStart w:id="24" w:name="_Ref113529673"/>
      <w:bookmarkStart w:id="25" w:name="_Ref113529712"/>
      <w:bookmarkStart w:id="26" w:name="_Ref113529779"/>
      <w:bookmarkStart w:id="27" w:name="_Ref113533561"/>
      <w:bookmarkStart w:id="28" w:name="_Ref113546368"/>
      <w:bookmarkStart w:id="29" w:name="_Ref113546904"/>
      <w:r w:rsidRPr="00F822FA">
        <w:lastRenderedPageBreak/>
        <w:t>What do these legal words mean?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3DFFEA6" w14:textId="77777777" w:rsidR="001550CA" w:rsidRDefault="001550CA" w:rsidP="001550CA">
      <w:pPr>
        <w:pStyle w:val="Bodytextcoloured"/>
      </w:pPr>
    </w:p>
    <w:p w14:paraId="4338D3B6" w14:textId="007D96C7" w:rsidR="001550CA" w:rsidRPr="003702D6" w:rsidRDefault="001550CA" w:rsidP="003702D6">
      <w:pPr>
        <w:pStyle w:val="Bodytextcoloured"/>
        <w:spacing w:after="120" w:line="300" w:lineRule="atLeast"/>
        <w:rPr>
          <w:rFonts w:cs="Arial"/>
          <w:color w:val="auto"/>
        </w:rPr>
      </w:pPr>
      <w:bookmarkStart w:id="30" w:name="_Hlk27036495"/>
      <w:r w:rsidRPr="003702D6">
        <w:rPr>
          <w:rFonts w:cs="Arial"/>
          <w:color w:val="auto"/>
        </w:rPr>
        <w:t xml:space="preserve">In every section of this </w:t>
      </w:r>
      <w:r w:rsidR="003702D6" w:rsidRPr="003702D6">
        <w:rPr>
          <w:rFonts w:cs="Arial"/>
          <w:color w:val="auto"/>
        </w:rPr>
        <w:t>kit</w:t>
      </w:r>
      <w:r w:rsidRPr="003702D6">
        <w:rPr>
          <w:rFonts w:cs="Arial"/>
          <w:color w:val="auto"/>
        </w:rPr>
        <w:t xml:space="preserve"> we highlight legal words in </w:t>
      </w:r>
      <w:r w:rsidRPr="003702D6">
        <w:rPr>
          <w:rFonts w:cs="Arial"/>
          <w:b/>
          <w:color w:val="auto"/>
        </w:rPr>
        <w:t>bold</w:t>
      </w:r>
      <w:r w:rsidRPr="003702D6">
        <w:rPr>
          <w:rFonts w:cs="Arial"/>
          <w:color w:val="auto"/>
        </w:rPr>
        <w:t xml:space="preserve"> when they first appear. The definitions for these words are below. We have also included other legal words that you might hear used.</w:t>
      </w:r>
    </w:p>
    <w:bookmarkEnd w:id="30"/>
    <w:p w14:paraId="761EC9CD" w14:textId="77777777" w:rsidR="001550CA" w:rsidRPr="003702D6" w:rsidRDefault="001550CA" w:rsidP="003702D6">
      <w:pPr>
        <w:pStyle w:val="BodyText"/>
        <w:spacing w:after="120" w:line="300" w:lineRule="atLeast"/>
        <w:rPr>
          <w:rStyle w:val="BodyTextBOLDCharChar"/>
          <w:rFonts w:cs="Arial"/>
        </w:rPr>
      </w:pPr>
    </w:p>
    <w:p w14:paraId="78953A64" w14:textId="77777777" w:rsidR="00AA40F9" w:rsidRPr="003702D6" w:rsidRDefault="00AA40F9" w:rsidP="003702D6">
      <w:pPr>
        <w:spacing w:after="120" w:line="300" w:lineRule="atLeast"/>
        <w:rPr>
          <w:rFonts w:cs="Arial"/>
        </w:rPr>
      </w:pPr>
      <w:bookmarkStart w:id="31" w:name="affidavit"/>
      <w:r w:rsidRPr="003702D6">
        <w:rPr>
          <w:rFonts w:cs="Arial"/>
          <w:b/>
        </w:rPr>
        <w:t>affidavit</w:t>
      </w:r>
      <w:bookmarkEnd w:id="31"/>
      <w:r w:rsidRPr="003702D6">
        <w:rPr>
          <w:rFonts w:cs="Arial"/>
        </w:rPr>
        <w:t xml:space="preserve"> – a written document containing evidence for the court. An affidavit is signed in front of an authorised person (such as a lawyer or Justice of the Peace) and sworn or affirmed to be true</w:t>
      </w:r>
    </w:p>
    <w:p w14:paraId="0FEE1281" w14:textId="77777777" w:rsidR="00AA40F9" w:rsidRPr="003702D6" w:rsidRDefault="00AA40F9" w:rsidP="003702D6">
      <w:pPr>
        <w:spacing w:after="120" w:line="300" w:lineRule="atLeast"/>
        <w:rPr>
          <w:rFonts w:cs="Arial"/>
        </w:rPr>
      </w:pPr>
      <w:bookmarkStart w:id="32" w:name="affirm"/>
      <w:r w:rsidRPr="003702D6">
        <w:rPr>
          <w:rFonts w:cs="Arial"/>
          <w:b/>
        </w:rPr>
        <w:t>affirm</w:t>
      </w:r>
      <w:bookmarkEnd w:id="32"/>
      <w:r w:rsidRPr="003702D6">
        <w:rPr>
          <w:rFonts w:cs="Arial"/>
        </w:rPr>
        <w:t xml:space="preserve"> – a declaration or promise that something is true that is made if you do not want to swear on the Bible, Koran or other religious book</w:t>
      </w:r>
    </w:p>
    <w:p w14:paraId="3B48A239" w14:textId="77777777" w:rsidR="00AA40F9" w:rsidRPr="003702D6" w:rsidRDefault="00AA40F9" w:rsidP="003702D6">
      <w:pPr>
        <w:spacing w:after="120" w:line="300" w:lineRule="atLeast"/>
        <w:rPr>
          <w:rFonts w:cs="Arial"/>
        </w:rPr>
      </w:pPr>
      <w:bookmarkStart w:id="33" w:name="allegation"/>
      <w:r w:rsidRPr="003702D6">
        <w:rPr>
          <w:rFonts w:cs="Arial"/>
          <w:b/>
        </w:rPr>
        <w:t>allegation</w:t>
      </w:r>
      <w:bookmarkEnd w:id="33"/>
      <w:r w:rsidRPr="003702D6">
        <w:rPr>
          <w:rFonts w:cs="Arial"/>
        </w:rPr>
        <w:t xml:space="preserve"> – when someone accuses another person of having done something</w:t>
      </w:r>
    </w:p>
    <w:p w14:paraId="6C8449DC" w14:textId="77777777" w:rsidR="00AA40F9" w:rsidRPr="003702D6" w:rsidRDefault="00AA40F9" w:rsidP="003702D6">
      <w:pPr>
        <w:spacing w:after="120" w:line="300" w:lineRule="atLeast"/>
        <w:rPr>
          <w:rFonts w:cs="Arial"/>
        </w:rPr>
      </w:pPr>
      <w:bookmarkStart w:id="34" w:name="applicant"/>
      <w:r w:rsidRPr="003702D6">
        <w:rPr>
          <w:rFonts w:cs="Arial"/>
          <w:b/>
        </w:rPr>
        <w:t>applicant</w:t>
      </w:r>
      <w:bookmarkEnd w:id="34"/>
      <w:r w:rsidRPr="003702D6">
        <w:rPr>
          <w:rFonts w:cs="Arial"/>
          <w:b/>
        </w:rPr>
        <w:t xml:space="preserve"> </w:t>
      </w:r>
      <w:r w:rsidRPr="003702D6">
        <w:rPr>
          <w:rFonts w:cs="Arial"/>
        </w:rPr>
        <w:t>– the person applying for a court order</w:t>
      </w:r>
    </w:p>
    <w:p w14:paraId="2A125F01" w14:textId="77777777" w:rsidR="00AA40F9" w:rsidRPr="003702D6" w:rsidRDefault="00AA40F9" w:rsidP="003702D6">
      <w:pPr>
        <w:spacing w:after="120" w:line="300" w:lineRule="atLeast"/>
        <w:rPr>
          <w:rFonts w:cs="Arial"/>
        </w:rPr>
      </w:pPr>
      <w:bookmarkStart w:id="35" w:name="assets"/>
      <w:r w:rsidRPr="003702D6">
        <w:rPr>
          <w:rFonts w:cs="Arial"/>
          <w:b/>
        </w:rPr>
        <w:t>assets</w:t>
      </w:r>
      <w:bookmarkEnd w:id="35"/>
      <w:r w:rsidRPr="003702D6">
        <w:rPr>
          <w:rFonts w:cs="Arial"/>
          <w:b/>
        </w:rPr>
        <w:t xml:space="preserve"> </w:t>
      </w:r>
      <w:r w:rsidRPr="003702D6">
        <w:rPr>
          <w:rFonts w:cs="Arial"/>
        </w:rPr>
        <w:t>– things you own, such as property, land, shares, bank deposits, jewellery, clothes and so on</w:t>
      </w:r>
    </w:p>
    <w:p w14:paraId="1DD37A5D" w14:textId="77777777" w:rsidR="00AA40F9" w:rsidRPr="003702D6" w:rsidRDefault="00AA40F9" w:rsidP="003702D6">
      <w:pPr>
        <w:spacing w:after="120" w:line="300" w:lineRule="atLeast"/>
        <w:rPr>
          <w:rFonts w:cs="Arial"/>
          <w:color w:val="221E1F"/>
        </w:rPr>
      </w:pPr>
      <w:bookmarkStart w:id="36" w:name="consent"/>
      <w:r w:rsidRPr="003702D6">
        <w:rPr>
          <w:rFonts w:cs="Arial"/>
          <w:b/>
        </w:rPr>
        <w:t>consent</w:t>
      </w:r>
      <w:bookmarkEnd w:id="36"/>
      <w:r w:rsidRPr="003702D6">
        <w:rPr>
          <w:rFonts w:cs="Arial"/>
          <w:b/>
        </w:rPr>
        <w:t xml:space="preserve"> </w:t>
      </w:r>
      <w:r w:rsidRPr="003702D6">
        <w:rPr>
          <w:rFonts w:cs="Arial"/>
        </w:rPr>
        <w:t xml:space="preserve">– </w:t>
      </w:r>
      <w:r w:rsidRPr="003702D6">
        <w:rPr>
          <w:rFonts w:cs="Arial"/>
          <w:color w:val="221E1F"/>
        </w:rPr>
        <w:t>when you agree to something</w:t>
      </w:r>
    </w:p>
    <w:p w14:paraId="550A02D2" w14:textId="77777777" w:rsidR="00AA40F9" w:rsidRPr="003702D6" w:rsidRDefault="00AA40F9" w:rsidP="003702D6">
      <w:pPr>
        <w:spacing w:after="120" w:line="300" w:lineRule="atLeast"/>
        <w:rPr>
          <w:rFonts w:cs="Arial"/>
        </w:rPr>
      </w:pPr>
      <w:bookmarkStart w:id="37" w:name="consentorders"/>
      <w:r w:rsidRPr="003702D6">
        <w:rPr>
          <w:rFonts w:cs="Arial"/>
          <w:b/>
        </w:rPr>
        <w:t>consent orders</w:t>
      </w:r>
      <w:bookmarkEnd w:id="37"/>
      <w:r w:rsidRPr="003702D6">
        <w:rPr>
          <w:rFonts w:cs="Arial"/>
          <w:b/>
        </w:rPr>
        <w:t xml:space="preserve"> </w:t>
      </w:r>
      <w:r w:rsidRPr="003702D6">
        <w:rPr>
          <w:rFonts w:cs="Arial"/>
        </w:rPr>
        <w:t>– an agreement between you and the other party which is approved by the court and then made into a court order</w:t>
      </w:r>
    </w:p>
    <w:p w14:paraId="7C1B259A" w14:textId="77777777" w:rsidR="00AA40F9" w:rsidRPr="003702D6" w:rsidRDefault="00AA40F9" w:rsidP="003702D6">
      <w:pPr>
        <w:spacing w:after="120" w:line="300" w:lineRule="atLeast"/>
        <w:rPr>
          <w:rFonts w:cs="Arial"/>
        </w:rPr>
      </w:pPr>
      <w:bookmarkStart w:id="38" w:name="costs"/>
      <w:r w:rsidRPr="003702D6">
        <w:rPr>
          <w:rFonts w:cs="Arial"/>
          <w:b/>
        </w:rPr>
        <w:t>costs</w:t>
      </w:r>
      <w:bookmarkEnd w:id="38"/>
      <w:r w:rsidRPr="003702D6">
        <w:rPr>
          <w:rFonts w:cs="Arial"/>
          <w:b/>
        </w:rPr>
        <w:t xml:space="preserve"> </w:t>
      </w:r>
      <w:r w:rsidRPr="003702D6">
        <w:rPr>
          <w:rFonts w:cs="Arial"/>
        </w:rPr>
        <w:t>– money for legal or other costs which a party may be ordered to pay in a court case</w:t>
      </w:r>
    </w:p>
    <w:p w14:paraId="387E73B1" w14:textId="77777777" w:rsidR="00AA40F9" w:rsidRPr="003702D6" w:rsidRDefault="00AA40F9" w:rsidP="003702D6">
      <w:pPr>
        <w:spacing w:after="120" w:line="300" w:lineRule="atLeast"/>
        <w:rPr>
          <w:rFonts w:cs="Arial"/>
        </w:rPr>
      </w:pPr>
      <w:r w:rsidRPr="003702D6">
        <w:rPr>
          <w:rFonts w:cs="Arial"/>
          <w:b/>
        </w:rPr>
        <w:t xml:space="preserve">deponent </w:t>
      </w:r>
      <w:r w:rsidRPr="003702D6">
        <w:rPr>
          <w:rFonts w:cs="Arial"/>
        </w:rPr>
        <w:t>– a person making an affidavit</w:t>
      </w:r>
    </w:p>
    <w:p w14:paraId="662912C2" w14:textId="77777777" w:rsidR="00AA40F9" w:rsidRPr="003702D6" w:rsidRDefault="00AA40F9" w:rsidP="003702D6">
      <w:pPr>
        <w:spacing w:after="120" w:line="300" w:lineRule="atLeast"/>
        <w:rPr>
          <w:rFonts w:cs="Arial"/>
        </w:rPr>
      </w:pPr>
      <w:bookmarkStart w:id="39" w:name="disclose"/>
      <w:r w:rsidRPr="003702D6">
        <w:rPr>
          <w:rFonts w:cs="Arial"/>
          <w:b/>
        </w:rPr>
        <w:t>disclose</w:t>
      </w:r>
      <w:bookmarkEnd w:id="39"/>
      <w:r w:rsidRPr="003702D6">
        <w:rPr>
          <w:rFonts w:cs="Arial"/>
          <w:b/>
        </w:rPr>
        <w:t xml:space="preserve">/disclosure </w:t>
      </w:r>
      <w:r w:rsidRPr="003702D6">
        <w:rPr>
          <w:rFonts w:cs="Arial"/>
        </w:rPr>
        <w:t>– to make all the information relevant to the case available in the time that the court requires</w:t>
      </w:r>
    </w:p>
    <w:p w14:paraId="50C184ED" w14:textId="77777777" w:rsidR="00AA40F9" w:rsidRPr="003702D6" w:rsidRDefault="00AA40F9" w:rsidP="003702D6">
      <w:pPr>
        <w:spacing w:after="120" w:line="300" w:lineRule="atLeast"/>
        <w:rPr>
          <w:rFonts w:cs="Arial"/>
        </w:rPr>
      </w:pPr>
      <w:bookmarkStart w:id="40" w:name="evidence"/>
      <w:r w:rsidRPr="003702D6">
        <w:rPr>
          <w:rFonts w:cs="Arial"/>
          <w:b/>
        </w:rPr>
        <w:t>evidence</w:t>
      </w:r>
      <w:bookmarkEnd w:id="40"/>
      <w:r w:rsidRPr="003702D6">
        <w:rPr>
          <w:rFonts w:cs="Arial"/>
          <w:b/>
        </w:rPr>
        <w:t xml:space="preserve"> </w:t>
      </w:r>
      <w:r w:rsidRPr="003702D6">
        <w:rPr>
          <w:rFonts w:cs="Arial"/>
        </w:rPr>
        <w:t>– information (documents or witnesses) used in court to prove something</w:t>
      </w:r>
    </w:p>
    <w:p w14:paraId="2B1559E1" w14:textId="77777777" w:rsidR="00AA40F9" w:rsidRPr="003702D6" w:rsidRDefault="00AA40F9" w:rsidP="003702D6">
      <w:pPr>
        <w:spacing w:after="120" w:line="300" w:lineRule="atLeast"/>
        <w:rPr>
          <w:rFonts w:cs="Arial"/>
        </w:rPr>
      </w:pPr>
      <w:bookmarkStart w:id="41" w:name="familyconsultant"/>
      <w:r w:rsidRPr="003702D6">
        <w:rPr>
          <w:rFonts w:cs="Arial"/>
          <w:b/>
        </w:rPr>
        <w:t>family consultant</w:t>
      </w:r>
      <w:bookmarkEnd w:id="41"/>
      <w:r w:rsidRPr="003702D6">
        <w:rPr>
          <w:rFonts w:cs="Arial"/>
          <w:b/>
        </w:rPr>
        <w:t xml:space="preserve"> </w:t>
      </w:r>
      <w:r w:rsidRPr="003702D6">
        <w:rPr>
          <w:rFonts w:cs="Arial"/>
        </w:rPr>
        <w:t>– a psychologist or social worker who helps the court and the parties in children’s cases</w:t>
      </w:r>
    </w:p>
    <w:p w14:paraId="6D25E826" w14:textId="77777777" w:rsidR="00AA40F9" w:rsidRPr="003702D6" w:rsidRDefault="00AA40F9" w:rsidP="003702D6">
      <w:pPr>
        <w:spacing w:after="120" w:line="300" w:lineRule="atLeast"/>
        <w:rPr>
          <w:rFonts w:cs="Arial"/>
        </w:rPr>
      </w:pPr>
      <w:bookmarkStart w:id="42" w:name="file"/>
      <w:r w:rsidRPr="003702D6">
        <w:rPr>
          <w:rFonts w:cs="Arial"/>
          <w:b/>
        </w:rPr>
        <w:t>file</w:t>
      </w:r>
      <w:bookmarkStart w:id="43" w:name="filing"/>
      <w:bookmarkEnd w:id="42"/>
      <w:r w:rsidRPr="003702D6">
        <w:rPr>
          <w:rFonts w:cs="Arial"/>
          <w:b/>
        </w:rPr>
        <w:t>/filing</w:t>
      </w:r>
      <w:bookmarkEnd w:id="43"/>
      <w:r w:rsidRPr="003702D6">
        <w:rPr>
          <w:rFonts w:cs="Arial"/>
        </w:rPr>
        <w:t xml:space="preserve"> – to give documents to the court. The court stamps the documents and gives you back a copy</w:t>
      </w:r>
    </w:p>
    <w:p w14:paraId="6247EAB8" w14:textId="77777777" w:rsidR="00AA40F9" w:rsidRPr="003702D6" w:rsidRDefault="00AA40F9" w:rsidP="003702D6">
      <w:pPr>
        <w:spacing w:after="120" w:line="300" w:lineRule="atLeast"/>
        <w:rPr>
          <w:rFonts w:cs="Arial"/>
        </w:rPr>
      </w:pPr>
      <w:bookmarkStart w:id="44" w:name="finalorders"/>
      <w:r w:rsidRPr="003702D6">
        <w:rPr>
          <w:rFonts w:cs="Arial"/>
          <w:b/>
        </w:rPr>
        <w:t>final orders</w:t>
      </w:r>
      <w:bookmarkEnd w:id="44"/>
      <w:r w:rsidRPr="003702D6">
        <w:rPr>
          <w:rFonts w:cs="Arial"/>
          <w:b/>
        </w:rPr>
        <w:t xml:space="preserve"> </w:t>
      </w:r>
      <w:r w:rsidRPr="003702D6">
        <w:rPr>
          <w:rFonts w:cs="Arial"/>
        </w:rPr>
        <w:t>– the last orders that the court makes to finish a court case</w:t>
      </w:r>
    </w:p>
    <w:p w14:paraId="7C048ADA" w14:textId="77777777" w:rsidR="00AA40F9" w:rsidRPr="003702D6" w:rsidRDefault="00AA40F9" w:rsidP="003702D6">
      <w:pPr>
        <w:spacing w:after="120" w:line="300" w:lineRule="atLeast"/>
        <w:rPr>
          <w:rFonts w:cs="Arial"/>
        </w:rPr>
      </w:pPr>
      <w:bookmarkStart w:id="45" w:name="independentchildrenslawyer"/>
      <w:r w:rsidRPr="003702D6">
        <w:rPr>
          <w:rFonts w:cs="Arial"/>
          <w:b/>
        </w:rPr>
        <w:t>independent children’s lawyer</w:t>
      </w:r>
      <w:bookmarkEnd w:id="45"/>
      <w:r w:rsidRPr="003702D6">
        <w:rPr>
          <w:rFonts w:cs="Arial"/>
          <w:b/>
        </w:rPr>
        <w:t xml:space="preserve"> </w:t>
      </w:r>
      <w:r w:rsidRPr="003702D6">
        <w:rPr>
          <w:rFonts w:cs="Arial"/>
        </w:rPr>
        <w:t>– a lawyer appointed by the court to represent the best interests of the child</w:t>
      </w:r>
    </w:p>
    <w:p w14:paraId="554FD09E" w14:textId="77777777" w:rsidR="00AA40F9" w:rsidRPr="003702D6" w:rsidRDefault="00AA40F9" w:rsidP="003702D6">
      <w:pPr>
        <w:spacing w:after="120" w:line="300" w:lineRule="atLeast"/>
        <w:rPr>
          <w:rFonts w:cs="Arial"/>
        </w:rPr>
      </w:pPr>
      <w:bookmarkStart w:id="46" w:name="interim"/>
      <w:r w:rsidRPr="003702D6">
        <w:rPr>
          <w:rFonts w:cs="Arial"/>
          <w:b/>
        </w:rPr>
        <w:t>interim</w:t>
      </w:r>
      <w:bookmarkEnd w:id="46"/>
      <w:r w:rsidRPr="003702D6">
        <w:rPr>
          <w:rFonts w:cs="Arial"/>
          <w:b/>
        </w:rPr>
        <w:t xml:space="preserve"> </w:t>
      </w:r>
      <w:r w:rsidRPr="003702D6">
        <w:rPr>
          <w:rFonts w:cs="Arial"/>
        </w:rPr>
        <w:t>– an interim hearing looks at the issues that need to be decided in the short term such as where the children will live</w:t>
      </w:r>
    </w:p>
    <w:p w14:paraId="72032E50" w14:textId="77777777" w:rsidR="00AA40F9" w:rsidRPr="003702D6" w:rsidRDefault="00AA40F9" w:rsidP="003702D6">
      <w:pPr>
        <w:spacing w:after="120" w:line="300" w:lineRule="atLeast"/>
        <w:rPr>
          <w:rFonts w:cs="Arial"/>
        </w:rPr>
      </w:pPr>
      <w:bookmarkStart w:id="47" w:name="judge"/>
      <w:r w:rsidRPr="003702D6">
        <w:rPr>
          <w:rFonts w:cs="Arial"/>
          <w:b/>
        </w:rPr>
        <w:t>judge</w:t>
      </w:r>
      <w:bookmarkEnd w:id="47"/>
      <w:r w:rsidRPr="003702D6">
        <w:rPr>
          <w:rFonts w:cs="Arial"/>
          <w:b/>
        </w:rPr>
        <w:t xml:space="preserve"> </w:t>
      </w:r>
      <w:r w:rsidRPr="003702D6">
        <w:rPr>
          <w:rFonts w:cs="Arial"/>
        </w:rPr>
        <w:t>– the person who makes sure the case follows the rules and who makes the decisions in the Federal Circuit and Family Court</w:t>
      </w:r>
    </w:p>
    <w:p w14:paraId="7F14A8FF" w14:textId="77777777" w:rsidR="00AA40F9" w:rsidRPr="003702D6" w:rsidRDefault="00AA40F9" w:rsidP="003702D6">
      <w:pPr>
        <w:spacing w:after="120" w:line="300" w:lineRule="atLeast"/>
        <w:rPr>
          <w:rFonts w:cs="Arial"/>
        </w:rPr>
      </w:pPr>
      <w:bookmarkStart w:id="48" w:name="judicialofficer"/>
      <w:r w:rsidRPr="003702D6">
        <w:rPr>
          <w:rFonts w:cs="Arial"/>
          <w:b/>
        </w:rPr>
        <w:t>judicial officer</w:t>
      </w:r>
      <w:bookmarkEnd w:id="48"/>
      <w:r w:rsidRPr="003702D6">
        <w:rPr>
          <w:rFonts w:cs="Arial"/>
          <w:b/>
        </w:rPr>
        <w:t xml:space="preserve"> </w:t>
      </w:r>
      <w:r w:rsidRPr="003702D6">
        <w:rPr>
          <w:rFonts w:cs="Arial"/>
        </w:rPr>
        <w:t>– a person who the law says can hear and decide cases, such as a judge, or magistrate</w:t>
      </w:r>
    </w:p>
    <w:p w14:paraId="56A43B3E" w14:textId="77777777" w:rsidR="00AA40F9" w:rsidRPr="003702D6" w:rsidRDefault="00AA40F9" w:rsidP="003702D6">
      <w:pPr>
        <w:spacing w:after="120" w:line="300" w:lineRule="atLeast"/>
        <w:rPr>
          <w:rFonts w:cs="Arial"/>
        </w:rPr>
      </w:pPr>
      <w:bookmarkStart w:id="49" w:name="magistrate"/>
      <w:r w:rsidRPr="003702D6">
        <w:rPr>
          <w:rFonts w:cs="Arial"/>
          <w:b/>
        </w:rPr>
        <w:t>magistrate</w:t>
      </w:r>
      <w:bookmarkEnd w:id="49"/>
      <w:r w:rsidRPr="003702D6">
        <w:rPr>
          <w:rFonts w:cs="Arial"/>
          <w:b/>
        </w:rPr>
        <w:t xml:space="preserve"> </w:t>
      </w:r>
      <w:r w:rsidRPr="003702D6">
        <w:rPr>
          <w:rFonts w:cs="Arial"/>
        </w:rPr>
        <w:t>– the person who makes sure the court follows the rules and who makes the decisions in the Magistrates’ Court</w:t>
      </w:r>
    </w:p>
    <w:p w14:paraId="7581960F" w14:textId="77777777" w:rsidR="00AA40F9" w:rsidRPr="003702D6" w:rsidRDefault="00AA40F9" w:rsidP="003702D6">
      <w:pPr>
        <w:spacing w:after="120" w:line="300" w:lineRule="atLeast"/>
        <w:rPr>
          <w:rFonts w:cs="Arial"/>
        </w:rPr>
      </w:pPr>
      <w:bookmarkStart w:id="50" w:name="party"/>
      <w:r w:rsidRPr="003702D6">
        <w:rPr>
          <w:rFonts w:cs="Arial"/>
          <w:b/>
        </w:rPr>
        <w:t>party</w:t>
      </w:r>
      <w:bookmarkEnd w:id="50"/>
      <w:r w:rsidRPr="003702D6">
        <w:rPr>
          <w:rFonts w:cs="Arial"/>
          <w:b/>
        </w:rPr>
        <w:t xml:space="preserve">/parties </w:t>
      </w:r>
      <w:r w:rsidRPr="003702D6">
        <w:rPr>
          <w:rFonts w:cs="Arial"/>
        </w:rPr>
        <w:t>– a person or legal entity (for example, a bank) involved in a case</w:t>
      </w:r>
    </w:p>
    <w:p w14:paraId="0766A3CE" w14:textId="77777777" w:rsidR="00AA40F9" w:rsidRPr="003702D6" w:rsidRDefault="00AA40F9" w:rsidP="003702D6">
      <w:pPr>
        <w:spacing w:after="120" w:line="300" w:lineRule="atLeast"/>
        <w:rPr>
          <w:rFonts w:cs="Arial"/>
        </w:rPr>
      </w:pPr>
      <w:bookmarkStart w:id="51" w:name="privilege"/>
      <w:r w:rsidRPr="003702D6">
        <w:rPr>
          <w:rFonts w:cs="Arial"/>
          <w:b/>
        </w:rPr>
        <w:t>privilege</w:t>
      </w:r>
      <w:bookmarkEnd w:id="51"/>
      <w:r w:rsidRPr="003702D6">
        <w:rPr>
          <w:rFonts w:cs="Arial"/>
          <w:b/>
        </w:rPr>
        <w:t xml:space="preserve"> </w:t>
      </w:r>
      <w:r w:rsidRPr="003702D6">
        <w:rPr>
          <w:rFonts w:cs="Arial"/>
        </w:rPr>
        <w:t>– a legal rule that says confidential information that you have given to or received from your lawyer cannot be used in court</w:t>
      </w:r>
    </w:p>
    <w:p w14:paraId="07A6CE1C" w14:textId="21FA642B" w:rsidR="00AA40F9" w:rsidRPr="003702D6" w:rsidRDefault="00A43E1D" w:rsidP="003702D6">
      <w:pPr>
        <w:spacing w:after="120" w:line="300" w:lineRule="atLeast"/>
        <w:rPr>
          <w:rFonts w:cs="Arial"/>
        </w:rPr>
      </w:pPr>
      <w:bookmarkStart w:id="52" w:name="registrar"/>
      <w:r>
        <w:rPr>
          <w:rFonts w:cs="Arial"/>
          <w:b/>
        </w:rPr>
        <w:lastRenderedPageBreak/>
        <w:t xml:space="preserve">judicial </w:t>
      </w:r>
      <w:r w:rsidR="00AA40F9" w:rsidRPr="003702D6">
        <w:rPr>
          <w:rFonts w:cs="Arial"/>
          <w:b/>
        </w:rPr>
        <w:t>registrar</w:t>
      </w:r>
      <w:bookmarkEnd w:id="52"/>
      <w:r>
        <w:rPr>
          <w:rFonts w:cs="Arial"/>
          <w:b/>
        </w:rPr>
        <w:t>/senior judicial registrar</w:t>
      </w:r>
      <w:r w:rsidR="00AA40F9" w:rsidRPr="003702D6">
        <w:rPr>
          <w:rFonts w:cs="Arial"/>
          <w:b/>
        </w:rPr>
        <w:t xml:space="preserve"> </w:t>
      </w:r>
      <w:r w:rsidR="00AA40F9" w:rsidRPr="003702D6">
        <w:rPr>
          <w:rFonts w:cs="Arial"/>
        </w:rPr>
        <w:t>– a person who works for the court and who has been given power to do different things</w:t>
      </w:r>
    </w:p>
    <w:p w14:paraId="253DCB76" w14:textId="77777777" w:rsidR="00AA40F9" w:rsidRPr="003702D6" w:rsidRDefault="00AA40F9" w:rsidP="003702D6">
      <w:pPr>
        <w:spacing w:after="120" w:line="300" w:lineRule="atLeast"/>
        <w:rPr>
          <w:rFonts w:cs="Arial"/>
        </w:rPr>
      </w:pPr>
      <w:bookmarkStart w:id="53" w:name="respondent"/>
      <w:r w:rsidRPr="003702D6">
        <w:rPr>
          <w:rFonts w:cs="Arial"/>
          <w:b/>
        </w:rPr>
        <w:t>respondent</w:t>
      </w:r>
      <w:bookmarkEnd w:id="53"/>
      <w:r w:rsidRPr="003702D6">
        <w:rPr>
          <w:rFonts w:cs="Arial"/>
          <w:b/>
        </w:rPr>
        <w:t xml:space="preserve"> </w:t>
      </w:r>
      <w:r w:rsidRPr="003702D6">
        <w:rPr>
          <w:rFonts w:cs="Arial"/>
        </w:rPr>
        <w:t>– a person named by an applicant as the other party in a court case</w:t>
      </w:r>
    </w:p>
    <w:p w14:paraId="4EB325B0" w14:textId="77777777" w:rsidR="00AA40F9" w:rsidRPr="003702D6" w:rsidRDefault="00AA40F9" w:rsidP="003702D6">
      <w:pPr>
        <w:spacing w:after="120" w:line="300" w:lineRule="atLeast"/>
        <w:rPr>
          <w:rFonts w:cs="Arial"/>
        </w:rPr>
      </w:pPr>
      <w:bookmarkStart w:id="54" w:name="serve"/>
      <w:r w:rsidRPr="003702D6">
        <w:rPr>
          <w:rFonts w:cs="Arial"/>
          <w:b/>
        </w:rPr>
        <w:t>serve</w:t>
      </w:r>
      <w:bookmarkStart w:id="55" w:name="service"/>
      <w:bookmarkEnd w:id="54"/>
      <w:r w:rsidRPr="003702D6">
        <w:rPr>
          <w:rFonts w:cs="Arial"/>
          <w:b/>
        </w:rPr>
        <w:t>/service</w:t>
      </w:r>
      <w:bookmarkEnd w:id="55"/>
      <w:r w:rsidRPr="003702D6">
        <w:rPr>
          <w:rFonts w:cs="Arial"/>
          <w:b/>
        </w:rPr>
        <w:t xml:space="preserve"> </w:t>
      </w:r>
      <w:r w:rsidRPr="003702D6">
        <w:rPr>
          <w:rFonts w:cs="Arial"/>
        </w:rPr>
        <w:t>– the legal delivery of a document, by certain rules of the court</w:t>
      </w:r>
    </w:p>
    <w:p w14:paraId="49B9B724" w14:textId="77777777" w:rsidR="00AA40F9" w:rsidRPr="003702D6" w:rsidRDefault="00AA40F9" w:rsidP="003702D6">
      <w:pPr>
        <w:spacing w:after="120" w:line="300" w:lineRule="atLeast"/>
        <w:rPr>
          <w:rFonts w:cs="Arial"/>
        </w:rPr>
      </w:pPr>
      <w:bookmarkStart w:id="56" w:name="subpoena"/>
      <w:r w:rsidRPr="003702D6">
        <w:rPr>
          <w:rFonts w:cs="Arial"/>
          <w:b/>
        </w:rPr>
        <w:t>subpoena</w:t>
      </w:r>
      <w:bookmarkEnd w:id="56"/>
      <w:r w:rsidRPr="003702D6">
        <w:rPr>
          <w:rFonts w:cs="Arial"/>
        </w:rPr>
        <w:t xml:space="preserve"> – a document that says you must appear in court or give certain documents to the court at the request of the party</w:t>
      </w:r>
    </w:p>
    <w:p w14:paraId="74B3B0A0" w14:textId="77777777" w:rsidR="00AA40F9" w:rsidRPr="003702D6" w:rsidRDefault="00AA40F9" w:rsidP="003702D6">
      <w:pPr>
        <w:spacing w:after="120" w:line="300" w:lineRule="atLeast"/>
        <w:rPr>
          <w:rFonts w:cs="Arial"/>
        </w:rPr>
      </w:pPr>
      <w:bookmarkStart w:id="57" w:name="swear"/>
      <w:r w:rsidRPr="003702D6">
        <w:rPr>
          <w:rFonts w:cs="Arial"/>
          <w:b/>
        </w:rPr>
        <w:t>swear</w:t>
      </w:r>
      <w:bookmarkEnd w:id="57"/>
      <w:r w:rsidRPr="003702D6">
        <w:rPr>
          <w:rFonts w:cs="Arial"/>
        </w:rPr>
        <w:t xml:space="preserve"> – when you swear on a Bible, Koran or other religious book that something is true</w:t>
      </w:r>
    </w:p>
    <w:p w14:paraId="2C8BCE15" w14:textId="77777777" w:rsidR="00AA40F9" w:rsidRPr="003702D6" w:rsidRDefault="00AA40F9" w:rsidP="003702D6">
      <w:pPr>
        <w:spacing w:after="120" w:line="300" w:lineRule="atLeast"/>
        <w:rPr>
          <w:rFonts w:cs="Arial"/>
        </w:rPr>
      </w:pPr>
      <w:bookmarkStart w:id="58" w:name="witness"/>
      <w:r w:rsidRPr="003702D6">
        <w:rPr>
          <w:rFonts w:cs="Arial"/>
          <w:b/>
        </w:rPr>
        <w:t>witness</w:t>
      </w:r>
      <w:bookmarkEnd w:id="58"/>
      <w:r w:rsidRPr="003702D6">
        <w:rPr>
          <w:rFonts w:cs="Arial"/>
        </w:rPr>
        <w:t xml:space="preserve"> – a person who gives evidence in writing or in person. Also a person who is present when someone signs a document who confirms that the signature is genuine by adding their own signature</w:t>
      </w:r>
      <w:bookmarkStart w:id="59" w:name="_Chapter_one_–"/>
      <w:bookmarkEnd w:id="59"/>
    </w:p>
    <w:p w14:paraId="62EA7C93" w14:textId="77777777" w:rsidR="003702D6" w:rsidRPr="009166CB" w:rsidRDefault="003702D6" w:rsidP="003702D6">
      <w:pPr>
        <w:pStyle w:val="Heading2"/>
      </w:pPr>
      <w:bookmarkStart w:id="60" w:name="_Toc348354657"/>
      <w:bookmarkStart w:id="61" w:name="_Toc453080282"/>
      <w:bookmarkStart w:id="62" w:name="_Toc113283646"/>
      <w:r>
        <w:t>Other references</w:t>
      </w:r>
      <w:bookmarkEnd w:id="60"/>
      <w:bookmarkEnd w:id="61"/>
      <w:bookmarkEnd w:id="62"/>
    </w:p>
    <w:p w14:paraId="58B9EF90" w14:textId="77777777" w:rsidR="003702D6" w:rsidRDefault="003702D6" w:rsidP="003702D6">
      <w:pPr>
        <w:pStyle w:val="ListBullet"/>
        <w:numPr>
          <w:ilvl w:val="0"/>
          <w:numId w:val="3"/>
        </w:numPr>
        <w:spacing w:before="0" w:after="120"/>
      </w:pPr>
      <w:r>
        <w:t>a reference to ‘child’ includes children</w:t>
      </w:r>
    </w:p>
    <w:p w14:paraId="7028512F" w14:textId="697274B0" w:rsidR="003702D6" w:rsidRDefault="003702D6" w:rsidP="003702D6">
      <w:pPr>
        <w:pStyle w:val="ListBullet"/>
        <w:numPr>
          <w:ilvl w:val="0"/>
          <w:numId w:val="3"/>
        </w:numPr>
        <w:spacing w:before="0" w:after="120"/>
      </w:pPr>
      <w:r>
        <w:t>a reference to ‘the court’ means the Federal Circuit and Family Court</w:t>
      </w:r>
      <w:r w:rsidR="00CC2510">
        <w:t xml:space="preserve"> of Australia</w:t>
      </w:r>
      <w:r>
        <w:t xml:space="preserve"> unless otherwise stated.</w:t>
      </w:r>
    </w:p>
    <w:p w14:paraId="55BF6B2A" w14:textId="77777777" w:rsidR="003702D6" w:rsidRDefault="003702D6" w:rsidP="003702D6">
      <w:pPr>
        <w:pStyle w:val="ListBullet"/>
        <w:numPr>
          <w:ilvl w:val="0"/>
          <w:numId w:val="3"/>
        </w:numPr>
        <w:spacing w:before="0" w:after="120"/>
      </w:pPr>
      <w:r>
        <w:t xml:space="preserve">references to ‘the law’ or ‘the Act’ means </w:t>
      </w:r>
      <w:r w:rsidRPr="005B5841">
        <w:t>the</w:t>
      </w:r>
      <w:r w:rsidRPr="005B5841">
        <w:rPr>
          <w:i/>
        </w:rPr>
        <w:t xml:space="preserve"> </w:t>
      </w:r>
      <w:hyperlink r:id="rId12" w:tooltip="http://www.comlaw.gov.au/Details/C2014C00355" w:history="1">
        <w:r w:rsidRPr="008D0CAE">
          <w:rPr>
            <w:rStyle w:val="Hyperlink"/>
          </w:rPr>
          <w:t>Family Law Act 1975 (Commonwealth)</w:t>
        </w:r>
      </w:hyperlink>
    </w:p>
    <w:p w14:paraId="2B7F0419" w14:textId="77777777" w:rsidR="003702D6" w:rsidRDefault="003702D6" w:rsidP="003702D6">
      <w:pPr>
        <w:pStyle w:val="ListBullet"/>
        <w:numPr>
          <w:ilvl w:val="0"/>
          <w:numId w:val="3"/>
        </w:numPr>
        <w:spacing w:before="0" w:after="120"/>
      </w:pPr>
      <w:r>
        <w:t xml:space="preserve">references to ‘the Rules’ means the </w:t>
      </w:r>
      <w:hyperlink r:id="rId13" w:history="1">
        <w:r w:rsidRPr="00397EF8">
          <w:rPr>
            <w:rStyle w:val="Hyperlink"/>
          </w:rPr>
          <w:t>Family Law Rules 2021</w:t>
        </w:r>
      </w:hyperlink>
      <w:r w:rsidRPr="00F15222">
        <w:t xml:space="preserve"> </w:t>
      </w:r>
      <w:r>
        <w:t>made by the Federal Circuit and Family Court of Australia.</w:t>
      </w:r>
    </w:p>
    <w:p w14:paraId="52C4CC9D" w14:textId="77777777" w:rsidR="003702D6" w:rsidRPr="003702D6" w:rsidRDefault="003702D6" w:rsidP="003702D6"/>
    <w:p w14:paraId="25796E18" w14:textId="77777777" w:rsidR="001550CA" w:rsidRDefault="001550CA" w:rsidP="001550CA">
      <w:pPr>
        <w:pStyle w:val="Heading1"/>
      </w:pPr>
    </w:p>
    <w:p w14:paraId="03026D7B" w14:textId="77777777" w:rsidR="003702D6" w:rsidRPr="003702D6" w:rsidRDefault="001550CA" w:rsidP="003702D6">
      <w:pPr>
        <w:pStyle w:val="Heading1"/>
        <w:spacing w:before="0"/>
      </w:pPr>
      <w:r>
        <w:br w:type="page"/>
      </w:r>
      <w:bookmarkStart w:id="63" w:name="_Toc113283647"/>
      <w:r w:rsidR="003702D6" w:rsidRPr="003702D6">
        <w:lastRenderedPageBreak/>
        <w:t>Chapter one – alternatives to going to court</w:t>
      </w:r>
      <w:bookmarkEnd w:id="63"/>
    </w:p>
    <w:p w14:paraId="0F2EB10C" w14:textId="0C48F612" w:rsidR="003702D6" w:rsidRPr="003702D6" w:rsidRDefault="003702D6" w:rsidP="003702D6">
      <w:pPr>
        <w:spacing w:after="120" w:line="300" w:lineRule="atLeast"/>
        <w:rPr>
          <w:rFonts w:cs="Arial"/>
        </w:rPr>
      </w:pPr>
      <w:bookmarkStart w:id="64" w:name="_Toc453080287"/>
      <w:r w:rsidRPr="003702D6">
        <w:rPr>
          <w:rFonts w:cs="Arial"/>
        </w:rPr>
        <w:t xml:space="preserve">For words in bold see </w:t>
      </w:r>
      <w:bookmarkEnd w:id="64"/>
      <w:r w:rsidR="00E2220B">
        <w:rPr>
          <w:rFonts w:cs="Arial"/>
        </w:rPr>
        <w:fldChar w:fldCharType="begin"/>
      </w:r>
      <w:r w:rsidR="00E2220B">
        <w:rPr>
          <w:rFonts w:cs="Arial"/>
        </w:rPr>
        <w:instrText xml:space="preserve"> REF _Ref113529273 \h </w:instrText>
      </w:r>
      <w:r w:rsidR="00E2220B">
        <w:rPr>
          <w:rFonts w:cs="Arial"/>
        </w:rPr>
      </w:r>
      <w:r w:rsidR="00E2220B">
        <w:rPr>
          <w:rFonts w:cs="Arial"/>
        </w:rPr>
        <w:fldChar w:fldCharType="separate"/>
      </w:r>
      <w:r w:rsidR="00EF3B91" w:rsidRPr="00F822FA">
        <w:t>What do these legal words mean?</w:t>
      </w:r>
      <w:r w:rsidR="00E2220B">
        <w:rPr>
          <w:rFonts w:cs="Arial"/>
        </w:rPr>
        <w:fldChar w:fldCharType="end"/>
      </w:r>
    </w:p>
    <w:p w14:paraId="0D4AD708" w14:textId="77777777" w:rsidR="003702D6" w:rsidRPr="003702D6" w:rsidRDefault="003702D6" w:rsidP="003702D6">
      <w:pPr>
        <w:pStyle w:val="Heading2"/>
        <w:spacing w:before="0"/>
        <w:rPr>
          <w:szCs w:val="23"/>
        </w:rPr>
      </w:pPr>
      <w:bookmarkStart w:id="65" w:name="_Family_dispute_resolution"/>
      <w:bookmarkStart w:id="66" w:name="_Toc348354661"/>
      <w:bookmarkStart w:id="67" w:name="_Toc453080288"/>
      <w:bookmarkStart w:id="68" w:name="_Toc113283648"/>
      <w:bookmarkStart w:id="69" w:name="_Ref113533907"/>
      <w:bookmarkStart w:id="70" w:name="_Ref113534392"/>
      <w:bookmarkEnd w:id="65"/>
      <w:r w:rsidRPr="003702D6">
        <w:t>Family dispute resolution</w:t>
      </w:r>
      <w:bookmarkEnd w:id="66"/>
      <w:bookmarkEnd w:id="67"/>
      <w:bookmarkEnd w:id="68"/>
      <w:bookmarkEnd w:id="69"/>
      <w:bookmarkEnd w:id="70"/>
    </w:p>
    <w:p w14:paraId="0B2804D5" w14:textId="77777777" w:rsidR="003702D6" w:rsidRPr="003702D6" w:rsidRDefault="003702D6" w:rsidP="003702D6">
      <w:pPr>
        <w:spacing w:after="120" w:line="300" w:lineRule="atLeast"/>
        <w:rPr>
          <w:rFonts w:cs="Arial"/>
        </w:rPr>
      </w:pPr>
      <w:r w:rsidRPr="003702D6">
        <w:rPr>
          <w:rFonts w:cs="Arial"/>
        </w:rPr>
        <w:t>In most cases where your dispute is about your children, you will need to do family dispute resolution before going to court. You can also do this anytime after you have started your court case.</w:t>
      </w:r>
    </w:p>
    <w:p w14:paraId="194E1854" w14:textId="77777777" w:rsidR="003702D6" w:rsidRPr="003702D6" w:rsidRDefault="003702D6" w:rsidP="003702D6">
      <w:pPr>
        <w:spacing w:after="120" w:line="300" w:lineRule="atLeast"/>
        <w:rPr>
          <w:rFonts w:cs="Arial"/>
        </w:rPr>
      </w:pPr>
      <w:r w:rsidRPr="003702D6">
        <w:rPr>
          <w:rFonts w:cs="Arial"/>
        </w:rPr>
        <w:t>Family dispute resolution includes counselling, mediation, arbitration and other types of conciliation.</w:t>
      </w:r>
    </w:p>
    <w:p w14:paraId="640803CA" w14:textId="77777777" w:rsidR="003702D6" w:rsidRPr="003702D6" w:rsidRDefault="003702D6" w:rsidP="003702D6">
      <w:pPr>
        <w:spacing w:after="120" w:line="300" w:lineRule="atLeast"/>
        <w:rPr>
          <w:rFonts w:cs="Arial"/>
        </w:rPr>
      </w:pPr>
      <w:r w:rsidRPr="003702D6">
        <w:rPr>
          <w:rFonts w:cs="Arial"/>
        </w:rPr>
        <w:t>In family dispute resolution, an independent, trained dispute resolution practitioner can help you sort out your dispute in a safe environment. Family dispute resolution is more likely to lead to an outcome that suits you both and it is cheaper than going to court.</w:t>
      </w:r>
    </w:p>
    <w:p w14:paraId="22863BD8" w14:textId="77777777" w:rsidR="003702D6" w:rsidRPr="003702D6" w:rsidRDefault="003702D6" w:rsidP="003702D6">
      <w:pPr>
        <w:spacing w:after="120" w:line="300" w:lineRule="atLeast"/>
        <w:rPr>
          <w:rFonts w:cs="Arial"/>
        </w:rPr>
      </w:pPr>
      <w:r w:rsidRPr="003702D6">
        <w:rPr>
          <w:rFonts w:cs="Arial"/>
        </w:rPr>
        <w:t>Anything said to a family dispute resolution practitioner during a session is confidential and cannot be used in court. There are some exceptions to this. Ask the family dispute resolution practitioner to explain confidentiality to you.</w:t>
      </w:r>
    </w:p>
    <w:p w14:paraId="12B290AF" w14:textId="77777777" w:rsidR="003702D6" w:rsidRPr="003702D6" w:rsidRDefault="003702D6" w:rsidP="003702D6">
      <w:pPr>
        <w:spacing w:after="120" w:line="300" w:lineRule="atLeast"/>
        <w:rPr>
          <w:rFonts w:cs="Arial"/>
        </w:rPr>
      </w:pPr>
      <w:r w:rsidRPr="003702D6">
        <w:rPr>
          <w:rFonts w:cs="Arial"/>
        </w:rPr>
        <w:t xml:space="preserve">Victoria Legal Aid has a family dispute resolution service called Victoria Legal Aid Family Dispute Resolution Service. See </w:t>
      </w:r>
      <w:hyperlink r:id="rId14" w:tooltip="http://www.legalaid.vic.gov.au/get-legal-services-and-advice/family-dispute-resolution-victoria-legal-aid" w:history="1">
        <w:r w:rsidRPr="003702D6">
          <w:rPr>
            <w:rStyle w:val="Hyperlink"/>
            <w:rFonts w:cs="Arial"/>
          </w:rPr>
          <w:t>our website</w:t>
        </w:r>
      </w:hyperlink>
      <w:r w:rsidRPr="003702D6">
        <w:rPr>
          <w:rFonts w:cs="Arial"/>
        </w:rPr>
        <w:t xml:space="preserve"> for more information. If you are eligible for a grant of legal assistance from us, you can have a lawyer represent you throughout the process. You do not have to be in the same room as the other party during the session (called a ‘conference’). If you are not eligible, you can still use the service without a lawyer, or you can pay for a private lawyer. If the other party starts the process, you may be invited to be in a conference at the service. When this happens, you will both have a conference manager to help prepare and support you. If you choose not to have a lawyer, you can arrange to have a support person there, for example a friend or grandparent.</w:t>
      </w:r>
    </w:p>
    <w:p w14:paraId="67653A6D" w14:textId="77777777" w:rsidR="003702D6" w:rsidRPr="003702D6" w:rsidRDefault="003702D6" w:rsidP="003702D6">
      <w:pPr>
        <w:spacing w:after="120" w:line="300" w:lineRule="atLeast"/>
        <w:rPr>
          <w:rFonts w:cs="Arial"/>
        </w:rPr>
      </w:pPr>
      <w:r w:rsidRPr="003702D6">
        <w:rPr>
          <w:rFonts w:cs="Arial"/>
        </w:rPr>
        <w:t>All agreements made through the service are written down, usually as consent orders or parenting plans.</w:t>
      </w:r>
    </w:p>
    <w:p w14:paraId="317F51EC" w14:textId="2821E3E2" w:rsidR="003702D6" w:rsidRPr="003702D6" w:rsidRDefault="003702D6" w:rsidP="003702D6">
      <w:pPr>
        <w:spacing w:after="120" w:line="300" w:lineRule="atLeast"/>
        <w:rPr>
          <w:rFonts w:cs="Arial"/>
        </w:rPr>
      </w:pPr>
      <w:r w:rsidRPr="003702D6">
        <w:rPr>
          <w:rFonts w:cs="Arial"/>
        </w:rPr>
        <w:t>See</w:t>
      </w:r>
      <w:r w:rsidR="00E22355">
        <w:rPr>
          <w:rFonts w:cs="Arial"/>
        </w:rPr>
        <w:t xml:space="preserve"> </w:t>
      </w:r>
      <w:hyperlink w:anchor="_Consent_orders" w:history="1">
        <w:r w:rsidR="005245A8" w:rsidRPr="003B62B9">
          <w:rPr>
            <w:rStyle w:val="Hyperlink"/>
            <w:rFonts w:cs="Arial"/>
          </w:rPr>
          <w:fldChar w:fldCharType="begin"/>
        </w:r>
        <w:r w:rsidR="005245A8" w:rsidRPr="003B62B9">
          <w:rPr>
            <w:color w:val="0000FF"/>
            <w:u w:val="single"/>
          </w:rPr>
          <w:instrText xml:space="preserve"> REF _Ref350255429 \h </w:instrText>
        </w:r>
        <w:r w:rsidR="00D933D2" w:rsidRPr="003B62B9">
          <w:rPr>
            <w:rStyle w:val="Hyperlink"/>
            <w:rFonts w:cs="Arial"/>
          </w:rPr>
          <w:instrText xml:space="preserve"> \* MERGEFORMAT </w:instrText>
        </w:r>
        <w:r w:rsidR="005245A8" w:rsidRPr="003B62B9">
          <w:rPr>
            <w:rStyle w:val="Hyperlink"/>
            <w:rFonts w:cs="Arial"/>
          </w:rPr>
        </w:r>
        <w:r w:rsidR="005245A8" w:rsidRPr="003B62B9">
          <w:rPr>
            <w:rStyle w:val="Hyperlink"/>
            <w:rFonts w:cs="Arial"/>
          </w:rPr>
          <w:fldChar w:fldCharType="separate"/>
        </w:r>
        <w:r w:rsidR="00EF3B91" w:rsidRPr="00EF3B91">
          <w:rPr>
            <w:color w:val="0000FF"/>
            <w:u w:val="single"/>
          </w:rPr>
          <w:t>Consent orders</w:t>
        </w:r>
        <w:r w:rsidR="005245A8" w:rsidRPr="003B62B9">
          <w:rPr>
            <w:rStyle w:val="Hyperlink"/>
            <w:rFonts w:cs="Arial"/>
          </w:rPr>
          <w:fldChar w:fldCharType="end"/>
        </w:r>
      </w:hyperlink>
      <w:r w:rsidRPr="003702D6">
        <w:rPr>
          <w:rFonts w:cs="Arial"/>
        </w:rPr>
        <w:t xml:space="preserve"> and </w:t>
      </w:r>
      <w:hyperlink w:anchor="_Parenting_plans" w:history="1">
        <w:r w:rsidR="00827D06" w:rsidRPr="003B62B9">
          <w:rPr>
            <w:rStyle w:val="Hyperlink"/>
            <w:rFonts w:cs="Arial"/>
          </w:rPr>
          <w:fldChar w:fldCharType="begin"/>
        </w:r>
        <w:r w:rsidR="00827D06" w:rsidRPr="003B62B9">
          <w:rPr>
            <w:color w:val="0000FF"/>
            <w:u w:val="single"/>
          </w:rPr>
          <w:instrText xml:space="preserve"> REF _Ref113527951 \h </w:instrText>
        </w:r>
        <w:r w:rsidR="00D933D2" w:rsidRPr="003B62B9">
          <w:rPr>
            <w:rStyle w:val="Hyperlink"/>
            <w:rFonts w:cs="Arial"/>
          </w:rPr>
          <w:instrText xml:space="preserve"> \* MERGEFORMAT </w:instrText>
        </w:r>
        <w:r w:rsidR="00827D06" w:rsidRPr="003B62B9">
          <w:rPr>
            <w:rStyle w:val="Hyperlink"/>
            <w:rFonts w:cs="Arial"/>
          </w:rPr>
        </w:r>
        <w:r w:rsidR="00827D06" w:rsidRPr="003B62B9">
          <w:rPr>
            <w:rStyle w:val="Hyperlink"/>
            <w:rFonts w:cs="Arial"/>
          </w:rPr>
          <w:fldChar w:fldCharType="separate"/>
        </w:r>
        <w:r w:rsidR="00EF3B91" w:rsidRPr="00EF3B91">
          <w:rPr>
            <w:color w:val="0000FF"/>
            <w:u w:val="single"/>
          </w:rPr>
          <w:t>Parenting plans</w:t>
        </w:r>
        <w:r w:rsidR="00827D06" w:rsidRPr="003B62B9">
          <w:rPr>
            <w:rStyle w:val="Hyperlink"/>
            <w:rFonts w:cs="Arial"/>
          </w:rPr>
          <w:fldChar w:fldCharType="end"/>
        </w:r>
      </w:hyperlink>
      <w:r w:rsidRPr="003702D6">
        <w:rPr>
          <w:rFonts w:cs="Arial"/>
        </w:rPr>
        <w:t>.</w:t>
      </w:r>
    </w:p>
    <w:p w14:paraId="7C769AE7" w14:textId="77777777" w:rsidR="003702D6" w:rsidRPr="003702D6" w:rsidRDefault="003702D6" w:rsidP="003702D6">
      <w:pPr>
        <w:spacing w:after="120" w:line="300" w:lineRule="atLeast"/>
        <w:rPr>
          <w:rFonts w:cs="Arial"/>
        </w:rPr>
      </w:pPr>
      <w:r w:rsidRPr="003702D6">
        <w:rPr>
          <w:rFonts w:cs="Arial"/>
        </w:rPr>
        <w:t xml:space="preserve">For more information about the service and your eligibility you can call </w:t>
      </w:r>
      <w:r w:rsidRPr="003702D6">
        <w:rPr>
          <w:rFonts w:cs="Arial"/>
          <w:b/>
        </w:rPr>
        <w:t>(03) 9269 0500</w:t>
      </w:r>
      <w:r w:rsidRPr="003702D6">
        <w:rPr>
          <w:rFonts w:cs="Arial"/>
        </w:rPr>
        <w:t xml:space="preserve"> or </w:t>
      </w:r>
      <w:r w:rsidRPr="003702D6">
        <w:rPr>
          <w:rFonts w:cs="Arial"/>
          <w:b/>
        </w:rPr>
        <w:t>1800 136 832 (toll free)</w:t>
      </w:r>
      <w:r w:rsidRPr="003702D6">
        <w:rPr>
          <w:rFonts w:cs="Arial"/>
        </w:rPr>
        <w:t xml:space="preserve"> or call Legal Help on </w:t>
      </w:r>
      <w:r w:rsidRPr="003702D6">
        <w:rPr>
          <w:rFonts w:cs="Arial"/>
          <w:b/>
        </w:rPr>
        <w:t>1300 792 387</w:t>
      </w:r>
      <w:r w:rsidRPr="003702D6">
        <w:rPr>
          <w:rFonts w:cs="Arial"/>
        </w:rPr>
        <w:t xml:space="preserve">. You can also call the Family Relationships Advice line on </w:t>
      </w:r>
      <w:r w:rsidRPr="003702D6">
        <w:rPr>
          <w:rFonts w:cs="Arial"/>
          <w:b/>
        </w:rPr>
        <w:t>1800 050 321</w:t>
      </w:r>
      <w:r w:rsidRPr="003702D6">
        <w:rPr>
          <w:rFonts w:cs="Arial"/>
        </w:rPr>
        <w:t xml:space="preserve"> or visit their website for information on </w:t>
      </w:r>
      <w:hyperlink r:id="rId15" w:anchor="a5" w:history="1">
        <w:r w:rsidRPr="003702D6">
          <w:rPr>
            <w:rStyle w:val="Hyperlink"/>
            <w:rFonts w:cs="Arial"/>
          </w:rPr>
          <w:t>family mediation and dispute resolution</w:t>
        </w:r>
      </w:hyperlink>
      <w:r w:rsidRPr="003702D6">
        <w:rPr>
          <w:rFonts w:cs="Arial"/>
        </w:rPr>
        <w:t>. They can also give you details of other services that can help your relationship with your ex-partner. A fee may be charged.</w:t>
      </w:r>
    </w:p>
    <w:p w14:paraId="6D219DC1" w14:textId="60B89455" w:rsidR="003702D6" w:rsidRPr="003702D6" w:rsidRDefault="003702D6" w:rsidP="003702D6">
      <w:pPr>
        <w:spacing w:after="120" w:line="300" w:lineRule="atLeast"/>
        <w:rPr>
          <w:rFonts w:cs="Arial"/>
        </w:rPr>
      </w:pPr>
      <w:r w:rsidRPr="003702D6">
        <w:rPr>
          <w:rFonts w:cs="Arial"/>
        </w:rPr>
        <w:t>See</w:t>
      </w:r>
      <w:r w:rsidR="007D092B">
        <w:rPr>
          <w:rFonts w:cs="Arial"/>
        </w:rPr>
        <w:t xml:space="preserve"> </w:t>
      </w:r>
      <w:hyperlink w:anchor="_Where_to_get" w:history="1">
        <w:r w:rsidR="00F844B6" w:rsidRPr="007B51E8">
          <w:rPr>
            <w:rStyle w:val="Hyperlink"/>
            <w:rFonts w:cs="Arial"/>
          </w:rPr>
          <w:fldChar w:fldCharType="begin"/>
        </w:r>
        <w:r w:rsidR="00F844B6" w:rsidRPr="007B51E8">
          <w:instrText xml:space="preserve"> REF _Ref113524863 \h </w:instrText>
        </w:r>
        <w:r w:rsidR="007B51E8">
          <w:rPr>
            <w:rStyle w:val="Hyperlink"/>
            <w:rFonts w:cs="Arial"/>
          </w:rPr>
          <w:instrText xml:space="preserve"> \* MERGEFORMAT </w:instrText>
        </w:r>
        <w:r w:rsidR="00F844B6" w:rsidRPr="007B51E8">
          <w:rPr>
            <w:rStyle w:val="Hyperlink"/>
            <w:rFonts w:cs="Arial"/>
          </w:rPr>
        </w:r>
        <w:r w:rsidR="00F844B6" w:rsidRPr="007B51E8">
          <w:rPr>
            <w:rStyle w:val="Hyperlink"/>
            <w:rFonts w:cs="Arial"/>
          </w:rPr>
          <w:fldChar w:fldCharType="separate"/>
        </w:r>
        <w:r w:rsidR="00EF3B91" w:rsidRPr="004A6116">
          <w:t>Where to get help</w:t>
        </w:r>
        <w:r w:rsidR="00F844B6" w:rsidRPr="007B51E8">
          <w:rPr>
            <w:rStyle w:val="Hyperlink"/>
            <w:rFonts w:cs="Arial"/>
          </w:rPr>
          <w:fldChar w:fldCharType="end"/>
        </w:r>
      </w:hyperlink>
      <w:r w:rsidRPr="003702D6">
        <w:rPr>
          <w:rFonts w:cs="Arial"/>
        </w:rPr>
        <w:t>.</w:t>
      </w:r>
    </w:p>
    <w:p w14:paraId="3DADEF79" w14:textId="1F339318" w:rsidR="003702D6" w:rsidRPr="003702D6" w:rsidRDefault="003702D6" w:rsidP="003702D6">
      <w:pPr>
        <w:spacing w:after="120" w:line="300" w:lineRule="atLeast"/>
        <w:rPr>
          <w:rFonts w:cs="Arial"/>
        </w:rPr>
      </w:pPr>
      <w:r w:rsidRPr="003702D6">
        <w:rPr>
          <w:rFonts w:cs="Arial"/>
        </w:rPr>
        <w:t xml:space="preserve">Family dispute resolution may not be right for every situation, for example, in some situations </w:t>
      </w:r>
      <w:r w:rsidR="00B03889">
        <w:rPr>
          <w:rFonts w:cs="Arial"/>
        </w:rPr>
        <w:fldChar w:fldCharType="begin"/>
      </w:r>
      <w:r w:rsidR="00B03889">
        <w:rPr>
          <w:rFonts w:cs="Arial"/>
        </w:rPr>
        <w:instrText xml:space="preserve"> REF _Ref113525416 \h </w:instrText>
      </w:r>
      <w:r w:rsidR="00B03889">
        <w:rPr>
          <w:rFonts w:cs="Arial"/>
        </w:rPr>
      </w:r>
      <w:r w:rsidR="00B03889">
        <w:rPr>
          <w:rFonts w:cs="Arial"/>
        </w:rPr>
        <w:fldChar w:fldCharType="separate"/>
      </w:r>
      <w:r w:rsidR="00EF3B91" w:rsidRPr="003702D6">
        <w:t>Chapter two – where there is family violence or child abuse</w:t>
      </w:r>
      <w:r w:rsidR="00B03889">
        <w:rPr>
          <w:rFonts w:cs="Arial"/>
        </w:rPr>
        <w:fldChar w:fldCharType="end"/>
      </w:r>
      <w:r w:rsidRPr="003702D6">
        <w:rPr>
          <w:rFonts w:cs="Arial"/>
        </w:rPr>
        <w:t xml:space="preserve"> or a risk these will happen. Family dispute resolution may not happen if you cannot make decisions equally because you feel scared or unsafe.</w:t>
      </w:r>
    </w:p>
    <w:p w14:paraId="54C8C042" w14:textId="77777777" w:rsidR="003702D6" w:rsidRPr="003702D6" w:rsidRDefault="003702D6" w:rsidP="003702D6">
      <w:pPr>
        <w:spacing w:after="120" w:line="300" w:lineRule="atLeast"/>
        <w:rPr>
          <w:rFonts w:cs="Arial"/>
        </w:rPr>
      </w:pPr>
      <w:r w:rsidRPr="003702D6">
        <w:rPr>
          <w:rFonts w:cs="Arial"/>
        </w:rPr>
        <w:t>If you have experienced family violence or are worried about your safety, tell the family dispute resolution service immediately.</w:t>
      </w:r>
    </w:p>
    <w:p w14:paraId="348492DF" w14:textId="1C67EE83" w:rsidR="003702D6" w:rsidRPr="003702D6" w:rsidRDefault="003702D6" w:rsidP="003702D6">
      <w:pPr>
        <w:spacing w:after="120" w:line="300" w:lineRule="atLeast"/>
        <w:rPr>
          <w:rFonts w:cs="Arial"/>
        </w:rPr>
      </w:pPr>
      <w:r w:rsidRPr="003702D6">
        <w:rPr>
          <w:rFonts w:cs="Arial"/>
        </w:rPr>
        <w:t>See</w:t>
      </w:r>
      <w:r w:rsidR="00082C9B">
        <w:rPr>
          <w:rFonts w:cs="Arial"/>
        </w:rPr>
        <w:t xml:space="preserve"> </w:t>
      </w:r>
      <w:hyperlink w:anchor="_Chapter_two_–" w:history="1">
        <w:r w:rsidR="00303172" w:rsidRPr="003B62B9">
          <w:rPr>
            <w:rStyle w:val="Hyperlink"/>
            <w:rFonts w:cs="Arial"/>
          </w:rPr>
          <w:fldChar w:fldCharType="begin"/>
        </w:r>
        <w:r w:rsidR="00303172" w:rsidRPr="003B62B9">
          <w:rPr>
            <w:color w:val="0000FF"/>
            <w:u w:val="single"/>
          </w:rPr>
          <w:instrText xml:space="preserve"> REF _Ref113525445 \h </w:instrText>
        </w:r>
        <w:r w:rsidR="00D933D2" w:rsidRPr="003B62B9">
          <w:rPr>
            <w:rStyle w:val="Hyperlink"/>
            <w:rFonts w:cs="Arial"/>
          </w:rPr>
          <w:instrText xml:space="preserve"> \* MERGEFORMAT </w:instrText>
        </w:r>
        <w:r w:rsidR="00303172" w:rsidRPr="003B62B9">
          <w:rPr>
            <w:rStyle w:val="Hyperlink"/>
            <w:rFonts w:cs="Arial"/>
          </w:rPr>
        </w:r>
        <w:r w:rsidR="00303172" w:rsidRPr="003B62B9">
          <w:rPr>
            <w:rStyle w:val="Hyperlink"/>
            <w:rFonts w:cs="Arial"/>
          </w:rPr>
          <w:fldChar w:fldCharType="separate"/>
        </w:r>
        <w:r w:rsidR="00EF3B91" w:rsidRPr="00EF3B91">
          <w:rPr>
            <w:color w:val="0000FF"/>
            <w:u w:val="single"/>
          </w:rPr>
          <w:t>Chapter two – where there is family violence or child abuse</w:t>
        </w:r>
        <w:r w:rsidR="00303172" w:rsidRPr="003B62B9">
          <w:rPr>
            <w:rStyle w:val="Hyperlink"/>
            <w:rFonts w:cs="Arial"/>
          </w:rPr>
          <w:fldChar w:fldCharType="end"/>
        </w:r>
      </w:hyperlink>
      <w:r w:rsidRPr="003702D6">
        <w:rPr>
          <w:rFonts w:cs="Arial"/>
        </w:rPr>
        <w:t xml:space="preserve"> for more information.</w:t>
      </w:r>
    </w:p>
    <w:p w14:paraId="5D034841" w14:textId="5F4C940E" w:rsidR="003702D6" w:rsidRPr="003702D6" w:rsidRDefault="003702D6" w:rsidP="003702D6">
      <w:pPr>
        <w:spacing w:after="120" w:line="300" w:lineRule="atLeast"/>
        <w:rPr>
          <w:rFonts w:cs="Arial"/>
        </w:rPr>
      </w:pPr>
      <w:r w:rsidRPr="003702D6">
        <w:rPr>
          <w:rFonts w:cs="Arial"/>
        </w:rPr>
        <w:t>See</w:t>
      </w:r>
      <w:r w:rsidR="00082C9B">
        <w:rPr>
          <w:rFonts w:cs="Arial"/>
        </w:rPr>
        <w:t xml:space="preserve"> </w:t>
      </w:r>
      <w:hyperlink w:anchor="_Where_to_get" w:history="1">
        <w:r w:rsidR="0029551C" w:rsidRPr="007B51E8">
          <w:rPr>
            <w:rStyle w:val="Hyperlink"/>
            <w:rFonts w:cs="Arial"/>
          </w:rPr>
          <w:fldChar w:fldCharType="begin"/>
        </w:r>
        <w:r w:rsidR="0029551C" w:rsidRPr="007B51E8">
          <w:instrText xml:space="preserve"> REF _Ref113524889 \h </w:instrText>
        </w:r>
        <w:r w:rsidR="007B51E8">
          <w:rPr>
            <w:rStyle w:val="Hyperlink"/>
            <w:rFonts w:cs="Arial"/>
          </w:rPr>
          <w:instrText xml:space="preserve"> \* MERGEFORMAT </w:instrText>
        </w:r>
        <w:r w:rsidR="0029551C" w:rsidRPr="007B51E8">
          <w:rPr>
            <w:rStyle w:val="Hyperlink"/>
            <w:rFonts w:cs="Arial"/>
          </w:rPr>
        </w:r>
        <w:r w:rsidR="0029551C" w:rsidRPr="007B51E8">
          <w:rPr>
            <w:rStyle w:val="Hyperlink"/>
            <w:rFonts w:cs="Arial"/>
          </w:rPr>
          <w:fldChar w:fldCharType="separate"/>
        </w:r>
        <w:r w:rsidR="00EF3B91" w:rsidRPr="004A6116">
          <w:t>Where to get help</w:t>
        </w:r>
        <w:r w:rsidR="0029551C" w:rsidRPr="007B51E8">
          <w:rPr>
            <w:rStyle w:val="Hyperlink"/>
            <w:rFonts w:cs="Arial"/>
          </w:rPr>
          <w:fldChar w:fldCharType="end"/>
        </w:r>
      </w:hyperlink>
      <w:r w:rsidRPr="003702D6">
        <w:rPr>
          <w:rFonts w:cs="Arial"/>
        </w:rPr>
        <w:t xml:space="preserve"> for a list of services.</w:t>
      </w:r>
    </w:p>
    <w:p w14:paraId="61F7DE3F" w14:textId="77777777" w:rsidR="003702D6" w:rsidRPr="003702D6" w:rsidRDefault="003702D6" w:rsidP="003702D6">
      <w:pPr>
        <w:keepNext/>
        <w:spacing w:after="120" w:line="300" w:lineRule="atLeast"/>
        <w:rPr>
          <w:rFonts w:cs="Arial"/>
        </w:rPr>
      </w:pPr>
      <w:r w:rsidRPr="003702D6">
        <w:rPr>
          <w:rFonts w:cs="Arial"/>
        </w:rPr>
        <w:t>Other situations where family dispute resolution may not be right include:</w:t>
      </w:r>
    </w:p>
    <w:p w14:paraId="7D1601A8" w14:textId="77777777" w:rsidR="003702D6" w:rsidRPr="003702D6" w:rsidRDefault="003702D6" w:rsidP="003702D6">
      <w:pPr>
        <w:pStyle w:val="ListBullet"/>
        <w:numPr>
          <w:ilvl w:val="0"/>
          <w:numId w:val="3"/>
        </w:numPr>
        <w:spacing w:before="0" w:after="120"/>
        <w:rPr>
          <w:rFonts w:cs="Arial"/>
        </w:rPr>
      </w:pPr>
      <w:r w:rsidRPr="003702D6">
        <w:rPr>
          <w:rFonts w:cs="Arial"/>
        </w:rPr>
        <w:t>where your children have not been returned from visiting your ex-partner</w:t>
      </w:r>
    </w:p>
    <w:p w14:paraId="504A8404" w14:textId="77777777" w:rsidR="003702D6" w:rsidRPr="003702D6" w:rsidRDefault="003702D6" w:rsidP="003702D6">
      <w:pPr>
        <w:pStyle w:val="ListBullet"/>
        <w:numPr>
          <w:ilvl w:val="0"/>
          <w:numId w:val="3"/>
        </w:numPr>
        <w:spacing w:before="0" w:after="120"/>
        <w:rPr>
          <w:rFonts w:cs="Arial"/>
        </w:rPr>
      </w:pPr>
      <w:r w:rsidRPr="003702D6">
        <w:rPr>
          <w:rFonts w:cs="Arial"/>
        </w:rPr>
        <w:t>if property may be sold, lost or disposed by your ex-partner.</w:t>
      </w:r>
    </w:p>
    <w:p w14:paraId="55B75C34" w14:textId="77777777" w:rsidR="003702D6" w:rsidRPr="003702D6" w:rsidRDefault="003702D6" w:rsidP="003702D6">
      <w:pPr>
        <w:keepNext/>
        <w:spacing w:after="120" w:line="300" w:lineRule="atLeast"/>
        <w:rPr>
          <w:rFonts w:cs="Arial"/>
          <w:b/>
        </w:rPr>
      </w:pPr>
      <w:r w:rsidRPr="003702D6">
        <w:rPr>
          <w:rFonts w:cs="Arial"/>
          <w:b/>
        </w:rPr>
        <w:lastRenderedPageBreak/>
        <w:t>These situations need urgent legal assistance.</w:t>
      </w:r>
    </w:p>
    <w:p w14:paraId="76590D0E" w14:textId="77777777" w:rsidR="003702D6" w:rsidRPr="003702D6" w:rsidRDefault="003702D6" w:rsidP="003702D6">
      <w:pPr>
        <w:keepNext/>
        <w:spacing w:after="120" w:line="300" w:lineRule="atLeast"/>
        <w:rPr>
          <w:rFonts w:cs="Arial"/>
        </w:rPr>
      </w:pPr>
      <w:r w:rsidRPr="003702D6">
        <w:rPr>
          <w:rFonts w:cs="Arial"/>
        </w:rPr>
        <w:t>Family dispute resolution may also not be right if:</w:t>
      </w:r>
    </w:p>
    <w:p w14:paraId="5156CDF1" w14:textId="77777777" w:rsidR="003702D6" w:rsidRPr="003702D6" w:rsidRDefault="003702D6" w:rsidP="003702D6">
      <w:pPr>
        <w:pStyle w:val="ListBullet"/>
        <w:numPr>
          <w:ilvl w:val="0"/>
          <w:numId w:val="3"/>
        </w:numPr>
        <w:spacing w:before="0" w:after="120"/>
        <w:rPr>
          <w:rFonts w:cs="Arial"/>
        </w:rPr>
      </w:pPr>
      <w:r w:rsidRPr="003702D6">
        <w:rPr>
          <w:rFonts w:cs="Arial"/>
        </w:rPr>
        <w:t>one person refuses to do it, or</w:t>
      </w:r>
    </w:p>
    <w:p w14:paraId="0A277A22" w14:textId="77777777" w:rsidR="003702D6" w:rsidRPr="003702D6" w:rsidRDefault="003702D6" w:rsidP="003702D6">
      <w:pPr>
        <w:pStyle w:val="ListBullet"/>
        <w:numPr>
          <w:ilvl w:val="0"/>
          <w:numId w:val="3"/>
        </w:numPr>
        <w:spacing w:before="0" w:after="120"/>
        <w:rPr>
          <w:rFonts w:cs="Arial"/>
        </w:rPr>
      </w:pPr>
      <w:r w:rsidRPr="003702D6">
        <w:rPr>
          <w:rFonts w:cs="Arial"/>
        </w:rPr>
        <w:t>a person has trouble doing it because of a mental illness or a drug or alcohol abuse problem.</w:t>
      </w:r>
    </w:p>
    <w:p w14:paraId="27852D30" w14:textId="77777777" w:rsidR="003702D6" w:rsidRPr="003702D6" w:rsidRDefault="003702D6" w:rsidP="003702D6">
      <w:pPr>
        <w:pStyle w:val="Heading2"/>
        <w:spacing w:before="0"/>
      </w:pPr>
      <w:bookmarkStart w:id="71" w:name="_Toc453080289"/>
      <w:bookmarkStart w:id="72" w:name="_Toc113283649"/>
      <w:bookmarkStart w:id="73" w:name="_Ref113533764"/>
      <w:bookmarkStart w:id="74" w:name="_Ref113534146"/>
      <w:r w:rsidRPr="003702D6">
        <w:t>Family dispute resolution and parenting orders</w:t>
      </w:r>
      <w:bookmarkEnd w:id="71"/>
      <w:bookmarkEnd w:id="72"/>
      <w:bookmarkEnd w:id="73"/>
      <w:bookmarkEnd w:id="74"/>
    </w:p>
    <w:p w14:paraId="3B23652D" w14:textId="341CD974" w:rsidR="003702D6" w:rsidRPr="003702D6" w:rsidRDefault="003702D6" w:rsidP="003702D6">
      <w:pPr>
        <w:spacing w:after="120" w:line="300" w:lineRule="atLeast"/>
        <w:rPr>
          <w:rFonts w:cs="Arial"/>
        </w:rPr>
      </w:pPr>
      <w:r w:rsidRPr="003702D6">
        <w:rPr>
          <w:rFonts w:cs="Arial"/>
        </w:rPr>
        <w:t xml:space="preserve">If you are applying for a parenting order, you will need to attach a certificate from a family resolution dispute practitioner to your application. </w:t>
      </w:r>
      <w:hyperlink r:id="rId16" w:history="1">
        <w:r w:rsidR="003E49A7" w:rsidRPr="003E49A7">
          <w:rPr>
            <w:rStyle w:val="Hyperlink"/>
            <w:rFonts w:cs="Arial"/>
          </w:rPr>
          <w:t>Section 60I</w:t>
        </w:r>
      </w:hyperlink>
      <w:r w:rsidR="003E49A7">
        <w:rPr>
          <w:rFonts w:cs="Arial"/>
        </w:rPr>
        <w:t xml:space="preserve"> of the Act </w:t>
      </w:r>
      <w:r w:rsidRPr="003702D6">
        <w:rPr>
          <w:rFonts w:cs="Arial"/>
        </w:rPr>
        <w:t>sets out the rules for this. You also need to do this if you are applying to change an existing order.</w:t>
      </w:r>
    </w:p>
    <w:p w14:paraId="57ED47E9" w14:textId="77777777" w:rsidR="003702D6" w:rsidRPr="003702D6" w:rsidRDefault="003702D6" w:rsidP="003702D6">
      <w:pPr>
        <w:keepNext/>
        <w:spacing w:after="120" w:line="300" w:lineRule="atLeast"/>
        <w:rPr>
          <w:rFonts w:cs="Arial"/>
        </w:rPr>
      </w:pPr>
      <w:r w:rsidRPr="003702D6">
        <w:rPr>
          <w:rFonts w:cs="Arial"/>
        </w:rPr>
        <w:t>The certificate will say that:</w:t>
      </w:r>
    </w:p>
    <w:p w14:paraId="44ECAA4F" w14:textId="77777777" w:rsidR="003702D6" w:rsidRPr="003702D6" w:rsidRDefault="003702D6" w:rsidP="003702D6">
      <w:pPr>
        <w:pStyle w:val="ListBullet"/>
        <w:numPr>
          <w:ilvl w:val="0"/>
          <w:numId w:val="3"/>
        </w:numPr>
        <w:spacing w:before="0" w:after="120"/>
        <w:rPr>
          <w:rFonts w:cs="Arial"/>
        </w:rPr>
      </w:pPr>
      <w:r w:rsidRPr="003702D6">
        <w:rPr>
          <w:rFonts w:cs="Arial"/>
        </w:rPr>
        <w:t>you have done family dispute resolution and you both made a genuine attempt to sort out an agreement</w:t>
      </w:r>
    </w:p>
    <w:p w14:paraId="464E6B6C" w14:textId="77777777" w:rsidR="003702D6" w:rsidRPr="003702D6" w:rsidRDefault="003702D6" w:rsidP="003702D6">
      <w:pPr>
        <w:pStyle w:val="ListBullet"/>
        <w:numPr>
          <w:ilvl w:val="0"/>
          <w:numId w:val="3"/>
        </w:numPr>
        <w:spacing w:before="0" w:after="120"/>
        <w:rPr>
          <w:rFonts w:cs="Arial"/>
        </w:rPr>
      </w:pPr>
      <w:r w:rsidRPr="003702D6">
        <w:rPr>
          <w:rFonts w:cs="Arial"/>
        </w:rPr>
        <w:t>you have done family dispute resolution and one or both of you did not make a genuine attempt to come to an agreement</w:t>
      </w:r>
    </w:p>
    <w:p w14:paraId="497BD617" w14:textId="77777777" w:rsidR="003702D6" w:rsidRPr="003702D6" w:rsidRDefault="003702D6" w:rsidP="003702D6">
      <w:pPr>
        <w:pStyle w:val="ListBullet"/>
        <w:numPr>
          <w:ilvl w:val="0"/>
          <w:numId w:val="3"/>
        </w:numPr>
        <w:spacing w:before="0" w:after="120"/>
        <w:rPr>
          <w:rFonts w:cs="Arial"/>
        </w:rPr>
      </w:pPr>
      <w:r w:rsidRPr="003702D6">
        <w:rPr>
          <w:rFonts w:cs="Arial"/>
        </w:rPr>
        <w:t>you tried to do it (and the other person did not turn up or refused to go), or</w:t>
      </w:r>
    </w:p>
    <w:p w14:paraId="2ED1119D" w14:textId="77777777" w:rsidR="003702D6" w:rsidRPr="003702D6" w:rsidRDefault="003702D6" w:rsidP="003702D6">
      <w:pPr>
        <w:pStyle w:val="ListBullet"/>
        <w:numPr>
          <w:ilvl w:val="0"/>
          <w:numId w:val="3"/>
        </w:numPr>
        <w:spacing w:before="0" w:after="120"/>
        <w:rPr>
          <w:rFonts w:cs="Arial"/>
        </w:rPr>
      </w:pPr>
      <w:r w:rsidRPr="003702D6">
        <w:rPr>
          <w:rFonts w:cs="Arial"/>
        </w:rPr>
        <w:t>in the opinion of the family dispute resolution practitioner, you do not need to do it.</w:t>
      </w:r>
    </w:p>
    <w:p w14:paraId="259D8509" w14:textId="77777777" w:rsidR="003702D6" w:rsidRPr="003702D6" w:rsidRDefault="003702D6" w:rsidP="003702D6">
      <w:pPr>
        <w:keepNext/>
        <w:spacing w:after="120" w:line="300" w:lineRule="atLeast"/>
        <w:rPr>
          <w:rFonts w:cs="Arial"/>
          <w:b/>
        </w:rPr>
      </w:pPr>
      <w:r w:rsidRPr="003702D6">
        <w:rPr>
          <w:rFonts w:cs="Arial"/>
          <w:b/>
        </w:rPr>
        <w:t>You do not have to do family dispute resolution if:</w:t>
      </w:r>
    </w:p>
    <w:p w14:paraId="27056B4F"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you are applying for </w:t>
      </w:r>
      <w:hyperlink w:anchor="interim" w:history="1">
        <w:r w:rsidRPr="003702D6">
          <w:rPr>
            <w:rFonts w:cs="Arial"/>
          </w:rPr>
          <w:t>interim</w:t>
        </w:r>
      </w:hyperlink>
      <w:r w:rsidRPr="003702D6">
        <w:rPr>
          <w:rFonts w:cs="Arial"/>
        </w:rPr>
        <w:t xml:space="preserve"> (short term) orders or </w:t>
      </w:r>
      <w:hyperlink w:anchor="consentorders" w:history="1">
        <w:r w:rsidRPr="003702D6">
          <w:rPr>
            <w:rFonts w:cs="Arial"/>
          </w:rPr>
          <w:t>consent orders</w:t>
        </w:r>
      </w:hyperlink>
      <w:r w:rsidRPr="003702D6">
        <w:rPr>
          <w:rFonts w:cs="Arial"/>
        </w:rPr>
        <w:t xml:space="preserve"> (where you both agree)</w:t>
      </w:r>
    </w:p>
    <w:p w14:paraId="15F282A7" w14:textId="77777777" w:rsidR="003702D6" w:rsidRPr="003702D6" w:rsidRDefault="003702D6" w:rsidP="003702D6">
      <w:pPr>
        <w:pStyle w:val="ListBullet"/>
        <w:numPr>
          <w:ilvl w:val="0"/>
          <w:numId w:val="3"/>
        </w:numPr>
        <w:spacing w:before="0" w:after="120"/>
        <w:rPr>
          <w:rFonts w:cs="Arial"/>
        </w:rPr>
      </w:pPr>
      <w:r w:rsidRPr="003702D6">
        <w:rPr>
          <w:rFonts w:cs="Arial"/>
        </w:rPr>
        <w:t>the matter is urgent</w:t>
      </w:r>
    </w:p>
    <w:p w14:paraId="138B090D" w14:textId="77777777" w:rsidR="003702D6" w:rsidRPr="003702D6" w:rsidRDefault="003702D6" w:rsidP="003702D6">
      <w:pPr>
        <w:pStyle w:val="ListBullet"/>
        <w:numPr>
          <w:ilvl w:val="0"/>
          <w:numId w:val="3"/>
        </w:numPr>
        <w:spacing w:before="0" w:after="120"/>
        <w:rPr>
          <w:rFonts w:cs="Arial"/>
        </w:rPr>
      </w:pPr>
      <w:r w:rsidRPr="003702D6">
        <w:rPr>
          <w:rFonts w:cs="Arial"/>
        </w:rPr>
        <w:t>you or the other person cannot do it because of where you live or if you are physically or mentally unable (for example, because of a disability)</w:t>
      </w:r>
    </w:p>
    <w:p w14:paraId="57E6FD08" w14:textId="77777777" w:rsidR="003702D6" w:rsidRPr="003702D6" w:rsidRDefault="003702D6" w:rsidP="003702D6">
      <w:pPr>
        <w:pStyle w:val="ListBullet"/>
        <w:numPr>
          <w:ilvl w:val="0"/>
          <w:numId w:val="3"/>
        </w:numPr>
        <w:spacing w:before="0" w:after="120"/>
        <w:rPr>
          <w:rFonts w:cs="Arial"/>
        </w:rPr>
      </w:pPr>
      <w:r w:rsidRPr="003702D6">
        <w:rPr>
          <w:rFonts w:cs="Arial"/>
        </w:rPr>
        <w:t>there is family violence or child abuse or there is the risk of these happening</w:t>
      </w:r>
    </w:p>
    <w:p w14:paraId="5385F66B" w14:textId="77777777" w:rsidR="003702D6" w:rsidRPr="003702D6" w:rsidRDefault="003702D6" w:rsidP="003702D6">
      <w:pPr>
        <w:pStyle w:val="ListBullet"/>
        <w:numPr>
          <w:ilvl w:val="0"/>
          <w:numId w:val="3"/>
        </w:numPr>
        <w:spacing w:before="0" w:after="120"/>
        <w:rPr>
          <w:rFonts w:cs="Arial"/>
        </w:rPr>
      </w:pPr>
      <w:r w:rsidRPr="003702D6">
        <w:rPr>
          <w:rFonts w:cs="Arial"/>
        </w:rPr>
        <w:t>you or the other person have contravened (broken the rules) and seriously disregarded a parenting order made during the last 12 months.</w:t>
      </w:r>
    </w:p>
    <w:p w14:paraId="554B50E5" w14:textId="7D90E11F" w:rsidR="003702D6" w:rsidRPr="003702D6" w:rsidRDefault="003702D6" w:rsidP="003702D6">
      <w:pPr>
        <w:pStyle w:val="ListBullet"/>
        <w:numPr>
          <w:ilvl w:val="0"/>
          <w:numId w:val="0"/>
        </w:numPr>
        <w:spacing w:before="0" w:after="120"/>
        <w:rPr>
          <w:rFonts w:cs="Arial"/>
        </w:rPr>
      </w:pPr>
      <w:r w:rsidRPr="003702D6">
        <w:rPr>
          <w:rFonts w:cs="Arial"/>
        </w:rPr>
        <w:t xml:space="preserve">See </w:t>
      </w:r>
      <w:hyperlink r:id="rId17" w:history="1">
        <w:r w:rsidR="003E49A7" w:rsidRPr="003E49A7">
          <w:rPr>
            <w:rStyle w:val="Hyperlink"/>
            <w:rFonts w:cs="Arial"/>
          </w:rPr>
          <w:t>Section 60I(5) and (9)(a) to (b)</w:t>
        </w:r>
      </w:hyperlink>
      <w:r w:rsidR="003E49A7">
        <w:rPr>
          <w:rFonts w:cs="Arial"/>
        </w:rPr>
        <w:t xml:space="preserve"> and </w:t>
      </w:r>
      <w:hyperlink r:id="rId18" w:history="1">
        <w:r w:rsidR="003E49A7" w:rsidRPr="003E49A7">
          <w:rPr>
            <w:rStyle w:val="Hyperlink"/>
            <w:rFonts w:cs="Arial"/>
          </w:rPr>
          <w:t>Section 60J</w:t>
        </w:r>
      </w:hyperlink>
      <w:r w:rsidR="003E49A7">
        <w:rPr>
          <w:rFonts w:cs="Arial"/>
        </w:rPr>
        <w:t xml:space="preserve"> of the Act</w:t>
      </w:r>
      <w:r w:rsidRPr="003702D6">
        <w:rPr>
          <w:rFonts w:cs="Arial"/>
        </w:rPr>
        <w:t>.</w:t>
      </w:r>
    </w:p>
    <w:p w14:paraId="456B3BDB" w14:textId="77777777" w:rsidR="003702D6" w:rsidRPr="003702D6" w:rsidRDefault="003702D6" w:rsidP="003702D6">
      <w:pPr>
        <w:spacing w:after="120" w:line="300" w:lineRule="atLeast"/>
        <w:rPr>
          <w:rFonts w:cs="Arial"/>
        </w:rPr>
      </w:pPr>
      <w:r w:rsidRPr="003702D6">
        <w:rPr>
          <w:rFonts w:cs="Arial"/>
        </w:rPr>
        <w:t xml:space="preserve">If you do not wish to do family dispute resolution because of these reasons, you need to ask for this in your application for a parenting order. You need to attach an </w:t>
      </w:r>
      <w:hyperlink w:anchor="affidavit" w:history="1">
        <w:r w:rsidRPr="003702D6">
          <w:rPr>
            <w:rStyle w:val="Hyperlink"/>
            <w:rFonts w:cs="Arial"/>
            <w:b/>
            <w:bCs/>
          </w:rPr>
          <w:t>affidavit</w:t>
        </w:r>
      </w:hyperlink>
      <w:r w:rsidRPr="003702D6">
        <w:rPr>
          <w:rFonts w:cs="Arial"/>
          <w:b/>
          <w:bCs/>
        </w:rPr>
        <w:t xml:space="preserve"> </w:t>
      </w:r>
      <w:r w:rsidRPr="003702D6">
        <w:rPr>
          <w:rFonts w:cs="Arial"/>
        </w:rPr>
        <w:t xml:space="preserve">saying which subsection your reason is under and why you cannot do it. Check with the court about the affidavit form you need to use for this kind of application. Include any </w:t>
      </w:r>
      <w:hyperlink w:anchor="evidence" w:history="1">
        <w:r w:rsidRPr="003702D6">
          <w:rPr>
            <w:rStyle w:val="Hyperlink"/>
            <w:rFonts w:cs="Arial"/>
            <w:b/>
            <w:bCs/>
          </w:rPr>
          <w:t>evidence</w:t>
        </w:r>
      </w:hyperlink>
      <w:r w:rsidRPr="003702D6">
        <w:rPr>
          <w:rFonts w:cs="Arial"/>
          <w:b/>
          <w:bCs/>
        </w:rPr>
        <w:t xml:space="preserve"> </w:t>
      </w:r>
      <w:r w:rsidRPr="003702D6">
        <w:rPr>
          <w:rFonts w:cs="Arial"/>
        </w:rPr>
        <w:t>you have. If necessary, use attachments.</w:t>
      </w:r>
    </w:p>
    <w:p w14:paraId="3DE41228" w14:textId="4D457A7D" w:rsidR="003702D6" w:rsidRPr="003702D6" w:rsidRDefault="003702D6" w:rsidP="003702D6">
      <w:pPr>
        <w:spacing w:after="120" w:line="300" w:lineRule="atLeast"/>
        <w:rPr>
          <w:rStyle w:val="Hyperlink"/>
          <w:rFonts w:cs="Arial"/>
        </w:rPr>
      </w:pPr>
      <w:r w:rsidRPr="003702D6">
        <w:rPr>
          <w:rFonts w:cs="Arial"/>
        </w:rPr>
        <w:t>See</w:t>
      </w:r>
      <w:r w:rsidR="00082C9B">
        <w:rPr>
          <w:rFonts w:cs="Arial"/>
        </w:rPr>
        <w:t xml:space="preserve"> </w:t>
      </w:r>
      <w:r w:rsidR="00F02E64" w:rsidRPr="00562E2E">
        <w:rPr>
          <w:rFonts w:cs="Arial"/>
          <w:color w:val="0000FF"/>
          <w:u w:val="single"/>
        </w:rPr>
        <w:fldChar w:fldCharType="begin"/>
      </w:r>
      <w:r w:rsidR="00F02E64" w:rsidRPr="00562E2E">
        <w:rPr>
          <w:color w:val="0000FF"/>
          <w:u w:val="single"/>
        </w:rPr>
        <w:instrText xml:space="preserve"> REF _Ref113526673 \h </w:instrText>
      </w:r>
      <w:r w:rsidR="00F02E64" w:rsidRPr="00562E2E">
        <w:rPr>
          <w:rFonts w:cs="Arial"/>
          <w:color w:val="0000FF"/>
          <w:u w:val="single"/>
        </w:rPr>
        <w:instrText xml:space="preserve"> \* MERGEFORMAT </w:instrText>
      </w:r>
      <w:r w:rsidR="00F02E64" w:rsidRPr="00562E2E">
        <w:rPr>
          <w:rFonts w:cs="Arial"/>
          <w:color w:val="0000FF"/>
          <w:u w:val="single"/>
        </w:rPr>
      </w:r>
      <w:r w:rsidR="00F02E64" w:rsidRPr="00562E2E">
        <w:rPr>
          <w:rFonts w:cs="Arial"/>
          <w:color w:val="0000FF"/>
          <w:u w:val="single"/>
        </w:rPr>
        <w:fldChar w:fldCharType="separate"/>
      </w:r>
      <w:r w:rsidR="00EF3B91" w:rsidRPr="00EF3B91">
        <w:rPr>
          <w:color w:val="0000FF"/>
          <w:u w:val="single"/>
        </w:rPr>
        <w:t>Structure of an affidavit</w:t>
      </w:r>
      <w:r w:rsidR="00F02E64" w:rsidRPr="00562E2E">
        <w:rPr>
          <w:rFonts w:cs="Arial"/>
          <w:color w:val="0000FF"/>
          <w:u w:val="single"/>
        </w:rPr>
        <w:fldChar w:fldCharType="end"/>
      </w:r>
      <w:r w:rsidRPr="00F02E64">
        <w:rPr>
          <w:rFonts w:cs="Arial"/>
        </w:rPr>
        <w:t xml:space="preserve"> in Chapter seven – Affidavits</w:t>
      </w:r>
      <w:r w:rsidR="00F02E64">
        <w:rPr>
          <w:rFonts w:cs="Arial"/>
        </w:rPr>
        <w:t>.</w:t>
      </w:r>
    </w:p>
    <w:p w14:paraId="71995AF3" w14:textId="77777777" w:rsidR="003702D6" w:rsidRPr="003702D6" w:rsidRDefault="003702D6" w:rsidP="003702D6">
      <w:pPr>
        <w:spacing w:after="120" w:line="300" w:lineRule="atLeast"/>
        <w:rPr>
          <w:rFonts w:cs="Arial"/>
        </w:rPr>
      </w:pPr>
      <w:r w:rsidRPr="003702D6">
        <w:rPr>
          <w:rFonts w:cs="Arial"/>
        </w:rPr>
        <w:t>If you do not wish to do family dispute resolution because of child abuse, family violence or the risk of these, you also need to include other information in your affidavit. You need to state that you have gotten information from a family counsellor or family dispute resolution practitioner about services and options available to you.</w:t>
      </w:r>
    </w:p>
    <w:p w14:paraId="234314FD" w14:textId="77777777" w:rsidR="003702D6" w:rsidRPr="003702D6" w:rsidRDefault="003702D6" w:rsidP="003702D6">
      <w:pPr>
        <w:spacing w:after="120" w:line="300" w:lineRule="atLeast"/>
        <w:rPr>
          <w:rFonts w:cs="Arial"/>
        </w:rPr>
      </w:pPr>
      <w:r w:rsidRPr="003702D6">
        <w:rPr>
          <w:rFonts w:cs="Arial"/>
        </w:rPr>
        <w:t>The court will look at your reasons and the evidence and decide if you do not need to go to family dispute resolution. Get legal advice.</w:t>
      </w:r>
    </w:p>
    <w:p w14:paraId="5F88F95D" w14:textId="77777777" w:rsidR="003702D6" w:rsidRPr="003702D6" w:rsidRDefault="003702D6" w:rsidP="003702D6">
      <w:pPr>
        <w:pStyle w:val="Heading2"/>
        <w:spacing w:before="0"/>
      </w:pPr>
      <w:bookmarkStart w:id="75" w:name="_Consent_orders"/>
      <w:bookmarkStart w:id="76" w:name="_Ref350255429"/>
      <w:bookmarkStart w:id="77" w:name="_Ref350255430"/>
      <w:bookmarkStart w:id="78" w:name="_Toc453080290"/>
      <w:bookmarkStart w:id="79" w:name="_Toc113283650"/>
      <w:bookmarkEnd w:id="75"/>
      <w:r w:rsidRPr="003702D6">
        <w:t>Consent orders</w:t>
      </w:r>
      <w:bookmarkEnd w:id="76"/>
      <w:bookmarkEnd w:id="77"/>
      <w:bookmarkEnd w:id="78"/>
      <w:bookmarkEnd w:id="79"/>
    </w:p>
    <w:p w14:paraId="24D33B41" w14:textId="77777777" w:rsidR="003702D6" w:rsidRPr="003702D6" w:rsidRDefault="003702D6" w:rsidP="003702D6">
      <w:pPr>
        <w:spacing w:after="120" w:line="300" w:lineRule="atLeast"/>
        <w:rPr>
          <w:rFonts w:cs="Arial"/>
        </w:rPr>
      </w:pPr>
      <w:r w:rsidRPr="003702D6">
        <w:rPr>
          <w:rFonts w:cs="Arial"/>
        </w:rPr>
        <w:t>You do not have to go to court if you and your ex-partner can agree about how to sort out the issues in dispute.</w:t>
      </w:r>
    </w:p>
    <w:p w14:paraId="5694F79E" w14:textId="02AB79B3" w:rsidR="003702D6" w:rsidRPr="003702D6" w:rsidRDefault="003702D6" w:rsidP="003702D6">
      <w:pPr>
        <w:spacing w:after="120" w:line="300" w:lineRule="atLeast"/>
        <w:rPr>
          <w:rFonts w:cs="Arial"/>
        </w:rPr>
      </w:pPr>
      <w:r w:rsidRPr="003702D6">
        <w:rPr>
          <w:rFonts w:cs="Arial"/>
        </w:rPr>
        <w:lastRenderedPageBreak/>
        <w:t>To make your agreement legally enforceable through the Federal Circuit and Family Court</w:t>
      </w:r>
      <w:r w:rsidR="0084427C">
        <w:rPr>
          <w:rFonts w:cs="Arial"/>
        </w:rPr>
        <w:t xml:space="preserve"> of Australia</w:t>
      </w:r>
      <w:r w:rsidRPr="003702D6">
        <w:rPr>
          <w:rFonts w:cs="Arial"/>
        </w:rPr>
        <w:t xml:space="preserve">, you need to </w:t>
      </w:r>
      <w:r w:rsidR="0072228E" w:rsidRPr="0072228E">
        <w:rPr>
          <w:rFonts w:cs="Arial"/>
          <w:b/>
          <w:bCs/>
          <w:color w:val="0000FF"/>
        </w:rPr>
        <w:fldChar w:fldCharType="begin"/>
      </w:r>
      <w:r w:rsidR="0072228E" w:rsidRPr="0072228E">
        <w:rPr>
          <w:rFonts w:cs="Arial"/>
          <w:color w:val="0000FF"/>
        </w:rPr>
        <w:instrText xml:space="preserve"> REF file \h </w:instrText>
      </w:r>
      <w:r w:rsidR="0072228E" w:rsidRPr="0072228E">
        <w:rPr>
          <w:rFonts w:cs="Arial"/>
          <w:b/>
          <w:bCs/>
          <w:color w:val="0000FF"/>
        </w:rPr>
      </w:r>
      <w:r w:rsidR="0072228E" w:rsidRPr="0072228E">
        <w:rPr>
          <w:rFonts w:cs="Arial"/>
          <w:b/>
          <w:bCs/>
          <w:color w:val="0000FF"/>
        </w:rPr>
        <w:fldChar w:fldCharType="separate"/>
      </w:r>
      <w:r w:rsidR="00EF3B91" w:rsidRPr="003702D6">
        <w:rPr>
          <w:rFonts w:cs="Arial"/>
          <w:b/>
        </w:rPr>
        <w:t>file</w:t>
      </w:r>
      <w:r w:rsidR="0072228E" w:rsidRPr="0072228E">
        <w:rPr>
          <w:rFonts w:cs="Arial"/>
          <w:b/>
          <w:bCs/>
          <w:color w:val="0000FF"/>
        </w:rPr>
        <w:fldChar w:fldCharType="end"/>
      </w:r>
      <w:r w:rsidRPr="003702D6">
        <w:rPr>
          <w:rFonts w:cs="Arial"/>
          <w:b/>
          <w:bCs/>
        </w:rPr>
        <w:t xml:space="preserve"> </w:t>
      </w:r>
      <w:r w:rsidRPr="003702D6">
        <w:rPr>
          <w:rFonts w:cs="Arial"/>
        </w:rPr>
        <w:t>(give to the court) consent orders in that court.</w:t>
      </w:r>
    </w:p>
    <w:p w14:paraId="2BEC3B6C" w14:textId="19476FE7" w:rsidR="003702D6" w:rsidRPr="003702D6" w:rsidRDefault="003702D6" w:rsidP="003702D6">
      <w:pPr>
        <w:spacing w:after="120" w:line="300" w:lineRule="atLeast"/>
        <w:rPr>
          <w:rFonts w:cs="Arial"/>
        </w:rPr>
      </w:pPr>
      <w:r w:rsidRPr="003702D6">
        <w:rPr>
          <w:rFonts w:cs="Arial"/>
        </w:rPr>
        <w:t>You can do this by filling out an Application for Consent Orders – See</w:t>
      </w:r>
      <w:r w:rsidR="00590E0A">
        <w:rPr>
          <w:rFonts w:cs="Arial"/>
        </w:rPr>
        <w:t xml:space="preserve"> </w:t>
      </w:r>
      <w:hyperlink w:anchor="_Appendix_one" w:history="1">
        <w:r w:rsidR="006901B2">
          <w:rPr>
            <w:rStyle w:val="Hyperlink"/>
            <w:rFonts w:cs="Arial"/>
            <w:highlight w:val="yellow"/>
          </w:rPr>
          <w:fldChar w:fldCharType="begin"/>
        </w:r>
        <w:r w:rsidR="006901B2">
          <w:instrText xml:space="preserve"> REF _Ref113525686 \h </w:instrText>
        </w:r>
        <w:r w:rsidR="006901B2">
          <w:rPr>
            <w:rStyle w:val="Hyperlink"/>
            <w:rFonts w:cs="Arial"/>
            <w:highlight w:val="yellow"/>
          </w:rPr>
        </w:r>
        <w:r w:rsidR="006901B2">
          <w:rPr>
            <w:rStyle w:val="Hyperlink"/>
            <w:rFonts w:cs="Arial"/>
            <w:highlight w:val="yellow"/>
          </w:rPr>
          <w:fldChar w:fldCharType="separate"/>
        </w:r>
        <w:r w:rsidR="00EF3B91" w:rsidRPr="00345C76">
          <w:t>Appendix one</w:t>
        </w:r>
        <w:r w:rsidR="00EF3B91">
          <w:t xml:space="preserve"> - Commonly used forms</w:t>
        </w:r>
        <w:r w:rsidR="006901B2">
          <w:rPr>
            <w:rStyle w:val="Hyperlink"/>
            <w:rFonts w:cs="Arial"/>
            <w:highlight w:val="yellow"/>
          </w:rPr>
          <w:fldChar w:fldCharType="end"/>
        </w:r>
      </w:hyperlink>
      <w:r w:rsidRPr="00987991">
        <w:rPr>
          <w:rFonts w:cs="Arial"/>
        </w:rPr>
        <w:t>.</w:t>
      </w:r>
      <w:r w:rsidRPr="003702D6">
        <w:rPr>
          <w:rFonts w:cs="Arial"/>
        </w:rPr>
        <w:t xml:space="preserve"> You need to give detailed information about each part of your application. This needs careful preparation. If it is a parenting order, you need to tell the court whether or not there have been </w:t>
      </w:r>
      <w:r w:rsidR="0072228E" w:rsidRPr="0072228E">
        <w:rPr>
          <w:rFonts w:cs="Arial"/>
          <w:b/>
          <w:bCs/>
          <w:color w:val="0000FF"/>
        </w:rPr>
        <w:fldChar w:fldCharType="begin"/>
      </w:r>
      <w:r w:rsidR="0072228E" w:rsidRPr="0072228E">
        <w:rPr>
          <w:rFonts w:cs="Arial"/>
          <w:color w:val="0000FF"/>
        </w:rPr>
        <w:instrText xml:space="preserve"> REF allegation \h </w:instrText>
      </w:r>
      <w:r w:rsidR="0072228E" w:rsidRPr="0072228E">
        <w:rPr>
          <w:rFonts w:cs="Arial"/>
          <w:b/>
          <w:bCs/>
          <w:color w:val="0000FF"/>
        </w:rPr>
      </w:r>
      <w:r w:rsidR="0072228E" w:rsidRPr="0072228E">
        <w:rPr>
          <w:rFonts w:cs="Arial"/>
          <w:b/>
          <w:bCs/>
          <w:color w:val="0000FF"/>
        </w:rPr>
        <w:fldChar w:fldCharType="separate"/>
      </w:r>
      <w:r w:rsidR="00EF3B91" w:rsidRPr="003702D6">
        <w:rPr>
          <w:rFonts w:cs="Arial"/>
          <w:b/>
        </w:rPr>
        <w:t>allegation</w:t>
      </w:r>
      <w:r w:rsidR="0072228E" w:rsidRPr="0072228E">
        <w:rPr>
          <w:rFonts w:cs="Arial"/>
          <w:b/>
          <w:bCs/>
          <w:color w:val="0000FF"/>
        </w:rPr>
        <w:fldChar w:fldCharType="end"/>
      </w:r>
      <w:r w:rsidRPr="0072228E">
        <w:rPr>
          <w:rFonts w:cs="Arial"/>
          <w:b/>
          <w:bCs/>
          <w:color w:val="0000FF"/>
        </w:rPr>
        <w:t>s</w:t>
      </w:r>
      <w:r w:rsidRPr="003702D6">
        <w:rPr>
          <w:rFonts w:cs="Arial"/>
          <w:b/>
          <w:bCs/>
        </w:rPr>
        <w:t xml:space="preserve"> </w:t>
      </w:r>
      <w:r w:rsidRPr="003702D6">
        <w:rPr>
          <w:rFonts w:cs="Arial"/>
        </w:rPr>
        <w:t>of family violence or child abuse. If there have, you need to explain how the order you want will deal with these allegations. For all other orders you must address this in an annexure attached to your consent order application.</w:t>
      </w:r>
    </w:p>
    <w:p w14:paraId="20B05B9A" w14:textId="308294CD" w:rsidR="003702D6" w:rsidRPr="003702D6" w:rsidRDefault="003702D6" w:rsidP="003702D6">
      <w:pPr>
        <w:spacing w:after="120" w:line="300" w:lineRule="atLeast"/>
        <w:rPr>
          <w:rFonts w:cs="Arial"/>
        </w:rPr>
      </w:pPr>
      <w:r w:rsidRPr="003702D6">
        <w:rPr>
          <w:rFonts w:cs="Arial"/>
        </w:rPr>
        <w:t>See</w:t>
      </w:r>
      <w:r w:rsidR="00082C9B">
        <w:rPr>
          <w:rFonts w:cs="Arial"/>
        </w:rPr>
        <w:t xml:space="preserve"> </w:t>
      </w:r>
      <w:r w:rsidR="00A84353" w:rsidRPr="0072228E">
        <w:rPr>
          <w:rFonts w:cs="Arial"/>
          <w:color w:val="0000FF"/>
          <w:u w:val="single"/>
        </w:rPr>
        <w:fldChar w:fldCharType="begin"/>
      </w:r>
      <w:r w:rsidR="00A84353" w:rsidRPr="0072228E">
        <w:rPr>
          <w:rFonts w:cs="Arial"/>
          <w:color w:val="0000FF"/>
          <w:u w:val="single"/>
        </w:rPr>
        <w:instrText xml:space="preserve"> REF _Ref113528229 \h  \* MERGEFORMAT </w:instrText>
      </w:r>
      <w:r w:rsidR="00A84353" w:rsidRPr="0072228E">
        <w:rPr>
          <w:rFonts w:cs="Arial"/>
          <w:color w:val="0000FF"/>
          <w:u w:val="single"/>
        </w:rPr>
      </w:r>
      <w:r w:rsidR="00A84353" w:rsidRPr="0072228E">
        <w:rPr>
          <w:rFonts w:cs="Arial"/>
          <w:color w:val="0000FF"/>
          <w:u w:val="single"/>
        </w:rPr>
        <w:fldChar w:fldCharType="separate"/>
      </w:r>
      <w:r w:rsidR="00EF3B91" w:rsidRPr="00EF3B91">
        <w:rPr>
          <w:color w:val="0000FF"/>
          <w:u w:val="single"/>
        </w:rPr>
        <w:t>Annexures</w:t>
      </w:r>
      <w:r w:rsidR="00A84353" w:rsidRPr="0072228E">
        <w:rPr>
          <w:rFonts w:cs="Arial"/>
          <w:color w:val="0000FF"/>
          <w:u w:val="single"/>
        </w:rPr>
        <w:fldChar w:fldCharType="end"/>
      </w:r>
      <w:r w:rsidRPr="00A84353">
        <w:rPr>
          <w:rFonts w:cs="Arial"/>
        </w:rPr>
        <w:t xml:space="preserve"> in Chapter seven – Affidavits</w:t>
      </w:r>
      <w:r w:rsidRPr="003702D6">
        <w:rPr>
          <w:rFonts w:cs="Arial"/>
        </w:rPr>
        <w:t>.</w:t>
      </w:r>
    </w:p>
    <w:p w14:paraId="28B6F3B8" w14:textId="015F5DA9" w:rsidR="003702D6" w:rsidRPr="003702D6" w:rsidRDefault="003702D6" w:rsidP="003702D6">
      <w:pPr>
        <w:spacing w:after="120" w:line="300" w:lineRule="atLeast"/>
        <w:rPr>
          <w:rFonts w:cs="Arial"/>
        </w:rPr>
      </w:pPr>
      <w:r w:rsidRPr="00667C94">
        <w:rPr>
          <w:rFonts w:cs="Arial"/>
        </w:rPr>
        <w:t xml:space="preserve">See examples of children’s and property orders in </w:t>
      </w:r>
      <w:r w:rsidR="005C03C9" w:rsidRPr="0072228E">
        <w:rPr>
          <w:color w:val="0000FF"/>
          <w:u w:val="single"/>
        </w:rPr>
        <w:fldChar w:fldCharType="begin"/>
      </w:r>
      <w:r w:rsidR="005C03C9" w:rsidRPr="0072228E">
        <w:rPr>
          <w:color w:val="0000FF"/>
          <w:u w:val="single"/>
        </w:rPr>
        <w:instrText xml:space="preserve"> REF _Ref113528417 \h </w:instrText>
      </w:r>
      <w:r w:rsidR="00D933D2" w:rsidRPr="0072228E">
        <w:rPr>
          <w:color w:val="0000FF"/>
          <w:u w:val="single"/>
        </w:rPr>
        <w:instrText xml:space="preserve"> \* MERGEFORMAT </w:instrText>
      </w:r>
      <w:r w:rsidR="005C03C9" w:rsidRPr="0072228E">
        <w:rPr>
          <w:color w:val="0000FF"/>
          <w:u w:val="single"/>
        </w:rPr>
      </w:r>
      <w:r w:rsidR="005C03C9" w:rsidRPr="0072228E">
        <w:rPr>
          <w:color w:val="0000FF"/>
          <w:u w:val="single"/>
        </w:rPr>
        <w:fldChar w:fldCharType="separate"/>
      </w:r>
      <w:r w:rsidR="00EF3B91" w:rsidRPr="00EF3B91">
        <w:rPr>
          <w:color w:val="0000FF"/>
          <w:u w:val="single"/>
        </w:rPr>
        <w:t>Appendix two – Parenting order examples</w:t>
      </w:r>
      <w:r w:rsidR="005C03C9" w:rsidRPr="0072228E">
        <w:rPr>
          <w:color w:val="0000FF"/>
          <w:u w:val="single"/>
        </w:rPr>
        <w:fldChar w:fldCharType="end"/>
      </w:r>
      <w:r w:rsidR="0084427C" w:rsidRPr="00667C94">
        <w:t xml:space="preserve"> </w:t>
      </w:r>
      <w:r w:rsidRPr="00667C94">
        <w:rPr>
          <w:rFonts w:cs="Arial"/>
        </w:rPr>
        <w:t>and</w:t>
      </w:r>
      <w:r w:rsidR="0084427C" w:rsidRPr="00667C94">
        <w:t xml:space="preserve"> </w:t>
      </w:r>
      <w:r w:rsidR="003A28D8" w:rsidRPr="0072228E">
        <w:rPr>
          <w:color w:val="0000FF"/>
          <w:u w:val="single"/>
        </w:rPr>
        <w:fldChar w:fldCharType="begin"/>
      </w:r>
      <w:r w:rsidR="003A28D8" w:rsidRPr="0072228E">
        <w:rPr>
          <w:color w:val="0000FF"/>
          <w:u w:val="single"/>
        </w:rPr>
        <w:instrText xml:space="preserve"> REF _Ref113528461 \h </w:instrText>
      </w:r>
      <w:r w:rsidR="00D933D2" w:rsidRPr="0072228E">
        <w:rPr>
          <w:color w:val="0000FF"/>
          <w:u w:val="single"/>
        </w:rPr>
        <w:instrText xml:space="preserve"> \* MERGEFORMAT </w:instrText>
      </w:r>
      <w:r w:rsidR="003A28D8" w:rsidRPr="0072228E">
        <w:rPr>
          <w:color w:val="0000FF"/>
          <w:u w:val="single"/>
        </w:rPr>
      </w:r>
      <w:r w:rsidR="003A28D8" w:rsidRPr="0072228E">
        <w:rPr>
          <w:color w:val="0000FF"/>
          <w:u w:val="single"/>
        </w:rPr>
        <w:fldChar w:fldCharType="separate"/>
      </w:r>
      <w:r w:rsidR="00EF3B91" w:rsidRPr="00EF3B91">
        <w:rPr>
          <w:color w:val="0000FF"/>
          <w:u w:val="single"/>
        </w:rPr>
        <w:t>Appendix three – General property order examples</w:t>
      </w:r>
      <w:r w:rsidR="003A28D8" w:rsidRPr="0072228E">
        <w:rPr>
          <w:color w:val="0000FF"/>
          <w:u w:val="single"/>
        </w:rPr>
        <w:fldChar w:fldCharType="end"/>
      </w:r>
      <w:r w:rsidRPr="00667C94">
        <w:rPr>
          <w:rFonts w:cs="Arial"/>
        </w:rPr>
        <w:t>.</w:t>
      </w:r>
    </w:p>
    <w:p w14:paraId="0DB0AC58" w14:textId="0AEFC5CA" w:rsidR="003702D6" w:rsidRPr="003702D6" w:rsidRDefault="003702D6" w:rsidP="003702D6">
      <w:pPr>
        <w:spacing w:after="120" w:line="300" w:lineRule="atLeast"/>
        <w:rPr>
          <w:rFonts w:cs="Arial"/>
        </w:rPr>
      </w:pPr>
      <w:r w:rsidRPr="003702D6">
        <w:rPr>
          <w:rFonts w:cs="Arial"/>
        </w:rPr>
        <w:t xml:space="preserve">A kit to help you fill out a consent order form can be downloaded from the </w:t>
      </w:r>
      <w:hyperlink r:id="rId19" w:history="1">
        <w:r w:rsidRPr="003702D6">
          <w:rPr>
            <w:rStyle w:val="Hyperlink"/>
            <w:rFonts w:cs="Arial"/>
          </w:rPr>
          <w:t xml:space="preserve">Federal Circuit and Family Court </w:t>
        </w:r>
        <w:r w:rsidR="002A6B37">
          <w:rPr>
            <w:rStyle w:val="Hyperlink"/>
            <w:rFonts w:cs="Arial"/>
          </w:rPr>
          <w:t xml:space="preserve">of Australia </w:t>
        </w:r>
        <w:r w:rsidRPr="003702D6">
          <w:rPr>
            <w:rStyle w:val="Hyperlink"/>
            <w:rFonts w:cs="Arial"/>
          </w:rPr>
          <w:t>website</w:t>
        </w:r>
      </w:hyperlink>
      <w:r w:rsidRPr="003702D6">
        <w:rPr>
          <w:rFonts w:cs="Arial"/>
        </w:rPr>
        <w:t>. You can use this kit as a checklist to fill out the application properly.</w:t>
      </w:r>
    </w:p>
    <w:p w14:paraId="4DD05EEB" w14:textId="77777777" w:rsidR="003702D6" w:rsidRPr="003702D6" w:rsidRDefault="003702D6" w:rsidP="003702D6">
      <w:pPr>
        <w:spacing w:after="120" w:line="300" w:lineRule="atLeast"/>
        <w:rPr>
          <w:rFonts w:cs="Arial"/>
        </w:rPr>
      </w:pPr>
      <w:r w:rsidRPr="003702D6">
        <w:rPr>
          <w:rFonts w:cs="Arial"/>
        </w:rPr>
        <w:t>Once the Court approves your application, the consent orders have the same legal effect as any other court order.</w:t>
      </w:r>
    </w:p>
    <w:p w14:paraId="4DD64AFE" w14:textId="77777777" w:rsidR="003702D6" w:rsidRPr="003702D6" w:rsidRDefault="003702D6" w:rsidP="003702D6">
      <w:pPr>
        <w:pStyle w:val="Heading2"/>
        <w:spacing w:before="0"/>
      </w:pPr>
      <w:bookmarkStart w:id="80" w:name="_Parenting_plans"/>
      <w:bookmarkStart w:id="81" w:name="_Toc453080291"/>
      <w:bookmarkStart w:id="82" w:name="_Toc113283651"/>
      <w:bookmarkStart w:id="83" w:name="_Ref113527951"/>
      <w:bookmarkStart w:id="84" w:name="_Ref113534360"/>
      <w:bookmarkStart w:id="85" w:name="_Ref113538147"/>
      <w:bookmarkStart w:id="86" w:name="_Ref113539073"/>
      <w:bookmarkEnd w:id="80"/>
      <w:r w:rsidRPr="003702D6">
        <w:t>Parenting plans</w:t>
      </w:r>
      <w:bookmarkEnd w:id="81"/>
      <w:bookmarkEnd w:id="82"/>
      <w:bookmarkEnd w:id="83"/>
      <w:bookmarkEnd w:id="84"/>
      <w:bookmarkEnd w:id="85"/>
      <w:bookmarkEnd w:id="86"/>
    </w:p>
    <w:p w14:paraId="3107C226" w14:textId="77777777" w:rsidR="003702D6" w:rsidRPr="003702D6" w:rsidRDefault="003702D6" w:rsidP="003702D6">
      <w:pPr>
        <w:spacing w:after="120" w:line="300" w:lineRule="atLeast"/>
        <w:rPr>
          <w:rFonts w:cs="Arial"/>
        </w:rPr>
      </w:pPr>
      <w:r w:rsidRPr="003702D6">
        <w:rPr>
          <w:rFonts w:cs="Arial"/>
        </w:rPr>
        <w:t>A parenting plan is a written, signed and dated agreement between parents (and sometimes others) that sets out arrangements for the care of children. Other people, like grandparents or other relatives can be involved in a parenting plan, where it is in the best interests of the child.</w:t>
      </w:r>
    </w:p>
    <w:p w14:paraId="11AFF769" w14:textId="77777777" w:rsidR="003702D6" w:rsidRPr="003702D6" w:rsidRDefault="003702D6" w:rsidP="003702D6">
      <w:pPr>
        <w:spacing w:after="120" w:line="300" w:lineRule="atLeast"/>
        <w:rPr>
          <w:rFonts w:cs="Arial"/>
        </w:rPr>
      </w:pPr>
      <w:r w:rsidRPr="003702D6">
        <w:rPr>
          <w:rFonts w:cs="Arial"/>
        </w:rPr>
        <w:t>A parenting plan is not legally enforceable. A court must, however, look at your most recent parenting plan if you apply later for parenting orders that are different from the plan. Your parenting plan must have been signed and dated for the court to consider it.</w:t>
      </w:r>
    </w:p>
    <w:p w14:paraId="26B33530" w14:textId="77777777" w:rsidR="003702D6" w:rsidRPr="003702D6" w:rsidRDefault="003702D6" w:rsidP="003702D6">
      <w:pPr>
        <w:spacing w:after="120" w:line="300" w:lineRule="atLeast"/>
        <w:rPr>
          <w:rFonts w:cs="Arial"/>
        </w:rPr>
      </w:pPr>
      <w:r w:rsidRPr="003702D6">
        <w:rPr>
          <w:rFonts w:cs="Arial"/>
        </w:rPr>
        <w:t>If you have a parenting order made on or after 1 July 2006, the Act allows you to change the order by making a parenting plan that is different. You must follow the plan in the areas where it is different to the order. The court cannot, however enforce a parenting plan. Only a parenting order can be enforced.</w:t>
      </w:r>
    </w:p>
    <w:p w14:paraId="440C3533" w14:textId="77777777" w:rsidR="003702D6" w:rsidRPr="003702D6" w:rsidRDefault="003702D6" w:rsidP="003702D6">
      <w:pPr>
        <w:spacing w:after="120" w:line="300" w:lineRule="atLeast"/>
        <w:rPr>
          <w:rFonts w:cs="Arial"/>
        </w:rPr>
      </w:pPr>
      <w:r w:rsidRPr="003702D6">
        <w:rPr>
          <w:rFonts w:cs="Arial"/>
        </w:rPr>
        <w:t>The court can also say that the parenting order cannot be changed by a parenting plan. This may happen if the court thinks that one party may use threats or intimidation to force the other to make a different parenting plan.</w:t>
      </w:r>
    </w:p>
    <w:p w14:paraId="2361B94D" w14:textId="77777777" w:rsidR="003702D6" w:rsidRPr="003702D6" w:rsidRDefault="003702D6" w:rsidP="003702D6">
      <w:pPr>
        <w:spacing w:after="120" w:line="300" w:lineRule="atLeast"/>
        <w:rPr>
          <w:rFonts w:cs="Arial"/>
        </w:rPr>
      </w:pPr>
      <w:r w:rsidRPr="003702D6">
        <w:rPr>
          <w:rFonts w:cs="Arial"/>
        </w:rPr>
        <w:t>Any parenting plan made using threats or intimidation by any of the people involved will not be recognised under the Act.</w:t>
      </w:r>
    </w:p>
    <w:p w14:paraId="770E754B" w14:textId="77777777" w:rsidR="003702D6" w:rsidRPr="003702D6" w:rsidRDefault="003702D6" w:rsidP="003702D6">
      <w:pPr>
        <w:keepNext/>
        <w:spacing w:after="120" w:line="300" w:lineRule="atLeast"/>
        <w:rPr>
          <w:rFonts w:cs="Arial"/>
        </w:rPr>
      </w:pPr>
      <w:r w:rsidRPr="003702D6">
        <w:rPr>
          <w:rFonts w:cs="Arial"/>
        </w:rPr>
        <w:t>A parenting plan may include:</w:t>
      </w:r>
    </w:p>
    <w:p w14:paraId="00B6B28A" w14:textId="77777777" w:rsidR="003702D6" w:rsidRPr="003702D6" w:rsidRDefault="003702D6" w:rsidP="003702D6">
      <w:pPr>
        <w:pStyle w:val="ListBullet"/>
        <w:numPr>
          <w:ilvl w:val="0"/>
          <w:numId w:val="3"/>
        </w:numPr>
        <w:spacing w:before="0" w:after="120"/>
        <w:rPr>
          <w:rFonts w:cs="Arial"/>
        </w:rPr>
      </w:pPr>
      <w:r w:rsidRPr="003702D6">
        <w:rPr>
          <w:rFonts w:cs="Arial"/>
        </w:rPr>
        <w:t>whom the child lives with and the time a child may spend with another person</w:t>
      </w:r>
    </w:p>
    <w:p w14:paraId="7BEC0802" w14:textId="77777777" w:rsidR="003702D6" w:rsidRPr="003702D6" w:rsidRDefault="003702D6" w:rsidP="003702D6">
      <w:pPr>
        <w:pStyle w:val="ListBullet"/>
        <w:numPr>
          <w:ilvl w:val="0"/>
          <w:numId w:val="3"/>
        </w:numPr>
        <w:spacing w:before="0" w:after="120"/>
        <w:rPr>
          <w:rFonts w:cs="Arial"/>
        </w:rPr>
      </w:pPr>
      <w:r w:rsidRPr="003702D6">
        <w:rPr>
          <w:rFonts w:cs="Arial"/>
        </w:rPr>
        <w:t>how parental responsibility is shared including major long-term decision making</w:t>
      </w:r>
    </w:p>
    <w:p w14:paraId="28FC378E"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maintenance of a child, but not child support under the </w:t>
      </w:r>
      <w:hyperlink r:id="rId20" w:history="1">
        <w:r w:rsidRPr="003702D6">
          <w:rPr>
            <w:rStyle w:val="Hyperlink"/>
            <w:rFonts w:cs="Arial"/>
          </w:rPr>
          <w:t>Child Support (Assessment) Act 1989</w:t>
        </w:r>
      </w:hyperlink>
    </w:p>
    <w:p w14:paraId="6EEC0725" w14:textId="77777777" w:rsidR="003702D6" w:rsidRPr="003702D6" w:rsidRDefault="003702D6" w:rsidP="003702D6">
      <w:pPr>
        <w:pStyle w:val="ListBullet"/>
        <w:numPr>
          <w:ilvl w:val="0"/>
          <w:numId w:val="3"/>
        </w:numPr>
        <w:spacing w:before="0" w:after="120"/>
        <w:rPr>
          <w:rFonts w:cs="Arial"/>
        </w:rPr>
      </w:pPr>
      <w:r w:rsidRPr="003702D6">
        <w:rPr>
          <w:rFonts w:cs="Arial"/>
        </w:rPr>
        <w:t>how the parties will communicate with each other when exercising parental responsibility</w:t>
      </w:r>
    </w:p>
    <w:p w14:paraId="6FDAF7FF" w14:textId="77777777" w:rsidR="003702D6" w:rsidRPr="003702D6" w:rsidRDefault="003702D6" w:rsidP="003702D6">
      <w:pPr>
        <w:pStyle w:val="ListBullet"/>
        <w:numPr>
          <w:ilvl w:val="0"/>
          <w:numId w:val="3"/>
        </w:numPr>
        <w:spacing w:before="0" w:after="120"/>
        <w:rPr>
          <w:rFonts w:cs="Arial"/>
        </w:rPr>
      </w:pPr>
      <w:r w:rsidRPr="003702D6">
        <w:rPr>
          <w:rFonts w:cs="Arial"/>
        </w:rPr>
        <w:t>how the child will communicate with another person – for example by letter, email, text messaging, telephone</w:t>
      </w:r>
    </w:p>
    <w:p w14:paraId="3E68DEA8" w14:textId="77777777" w:rsidR="003702D6" w:rsidRPr="003702D6" w:rsidRDefault="003702D6" w:rsidP="003702D6">
      <w:pPr>
        <w:pStyle w:val="ListBullet"/>
        <w:numPr>
          <w:ilvl w:val="0"/>
          <w:numId w:val="3"/>
        </w:numPr>
        <w:spacing w:before="0" w:after="120"/>
        <w:rPr>
          <w:rFonts w:cs="Arial"/>
        </w:rPr>
      </w:pPr>
      <w:r w:rsidRPr="003702D6">
        <w:rPr>
          <w:rFonts w:cs="Arial"/>
        </w:rPr>
        <w:t>how disputes about the plan later on may be sorted out – for example, using family dispute resolution</w:t>
      </w:r>
    </w:p>
    <w:p w14:paraId="5832B7F5" w14:textId="77777777" w:rsidR="003702D6" w:rsidRPr="003702D6" w:rsidRDefault="003702D6" w:rsidP="003702D6">
      <w:pPr>
        <w:pStyle w:val="ListBullet"/>
        <w:numPr>
          <w:ilvl w:val="0"/>
          <w:numId w:val="3"/>
        </w:numPr>
        <w:spacing w:before="0" w:after="120"/>
        <w:rPr>
          <w:rFonts w:cs="Arial"/>
        </w:rPr>
      </w:pPr>
      <w:r w:rsidRPr="003702D6">
        <w:rPr>
          <w:rFonts w:cs="Arial"/>
        </w:rPr>
        <w:t>how to change the plan when the circumstances of the child or parties change</w:t>
      </w:r>
    </w:p>
    <w:p w14:paraId="2CC8258B"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any aspect of the care, welfare or development of the child</w:t>
      </w:r>
    </w:p>
    <w:p w14:paraId="155522C9" w14:textId="77777777" w:rsidR="003702D6" w:rsidRPr="003702D6" w:rsidRDefault="003702D6" w:rsidP="003702D6">
      <w:pPr>
        <w:pStyle w:val="ListBullet"/>
        <w:numPr>
          <w:ilvl w:val="0"/>
          <w:numId w:val="3"/>
        </w:numPr>
        <w:spacing w:before="0" w:after="120"/>
        <w:rPr>
          <w:rFonts w:cs="Arial"/>
        </w:rPr>
      </w:pPr>
      <w:r w:rsidRPr="003702D6">
        <w:rPr>
          <w:rFonts w:cs="Arial"/>
        </w:rPr>
        <w:t>grandparents or other relatives’ involvement.</w:t>
      </w:r>
    </w:p>
    <w:p w14:paraId="7E2431F6" w14:textId="6E21C78D" w:rsidR="003702D6" w:rsidRPr="003702D6" w:rsidRDefault="003702D6" w:rsidP="003702D6">
      <w:pPr>
        <w:spacing w:after="120" w:line="300" w:lineRule="atLeast"/>
        <w:rPr>
          <w:rFonts w:cs="Arial"/>
        </w:rPr>
      </w:pPr>
      <w:r w:rsidRPr="003702D6">
        <w:rPr>
          <w:rFonts w:cs="Arial"/>
        </w:rPr>
        <w:t>A parenting plan can be changed or stopped by the written agreement of the parties who made the plan.</w:t>
      </w:r>
    </w:p>
    <w:p w14:paraId="4D9DAC5E" w14:textId="77777777" w:rsidR="003702D6" w:rsidRPr="003702D6" w:rsidRDefault="003702D6" w:rsidP="003702D6">
      <w:pPr>
        <w:spacing w:after="120" w:line="300" w:lineRule="atLeast"/>
        <w:rPr>
          <w:rFonts w:cs="Arial"/>
        </w:rPr>
      </w:pPr>
      <w:r w:rsidRPr="003702D6">
        <w:rPr>
          <w:rFonts w:cs="Arial"/>
        </w:rPr>
        <w:t>It is important that you get legal advice when making a parenting plan or if you are having trouble doing what the parenting plan says.</w:t>
      </w:r>
    </w:p>
    <w:p w14:paraId="34EA71AF" w14:textId="77777777" w:rsidR="003702D6" w:rsidRPr="003702D6" w:rsidRDefault="003702D6" w:rsidP="003702D6">
      <w:pPr>
        <w:pStyle w:val="Heading2"/>
        <w:spacing w:before="0"/>
      </w:pPr>
      <w:bookmarkStart w:id="87" w:name="_Toc453080292"/>
      <w:bookmarkStart w:id="88" w:name="_Toc113283652"/>
      <w:r w:rsidRPr="003702D6">
        <w:t>Binding financial agreements</w:t>
      </w:r>
      <w:bookmarkEnd w:id="87"/>
      <w:bookmarkEnd w:id="88"/>
    </w:p>
    <w:p w14:paraId="211810C1" w14:textId="77777777" w:rsidR="003702D6" w:rsidRPr="003702D6" w:rsidRDefault="003702D6" w:rsidP="003702D6">
      <w:pPr>
        <w:spacing w:after="120" w:line="300" w:lineRule="atLeast"/>
        <w:rPr>
          <w:rFonts w:cs="Arial"/>
        </w:rPr>
      </w:pPr>
      <w:r w:rsidRPr="003702D6">
        <w:rPr>
          <w:rFonts w:cs="Arial"/>
        </w:rPr>
        <w:t>You can also make an agreement about financial matters by using a binding financial agreement. Binding means to make an agreement legally enforceable. These agreements are also known as BFAs.</w:t>
      </w:r>
    </w:p>
    <w:p w14:paraId="33478F36" w14:textId="77777777" w:rsidR="003702D6" w:rsidRPr="003702D6" w:rsidRDefault="003702D6" w:rsidP="003702D6">
      <w:pPr>
        <w:spacing w:after="120" w:line="300" w:lineRule="atLeast"/>
        <w:rPr>
          <w:rFonts w:cs="Arial"/>
        </w:rPr>
      </w:pPr>
      <w:r w:rsidRPr="003702D6">
        <w:rPr>
          <w:rFonts w:cs="Arial"/>
        </w:rPr>
        <w:t>You can make binding financial agreements before, during or at the end of a marriage. De facto (including same-sex) couples are now able to enter into binding financial agreements recognised under the Act. There are strict requirements before a financial agreement can be considered binding. For example, both you and your ex-partner must see a lawyer. Get legal advice.</w:t>
      </w:r>
    </w:p>
    <w:p w14:paraId="5B4DCEF3" w14:textId="77777777" w:rsidR="003702D6" w:rsidRPr="003702D6" w:rsidRDefault="003702D6" w:rsidP="003702D6">
      <w:pPr>
        <w:spacing w:after="120" w:line="300" w:lineRule="atLeast"/>
        <w:rPr>
          <w:rFonts w:cs="Arial"/>
        </w:rPr>
      </w:pPr>
      <w:r w:rsidRPr="003702D6">
        <w:rPr>
          <w:rFonts w:cs="Arial"/>
        </w:rPr>
        <w:t>It is important to get legal advice before you start negotiating and again before you sign an agreement. Make sure you get legal advice from a lawyer who has not given your ex-partner advice.</w:t>
      </w:r>
    </w:p>
    <w:p w14:paraId="5309334B" w14:textId="77777777" w:rsidR="003702D6" w:rsidRPr="003702D6" w:rsidRDefault="003702D6" w:rsidP="003702D6">
      <w:pPr>
        <w:pStyle w:val="Heading2"/>
        <w:spacing w:before="0"/>
      </w:pPr>
      <w:bookmarkStart w:id="89" w:name="_Toc453080293"/>
      <w:bookmarkStart w:id="90" w:name="_Toc113283653"/>
      <w:bookmarkStart w:id="91" w:name="_Ref113534111"/>
      <w:r w:rsidRPr="003702D6">
        <w:t>Pre-action procedures</w:t>
      </w:r>
      <w:bookmarkEnd w:id="89"/>
      <w:bookmarkEnd w:id="90"/>
      <w:bookmarkEnd w:id="91"/>
    </w:p>
    <w:p w14:paraId="4392ACA4" w14:textId="77777777" w:rsidR="00A96F86" w:rsidRDefault="003702D6" w:rsidP="003702D6">
      <w:pPr>
        <w:spacing w:after="120" w:line="300" w:lineRule="atLeast"/>
        <w:rPr>
          <w:rFonts w:cs="Arial"/>
        </w:rPr>
      </w:pPr>
      <w:r w:rsidRPr="003702D6">
        <w:rPr>
          <w:rFonts w:cs="Arial"/>
        </w:rPr>
        <w:t xml:space="preserve">The Federal Circuit and Family Court </w:t>
      </w:r>
      <w:r w:rsidR="002A6B37">
        <w:rPr>
          <w:rFonts w:cs="Arial"/>
        </w:rPr>
        <w:t xml:space="preserve">of Australia </w:t>
      </w:r>
      <w:r w:rsidRPr="003702D6">
        <w:rPr>
          <w:rFonts w:cs="Arial"/>
        </w:rPr>
        <w:t>has pre-action procedures that you have to do. These procedures are found in</w:t>
      </w:r>
      <w:r w:rsidR="002A6B37">
        <w:rPr>
          <w:rFonts w:cs="Arial"/>
        </w:rPr>
        <w:t xml:space="preserve"> </w:t>
      </w:r>
      <w:hyperlink r:id="rId21" w:history="1">
        <w:r w:rsidR="002A6B37" w:rsidRPr="00923549">
          <w:rPr>
            <w:rStyle w:val="Hyperlink"/>
            <w:rFonts w:cs="Arial"/>
          </w:rPr>
          <w:t>Schedule</w:t>
        </w:r>
        <w:r w:rsidR="00A96F86">
          <w:rPr>
            <w:rStyle w:val="Hyperlink"/>
            <w:rFonts w:cs="Arial"/>
          </w:rPr>
          <w:t xml:space="preserve"> one</w:t>
        </w:r>
      </w:hyperlink>
      <w:r w:rsidR="002A6B37">
        <w:rPr>
          <w:rFonts w:cs="Arial"/>
        </w:rPr>
        <w:t xml:space="preserve"> of</w:t>
      </w:r>
      <w:r w:rsidRPr="003702D6">
        <w:rPr>
          <w:rFonts w:cs="Arial"/>
        </w:rPr>
        <w:t xml:space="preserve"> the </w:t>
      </w:r>
      <w:hyperlink r:id="rId22" w:history="1">
        <w:r w:rsidRPr="003702D6">
          <w:rPr>
            <w:rStyle w:val="Hyperlink"/>
            <w:rFonts w:cs="Arial"/>
          </w:rPr>
          <w:t>Family Law Rules 2021</w:t>
        </w:r>
      </w:hyperlink>
      <w:r w:rsidR="002A6B37">
        <w:rPr>
          <w:rFonts w:cs="Arial"/>
        </w:rPr>
        <w:t>.</w:t>
      </w:r>
      <w:r w:rsidRPr="003702D6">
        <w:rPr>
          <w:rFonts w:cs="Arial"/>
        </w:rPr>
        <w:t xml:space="preserve"> </w:t>
      </w:r>
    </w:p>
    <w:p w14:paraId="54A57251" w14:textId="6CF5D961" w:rsidR="003702D6" w:rsidRDefault="003702D6" w:rsidP="003702D6">
      <w:pPr>
        <w:spacing w:after="120" w:line="300" w:lineRule="atLeast"/>
        <w:rPr>
          <w:rFonts w:cs="Arial"/>
        </w:rPr>
      </w:pPr>
      <w:r w:rsidRPr="003702D6">
        <w:rPr>
          <w:rFonts w:cs="Arial"/>
        </w:rPr>
        <w:t>The</w:t>
      </w:r>
      <w:r w:rsidR="00445A36">
        <w:rPr>
          <w:rFonts w:cs="Arial"/>
        </w:rPr>
        <w:t xml:space="preserve"> court </w:t>
      </w:r>
      <w:hyperlink r:id="rId23" w:history="1">
        <w:r w:rsidR="00445A36" w:rsidRPr="00445A36">
          <w:rPr>
            <w:rStyle w:val="Hyperlink"/>
            <w:rFonts w:cs="Arial"/>
          </w:rPr>
          <w:t>website</w:t>
        </w:r>
      </w:hyperlink>
      <w:r w:rsidR="00445A36">
        <w:rPr>
          <w:rFonts w:cs="Arial"/>
        </w:rPr>
        <w:t xml:space="preserve"> </w:t>
      </w:r>
      <w:r w:rsidR="005C7B15">
        <w:rPr>
          <w:rFonts w:cs="Arial"/>
        </w:rPr>
        <w:t xml:space="preserve">also </w:t>
      </w:r>
      <w:r w:rsidRPr="003702D6">
        <w:rPr>
          <w:rFonts w:cs="Arial"/>
        </w:rPr>
        <w:t xml:space="preserve">has information </w:t>
      </w:r>
      <w:r w:rsidR="00911BAF">
        <w:rPr>
          <w:rFonts w:cs="Arial"/>
        </w:rPr>
        <w:t xml:space="preserve">on </w:t>
      </w:r>
      <w:r w:rsidRPr="003702D6">
        <w:rPr>
          <w:rFonts w:cs="Arial"/>
        </w:rPr>
        <w:t>what to do before you file your application</w:t>
      </w:r>
      <w:r w:rsidR="005C7B15">
        <w:rPr>
          <w:rFonts w:cs="Arial"/>
        </w:rPr>
        <w:t xml:space="preserve">. </w:t>
      </w:r>
      <w:r w:rsidR="005C7B15" w:rsidRPr="003702D6">
        <w:rPr>
          <w:rFonts w:cs="Arial"/>
        </w:rPr>
        <w:t>The pre-action procedures vary according to the type of dispute</w:t>
      </w:r>
      <w:r w:rsidR="00911BAF">
        <w:rPr>
          <w:rFonts w:cs="Arial"/>
        </w:rPr>
        <w:t>. Download and read:</w:t>
      </w:r>
      <w:r w:rsidRPr="003702D6">
        <w:rPr>
          <w:rFonts w:cs="Arial"/>
        </w:rPr>
        <w:t xml:space="preserve"> </w:t>
      </w:r>
    </w:p>
    <w:p w14:paraId="21359E52" w14:textId="4A9333BD" w:rsidR="00A047DF" w:rsidRPr="005834DD" w:rsidRDefault="005834DD" w:rsidP="00A047DF">
      <w:pPr>
        <w:pStyle w:val="ListParagraph"/>
        <w:numPr>
          <w:ilvl w:val="0"/>
          <w:numId w:val="14"/>
        </w:numPr>
        <w:spacing w:after="120" w:line="300" w:lineRule="atLeast"/>
        <w:rPr>
          <w:rStyle w:val="Hyperlink"/>
          <w:rFonts w:cs="Arial"/>
        </w:rPr>
      </w:pPr>
      <w:r>
        <w:rPr>
          <w:rFonts w:cs="Arial"/>
        </w:rPr>
        <w:fldChar w:fldCharType="begin"/>
      </w:r>
      <w:r>
        <w:rPr>
          <w:rFonts w:cs="Arial"/>
        </w:rPr>
        <w:instrText xml:space="preserve"> HYPERLINK "https://www.fcfcoa.gov.au/fl/pubs/pre-action-parenting" </w:instrText>
      </w:r>
      <w:r>
        <w:rPr>
          <w:rFonts w:cs="Arial"/>
        </w:rPr>
      </w:r>
      <w:r>
        <w:rPr>
          <w:rFonts w:cs="Arial"/>
        </w:rPr>
        <w:fldChar w:fldCharType="separate"/>
      </w:r>
      <w:r w:rsidRPr="005834DD">
        <w:rPr>
          <w:rStyle w:val="Hyperlink"/>
          <w:rFonts w:cs="Arial"/>
        </w:rPr>
        <w:t>Before you file - p</w:t>
      </w:r>
      <w:r w:rsidR="00A047DF" w:rsidRPr="005834DD">
        <w:rPr>
          <w:rStyle w:val="Hyperlink"/>
          <w:rFonts w:cs="Arial"/>
        </w:rPr>
        <w:t>re-action procedures for parenting</w:t>
      </w:r>
      <w:r w:rsidR="005150FB">
        <w:rPr>
          <w:rStyle w:val="Hyperlink"/>
          <w:rFonts w:cs="Arial"/>
        </w:rPr>
        <w:t xml:space="preserve"> cases</w:t>
      </w:r>
    </w:p>
    <w:p w14:paraId="16CFE705" w14:textId="2265B30C" w:rsidR="00A047DF" w:rsidRPr="00A047DF" w:rsidRDefault="005834DD" w:rsidP="00A047DF">
      <w:pPr>
        <w:pStyle w:val="ListParagraph"/>
        <w:numPr>
          <w:ilvl w:val="0"/>
          <w:numId w:val="14"/>
        </w:numPr>
        <w:spacing w:after="120" w:line="300" w:lineRule="atLeast"/>
        <w:rPr>
          <w:rFonts w:cs="Arial"/>
        </w:rPr>
      </w:pPr>
      <w:r>
        <w:rPr>
          <w:rFonts w:cs="Arial"/>
        </w:rPr>
        <w:fldChar w:fldCharType="end"/>
      </w:r>
      <w:hyperlink r:id="rId24" w:history="1">
        <w:r w:rsidRPr="005150FB">
          <w:rPr>
            <w:rStyle w:val="Hyperlink"/>
            <w:rFonts w:cs="Arial"/>
          </w:rPr>
          <w:t>Before you file - p</w:t>
        </w:r>
        <w:r w:rsidR="00A047DF" w:rsidRPr="005150FB">
          <w:rPr>
            <w:rStyle w:val="Hyperlink"/>
            <w:rFonts w:cs="Arial"/>
          </w:rPr>
          <w:t xml:space="preserve">re-action procedures for financial </w:t>
        </w:r>
        <w:r w:rsidR="005150FB">
          <w:rPr>
            <w:rStyle w:val="Hyperlink"/>
            <w:rFonts w:cs="Arial"/>
          </w:rPr>
          <w:t>cases</w:t>
        </w:r>
      </w:hyperlink>
    </w:p>
    <w:p w14:paraId="4F85D1F9" w14:textId="33B36119" w:rsidR="00A047DF" w:rsidRDefault="00A047DF" w:rsidP="003702D6">
      <w:pPr>
        <w:spacing w:after="120" w:line="300" w:lineRule="atLeast"/>
        <w:rPr>
          <w:rFonts w:cs="Arial"/>
        </w:rPr>
      </w:pPr>
      <w:r w:rsidRPr="003702D6">
        <w:rPr>
          <w:rFonts w:cs="Arial"/>
        </w:rPr>
        <w:t>You can also get this information from the court registry.</w:t>
      </w:r>
    </w:p>
    <w:p w14:paraId="03A0D3D4" w14:textId="384CBE0C" w:rsidR="005C7B15" w:rsidRPr="003702D6" w:rsidRDefault="005C7B15" w:rsidP="003702D6">
      <w:pPr>
        <w:spacing w:after="120" w:line="300" w:lineRule="atLeast"/>
        <w:rPr>
          <w:rFonts w:cs="Arial"/>
        </w:rPr>
      </w:pPr>
      <w:r>
        <w:rPr>
          <w:rFonts w:cs="Arial"/>
        </w:rPr>
        <w:t>Read the Rules and website information to find out what you must do for your own case.</w:t>
      </w:r>
    </w:p>
    <w:p w14:paraId="6A1F5F2C" w14:textId="77777777" w:rsidR="003702D6" w:rsidRPr="003702D6" w:rsidRDefault="003702D6" w:rsidP="003702D6">
      <w:pPr>
        <w:pStyle w:val="Heading3"/>
        <w:spacing w:before="0"/>
      </w:pPr>
      <w:bookmarkStart w:id="92" w:name="_Toc453080294"/>
      <w:bookmarkStart w:id="93" w:name="_Toc113283654"/>
      <w:r w:rsidRPr="003702D6">
        <w:t>Family dispute resolution</w:t>
      </w:r>
      <w:bookmarkEnd w:id="92"/>
      <w:bookmarkEnd w:id="93"/>
    </w:p>
    <w:p w14:paraId="5092FB57" w14:textId="12C5E48D" w:rsidR="003702D6" w:rsidRPr="003702D6" w:rsidRDefault="003702D6" w:rsidP="003702D6">
      <w:pPr>
        <w:keepLines/>
        <w:spacing w:after="120" w:line="300" w:lineRule="atLeast"/>
        <w:rPr>
          <w:rFonts w:cs="Arial"/>
        </w:rPr>
      </w:pPr>
      <w:r w:rsidRPr="003702D6">
        <w:rPr>
          <w:rFonts w:cs="Arial"/>
        </w:rPr>
        <w:t xml:space="preserve">The Rules require you to try dispute resolution such as negotiation or conciliation before starting a case about property or spousal maintenance. In parenting </w:t>
      </w:r>
      <w:r w:rsidR="00B71433">
        <w:rPr>
          <w:rFonts w:cs="Arial"/>
        </w:rPr>
        <w:t xml:space="preserve">or financial </w:t>
      </w:r>
      <w:r w:rsidRPr="003702D6">
        <w:rPr>
          <w:rFonts w:cs="Arial"/>
        </w:rPr>
        <w:t>cases you must also make a genuine effort to sort out your dispute. Exceptions may apply, for example, where there are allegations of family violence, child abuse or in situations of urgency.</w:t>
      </w:r>
    </w:p>
    <w:p w14:paraId="31C12913" w14:textId="77777777" w:rsidR="003702D6" w:rsidRPr="003702D6" w:rsidRDefault="003702D6" w:rsidP="003702D6">
      <w:pPr>
        <w:pStyle w:val="Heading3"/>
        <w:spacing w:before="0"/>
      </w:pPr>
      <w:bookmarkStart w:id="94" w:name="_Toc453080295"/>
      <w:bookmarkStart w:id="95" w:name="_Toc113283655"/>
      <w:r w:rsidRPr="003702D6">
        <w:t>Duty of disclosure and exchange of documents</w:t>
      </w:r>
      <w:bookmarkEnd w:id="94"/>
      <w:bookmarkEnd w:id="95"/>
    </w:p>
    <w:p w14:paraId="5A518A07" w14:textId="77777777" w:rsidR="003702D6" w:rsidRPr="003702D6" w:rsidRDefault="003702D6" w:rsidP="003702D6">
      <w:pPr>
        <w:spacing w:after="120" w:line="300" w:lineRule="atLeast"/>
        <w:rPr>
          <w:rFonts w:cs="Arial"/>
        </w:rPr>
      </w:pPr>
      <w:r w:rsidRPr="003702D6">
        <w:rPr>
          <w:rFonts w:cs="Arial"/>
        </w:rPr>
        <w:t xml:space="preserve">Each person involved in the case must give to the court and to the other party all the information relevant to the case, during the time period that the court requires. This is known as ‘disclosure’. You must begin this before you put in your application. You need to do this until </w:t>
      </w:r>
      <w:hyperlink w:anchor="finalorders" w:history="1">
        <w:r w:rsidRPr="003702D6">
          <w:rPr>
            <w:rStyle w:val="Hyperlink"/>
            <w:rFonts w:cs="Arial"/>
            <w:b/>
            <w:bCs/>
          </w:rPr>
          <w:t>final orders</w:t>
        </w:r>
      </w:hyperlink>
      <w:r w:rsidRPr="003702D6">
        <w:rPr>
          <w:rFonts w:cs="Arial"/>
          <w:b/>
          <w:bCs/>
        </w:rPr>
        <w:t xml:space="preserve"> </w:t>
      </w:r>
      <w:r w:rsidRPr="003702D6">
        <w:rPr>
          <w:rFonts w:cs="Arial"/>
        </w:rPr>
        <w:t>are made.</w:t>
      </w:r>
    </w:p>
    <w:p w14:paraId="05291D5E" w14:textId="0B9D2BA3" w:rsidR="003702D6" w:rsidRPr="003702D6" w:rsidRDefault="003702D6" w:rsidP="003702D6">
      <w:pPr>
        <w:spacing w:after="120" w:line="300" w:lineRule="atLeast"/>
        <w:rPr>
          <w:rStyle w:val="Hyperlink"/>
          <w:rFonts w:cs="Arial"/>
        </w:rPr>
      </w:pPr>
      <w:r w:rsidRPr="003702D6">
        <w:rPr>
          <w:rFonts w:cs="Arial"/>
        </w:rPr>
        <w:t>See</w:t>
      </w:r>
      <w:r w:rsidR="00FE4B4B">
        <w:rPr>
          <w:rFonts w:cs="Arial"/>
        </w:rPr>
        <w:t xml:space="preserve"> </w:t>
      </w:r>
      <w:bookmarkStart w:id="96" w:name="_Toc453080296"/>
      <w:r w:rsidR="00447F3B" w:rsidRPr="0072228E">
        <w:rPr>
          <w:rFonts w:cs="Arial"/>
          <w:color w:val="0000FF"/>
          <w:u w:val="single"/>
        </w:rPr>
        <w:fldChar w:fldCharType="begin"/>
      </w:r>
      <w:r w:rsidR="00447F3B" w:rsidRPr="0072228E">
        <w:rPr>
          <w:rFonts w:cs="Arial"/>
          <w:color w:val="0000FF"/>
          <w:u w:val="single"/>
        </w:rPr>
        <w:instrText xml:space="preserve"> REF _Ref113528654 \h </w:instrText>
      </w:r>
      <w:r w:rsidR="00D933D2" w:rsidRPr="0072228E">
        <w:rPr>
          <w:rFonts w:cs="Arial"/>
          <w:color w:val="0000FF"/>
          <w:u w:val="single"/>
        </w:rPr>
        <w:instrText xml:space="preserve"> \* MERGEFORMAT </w:instrText>
      </w:r>
      <w:r w:rsidR="00447F3B" w:rsidRPr="0072228E">
        <w:rPr>
          <w:rFonts w:cs="Arial"/>
          <w:color w:val="0000FF"/>
          <w:u w:val="single"/>
        </w:rPr>
      </w:r>
      <w:r w:rsidR="00447F3B" w:rsidRPr="0072228E">
        <w:rPr>
          <w:rFonts w:cs="Arial"/>
          <w:color w:val="0000FF"/>
          <w:u w:val="single"/>
        </w:rPr>
        <w:fldChar w:fldCharType="separate"/>
      </w:r>
      <w:r w:rsidR="00EF3B91" w:rsidRPr="00EF3B91">
        <w:rPr>
          <w:color w:val="0000FF"/>
          <w:u w:val="single"/>
        </w:rPr>
        <w:t>Chapter eight – Disclosure and subpoenas</w:t>
      </w:r>
      <w:r w:rsidR="00447F3B" w:rsidRPr="0072228E">
        <w:rPr>
          <w:rFonts w:cs="Arial"/>
          <w:color w:val="0000FF"/>
          <w:u w:val="single"/>
        </w:rPr>
        <w:fldChar w:fldCharType="end"/>
      </w:r>
      <w:r w:rsidR="00A77124">
        <w:rPr>
          <w:rFonts w:cs="Arial"/>
        </w:rPr>
        <w:t>.</w:t>
      </w:r>
    </w:p>
    <w:p w14:paraId="15584511" w14:textId="77777777" w:rsidR="003702D6" w:rsidRPr="003702D6" w:rsidRDefault="003702D6" w:rsidP="003702D6">
      <w:pPr>
        <w:pStyle w:val="Heading1"/>
        <w:spacing w:before="0"/>
        <w:rPr>
          <w:color w:val="0000FF"/>
          <w:u w:val="single"/>
        </w:rPr>
      </w:pPr>
      <w:r w:rsidRPr="003702D6">
        <w:rPr>
          <w:rStyle w:val="Hyperlink"/>
        </w:rPr>
        <w:br w:type="column"/>
      </w:r>
      <w:bookmarkStart w:id="97" w:name="_Toc113283656"/>
      <w:bookmarkStart w:id="98" w:name="_Ref113525416"/>
      <w:bookmarkStart w:id="99" w:name="_Ref113525445"/>
      <w:r w:rsidRPr="003702D6">
        <w:lastRenderedPageBreak/>
        <w:t>Chapter two – where there is family violence or child abuse</w:t>
      </w:r>
      <w:bookmarkEnd w:id="96"/>
      <w:bookmarkEnd w:id="97"/>
      <w:bookmarkEnd w:id="98"/>
      <w:bookmarkEnd w:id="99"/>
    </w:p>
    <w:p w14:paraId="765E4D34" w14:textId="13D19414" w:rsidR="003702D6" w:rsidRPr="003702D6" w:rsidRDefault="003702D6" w:rsidP="003702D6">
      <w:pPr>
        <w:spacing w:after="120" w:line="300" w:lineRule="atLeast"/>
        <w:rPr>
          <w:rFonts w:cs="Arial"/>
        </w:rPr>
      </w:pPr>
      <w:bookmarkStart w:id="100" w:name="_Toc453080297"/>
      <w:r w:rsidRPr="003702D6">
        <w:rPr>
          <w:rFonts w:cs="Arial"/>
        </w:rPr>
        <w:t xml:space="preserve">For words in bold see </w:t>
      </w:r>
      <w:bookmarkEnd w:id="100"/>
      <w:r w:rsidR="006C32AF">
        <w:rPr>
          <w:rFonts w:cs="Arial"/>
          <w:highlight w:val="yellow"/>
        </w:rPr>
        <w:fldChar w:fldCharType="begin"/>
      </w:r>
      <w:r w:rsidR="006C32AF">
        <w:rPr>
          <w:rFonts w:cs="Arial"/>
        </w:rPr>
        <w:instrText xml:space="preserve"> REF _Ref113528913 \h </w:instrText>
      </w:r>
      <w:r w:rsidR="006C32AF">
        <w:rPr>
          <w:rFonts w:cs="Arial"/>
          <w:highlight w:val="yellow"/>
        </w:rPr>
      </w:r>
      <w:r w:rsidR="006C32AF">
        <w:rPr>
          <w:rFonts w:cs="Arial"/>
          <w:highlight w:val="yellow"/>
        </w:rPr>
        <w:fldChar w:fldCharType="separate"/>
      </w:r>
      <w:r w:rsidR="00EF3B91" w:rsidRPr="00F822FA">
        <w:t>What do these legal words mean?</w:t>
      </w:r>
      <w:r w:rsidR="006C32AF">
        <w:rPr>
          <w:rFonts w:cs="Arial"/>
          <w:highlight w:val="yellow"/>
        </w:rPr>
        <w:fldChar w:fldCharType="end"/>
      </w:r>
    </w:p>
    <w:p w14:paraId="1AC4AE4B" w14:textId="77777777" w:rsidR="003702D6" w:rsidRPr="003702D6" w:rsidRDefault="003702D6" w:rsidP="003702D6">
      <w:pPr>
        <w:spacing w:after="120" w:line="300" w:lineRule="atLeast"/>
        <w:rPr>
          <w:rFonts w:cs="Arial"/>
          <w:b/>
        </w:rPr>
      </w:pPr>
      <w:r w:rsidRPr="003702D6">
        <w:rPr>
          <w:rFonts w:cs="Arial"/>
        </w:rPr>
        <w:t xml:space="preserve">If there is family violence or child abuse you may need to go to court. The court is very concerned about the impact that family violence has on a child – whether the child saw or heard the violence or if the child was hurt. Any violence in your past or present relationship is very important to the court. </w:t>
      </w:r>
      <w:r w:rsidRPr="003702D6">
        <w:rPr>
          <w:rFonts w:cs="Arial"/>
          <w:b/>
        </w:rPr>
        <w:t>It is important to get legal advice about this.</w:t>
      </w:r>
    </w:p>
    <w:p w14:paraId="065F2407" w14:textId="7FB3299D" w:rsidR="003702D6" w:rsidRPr="003702D6" w:rsidRDefault="003702D6" w:rsidP="003702D6">
      <w:pPr>
        <w:spacing w:after="120" w:line="300" w:lineRule="atLeast"/>
        <w:rPr>
          <w:rFonts w:cs="Arial"/>
        </w:rPr>
      </w:pPr>
      <w:r w:rsidRPr="003702D6">
        <w:rPr>
          <w:rFonts w:cs="Arial"/>
        </w:rPr>
        <w:t>If you need to go to court, you may be able to use a safe room there and use separate entry and exit points in the building. You may be able to attend court by phone or video. Contact the person managing your case or call the courts to find out what is available. For more information go to</w:t>
      </w:r>
      <w:r w:rsidR="00595E4B">
        <w:rPr>
          <w:rFonts w:cs="Arial"/>
        </w:rPr>
        <w:t>:</w:t>
      </w:r>
      <w:r w:rsidRPr="003702D6">
        <w:rPr>
          <w:rFonts w:cs="Arial"/>
        </w:rPr>
        <w:t xml:space="preserve"> </w:t>
      </w:r>
      <w:hyperlink r:id="rId25" w:history="1">
        <w:r w:rsidRPr="00595E4B">
          <w:rPr>
            <w:rStyle w:val="Hyperlink"/>
            <w:rFonts w:cs="Arial"/>
          </w:rPr>
          <w:t>https://www.fcfcoa.gov.au.</w:t>
        </w:r>
      </w:hyperlink>
    </w:p>
    <w:p w14:paraId="0AF5DD8A" w14:textId="77777777" w:rsidR="003702D6" w:rsidRPr="003702D6" w:rsidRDefault="003702D6" w:rsidP="003702D6">
      <w:pPr>
        <w:pStyle w:val="Heading2"/>
        <w:spacing w:before="0"/>
      </w:pPr>
      <w:bookmarkStart w:id="101" w:name="_Toc453080298"/>
      <w:bookmarkStart w:id="102" w:name="_Toc113283657"/>
      <w:r w:rsidRPr="003702D6">
        <w:t>How the Family Law Act defines family violence and child abuse</w:t>
      </w:r>
      <w:bookmarkEnd w:id="101"/>
      <w:bookmarkEnd w:id="102"/>
    </w:p>
    <w:p w14:paraId="1540A511" w14:textId="77777777" w:rsidR="003702D6" w:rsidRPr="003702D6" w:rsidRDefault="003702D6" w:rsidP="003702D6">
      <w:pPr>
        <w:spacing w:after="120" w:line="300" w:lineRule="atLeast"/>
        <w:rPr>
          <w:rFonts w:cs="Arial"/>
        </w:rPr>
      </w:pPr>
      <w:r w:rsidRPr="003702D6">
        <w:rPr>
          <w:rFonts w:cs="Arial"/>
        </w:rPr>
        <w:t>Family violence is defined in the Act as violent, threatening or other behaviour by a person that coerces or controls a member of the person’s family (the family member), or causes the family member to be fearful.</w:t>
      </w:r>
    </w:p>
    <w:p w14:paraId="6C093DE9" w14:textId="77777777" w:rsidR="003702D6" w:rsidRPr="003702D6" w:rsidRDefault="003702D6" w:rsidP="003702D6">
      <w:pPr>
        <w:keepNext/>
        <w:spacing w:after="120" w:line="300" w:lineRule="atLeast"/>
        <w:rPr>
          <w:rFonts w:cs="Arial"/>
        </w:rPr>
      </w:pPr>
      <w:r w:rsidRPr="003702D6">
        <w:rPr>
          <w:rFonts w:cs="Arial"/>
        </w:rPr>
        <w:t>The Act provides a list of sample behaviours that may constitute family violence. These include:</w:t>
      </w:r>
    </w:p>
    <w:p w14:paraId="39991173" w14:textId="77777777" w:rsidR="003702D6" w:rsidRPr="003702D6" w:rsidRDefault="003702D6" w:rsidP="003702D6">
      <w:pPr>
        <w:pStyle w:val="ListBullet"/>
        <w:numPr>
          <w:ilvl w:val="0"/>
          <w:numId w:val="3"/>
        </w:numPr>
        <w:spacing w:before="0" w:after="120"/>
        <w:rPr>
          <w:rFonts w:cs="Arial"/>
        </w:rPr>
      </w:pPr>
      <w:r w:rsidRPr="003702D6">
        <w:rPr>
          <w:rFonts w:cs="Arial"/>
        </w:rPr>
        <w:t>assault, sexual assault, or other sexually abusive behaviour, stalking, repeated derogatory taunts</w:t>
      </w:r>
    </w:p>
    <w:p w14:paraId="403F41B8" w14:textId="77777777" w:rsidR="003702D6" w:rsidRPr="003702D6" w:rsidRDefault="003702D6" w:rsidP="003702D6">
      <w:pPr>
        <w:pStyle w:val="ListBullet"/>
        <w:numPr>
          <w:ilvl w:val="0"/>
          <w:numId w:val="3"/>
        </w:numPr>
        <w:spacing w:before="0" w:after="120"/>
        <w:rPr>
          <w:rFonts w:cs="Arial"/>
        </w:rPr>
      </w:pPr>
      <w:r w:rsidRPr="003702D6">
        <w:rPr>
          <w:rFonts w:cs="Arial"/>
        </w:rPr>
        <w:t>intentionally damaging or destroying property or pets</w:t>
      </w:r>
    </w:p>
    <w:p w14:paraId="55C8FA9F" w14:textId="77777777" w:rsidR="003702D6" w:rsidRPr="003702D6" w:rsidRDefault="003702D6" w:rsidP="003702D6">
      <w:pPr>
        <w:pStyle w:val="ListBullet"/>
        <w:numPr>
          <w:ilvl w:val="0"/>
          <w:numId w:val="3"/>
        </w:numPr>
        <w:spacing w:before="0" w:after="120"/>
        <w:rPr>
          <w:rFonts w:cs="Arial"/>
        </w:rPr>
      </w:pPr>
      <w:r w:rsidRPr="003702D6">
        <w:rPr>
          <w:rFonts w:cs="Arial"/>
        </w:rPr>
        <w:t>unreasonably denying you financial autonomy, or if you are a financial dependent, unreasonably</w:t>
      </w:r>
    </w:p>
    <w:p w14:paraId="1A438A3E" w14:textId="77777777" w:rsidR="003702D6" w:rsidRPr="003702D6" w:rsidRDefault="003702D6" w:rsidP="003702D6">
      <w:pPr>
        <w:pStyle w:val="ListBullet"/>
        <w:numPr>
          <w:ilvl w:val="0"/>
          <w:numId w:val="3"/>
        </w:numPr>
        <w:spacing w:before="0" w:after="120"/>
        <w:rPr>
          <w:rFonts w:cs="Arial"/>
        </w:rPr>
      </w:pPr>
      <w:r w:rsidRPr="003702D6">
        <w:rPr>
          <w:rFonts w:cs="Arial"/>
        </w:rPr>
        <w:t>withholding from you financial support for your reasonable living expenses</w:t>
      </w:r>
    </w:p>
    <w:p w14:paraId="2C1B3641" w14:textId="77777777" w:rsidR="003702D6" w:rsidRPr="003702D6" w:rsidRDefault="003702D6" w:rsidP="003702D6">
      <w:pPr>
        <w:pStyle w:val="ListBullet"/>
        <w:numPr>
          <w:ilvl w:val="0"/>
          <w:numId w:val="3"/>
        </w:numPr>
        <w:spacing w:before="0" w:after="120"/>
        <w:rPr>
          <w:rFonts w:cs="Arial"/>
        </w:rPr>
      </w:pPr>
      <w:r w:rsidRPr="003702D6">
        <w:rPr>
          <w:rFonts w:cs="Arial"/>
        </w:rPr>
        <w:t>depriving you of your family, friends or culture</w:t>
      </w:r>
    </w:p>
    <w:p w14:paraId="2AFD2B43" w14:textId="77777777" w:rsidR="003702D6" w:rsidRPr="003702D6" w:rsidRDefault="003702D6" w:rsidP="003702D6">
      <w:pPr>
        <w:pStyle w:val="ListBullet"/>
        <w:numPr>
          <w:ilvl w:val="0"/>
          <w:numId w:val="3"/>
        </w:numPr>
        <w:spacing w:before="0" w:after="120"/>
        <w:rPr>
          <w:rFonts w:cs="Arial"/>
        </w:rPr>
      </w:pPr>
      <w:r w:rsidRPr="003702D6">
        <w:rPr>
          <w:rFonts w:cs="Arial"/>
        </w:rPr>
        <w:t>unlawfully depriving you or a family member of your liberty.</w:t>
      </w:r>
    </w:p>
    <w:p w14:paraId="4D718666" w14:textId="439EABCA" w:rsidR="003702D6" w:rsidRPr="003702D6" w:rsidRDefault="003702D6" w:rsidP="003702D6">
      <w:pPr>
        <w:spacing w:after="120" w:line="300" w:lineRule="atLeast"/>
        <w:rPr>
          <w:rFonts w:cs="Arial"/>
        </w:rPr>
      </w:pPr>
      <w:r w:rsidRPr="003702D6">
        <w:rPr>
          <w:rFonts w:cs="Arial"/>
        </w:rPr>
        <w:t>See</w:t>
      </w:r>
      <w:r w:rsidR="00595E4B">
        <w:rPr>
          <w:rFonts w:cs="Arial"/>
        </w:rPr>
        <w:t xml:space="preserve"> </w:t>
      </w:r>
      <w:hyperlink r:id="rId26" w:history="1">
        <w:r w:rsidR="00595E4B" w:rsidRPr="00595E4B">
          <w:rPr>
            <w:rStyle w:val="Hyperlink"/>
            <w:rFonts w:cs="Arial"/>
          </w:rPr>
          <w:t>section 4AB</w:t>
        </w:r>
      </w:hyperlink>
      <w:r w:rsidR="00595E4B">
        <w:rPr>
          <w:rFonts w:cs="Arial"/>
        </w:rPr>
        <w:t xml:space="preserve"> of the Act.</w:t>
      </w:r>
    </w:p>
    <w:p w14:paraId="173DE7D3" w14:textId="0E3DE21B" w:rsidR="003702D6" w:rsidRPr="003702D6" w:rsidRDefault="003702D6" w:rsidP="003702D6">
      <w:pPr>
        <w:spacing w:after="120" w:line="300" w:lineRule="atLeast"/>
        <w:rPr>
          <w:rFonts w:cs="Arial"/>
        </w:rPr>
      </w:pPr>
      <w:r w:rsidRPr="003702D6">
        <w:rPr>
          <w:rFonts w:cs="Arial"/>
        </w:rPr>
        <w:t>Child abuse is defined in the Act to include assault, including sexual assault, of a child; causing serious psychological harm to a child and serious child neglect</w:t>
      </w:r>
      <w:r w:rsidR="00D81374">
        <w:rPr>
          <w:rFonts w:cs="Arial"/>
        </w:rPr>
        <w:t xml:space="preserve"> - s</w:t>
      </w:r>
      <w:r w:rsidRPr="003702D6">
        <w:rPr>
          <w:rFonts w:cs="Arial"/>
        </w:rPr>
        <w:t>ee</w:t>
      </w:r>
      <w:r w:rsidR="00D81374">
        <w:rPr>
          <w:rFonts w:cs="Arial"/>
        </w:rPr>
        <w:t xml:space="preserve"> </w:t>
      </w:r>
      <w:hyperlink r:id="rId27" w:history="1">
        <w:r w:rsidR="00D81374" w:rsidRPr="00D81374">
          <w:rPr>
            <w:rStyle w:val="Hyperlink"/>
            <w:rFonts w:cs="Arial"/>
          </w:rPr>
          <w:t>section 4</w:t>
        </w:r>
      </w:hyperlink>
      <w:r w:rsidR="00D81374">
        <w:rPr>
          <w:rFonts w:cs="Arial"/>
        </w:rPr>
        <w:t xml:space="preserve"> of the Act. </w:t>
      </w:r>
      <w:r w:rsidRPr="003702D6">
        <w:rPr>
          <w:rFonts w:cs="Arial"/>
          <w:color w:val="B1005D"/>
        </w:rPr>
        <w:t xml:space="preserve"> </w:t>
      </w:r>
      <w:r w:rsidRPr="003702D6">
        <w:rPr>
          <w:rFonts w:cs="Arial"/>
        </w:rPr>
        <w:t>Exposing or subjecting a child to family violence is included as psychological harm</w:t>
      </w:r>
      <w:r w:rsidR="00D81374">
        <w:rPr>
          <w:rFonts w:cs="Arial"/>
        </w:rPr>
        <w:t xml:space="preserve"> - s</w:t>
      </w:r>
      <w:r w:rsidRPr="003702D6">
        <w:rPr>
          <w:rFonts w:cs="Arial"/>
        </w:rPr>
        <w:t>ee</w:t>
      </w:r>
      <w:r w:rsidR="00AA69BA">
        <w:rPr>
          <w:rFonts w:cs="Arial"/>
        </w:rPr>
        <w:t xml:space="preserve"> </w:t>
      </w:r>
      <w:hyperlink r:id="rId28" w:history="1">
        <w:r w:rsidR="00AA69BA" w:rsidRPr="00595E4B">
          <w:rPr>
            <w:rStyle w:val="Hyperlink"/>
            <w:rFonts w:cs="Arial"/>
          </w:rPr>
          <w:t>section 4AB</w:t>
        </w:r>
      </w:hyperlink>
      <w:r w:rsidRPr="003702D6">
        <w:rPr>
          <w:rFonts w:cs="Arial"/>
        </w:rPr>
        <w:t>.</w:t>
      </w:r>
    </w:p>
    <w:p w14:paraId="3CF34B4A" w14:textId="77777777" w:rsidR="003702D6" w:rsidRPr="003702D6" w:rsidRDefault="003702D6" w:rsidP="003702D6">
      <w:pPr>
        <w:spacing w:after="120" w:line="300" w:lineRule="atLeast"/>
        <w:rPr>
          <w:rFonts w:cs="Arial"/>
        </w:rPr>
      </w:pPr>
      <w:r w:rsidRPr="003702D6">
        <w:rPr>
          <w:rFonts w:cs="Arial"/>
        </w:rPr>
        <w:t xml:space="preserve">Rules regarding family violence and child abuse in the Act include sections </w:t>
      </w:r>
      <w:hyperlink r:id="rId29" w:history="1">
        <w:r w:rsidRPr="003702D6">
          <w:rPr>
            <w:rStyle w:val="Hyperlink"/>
            <w:rFonts w:cs="Arial"/>
          </w:rPr>
          <w:t>60CF</w:t>
        </w:r>
      </w:hyperlink>
      <w:r w:rsidRPr="003702D6">
        <w:rPr>
          <w:rFonts w:cs="Arial"/>
        </w:rPr>
        <w:t xml:space="preserve">, </w:t>
      </w:r>
      <w:hyperlink r:id="rId30" w:history="1">
        <w:r w:rsidRPr="003702D6">
          <w:rPr>
            <w:rStyle w:val="Hyperlink"/>
            <w:rFonts w:cs="Arial"/>
          </w:rPr>
          <w:t>60J</w:t>
        </w:r>
      </w:hyperlink>
      <w:r w:rsidRPr="003702D6">
        <w:rPr>
          <w:rFonts w:cs="Arial"/>
        </w:rPr>
        <w:t xml:space="preserve">, </w:t>
      </w:r>
      <w:hyperlink r:id="rId31" w:history="1">
        <w:r w:rsidRPr="003702D6">
          <w:rPr>
            <w:rStyle w:val="Hyperlink"/>
            <w:rFonts w:cs="Arial"/>
          </w:rPr>
          <w:t>67Z</w:t>
        </w:r>
      </w:hyperlink>
      <w:r w:rsidRPr="003702D6">
        <w:rPr>
          <w:rFonts w:cs="Arial"/>
        </w:rPr>
        <w:t xml:space="preserve">, </w:t>
      </w:r>
      <w:hyperlink r:id="rId32" w:history="1">
        <w:r w:rsidRPr="003702D6">
          <w:rPr>
            <w:rStyle w:val="Hyperlink"/>
            <w:rFonts w:cs="Arial"/>
          </w:rPr>
          <w:t>67ZBA</w:t>
        </w:r>
      </w:hyperlink>
      <w:r w:rsidRPr="003702D6">
        <w:rPr>
          <w:rFonts w:cs="Arial"/>
        </w:rPr>
        <w:t xml:space="preserve">, </w:t>
      </w:r>
      <w:hyperlink r:id="rId33" w:history="1">
        <w:r w:rsidRPr="003702D6">
          <w:rPr>
            <w:rStyle w:val="Hyperlink"/>
            <w:rFonts w:cs="Arial"/>
          </w:rPr>
          <w:t>67ZBB</w:t>
        </w:r>
      </w:hyperlink>
      <w:r w:rsidRPr="003702D6">
        <w:rPr>
          <w:rFonts w:cs="Arial"/>
        </w:rPr>
        <w:t xml:space="preserve"> and </w:t>
      </w:r>
      <w:hyperlink r:id="rId34" w:history="1">
        <w:r w:rsidRPr="003702D6">
          <w:rPr>
            <w:rStyle w:val="Hyperlink"/>
            <w:rFonts w:cs="Arial"/>
          </w:rPr>
          <w:t>69ZW</w:t>
        </w:r>
      </w:hyperlink>
      <w:r w:rsidRPr="003702D6">
        <w:rPr>
          <w:rFonts w:cs="Arial"/>
        </w:rPr>
        <w:t>.</w:t>
      </w:r>
    </w:p>
    <w:p w14:paraId="5C9C3437" w14:textId="77777777" w:rsidR="003702D6" w:rsidRPr="003702D6" w:rsidRDefault="003702D6" w:rsidP="003702D6">
      <w:pPr>
        <w:spacing w:after="120" w:line="300" w:lineRule="atLeast"/>
        <w:rPr>
          <w:rFonts w:cs="Arial"/>
        </w:rPr>
      </w:pPr>
      <w:r w:rsidRPr="003702D6">
        <w:rPr>
          <w:rFonts w:cs="Arial"/>
        </w:rPr>
        <w:t>Any behaviour that causes you to fear for your safety or wellbeing is included whether this is actual threats, physical violence or controlling behaviours. The court will look at the behaviour and assess whether your reaction is justified.</w:t>
      </w:r>
    </w:p>
    <w:p w14:paraId="6F8C161E" w14:textId="77777777" w:rsidR="003702D6" w:rsidRPr="003702D6" w:rsidRDefault="003702D6" w:rsidP="003702D6">
      <w:pPr>
        <w:spacing w:after="120" w:line="300" w:lineRule="atLeast"/>
        <w:rPr>
          <w:rFonts w:cs="Arial"/>
        </w:rPr>
      </w:pPr>
      <w:r w:rsidRPr="003702D6">
        <w:rPr>
          <w:rFonts w:cs="Arial"/>
        </w:rPr>
        <w:t>If you or the children are at immediate risk of harm, do not wait, call the police on 000. There are specialist family violence services that can help you.</w:t>
      </w:r>
    </w:p>
    <w:p w14:paraId="6C396B91" w14:textId="4E634BEE" w:rsidR="003702D6" w:rsidRPr="003702D6" w:rsidRDefault="003702D6" w:rsidP="003702D6">
      <w:pPr>
        <w:spacing w:after="120" w:line="300" w:lineRule="atLeast"/>
        <w:rPr>
          <w:rFonts w:cs="Arial"/>
        </w:rPr>
      </w:pPr>
      <w:r w:rsidRPr="00B04014">
        <w:rPr>
          <w:rFonts w:cs="Arial"/>
        </w:rPr>
        <w:t>See</w:t>
      </w:r>
      <w:r w:rsidR="00655B7A">
        <w:rPr>
          <w:rFonts w:cs="Arial"/>
        </w:rPr>
        <w:t xml:space="preserve"> </w:t>
      </w:r>
      <w:hyperlink w:anchor="_Where_to_get" w:history="1">
        <w:r w:rsidR="00243025" w:rsidRPr="00B04014">
          <w:rPr>
            <w:rStyle w:val="Hyperlink"/>
            <w:rFonts w:cs="Arial"/>
          </w:rPr>
          <w:fldChar w:fldCharType="begin"/>
        </w:r>
        <w:r w:rsidR="00243025" w:rsidRPr="00B04014">
          <w:instrText xml:space="preserve"> REF _Ref113524909 \h </w:instrText>
        </w:r>
        <w:r w:rsidR="00B04014" w:rsidRPr="00B04014">
          <w:rPr>
            <w:rStyle w:val="Hyperlink"/>
            <w:rFonts w:cs="Arial"/>
          </w:rPr>
          <w:instrText xml:space="preserve"> \* MERGEFORMAT </w:instrText>
        </w:r>
        <w:r w:rsidR="00243025" w:rsidRPr="00B04014">
          <w:rPr>
            <w:rStyle w:val="Hyperlink"/>
            <w:rFonts w:cs="Arial"/>
          </w:rPr>
        </w:r>
        <w:r w:rsidR="00243025" w:rsidRPr="00B04014">
          <w:rPr>
            <w:rStyle w:val="Hyperlink"/>
            <w:rFonts w:cs="Arial"/>
          </w:rPr>
          <w:fldChar w:fldCharType="separate"/>
        </w:r>
        <w:r w:rsidR="00EF3B91" w:rsidRPr="004A6116">
          <w:t>Where to get help</w:t>
        </w:r>
        <w:r w:rsidR="00243025" w:rsidRPr="00B04014">
          <w:rPr>
            <w:rStyle w:val="Hyperlink"/>
            <w:rFonts w:cs="Arial"/>
          </w:rPr>
          <w:fldChar w:fldCharType="end"/>
        </w:r>
      </w:hyperlink>
      <w:r w:rsidRPr="003702D6">
        <w:rPr>
          <w:rFonts w:cs="Arial"/>
        </w:rPr>
        <w:t>.</w:t>
      </w:r>
    </w:p>
    <w:p w14:paraId="71E07E74" w14:textId="77777777" w:rsidR="003702D6" w:rsidRPr="003702D6" w:rsidRDefault="003702D6" w:rsidP="003702D6">
      <w:pPr>
        <w:pStyle w:val="Heading2"/>
        <w:spacing w:before="0"/>
      </w:pPr>
      <w:bookmarkStart w:id="103" w:name="_Toc453080299"/>
      <w:bookmarkStart w:id="104" w:name="_Toc113283658"/>
      <w:r w:rsidRPr="003702D6">
        <w:t>How to tell the court</w:t>
      </w:r>
      <w:bookmarkEnd w:id="103"/>
      <w:bookmarkEnd w:id="104"/>
    </w:p>
    <w:p w14:paraId="4C600DD1" w14:textId="7ECC4B5C" w:rsidR="003702D6" w:rsidRPr="003702D6" w:rsidRDefault="003702D6" w:rsidP="003702D6">
      <w:pPr>
        <w:spacing w:after="120" w:line="300" w:lineRule="atLeast"/>
        <w:rPr>
          <w:rFonts w:cs="Arial"/>
        </w:rPr>
      </w:pPr>
      <w:r w:rsidRPr="003702D6">
        <w:rPr>
          <w:rFonts w:cs="Arial"/>
        </w:rPr>
        <w:t>To tell the court about family violence or child abuse, you need to file a ‘Notice of child abuse</w:t>
      </w:r>
      <w:r w:rsidR="00D81374">
        <w:rPr>
          <w:rFonts w:cs="Arial"/>
        </w:rPr>
        <w:t>,</w:t>
      </w:r>
      <w:r w:rsidRPr="003702D6">
        <w:rPr>
          <w:rFonts w:cs="Arial"/>
        </w:rPr>
        <w:t xml:space="preserve"> family </w:t>
      </w:r>
      <w:r w:rsidR="00D81374">
        <w:rPr>
          <w:rFonts w:cs="Arial"/>
        </w:rPr>
        <w:t>violence or risk</w:t>
      </w:r>
      <w:r w:rsidRPr="003702D6">
        <w:rPr>
          <w:rFonts w:cs="Arial"/>
        </w:rPr>
        <w:t xml:space="preserve">’ form. You also need to file an </w:t>
      </w:r>
      <w:hyperlink w:anchor="affidavit" w:history="1">
        <w:r w:rsidRPr="003702D6">
          <w:rPr>
            <w:rStyle w:val="Hyperlink"/>
            <w:rFonts w:cs="Arial"/>
            <w:b/>
            <w:bCs/>
          </w:rPr>
          <w:t>affidavit</w:t>
        </w:r>
      </w:hyperlink>
      <w:r w:rsidRPr="003702D6">
        <w:rPr>
          <w:rFonts w:cs="Arial"/>
          <w:bCs/>
        </w:rPr>
        <w:t xml:space="preserve"> </w:t>
      </w:r>
      <w:r w:rsidRPr="003702D6">
        <w:rPr>
          <w:rFonts w:cs="Arial"/>
        </w:rPr>
        <w:t>to support what you have written in the Notice.</w:t>
      </w:r>
    </w:p>
    <w:p w14:paraId="1BFEF780" w14:textId="3D4F8C62" w:rsidR="003702D6" w:rsidRPr="003702D6" w:rsidRDefault="003702D6" w:rsidP="003702D6">
      <w:pPr>
        <w:spacing w:after="120" w:line="300" w:lineRule="atLeast"/>
        <w:rPr>
          <w:rFonts w:cs="Arial"/>
        </w:rPr>
      </w:pPr>
      <w:r w:rsidRPr="003702D6">
        <w:rPr>
          <w:rFonts w:cs="Arial"/>
        </w:rPr>
        <w:t>See</w:t>
      </w:r>
      <w:r w:rsidR="009B38FE">
        <w:rPr>
          <w:rFonts w:cs="Arial"/>
        </w:rPr>
        <w:t xml:space="preserve"> </w:t>
      </w:r>
      <w:r w:rsidR="00102C67" w:rsidRPr="00EA4D2B">
        <w:rPr>
          <w:rFonts w:cs="Arial"/>
          <w:color w:val="0000FF"/>
          <w:highlight w:val="yellow"/>
          <w:u w:val="single"/>
        </w:rPr>
        <w:fldChar w:fldCharType="begin"/>
      </w:r>
      <w:r w:rsidR="00102C67" w:rsidRPr="00EA4D2B">
        <w:rPr>
          <w:rFonts w:cs="Arial"/>
          <w:color w:val="0000FF"/>
          <w:u w:val="single"/>
        </w:rPr>
        <w:instrText xml:space="preserve"> REF _Ref113533676 \h </w:instrText>
      </w:r>
      <w:r w:rsidR="00102C67" w:rsidRPr="00EA4D2B">
        <w:rPr>
          <w:rFonts w:cs="Arial"/>
          <w:color w:val="0000FF"/>
          <w:highlight w:val="yellow"/>
          <w:u w:val="single"/>
        </w:rPr>
      </w:r>
      <w:r w:rsidR="00102C67" w:rsidRPr="00EA4D2B">
        <w:rPr>
          <w:rFonts w:cs="Arial"/>
          <w:color w:val="0000FF"/>
          <w:highlight w:val="yellow"/>
          <w:u w:val="single"/>
        </w:rPr>
        <w:fldChar w:fldCharType="separate"/>
      </w:r>
      <w:r w:rsidR="00EF3B91" w:rsidRPr="003702D6">
        <w:t>Chapter seven – Affidavits</w:t>
      </w:r>
      <w:r w:rsidR="00102C67" w:rsidRPr="00EA4D2B">
        <w:rPr>
          <w:rFonts w:cs="Arial"/>
          <w:color w:val="0000FF"/>
          <w:highlight w:val="yellow"/>
          <w:u w:val="single"/>
        </w:rPr>
        <w:fldChar w:fldCharType="end"/>
      </w:r>
      <w:r w:rsidRPr="003702D6">
        <w:rPr>
          <w:rFonts w:cs="Arial"/>
        </w:rPr>
        <w:t xml:space="preserve"> to read about filing a ‘Notice of child abuse family violence or risk’.</w:t>
      </w:r>
    </w:p>
    <w:p w14:paraId="1F69A48C" w14:textId="77777777" w:rsidR="003702D6" w:rsidRPr="003702D6" w:rsidRDefault="003702D6" w:rsidP="003702D6">
      <w:pPr>
        <w:spacing w:after="120" w:line="300" w:lineRule="atLeast"/>
        <w:rPr>
          <w:rFonts w:cs="Arial"/>
        </w:rPr>
      </w:pPr>
      <w:r w:rsidRPr="003702D6">
        <w:rPr>
          <w:rFonts w:cs="Arial"/>
        </w:rPr>
        <w:lastRenderedPageBreak/>
        <w:t xml:space="preserve">There are penalties for making false statements in court cases. If the court finds that a person has knowingly made a false statement during a court case, that person must pay some or all of the other person’s </w:t>
      </w:r>
      <w:hyperlink w:anchor="costs" w:history="1">
        <w:r w:rsidRPr="003702D6">
          <w:rPr>
            <w:rStyle w:val="Hyperlink"/>
            <w:rFonts w:cs="Arial"/>
            <w:b/>
            <w:bCs/>
          </w:rPr>
          <w:t>costs</w:t>
        </w:r>
      </w:hyperlink>
      <w:r w:rsidRPr="003702D6">
        <w:rPr>
          <w:rFonts w:cs="Arial"/>
        </w:rPr>
        <w:t>. This could include, for example, saying that family violence or child abuse happened or denying to the court that family violence or child abuse happened. This applies to all false statements in court, about any subject.</w:t>
      </w:r>
    </w:p>
    <w:p w14:paraId="32DA476E" w14:textId="77777777" w:rsidR="003702D6" w:rsidRPr="003702D6" w:rsidRDefault="003702D6" w:rsidP="003702D6">
      <w:pPr>
        <w:pStyle w:val="Heading2"/>
        <w:spacing w:before="0"/>
      </w:pPr>
      <w:bookmarkStart w:id="105" w:name="_Toc453080300"/>
      <w:bookmarkStart w:id="106" w:name="_Toc113283659"/>
      <w:r w:rsidRPr="003702D6">
        <w:t>What the court must do</w:t>
      </w:r>
      <w:bookmarkEnd w:id="105"/>
      <w:bookmarkEnd w:id="106"/>
    </w:p>
    <w:p w14:paraId="7AF3261E" w14:textId="77777777" w:rsidR="003702D6" w:rsidRPr="003702D6" w:rsidRDefault="003702D6" w:rsidP="003702D6">
      <w:pPr>
        <w:spacing w:after="120" w:line="300" w:lineRule="atLeast"/>
        <w:rPr>
          <w:rFonts w:cs="Arial"/>
        </w:rPr>
      </w:pPr>
      <w:r w:rsidRPr="003702D6">
        <w:rPr>
          <w:rFonts w:cs="Arial"/>
        </w:rPr>
        <w:t xml:space="preserve">The court must take quick action if there is an </w:t>
      </w:r>
      <w:hyperlink w:anchor="allegation" w:history="1">
        <w:r w:rsidRPr="003702D6">
          <w:rPr>
            <w:rStyle w:val="Hyperlink"/>
            <w:rFonts w:cs="Arial"/>
            <w:b/>
            <w:bCs/>
          </w:rPr>
          <w:t>allegation</w:t>
        </w:r>
      </w:hyperlink>
      <w:r w:rsidRPr="003702D6">
        <w:rPr>
          <w:rFonts w:cs="Arial"/>
          <w:b/>
          <w:bCs/>
        </w:rPr>
        <w:t xml:space="preserve"> </w:t>
      </w:r>
      <w:r w:rsidRPr="003702D6">
        <w:rPr>
          <w:rFonts w:cs="Arial"/>
        </w:rPr>
        <w:t>of family violence or child abuse or the risk that these might happen. The court, family dispute resolution practitioners and counsellors must tell the Department of Families, Fairness and Housing about the allegations.</w:t>
      </w:r>
    </w:p>
    <w:p w14:paraId="5D0A40F6" w14:textId="77777777" w:rsidR="003702D6" w:rsidRPr="003702D6" w:rsidRDefault="003702D6" w:rsidP="003702D6">
      <w:pPr>
        <w:spacing w:after="120" w:line="300" w:lineRule="atLeast"/>
        <w:rPr>
          <w:rFonts w:cs="Arial"/>
        </w:rPr>
      </w:pPr>
      <w:r w:rsidRPr="003702D6">
        <w:rPr>
          <w:rFonts w:cs="Arial"/>
        </w:rPr>
        <w:t xml:space="preserve">The court is able to order the Department of Families, Fairness and Housing or any other agency or organisation to provide documents and information about the people involved. Any person who told the court about violence, abuse or the risk of these will have their identities kept secret. The court must admit into </w:t>
      </w:r>
      <w:hyperlink w:anchor="evidence" w:history="1">
        <w:r w:rsidRPr="00E73EEC">
          <w:rPr>
            <w:rStyle w:val="Hyperlink"/>
            <w:rFonts w:cs="Arial"/>
            <w:b/>
            <w:bCs/>
          </w:rPr>
          <w:t>evidence</w:t>
        </w:r>
      </w:hyperlink>
      <w:r w:rsidRPr="003702D6">
        <w:rPr>
          <w:rFonts w:cs="Arial"/>
          <w:b/>
          <w:bCs/>
        </w:rPr>
        <w:t xml:space="preserve"> </w:t>
      </w:r>
      <w:r w:rsidRPr="003702D6">
        <w:rPr>
          <w:rFonts w:cs="Arial"/>
        </w:rPr>
        <w:t>(use and make available) any documents it gets if it intends to use these when making a decision.</w:t>
      </w:r>
    </w:p>
    <w:p w14:paraId="6D6B0524" w14:textId="77777777" w:rsidR="003702D6" w:rsidRPr="003702D6" w:rsidRDefault="003702D6" w:rsidP="003702D6">
      <w:pPr>
        <w:pStyle w:val="Heading2"/>
        <w:spacing w:before="0"/>
      </w:pPr>
      <w:bookmarkStart w:id="107" w:name="_Toc453080301"/>
      <w:bookmarkStart w:id="108" w:name="_Toc113283660"/>
      <w:r w:rsidRPr="003702D6">
        <w:t>Family violence intervention orders</w:t>
      </w:r>
      <w:bookmarkEnd w:id="107"/>
      <w:bookmarkEnd w:id="108"/>
    </w:p>
    <w:p w14:paraId="3DB125DF" w14:textId="58D670A7" w:rsidR="003702D6" w:rsidRPr="003702D6" w:rsidRDefault="003702D6" w:rsidP="003702D6">
      <w:pPr>
        <w:keepNext/>
        <w:spacing w:after="120" w:line="300" w:lineRule="atLeast"/>
        <w:rPr>
          <w:rFonts w:cs="Arial"/>
        </w:rPr>
      </w:pPr>
      <w:r w:rsidRPr="003702D6">
        <w:rPr>
          <w:rFonts w:cs="Arial"/>
        </w:rPr>
        <w:t>Part VII (seven) Division II (two) of the Act covers existing local family violence intervention orders and how they work with Federal Circuit and Family Court orders. Both parties must notify the Federal Circuit and Family Court</w:t>
      </w:r>
      <w:r w:rsidR="000F68FC">
        <w:rPr>
          <w:rFonts w:cs="Arial"/>
        </w:rPr>
        <w:t xml:space="preserve"> of Australia</w:t>
      </w:r>
      <w:r w:rsidRPr="003702D6">
        <w:rPr>
          <w:rFonts w:cs="Arial"/>
        </w:rPr>
        <w:t xml:space="preserve"> and </w:t>
      </w:r>
      <w:hyperlink w:anchor="file" w:history="1">
        <w:r w:rsidRPr="003702D6">
          <w:rPr>
            <w:rStyle w:val="Hyperlink"/>
            <w:rFonts w:cs="Arial"/>
            <w:b/>
            <w:bCs/>
          </w:rPr>
          <w:t>file</w:t>
        </w:r>
      </w:hyperlink>
      <w:r w:rsidRPr="003702D6">
        <w:rPr>
          <w:rFonts w:cs="Arial"/>
          <w:b/>
          <w:bCs/>
        </w:rPr>
        <w:t xml:space="preserve"> </w:t>
      </w:r>
      <w:r w:rsidRPr="003702D6">
        <w:rPr>
          <w:rFonts w:cs="Arial"/>
        </w:rPr>
        <w:t>copies of the order if there are family violence intervention orders and they were:</w:t>
      </w:r>
    </w:p>
    <w:p w14:paraId="5006B626"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final (not opposed by the other </w:t>
      </w:r>
      <w:hyperlink w:anchor="party" w:history="1">
        <w:r w:rsidRPr="003702D6">
          <w:rPr>
            <w:rStyle w:val="Hyperlink"/>
            <w:rFonts w:cs="Arial"/>
            <w:b/>
          </w:rPr>
          <w:t>party</w:t>
        </w:r>
      </w:hyperlink>
      <w:r w:rsidRPr="003702D6">
        <w:rPr>
          <w:rFonts w:cs="Arial"/>
        </w:rPr>
        <w:t>), or</w:t>
      </w:r>
    </w:p>
    <w:p w14:paraId="2C86BD5A"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contested orders (where the parties may have given evidence in court and the </w:t>
      </w:r>
      <w:hyperlink w:anchor="magistrate" w:history="1">
        <w:r w:rsidRPr="003702D6">
          <w:rPr>
            <w:rStyle w:val="Hyperlink"/>
            <w:rFonts w:cs="Arial"/>
            <w:b/>
          </w:rPr>
          <w:t>magistrate</w:t>
        </w:r>
      </w:hyperlink>
      <w:r w:rsidRPr="003702D6">
        <w:rPr>
          <w:rFonts w:cs="Arial"/>
        </w:rPr>
        <w:t xml:space="preserve"> made the decision to make an order).</w:t>
      </w:r>
    </w:p>
    <w:p w14:paraId="481AEE9A" w14:textId="77777777" w:rsidR="003702D6" w:rsidRPr="003702D6" w:rsidRDefault="003702D6" w:rsidP="003702D6">
      <w:pPr>
        <w:spacing w:after="120" w:line="300" w:lineRule="atLeast"/>
        <w:rPr>
          <w:rFonts w:cs="Arial"/>
        </w:rPr>
      </w:pPr>
      <w:r w:rsidRPr="003702D6">
        <w:rPr>
          <w:rFonts w:cs="Arial"/>
        </w:rPr>
        <w:t>You need to file a copy of the order when your court case starts or as soon as you can after the order is made. This applies to family violence intervention orders that were made to protect a child or a member of the child’s family. A person who is not a party to the court case but is aware that such a family violence intervention order exists can also tell the court.</w:t>
      </w:r>
    </w:p>
    <w:p w14:paraId="4C4059AB" w14:textId="77777777" w:rsidR="003702D6" w:rsidRPr="003702D6" w:rsidRDefault="003702D6" w:rsidP="003702D6">
      <w:pPr>
        <w:spacing w:after="120" w:line="300" w:lineRule="atLeast"/>
        <w:rPr>
          <w:rFonts w:cs="Arial"/>
        </w:rPr>
      </w:pPr>
      <w:r w:rsidRPr="003702D6">
        <w:rPr>
          <w:rFonts w:cs="Arial"/>
        </w:rPr>
        <w:t>If you and your partner were married, you can also apply for an injunction as part of your family law case. An injunction works in a similar way to a family violence order. Get legal advice.</w:t>
      </w:r>
    </w:p>
    <w:p w14:paraId="5BBCD926" w14:textId="77777777" w:rsidR="003702D6" w:rsidRPr="003702D6" w:rsidRDefault="003702D6" w:rsidP="003702D6">
      <w:pPr>
        <w:spacing w:after="120" w:line="300" w:lineRule="atLeast"/>
        <w:rPr>
          <w:rFonts w:cs="Arial"/>
        </w:rPr>
      </w:pPr>
      <w:r w:rsidRPr="003702D6">
        <w:rPr>
          <w:rFonts w:cs="Arial"/>
        </w:rPr>
        <w:t>The Act requires the court place greater weight on protecting a child from family violence over that child’s relationship with a violent parent.</w:t>
      </w:r>
    </w:p>
    <w:p w14:paraId="76E37373" w14:textId="77777777" w:rsidR="003702D6" w:rsidRPr="003702D6" w:rsidRDefault="003702D6" w:rsidP="003702D6">
      <w:pPr>
        <w:pStyle w:val="Heading2"/>
        <w:spacing w:before="0"/>
      </w:pPr>
      <w:bookmarkStart w:id="109" w:name="_Toc453080302"/>
      <w:bookmarkStart w:id="110" w:name="_Toc113283661"/>
      <w:r w:rsidRPr="003702D6">
        <w:t>Family violence and parenting orders</w:t>
      </w:r>
      <w:bookmarkEnd w:id="109"/>
      <w:bookmarkEnd w:id="110"/>
    </w:p>
    <w:p w14:paraId="0ED0EB28" w14:textId="77777777" w:rsidR="003702D6" w:rsidRPr="003702D6" w:rsidRDefault="003702D6" w:rsidP="003702D6">
      <w:pPr>
        <w:keepNext/>
        <w:spacing w:after="120" w:line="300" w:lineRule="atLeast"/>
        <w:rPr>
          <w:rFonts w:cs="Arial"/>
        </w:rPr>
      </w:pPr>
      <w:r w:rsidRPr="003702D6">
        <w:rPr>
          <w:rFonts w:cs="Arial"/>
        </w:rPr>
        <w:t xml:space="preserve">A major consideration for the court when making a parenting order is the need to protect children from harm or the risk of harm. Sections </w:t>
      </w:r>
      <w:hyperlink r:id="rId35" w:history="1">
        <w:r w:rsidRPr="003702D6">
          <w:rPr>
            <w:rStyle w:val="Hyperlink"/>
            <w:rFonts w:cs="Arial"/>
          </w:rPr>
          <w:t>60CC</w:t>
        </w:r>
      </w:hyperlink>
      <w:r w:rsidRPr="003702D6">
        <w:rPr>
          <w:rFonts w:cs="Arial"/>
        </w:rPr>
        <w:t xml:space="preserve"> and </w:t>
      </w:r>
      <w:hyperlink r:id="rId36" w:history="1">
        <w:r w:rsidRPr="003702D6">
          <w:rPr>
            <w:rStyle w:val="Hyperlink"/>
            <w:rFonts w:cs="Arial"/>
          </w:rPr>
          <w:t>60CG</w:t>
        </w:r>
      </w:hyperlink>
      <w:r w:rsidRPr="003702D6">
        <w:rPr>
          <w:rFonts w:cs="Arial"/>
        </w:rPr>
        <w:t xml:space="preserve"> of the Act must be considered by the court when working out the child’s best interests. These include:</w:t>
      </w:r>
    </w:p>
    <w:p w14:paraId="7FDA120D" w14:textId="77777777" w:rsidR="003702D6" w:rsidRPr="003702D6" w:rsidRDefault="003702D6" w:rsidP="003702D6">
      <w:pPr>
        <w:pStyle w:val="ListBullet"/>
        <w:numPr>
          <w:ilvl w:val="0"/>
          <w:numId w:val="3"/>
        </w:numPr>
        <w:spacing w:before="0" w:after="120"/>
        <w:rPr>
          <w:rFonts w:cs="Arial"/>
        </w:rPr>
      </w:pPr>
      <w:r w:rsidRPr="003702D6">
        <w:rPr>
          <w:rFonts w:cs="Arial"/>
        </w:rPr>
        <w:t>family violence involving a child or a member of the child’s family</w:t>
      </w:r>
    </w:p>
    <w:p w14:paraId="6BF38996" w14:textId="77777777" w:rsidR="003702D6" w:rsidRPr="003702D6" w:rsidRDefault="003702D6" w:rsidP="003702D6">
      <w:pPr>
        <w:pStyle w:val="ListBullet"/>
        <w:numPr>
          <w:ilvl w:val="0"/>
          <w:numId w:val="3"/>
        </w:numPr>
        <w:spacing w:before="0" w:after="120"/>
        <w:rPr>
          <w:rFonts w:cs="Arial"/>
        </w:rPr>
      </w:pPr>
      <w:r w:rsidRPr="003702D6">
        <w:rPr>
          <w:rFonts w:cs="Arial"/>
        </w:rPr>
        <w:t>any family violence order that applies to the child or a member of the child’s family.</w:t>
      </w:r>
    </w:p>
    <w:p w14:paraId="78F22BE9" w14:textId="77777777" w:rsidR="003702D6" w:rsidRPr="003702D6" w:rsidRDefault="003702D6" w:rsidP="003702D6">
      <w:pPr>
        <w:keepNext/>
        <w:spacing w:after="120" w:line="300" w:lineRule="atLeast"/>
        <w:rPr>
          <w:rFonts w:cs="Arial"/>
        </w:rPr>
      </w:pPr>
      <w:r w:rsidRPr="003702D6">
        <w:rPr>
          <w:rFonts w:cs="Arial"/>
        </w:rPr>
        <w:t xml:space="preserve">If the court thinks that any later parenting plans may be made using threats, intimidation or coercion, it can order that a parenting order not be changed by a parenting plan made later. To find out more about family violence, family violence intervention orders and family law orders, go to </w:t>
      </w:r>
      <w:hyperlink r:id="rId37" w:history="1">
        <w:r w:rsidRPr="003702D6">
          <w:rPr>
            <w:rStyle w:val="Hyperlink"/>
            <w:rFonts w:cs="Arial"/>
          </w:rPr>
          <w:t>Victoria Legal Aid’s website</w:t>
        </w:r>
      </w:hyperlink>
      <w:r w:rsidRPr="003702D6">
        <w:rPr>
          <w:rFonts w:cs="Arial"/>
        </w:rPr>
        <w:t xml:space="preserve">. You can also call </w:t>
      </w:r>
      <w:r w:rsidRPr="003702D6">
        <w:rPr>
          <w:rFonts w:cs="Arial"/>
          <w:b/>
        </w:rPr>
        <w:t>(03) 9269 0223</w:t>
      </w:r>
      <w:r w:rsidRPr="003702D6">
        <w:rPr>
          <w:rFonts w:cs="Arial"/>
        </w:rPr>
        <w:t xml:space="preserve"> to order publications on intervention orders and family law.</w:t>
      </w:r>
    </w:p>
    <w:p w14:paraId="7D8B838D" w14:textId="61CEEDB8" w:rsidR="003702D6" w:rsidRPr="003702D6" w:rsidRDefault="003702D6" w:rsidP="003702D6">
      <w:pPr>
        <w:spacing w:after="120" w:line="300" w:lineRule="atLeast"/>
        <w:rPr>
          <w:rFonts w:cs="Arial"/>
        </w:rPr>
      </w:pPr>
      <w:r w:rsidRPr="003702D6">
        <w:rPr>
          <w:rFonts w:cs="Arial"/>
        </w:rPr>
        <w:t>See</w:t>
      </w:r>
      <w:r w:rsidR="00655B7A">
        <w:rPr>
          <w:rFonts w:cs="Arial"/>
        </w:rPr>
        <w:t xml:space="preserve"> </w:t>
      </w:r>
      <w:r w:rsidR="001956AD" w:rsidRPr="0072228E">
        <w:rPr>
          <w:rFonts w:cs="Arial"/>
          <w:color w:val="0000FF"/>
          <w:u w:val="single"/>
        </w:rPr>
        <w:fldChar w:fldCharType="begin"/>
      </w:r>
      <w:r w:rsidR="001956AD" w:rsidRPr="0072228E">
        <w:rPr>
          <w:rFonts w:cs="Arial"/>
          <w:color w:val="0000FF"/>
          <w:u w:val="single"/>
        </w:rPr>
        <w:instrText xml:space="preserve"> REF _Ref113533764 \h  \* MERGEFORMAT </w:instrText>
      </w:r>
      <w:r w:rsidR="001956AD" w:rsidRPr="0072228E">
        <w:rPr>
          <w:rFonts w:cs="Arial"/>
          <w:color w:val="0000FF"/>
          <w:u w:val="single"/>
        </w:rPr>
      </w:r>
      <w:r w:rsidR="001956AD" w:rsidRPr="0072228E">
        <w:rPr>
          <w:rFonts w:cs="Arial"/>
          <w:color w:val="0000FF"/>
          <w:u w:val="single"/>
        </w:rPr>
        <w:fldChar w:fldCharType="separate"/>
      </w:r>
      <w:r w:rsidR="00EF3B91" w:rsidRPr="00EF3B91">
        <w:rPr>
          <w:color w:val="0000FF"/>
          <w:u w:val="single"/>
        </w:rPr>
        <w:t>Family dispute resolution and parenting orders</w:t>
      </w:r>
      <w:r w:rsidR="001956AD" w:rsidRPr="0072228E">
        <w:rPr>
          <w:rFonts w:cs="Arial"/>
          <w:color w:val="0000FF"/>
          <w:u w:val="single"/>
        </w:rPr>
        <w:fldChar w:fldCharType="end"/>
      </w:r>
      <w:r w:rsidRPr="001956AD">
        <w:rPr>
          <w:rFonts w:cs="Arial"/>
        </w:rPr>
        <w:t xml:space="preserve"> in Chapter one – Alternatives to going to court</w:t>
      </w:r>
      <w:r w:rsidRPr="003702D6">
        <w:rPr>
          <w:rFonts w:cs="Arial"/>
        </w:rPr>
        <w:t>.</w:t>
      </w:r>
    </w:p>
    <w:p w14:paraId="6C42A671" w14:textId="77777777" w:rsidR="003702D6" w:rsidRPr="003702D6" w:rsidRDefault="003702D6" w:rsidP="003702D6">
      <w:pPr>
        <w:pStyle w:val="Heading2"/>
        <w:spacing w:before="0"/>
      </w:pPr>
      <w:bookmarkStart w:id="111" w:name="_Toc422999494"/>
      <w:bookmarkStart w:id="112" w:name="_Toc113283662"/>
      <w:r w:rsidRPr="003702D6">
        <w:lastRenderedPageBreak/>
        <w:t>Family violence and family dispute resolution</w:t>
      </w:r>
      <w:bookmarkEnd w:id="111"/>
      <w:bookmarkEnd w:id="112"/>
    </w:p>
    <w:p w14:paraId="53F81E62" w14:textId="3972EAB5" w:rsidR="003702D6" w:rsidRPr="003702D6" w:rsidRDefault="003702D6" w:rsidP="003702D6">
      <w:pPr>
        <w:spacing w:after="120" w:line="300" w:lineRule="atLeast"/>
        <w:rPr>
          <w:rFonts w:cs="Arial"/>
        </w:rPr>
      </w:pPr>
      <w:r w:rsidRPr="003702D6">
        <w:rPr>
          <w:rFonts w:cs="Arial"/>
        </w:rPr>
        <w:t xml:space="preserve">If there has been family violence or child abuse or the risk of these, you do not have to take part in family dispute resolution before </w:t>
      </w:r>
      <w:hyperlink w:anchor="filing" w:history="1">
        <w:r w:rsidRPr="003702D6">
          <w:rPr>
            <w:rStyle w:val="Hyperlink"/>
            <w:rFonts w:cs="Arial"/>
            <w:b/>
            <w:bCs/>
          </w:rPr>
          <w:t>filing</w:t>
        </w:r>
      </w:hyperlink>
      <w:r w:rsidRPr="003702D6">
        <w:rPr>
          <w:rFonts w:cs="Arial"/>
          <w:b/>
          <w:bCs/>
        </w:rPr>
        <w:t xml:space="preserve"> </w:t>
      </w:r>
      <w:r w:rsidRPr="003702D6">
        <w:rPr>
          <w:rFonts w:cs="Arial"/>
        </w:rPr>
        <w:t xml:space="preserve">an application at court. See </w:t>
      </w:r>
      <w:hyperlink r:id="rId38" w:history="1">
        <w:r w:rsidRPr="003702D6">
          <w:rPr>
            <w:rStyle w:val="Hyperlink"/>
            <w:rFonts w:cs="Arial"/>
          </w:rPr>
          <w:t>s</w:t>
        </w:r>
        <w:r w:rsidR="00290F4B">
          <w:rPr>
            <w:rStyle w:val="Hyperlink"/>
            <w:rFonts w:cs="Arial"/>
          </w:rPr>
          <w:t xml:space="preserve">ection </w:t>
        </w:r>
        <w:r w:rsidRPr="003702D6">
          <w:rPr>
            <w:rStyle w:val="Hyperlink"/>
            <w:rFonts w:cs="Arial"/>
          </w:rPr>
          <w:t>60J</w:t>
        </w:r>
      </w:hyperlink>
      <w:r w:rsidRPr="003702D6">
        <w:rPr>
          <w:rFonts w:cs="Arial"/>
        </w:rPr>
        <w:t xml:space="preserve"> of the Act. Tell the court registry or the family dispute resolution practitioner immediately about the violence or risk. The court case must be managed by the </w:t>
      </w:r>
      <w:hyperlink w:anchor="judge" w:history="1">
        <w:r w:rsidRPr="003702D6">
          <w:rPr>
            <w:rStyle w:val="Hyperlink"/>
            <w:rFonts w:cs="Arial"/>
            <w:b/>
            <w:bCs/>
          </w:rPr>
          <w:t>judge</w:t>
        </w:r>
      </w:hyperlink>
      <w:r w:rsidRPr="003702D6">
        <w:rPr>
          <w:rFonts w:cs="Arial"/>
          <w:bCs/>
        </w:rPr>
        <w:t xml:space="preserve"> </w:t>
      </w:r>
      <w:r w:rsidRPr="003702D6">
        <w:rPr>
          <w:rFonts w:cs="Arial"/>
        </w:rPr>
        <w:t>so that it protects the people involved from family violence or the risk of family violence.</w:t>
      </w:r>
    </w:p>
    <w:p w14:paraId="70B26DA4" w14:textId="1E9B8A5D" w:rsidR="003702D6" w:rsidRPr="003702D6" w:rsidRDefault="003702D6" w:rsidP="003702D6">
      <w:pPr>
        <w:spacing w:after="120" w:line="300" w:lineRule="atLeast"/>
        <w:rPr>
          <w:rFonts w:cs="Arial"/>
        </w:rPr>
      </w:pPr>
      <w:r w:rsidRPr="003702D6">
        <w:rPr>
          <w:rFonts w:cs="Arial"/>
        </w:rPr>
        <w:t>See</w:t>
      </w:r>
      <w:r w:rsidR="00655B7A">
        <w:rPr>
          <w:rFonts w:cs="Arial"/>
        </w:rPr>
        <w:t xml:space="preserve"> </w:t>
      </w:r>
      <w:r w:rsidR="004F7FDD" w:rsidRPr="00CF039F">
        <w:rPr>
          <w:rFonts w:cs="Arial"/>
          <w:color w:val="0000FF"/>
          <w:u w:val="single"/>
        </w:rPr>
        <w:fldChar w:fldCharType="begin"/>
      </w:r>
      <w:r w:rsidR="004F7FDD" w:rsidRPr="00CF039F">
        <w:rPr>
          <w:rFonts w:cs="Arial"/>
          <w:color w:val="0000FF"/>
          <w:u w:val="single"/>
        </w:rPr>
        <w:instrText xml:space="preserve"> REF _Ref113533907 \h </w:instrText>
      </w:r>
      <w:r w:rsidR="004F7FDD" w:rsidRPr="00CF039F">
        <w:rPr>
          <w:rFonts w:cs="Arial"/>
          <w:color w:val="0000FF"/>
          <w:u w:val="single"/>
        </w:rPr>
      </w:r>
      <w:r w:rsidR="004F7FDD" w:rsidRPr="00CF039F">
        <w:rPr>
          <w:rFonts w:cs="Arial"/>
          <w:color w:val="0000FF"/>
          <w:u w:val="single"/>
        </w:rPr>
        <w:fldChar w:fldCharType="separate"/>
      </w:r>
      <w:r w:rsidR="00EF3B91" w:rsidRPr="003702D6">
        <w:t>Family dispute resolution</w:t>
      </w:r>
      <w:r w:rsidR="004F7FDD" w:rsidRPr="00CF039F">
        <w:rPr>
          <w:rFonts w:cs="Arial"/>
          <w:color w:val="0000FF"/>
          <w:u w:val="single"/>
        </w:rPr>
        <w:fldChar w:fldCharType="end"/>
      </w:r>
      <w:r w:rsidRPr="004F7FDD">
        <w:rPr>
          <w:rFonts w:cs="Arial"/>
        </w:rPr>
        <w:t xml:space="preserve"> in Chapter one – Alternatives to going to court</w:t>
      </w:r>
      <w:r w:rsidRPr="003702D6">
        <w:rPr>
          <w:rFonts w:cs="Arial"/>
        </w:rPr>
        <w:t>.</w:t>
      </w:r>
    </w:p>
    <w:p w14:paraId="082516D5" w14:textId="77777777" w:rsidR="003702D6" w:rsidRPr="003702D6" w:rsidRDefault="003702D6" w:rsidP="003702D6">
      <w:pPr>
        <w:pStyle w:val="Heading2"/>
        <w:spacing w:before="0"/>
      </w:pPr>
      <w:bookmarkStart w:id="113" w:name="_Toc422999495"/>
      <w:bookmarkStart w:id="114" w:name="_Toc113283663"/>
      <w:r w:rsidRPr="003702D6">
        <w:t>Magellan program</w:t>
      </w:r>
      <w:bookmarkEnd w:id="113"/>
      <w:bookmarkEnd w:id="114"/>
    </w:p>
    <w:p w14:paraId="11E98C60" w14:textId="4B71C6F6" w:rsidR="003702D6" w:rsidRPr="003702D6" w:rsidRDefault="003702D6" w:rsidP="003702D6">
      <w:pPr>
        <w:spacing w:after="120" w:line="300" w:lineRule="atLeast"/>
        <w:rPr>
          <w:rFonts w:cs="Arial"/>
        </w:rPr>
      </w:pPr>
      <w:r w:rsidRPr="003702D6">
        <w:rPr>
          <w:rFonts w:cs="Arial"/>
        </w:rPr>
        <w:t>If a ‘Notice of child abuse, family violence or risk’ has been filed in the Federal Circuit and Family Court</w:t>
      </w:r>
      <w:r w:rsidR="005F5CC3">
        <w:rPr>
          <w:rFonts w:cs="Arial"/>
        </w:rPr>
        <w:t xml:space="preserve"> of Australia </w:t>
      </w:r>
      <w:r w:rsidRPr="003702D6">
        <w:rPr>
          <w:rFonts w:cs="Arial"/>
        </w:rPr>
        <w:t>with allegations of very serious physical abuse and/or sexual abuse of children, the application is most likely to be listed to the Magellan program.</w:t>
      </w:r>
    </w:p>
    <w:p w14:paraId="47BAEBAF" w14:textId="77777777" w:rsidR="003702D6" w:rsidRPr="003702D6" w:rsidRDefault="003702D6" w:rsidP="003702D6">
      <w:pPr>
        <w:spacing w:after="120" w:line="300" w:lineRule="atLeast"/>
        <w:rPr>
          <w:rFonts w:cs="Arial"/>
        </w:rPr>
      </w:pPr>
      <w:r w:rsidRPr="003702D6">
        <w:rPr>
          <w:rFonts w:cs="Arial"/>
        </w:rPr>
        <w:t xml:space="preserve">Magellan is a special court list for cases involving the most vulnerable children. The case is managed by the judge and the Magellan </w:t>
      </w:r>
      <w:hyperlink w:anchor="registrar" w:history="1">
        <w:r w:rsidRPr="003702D6">
          <w:rPr>
            <w:rStyle w:val="Hyperlink"/>
            <w:rFonts w:cs="Arial"/>
            <w:b/>
            <w:bCs/>
          </w:rPr>
          <w:t>registrars</w:t>
        </w:r>
      </w:hyperlink>
      <w:r w:rsidRPr="003702D6">
        <w:rPr>
          <w:rFonts w:cs="Arial"/>
        </w:rPr>
        <w:t xml:space="preserve">. Expert investigations and assessments are ordered. An </w:t>
      </w:r>
      <w:hyperlink w:anchor="independentchildrenslawyer" w:history="1">
        <w:r w:rsidRPr="003702D6">
          <w:rPr>
            <w:rStyle w:val="Hyperlink"/>
            <w:rFonts w:cs="Arial"/>
            <w:b/>
            <w:bCs/>
          </w:rPr>
          <w:t>independent children’s lawyer</w:t>
        </w:r>
      </w:hyperlink>
      <w:r w:rsidRPr="003702D6">
        <w:rPr>
          <w:rFonts w:cs="Arial"/>
          <w:b/>
          <w:bCs/>
        </w:rPr>
        <w:t xml:space="preserve"> </w:t>
      </w:r>
      <w:r w:rsidRPr="003702D6">
        <w:rPr>
          <w:rFonts w:cs="Arial"/>
        </w:rPr>
        <w:t xml:space="preserve">is appointed for every child. The court aims to complete the case within six months. A </w:t>
      </w:r>
      <w:hyperlink w:anchor="familyconsultant" w:history="1">
        <w:r w:rsidRPr="003702D6">
          <w:rPr>
            <w:rStyle w:val="Hyperlink"/>
            <w:rFonts w:cs="Arial"/>
            <w:b/>
            <w:bCs/>
          </w:rPr>
          <w:t>family consultant</w:t>
        </w:r>
      </w:hyperlink>
      <w:r w:rsidRPr="003702D6">
        <w:rPr>
          <w:rFonts w:cs="Arial"/>
          <w:b/>
          <w:bCs/>
        </w:rPr>
        <w:t xml:space="preserve"> </w:t>
      </w:r>
      <w:r w:rsidRPr="003702D6">
        <w:rPr>
          <w:rFonts w:cs="Arial"/>
        </w:rPr>
        <w:t>will follow up the case after the trial is finished.</w:t>
      </w:r>
    </w:p>
    <w:p w14:paraId="68F063E0" w14:textId="4D07847D" w:rsidR="003702D6" w:rsidRPr="003702D6" w:rsidRDefault="003702D6" w:rsidP="003702D6">
      <w:pPr>
        <w:spacing w:after="120" w:line="300" w:lineRule="atLeast"/>
        <w:rPr>
          <w:rStyle w:val="Hyperlink"/>
          <w:rFonts w:cs="Arial"/>
        </w:rPr>
      </w:pPr>
      <w:r w:rsidRPr="003702D6">
        <w:rPr>
          <w:rFonts w:cs="Arial"/>
        </w:rPr>
        <w:t>See</w:t>
      </w:r>
      <w:r w:rsidR="00655B7A">
        <w:rPr>
          <w:rFonts w:cs="Arial"/>
        </w:rPr>
        <w:t xml:space="preserve"> </w:t>
      </w:r>
      <w:r w:rsidR="00126C9F" w:rsidRPr="00CF039F">
        <w:rPr>
          <w:rFonts w:cs="Arial"/>
          <w:color w:val="0000FF"/>
          <w:u w:val="single"/>
        </w:rPr>
        <w:fldChar w:fldCharType="begin"/>
      </w:r>
      <w:r w:rsidR="00126C9F" w:rsidRPr="00CF039F">
        <w:rPr>
          <w:rFonts w:cs="Arial"/>
          <w:color w:val="0000FF"/>
          <w:u w:val="single"/>
        </w:rPr>
        <w:instrText xml:space="preserve"> REF _Ref113534027 \h </w:instrText>
      </w:r>
      <w:r w:rsidR="00126C9F" w:rsidRPr="00CF039F">
        <w:rPr>
          <w:rFonts w:cs="Arial"/>
          <w:color w:val="0000FF"/>
          <w:u w:val="single"/>
        </w:rPr>
      </w:r>
      <w:r w:rsidR="00126C9F" w:rsidRPr="00CF039F">
        <w:rPr>
          <w:rFonts w:cs="Arial"/>
          <w:color w:val="0000FF"/>
          <w:u w:val="single"/>
        </w:rPr>
        <w:fldChar w:fldCharType="separate"/>
      </w:r>
      <w:r w:rsidR="00EF3B91" w:rsidRPr="003702D6">
        <w:t>Family consultants and family counsellors</w:t>
      </w:r>
      <w:r w:rsidR="00126C9F" w:rsidRPr="00CF039F">
        <w:rPr>
          <w:rFonts w:cs="Arial"/>
          <w:color w:val="0000FF"/>
          <w:u w:val="single"/>
        </w:rPr>
        <w:fldChar w:fldCharType="end"/>
      </w:r>
      <w:r w:rsidRPr="00594BFB">
        <w:rPr>
          <w:rFonts w:cs="Arial"/>
        </w:rPr>
        <w:t xml:space="preserve"> and </w:t>
      </w:r>
      <w:r w:rsidR="008054E7" w:rsidRPr="00CF039F">
        <w:rPr>
          <w:rFonts w:cs="Arial"/>
          <w:color w:val="0000FF"/>
          <w:u w:val="single"/>
        </w:rPr>
        <w:fldChar w:fldCharType="begin"/>
      </w:r>
      <w:r w:rsidR="008054E7" w:rsidRPr="00CF039F">
        <w:rPr>
          <w:rFonts w:cs="Arial"/>
          <w:color w:val="0000FF"/>
          <w:u w:val="single"/>
        </w:rPr>
        <w:instrText xml:space="preserve"> REF _Ref113534053 \h </w:instrText>
      </w:r>
      <w:r w:rsidR="008054E7" w:rsidRPr="00CF039F">
        <w:rPr>
          <w:rFonts w:cs="Arial"/>
          <w:color w:val="0000FF"/>
          <w:u w:val="single"/>
        </w:rPr>
      </w:r>
      <w:r w:rsidR="008054E7" w:rsidRPr="00CF039F">
        <w:rPr>
          <w:rFonts w:cs="Arial"/>
          <w:color w:val="0000FF"/>
          <w:u w:val="single"/>
        </w:rPr>
        <w:fldChar w:fldCharType="separate"/>
      </w:r>
      <w:r w:rsidR="00EF3B91" w:rsidRPr="003702D6">
        <w:t>Independent children’s lawyer</w:t>
      </w:r>
      <w:r w:rsidR="008054E7" w:rsidRPr="00CF039F">
        <w:rPr>
          <w:rFonts w:cs="Arial"/>
          <w:color w:val="0000FF"/>
          <w:u w:val="single"/>
        </w:rPr>
        <w:fldChar w:fldCharType="end"/>
      </w:r>
      <w:r w:rsidRPr="00594BFB">
        <w:rPr>
          <w:rFonts w:cs="Arial"/>
        </w:rPr>
        <w:t xml:space="preserve"> in Chapter four – Children</w:t>
      </w:r>
    </w:p>
    <w:p w14:paraId="69347744" w14:textId="77777777" w:rsidR="003702D6" w:rsidRPr="003702D6" w:rsidRDefault="003702D6" w:rsidP="003702D6">
      <w:pPr>
        <w:pStyle w:val="Heading1"/>
        <w:pageBreakBefore/>
        <w:spacing w:before="0"/>
      </w:pPr>
      <w:bookmarkStart w:id="115" w:name="_Toc422999496"/>
      <w:bookmarkStart w:id="116" w:name="_Toc113283664"/>
      <w:bookmarkStart w:id="117" w:name="_Ref113538802"/>
      <w:bookmarkStart w:id="118" w:name="_Ref116564557"/>
      <w:r w:rsidRPr="003702D6">
        <w:lastRenderedPageBreak/>
        <w:t>Chapter three – applying to a court</w:t>
      </w:r>
      <w:bookmarkEnd w:id="115"/>
      <w:bookmarkEnd w:id="116"/>
      <w:bookmarkEnd w:id="117"/>
      <w:bookmarkEnd w:id="118"/>
    </w:p>
    <w:p w14:paraId="1CD06550" w14:textId="6D7EF93D" w:rsidR="003702D6" w:rsidRPr="003702D6" w:rsidRDefault="003702D6" w:rsidP="003702D6">
      <w:pPr>
        <w:spacing w:after="120" w:line="300" w:lineRule="atLeast"/>
        <w:rPr>
          <w:rFonts w:cs="Arial"/>
        </w:rPr>
      </w:pPr>
      <w:bookmarkStart w:id="119" w:name="_Toc422999497"/>
      <w:r w:rsidRPr="003702D6">
        <w:rPr>
          <w:rFonts w:cs="Arial"/>
        </w:rPr>
        <w:t xml:space="preserve">For words in bold see </w:t>
      </w:r>
      <w:bookmarkEnd w:id="119"/>
      <w:r w:rsidR="000060ED">
        <w:rPr>
          <w:rFonts w:cs="Arial"/>
          <w:highlight w:val="yellow"/>
        </w:rPr>
        <w:fldChar w:fldCharType="begin"/>
      </w:r>
      <w:r w:rsidR="000060ED">
        <w:rPr>
          <w:rFonts w:cs="Arial"/>
        </w:rPr>
        <w:instrText xml:space="preserve"> REF _Ref113529374 \h </w:instrText>
      </w:r>
      <w:r w:rsidR="000060ED">
        <w:rPr>
          <w:rFonts w:cs="Arial"/>
          <w:highlight w:val="yellow"/>
        </w:rPr>
      </w:r>
      <w:r w:rsidR="000060ED">
        <w:rPr>
          <w:rFonts w:cs="Arial"/>
          <w:highlight w:val="yellow"/>
        </w:rPr>
        <w:fldChar w:fldCharType="separate"/>
      </w:r>
      <w:r w:rsidR="00EF3B91" w:rsidRPr="00F822FA">
        <w:t>What do these legal words mean?</w:t>
      </w:r>
      <w:r w:rsidR="000060ED">
        <w:rPr>
          <w:rFonts w:cs="Arial"/>
          <w:highlight w:val="yellow"/>
        </w:rPr>
        <w:fldChar w:fldCharType="end"/>
      </w:r>
    </w:p>
    <w:p w14:paraId="01CB8056" w14:textId="77777777" w:rsidR="003702D6" w:rsidRPr="003702D6" w:rsidRDefault="003702D6" w:rsidP="003702D6">
      <w:pPr>
        <w:spacing w:after="120" w:line="300" w:lineRule="atLeast"/>
        <w:rPr>
          <w:rFonts w:cs="Arial"/>
          <w:color w:val="221E1F"/>
        </w:rPr>
      </w:pPr>
      <w:r w:rsidRPr="003702D6">
        <w:rPr>
          <w:rFonts w:cs="Arial"/>
          <w:color w:val="221E1F"/>
        </w:rPr>
        <w:t>When disputes cannot be sorted out through family dispute resolution, starting a court case is an option for both or all parties.</w:t>
      </w:r>
    </w:p>
    <w:p w14:paraId="770727A6" w14:textId="77777777" w:rsidR="003702D6" w:rsidRPr="003702D6" w:rsidRDefault="003702D6" w:rsidP="003702D6">
      <w:pPr>
        <w:pStyle w:val="Heading2"/>
        <w:spacing w:before="0"/>
      </w:pPr>
      <w:bookmarkStart w:id="120" w:name="_Toc422999498"/>
      <w:bookmarkStart w:id="121" w:name="_Toc113283665"/>
      <w:r w:rsidRPr="003702D6">
        <w:t>Which court</w:t>
      </w:r>
      <w:bookmarkEnd w:id="120"/>
      <w:bookmarkEnd w:id="121"/>
    </w:p>
    <w:p w14:paraId="6889054A" w14:textId="0BA73BB5" w:rsidR="003702D6" w:rsidRPr="003702D6" w:rsidRDefault="003702D6" w:rsidP="003702D6">
      <w:pPr>
        <w:spacing w:after="120" w:line="300" w:lineRule="atLeast"/>
        <w:rPr>
          <w:rFonts w:cs="Arial"/>
        </w:rPr>
      </w:pPr>
      <w:r w:rsidRPr="003702D6">
        <w:rPr>
          <w:rFonts w:cs="Arial"/>
        </w:rPr>
        <w:t>If you live in a metropolitan (city and suburbs) area you apply directly to the Federal Circuit and Family Court</w:t>
      </w:r>
      <w:r w:rsidR="00550F47">
        <w:rPr>
          <w:rFonts w:cs="Arial"/>
        </w:rPr>
        <w:t xml:space="preserve"> of Australia.</w:t>
      </w:r>
      <w:r w:rsidRPr="003702D6">
        <w:rPr>
          <w:rFonts w:cs="Arial"/>
        </w:rPr>
        <w:t xml:space="preserve">  If you live in regional (country) Victoria you can apply through the local (state) Magistrates’ Court to begin with. Interstate readers should check if this is possible in their state or territory.</w:t>
      </w:r>
    </w:p>
    <w:p w14:paraId="6B9CCDB5" w14:textId="49CDE125" w:rsidR="003702D6" w:rsidRPr="003702D6" w:rsidRDefault="003702D6" w:rsidP="003702D6">
      <w:pPr>
        <w:spacing w:after="120" w:line="300" w:lineRule="atLeast"/>
        <w:rPr>
          <w:rFonts w:cs="Arial"/>
        </w:rPr>
      </w:pPr>
      <w:r w:rsidRPr="003702D6">
        <w:rPr>
          <w:rFonts w:cs="Arial"/>
        </w:rPr>
        <w:t>The Magistrates’ Court makes orders by agreement. It cannot hear disputed cases (where parties disagree with each other), unless both parties agree to the court hearing the case. If your case cannot be sorted out in a Magistrates’ Court, it can be given to the Federal Circuit and Family Court</w:t>
      </w:r>
      <w:r w:rsidR="00550F47">
        <w:rPr>
          <w:rFonts w:cs="Arial"/>
        </w:rPr>
        <w:t xml:space="preserve"> of Australia</w:t>
      </w:r>
      <w:r w:rsidRPr="003702D6">
        <w:rPr>
          <w:rFonts w:cs="Arial"/>
        </w:rPr>
        <w:t xml:space="preserve"> to hear.</w:t>
      </w:r>
    </w:p>
    <w:p w14:paraId="798C932F" w14:textId="0DF936F6" w:rsidR="003702D6" w:rsidRPr="003702D6" w:rsidRDefault="003702D6" w:rsidP="003702D6">
      <w:pPr>
        <w:spacing w:after="120" w:line="300" w:lineRule="atLeast"/>
        <w:rPr>
          <w:rFonts w:cs="Arial"/>
        </w:rPr>
      </w:pPr>
      <w:r w:rsidRPr="003702D6">
        <w:rPr>
          <w:rFonts w:cs="Arial"/>
        </w:rPr>
        <w:t>The Federal Circuit and Family Court</w:t>
      </w:r>
      <w:r w:rsidR="00550F47">
        <w:rPr>
          <w:rFonts w:cs="Arial"/>
        </w:rPr>
        <w:t xml:space="preserve"> of Australia</w:t>
      </w:r>
      <w:r w:rsidRPr="003702D6">
        <w:rPr>
          <w:rFonts w:cs="Arial"/>
        </w:rPr>
        <w:t xml:space="preserve"> in metropolitan Melbourne is located in the city and at Dandenong. The court also travels to outer suburban and country areas for sittings. </w:t>
      </w:r>
      <w:r w:rsidRPr="003702D6">
        <w:rPr>
          <w:rFonts w:cs="Arial"/>
          <w:color w:val="000000"/>
        </w:rPr>
        <w:t>A</w:t>
      </w:r>
      <w:r w:rsidRPr="003702D6">
        <w:rPr>
          <w:rFonts w:cs="Arial"/>
        </w:rPr>
        <w:t xml:space="preserve"> sitting means when the court is operating. These sittings are described as ‘circuits’. The court usually sits for one week in each area. To get a list of dates when the court operates in the country (circuit dates), contact the court at 1300 352 000 or </w:t>
      </w:r>
      <w:hyperlink r:id="rId39" w:tooltip="http://www.familycourt.gov.au/wps/wcm/connect/fcoaweb/home" w:history="1">
        <w:r w:rsidRPr="003702D6">
          <w:rPr>
            <w:rStyle w:val="Hyperlink"/>
            <w:rFonts w:cs="Arial"/>
          </w:rPr>
          <w:t>visit its website</w:t>
        </w:r>
      </w:hyperlink>
      <w:r w:rsidRPr="003702D6">
        <w:rPr>
          <w:rFonts w:cs="Arial"/>
        </w:rPr>
        <w:t>.</w:t>
      </w:r>
    </w:p>
    <w:p w14:paraId="20F76AC9" w14:textId="77777777" w:rsidR="003702D6" w:rsidRPr="003702D6" w:rsidRDefault="003702D6" w:rsidP="003702D6">
      <w:pPr>
        <w:spacing w:after="120" w:line="300" w:lineRule="atLeast"/>
        <w:rPr>
          <w:rFonts w:cs="Arial"/>
        </w:rPr>
      </w:pPr>
      <w:r w:rsidRPr="003702D6">
        <w:rPr>
          <w:rFonts w:cs="Arial"/>
        </w:rPr>
        <w:t xml:space="preserve">If you want your case to be heard in a particular circuit, give your application to the court with a letter asking for this to happen. If you have already started your court case and want your case to be transferred to circuit, ask for an order from the court to do this. If the other </w:t>
      </w:r>
      <w:hyperlink w:anchor="party" w:history="1">
        <w:r w:rsidRPr="003702D6">
          <w:rPr>
            <w:rStyle w:val="Hyperlink"/>
            <w:rFonts w:cs="Arial"/>
            <w:b/>
            <w:bCs/>
          </w:rPr>
          <w:t>party</w:t>
        </w:r>
      </w:hyperlink>
      <w:r w:rsidRPr="003702D6">
        <w:rPr>
          <w:rFonts w:cs="Arial"/>
          <w:b/>
          <w:bCs/>
        </w:rPr>
        <w:t xml:space="preserve"> </w:t>
      </w:r>
      <w:r w:rsidRPr="003702D6">
        <w:rPr>
          <w:rFonts w:cs="Arial"/>
        </w:rPr>
        <w:t xml:space="preserve">agrees, ask for a ‘transfer order’ by </w:t>
      </w:r>
      <w:hyperlink w:anchor="consent" w:history="1">
        <w:r w:rsidRPr="003702D6">
          <w:rPr>
            <w:rStyle w:val="Hyperlink"/>
            <w:rFonts w:cs="Arial"/>
            <w:b/>
            <w:bCs/>
          </w:rPr>
          <w:t>consent</w:t>
        </w:r>
      </w:hyperlink>
      <w:r w:rsidRPr="003702D6">
        <w:rPr>
          <w:rFonts w:cs="Arial"/>
        </w:rPr>
        <w:t>.</w:t>
      </w:r>
    </w:p>
    <w:p w14:paraId="4EC86C79" w14:textId="0C3A9730" w:rsidR="003702D6" w:rsidRPr="003702D6" w:rsidRDefault="003702D6" w:rsidP="003702D6">
      <w:pPr>
        <w:spacing w:after="120" w:line="300" w:lineRule="atLeast"/>
        <w:rPr>
          <w:rFonts w:cs="Arial"/>
        </w:rPr>
      </w:pPr>
      <w:r w:rsidRPr="003702D6">
        <w:rPr>
          <w:rFonts w:cs="Arial"/>
        </w:rPr>
        <w:t>The Federal Circuit and Family Court</w:t>
      </w:r>
      <w:r w:rsidR="00550F47">
        <w:rPr>
          <w:rFonts w:cs="Arial"/>
        </w:rPr>
        <w:t xml:space="preserve"> of Australia</w:t>
      </w:r>
      <w:r w:rsidRPr="003702D6">
        <w:rPr>
          <w:rFonts w:cs="Arial"/>
        </w:rPr>
        <w:t xml:space="preserve"> is made up of divisions </w:t>
      </w:r>
      <w:r w:rsidR="00003282">
        <w:rPr>
          <w:rFonts w:cs="Arial"/>
        </w:rPr>
        <w:t>one and two</w:t>
      </w:r>
      <w:r w:rsidRPr="003702D6">
        <w:rPr>
          <w:rFonts w:cs="Arial"/>
        </w:rPr>
        <w:t xml:space="preserve">. All family law cases start in Division </w:t>
      </w:r>
      <w:r w:rsidR="00003282">
        <w:rPr>
          <w:rFonts w:cs="Arial"/>
        </w:rPr>
        <w:t>two</w:t>
      </w:r>
      <w:r w:rsidRPr="003702D6">
        <w:rPr>
          <w:rFonts w:cs="Arial"/>
        </w:rPr>
        <w:t xml:space="preserve"> but which division the court will list your case depends on some factors listed below.</w:t>
      </w:r>
    </w:p>
    <w:p w14:paraId="79F6346C" w14:textId="77777777" w:rsidR="003702D6" w:rsidRPr="003702D6" w:rsidRDefault="003702D6" w:rsidP="003702D6">
      <w:pPr>
        <w:pStyle w:val="Heading3"/>
        <w:spacing w:before="0"/>
      </w:pPr>
      <w:bookmarkStart w:id="122" w:name="_Toc422999500"/>
      <w:bookmarkStart w:id="123" w:name="_Toc113283666"/>
      <w:r w:rsidRPr="003702D6">
        <w:t>The complexity of the case</w:t>
      </w:r>
      <w:bookmarkEnd w:id="122"/>
      <w:bookmarkEnd w:id="123"/>
    </w:p>
    <w:p w14:paraId="75460499" w14:textId="3D28D5DF" w:rsidR="003702D6" w:rsidRPr="003702D6" w:rsidRDefault="003702D6" w:rsidP="003702D6">
      <w:pPr>
        <w:spacing w:after="120" w:line="300" w:lineRule="atLeast"/>
        <w:rPr>
          <w:rFonts w:cs="Arial"/>
        </w:rPr>
      </w:pPr>
      <w:r w:rsidRPr="003702D6">
        <w:rPr>
          <w:rFonts w:cs="Arial"/>
        </w:rPr>
        <w:t xml:space="preserve">Children’s and property cases are heard in both divisions of the court. Some more difficult or detailed children’s cases are only heard in Division </w:t>
      </w:r>
      <w:r w:rsidR="00003282">
        <w:rPr>
          <w:rFonts w:cs="Arial"/>
        </w:rPr>
        <w:t>one</w:t>
      </w:r>
      <w:r w:rsidRPr="003702D6">
        <w:rPr>
          <w:rFonts w:cs="Arial"/>
        </w:rPr>
        <w:t>. For example, cases likely to run more than two days.</w:t>
      </w:r>
    </w:p>
    <w:p w14:paraId="1A2B5B0B" w14:textId="141FD519" w:rsidR="003702D6" w:rsidRPr="003702D6" w:rsidRDefault="003702D6" w:rsidP="003702D6">
      <w:pPr>
        <w:spacing w:after="120" w:line="300" w:lineRule="atLeast"/>
        <w:rPr>
          <w:rFonts w:cs="Arial"/>
        </w:rPr>
      </w:pPr>
      <w:r w:rsidRPr="003702D6">
        <w:rPr>
          <w:rFonts w:cs="Arial"/>
        </w:rPr>
        <w:t xml:space="preserve">The Federal Circuit and Family Court </w:t>
      </w:r>
      <w:r w:rsidR="00003282">
        <w:rPr>
          <w:rFonts w:cs="Arial"/>
        </w:rPr>
        <w:t xml:space="preserve">of Australia </w:t>
      </w:r>
      <w:r w:rsidRPr="003702D6">
        <w:rPr>
          <w:rFonts w:cs="Arial"/>
        </w:rPr>
        <w:t xml:space="preserve">Division </w:t>
      </w:r>
      <w:r w:rsidR="00003282">
        <w:rPr>
          <w:rFonts w:cs="Arial"/>
        </w:rPr>
        <w:t>one</w:t>
      </w:r>
      <w:r w:rsidRPr="003702D6">
        <w:rPr>
          <w:rFonts w:cs="Arial"/>
        </w:rPr>
        <w:t xml:space="preserve"> is the only division able to consider complex issues to do with marriage. For example, whether a marriage is legal or has been annulled (cancelled). These types of applications are rare.</w:t>
      </w:r>
    </w:p>
    <w:p w14:paraId="0C507969" w14:textId="77777777" w:rsidR="003702D6" w:rsidRPr="003702D6" w:rsidRDefault="003702D6" w:rsidP="003702D6">
      <w:pPr>
        <w:spacing w:after="120" w:line="300" w:lineRule="atLeast"/>
        <w:rPr>
          <w:rFonts w:cs="Arial"/>
        </w:rPr>
      </w:pPr>
      <w:r w:rsidRPr="003702D6">
        <w:rPr>
          <w:rFonts w:cs="Arial"/>
        </w:rPr>
        <w:t>The court can also transfer cases between its divisions, when appropriate.</w:t>
      </w:r>
    </w:p>
    <w:p w14:paraId="064E5E68" w14:textId="77777777" w:rsidR="003702D6" w:rsidRPr="003702D6" w:rsidRDefault="003702D6" w:rsidP="003702D6">
      <w:pPr>
        <w:pStyle w:val="Heading3"/>
        <w:spacing w:before="0"/>
      </w:pPr>
      <w:bookmarkStart w:id="124" w:name="_Toc422999502"/>
      <w:bookmarkStart w:id="125" w:name="_Toc113283667"/>
      <w:r w:rsidRPr="003702D6">
        <w:t>Procedural issues</w:t>
      </w:r>
      <w:bookmarkEnd w:id="124"/>
      <w:bookmarkEnd w:id="125"/>
    </w:p>
    <w:p w14:paraId="0788642C" w14:textId="31C03D8A" w:rsidR="003702D6" w:rsidRPr="003702D6" w:rsidRDefault="003702D6" w:rsidP="003702D6">
      <w:pPr>
        <w:spacing w:after="120" w:line="300" w:lineRule="atLeast"/>
        <w:rPr>
          <w:rFonts w:cs="Arial"/>
        </w:rPr>
      </w:pPr>
      <w:r w:rsidRPr="003702D6">
        <w:rPr>
          <w:rFonts w:cs="Arial"/>
        </w:rPr>
        <w:t>If you apply to the Federal Circuit and Family Court</w:t>
      </w:r>
      <w:r w:rsidR="00550F47">
        <w:rPr>
          <w:rFonts w:cs="Arial"/>
        </w:rPr>
        <w:t xml:space="preserve"> of Australia,</w:t>
      </w:r>
      <w:r w:rsidRPr="003702D6">
        <w:rPr>
          <w:rFonts w:cs="Arial"/>
        </w:rPr>
        <w:t xml:space="preserve"> you have to follow the pre-action procedures described earlier, unless exceptions apply.</w:t>
      </w:r>
    </w:p>
    <w:p w14:paraId="16779BCB" w14:textId="7013E2FA" w:rsidR="003702D6" w:rsidRPr="003702D6" w:rsidRDefault="003702D6" w:rsidP="003702D6">
      <w:pPr>
        <w:spacing w:after="120" w:line="300" w:lineRule="atLeast"/>
        <w:rPr>
          <w:rStyle w:val="Hyperlink"/>
          <w:rFonts w:cs="Arial"/>
        </w:rPr>
      </w:pPr>
      <w:r w:rsidRPr="003702D6">
        <w:rPr>
          <w:rFonts w:cs="Arial"/>
        </w:rPr>
        <w:t>See</w:t>
      </w:r>
      <w:r w:rsidR="007614E2">
        <w:rPr>
          <w:rFonts w:cs="Arial"/>
        </w:rPr>
        <w:t xml:space="preserve"> </w:t>
      </w:r>
      <w:r w:rsidR="002A5A04" w:rsidRPr="00CF039F">
        <w:rPr>
          <w:rFonts w:cs="Arial"/>
          <w:color w:val="0000FF"/>
          <w:u w:val="single"/>
        </w:rPr>
        <w:fldChar w:fldCharType="begin"/>
      </w:r>
      <w:r w:rsidR="002A5A04" w:rsidRPr="00CF039F">
        <w:rPr>
          <w:rFonts w:cs="Arial"/>
          <w:color w:val="0000FF"/>
          <w:u w:val="single"/>
        </w:rPr>
        <w:instrText xml:space="preserve"> REF _Ref113534111 \h </w:instrText>
      </w:r>
      <w:r w:rsidR="00964E2C" w:rsidRPr="00CF039F">
        <w:rPr>
          <w:rFonts w:cs="Arial"/>
          <w:color w:val="0000FF"/>
          <w:u w:val="single"/>
        </w:rPr>
        <w:instrText xml:space="preserve"> \* MERGEFORMAT </w:instrText>
      </w:r>
      <w:r w:rsidR="002A5A04" w:rsidRPr="00CF039F">
        <w:rPr>
          <w:rFonts w:cs="Arial"/>
          <w:color w:val="0000FF"/>
          <w:u w:val="single"/>
        </w:rPr>
      </w:r>
      <w:r w:rsidR="002A5A04" w:rsidRPr="00CF039F">
        <w:rPr>
          <w:rFonts w:cs="Arial"/>
          <w:color w:val="0000FF"/>
          <w:u w:val="single"/>
        </w:rPr>
        <w:fldChar w:fldCharType="separate"/>
      </w:r>
      <w:r w:rsidR="00EF3B91" w:rsidRPr="00EF3B91">
        <w:rPr>
          <w:color w:val="0000FF"/>
          <w:u w:val="single"/>
        </w:rPr>
        <w:t>Pre-action procedures</w:t>
      </w:r>
      <w:r w:rsidR="002A5A04" w:rsidRPr="00CF039F">
        <w:rPr>
          <w:rFonts w:cs="Arial"/>
          <w:color w:val="0000FF"/>
          <w:u w:val="single"/>
        </w:rPr>
        <w:fldChar w:fldCharType="end"/>
      </w:r>
      <w:r w:rsidRPr="00D11F89">
        <w:rPr>
          <w:rFonts w:cs="Arial"/>
        </w:rPr>
        <w:t xml:space="preserve"> in Chapter one – alternatives to going to court</w:t>
      </w:r>
      <w:r w:rsidR="00D11F89">
        <w:rPr>
          <w:rFonts w:cs="Arial"/>
        </w:rPr>
        <w:t>.</w:t>
      </w:r>
    </w:p>
    <w:p w14:paraId="05A069E1" w14:textId="77777777" w:rsidR="003702D6" w:rsidRPr="003702D6" w:rsidRDefault="003702D6" w:rsidP="003702D6">
      <w:pPr>
        <w:spacing w:after="120" w:line="300" w:lineRule="atLeast"/>
        <w:rPr>
          <w:rFonts w:cs="Arial"/>
        </w:rPr>
      </w:pPr>
      <w:r w:rsidRPr="003702D6">
        <w:rPr>
          <w:rFonts w:cs="Arial"/>
        </w:rPr>
        <w:t>If you are applying for a parenting order, you first have to make a genuine effort to sort out your dispute, although there are some exceptions to this.</w:t>
      </w:r>
    </w:p>
    <w:p w14:paraId="760A99E0" w14:textId="663CF681" w:rsidR="003702D6" w:rsidRPr="003702D6" w:rsidRDefault="003702D6" w:rsidP="003702D6">
      <w:pPr>
        <w:spacing w:after="120" w:line="300" w:lineRule="atLeast"/>
        <w:rPr>
          <w:rFonts w:cs="Arial"/>
        </w:rPr>
      </w:pPr>
      <w:r w:rsidRPr="003702D6">
        <w:rPr>
          <w:rFonts w:cs="Arial"/>
        </w:rPr>
        <w:t>See</w:t>
      </w:r>
      <w:r w:rsidR="007614E2">
        <w:rPr>
          <w:rFonts w:cs="Arial"/>
        </w:rPr>
        <w:t xml:space="preserve"> </w:t>
      </w:r>
      <w:r w:rsidR="002A5A04" w:rsidRPr="00CF039F">
        <w:rPr>
          <w:rFonts w:cs="Arial"/>
          <w:color w:val="0000FF"/>
          <w:u w:val="single"/>
        </w:rPr>
        <w:fldChar w:fldCharType="begin"/>
      </w:r>
      <w:r w:rsidR="002A5A04" w:rsidRPr="00CF039F">
        <w:rPr>
          <w:rFonts w:cs="Arial"/>
          <w:color w:val="0000FF"/>
          <w:u w:val="single"/>
        </w:rPr>
        <w:instrText xml:space="preserve"> REF _Ref113534146 \h </w:instrText>
      </w:r>
      <w:r w:rsidR="00964E2C" w:rsidRPr="00CF039F">
        <w:rPr>
          <w:rFonts w:cs="Arial"/>
          <w:color w:val="0000FF"/>
          <w:u w:val="single"/>
        </w:rPr>
        <w:instrText xml:space="preserve"> \* MERGEFORMAT </w:instrText>
      </w:r>
      <w:r w:rsidR="002A5A04" w:rsidRPr="00CF039F">
        <w:rPr>
          <w:rFonts w:cs="Arial"/>
          <w:color w:val="0000FF"/>
          <w:u w:val="single"/>
        </w:rPr>
      </w:r>
      <w:r w:rsidR="002A5A04" w:rsidRPr="00CF039F">
        <w:rPr>
          <w:rFonts w:cs="Arial"/>
          <w:color w:val="0000FF"/>
          <w:u w:val="single"/>
        </w:rPr>
        <w:fldChar w:fldCharType="separate"/>
      </w:r>
      <w:r w:rsidR="00EF3B91" w:rsidRPr="00EF3B91">
        <w:rPr>
          <w:color w:val="0000FF"/>
          <w:u w:val="single"/>
        </w:rPr>
        <w:t>Family dispute resolution and parenting orders</w:t>
      </w:r>
      <w:r w:rsidR="002A5A04" w:rsidRPr="00CF039F">
        <w:rPr>
          <w:rFonts w:cs="Arial"/>
          <w:color w:val="0000FF"/>
          <w:u w:val="single"/>
        </w:rPr>
        <w:fldChar w:fldCharType="end"/>
      </w:r>
      <w:r w:rsidRPr="002A5A04">
        <w:rPr>
          <w:rFonts w:cs="Arial"/>
        </w:rPr>
        <w:t xml:space="preserve"> in Chapter one – alternatives to going to court</w:t>
      </w:r>
      <w:r w:rsidRPr="003702D6">
        <w:rPr>
          <w:rFonts w:cs="Arial"/>
        </w:rPr>
        <w:t>.</w:t>
      </w:r>
    </w:p>
    <w:p w14:paraId="0FBE2EF9" w14:textId="77777777" w:rsidR="003702D6" w:rsidRPr="003702D6" w:rsidRDefault="003702D6" w:rsidP="003702D6">
      <w:pPr>
        <w:spacing w:after="120" w:line="300" w:lineRule="atLeast"/>
        <w:rPr>
          <w:rFonts w:cs="Arial"/>
        </w:rPr>
      </w:pPr>
      <w:r w:rsidRPr="003702D6">
        <w:rPr>
          <w:rFonts w:cs="Arial"/>
        </w:rPr>
        <w:lastRenderedPageBreak/>
        <w:t xml:space="preserve">You can also go to the court’s </w:t>
      </w:r>
      <w:hyperlink r:id="rId40" w:history="1">
        <w:r w:rsidRPr="003702D6">
          <w:rPr>
            <w:rStyle w:val="Hyperlink"/>
            <w:rFonts w:cs="Arial"/>
          </w:rPr>
          <w:t>website</w:t>
        </w:r>
      </w:hyperlink>
      <w:r w:rsidRPr="003702D6">
        <w:rPr>
          <w:rFonts w:cs="Arial"/>
        </w:rPr>
        <w:t xml:space="preserve"> or call </w:t>
      </w:r>
      <w:r w:rsidRPr="003702D6">
        <w:rPr>
          <w:rFonts w:cs="Arial"/>
          <w:b/>
        </w:rPr>
        <w:t>1300 352 000</w:t>
      </w:r>
      <w:r w:rsidRPr="003702D6">
        <w:rPr>
          <w:rFonts w:cs="Arial"/>
        </w:rPr>
        <w:t xml:space="preserve"> for assistance. This service helps people who need advice on divorce, family law procedures and court services.</w:t>
      </w:r>
    </w:p>
    <w:p w14:paraId="0E1CBF08" w14:textId="77777777" w:rsidR="003702D6" w:rsidRPr="003702D6" w:rsidRDefault="003702D6" w:rsidP="003702D6">
      <w:pPr>
        <w:pStyle w:val="Heading2"/>
        <w:spacing w:before="0"/>
      </w:pPr>
      <w:bookmarkStart w:id="126" w:name="_Toc422999503"/>
      <w:bookmarkStart w:id="127" w:name="_Toc113283668"/>
      <w:r w:rsidRPr="003702D6">
        <w:t>Making an application</w:t>
      </w:r>
      <w:bookmarkEnd w:id="126"/>
      <w:bookmarkEnd w:id="127"/>
    </w:p>
    <w:p w14:paraId="7FD94EB3" w14:textId="77777777" w:rsidR="003702D6" w:rsidRPr="003702D6" w:rsidRDefault="003702D6" w:rsidP="003702D6">
      <w:pPr>
        <w:spacing w:after="120" w:line="300" w:lineRule="atLeast"/>
        <w:rPr>
          <w:rFonts w:cs="Arial"/>
        </w:rPr>
      </w:pPr>
      <w:r w:rsidRPr="003702D6">
        <w:rPr>
          <w:rFonts w:cs="Arial"/>
        </w:rPr>
        <w:t xml:space="preserve">The person who </w:t>
      </w:r>
      <w:hyperlink w:anchor="file" w:history="1">
        <w:r w:rsidRPr="003702D6">
          <w:rPr>
            <w:rStyle w:val="Hyperlink"/>
            <w:rFonts w:cs="Arial"/>
            <w:b/>
            <w:bCs/>
          </w:rPr>
          <w:t>files</w:t>
        </w:r>
      </w:hyperlink>
      <w:r w:rsidRPr="003702D6">
        <w:rPr>
          <w:rFonts w:cs="Arial"/>
          <w:b/>
          <w:bCs/>
        </w:rPr>
        <w:t xml:space="preserve"> </w:t>
      </w:r>
      <w:r w:rsidRPr="003702D6">
        <w:rPr>
          <w:rFonts w:cs="Arial"/>
        </w:rPr>
        <w:t xml:space="preserve">(gives) an application to the court first is called the </w:t>
      </w:r>
      <w:hyperlink w:anchor="applicant" w:history="1">
        <w:r w:rsidRPr="003702D6">
          <w:rPr>
            <w:rStyle w:val="Hyperlink"/>
            <w:rFonts w:cs="Arial"/>
            <w:b/>
            <w:bCs/>
          </w:rPr>
          <w:t>applicant</w:t>
        </w:r>
      </w:hyperlink>
      <w:r w:rsidRPr="003702D6">
        <w:rPr>
          <w:rFonts w:cs="Arial"/>
        </w:rPr>
        <w:t xml:space="preserve">. The person who files a response to an application with the court is called the </w:t>
      </w:r>
      <w:hyperlink w:anchor="respondent" w:history="1">
        <w:r w:rsidRPr="003702D6">
          <w:rPr>
            <w:rStyle w:val="Hyperlink"/>
            <w:rFonts w:cs="Arial"/>
            <w:b/>
            <w:bCs/>
          </w:rPr>
          <w:t>respondent</w:t>
        </w:r>
      </w:hyperlink>
      <w:r w:rsidRPr="003702D6">
        <w:rPr>
          <w:rFonts w:cs="Arial"/>
        </w:rPr>
        <w:t>. It does not affect your case if you are the applicant or respondent.</w:t>
      </w:r>
    </w:p>
    <w:p w14:paraId="4EAD1D17" w14:textId="05BFABA0" w:rsidR="003702D6" w:rsidRPr="003702D6" w:rsidRDefault="003702D6" w:rsidP="003702D6">
      <w:pPr>
        <w:spacing w:after="120" w:line="300" w:lineRule="atLeast"/>
        <w:rPr>
          <w:rFonts w:cs="Arial"/>
        </w:rPr>
      </w:pPr>
      <w:r w:rsidRPr="003702D6">
        <w:rPr>
          <w:rFonts w:cs="Arial"/>
        </w:rPr>
        <w:t>The court divide</w:t>
      </w:r>
      <w:r w:rsidR="00550F47">
        <w:rPr>
          <w:rFonts w:cs="Arial"/>
        </w:rPr>
        <w:t>s its</w:t>
      </w:r>
      <w:r w:rsidRPr="003702D6">
        <w:rPr>
          <w:rFonts w:cs="Arial"/>
        </w:rPr>
        <w:t xml:space="preserve"> forms into </w:t>
      </w:r>
      <w:hyperlink w:anchor="interim" w:history="1">
        <w:r w:rsidRPr="003702D6">
          <w:rPr>
            <w:rStyle w:val="Hyperlink"/>
            <w:rFonts w:cs="Arial"/>
            <w:b/>
            <w:bCs/>
          </w:rPr>
          <w:t>interim</w:t>
        </w:r>
      </w:hyperlink>
      <w:r w:rsidRPr="003702D6">
        <w:rPr>
          <w:rFonts w:cs="Arial"/>
          <w:b/>
          <w:bCs/>
        </w:rPr>
        <w:t xml:space="preserve"> </w:t>
      </w:r>
      <w:r w:rsidRPr="003702D6">
        <w:rPr>
          <w:rFonts w:cs="Arial"/>
        </w:rPr>
        <w:t xml:space="preserve">and </w:t>
      </w:r>
      <w:hyperlink w:anchor="finalorders" w:history="1">
        <w:r w:rsidRPr="003702D6">
          <w:rPr>
            <w:rStyle w:val="Hyperlink"/>
            <w:rFonts w:cs="Arial"/>
            <w:b/>
            <w:bCs/>
          </w:rPr>
          <w:t>final orders</w:t>
        </w:r>
      </w:hyperlink>
      <w:r w:rsidRPr="003702D6">
        <w:rPr>
          <w:rFonts w:cs="Arial"/>
        </w:rPr>
        <w:t>. Interim orders are temporary orders. They apply until the court makes a final decision or the case is sorted out by agreement. You need to say in the application form if you want interim and final orders, or just one or the other.</w:t>
      </w:r>
    </w:p>
    <w:p w14:paraId="6241E321" w14:textId="77777777" w:rsidR="003702D6" w:rsidRPr="003702D6" w:rsidRDefault="003702D6" w:rsidP="003702D6">
      <w:pPr>
        <w:pStyle w:val="Heading2"/>
        <w:spacing w:before="0"/>
      </w:pPr>
      <w:bookmarkStart w:id="128" w:name="_Toc422999504"/>
      <w:bookmarkStart w:id="129" w:name="_Toc113283669"/>
      <w:r w:rsidRPr="003702D6">
        <w:t>Responding to an application</w:t>
      </w:r>
      <w:bookmarkEnd w:id="128"/>
      <w:bookmarkEnd w:id="129"/>
    </w:p>
    <w:p w14:paraId="14B358C9" w14:textId="77777777" w:rsidR="003702D6" w:rsidRPr="003702D6" w:rsidRDefault="003702D6" w:rsidP="003702D6">
      <w:pPr>
        <w:keepNext/>
        <w:spacing w:after="120" w:line="300" w:lineRule="atLeast"/>
        <w:rPr>
          <w:rFonts w:cs="Arial"/>
        </w:rPr>
      </w:pPr>
      <w:r w:rsidRPr="003702D6">
        <w:rPr>
          <w:rFonts w:cs="Arial"/>
        </w:rPr>
        <w:t>If you are served (given) an application from your ex-partner or the other party in the dispute, you can choose to:</w:t>
      </w:r>
    </w:p>
    <w:p w14:paraId="3F61CACC"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disagree with some or all of the orders the other person has asked for and apply for different orders. You can do this by </w:t>
      </w:r>
      <w:r w:rsidRPr="003702D6">
        <w:rPr>
          <w:rFonts w:cs="Arial"/>
          <w:bCs/>
        </w:rPr>
        <w:t>filing</w:t>
      </w:r>
      <w:r w:rsidRPr="003702D6">
        <w:rPr>
          <w:rFonts w:cs="Arial"/>
          <w:b/>
          <w:bCs/>
        </w:rPr>
        <w:t xml:space="preserve"> </w:t>
      </w:r>
      <w:r w:rsidRPr="003702D6">
        <w:rPr>
          <w:rFonts w:cs="Arial"/>
        </w:rPr>
        <w:t>a Response</w:t>
      </w:r>
    </w:p>
    <w:p w14:paraId="25ADBB4B"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agree to the orders the other person has asked for. In this case you, sign a </w:t>
      </w:r>
      <w:hyperlink w:anchor="consentorders" w:history="1">
        <w:r w:rsidRPr="003702D6">
          <w:rPr>
            <w:rStyle w:val="Hyperlink"/>
            <w:rFonts w:cs="Arial"/>
            <w:b/>
            <w:bCs/>
          </w:rPr>
          <w:t>consent order</w:t>
        </w:r>
      </w:hyperlink>
      <w:r w:rsidRPr="003702D6">
        <w:rPr>
          <w:rFonts w:cs="Arial"/>
          <w:b/>
          <w:bCs/>
        </w:rPr>
        <w:t xml:space="preserve"> </w:t>
      </w:r>
      <w:r w:rsidRPr="003702D6">
        <w:rPr>
          <w:rFonts w:cs="Arial"/>
        </w:rPr>
        <w:t>and file a ‘Notice of address for service’</w:t>
      </w:r>
    </w:p>
    <w:p w14:paraId="14F6F527" w14:textId="77777777" w:rsidR="003702D6" w:rsidRPr="003702D6" w:rsidRDefault="003702D6" w:rsidP="003702D6">
      <w:pPr>
        <w:pStyle w:val="ListBullet"/>
        <w:numPr>
          <w:ilvl w:val="0"/>
          <w:numId w:val="3"/>
        </w:numPr>
        <w:spacing w:before="0" w:after="120"/>
        <w:rPr>
          <w:rFonts w:cs="Arial"/>
        </w:rPr>
      </w:pPr>
      <w:r w:rsidRPr="003702D6">
        <w:rPr>
          <w:rFonts w:cs="Arial"/>
        </w:rPr>
        <w:t>do nothing and allow the court to decide if it will grant orders in favour of the applicant.</w:t>
      </w:r>
    </w:p>
    <w:p w14:paraId="6127A8E4" w14:textId="77777777" w:rsidR="003702D6" w:rsidRPr="003702D6" w:rsidRDefault="003702D6" w:rsidP="003702D6">
      <w:pPr>
        <w:spacing w:after="120" w:line="300" w:lineRule="atLeast"/>
        <w:rPr>
          <w:rFonts w:cs="Arial"/>
        </w:rPr>
      </w:pPr>
      <w:r w:rsidRPr="003702D6">
        <w:rPr>
          <w:rFonts w:cs="Arial"/>
        </w:rPr>
        <w:t>Do not ignore any application if you do not want those orders made. The applicant may get those orders against you if you do not take part in the court case.</w:t>
      </w:r>
    </w:p>
    <w:p w14:paraId="498716DB" w14:textId="77777777" w:rsidR="003702D6" w:rsidRPr="003702D6" w:rsidRDefault="003702D6" w:rsidP="003702D6">
      <w:pPr>
        <w:pStyle w:val="Heading2"/>
        <w:spacing w:before="0"/>
      </w:pPr>
      <w:bookmarkStart w:id="130" w:name="_Toc422999505"/>
      <w:bookmarkStart w:id="131" w:name="_Toc113283670"/>
      <w:r w:rsidRPr="003702D6">
        <w:t>Court documents</w:t>
      </w:r>
      <w:bookmarkEnd w:id="130"/>
      <w:bookmarkEnd w:id="131"/>
    </w:p>
    <w:p w14:paraId="5E84BC34" w14:textId="77777777" w:rsidR="003702D6" w:rsidRPr="003702D6" w:rsidRDefault="003702D6" w:rsidP="003702D6">
      <w:pPr>
        <w:pStyle w:val="Heading3"/>
        <w:spacing w:before="0"/>
      </w:pPr>
      <w:bookmarkStart w:id="132" w:name="_Toc422999506"/>
      <w:bookmarkStart w:id="133" w:name="_Toc113283671"/>
      <w:r w:rsidRPr="003702D6">
        <w:t>Forms</w:t>
      </w:r>
      <w:bookmarkEnd w:id="132"/>
      <w:bookmarkEnd w:id="133"/>
    </w:p>
    <w:p w14:paraId="2534FF45" w14:textId="77777777" w:rsidR="003702D6" w:rsidRPr="003702D6" w:rsidRDefault="003702D6" w:rsidP="003702D6">
      <w:pPr>
        <w:spacing w:after="120" w:line="300" w:lineRule="atLeast"/>
        <w:rPr>
          <w:rFonts w:cs="Arial"/>
        </w:rPr>
      </w:pPr>
      <w:r w:rsidRPr="003702D6">
        <w:rPr>
          <w:rFonts w:cs="Arial"/>
        </w:rPr>
        <w:t xml:space="preserve">The ‘Initiating application’ form and the ‘Response to an initiating application’ form are used for starting a family law case about children or financial matters or both. A different form is used for divorce. </w:t>
      </w:r>
    </w:p>
    <w:p w14:paraId="7D31AE83" w14:textId="77777777" w:rsidR="003702D6" w:rsidRPr="003702D6" w:rsidRDefault="003702D6" w:rsidP="003702D6">
      <w:pPr>
        <w:spacing w:after="120" w:line="300" w:lineRule="atLeast"/>
        <w:rPr>
          <w:rFonts w:cs="Arial"/>
        </w:rPr>
      </w:pPr>
      <w:r w:rsidRPr="003702D6">
        <w:rPr>
          <w:rFonts w:cs="Arial"/>
        </w:rPr>
        <w:t>You can use the ‘Initiating application’ form for both interim orders and final orders. You need to fill out both areas in the form, asking for the orders you seek. You can also use an ‘Application in a proceeding’ and ‘Response to an application in a proceeding’ to apply and respond to interim orders. Court forms can change.</w:t>
      </w:r>
    </w:p>
    <w:p w14:paraId="7600DD7C" w14:textId="3DEEB3D5" w:rsidR="003702D6" w:rsidRPr="003702D6" w:rsidRDefault="003702D6" w:rsidP="003702D6">
      <w:pPr>
        <w:spacing w:after="120" w:line="300" w:lineRule="atLeast"/>
        <w:rPr>
          <w:rFonts w:cs="Arial"/>
        </w:rPr>
      </w:pPr>
      <w:r w:rsidRPr="003702D6">
        <w:rPr>
          <w:rFonts w:cs="Arial"/>
        </w:rPr>
        <w:t xml:space="preserve">Make sure you use the most recent version of the family law forms. You can download the current forms at </w:t>
      </w:r>
      <w:hyperlink r:id="rId41" w:history="1">
        <w:r w:rsidRPr="003702D6">
          <w:rPr>
            <w:rStyle w:val="Hyperlink"/>
            <w:rFonts w:cs="Arial"/>
          </w:rPr>
          <w:t>the Federal Circuit and Family Court</w:t>
        </w:r>
        <w:r w:rsidR="00550F47">
          <w:rPr>
            <w:rStyle w:val="Hyperlink"/>
            <w:rFonts w:cs="Arial"/>
          </w:rPr>
          <w:t xml:space="preserve"> of Australia</w:t>
        </w:r>
        <w:r w:rsidRPr="003702D6">
          <w:rPr>
            <w:rStyle w:val="Hyperlink"/>
            <w:rFonts w:cs="Arial"/>
          </w:rPr>
          <w:t xml:space="preserve"> website</w:t>
        </w:r>
      </w:hyperlink>
      <w:r w:rsidRPr="003702D6">
        <w:rPr>
          <w:rFonts w:cs="Arial"/>
        </w:rPr>
        <w:t xml:space="preserve"> or get them from the court registry. The court can tell you about which forms to use, call </w:t>
      </w:r>
      <w:r w:rsidRPr="003702D6">
        <w:rPr>
          <w:rFonts w:cs="Arial"/>
          <w:b/>
        </w:rPr>
        <w:t>1300 352 000</w:t>
      </w:r>
      <w:r w:rsidRPr="003702D6">
        <w:rPr>
          <w:rFonts w:cs="Arial"/>
        </w:rPr>
        <w:t>.</w:t>
      </w:r>
    </w:p>
    <w:p w14:paraId="1A3DCEAB" w14:textId="30EFD184" w:rsidR="003702D6" w:rsidRPr="003702D6" w:rsidRDefault="003702D6" w:rsidP="003702D6">
      <w:pPr>
        <w:spacing w:after="120" w:line="300" w:lineRule="atLeast"/>
        <w:rPr>
          <w:rFonts w:cs="Arial"/>
        </w:rPr>
      </w:pPr>
      <w:r w:rsidRPr="003702D6">
        <w:rPr>
          <w:rFonts w:cs="Arial"/>
        </w:rPr>
        <w:t>See</w:t>
      </w:r>
      <w:r w:rsidR="007614E2">
        <w:rPr>
          <w:rFonts w:cs="Arial"/>
        </w:rPr>
        <w:t xml:space="preserve"> </w:t>
      </w:r>
      <w:hyperlink w:anchor="_Appendix_one" w:history="1">
        <w:r w:rsidR="00346196" w:rsidRPr="00C52D49">
          <w:rPr>
            <w:rStyle w:val="Hyperlink"/>
            <w:rFonts w:cs="Arial"/>
            <w:highlight w:val="yellow"/>
          </w:rPr>
          <w:fldChar w:fldCharType="begin"/>
        </w:r>
        <w:r w:rsidR="00346196" w:rsidRPr="00C52D49">
          <w:rPr>
            <w:color w:val="0000FF"/>
            <w:u w:val="single"/>
          </w:rPr>
          <w:instrText xml:space="preserve"> REF _Ref113525728 \h </w:instrText>
        </w:r>
        <w:r w:rsidR="00346196" w:rsidRPr="00C52D49">
          <w:rPr>
            <w:rStyle w:val="Hyperlink"/>
            <w:rFonts w:cs="Arial"/>
            <w:highlight w:val="yellow"/>
          </w:rPr>
        </w:r>
        <w:r w:rsidR="00346196" w:rsidRPr="00C52D49">
          <w:rPr>
            <w:rStyle w:val="Hyperlink"/>
            <w:rFonts w:cs="Arial"/>
            <w:highlight w:val="yellow"/>
          </w:rPr>
          <w:fldChar w:fldCharType="separate"/>
        </w:r>
        <w:r w:rsidR="00EF3B91" w:rsidRPr="00345C76">
          <w:t>Appendix one</w:t>
        </w:r>
        <w:r w:rsidR="00EF3B91">
          <w:t xml:space="preserve"> - Commonly used forms</w:t>
        </w:r>
        <w:r w:rsidR="00346196" w:rsidRPr="00C52D49">
          <w:rPr>
            <w:rStyle w:val="Hyperlink"/>
            <w:rFonts w:cs="Arial"/>
            <w:highlight w:val="yellow"/>
          </w:rPr>
          <w:fldChar w:fldCharType="end"/>
        </w:r>
      </w:hyperlink>
      <w:r w:rsidRPr="003702D6">
        <w:rPr>
          <w:rFonts w:cs="Arial"/>
        </w:rPr>
        <w:t xml:space="preserve"> for a list of commonly used forms.</w:t>
      </w:r>
    </w:p>
    <w:p w14:paraId="502E29E5" w14:textId="77777777" w:rsidR="003702D6" w:rsidRPr="003702D6" w:rsidRDefault="003702D6" w:rsidP="003702D6">
      <w:pPr>
        <w:pStyle w:val="Heading3"/>
        <w:spacing w:before="0"/>
      </w:pPr>
      <w:bookmarkStart w:id="134" w:name="_Toc422999507"/>
      <w:bookmarkStart w:id="135" w:name="_Toc113283672"/>
      <w:r w:rsidRPr="003702D6">
        <w:t>Documents to hand in with an application</w:t>
      </w:r>
      <w:bookmarkEnd w:id="134"/>
      <w:bookmarkEnd w:id="135"/>
    </w:p>
    <w:p w14:paraId="160A23BD" w14:textId="77777777" w:rsidR="003702D6" w:rsidRPr="003702D6" w:rsidRDefault="003702D6" w:rsidP="003702D6">
      <w:pPr>
        <w:spacing w:after="120" w:line="300" w:lineRule="atLeast"/>
        <w:rPr>
          <w:rFonts w:cs="Arial"/>
        </w:rPr>
      </w:pPr>
      <w:r w:rsidRPr="003702D6">
        <w:rPr>
          <w:rFonts w:cs="Arial"/>
        </w:rPr>
        <w:t>When you file (hand in) an application for parenting orders with the court, you must include the following additional forms as well:</w:t>
      </w:r>
    </w:p>
    <w:p w14:paraId="1E09D291" w14:textId="77777777" w:rsidR="003702D6" w:rsidRPr="003702D6" w:rsidRDefault="003702D6" w:rsidP="003702D6">
      <w:pPr>
        <w:pStyle w:val="ListParagraph"/>
        <w:numPr>
          <w:ilvl w:val="0"/>
          <w:numId w:val="38"/>
        </w:numPr>
        <w:spacing w:after="120" w:line="300" w:lineRule="atLeast"/>
        <w:rPr>
          <w:rFonts w:cs="Arial"/>
        </w:rPr>
      </w:pPr>
      <w:r w:rsidRPr="003702D6">
        <w:rPr>
          <w:rFonts w:cs="Arial"/>
        </w:rPr>
        <w:t>s. 60I certificate, unless good grounds exist for not having one, such as urgency of the application.</w:t>
      </w:r>
    </w:p>
    <w:p w14:paraId="79DFD465" w14:textId="77777777" w:rsidR="003702D6" w:rsidRPr="003702D6" w:rsidRDefault="003702D6" w:rsidP="003702D6">
      <w:pPr>
        <w:pStyle w:val="ListParagraph"/>
        <w:numPr>
          <w:ilvl w:val="0"/>
          <w:numId w:val="38"/>
        </w:numPr>
        <w:spacing w:after="120" w:line="300" w:lineRule="atLeast"/>
        <w:rPr>
          <w:rFonts w:cs="Arial"/>
        </w:rPr>
      </w:pPr>
      <w:r w:rsidRPr="003702D6">
        <w:rPr>
          <w:rFonts w:cs="Arial"/>
        </w:rPr>
        <w:t>A Genuine Steps Certificate</w:t>
      </w:r>
    </w:p>
    <w:p w14:paraId="1AE43116" w14:textId="77777777" w:rsidR="003702D6" w:rsidRPr="003702D6" w:rsidRDefault="003702D6" w:rsidP="003702D6">
      <w:pPr>
        <w:pStyle w:val="ListParagraph"/>
        <w:numPr>
          <w:ilvl w:val="0"/>
          <w:numId w:val="38"/>
        </w:numPr>
        <w:spacing w:after="120" w:line="300" w:lineRule="atLeast"/>
        <w:rPr>
          <w:rFonts w:cs="Arial"/>
        </w:rPr>
      </w:pPr>
      <w:r w:rsidRPr="003702D6">
        <w:rPr>
          <w:rFonts w:cs="Arial"/>
        </w:rPr>
        <w:t>A parenting questionnaire</w:t>
      </w:r>
    </w:p>
    <w:p w14:paraId="3F3BDF5A" w14:textId="77777777" w:rsidR="003702D6" w:rsidRPr="003702D6" w:rsidRDefault="003702D6" w:rsidP="003702D6">
      <w:pPr>
        <w:pStyle w:val="ListParagraph"/>
        <w:numPr>
          <w:ilvl w:val="0"/>
          <w:numId w:val="38"/>
        </w:numPr>
        <w:spacing w:after="120" w:line="300" w:lineRule="atLeast"/>
        <w:rPr>
          <w:rFonts w:cs="Arial"/>
        </w:rPr>
      </w:pPr>
      <w:r w:rsidRPr="003702D6">
        <w:rPr>
          <w:rFonts w:cs="Arial"/>
        </w:rPr>
        <w:t>A notice of child abuse, family violence or risk.</w:t>
      </w:r>
    </w:p>
    <w:p w14:paraId="76F448AC" w14:textId="77777777" w:rsidR="003702D6" w:rsidRPr="003702D6" w:rsidRDefault="003702D6" w:rsidP="003702D6">
      <w:pPr>
        <w:pStyle w:val="ListParagraph"/>
        <w:keepNext/>
        <w:numPr>
          <w:ilvl w:val="0"/>
          <w:numId w:val="38"/>
        </w:numPr>
        <w:spacing w:after="120" w:line="300" w:lineRule="atLeast"/>
        <w:rPr>
          <w:rFonts w:cs="Arial"/>
        </w:rPr>
      </w:pPr>
      <w:r w:rsidRPr="003702D6">
        <w:rPr>
          <w:rFonts w:cs="Arial"/>
        </w:rPr>
        <w:lastRenderedPageBreak/>
        <w:t xml:space="preserve">If you are filing the ‘Initiating application form’ for both interim and final orders, you need to file a separate affidavit for the interim orders. </w:t>
      </w:r>
    </w:p>
    <w:p w14:paraId="1494EB8B" w14:textId="77777777" w:rsidR="003702D6" w:rsidRPr="003702D6" w:rsidRDefault="003702D6" w:rsidP="003702D6">
      <w:pPr>
        <w:spacing w:after="120" w:line="300" w:lineRule="atLeast"/>
        <w:rPr>
          <w:rFonts w:cs="Arial"/>
        </w:rPr>
      </w:pPr>
      <w:r w:rsidRPr="003702D6">
        <w:rPr>
          <w:rFonts w:cs="Arial"/>
        </w:rPr>
        <w:t>When you file (hand in) an application for financial orders with the court, you must include the following additional forms as well:</w:t>
      </w:r>
    </w:p>
    <w:p w14:paraId="301CED1E" w14:textId="77777777" w:rsidR="003702D6" w:rsidRPr="003702D6" w:rsidRDefault="003702D6" w:rsidP="003702D6">
      <w:pPr>
        <w:pStyle w:val="ListParagraph"/>
        <w:numPr>
          <w:ilvl w:val="0"/>
          <w:numId w:val="39"/>
        </w:numPr>
        <w:spacing w:after="120" w:line="300" w:lineRule="atLeast"/>
        <w:rPr>
          <w:rFonts w:cs="Arial"/>
        </w:rPr>
      </w:pPr>
      <w:r w:rsidRPr="003702D6">
        <w:rPr>
          <w:rFonts w:cs="Arial"/>
        </w:rPr>
        <w:t>A Genuine Steps Certificate</w:t>
      </w:r>
    </w:p>
    <w:p w14:paraId="60C16586" w14:textId="77777777" w:rsidR="003702D6" w:rsidRPr="003702D6" w:rsidRDefault="003702D6" w:rsidP="003702D6">
      <w:pPr>
        <w:pStyle w:val="ListParagraph"/>
        <w:numPr>
          <w:ilvl w:val="0"/>
          <w:numId w:val="39"/>
        </w:numPr>
        <w:spacing w:after="120" w:line="300" w:lineRule="atLeast"/>
        <w:rPr>
          <w:rFonts w:cs="Arial"/>
        </w:rPr>
      </w:pPr>
      <w:r w:rsidRPr="003702D6">
        <w:rPr>
          <w:rFonts w:cs="Arial"/>
        </w:rPr>
        <w:t>A financial questionnaire</w:t>
      </w:r>
    </w:p>
    <w:p w14:paraId="7660A669" w14:textId="77777777" w:rsidR="003702D6" w:rsidRPr="003702D6" w:rsidRDefault="003702D6" w:rsidP="003702D6">
      <w:pPr>
        <w:pStyle w:val="ListParagraph"/>
        <w:numPr>
          <w:ilvl w:val="0"/>
          <w:numId w:val="39"/>
        </w:numPr>
        <w:spacing w:after="120" w:line="300" w:lineRule="atLeast"/>
        <w:rPr>
          <w:rFonts w:cs="Arial"/>
        </w:rPr>
      </w:pPr>
      <w:r w:rsidRPr="003702D6">
        <w:rPr>
          <w:rFonts w:cs="Arial"/>
        </w:rPr>
        <w:t>A financial statement</w:t>
      </w:r>
    </w:p>
    <w:p w14:paraId="74DCF716" w14:textId="77777777" w:rsidR="003702D6" w:rsidRPr="003702D6" w:rsidRDefault="003702D6" w:rsidP="003702D6">
      <w:pPr>
        <w:pStyle w:val="ListParagraph"/>
        <w:keepNext/>
        <w:numPr>
          <w:ilvl w:val="0"/>
          <w:numId w:val="39"/>
        </w:numPr>
        <w:spacing w:after="120" w:line="300" w:lineRule="atLeast"/>
        <w:rPr>
          <w:rFonts w:cs="Arial"/>
        </w:rPr>
      </w:pPr>
      <w:r w:rsidRPr="003702D6">
        <w:rPr>
          <w:rFonts w:cs="Arial"/>
        </w:rPr>
        <w:t xml:space="preserve">If you are filing the ‘Initiating application form’ for both interim and final orders, you need to file a separate affidavit for the interim orders. </w:t>
      </w:r>
    </w:p>
    <w:p w14:paraId="5C000B64" w14:textId="77777777" w:rsidR="003702D6" w:rsidRPr="003702D6" w:rsidRDefault="003702D6" w:rsidP="003702D6">
      <w:pPr>
        <w:spacing w:after="120" w:line="300" w:lineRule="atLeast"/>
        <w:rPr>
          <w:rFonts w:cs="Arial"/>
        </w:rPr>
      </w:pPr>
      <w:r w:rsidRPr="003702D6">
        <w:rPr>
          <w:rFonts w:cs="Arial"/>
        </w:rPr>
        <w:t xml:space="preserve">You can get these forms from the court or its </w:t>
      </w:r>
      <w:hyperlink r:id="rId42" w:history="1">
        <w:r w:rsidRPr="003702D6">
          <w:rPr>
            <w:rStyle w:val="Hyperlink"/>
            <w:rFonts w:cs="Arial"/>
          </w:rPr>
          <w:t>website</w:t>
        </w:r>
      </w:hyperlink>
      <w:r w:rsidRPr="003702D6">
        <w:rPr>
          <w:rFonts w:cs="Arial"/>
        </w:rPr>
        <w:t>.</w:t>
      </w:r>
    </w:p>
    <w:p w14:paraId="08C1D3AC" w14:textId="77777777" w:rsidR="003702D6" w:rsidRPr="003702D6" w:rsidRDefault="003702D6" w:rsidP="003702D6">
      <w:pPr>
        <w:spacing w:after="120" w:line="300" w:lineRule="atLeast"/>
        <w:rPr>
          <w:rFonts w:cs="Arial"/>
        </w:rPr>
      </w:pPr>
      <w:r w:rsidRPr="003702D6">
        <w:rPr>
          <w:rFonts w:cs="Arial"/>
        </w:rPr>
        <w:t>Court forms and requirements can change. Always check with the court first.</w:t>
      </w:r>
    </w:p>
    <w:p w14:paraId="0EE226E2" w14:textId="03D34237" w:rsidR="003702D6" w:rsidRPr="003702D6" w:rsidRDefault="003702D6" w:rsidP="003702D6">
      <w:pPr>
        <w:spacing w:after="120" w:line="300" w:lineRule="atLeast"/>
        <w:rPr>
          <w:rFonts w:cs="Arial"/>
        </w:rPr>
      </w:pPr>
      <w:r w:rsidRPr="003702D6">
        <w:rPr>
          <w:rFonts w:cs="Arial"/>
        </w:rPr>
        <w:t>See</w:t>
      </w:r>
      <w:r w:rsidR="007614E2">
        <w:rPr>
          <w:rFonts w:cs="Arial"/>
        </w:rPr>
        <w:t xml:space="preserve"> </w:t>
      </w:r>
      <w:r w:rsidR="002B57BB" w:rsidRPr="00EA4D2B">
        <w:rPr>
          <w:rFonts w:cs="Arial"/>
          <w:color w:val="0000FF"/>
          <w:highlight w:val="yellow"/>
          <w:u w:val="single"/>
        </w:rPr>
        <w:fldChar w:fldCharType="begin"/>
      </w:r>
      <w:r w:rsidR="002B57BB" w:rsidRPr="00EA4D2B">
        <w:rPr>
          <w:rFonts w:cs="Arial"/>
          <w:color w:val="0000FF"/>
          <w:u w:val="single"/>
        </w:rPr>
        <w:instrText xml:space="preserve"> REF _Ref113534191 \h </w:instrText>
      </w:r>
      <w:r w:rsidR="002B57BB" w:rsidRPr="00EA4D2B">
        <w:rPr>
          <w:rFonts w:cs="Arial"/>
          <w:color w:val="0000FF"/>
          <w:highlight w:val="yellow"/>
          <w:u w:val="single"/>
        </w:rPr>
      </w:r>
      <w:r w:rsidR="002B57BB" w:rsidRPr="00EA4D2B">
        <w:rPr>
          <w:rFonts w:cs="Arial"/>
          <w:color w:val="0000FF"/>
          <w:highlight w:val="yellow"/>
          <w:u w:val="single"/>
        </w:rPr>
        <w:fldChar w:fldCharType="separate"/>
      </w:r>
      <w:r w:rsidR="00EF3B91" w:rsidRPr="003702D6">
        <w:t>Chapter seven – Affidavits</w:t>
      </w:r>
      <w:r w:rsidR="002B57BB" w:rsidRPr="00EA4D2B">
        <w:rPr>
          <w:rFonts w:cs="Arial"/>
          <w:color w:val="0000FF"/>
          <w:highlight w:val="yellow"/>
          <w:u w:val="single"/>
        </w:rPr>
        <w:fldChar w:fldCharType="end"/>
      </w:r>
      <w:r w:rsidRPr="003702D6">
        <w:rPr>
          <w:rFonts w:cs="Arial"/>
        </w:rPr>
        <w:t>.</w:t>
      </w:r>
    </w:p>
    <w:p w14:paraId="14FA64D3" w14:textId="77777777" w:rsidR="003702D6" w:rsidRPr="003702D6" w:rsidRDefault="003702D6" w:rsidP="003702D6">
      <w:pPr>
        <w:pStyle w:val="Heading3"/>
        <w:spacing w:before="0"/>
      </w:pPr>
      <w:bookmarkStart w:id="136" w:name="_Toc422999508"/>
      <w:bookmarkStart w:id="137" w:name="_Toc113283673"/>
      <w:r w:rsidRPr="003702D6">
        <w:t>Where to file your application</w:t>
      </w:r>
      <w:bookmarkEnd w:id="136"/>
      <w:bookmarkEnd w:id="137"/>
    </w:p>
    <w:p w14:paraId="64FAB962" w14:textId="77777777" w:rsidR="003702D6" w:rsidRPr="003702D6" w:rsidRDefault="003702D6" w:rsidP="003702D6">
      <w:pPr>
        <w:spacing w:after="120" w:line="300" w:lineRule="atLeast"/>
        <w:rPr>
          <w:rFonts w:cs="Arial"/>
        </w:rPr>
      </w:pPr>
      <w:r w:rsidRPr="003702D6">
        <w:rPr>
          <w:rFonts w:cs="Arial"/>
        </w:rPr>
        <w:t xml:space="preserve">Once you have completed your Application or Response, you must file them at the court with any documents which support your case. </w:t>
      </w:r>
    </w:p>
    <w:p w14:paraId="01A6D06D" w14:textId="41CBDDE0" w:rsidR="003702D6" w:rsidRPr="003702D6" w:rsidRDefault="003702D6" w:rsidP="003702D6">
      <w:pPr>
        <w:spacing w:after="120" w:line="300" w:lineRule="atLeast"/>
        <w:rPr>
          <w:rFonts w:cs="Arial"/>
          <w:color w:val="222426"/>
        </w:rPr>
      </w:pPr>
      <w:r w:rsidRPr="003702D6">
        <w:rPr>
          <w:rFonts w:cs="Arial"/>
        </w:rPr>
        <w:t xml:space="preserve">The Federal Circuit and Family Court </w:t>
      </w:r>
      <w:r w:rsidR="00550F47">
        <w:rPr>
          <w:rFonts w:cs="Arial"/>
        </w:rPr>
        <w:t xml:space="preserve">of Australia </w:t>
      </w:r>
      <w:r w:rsidRPr="003702D6">
        <w:rPr>
          <w:rFonts w:cs="Arial"/>
        </w:rPr>
        <w:t xml:space="preserve">encourages you to file your documents </w:t>
      </w:r>
      <w:r w:rsidR="00550F47">
        <w:rPr>
          <w:rFonts w:cs="Arial"/>
        </w:rPr>
        <w:t xml:space="preserve">online </w:t>
      </w:r>
      <w:r w:rsidRPr="003702D6">
        <w:rPr>
          <w:rFonts w:cs="Arial"/>
        </w:rPr>
        <w:t>via the Commonwealth Courts Portal. To use the Portal you must first register.</w:t>
      </w:r>
      <w:r w:rsidRPr="003702D6">
        <w:rPr>
          <w:rFonts w:cs="Arial"/>
          <w:color w:val="222426"/>
        </w:rPr>
        <w:t> To create your individual username and password go to </w:t>
      </w:r>
      <w:hyperlink r:id="rId43" w:history="1">
        <w:r w:rsidRPr="003702D6">
          <w:rPr>
            <w:rStyle w:val="Hyperlink"/>
            <w:rFonts w:cs="Arial"/>
            <w:color w:val="222426"/>
          </w:rPr>
          <w:t>www.comcourts.gov.au</w:t>
        </w:r>
      </w:hyperlink>
      <w:r w:rsidRPr="003702D6">
        <w:rPr>
          <w:rFonts w:cs="Arial"/>
          <w:color w:val="222426"/>
        </w:rPr>
        <w:t>.</w:t>
      </w:r>
    </w:p>
    <w:p w14:paraId="7796A7AE" w14:textId="77777777" w:rsidR="003702D6" w:rsidRPr="003702D6" w:rsidRDefault="003702D6" w:rsidP="003702D6">
      <w:pPr>
        <w:spacing w:after="120" w:line="300" w:lineRule="atLeast"/>
        <w:rPr>
          <w:rFonts w:cs="Arial"/>
          <w:color w:val="222426"/>
        </w:rPr>
      </w:pPr>
      <w:r w:rsidRPr="003702D6">
        <w:rPr>
          <w:rFonts w:cs="Arial"/>
          <w:color w:val="222426"/>
        </w:rPr>
        <w:t>If you are unable to file your documents through the Portal, the court prefers that you email documents to the registry. The Victorian filing email addresses are:</w:t>
      </w:r>
    </w:p>
    <w:p w14:paraId="69ABC65B" w14:textId="77777777" w:rsidR="003702D6" w:rsidRPr="003702D6" w:rsidRDefault="003702D6" w:rsidP="003702D6">
      <w:pPr>
        <w:spacing w:after="120" w:line="300" w:lineRule="atLeast"/>
        <w:rPr>
          <w:rFonts w:cs="Arial"/>
          <w:color w:val="222426"/>
        </w:rPr>
      </w:pPr>
      <w:r w:rsidRPr="003702D6">
        <w:rPr>
          <w:rFonts w:cs="Arial"/>
          <w:color w:val="222426"/>
        </w:rPr>
        <w:t xml:space="preserve">Melbourne Registry – </w:t>
      </w:r>
      <w:hyperlink r:id="rId44" w:history="1">
        <w:r w:rsidRPr="003702D6">
          <w:rPr>
            <w:rStyle w:val="Hyperlink"/>
            <w:rFonts w:cs="Arial"/>
          </w:rPr>
          <w:t>melbourne@fcfcoa.gov.au</w:t>
        </w:r>
      </w:hyperlink>
      <w:r w:rsidRPr="003702D6">
        <w:rPr>
          <w:rFonts w:cs="Arial"/>
          <w:color w:val="222426"/>
        </w:rPr>
        <w:t xml:space="preserve"> </w:t>
      </w:r>
    </w:p>
    <w:p w14:paraId="7DE57815" w14:textId="77777777" w:rsidR="003702D6" w:rsidRPr="003702D6" w:rsidRDefault="003702D6" w:rsidP="003702D6">
      <w:pPr>
        <w:spacing w:after="120" w:line="300" w:lineRule="atLeast"/>
        <w:rPr>
          <w:rFonts w:cs="Arial"/>
          <w:color w:val="222426"/>
        </w:rPr>
      </w:pPr>
      <w:r w:rsidRPr="003702D6">
        <w:rPr>
          <w:rFonts w:cs="Arial"/>
          <w:color w:val="222426"/>
        </w:rPr>
        <w:t xml:space="preserve">Dandenong Registry – </w:t>
      </w:r>
      <w:hyperlink r:id="rId45" w:history="1">
        <w:r w:rsidRPr="003702D6">
          <w:rPr>
            <w:rStyle w:val="Hyperlink"/>
            <w:rFonts w:cs="Arial"/>
          </w:rPr>
          <w:t>dandenong@fcfcoa.gov.au</w:t>
        </w:r>
      </w:hyperlink>
      <w:r w:rsidRPr="003702D6">
        <w:rPr>
          <w:rFonts w:cs="Arial"/>
          <w:color w:val="222426"/>
        </w:rPr>
        <w:t xml:space="preserve"> </w:t>
      </w:r>
    </w:p>
    <w:p w14:paraId="673CB477" w14:textId="5E6DE263" w:rsidR="003702D6" w:rsidRPr="003702D6" w:rsidRDefault="003702D6" w:rsidP="003702D6">
      <w:pPr>
        <w:spacing w:after="120" w:line="300" w:lineRule="atLeast"/>
        <w:rPr>
          <w:rFonts w:cs="Arial"/>
          <w:color w:val="222426"/>
        </w:rPr>
      </w:pPr>
      <w:r w:rsidRPr="003702D6">
        <w:rPr>
          <w:rFonts w:cs="Arial"/>
          <w:color w:val="222426"/>
        </w:rPr>
        <w:t xml:space="preserve">If you are not able to file </w:t>
      </w:r>
      <w:r w:rsidR="0089339E">
        <w:rPr>
          <w:rFonts w:cs="Arial"/>
          <w:color w:val="222426"/>
        </w:rPr>
        <w:t>online</w:t>
      </w:r>
      <w:r w:rsidRPr="003702D6">
        <w:rPr>
          <w:rFonts w:cs="Arial"/>
          <w:color w:val="222426"/>
        </w:rPr>
        <w:t>, then you can post your application or give it to the court yourself. The Victorian postal addresses are:</w:t>
      </w:r>
    </w:p>
    <w:p w14:paraId="1EE4165E" w14:textId="77777777" w:rsidR="003702D6" w:rsidRPr="003702D6" w:rsidRDefault="003702D6" w:rsidP="003702D6">
      <w:pPr>
        <w:spacing w:after="120" w:line="300" w:lineRule="atLeast"/>
        <w:rPr>
          <w:rFonts w:cs="Arial"/>
          <w:color w:val="222426"/>
        </w:rPr>
      </w:pPr>
      <w:r w:rsidRPr="003702D6">
        <w:rPr>
          <w:rFonts w:cs="Arial"/>
          <w:color w:val="222426"/>
        </w:rPr>
        <w:t>Melbourne Registry – GPO Box 9991 Melbourne VIC 3001.</w:t>
      </w:r>
    </w:p>
    <w:p w14:paraId="2F3AE586" w14:textId="77777777" w:rsidR="003702D6" w:rsidRPr="003702D6" w:rsidRDefault="003702D6" w:rsidP="003702D6">
      <w:pPr>
        <w:spacing w:after="120" w:line="300" w:lineRule="atLeast"/>
        <w:rPr>
          <w:rFonts w:cs="Arial"/>
          <w:color w:val="222426"/>
        </w:rPr>
      </w:pPr>
      <w:r w:rsidRPr="003702D6">
        <w:rPr>
          <w:rFonts w:cs="Arial"/>
          <w:color w:val="222426"/>
        </w:rPr>
        <w:t>Dandenong Registry – PO Box 9991 Dandenong VIC 3175.</w:t>
      </w:r>
    </w:p>
    <w:p w14:paraId="01840333" w14:textId="77777777" w:rsidR="003702D6" w:rsidRPr="003702D6" w:rsidRDefault="003702D6" w:rsidP="003702D6">
      <w:pPr>
        <w:spacing w:after="120" w:line="300" w:lineRule="atLeast"/>
        <w:rPr>
          <w:rFonts w:cs="Arial"/>
        </w:rPr>
      </w:pPr>
      <w:r w:rsidRPr="003702D6">
        <w:rPr>
          <w:rFonts w:cs="Arial"/>
        </w:rPr>
        <w:t>If personally filing documents, then beforehand make enough copies of the originals for each person involved in the case. Keep a copy for your own records too. Original documents are kept in an electronic file at the court. Find out your file number after you have given these to court as you need to quote it in future documents.</w:t>
      </w:r>
    </w:p>
    <w:p w14:paraId="407B73E0" w14:textId="77777777" w:rsidR="003702D6" w:rsidRPr="003702D6" w:rsidRDefault="003702D6" w:rsidP="003702D6">
      <w:pPr>
        <w:spacing w:after="120" w:line="300" w:lineRule="atLeast"/>
        <w:rPr>
          <w:rFonts w:cs="Arial"/>
        </w:rPr>
      </w:pPr>
      <w:r w:rsidRPr="003702D6">
        <w:rPr>
          <w:rFonts w:cs="Arial"/>
        </w:rPr>
        <w:t>After you have given the documents to the court, they are stamped with the court's official seal (stamp). It is then up to you to serve (deliver) a sealed copy of all documents on the other party or parties.</w:t>
      </w:r>
    </w:p>
    <w:p w14:paraId="5B1922A1" w14:textId="77777777" w:rsidR="003702D6" w:rsidRPr="003702D6" w:rsidRDefault="003702D6" w:rsidP="003702D6">
      <w:pPr>
        <w:pStyle w:val="Heading3"/>
        <w:spacing w:before="0"/>
      </w:pPr>
      <w:bookmarkStart w:id="138" w:name="_Toc422999509"/>
      <w:bookmarkStart w:id="139" w:name="_Toc113283674"/>
      <w:r w:rsidRPr="003702D6">
        <w:t>Court fees</w:t>
      </w:r>
      <w:bookmarkEnd w:id="138"/>
      <w:bookmarkEnd w:id="139"/>
    </w:p>
    <w:p w14:paraId="6E526003" w14:textId="77777777" w:rsidR="003702D6" w:rsidRPr="003702D6" w:rsidRDefault="003702D6" w:rsidP="003702D6">
      <w:pPr>
        <w:spacing w:after="120" w:line="300" w:lineRule="atLeast"/>
        <w:rPr>
          <w:rFonts w:cs="Arial"/>
          <w:szCs w:val="22"/>
        </w:rPr>
      </w:pPr>
      <w:r w:rsidRPr="003702D6">
        <w:rPr>
          <w:rFonts w:cs="Arial"/>
        </w:rPr>
        <w:t xml:space="preserve">The courts charge fees for filing your ‘Initiating application form’ or ‘Response form’. Fees also apply to interim applications filed separately after your Initiating application or Response. </w:t>
      </w:r>
      <w:r w:rsidRPr="003702D6">
        <w:rPr>
          <w:rFonts w:cs="Arial"/>
          <w:szCs w:val="22"/>
        </w:rPr>
        <w:t>An exemption from payment of filing fees applies if you hold certain government concession cards. In some cases a reduced fee may be sought for a divorce application, or decree of nullity, if you can demonstrate financial hardship.</w:t>
      </w:r>
    </w:p>
    <w:p w14:paraId="693A5803" w14:textId="77777777" w:rsidR="003702D6" w:rsidRPr="003702D6" w:rsidRDefault="003702D6" w:rsidP="003702D6">
      <w:pPr>
        <w:spacing w:after="120" w:line="300" w:lineRule="atLeast"/>
        <w:rPr>
          <w:rFonts w:cs="Arial"/>
        </w:rPr>
      </w:pPr>
      <w:r w:rsidRPr="003702D6">
        <w:rPr>
          <w:rFonts w:cs="Arial"/>
        </w:rPr>
        <w:t xml:space="preserve">For more information, ask court staff or check the court </w:t>
      </w:r>
      <w:hyperlink r:id="rId46" w:history="1">
        <w:r w:rsidRPr="003702D6">
          <w:rPr>
            <w:rStyle w:val="Hyperlink"/>
            <w:rFonts w:cs="Arial"/>
          </w:rPr>
          <w:t>website</w:t>
        </w:r>
      </w:hyperlink>
      <w:r w:rsidRPr="003702D6">
        <w:rPr>
          <w:rFonts w:cs="Arial"/>
        </w:rPr>
        <w:t>. Always check with the court registry for changes in fees.</w:t>
      </w:r>
    </w:p>
    <w:p w14:paraId="7E4F4DEB" w14:textId="77777777" w:rsidR="003702D6" w:rsidRPr="003702D6" w:rsidRDefault="003702D6" w:rsidP="003702D6">
      <w:pPr>
        <w:pStyle w:val="Heading2"/>
        <w:spacing w:before="0"/>
      </w:pPr>
      <w:bookmarkStart w:id="140" w:name="_Toc422999510"/>
      <w:bookmarkStart w:id="141" w:name="_Toc113283675"/>
      <w:r w:rsidRPr="003702D6">
        <w:lastRenderedPageBreak/>
        <w:t>Arranging service of court documents</w:t>
      </w:r>
      <w:bookmarkEnd w:id="140"/>
      <w:bookmarkEnd w:id="141"/>
    </w:p>
    <w:p w14:paraId="436D209D" w14:textId="77777777" w:rsidR="003702D6" w:rsidRPr="003702D6" w:rsidRDefault="003702D6" w:rsidP="003702D6">
      <w:pPr>
        <w:keepNext/>
        <w:spacing w:after="120" w:line="300" w:lineRule="atLeast"/>
        <w:rPr>
          <w:rFonts w:cs="Arial"/>
        </w:rPr>
      </w:pPr>
      <w:r w:rsidRPr="003702D6">
        <w:rPr>
          <w:rFonts w:cs="Arial"/>
        </w:rPr>
        <w:t xml:space="preserve">You need to arrange to </w:t>
      </w:r>
      <w:hyperlink w:anchor="serve" w:history="1">
        <w:r w:rsidRPr="003702D6">
          <w:rPr>
            <w:rStyle w:val="Hyperlink"/>
            <w:rFonts w:cs="Arial"/>
            <w:b/>
            <w:bCs/>
          </w:rPr>
          <w:t>serve</w:t>
        </w:r>
      </w:hyperlink>
      <w:r w:rsidRPr="003702D6">
        <w:rPr>
          <w:rFonts w:cs="Arial"/>
          <w:b/>
          <w:bCs/>
        </w:rPr>
        <w:t xml:space="preserve"> </w:t>
      </w:r>
      <w:r w:rsidRPr="003702D6">
        <w:rPr>
          <w:rFonts w:cs="Arial"/>
        </w:rPr>
        <w:t>a sealed copy of your Application or Response and any other documents on the other party as soon as possible after filing, and:</w:t>
      </w:r>
    </w:p>
    <w:p w14:paraId="4C8904C5" w14:textId="77777777" w:rsidR="003702D6" w:rsidRPr="003702D6" w:rsidRDefault="003702D6" w:rsidP="003702D6">
      <w:pPr>
        <w:pStyle w:val="ListBullet"/>
        <w:numPr>
          <w:ilvl w:val="0"/>
          <w:numId w:val="3"/>
        </w:numPr>
        <w:spacing w:before="0" w:after="120"/>
        <w:rPr>
          <w:rFonts w:cs="Arial"/>
        </w:rPr>
      </w:pPr>
      <w:r w:rsidRPr="003702D6">
        <w:rPr>
          <w:rFonts w:cs="Arial"/>
        </w:rPr>
        <w:t>at least seven days before the first court date</w:t>
      </w:r>
    </w:p>
    <w:p w14:paraId="3F88DC52" w14:textId="77777777" w:rsidR="003702D6" w:rsidRPr="003702D6" w:rsidRDefault="003702D6" w:rsidP="003702D6">
      <w:pPr>
        <w:pStyle w:val="ListBullet"/>
        <w:numPr>
          <w:ilvl w:val="0"/>
          <w:numId w:val="3"/>
        </w:numPr>
        <w:spacing w:before="0" w:after="120"/>
        <w:rPr>
          <w:rFonts w:cs="Arial"/>
        </w:rPr>
      </w:pPr>
      <w:r w:rsidRPr="003702D6">
        <w:rPr>
          <w:rFonts w:cs="Arial"/>
        </w:rPr>
        <w:t>at least three days before the hearing date fixed for that application if the application is for orders after your court case has already started.</w:t>
      </w:r>
    </w:p>
    <w:p w14:paraId="00791F11" w14:textId="77777777" w:rsidR="003702D6" w:rsidRPr="003702D6" w:rsidRDefault="003702D6" w:rsidP="003702D6">
      <w:pPr>
        <w:spacing w:after="120" w:line="300" w:lineRule="atLeast"/>
        <w:rPr>
          <w:rFonts w:cs="Arial"/>
        </w:rPr>
      </w:pPr>
      <w:r w:rsidRPr="003702D6">
        <w:rPr>
          <w:rFonts w:cs="Arial"/>
        </w:rPr>
        <w:t xml:space="preserve">A sealed copy means that the court must stamp and sign the copies before you serve them. </w:t>
      </w:r>
      <w:r w:rsidRPr="003702D6">
        <w:rPr>
          <w:rFonts w:cs="Arial"/>
          <w:color w:val="222426"/>
          <w:shd w:val="clear" w:color="auto" w:fill="FBFBFB"/>
        </w:rPr>
        <w:t>If you have eFiled you must print the sealed documents for service.</w:t>
      </w:r>
    </w:p>
    <w:p w14:paraId="41A98A85" w14:textId="77777777" w:rsidR="003702D6" w:rsidRPr="003702D6" w:rsidRDefault="003702D6" w:rsidP="003702D6">
      <w:pPr>
        <w:spacing w:after="120" w:line="300" w:lineRule="atLeast"/>
        <w:rPr>
          <w:rFonts w:cs="Arial"/>
        </w:rPr>
      </w:pPr>
      <w:r w:rsidRPr="003702D6">
        <w:rPr>
          <w:rFonts w:cs="Arial"/>
        </w:rPr>
        <w:t xml:space="preserve">A copy of all documents served on the respondent (or applicant) also needs to be served on any other parties (including the </w:t>
      </w:r>
      <w:hyperlink w:anchor="independentchildrenslawyer" w:history="1">
        <w:r w:rsidRPr="003702D6">
          <w:rPr>
            <w:rStyle w:val="Hyperlink"/>
            <w:rFonts w:cs="Arial"/>
            <w:bCs/>
          </w:rPr>
          <w:t>independent children’s lawyer</w:t>
        </w:r>
      </w:hyperlink>
      <w:r w:rsidRPr="003702D6">
        <w:rPr>
          <w:rFonts w:cs="Arial"/>
        </w:rPr>
        <w:t>, if there is one involved). The response does not have to be served personally but must be served at least seven days before the court date.</w:t>
      </w:r>
    </w:p>
    <w:p w14:paraId="2033E4C4" w14:textId="77777777" w:rsidR="003702D6" w:rsidRPr="003702D6" w:rsidRDefault="003702D6" w:rsidP="003702D6">
      <w:pPr>
        <w:spacing w:after="120" w:line="300" w:lineRule="atLeast"/>
        <w:rPr>
          <w:rFonts w:cs="Arial"/>
        </w:rPr>
      </w:pPr>
      <w:r w:rsidRPr="003702D6">
        <w:rPr>
          <w:rFonts w:cs="Arial"/>
        </w:rPr>
        <w:t>You cannot serve court documents yourself. You need to arrange for someone else over the age of 18 to serve the documents. This person can be a family member or friend, or you can hire a ‘process server’. A process server is a person who is hired to serve legal documents. Look at the Yellow Pages for listings of process servers. Note that the person serving the documents cannot be someone with an ‘interest’ in the case. For example, a person named in your application.</w:t>
      </w:r>
    </w:p>
    <w:p w14:paraId="01DBE6FC" w14:textId="77777777" w:rsidR="003702D6" w:rsidRPr="003702D6" w:rsidRDefault="003702D6" w:rsidP="003702D6">
      <w:pPr>
        <w:spacing w:after="120" w:line="300" w:lineRule="atLeast"/>
        <w:rPr>
          <w:rFonts w:cs="Arial"/>
        </w:rPr>
      </w:pPr>
      <w:r w:rsidRPr="003702D6">
        <w:rPr>
          <w:rFonts w:cs="Arial"/>
        </w:rPr>
        <w:t xml:space="preserve">The Response can be served by post to the other party or parties by sending it to the ‘address for </w:t>
      </w:r>
      <w:hyperlink w:anchor="service" w:history="1">
        <w:r w:rsidRPr="003702D6">
          <w:rPr>
            <w:rStyle w:val="Hyperlink"/>
            <w:rFonts w:cs="Arial"/>
            <w:b/>
            <w:bCs/>
          </w:rPr>
          <w:t>service</w:t>
        </w:r>
      </w:hyperlink>
      <w:r w:rsidRPr="003702D6">
        <w:rPr>
          <w:rFonts w:cs="Arial"/>
          <w:b/>
        </w:rPr>
        <w:t>’</w:t>
      </w:r>
      <w:r w:rsidRPr="003702D6">
        <w:rPr>
          <w:rFonts w:cs="Arial"/>
        </w:rPr>
        <w:t xml:space="preserve"> (this address is on the application you have been served with).</w:t>
      </w:r>
    </w:p>
    <w:p w14:paraId="6C38F25D" w14:textId="77777777" w:rsidR="003702D6" w:rsidRPr="003702D6" w:rsidRDefault="003702D6" w:rsidP="003702D6">
      <w:pPr>
        <w:spacing w:after="120" w:line="300" w:lineRule="atLeast"/>
        <w:rPr>
          <w:rFonts w:cs="Arial"/>
        </w:rPr>
      </w:pPr>
      <w:r w:rsidRPr="003702D6">
        <w:rPr>
          <w:rFonts w:cs="Arial"/>
        </w:rPr>
        <w:t xml:space="preserve">For more information on serving documents see the court </w:t>
      </w:r>
      <w:hyperlink r:id="rId47" w:history="1">
        <w:r w:rsidRPr="003702D6">
          <w:rPr>
            <w:rStyle w:val="Hyperlink"/>
            <w:rFonts w:cs="Arial"/>
          </w:rPr>
          <w:t>website</w:t>
        </w:r>
      </w:hyperlink>
      <w:r w:rsidRPr="003702D6">
        <w:rPr>
          <w:rFonts w:cs="Arial"/>
        </w:rPr>
        <w:t>.</w:t>
      </w:r>
    </w:p>
    <w:p w14:paraId="5FB6C90E" w14:textId="77777777" w:rsidR="003702D6" w:rsidRPr="003702D6" w:rsidRDefault="003702D6" w:rsidP="003702D6">
      <w:pPr>
        <w:spacing w:after="120" w:line="300" w:lineRule="atLeast"/>
        <w:rPr>
          <w:rFonts w:cs="Arial"/>
        </w:rPr>
      </w:pPr>
      <w:r w:rsidRPr="003702D6">
        <w:rPr>
          <w:rFonts w:cs="Arial"/>
        </w:rPr>
        <w:t xml:space="preserve">The person serving the documents should get an ‘Acknowledgment of service’ signed by the respondent. Afterwards, the person serving the documents needs to complete an ‘Affidavit of service’. You can download these forms from the court </w:t>
      </w:r>
      <w:hyperlink r:id="rId48" w:history="1">
        <w:r w:rsidRPr="003702D6">
          <w:rPr>
            <w:rStyle w:val="Hyperlink"/>
            <w:rFonts w:cs="Arial"/>
          </w:rPr>
          <w:t>website</w:t>
        </w:r>
      </w:hyperlink>
      <w:r w:rsidRPr="003702D6">
        <w:rPr>
          <w:rFonts w:cs="Arial"/>
        </w:rPr>
        <w:t xml:space="preserve"> or get them sent to you by calling </w:t>
      </w:r>
      <w:r w:rsidRPr="003702D6">
        <w:rPr>
          <w:rFonts w:cs="Arial"/>
          <w:b/>
        </w:rPr>
        <w:t>1300 352 000</w:t>
      </w:r>
      <w:r w:rsidRPr="003702D6">
        <w:rPr>
          <w:rFonts w:cs="Arial"/>
        </w:rPr>
        <w:t>.</w:t>
      </w:r>
    </w:p>
    <w:p w14:paraId="024C04D1" w14:textId="77777777" w:rsidR="003702D6" w:rsidRPr="003702D6" w:rsidRDefault="003702D6" w:rsidP="003702D6">
      <w:pPr>
        <w:spacing w:after="120" w:line="300" w:lineRule="atLeast"/>
        <w:rPr>
          <w:rFonts w:cs="Arial"/>
        </w:rPr>
      </w:pPr>
      <w:r w:rsidRPr="003702D6">
        <w:rPr>
          <w:rFonts w:cs="Arial"/>
        </w:rPr>
        <w:t>Both the forms need to be filed with the court.</w:t>
      </w:r>
    </w:p>
    <w:p w14:paraId="39617A87" w14:textId="77777777" w:rsidR="003702D6" w:rsidRPr="003702D6" w:rsidRDefault="003702D6" w:rsidP="003702D6">
      <w:pPr>
        <w:keepNext/>
        <w:spacing w:after="120" w:line="300" w:lineRule="atLeast"/>
        <w:rPr>
          <w:rFonts w:cs="Arial"/>
        </w:rPr>
      </w:pPr>
      <w:r w:rsidRPr="003702D6">
        <w:rPr>
          <w:rFonts w:cs="Arial"/>
        </w:rPr>
        <w:t>If you are unable to serve the other party, you need to apply to the court for:</w:t>
      </w:r>
    </w:p>
    <w:p w14:paraId="6BA65426" w14:textId="77777777" w:rsidR="003702D6" w:rsidRPr="003702D6" w:rsidRDefault="003702D6" w:rsidP="003702D6">
      <w:pPr>
        <w:pStyle w:val="ListBullet"/>
        <w:numPr>
          <w:ilvl w:val="0"/>
          <w:numId w:val="3"/>
        </w:numPr>
        <w:spacing w:before="0" w:after="120"/>
        <w:rPr>
          <w:rFonts w:cs="Arial"/>
        </w:rPr>
      </w:pPr>
      <w:r w:rsidRPr="003702D6">
        <w:rPr>
          <w:rFonts w:cs="Arial"/>
        </w:rPr>
        <w:t>substituted service (service of documents on another person) or</w:t>
      </w:r>
    </w:p>
    <w:p w14:paraId="66F7351B" w14:textId="77777777" w:rsidR="003702D6" w:rsidRPr="003702D6" w:rsidRDefault="003702D6" w:rsidP="003702D6">
      <w:pPr>
        <w:pStyle w:val="ListBullet"/>
        <w:numPr>
          <w:ilvl w:val="0"/>
          <w:numId w:val="3"/>
        </w:numPr>
        <w:spacing w:before="0" w:after="120"/>
        <w:rPr>
          <w:rFonts w:cs="Arial"/>
        </w:rPr>
      </w:pPr>
      <w:r w:rsidRPr="003702D6">
        <w:rPr>
          <w:rFonts w:cs="Arial"/>
        </w:rPr>
        <w:t>dispensation of service (court permission not to serve the documents).</w:t>
      </w:r>
    </w:p>
    <w:p w14:paraId="34BD3E07" w14:textId="77777777" w:rsidR="003702D6" w:rsidRPr="003702D6" w:rsidRDefault="003702D6" w:rsidP="003702D6">
      <w:pPr>
        <w:spacing w:after="120" w:line="300" w:lineRule="atLeast"/>
        <w:rPr>
          <w:rFonts w:cs="Arial"/>
        </w:rPr>
      </w:pPr>
      <w:r w:rsidRPr="003702D6">
        <w:rPr>
          <w:rFonts w:cs="Arial"/>
        </w:rPr>
        <w:t xml:space="preserve">You do this by making an interim application to the court and supporting your application with an affidavit. </w:t>
      </w:r>
      <w:r w:rsidRPr="003702D6">
        <w:rPr>
          <w:rFonts w:cs="Arial"/>
          <w:b/>
        </w:rPr>
        <w:t>Keep copies</w:t>
      </w:r>
      <w:r w:rsidRPr="003702D6">
        <w:rPr>
          <w:rFonts w:cs="Arial"/>
        </w:rPr>
        <w:t>.</w:t>
      </w:r>
    </w:p>
    <w:p w14:paraId="5B0157A0" w14:textId="77777777" w:rsidR="003702D6" w:rsidRPr="003702D6" w:rsidRDefault="003702D6" w:rsidP="003702D6">
      <w:pPr>
        <w:spacing w:after="120" w:line="300" w:lineRule="atLeast"/>
        <w:rPr>
          <w:rFonts w:cs="Arial"/>
        </w:rPr>
      </w:pPr>
      <w:r w:rsidRPr="003702D6">
        <w:rPr>
          <w:rFonts w:cs="Arial"/>
        </w:rPr>
        <w:t>As well as keeping copies of all court documents, you also need to keep copies of anything in writing that you send to the other party.</w:t>
      </w:r>
    </w:p>
    <w:p w14:paraId="5D8B8118" w14:textId="77777777" w:rsidR="003702D6" w:rsidRPr="003702D6" w:rsidRDefault="003702D6" w:rsidP="003702D6">
      <w:pPr>
        <w:spacing w:after="120" w:line="300" w:lineRule="atLeast"/>
        <w:rPr>
          <w:rFonts w:cs="Arial"/>
        </w:rPr>
      </w:pPr>
      <w:r w:rsidRPr="003702D6">
        <w:rPr>
          <w:rFonts w:cs="Arial"/>
        </w:rPr>
        <w:t>If an independent children’s lawyer is appointed, send them a copy of any letter you send to your ex</w:t>
      </w:r>
      <w:r w:rsidRPr="003702D6">
        <w:rPr>
          <w:rFonts w:cs="Arial"/>
        </w:rPr>
        <w:noBreakHyphen/>
        <w:t>partner, or his or her lawyer. Serve the independent children’s lawyer with copies of all court documents which you want to use in court.</w:t>
      </w:r>
    </w:p>
    <w:p w14:paraId="4BE46C1B" w14:textId="77777777" w:rsidR="003702D6" w:rsidRPr="003702D6" w:rsidRDefault="003702D6" w:rsidP="003702D6">
      <w:pPr>
        <w:keepNext/>
        <w:spacing w:after="120" w:line="300" w:lineRule="atLeast"/>
        <w:rPr>
          <w:rFonts w:cs="Arial"/>
        </w:rPr>
      </w:pPr>
      <w:r w:rsidRPr="003702D6">
        <w:rPr>
          <w:rFonts w:cs="Arial"/>
        </w:rPr>
        <w:t>Independent children’s lawyers must be served as they are a ‘party’ to the proceedings. This gives the independent children’s lawyer the opportunity to participate fully. Show you have included the independent children’s lawyer by inserting ‘cc’ at the end of any letters, for example:</w:t>
      </w:r>
    </w:p>
    <w:p w14:paraId="1514215A" w14:textId="77777777" w:rsidR="003702D6" w:rsidRPr="003702D6" w:rsidRDefault="003702D6" w:rsidP="003702D6">
      <w:pPr>
        <w:spacing w:after="120" w:line="300" w:lineRule="atLeast"/>
        <w:rPr>
          <w:rFonts w:cs="Arial"/>
          <w:i/>
        </w:rPr>
      </w:pPr>
      <w:r w:rsidRPr="003702D6">
        <w:rPr>
          <w:rFonts w:cs="Arial"/>
          <w:i/>
        </w:rPr>
        <w:t>Yours faithfully</w:t>
      </w:r>
      <w:r w:rsidRPr="003702D6">
        <w:rPr>
          <w:rFonts w:cs="Arial"/>
          <w:i/>
        </w:rPr>
        <w:br/>
        <w:t>Jenny Brown</w:t>
      </w:r>
      <w:r w:rsidRPr="003702D6">
        <w:rPr>
          <w:rFonts w:cs="Arial"/>
          <w:i/>
        </w:rPr>
        <w:br/>
        <w:t>cc Independent children’s lawyer</w:t>
      </w:r>
    </w:p>
    <w:p w14:paraId="40502F7E" w14:textId="56E4317E" w:rsidR="003702D6" w:rsidRPr="003702D6" w:rsidRDefault="003702D6" w:rsidP="003702D6">
      <w:pPr>
        <w:spacing w:after="120" w:line="300" w:lineRule="atLeast"/>
        <w:rPr>
          <w:rFonts w:cs="Arial"/>
        </w:rPr>
      </w:pPr>
      <w:r w:rsidRPr="003702D6">
        <w:rPr>
          <w:rFonts w:cs="Arial"/>
        </w:rPr>
        <w:t>For more information about the independent children’s lawyer see</w:t>
      </w:r>
      <w:r w:rsidR="0022515B">
        <w:rPr>
          <w:rFonts w:cs="Arial"/>
        </w:rPr>
        <w:t xml:space="preserve"> </w:t>
      </w:r>
      <w:r w:rsidR="003067CA" w:rsidRPr="007F0D66">
        <w:rPr>
          <w:rFonts w:cs="Arial"/>
          <w:color w:val="0000FF"/>
          <w:u w:val="single"/>
        </w:rPr>
        <w:fldChar w:fldCharType="begin"/>
      </w:r>
      <w:r w:rsidR="003067CA" w:rsidRPr="007F0D66">
        <w:rPr>
          <w:rFonts w:cs="Arial"/>
          <w:color w:val="0000FF"/>
          <w:u w:val="single"/>
        </w:rPr>
        <w:instrText xml:space="preserve"> REF _Ref350255651 \h </w:instrText>
      </w:r>
      <w:r w:rsidR="00964E2C" w:rsidRPr="007F0D66">
        <w:rPr>
          <w:rFonts w:cs="Arial"/>
          <w:color w:val="0000FF"/>
          <w:u w:val="single"/>
        </w:rPr>
        <w:instrText xml:space="preserve"> \* MERGEFORMAT </w:instrText>
      </w:r>
      <w:r w:rsidR="003067CA" w:rsidRPr="007F0D66">
        <w:rPr>
          <w:rFonts w:cs="Arial"/>
          <w:color w:val="0000FF"/>
          <w:u w:val="single"/>
        </w:rPr>
      </w:r>
      <w:r w:rsidR="003067CA" w:rsidRPr="007F0D66">
        <w:rPr>
          <w:rFonts w:cs="Arial"/>
          <w:color w:val="0000FF"/>
          <w:u w:val="single"/>
        </w:rPr>
        <w:fldChar w:fldCharType="separate"/>
      </w:r>
      <w:r w:rsidR="00EF3B91" w:rsidRPr="00EF3B91">
        <w:rPr>
          <w:color w:val="0000FF"/>
          <w:u w:val="single"/>
        </w:rPr>
        <w:t>Chapter four – Children</w:t>
      </w:r>
      <w:r w:rsidR="003067CA" w:rsidRPr="007F0D66">
        <w:rPr>
          <w:rFonts w:cs="Arial"/>
          <w:color w:val="0000FF"/>
          <w:u w:val="single"/>
        </w:rPr>
        <w:fldChar w:fldCharType="end"/>
      </w:r>
      <w:r w:rsidRPr="003702D6">
        <w:rPr>
          <w:rFonts w:cs="Arial"/>
        </w:rPr>
        <w:t>.</w:t>
      </w:r>
    </w:p>
    <w:p w14:paraId="5F3ADEA5" w14:textId="77777777" w:rsidR="003702D6" w:rsidRPr="003702D6" w:rsidRDefault="003702D6" w:rsidP="003702D6">
      <w:pPr>
        <w:pStyle w:val="Heading2"/>
        <w:spacing w:before="0"/>
      </w:pPr>
      <w:bookmarkStart w:id="142" w:name="_Toc422999511"/>
      <w:bookmarkStart w:id="143" w:name="_Toc113283676"/>
      <w:r w:rsidRPr="003702D6">
        <w:lastRenderedPageBreak/>
        <w:t>Responding to an application</w:t>
      </w:r>
      <w:bookmarkEnd w:id="142"/>
      <w:bookmarkEnd w:id="143"/>
    </w:p>
    <w:p w14:paraId="707C5307" w14:textId="77777777" w:rsidR="003702D6" w:rsidRPr="003702D6" w:rsidRDefault="003702D6" w:rsidP="003702D6">
      <w:pPr>
        <w:spacing w:after="120" w:line="300" w:lineRule="atLeast"/>
        <w:rPr>
          <w:rFonts w:cs="Arial"/>
        </w:rPr>
      </w:pPr>
      <w:r w:rsidRPr="003702D6">
        <w:rPr>
          <w:rFonts w:cs="Arial"/>
        </w:rPr>
        <w:t xml:space="preserve">You need to file a ‘Response to an initiating application’ form. </w:t>
      </w:r>
    </w:p>
    <w:p w14:paraId="6C8A33BE" w14:textId="77777777" w:rsidR="003702D6" w:rsidRPr="003702D6" w:rsidRDefault="003702D6" w:rsidP="003702D6">
      <w:pPr>
        <w:spacing w:after="120" w:line="300" w:lineRule="atLeast"/>
        <w:rPr>
          <w:rFonts w:cs="Arial"/>
        </w:rPr>
      </w:pPr>
      <w:r w:rsidRPr="003702D6">
        <w:rPr>
          <w:rFonts w:cs="Arial"/>
        </w:rPr>
        <w:t>If the orders concern children, then you also need to file:</w:t>
      </w:r>
    </w:p>
    <w:p w14:paraId="0CEFF823" w14:textId="77777777" w:rsidR="003702D6" w:rsidRPr="003702D6" w:rsidRDefault="003702D6" w:rsidP="003702D6">
      <w:pPr>
        <w:pStyle w:val="ListParagraph"/>
        <w:numPr>
          <w:ilvl w:val="0"/>
          <w:numId w:val="40"/>
        </w:numPr>
        <w:spacing w:after="120" w:line="300" w:lineRule="atLeast"/>
        <w:rPr>
          <w:rFonts w:cs="Arial"/>
        </w:rPr>
      </w:pPr>
      <w:r w:rsidRPr="003702D6">
        <w:rPr>
          <w:rFonts w:cs="Arial"/>
        </w:rPr>
        <w:t>A Genuine Steps Certificate;</w:t>
      </w:r>
    </w:p>
    <w:p w14:paraId="6D0F10C8" w14:textId="3121A9B1" w:rsidR="003702D6" w:rsidRPr="003702D6" w:rsidRDefault="00A81D9F" w:rsidP="003702D6">
      <w:pPr>
        <w:pStyle w:val="ListParagraph"/>
        <w:numPr>
          <w:ilvl w:val="0"/>
          <w:numId w:val="40"/>
        </w:numPr>
        <w:spacing w:after="120" w:line="300" w:lineRule="atLeast"/>
        <w:rPr>
          <w:rFonts w:cs="Arial"/>
        </w:rPr>
      </w:pPr>
      <w:r>
        <w:rPr>
          <w:rFonts w:cs="Arial"/>
        </w:rPr>
        <w:t>A</w:t>
      </w:r>
      <w:r w:rsidR="003702D6" w:rsidRPr="003702D6">
        <w:rPr>
          <w:rFonts w:cs="Arial"/>
        </w:rPr>
        <w:t xml:space="preserve"> notice of child abuse, family violence or risk form;</w:t>
      </w:r>
    </w:p>
    <w:p w14:paraId="7603C017" w14:textId="0419B16F" w:rsidR="003702D6" w:rsidRPr="003702D6" w:rsidRDefault="00A81D9F" w:rsidP="003702D6">
      <w:pPr>
        <w:pStyle w:val="ListParagraph"/>
        <w:numPr>
          <w:ilvl w:val="0"/>
          <w:numId w:val="40"/>
        </w:numPr>
        <w:spacing w:after="120" w:line="300" w:lineRule="atLeast"/>
        <w:rPr>
          <w:rFonts w:cs="Arial"/>
        </w:rPr>
      </w:pPr>
      <w:r>
        <w:rPr>
          <w:rFonts w:cs="Arial"/>
        </w:rPr>
        <w:t>A</w:t>
      </w:r>
      <w:r w:rsidR="003702D6" w:rsidRPr="003702D6">
        <w:rPr>
          <w:rFonts w:cs="Arial"/>
        </w:rPr>
        <w:t xml:space="preserve"> parenting questionnaire form; and </w:t>
      </w:r>
    </w:p>
    <w:p w14:paraId="08ED20E1" w14:textId="77777777" w:rsidR="003702D6" w:rsidRPr="003702D6" w:rsidRDefault="003702D6" w:rsidP="003702D6">
      <w:pPr>
        <w:pStyle w:val="ListParagraph"/>
        <w:numPr>
          <w:ilvl w:val="0"/>
          <w:numId w:val="40"/>
        </w:numPr>
        <w:spacing w:after="120" w:line="300" w:lineRule="atLeast"/>
        <w:rPr>
          <w:rFonts w:cs="Arial"/>
        </w:rPr>
      </w:pPr>
      <w:r w:rsidRPr="003702D6">
        <w:rPr>
          <w:rFonts w:cs="Arial"/>
        </w:rPr>
        <w:t>If the application is for interim orders, then an affidavit.</w:t>
      </w:r>
    </w:p>
    <w:p w14:paraId="0C130838" w14:textId="77777777" w:rsidR="003702D6" w:rsidRPr="003702D6" w:rsidRDefault="003702D6" w:rsidP="003702D6">
      <w:pPr>
        <w:spacing w:after="120" w:line="300" w:lineRule="atLeast"/>
        <w:rPr>
          <w:rFonts w:cs="Arial"/>
        </w:rPr>
      </w:pPr>
      <w:r w:rsidRPr="003702D6">
        <w:rPr>
          <w:rFonts w:cs="Arial"/>
        </w:rPr>
        <w:t>If the orders concern property, then you also need to file:</w:t>
      </w:r>
    </w:p>
    <w:p w14:paraId="512F13D3" w14:textId="77777777" w:rsidR="003702D6" w:rsidRPr="003702D6" w:rsidRDefault="003702D6" w:rsidP="003702D6">
      <w:pPr>
        <w:pStyle w:val="ListParagraph"/>
        <w:numPr>
          <w:ilvl w:val="0"/>
          <w:numId w:val="41"/>
        </w:numPr>
        <w:spacing w:after="120" w:line="300" w:lineRule="atLeast"/>
        <w:rPr>
          <w:rFonts w:cs="Arial"/>
        </w:rPr>
      </w:pPr>
      <w:r w:rsidRPr="003702D6">
        <w:rPr>
          <w:rFonts w:cs="Arial"/>
        </w:rPr>
        <w:t>Genuine Steps Certificate;</w:t>
      </w:r>
    </w:p>
    <w:p w14:paraId="16186A6F" w14:textId="4EB5BF06" w:rsidR="003702D6" w:rsidRPr="003702D6" w:rsidRDefault="00A81D9F" w:rsidP="003702D6">
      <w:pPr>
        <w:pStyle w:val="ListParagraph"/>
        <w:numPr>
          <w:ilvl w:val="0"/>
          <w:numId w:val="41"/>
        </w:numPr>
        <w:spacing w:after="120" w:line="300" w:lineRule="atLeast"/>
        <w:rPr>
          <w:rFonts w:cs="Arial"/>
        </w:rPr>
      </w:pPr>
      <w:r>
        <w:rPr>
          <w:rFonts w:cs="Arial"/>
        </w:rPr>
        <w:t>A</w:t>
      </w:r>
      <w:r w:rsidR="003702D6" w:rsidRPr="003702D6">
        <w:rPr>
          <w:rFonts w:cs="Arial"/>
        </w:rPr>
        <w:t xml:space="preserve"> financial questionnaire form;</w:t>
      </w:r>
    </w:p>
    <w:p w14:paraId="41B7E390" w14:textId="548A1A12" w:rsidR="003702D6" w:rsidRPr="003702D6" w:rsidRDefault="00A81D9F" w:rsidP="003702D6">
      <w:pPr>
        <w:pStyle w:val="ListParagraph"/>
        <w:numPr>
          <w:ilvl w:val="0"/>
          <w:numId w:val="41"/>
        </w:numPr>
        <w:spacing w:after="120" w:line="300" w:lineRule="atLeast"/>
        <w:rPr>
          <w:rFonts w:cs="Arial"/>
        </w:rPr>
      </w:pPr>
      <w:r>
        <w:rPr>
          <w:rFonts w:cs="Arial"/>
        </w:rPr>
        <w:t>A</w:t>
      </w:r>
      <w:r w:rsidR="003702D6" w:rsidRPr="003702D6">
        <w:rPr>
          <w:rFonts w:cs="Arial"/>
        </w:rPr>
        <w:t xml:space="preserve"> financial statement form; and</w:t>
      </w:r>
    </w:p>
    <w:p w14:paraId="46A1F0D7" w14:textId="77777777" w:rsidR="003702D6" w:rsidRPr="003702D6" w:rsidRDefault="003702D6" w:rsidP="003702D6">
      <w:pPr>
        <w:pStyle w:val="ListParagraph"/>
        <w:numPr>
          <w:ilvl w:val="0"/>
          <w:numId w:val="41"/>
        </w:numPr>
        <w:spacing w:after="120" w:line="300" w:lineRule="atLeast"/>
        <w:rPr>
          <w:rFonts w:cs="Arial"/>
        </w:rPr>
      </w:pPr>
      <w:r w:rsidRPr="003702D6">
        <w:rPr>
          <w:rFonts w:cs="Arial"/>
        </w:rPr>
        <w:t>If the application is for interim orders, then an affidavit.</w:t>
      </w:r>
    </w:p>
    <w:p w14:paraId="4DA146AA" w14:textId="6B1455F0" w:rsidR="003702D6" w:rsidRPr="003702D6" w:rsidRDefault="003702D6" w:rsidP="003702D6">
      <w:pPr>
        <w:spacing w:after="120" w:line="300" w:lineRule="atLeast"/>
        <w:rPr>
          <w:rFonts w:cs="Arial"/>
        </w:rPr>
      </w:pPr>
      <w:r w:rsidRPr="003702D6">
        <w:rPr>
          <w:rFonts w:cs="Arial"/>
        </w:rPr>
        <w:t xml:space="preserve">If the application is for interim orders only, you need to file a ‘Response to an application in a proceeding’ with an affidavit. </w:t>
      </w:r>
    </w:p>
    <w:p w14:paraId="3F20CA70" w14:textId="77777777" w:rsidR="003702D6" w:rsidRPr="003702D6" w:rsidRDefault="003702D6" w:rsidP="003702D6">
      <w:pPr>
        <w:spacing w:after="120" w:line="300" w:lineRule="atLeast"/>
        <w:rPr>
          <w:rFonts w:cs="Arial"/>
        </w:rPr>
      </w:pPr>
      <w:r w:rsidRPr="003702D6">
        <w:rPr>
          <w:rFonts w:cs="Arial"/>
        </w:rPr>
        <w:t>All the documents and forms need to be served on the other party as soon as practicable after filing and at least seven days before the first court date or in the case of an interlocutory application, at least three days prior to the hearing.</w:t>
      </w:r>
    </w:p>
    <w:p w14:paraId="68030CFE" w14:textId="77777777" w:rsidR="003702D6" w:rsidRPr="003702D6" w:rsidRDefault="003702D6" w:rsidP="003702D6">
      <w:pPr>
        <w:spacing w:after="120" w:line="300" w:lineRule="atLeast"/>
        <w:rPr>
          <w:rFonts w:cs="Arial"/>
        </w:rPr>
      </w:pPr>
      <w:r w:rsidRPr="003702D6">
        <w:rPr>
          <w:rFonts w:cs="Arial"/>
        </w:rPr>
        <w:t>Get legal advice before you respond and make sure you go to court on the court date. The date will be on the application you receive. Call the court well before, if you cannot go on that date.</w:t>
      </w:r>
    </w:p>
    <w:p w14:paraId="5816521A" w14:textId="77777777" w:rsidR="003702D6" w:rsidRPr="003702D6" w:rsidRDefault="003702D6" w:rsidP="003702D6">
      <w:pPr>
        <w:spacing w:after="120" w:line="300" w:lineRule="atLeast"/>
        <w:rPr>
          <w:rFonts w:cs="Arial"/>
        </w:rPr>
      </w:pPr>
      <w:r w:rsidRPr="003702D6">
        <w:rPr>
          <w:rFonts w:cs="Arial"/>
        </w:rPr>
        <w:t>If you do not come to court, orders may be made without you having a say.</w:t>
      </w:r>
    </w:p>
    <w:p w14:paraId="6B588383" w14:textId="77777777" w:rsidR="003702D6" w:rsidRPr="003702D6" w:rsidRDefault="003702D6" w:rsidP="003702D6">
      <w:pPr>
        <w:pStyle w:val="Heading2"/>
        <w:spacing w:before="0"/>
      </w:pPr>
      <w:bookmarkStart w:id="144" w:name="_Division_12A"/>
      <w:bookmarkStart w:id="145" w:name="_Toc422999514"/>
      <w:bookmarkStart w:id="146" w:name="_Toc113283677"/>
      <w:bookmarkStart w:id="147" w:name="_Ref113536475"/>
      <w:bookmarkStart w:id="148" w:name="_Ref113545136"/>
      <w:bookmarkEnd w:id="144"/>
      <w:r w:rsidRPr="003702D6">
        <w:t>Division 12A</w:t>
      </w:r>
      <w:bookmarkEnd w:id="145"/>
      <w:bookmarkEnd w:id="146"/>
      <w:bookmarkEnd w:id="147"/>
      <w:bookmarkEnd w:id="148"/>
    </w:p>
    <w:p w14:paraId="3DBA3126" w14:textId="77777777" w:rsidR="003702D6" w:rsidRPr="003702D6" w:rsidRDefault="003702D6" w:rsidP="003702D6">
      <w:pPr>
        <w:keepNext/>
        <w:spacing w:after="120" w:line="300" w:lineRule="atLeast"/>
        <w:rPr>
          <w:rFonts w:cs="Arial"/>
        </w:rPr>
      </w:pPr>
      <w:r w:rsidRPr="003702D6">
        <w:rPr>
          <w:rFonts w:cs="Arial"/>
        </w:rPr>
        <w:t>Division 12A makes family law processes about children shorter and more informal and flexible.</w:t>
      </w:r>
    </w:p>
    <w:p w14:paraId="2AFC62B0" w14:textId="0F2644D3" w:rsidR="003702D6" w:rsidRPr="003702D6" w:rsidRDefault="003702D6" w:rsidP="003702D6">
      <w:pPr>
        <w:spacing w:after="120" w:line="300" w:lineRule="atLeast"/>
        <w:rPr>
          <w:rFonts w:cs="Arial"/>
        </w:rPr>
      </w:pPr>
      <w:r w:rsidRPr="003702D6">
        <w:rPr>
          <w:rFonts w:cs="Arial"/>
        </w:rPr>
        <w:t>See</w:t>
      </w:r>
      <w:r w:rsidR="003D6875">
        <w:rPr>
          <w:rFonts w:cs="Arial"/>
        </w:rPr>
        <w:t xml:space="preserve"> </w:t>
      </w:r>
      <w:hyperlink r:id="rId49" w:history="1">
        <w:r w:rsidR="003D6875" w:rsidRPr="003D6875">
          <w:rPr>
            <w:rStyle w:val="Hyperlink"/>
            <w:rFonts w:cs="Arial"/>
          </w:rPr>
          <w:t>section 69ZN</w:t>
        </w:r>
      </w:hyperlink>
      <w:r w:rsidRPr="003702D6">
        <w:rPr>
          <w:rFonts w:cs="Arial"/>
        </w:rPr>
        <w:t xml:space="preserve"> for the principles of how children’s cases are to be run and</w:t>
      </w:r>
      <w:r w:rsidR="003D6875">
        <w:rPr>
          <w:rFonts w:cs="Arial"/>
        </w:rPr>
        <w:t xml:space="preserve"> </w:t>
      </w:r>
      <w:hyperlink r:id="rId50" w:history="1">
        <w:r w:rsidR="003D6875" w:rsidRPr="003D6875">
          <w:rPr>
            <w:rStyle w:val="Hyperlink"/>
            <w:rFonts w:cs="Arial"/>
          </w:rPr>
          <w:t>section 69ZQ</w:t>
        </w:r>
      </w:hyperlink>
      <w:r w:rsidRPr="003702D6">
        <w:rPr>
          <w:rFonts w:cs="Arial"/>
        </w:rPr>
        <w:t xml:space="preserve"> which sets out the duties and powers of the court in Division 12A cases.</w:t>
      </w:r>
    </w:p>
    <w:p w14:paraId="2F62B249" w14:textId="77777777" w:rsidR="003702D6" w:rsidRPr="003702D6" w:rsidRDefault="003702D6" w:rsidP="003702D6">
      <w:pPr>
        <w:keepNext/>
        <w:spacing w:after="120" w:line="300" w:lineRule="atLeast"/>
        <w:rPr>
          <w:rFonts w:cs="Arial"/>
        </w:rPr>
      </w:pPr>
      <w:r w:rsidRPr="003702D6">
        <w:rPr>
          <w:rFonts w:cs="Arial"/>
        </w:rPr>
        <w:t>Some of the main features of Division 12A processes are:</w:t>
      </w:r>
    </w:p>
    <w:p w14:paraId="785E64C5"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w:t>
      </w:r>
      <w:hyperlink w:anchor="judge" w:history="1">
        <w:r w:rsidRPr="003702D6">
          <w:rPr>
            <w:rStyle w:val="Hyperlink"/>
            <w:rFonts w:cs="Arial"/>
            <w:b/>
            <w:bCs/>
          </w:rPr>
          <w:t>judge</w:t>
        </w:r>
      </w:hyperlink>
      <w:r w:rsidRPr="003702D6">
        <w:rPr>
          <w:rFonts w:cs="Arial"/>
          <w:b/>
          <w:bCs/>
        </w:rPr>
        <w:t xml:space="preserve"> </w:t>
      </w:r>
      <w:r w:rsidRPr="003702D6">
        <w:rPr>
          <w:rFonts w:cs="Arial"/>
        </w:rPr>
        <w:t xml:space="preserve">tells you how the case is to run in court. It may be run as an orderly discussion or it might run more formally. They decide the issues that are looked at, the </w:t>
      </w:r>
      <w:hyperlink w:anchor="witness" w:history="1">
        <w:r w:rsidRPr="003702D6">
          <w:rPr>
            <w:rStyle w:val="Hyperlink"/>
            <w:rFonts w:cs="Arial"/>
            <w:b/>
            <w:bCs/>
          </w:rPr>
          <w:t>witnesses</w:t>
        </w:r>
      </w:hyperlink>
      <w:r w:rsidRPr="003702D6">
        <w:rPr>
          <w:rFonts w:cs="Arial"/>
          <w:b/>
          <w:bCs/>
        </w:rPr>
        <w:t xml:space="preserve"> </w:t>
      </w:r>
      <w:r w:rsidRPr="003702D6">
        <w:rPr>
          <w:rFonts w:cs="Arial"/>
        </w:rPr>
        <w:t>who will attend, and when and if reports are needed</w:t>
      </w:r>
    </w:p>
    <w:p w14:paraId="584CD9FE"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most rules of </w:t>
      </w:r>
      <w:hyperlink w:anchor="evidence" w:history="1">
        <w:r w:rsidRPr="003702D6">
          <w:rPr>
            <w:rStyle w:val="Hyperlink"/>
            <w:rFonts w:cs="Arial"/>
            <w:b/>
            <w:bCs/>
          </w:rPr>
          <w:t>evidence</w:t>
        </w:r>
      </w:hyperlink>
      <w:r w:rsidRPr="003702D6">
        <w:rPr>
          <w:rFonts w:cs="Arial"/>
          <w:b/>
          <w:bCs/>
        </w:rPr>
        <w:t xml:space="preserve"> </w:t>
      </w:r>
      <w:r w:rsidRPr="003702D6">
        <w:rPr>
          <w:rFonts w:cs="Arial"/>
        </w:rPr>
        <w:t>do not apply, unless the judge says so</w:t>
      </w:r>
    </w:p>
    <w:p w14:paraId="1753CC01" w14:textId="77777777" w:rsidR="003702D6" w:rsidRPr="003702D6" w:rsidRDefault="003702D6" w:rsidP="003702D6">
      <w:pPr>
        <w:pStyle w:val="ListBullet"/>
        <w:numPr>
          <w:ilvl w:val="0"/>
          <w:numId w:val="3"/>
        </w:numPr>
        <w:spacing w:before="0" w:after="120"/>
        <w:rPr>
          <w:rFonts w:cs="Arial"/>
        </w:rPr>
      </w:pPr>
      <w:r w:rsidRPr="003702D6">
        <w:rPr>
          <w:rFonts w:cs="Arial"/>
        </w:rPr>
        <w:t>evidence begins on the first day of the hearing or trial. Anything said is part of the evidence</w:t>
      </w:r>
    </w:p>
    <w:p w14:paraId="04C5F6F8" w14:textId="77777777" w:rsidR="003702D6" w:rsidRPr="003702D6" w:rsidRDefault="003702D6" w:rsidP="003702D6">
      <w:pPr>
        <w:pStyle w:val="ListBullet"/>
        <w:numPr>
          <w:ilvl w:val="0"/>
          <w:numId w:val="3"/>
        </w:numPr>
        <w:spacing w:before="0" w:after="120"/>
        <w:rPr>
          <w:rFonts w:cs="Arial"/>
        </w:rPr>
      </w:pPr>
      <w:r w:rsidRPr="003702D6">
        <w:rPr>
          <w:rFonts w:cs="Arial"/>
        </w:rPr>
        <w:t>most of the evidence comes from you and the other parent or party</w:t>
      </w:r>
    </w:p>
    <w:p w14:paraId="39A028D7" w14:textId="77777777" w:rsidR="003702D6" w:rsidRPr="003702D6" w:rsidRDefault="003702D6" w:rsidP="003702D6">
      <w:pPr>
        <w:pStyle w:val="ListBullet"/>
        <w:numPr>
          <w:ilvl w:val="0"/>
          <w:numId w:val="3"/>
        </w:numPr>
        <w:spacing w:before="0" w:after="120"/>
        <w:rPr>
          <w:rFonts w:cs="Arial"/>
        </w:rPr>
      </w:pPr>
      <w:r w:rsidRPr="003702D6">
        <w:rPr>
          <w:rFonts w:cs="Arial"/>
        </w:rPr>
        <w:t>the judge actively manages the case. They speak directly to you and you can say in your own words what you would like for the children or other issues</w:t>
      </w:r>
    </w:p>
    <w:p w14:paraId="504B820B" w14:textId="77777777" w:rsidR="003702D6" w:rsidRPr="003702D6" w:rsidRDefault="003702D6" w:rsidP="003702D6">
      <w:pPr>
        <w:pStyle w:val="ListBullet"/>
        <w:numPr>
          <w:ilvl w:val="0"/>
          <w:numId w:val="3"/>
        </w:numPr>
        <w:spacing w:before="0" w:after="120"/>
        <w:rPr>
          <w:rFonts w:cs="Arial"/>
        </w:rPr>
      </w:pPr>
      <w:r w:rsidRPr="003702D6">
        <w:rPr>
          <w:rFonts w:cs="Arial"/>
        </w:rPr>
        <w:t>the judge controls the case by focusing on what is best for the children. If it is a property or financial case, the court focus on what is just and equitable (fair) for each party</w:t>
      </w:r>
    </w:p>
    <w:p w14:paraId="7BC8B3D6" w14:textId="77777777" w:rsidR="003702D6" w:rsidRPr="003702D6" w:rsidRDefault="003702D6" w:rsidP="003702D6">
      <w:pPr>
        <w:pStyle w:val="ListBullet"/>
        <w:numPr>
          <w:ilvl w:val="0"/>
          <w:numId w:val="3"/>
        </w:numPr>
        <w:spacing w:before="0" w:after="120"/>
        <w:rPr>
          <w:rFonts w:cs="Arial"/>
        </w:rPr>
      </w:pPr>
      <w:r w:rsidRPr="003702D6">
        <w:rPr>
          <w:rFonts w:cs="Arial"/>
        </w:rPr>
        <w:t>the judge can make orders or decisions at any time during the case, not just at the end.</w:t>
      </w:r>
    </w:p>
    <w:p w14:paraId="5DA822C2" w14:textId="77777777" w:rsidR="003702D6" w:rsidRPr="003702D6" w:rsidRDefault="003702D6" w:rsidP="003702D6">
      <w:pPr>
        <w:keepNext/>
        <w:spacing w:after="120" w:line="300" w:lineRule="atLeast"/>
        <w:rPr>
          <w:rFonts w:cs="Arial"/>
        </w:rPr>
      </w:pPr>
      <w:r w:rsidRPr="003702D6">
        <w:rPr>
          <w:rFonts w:cs="Arial"/>
        </w:rPr>
        <w:t>Division 12A is used in:</w:t>
      </w:r>
    </w:p>
    <w:p w14:paraId="164A5CCC" w14:textId="77777777" w:rsidR="003702D6" w:rsidRPr="003702D6" w:rsidRDefault="003702D6" w:rsidP="003702D6">
      <w:pPr>
        <w:pStyle w:val="ListBullet"/>
        <w:numPr>
          <w:ilvl w:val="0"/>
          <w:numId w:val="3"/>
        </w:numPr>
        <w:spacing w:before="0" w:after="120"/>
        <w:rPr>
          <w:rFonts w:cs="Arial"/>
        </w:rPr>
      </w:pPr>
      <w:r w:rsidRPr="003702D6">
        <w:rPr>
          <w:rFonts w:cs="Arial"/>
        </w:rPr>
        <w:t>all children’s cases (parenting, child maintenance and parentage)</w:t>
      </w:r>
    </w:p>
    <w:p w14:paraId="3DD6BC4D"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any property or financial case and both people agree to Division 12A being used</w:t>
      </w:r>
    </w:p>
    <w:p w14:paraId="7202A6AB" w14:textId="77777777" w:rsidR="003702D6" w:rsidRPr="003702D6" w:rsidRDefault="003702D6" w:rsidP="003702D6">
      <w:pPr>
        <w:pStyle w:val="ListBullet"/>
        <w:numPr>
          <w:ilvl w:val="0"/>
          <w:numId w:val="3"/>
        </w:numPr>
        <w:spacing w:before="0" w:after="120"/>
        <w:rPr>
          <w:rFonts w:cs="Arial"/>
        </w:rPr>
      </w:pPr>
      <w:r w:rsidRPr="003702D6">
        <w:rPr>
          <w:rFonts w:cs="Arial"/>
        </w:rPr>
        <w:t>any case where both parties agree and the court grants ‘leave’ (permission).</w:t>
      </w:r>
    </w:p>
    <w:p w14:paraId="6AC0E003" w14:textId="2451D1BD" w:rsidR="003702D6" w:rsidRPr="003702D6" w:rsidRDefault="003702D6" w:rsidP="003702D6">
      <w:pPr>
        <w:spacing w:after="120" w:line="300" w:lineRule="atLeast"/>
        <w:rPr>
          <w:rFonts w:cs="Arial"/>
        </w:rPr>
      </w:pPr>
      <w:r w:rsidRPr="003702D6">
        <w:rPr>
          <w:rFonts w:cs="Arial"/>
        </w:rPr>
        <w:t xml:space="preserve">In children’s cases, a Child Court Expert helps you and the other party throughout the court process. They are sworn in as a witness on the first day of the trial in the courts’ division 1 and at any time during a hearing in the court’s division </w:t>
      </w:r>
      <w:r w:rsidR="007E1563">
        <w:rPr>
          <w:rFonts w:cs="Arial"/>
        </w:rPr>
        <w:t>two</w:t>
      </w:r>
      <w:r w:rsidRPr="003702D6">
        <w:rPr>
          <w:rFonts w:cs="Arial"/>
        </w:rPr>
        <w:t>.</w:t>
      </w:r>
    </w:p>
    <w:p w14:paraId="045EB088" w14:textId="5B1D0B88" w:rsidR="003702D6" w:rsidRPr="003702D6" w:rsidRDefault="003702D6" w:rsidP="003702D6">
      <w:pPr>
        <w:spacing w:after="120" w:line="300" w:lineRule="atLeast"/>
        <w:rPr>
          <w:rFonts w:cs="Arial"/>
        </w:rPr>
      </w:pPr>
      <w:r w:rsidRPr="003702D6">
        <w:rPr>
          <w:rFonts w:cs="Arial"/>
        </w:rPr>
        <w:t>For more information on family consultants see</w:t>
      </w:r>
      <w:r w:rsidR="002269E5">
        <w:rPr>
          <w:rFonts w:cs="Arial"/>
        </w:rPr>
        <w:t xml:space="preserve"> </w:t>
      </w:r>
      <w:r w:rsidR="00415987">
        <w:rPr>
          <w:rFonts w:cs="Arial"/>
        </w:rPr>
        <w:fldChar w:fldCharType="begin"/>
      </w:r>
      <w:r w:rsidR="00415987">
        <w:rPr>
          <w:rFonts w:cs="Arial"/>
          <w:color w:val="B1005D"/>
        </w:rPr>
        <w:instrText xml:space="preserve"> REF _Ref350255651 \h </w:instrText>
      </w:r>
      <w:r w:rsidR="00415987">
        <w:rPr>
          <w:rFonts w:cs="Arial"/>
        </w:rPr>
      </w:r>
      <w:r w:rsidR="00415987">
        <w:rPr>
          <w:rFonts w:cs="Arial"/>
        </w:rPr>
        <w:fldChar w:fldCharType="separate"/>
      </w:r>
      <w:r w:rsidR="00EF3B91" w:rsidRPr="003702D6">
        <w:t>Chapter four – Children</w:t>
      </w:r>
      <w:r w:rsidR="00415987">
        <w:rPr>
          <w:rFonts w:cs="Arial"/>
        </w:rPr>
        <w:fldChar w:fldCharType="end"/>
      </w:r>
      <w:r w:rsidRPr="003702D6">
        <w:rPr>
          <w:rFonts w:cs="Arial"/>
        </w:rPr>
        <w:t>.</w:t>
      </w:r>
    </w:p>
    <w:p w14:paraId="3FA6F1ED" w14:textId="77777777" w:rsidR="003702D6" w:rsidRPr="003702D6" w:rsidRDefault="003702D6" w:rsidP="003702D6">
      <w:pPr>
        <w:pStyle w:val="Heading2"/>
        <w:spacing w:before="0"/>
      </w:pPr>
      <w:bookmarkStart w:id="149" w:name="_Toc422999516"/>
      <w:bookmarkStart w:id="150" w:name="_Toc113283678"/>
      <w:bookmarkStart w:id="151" w:name="_Toc422999515"/>
      <w:r w:rsidRPr="003702D6">
        <w:t>Family law case management pathway</w:t>
      </w:r>
      <w:bookmarkEnd w:id="149"/>
      <w:bookmarkEnd w:id="150"/>
    </w:p>
    <w:bookmarkEnd w:id="151"/>
    <w:p w14:paraId="029BE47F" w14:textId="77777777" w:rsidR="003702D6" w:rsidRPr="003702D6" w:rsidRDefault="003702D6" w:rsidP="003702D6">
      <w:pPr>
        <w:spacing w:after="120" w:line="300" w:lineRule="atLeast"/>
        <w:rPr>
          <w:rFonts w:cs="Arial"/>
        </w:rPr>
      </w:pPr>
      <w:r w:rsidRPr="003702D6">
        <w:rPr>
          <w:rFonts w:cs="Arial"/>
        </w:rPr>
        <w:t xml:space="preserve">The Federal Circuit and Family Court has a defined pathway for managing family law cases started after 1 September 2021. There are different steps involved. The court’s </w:t>
      </w:r>
      <w:hyperlink r:id="rId51" w:history="1">
        <w:r w:rsidRPr="003702D6">
          <w:rPr>
            <w:rStyle w:val="Hyperlink"/>
            <w:rFonts w:cs="Arial"/>
          </w:rPr>
          <w:t>Central Practice Direction: Family Law Case Management</w:t>
        </w:r>
      </w:hyperlink>
      <w:r w:rsidRPr="003702D6">
        <w:rPr>
          <w:rFonts w:cs="Arial"/>
        </w:rPr>
        <w:t xml:space="preserve"> explains each step of this pathway. You should read this information before you start your court case.</w:t>
      </w:r>
    </w:p>
    <w:p w14:paraId="319995FC" w14:textId="77777777" w:rsidR="003702D6" w:rsidRPr="003702D6" w:rsidRDefault="003702D6" w:rsidP="003702D6">
      <w:pPr>
        <w:spacing w:after="120" w:line="300" w:lineRule="atLeast"/>
        <w:rPr>
          <w:rFonts w:cs="Arial"/>
        </w:rPr>
      </w:pPr>
      <w:r w:rsidRPr="003702D6">
        <w:rPr>
          <w:rFonts w:cs="Arial"/>
        </w:rPr>
        <w:t>Remember, you can sort out an agreement at any time during the court process by filing consent orders. These are orders which set out what you have agreed upon and which you file with the court to legally formalise your agreement.</w:t>
      </w:r>
    </w:p>
    <w:p w14:paraId="6C1BA0B7" w14:textId="77777777" w:rsidR="003702D6" w:rsidRPr="003702D6" w:rsidRDefault="003702D6" w:rsidP="003702D6">
      <w:pPr>
        <w:spacing w:after="120" w:line="300" w:lineRule="atLeast"/>
        <w:rPr>
          <w:rFonts w:cs="Arial"/>
        </w:rPr>
      </w:pPr>
      <w:r w:rsidRPr="003702D6">
        <w:rPr>
          <w:rFonts w:cs="Arial"/>
        </w:rPr>
        <w:t xml:space="preserve">The family law case management pathway applies to parenting cases and to financial cases, so all cases have the same court events. </w:t>
      </w:r>
    </w:p>
    <w:p w14:paraId="7AF177D9" w14:textId="77777777" w:rsidR="003702D6" w:rsidRPr="003702D6" w:rsidRDefault="003702D6" w:rsidP="003702D6">
      <w:pPr>
        <w:pStyle w:val="Heading3"/>
        <w:spacing w:before="0"/>
      </w:pPr>
      <w:bookmarkStart w:id="152" w:name="_Toc422999517"/>
      <w:bookmarkStart w:id="153" w:name="_Toc113283679"/>
      <w:r w:rsidRPr="003702D6">
        <w:t>First Court Event</w:t>
      </w:r>
      <w:bookmarkEnd w:id="152"/>
      <w:bookmarkEnd w:id="153"/>
    </w:p>
    <w:p w14:paraId="1C8FCB47" w14:textId="44F4B71B" w:rsidR="003702D6" w:rsidRPr="003702D6" w:rsidRDefault="003702D6" w:rsidP="003702D6">
      <w:pPr>
        <w:spacing w:after="120" w:line="300" w:lineRule="atLeast"/>
        <w:rPr>
          <w:rFonts w:cs="Arial"/>
        </w:rPr>
      </w:pPr>
      <w:r w:rsidRPr="003702D6">
        <w:rPr>
          <w:rFonts w:cs="Arial"/>
        </w:rPr>
        <w:t xml:space="preserve">The first court event is a Directions Hearing. This should happen within eight weeks of filing your initiating application. Each party or their lawyer must go to court on this date. This hearing is held before a court officer called a </w:t>
      </w:r>
      <w:r w:rsidR="00461344" w:rsidRPr="00461344">
        <w:rPr>
          <w:rStyle w:val="Hyperlink"/>
          <w:b/>
          <w:bCs/>
        </w:rPr>
        <w:t>judicial</w:t>
      </w:r>
      <w:r w:rsidR="00461344">
        <w:rPr>
          <w:rFonts w:cs="Arial"/>
        </w:rPr>
        <w:t xml:space="preserve"> </w:t>
      </w:r>
      <w:hyperlink w:anchor="registrar" w:history="1">
        <w:r w:rsidR="00461344" w:rsidRPr="003702D6">
          <w:rPr>
            <w:rStyle w:val="Hyperlink"/>
            <w:rFonts w:cs="Arial"/>
            <w:b/>
            <w:bCs/>
          </w:rPr>
          <w:t>registrar</w:t>
        </w:r>
      </w:hyperlink>
      <w:r w:rsidRPr="003702D6">
        <w:rPr>
          <w:rFonts w:cs="Arial"/>
        </w:rPr>
        <w:t>.</w:t>
      </w:r>
    </w:p>
    <w:p w14:paraId="5376179E" w14:textId="77777777" w:rsidR="003702D6" w:rsidRPr="003702D6" w:rsidRDefault="003702D6" w:rsidP="003702D6">
      <w:pPr>
        <w:spacing w:after="120" w:line="300" w:lineRule="atLeast"/>
        <w:rPr>
          <w:rFonts w:cs="Arial"/>
        </w:rPr>
      </w:pPr>
      <w:r w:rsidRPr="003702D6">
        <w:rPr>
          <w:rFonts w:cs="Arial"/>
        </w:rPr>
        <w:t>The purpose of a Directions Hearing is to assess and triage your case and make necessary orders to help a timely resolution of your matter. The court will:</w:t>
      </w:r>
    </w:p>
    <w:p w14:paraId="7474E468"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Assess if each party has complied with the pre-filing requirements for dispute resolution.</w:t>
      </w:r>
    </w:p>
    <w:p w14:paraId="436B6C15"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Ensure all documents are filed</w:t>
      </w:r>
    </w:p>
    <w:p w14:paraId="0B1E36AD"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Assess the need for an interim hearing and any expert evidence</w:t>
      </w:r>
    </w:p>
    <w:p w14:paraId="2124448B"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Make directions for dispute resolution</w:t>
      </w:r>
    </w:p>
    <w:p w14:paraId="07665D18"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Identify if your matter should be transferred from Division 2 to Division 1 of the court.</w:t>
      </w:r>
    </w:p>
    <w:p w14:paraId="7D0E17F7" w14:textId="77777777" w:rsidR="003702D6" w:rsidRPr="003702D6" w:rsidRDefault="003702D6" w:rsidP="003702D6">
      <w:pPr>
        <w:pStyle w:val="ListParagraph"/>
        <w:numPr>
          <w:ilvl w:val="0"/>
          <w:numId w:val="42"/>
        </w:numPr>
        <w:spacing w:after="120" w:line="300" w:lineRule="atLeast"/>
        <w:rPr>
          <w:rFonts w:cs="Arial"/>
        </w:rPr>
      </w:pPr>
      <w:r w:rsidRPr="003702D6">
        <w:rPr>
          <w:rFonts w:cs="Arial"/>
        </w:rPr>
        <w:t xml:space="preserve">Consider any risk issues and deal with appropriately. </w:t>
      </w:r>
    </w:p>
    <w:p w14:paraId="20BA4C0E" w14:textId="77777777" w:rsidR="003702D6" w:rsidRPr="003702D6" w:rsidRDefault="003702D6" w:rsidP="003702D6">
      <w:pPr>
        <w:pStyle w:val="Heading3"/>
        <w:spacing w:before="0"/>
      </w:pPr>
      <w:bookmarkStart w:id="154" w:name="_Toc422999518"/>
      <w:bookmarkStart w:id="155" w:name="_Toc113283680"/>
      <w:r w:rsidRPr="003702D6">
        <w:t>Interim Hearing</w:t>
      </w:r>
      <w:bookmarkEnd w:id="154"/>
      <w:bookmarkEnd w:id="155"/>
    </w:p>
    <w:p w14:paraId="2604692A" w14:textId="77777777" w:rsidR="003702D6" w:rsidRPr="003702D6" w:rsidRDefault="003702D6" w:rsidP="003702D6">
      <w:pPr>
        <w:spacing w:after="120" w:line="300" w:lineRule="atLeast"/>
        <w:rPr>
          <w:rFonts w:cs="Arial"/>
        </w:rPr>
      </w:pPr>
      <w:r w:rsidRPr="003702D6">
        <w:rPr>
          <w:rFonts w:cs="Arial"/>
        </w:rPr>
        <w:t xml:space="preserve">If you have an urgent issue that needs to be decided quickly, then your case will be listed for an interim hearing. An interim hearing looks at the issues that need to be decided in the short-term (for example, where children will live) until a final decision can be made. A decision is made based only on the paperwork filed in the case. The hearing is before a Senior Judicial Registrar or a Judge and will happen at an appropriate time having regard to urgency and the need to obtain appropriate evidence. </w:t>
      </w:r>
      <w:bookmarkStart w:id="156" w:name="_Toc422999519"/>
    </w:p>
    <w:p w14:paraId="12432CF4" w14:textId="77777777" w:rsidR="003702D6" w:rsidRPr="003702D6" w:rsidRDefault="003702D6" w:rsidP="003702D6">
      <w:pPr>
        <w:pStyle w:val="Heading3"/>
        <w:spacing w:before="0"/>
      </w:pPr>
      <w:bookmarkStart w:id="157" w:name="_Toc113283681"/>
      <w:r w:rsidRPr="003702D6">
        <w:t>Dispute Resolution Event</w:t>
      </w:r>
      <w:bookmarkEnd w:id="156"/>
      <w:bookmarkEnd w:id="157"/>
    </w:p>
    <w:p w14:paraId="36204510" w14:textId="77777777" w:rsidR="003702D6" w:rsidRPr="003702D6" w:rsidRDefault="003702D6" w:rsidP="003702D6">
      <w:pPr>
        <w:spacing w:after="120" w:line="300" w:lineRule="atLeast"/>
        <w:rPr>
          <w:rFonts w:eastAsia="MS Minngs" w:cs="Arial"/>
          <w:color w:val="000000"/>
          <w:sz w:val="23"/>
          <w:szCs w:val="23"/>
        </w:rPr>
      </w:pPr>
      <w:r w:rsidRPr="003702D6">
        <w:rPr>
          <w:rFonts w:cs="Arial"/>
        </w:rPr>
        <w:t xml:space="preserve">Within five months of starting your case, you should be referred to a dispute resolution event. The purpose is to help you reach agreement on issues. </w:t>
      </w:r>
      <w:r w:rsidRPr="003702D6">
        <w:rPr>
          <w:rFonts w:eastAsia="MS Minngs" w:cs="Arial"/>
          <w:color w:val="000000"/>
          <w:sz w:val="23"/>
          <w:szCs w:val="23"/>
        </w:rPr>
        <w:t xml:space="preserve">Parties are expected to engage in good faith negotiations and make a genuine effort to resolve all issues in dispute; or where this is not possible, then to reduce the issues in dispute and to record all agreements reached in writing. </w:t>
      </w:r>
    </w:p>
    <w:p w14:paraId="0F06480A" w14:textId="77777777" w:rsidR="003702D6" w:rsidRPr="003702D6" w:rsidRDefault="003702D6" w:rsidP="003702D6">
      <w:pPr>
        <w:spacing w:after="120" w:line="300" w:lineRule="atLeast"/>
        <w:rPr>
          <w:rFonts w:cs="Arial"/>
        </w:rPr>
      </w:pPr>
      <w:r w:rsidRPr="003702D6">
        <w:rPr>
          <w:rFonts w:cs="Arial"/>
        </w:rPr>
        <w:lastRenderedPageBreak/>
        <w:t xml:space="preserve">The type of dispute resolution will depend on your means and resources. Applications about property will be sent to a conciliation conference or private arbitration. Applications for parenting orders will be sent to a court based conference or private family dispute resolution services. </w:t>
      </w:r>
    </w:p>
    <w:p w14:paraId="7F065735" w14:textId="77777777" w:rsidR="003702D6" w:rsidRPr="003702D6" w:rsidRDefault="003702D6" w:rsidP="003702D6">
      <w:pPr>
        <w:spacing w:after="120" w:line="300" w:lineRule="atLeast"/>
        <w:rPr>
          <w:rFonts w:cs="Arial"/>
        </w:rPr>
      </w:pPr>
      <w:r w:rsidRPr="003702D6">
        <w:rPr>
          <w:rFonts w:cs="Arial"/>
        </w:rPr>
        <w:t xml:space="preserve">If an agreement cannot be reached, your case continues along the pathway. </w:t>
      </w:r>
    </w:p>
    <w:p w14:paraId="314C9992" w14:textId="77777777" w:rsidR="003702D6" w:rsidRPr="003702D6" w:rsidRDefault="003702D6" w:rsidP="003702D6">
      <w:pPr>
        <w:pStyle w:val="Heading3"/>
        <w:spacing w:before="0"/>
      </w:pPr>
      <w:bookmarkStart w:id="158" w:name="_Toc113283682"/>
      <w:bookmarkStart w:id="159" w:name="_Toc422999520"/>
      <w:r w:rsidRPr="003702D6">
        <w:t>Compliance and Readiness Hearing</w:t>
      </w:r>
      <w:bookmarkEnd w:id="158"/>
    </w:p>
    <w:p w14:paraId="62AC3FB1" w14:textId="77777777" w:rsidR="003702D6" w:rsidRPr="00824C95" w:rsidRDefault="003702D6" w:rsidP="00DD7048">
      <w:pPr>
        <w:pStyle w:val="Heading4"/>
        <w:rPr>
          <w:rStyle w:val="Emphasis"/>
          <w:b w:val="0"/>
          <w:bCs w:val="0"/>
          <w:i w:val="0"/>
          <w:iCs w:val="0"/>
          <w:sz w:val="22"/>
          <w:szCs w:val="22"/>
        </w:rPr>
      </w:pPr>
      <w:r w:rsidRPr="00824C95">
        <w:rPr>
          <w:rStyle w:val="Emphasis"/>
          <w:b w:val="0"/>
          <w:bCs w:val="0"/>
          <w:i w:val="0"/>
          <w:iCs w:val="0"/>
          <w:sz w:val="22"/>
          <w:szCs w:val="22"/>
        </w:rPr>
        <w:t>At this hearing the court checks to see that all documents have been prepared and filed and everything is ready for the trial to begin. If either party has not obeyed orders or directions, the court will want to know why. The court will want to know details about all issues in dispute and what evidence will be used. Make sure you are prepared. Your case will be set a date for the trial to begin</w:t>
      </w:r>
    </w:p>
    <w:p w14:paraId="05145859" w14:textId="77777777" w:rsidR="003702D6" w:rsidRPr="003702D6" w:rsidRDefault="003702D6" w:rsidP="003702D6">
      <w:pPr>
        <w:pStyle w:val="Heading3"/>
        <w:spacing w:before="0"/>
      </w:pPr>
      <w:bookmarkStart w:id="160" w:name="_Toc113283683"/>
      <w:r w:rsidRPr="003702D6">
        <w:t>The trial</w:t>
      </w:r>
      <w:bookmarkEnd w:id="159"/>
      <w:bookmarkEnd w:id="160"/>
    </w:p>
    <w:p w14:paraId="788E0926" w14:textId="77777777" w:rsidR="003702D6" w:rsidRPr="003702D6" w:rsidRDefault="003702D6" w:rsidP="003702D6">
      <w:pPr>
        <w:spacing w:after="120" w:line="300" w:lineRule="atLeast"/>
        <w:rPr>
          <w:rFonts w:cs="Arial"/>
        </w:rPr>
      </w:pPr>
      <w:r w:rsidRPr="003702D6">
        <w:rPr>
          <w:rFonts w:cs="Arial"/>
        </w:rPr>
        <w:t>The trial is the final hearing, where all parties present their evidence and have it examined.</w:t>
      </w:r>
    </w:p>
    <w:p w14:paraId="7C01E732" w14:textId="77777777" w:rsidR="003702D6" w:rsidRPr="003702D6" w:rsidRDefault="003702D6" w:rsidP="003702D6">
      <w:pPr>
        <w:spacing w:after="120" w:line="300" w:lineRule="atLeast"/>
        <w:rPr>
          <w:rFonts w:cs="Arial"/>
        </w:rPr>
      </w:pPr>
    </w:p>
    <w:p w14:paraId="700F54AF" w14:textId="77777777" w:rsidR="003702D6" w:rsidRPr="003702D6" w:rsidRDefault="003702D6" w:rsidP="003702D6">
      <w:pPr>
        <w:spacing w:after="120" w:line="300" w:lineRule="atLeast"/>
        <w:rPr>
          <w:rFonts w:cs="Arial"/>
        </w:rPr>
      </w:pPr>
      <w:r w:rsidRPr="003702D6">
        <w:rPr>
          <w:rFonts w:cs="Arial"/>
        </w:rPr>
        <w:t>The court aims to complete family law cases within 12 months of them starting.</w:t>
      </w:r>
    </w:p>
    <w:p w14:paraId="1730B098" w14:textId="77777777" w:rsidR="003702D6" w:rsidRPr="003702D6" w:rsidRDefault="003702D6" w:rsidP="003702D6">
      <w:pPr>
        <w:pStyle w:val="Heading1"/>
        <w:pageBreakBefore/>
        <w:spacing w:before="0"/>
      </w:pPr>
      <w:bookmarkStart w:id="161" w:name="_Ref350255651"/>
      <w:bookmarkStart w:id="162" w:name="_Toc422999522"/>
      <w:bookmarkStart w:id="163" w:name="_Toc113283684"/>
      <w:r w:rsidRPr="003702D6">
        <w:lastRenderedPageBreak/>
        <w:t>Chapter four – Children</w:t>
      </w:r>
      <w:bookmarkEnd w:id="161"/>
      <w:bookmarkEnd w:id="162"/>
      <w:bookmarkEnd w:id="163"/>
    </w:p>
    <w:p w14:paraId="41F363CD" w14:textId="331D97BC" w:rsidR="003702D6" w:rsidRPr="003702D6" w:rsidRDefault="003702D6" w:rsidP="003702D6">
      <w:pPr>
        <w:spacing w:after="120" w:line="300" w:lineRule="atLeast"/>
        <w:rPr>
          <w:rFonts w:cs="Arial"/>
        </w:rPr>
      </w:pPr>
      <w:bookmarkStart w:id="164" w:name="_Toc422999523"/>
      <w:r w:rsidRPr="003702D6">
        <w:rPr>
          <w:rFonts w:cs="Arial"/>
        </w:rPr>
        <w:t xml:space="preserve">For words in bold see </w:t>
      </w:r>
      <w:bookmarkEnd w:id="164"/>
      <w:r w:rsidR="00924AFE">
        <w:rPr>
          <w:rFonts w:cs="Arial"/>
          <w:highlight w:val="yellow"/>
        </w:rPr>
        <w:fldChar w:fldCharType="begin"/>
      </w:r>
      <w:r w:rsidR="00924AFE">
        <w:rPr>
          <w:rFonts w:cs="Arial"/>
        </w:rPr>
        <w:instrText xml:space="preserve"> REF _Ref113529490 \h </w:instrText>
      </w:r>
      <w:r w:rsidR="00924AFE">
        <w:rPr>
          <w:rFonts w:cs="Arial"/>
          <w:highlight w:val="yellow"/>
        </w:rPr>
      </w:r>
      <w:r w:rsidR="00924AFE">
        <w:rPr>
          <w:rFonts w:cs="Arial"/>
          <w:highlight w:val="yellow"/>
        </w:rPr>
        <w:fldChar w:fldCharType="separate"/>
      </w:r>
      <w:r w:rsidR="00EF3B91" w:rsidRPr="00F822FA">
        <w:t>What do these legal words mean?</w:t>
      </w:r>
      <w:r w:rsidR="00924AFE">
        <w:rPr>
          <w:rFonts w:cs="Arial"/>
          <w:highlight w:val="yellow"/>
        </w:rPr>
        <w:fldChar w:fldCharType="end"/>
      </w:r>
    </w:p>
    <w:p w14:paraId="31488C3C" w14:textId="77777777" w:rsidR="003702D6" w:rsidRPr="003702D6" w:rsidRDefault="003702D6" w:rsidP="003702D6">
      <w:pPr>
        <w:keepNext/>
        <w:spacing w:after="120" w:line="300" w:lineRule="atLeast"/>
        <w:rPr>
          <w:rFonts w:cs="Arial"/>
        </w:rPr>
      </w:pPr>
      <w:r w:rsidRPr="003702D6">
        <w:rPr>
          <w:rFonts w:cs="Arial"/>
        </w:rPr>
        <w:t xml:space="preserve">The principles of children’s rights and parenting obligations are set out in </w:t>
      </w:r>
      <w:hyperlink r:id="rId52" w:history="1">
        <w:r w:rsidRPr="003702D6">
          <w:rPr>
            <w:rStyle w:val="Hyperlink"/>
            <w:rFonts w:cs="Arial"/>
          </w:rPr>
          <w:t>Part VII (seven) of the Act</w:t>
        </w:r>
      </w:hyperlink>
      <w:r w:rsidRPr="003702D6">
        <w:rPr>
          <w:rFonts w:cs="Arial"/>
        </w:rPr>
        <w:t>. They apply to all children, whether or not their parents:</w:t>
      </w:r>
    </w:p>
    <w:p w14:paraId="4738AEB1" w14:textId="77777777" w:rsidR="003702D6" w:rsidRPr="003702D6" w:rsidRDefault="003702D6" w:rsidP="003702D6">
      <w:pPr>
        <w:pStyle w:val="ListBullet"/>
        <w:numPr>
          <w:ilvl w:val="0"/>
          <w:numId w:val="3"/>
        </w:numPr>
        <w:spacing w:before="0" w:after="120"/>
        <w:rPr>
          <w:rFonts w:cs="Arial"/>
        </w:rPr>
      </w:pPr>
      <w:r w:rsidRPr="003702D6">
        <w:rPr>
          <w:rFonts w:cs="Arial"/>
        </w:rPr>
        <w:t>are married or were married</w:t>
      </w:r>
    </w:p>
    <w:p w14:paraId="64928E6C" w14:textId="77777777" w:rsidR="003702D6" w:rsidRPr="003702D6" w:rsidRDefault="003702D6" w:rsidP="003702D6">
      <w:pPr>
        <w:pStyle w:val="ListBullet"/>
        <w:numPr>
          <w:ilvl w:val="0"/>
          <w:numId w:val="3"/>
        </w:numPr>
        <w:spacing w:before="0" w:after="120"/>
        <w:rPr>
          <w:rFonts w:cs="Arial"/>
        </w:rPr>
      </w:pPr>
      <w:r w:rsidRPr="003702D6">
        <w:rPr>
          <w:rFonts w:cs="Arial"/>
        </w:rPr>
        <w:t>are or were living together (cohabiting)</w:t>
      </w:r>
    </w:p>
    <w:p w14:paraId="656EA212" w14:textId="77777777" w:rsidR="003702D6" w:rsidRPr="003702D6" w:rsidRDefault="003702D6" w:rsidP="003702D6">
      <w:pPr>
        <w:pStyle w:val="ListBullet"/>
        <w:numPr>
          <w:ilvl w:val="0"/>
          <w:numId w:val="3"/>
        </w:numPr>
        <w:spacing w:before="0" w:after="120"/>
        <w:rPr>
          <w:rFonts w:cs="Arial"/>
        </w:rPr>
      </w:pPr>
      <w:r w:rsidRPr="003702D6">
        <w:rPr>
          <w:rFonts w:cs="Arial"/>
        </w:rPr>
        <w:t>have never lived together.</w:t>
      </w:r>
    </w:p>
    <w:p w14:paraId="1FAB49B4" w14:textId="129027B4" w:rsidR="001A3B5B" w:rsidRDefault="005C00E3" w:rsidP="001A3B5B">
      <w:pPr>
        <w:pStyle w:val="Heading3"/>
        <w:rPr>
          <w:b w:val="0"/>
          <w:bCs w:val="0"/>
          <w:sz w:val="22"/>
          <w:szCs w:val="22"/>
        </w:rPr>
      </w:pPr>
      <w:bookmarkStart w:id="165" w:name="_Toc113283685"/>
      <w:r>
        <w:rPr>
          <w:b w:val="0"/>
          <w:bCs w:val="0"/>
          <w:sz w:val="22"/>
          <w:szCs w:val="22"/>
        </w:rPr>
        <w:t xml:space="preserve">Important sections of the Act </w:t>
      </w:r>
      <w:r w:rsidR="003123AF">
        <w:rPr>
          <w:b w:val="0"/>
          <w:bCs w:val="0"/>
          <w:sz w:val="22"/>
          <w:szCs w:val="22"/>
        </w:rPr>
        <w:t xml:space="preserve">to </w:t>
      </w:r>
      <w:r>
        <w:rPr>
          <w:b w:val="0"/>
          <w:bCs w:val="0"/>
          <w:sz w:val="22"/>
          <w:szCs w:val="22"/>
        </w:rPr>
        <w:t>read</w:t>
      </w:r>
      <w:r w:rsidR="00863EDB">
        <w:rPr>
          <w:b w:val="0"/>
          <w:bCs w:val="0"/>
          <w:sz w:val="22"/>
          <w:szCs w:val="22"/>
        </w:rPr>
        <w:t xml:space="preserve"> are:</w:t>
      </w:r>
      <w:bookmarkEnd w:id="165"/>
    </w:p>
    <w:p w14:paraId="0E416910" w14:textId="69B043F4" w:rsidR="001A3B5B" w:rsidRPr="00F96713" w:rsidRDefault="00EF3B91" w:rsidP="00863EDB">
      <w:pPr>
        <w:pStyle w:val="Heading3"/>
        <w:numPr>
          <w:ilvl w:val="0"/>
          <w:numId w:val="46"/>
        </w:numPr>
        <w:spacing w:before="120"/>
        <w:ind w:left="714" w:hanging="357"/>
        <w:rPr>
          <w:b w:val="0"/>
          <w:bCs w:val="0"/>
          <w:sz w:val="22"/>
          <w:szCs w:val="22"/>
        </w:rPr>
      </w:pPr>
      <w:hyperlink r:id="rId53" w:history="1">
        <w:bookmarkStart w:id="166" w:name="_Toc113283686"/>
        <w:r w:rsidR="001A3B5B" w:rsidRPr="00863EDB">
          <w:rPr>
            <w:rStyle w:val="Hyperlink"/>
            <w:b w:val="0"/>
            <w:bCs w:val="0"/>
            <w:sz w:val="22"/>
            <w:szCs w:val="22"/>
          </w:rPr>
          <w:t>Section 60B</w:t>
        </w:r>
      </w:hyperlink>
      <w:r w:rsidR="001A3B5B" w:rsidRPr="00F96713">
        <w:rPr>
          <w:b w:val="0"/>
          <w:bCs w:val="0"/>
          <w:sz w:val="22"/>
          <w:szCs w:val="22"/>
        </w:rPr>
        <w:t xml:space="preserve"> – The purpose and principles of Part </w:t>
      </w:r>
      <w:r w:rsidR="001A3B5B">
        <w:rPr>
          <w:b w:val="0"/>
          <w:bCs w:val="0"/>
          <w:sz w:val="22"/>
          <w:szCs w:val="22"/>
        </w:rPr>
        <w:t>VII</w:t>
      </w:r>
      <w:bookmarkEnd w:id="166"/>
    </w:p>
    <w:p w14:paraId="7E684028" w14:textId="6F6C61E8" w:rsidR="001A3B5B" w:rsidRPr="00F96713" w:rsidRDefault="00EF3B91" w:rsidP="00863EDB">
      <w:pPr>
        <w:pStyle w:val="Heading2"/>
        <w:numPr>
          <w:ilvl w:val="0"/>
          <w:numId w:val="46"/>
        </w:numPr>
        <w:spacing w:before="120"/>
        <w:ind w:left="714" w:hanging="357"/>
        <w:rPr>
          <w:b w:val="0"/>
          <w:bCs w:val="0"/>
          <w:color w:val="auto"/>
          <w:sz w:val="22"/>
          <w:szCs w:val="22"/>
        </w:rPr>
      </w:pPr>
      <w:hyperlink r:id="rId54" w:history="1">
        <w:bookmarkStart w:id="167" w:name="_Toc113283687"/>
        <w:r w:rsidR="001A3B5B" w:rsidRPr="005C00E3">
          <w:rPr>
            <w:rStyle w:val="Hyperlink"/>
            <w:b w:val="0"/>
            <w:bCs w:val="0"/>
            <w:sz w:val="22"/>
            <w:szCs w:val="22"/>
          </w:rPr>
          <w:t>Section 65C</w:t>
        </w:r>
      </w:hyperlink>
      <w:r w:rsidR="001A3B5B" w:rsidRPr="00F96713">
        <w:rPr>
          <w:b w:val="0"/>
          <w:bCs w:val="0"/>
          <w:color w:val="auto"/>
          <w:sz w:val="22"/>
          <w:szCs w:val="22"/>
        </w:rPr>
        <w:t xml:space="preserve"> – Who may apply for a parenting order</w:t>
      </w:r>
      <w:bookmarkEnd w:id="167"/>
    </w:p>
    <w:p w14:paraId="00724B53" w14:textId="3A644E7A" w:rsidR="001A3B5B" w:rsidRPr="00F96713" w:rsidRDefault="00EF3B91" w:rsidP="00863EDB">
      <w:pPr>
        <w:pStyle w:val="Heading2"/>
        <w:numPr>
          <w:ilvl w:val="0"/>
          <w:numId w:val="46"/>
        </w:numPr>
        <w:tabs>
          <w:tab w:val="left" w:pos="1134"/>
        </w:tabs>
        <w:spacing w:before="120"/>
        <w:ind w:left="714" w:hanging="357"/>
        <w:rPr>
          <w:b w:val="0"/>
          <w:bCs w:val="0"/>
          <w:color w:val="auto"/>
          <w:sz w:val="22"/>
          <w:szCs w:val="22"/>
        </w:rPr>
      </w:pPr>
      <w:hyperlink r:id="rId55" w:history="1">
        <w:bookmarkStart w:id="168" w:name="_Toc113283688"/>
        <w:r w:rsidR="001A3B5B" w:rsidRPr="005C00E3">
          <w:rPr>
            <w:rStyle w:val="Hyperlink"/>
            <w:b w:val="0"/>
            <w:bCs w:val="0"/>
            <w:sz w:val="22"/>
            <w:szCs w:val="22"/>
          </w:rPr>
          <w:t>Section 60CA</w:t>
        </w:r>
      </w:hyperlink>
      <w:r w:rsidR="001A3B5B" w:rsidRPr="00F96713">
        <w:rPr>
          <w:b w:val="0"/>
          <w:bCs w:val="0"/>
          <w:color w:val="auto"/>
          <w:sz w:val="22"/>
          <w:szCs w:val="22"/>
        </w:rPr>
        <w:t xml:space="preserve"> – Child's best interests paramount consideration in making a parenting order</w:t>
      </w:r>
      <w:bookmarkEnd w:id="168"/>
    </w:p>
    <w:p w14:paraId="3BC06E51" w14:textId="3BC8AC1E" w:rsidR="001A3B5B" w:rsidRPr="00F96713" w:rsidRDefault="00EF3B91" w:rsidP="00863EDB">
      <w:pPr>
        <w:pStyle w:val="Heading2"/>
        <w:numPr>
          <w:ilvl w:val="0"/>
          <w:numId w:val="46"/>
        </w:numPr>
        <w:tabs>
          <w:tab w:val="left" w:pos="1134"/>
        </w:tabs>
        <w:spacing w:before="120"/>
        <w:ind w:left="714" w:hanging="357"/>
        <w:rPr>
          <w:b w:val="0"/>
          <w:bCs w:val="0"/>
          <w:color w:val="auto"/>
          <w:sz w:val="22"/>
          <w:szCs w:val="22"/>
        </w:rPr>
      </w:pPr>
      <w:hyperlink r:id="rId56" w:history="1">
        <w:bookmarkStart w:id="169" w:name="_Toc113283689"/>
        <w:r w:rsidR="001A3B5B" w:rsidRPr="005C00E3">
          <w:rPr>
            <w:rStyle w:val="Hyperlink"/>
            <w:b w:val="0"/>
            <w:bCs w:val="0"/>
            <w:sz w:val="22"/>
            <w:szCs w:val="22"/>
          </w:rPr>
          <w:t>Section 60CC</w:t>
        </w:r>
      </w:hyperlink>
      <w:r w:rsidR="001A3B5B" w:rsidRPr="00F96713">
        <w:rPr>
          <w:b w:val="0"/>
          <w:bCs w:val="0"/>
          <w:color w:val="auto"/>
          <w:sz w:val="22"/>
          <w:szCs w:val="22"/>
        </w:rPr>
        <w:t xml:space="preserve"> – How a court determines what is in a child’s best interests</w:t>
      </w:r>
      <w:bookmarkEnd w:id="169"/>
    </w:p>
    <w:p w14:paraId="28B6FE56" w14:textId="77777777" w:rsidR="001A3B5B" w:rsidRDefault="003702D6" w:rsidP="003702D6">
      <w:pPr>
        <w:spacing w:after="120" w:line="300" w:lineRule="atLeast"/>
        <w:rPr>
          <w:rFonts w:cs="Arial"/>
        </w:rPr>
      </w:pPr>
      <w:r w:rsidRPr="003702D6">
        <w:rPr>
          <w:rFonts w:cs="Arial"/>
        </w:rPr>
        <w:t xml:space="preserve">The court has to apply the Act to the facts of each case before making a decision about a child. </w:t>
      </w:r>
    </w:p>
    <w:p w14:paraId="6E4E056A" w14:textId="5C00E746" w:rsidR="003702D6" w:rsidRPr="003702D6" w:rsidRDefault="003702D6" w:rsidP="003702D6">
      <w:pPr>
        <w:spacing w:after="120" w:line="300" w:lineRule="atLeast"/>
        <w:rPr>
          <w:rFonts w:cs="Arial"/>
        </w:rPr>
      </w:pPr>
      <w:r w:rsidRPr="003702D6">
        <w:rPr>
          <w:rFonts w:cs="Arial"/>
        </w:rPr>
        <w:t>The court’s main consideration is the best interests of the chi</w:t>
      </w:r>
      <w:r w:rsidR="001A3B5B">
        <w:rPr>
          <w:rFonts w:cs="Arial"/>
        </w:rPr>
        <w:t xml:space="preserve">ldren. </w:t>
      </w:r>
      <w:r w:rsidRPr="003702D6">
        <w:rPr>
          <w:rFonts w:cs="Arial"/>
        </w:rPr>
        <w:t xml:space="preserve">To decide this, </w:t>
      </w:r>
      <w:r w:rsidR="001A3B5B">
        <w:rPr>
          <w:rFonts w:cs="Arial"/>
        </w:rPr>
        <w:t>the court looks at the factors in section 60CC of the Act.</w:t>
      </w:r>
    </w:p>
    <w:p w14:paraId="4232B715" w14:textId="5BCF8E90" w:rsidR="003702D6" w:rsidRPr="003702D6" w:rsidRDefault="003702D6" w:rsidP="003702D6">
      <w:pPr>
        <w:pStyle w:val="Heading2"/>
        <w:spacing w:before="0"/>
      </w:pPr>
      <w:bookmarkStart w:id="170" w:name="_The_best_interests"/>
      <w:bookmarkStart w:id="171" w:name="_Toc422999524"/>
      <w:bookmarkStart w:id="172" w:name="_Toc113283690"/>
      <w:bookmarkStart w:id="173" w:name="_Ref113538018"/>
      <w:bookmarkEnd w:id="170"/>
      <w:r w:rsidRPr="003702D6">
        <w:t>The best interests of the children in s</w:t>
      </w:r>
      <w:r w:rsidR="00885E4A">
        <w:t>ection</w:t>
      </w:r>
      <w:r w:rsidRPr="003702D6">
        <w:t xml:space="preserve"> 60CC</w:t>
      </w:r>
      <w:bookmarkStart w:id="174" w:name="s60CC"/>
      <w:bookmarkEnd w:id="171"/>
      <w:bookmarkEnd w:id="172"/>
      <w:bookmarkEnd w:id="174"/>
      <w:bookmarkEnd w:id="173"/>
    </w:p>
    <w:p w14:paraId="2EA678F9" w14:textId="77777777" w:rsidR="003702D6" w:rsidRPr="003702D6" w:rsidRDefault="003702D6" w:rsidP="003702D6">
      <w:pPr>
        <w:spacing w:after="120" w:line="300" w:lineRule="atLeast"/>
        <w:rPr>
          <w:rFonts w:cs="Arial"/>
        </w:rPr>
      </w:pPr>
      <w:r w:rsidRPr="003702D6">
        <w:rPr>
          <w:rFonts w:cs="Arial"/>
        </w:rPr>
        <w:t>When making a parenting order, the court must look at the following primary (most important) and additional (other) considerations.</w:t>
      </w:r>
    </w:p>
    <w:p w14:paraId="437BA1DA" w14:textId="77777777" w:rsidR="003702D6" w:rsidRPr="003702D6" w:rsidRDefault="003702D6" w:rsidP="003702D6">
      <w:pPr>
        <w:pStyle w:val="Heading3"/>
        <w:spacing w:before="0"/>
      </w:pPr>
      <w:bookmarkStart w:id="175" w:name="_Toc422999525"/>
      <w:bookmarkStart w:id="176" w:name="_Toc113283691"/>
      <w:r w:rsidRPr="003702D6">
        <w:t>The primary considerations are:</w:t>
      </w:r>
      <w:bookmarkEnd w:id="175"/>
      <w:bookmarkEnd w:id="176"/>
    </w:p>
    <w:p w14:paraId="78FD0747" w14:textId="77777777" w:rsidR="003702D6" w:rsidRPr="003702D6" w:rsidRDefault="003702D6" w:rsidP="003702D6">
      <w:pPr>
        <w:pStyle w:val="ListBullet"/>
        <w:numPr>
          <w:ilvl w:val="0"/>
          <w:numId w:val="3"/>
        </w:numPr>
        <w:spacing w:before="0" w:after="120"/>
        <w:rPr>
          <w:rFonts w:cs="Arial"/>
        </w:rPr>
      </w:pPr>
      <w:r w:rsidRPr="003702D6">
        <w:rPr>
          <w:rFonts w:cs="Arial"/>
        </w:rPr>
        <w:t>the benefit of children having a meaningful relationship with both of their parents</w:t>
      </w:r>
    </w:p>
    <w:p w14:paraId="1E0D1BE4" w14:textId="77777777" w:rsidR="003702D6" w:rsidRPr="003702D6" w:rsidRDefault="003702D6" w:rsidP="003702D6">
      <w:pPr>
        <w:pStyle w:val="ListBullet"/>
        <w:numPr>
          <w:ilvl w:val="0"/>
          <w:numId w:val="3"/>
        </w:numPr>
        <w:spacing w:before="0" w:after="120"/>
        <w:rPr>
          <w:rFonts w:cs="Arial"/>
        </w:rPr>
      </w:pPr>
      <w:r w:rsidRPr="003702D6">
        <w:rPr>
          <w:rFonts w:cs="Arial"/>
        </w:rPr>
        <w:t>the need to protect the children from physical and psychological harm. This includes children being physically or psychologically hurt, being neglected or seeing family violence</w:t>
      </w:r>
    </w:p>
    <w:p w14:paraId="77F3BF49" w14:textId="77777777" w:rsidR="003702D6" w:rsidRPr="003702D6" w:rsidRDefault="003702D6" w:rsidP="003702D6">
      <w:pPr>
        <w:pStyle w:val="ListBullet"/>
        <w:numPr>
          <w:ilvl w:val="0"/>
          <w:numId w:val="3"/>
        </w:numPr>
        <w:spacing w:before="0" w:after="120"/>
        <w:rPr>
          <w:rFonts w:cs="Arial"/>
        </w:rPr>
      </w:pPr>
      <w:r w:rsidRPr="003702D6">
        <w:rPr>
          <w:rFonts w:cs="Arial"/>
        </w:rPr>
        <w:t>where the primary considerations conflict, then the court must give priority to protecting children from physical and psychological harm.</w:t>
      </w:r>
    </w:p>
    <w:p w14:paraId="5CFE3BF8" w14:textId="77777777" w:rsidR="003702D6" w:rsidRPr="003702D6" w:rsidRDefault="003702D6" w:rsidP="003702D6">
      <w:pPr>
        <w:pStyle w:val="Heading3"/>
        <w:spacing w:before="0"/>
      </w:pPr>
      <w:bookmarkStart w:id="177" w:name="_Toc422999526"/>
      <w:bookmarkStart w:id="178" w:name="_Toc113283692"/>
      <w:r w:rsidRPr="003702D6">
        <w:t>The additional considerations are:</w:t>
      </w:r>
      <w:bookmarkEnd w:id="177"/>
      <w:bookmarkEnd w:id="178"/>
    </w:p>
    <w:p w14:paraId="204F7B07" w14:textId="77777777" w:rsidR="003702D6" w:rsidRPr="003702D6" w:rsidRDefault="003702D6" w:rsidP="003702D6">
      <w:pPr>
        <w:pStyle w:val="ListBullet"/>
        <w:numPr>
          <w:ilvl w:val="0"/>
          <w:numId w:val="3"/>
        </w:numPr>
        <w:spacing w:before="0" w:after="120"/>
        <w:rPr>
          <w:rFonts w:cs="Arial"/>
        </w:rPr>
      </w:pPr>
      <w:r w:rsidRPr="003702D6">
        <w:rPr>
          <w:rFonts w:cs="Arial"/>
        </w:rPr>
        <w:t>children’s views – the court will look at how mature children are and how much they understand. Children do not have to express views if they do not want to</w:t>
      </w:r>
    </w:p>
    <w:p w14:paraId="242F7E88" w14:textId="77777777" w:rsidR="003702D6" w:rsidRPr="003702D6" w:rsidRDefault="003702D6" w:rsidP="003702D6">
      <w:pPr>
        <w:pStyle w:val="ListBullet"/>
        <w:numPr>
          <w:ilvl w:val="0"/>
          <w:numId w:val="3"/>
        </w:numPr>
        <w:spacing w:before="0" w:after="120"/>
        <w:rPr>
          <w:rFonts w:cs="Arial"/>
        </w:rPr>
      </w:pPr>
      <w:r w:rsidRPr="003702D6">
        <w:rPr>
          <w:rFonts w:cs="Arial"/>
        </w:rPr>
        <w:t>what kind of relationship children have with their parents and any other people significant to them, including siblings, grandparents and other relatives</w:t>
      </w:r>
    </w:p>
    <w:p w14:paraId="4D15E9B8" w14:textId="77777777" w:rsidR="003702D6" w:rsidRPr="003702D6" w:rsidRDefault="003702D6" w:rsidP="003702D6">
      <w:pPr>
        <w:pStyle w:val="ListBullet"/>
        <w:numPr>
          <w:ilvl w:val="0"/>
          <w:numId w:val="3"/>
        </w:numPr>
        <w:spacing w:before="0" w:after="120"/>
        <w:rPr>
          <w:rFonts w:cs="Arial"/>
        </w:rPr>
      </w:pPr>
      <w:r w:rsidRPr="003702D6">
        <w:rPr>
          <w:rFonts w:cs="Arial"/>
        </w:rPr>
        <w:t>the extent to which each parent has been involved with decisions about major long term issues about the children</w:t>
      </w:r>
    </w:p>
    <w:p w14:paraId="5CB4082A" w14:textId="77777777" w:rsidR="003702D6" w:rsidRPr="003702D6" w:rsidRDefault="003702D6" w:rsidP="003702D6">
      <w:pPr>
        <w:pStyle w:val="ListBullet"/>
        <w:numPr>
          <w:ilvl w:val="0"/>
          <w:numId w:val="3"/>
        </w:numPr>
        <w:spacing w:before="0" w:after="120"/>
        <w:rPr>
          <w:rFonts w:cs="Arial"/>
        </w:rPr>
      </w:pPr>
      <w:r w:rsidRPr="003702D6">
        <w:rPr>
          <w:rFonts w:cs="Arial"/>
        </w:rPr>
        <w:t>how much time each parent has spent with and communicated with the children</w:t>
      </w:r>
    </w:p>
    <w:p w14:paraId="01AA28AD" w14:textId="77777777" w:rsidR="003702D6" w:rsidRPr="003702D6" w:rsidRDefault="003702D6" w:rsidP="003702D6">
      <w:pPr>
        <w:pStyle w:val="ListBullet"/>
        <w:numPr>
          <w:ilvl w:val="0"/>
          <w:numId w:val="3"/>
        </w:numPr>
        <w:spacing w:before="0" w:after="120"/>
        <w:rPr>
          <w:rFonts w:cs="Arial"/>
        </w:rPr>
      </w:pPr>
      <w:r w:rsidRPr="003702D6">
        <w:rPr>
          <w:rFonts w:cs="Arial"/>
        </w:rPr>
        <w:t>whether each parent has maintained the children or failed to do so. For example, paying child support or maintenance on time</w:t>
      </w:r>
    </w:p>
    <w:p w14:paraId="77E71A29" w14:textId="77777777" w:rsidR="003702D6" w:rsidRPr="003702D6" w:rsidRDefault="003702D6" w:rsidP="003702D6">
      <w:pPr>
        <w:pStyle w:val="ListBullet"/>
        <w:numPr>
          <w:ilvl w:val="0"/>
          <w:numId w:val="3"/>
        </w:numPr>
        <w:spacing w:before="0" w:after="120"/>
        <w:rPr>
          <w:rFonts w:cs="Arial"/>
        </w:rPr>
      </w:pPr>
      <w:r w:rsidRPr="003702D6">
        <w:rPr>
          <w:rFonts w:cs="Arial"/>
        </w:rPr>
        <w:t>the likely effect of any change to where children have been living or staying. This includes separating them from either parent, siblings, grandparents and other relatives or other people important to their welfare</w:t>
      </w:r>
    </w:p>
    <w:p w14:paraId="77E38244"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the practical difficulty and expense of children seeing each parent, and whether that will affect their right to have a relationship with them. This includes the right to spend time with and/or communicate with each parent</w:t>
      </w:r>
    </w:p>
    <w:p w14:paraId="6E095B51" w14:textId="77777777" w:rsidR="003702D6" w:rsidRPr="003702D6" w:rsidRDefault="003702D6" w:rsidP="003702D6">
      <w:pPr>
        <w:pStyle w:val="ListBullet"/>
        <w:numPr>
          <w:ilvl w:val="0"/>
          <w:numId w:val="3"/>
        </w:numPr>
        <w:spacing w:before="0" w:after="120"/>
        <w:rPr>
          <w:rFonts w:cs="Arial"/>
        </w:rPr>
      </w:pPr>
      <w:r w:rsidRPr="003702D6">
        <w:rPr>
          <w:rFonts w:cs="Arial"/>
        </w:rPr>
        <w:t>how much each parent and any other person (including grandparents and other relatives) can provide for the children’s physical, emotional and intellectual needs</w:t>
      </w:r>
    </w:p>
    <w:p w14:paraId="780132ED" w14:textId="77777777" w:rsidR="003702D6" w:rsidRPr="003702D6" w:rsidRDefault="003702D6" w:rsidP="003702D6">
      <w:pPr>
        <w:pStyle w:val="ListBullet"/>
        <w:numPr>
          <w:ilvl w:val="0"/>
          <w:numId w:val="3"/>
        </w:numPr>
        <w:spacing w:before="0" w:after="120"/>
        <w:rPr>
          <w:rFonts w:cs="Arial"/>
        </w:rPr>
      </w:pPr>
      <w:r w:rsidRPr="003702D6">
        <w:rPr>
          <w:rFonts w:cs="Arial"/>
        </w:rPr>
        <w:t>the maturity, sex, lifestyle and background (including culture and traditions) of the children and of each parent, and anything else about the children that the court thinks is important.</w:t>
      </w:r>
    </w:p>
    <w:p w14:paraId="610B9BB7" w14:textId="77777777" w:rsidR="003702D6" w:rsidRPr="003702D6" w:rsidRDefault="003702D6" w:rsidP="003702D6">
      <w:pPr>
        <w:pStyle w:val="ListBullet"/>
        <w:numPr>
          <w:ilvl w:val="0"/>
          <w:numId w:val="3"/>
        </w:numPr>
        <w:spacing w:before="0" w:after="120"/>
        <w:rPr>
          <w:rFonts w:cs="Arial"/>
        </w:rPr>
      </w:pPr>
      <w:r w:rsidRPr="003702D6">
        <w:rPr>
          <w:rFonts w:cs="Arial"/>
        </w:rPr>
        <w:t>the rights of Aboriginal or Torres Strait Islander children to enjoy their culture, including with others of that culture</w:t>
      </w:r>
    </w:p>
    <w:p w14:paraId="1561B1CC" w14:textId="77777777" w:rsidR="003702D6" w:rsidRPr="003702D6" w:rsidRDefault="003702D6" w:rsidP="003702D6">
      <w:pPr>
        <w:pStyle w:val="ListBullet"/>
        <w:numPr>
          <w:ilvl w:val="0"/>
          <w:numId w:val="3"/>
        </w:numPr>
        <w:spacing w:before="0" w:after="120"/>
        <w:rPr>
          <w:rFonts w:cs="Arial"/>
        </w:rPr>
      </w:pPr>
      <w:r w:rsidRPr="003702D6">
        <w:rPr>
          <w:rFonts w:cs="Arial"/>
        </w:rPr>
        <w:t>each parent’s attitude to the children and to the responsibilities of being a parent</w:t>
      </w:r>
    </w:p>
    <w:p w14:paraId="5FEE8B51" w14:textId="77777777" w:rsidR="003702D6" w:rsidRPr="003702D6" w:rsidRDefault="003702D6" w:rsidP="003702D6">
      <w:pPr>
        <w:pStyle w:val="ListBullet"/>
        <w:numPr>
          <w:ilvl w:val="0"/>
          <w:numId w:val="3"/>
        </w:numPr>
        <w:spacing w:before="0" w:after="120"/>
        <w:rPr>
          <w:rFonts w:cs="Arial"/>
        </w:rPr>
      </w:pPr>
      <w:r w:rsidRPr="003702D6">
        <w:rPr>
          <w:rFonts w:cs="Arial"/>
        </w:rPr>
        <w:t>any family violence involving the children or a member of their family</w:t>
      </w:r>
    </w:p>
    <w:p w14:paraId="5D6382B5" w14:textId="77777777" w:rsidR="003702D6" w:rsidRPr="003702D6" w:rsidRDefault="003702D6" w:rsidP="003702D6">
      <w:pPr>
        <w:pStyle w:val="ListBullet"/>
        <w:numPr>
          <w:ilvl w:val="0"/>
          <w:numId w:val="3"/>
        </w:numPr>
        <w:spacing w:before="0" w:after="120"/>
        <w:rPr>
          <w:rFonts w:cs="Arial"/>
        </w:rPr>
      </w:pPr>
      <w:r w:rsidRPr="003702D6">
        <w:rPr>
          <w:rFonts w:cs="Arial"/>
        </w:rPr>
        <w:t>any family violence order that applies to children or a member of their family</w:t>
      </w:r>
    </w:p>
    <w:p w14:paraId="4D9A4341" w14:textId="77777777" w:rsidR="003702D6" w:rsidRPr="003702D6" w:rsidRDefault="003702D6" w:rsidP="003702D6">
      <w:pPr>
        <w:pStyle w:val="ListBullet"/>
        <w:numPr>
          <w:ilvl w:val="0"/>
          <w:numId w:val="3"/>
        </w:numPr>
        <w:spacing w:before="0" w:after="120"/>
        <w:rPr>
          <w:rFonts w:cs="Arial"/>
        </w:rPr>
      </w:pPr>
      <w:r w:rsidRPr="003702D6">
        <w:rPr>
          <w:rFonts w:cs="Arial"/>
        </w:rPr>
        <w:t>whether the order will mean less risk of everyone coming back to court</w:t>
      </w:r>
    </w:p>
    <w:p w14:paraId="3212E4DD" w14:textId="77777777" w:rsidR="003702D6" w:rsidRPr="003702D6" w:rsidRDefault="003702D6" w:rsidP="003702D6">
      <w:pPr>
        <w:pStyle w:val="ListBullet"/>
        <w:numPr>
          <w:ilvl w:val="0"/>
          <w:numId w:val="3"/>
        </w:numPr>
        <w:spacing w:before="0" w:after="120"/>
        <w:rPr>
          <w:rFonts w:cs="Arial"/>
        </w:rPr>
      </w:pPr>
      <w:r w:rsidRPr="003702D6">
        <w:rPr>
          <w:rFonts w:cs="Arial"/>
        </w:rPr>
        <w:t>anything else the court thinks is important.</w:t>
      </w:r>
    </w:p>
    <w:p w14:paraId="19E2BA5E" w14:textId="243DC079" w:rsidR="003702D6" w:rsidRPr="003702D6" w:rsidRDefault="003702D6" w:rsidP="003702D6">
      <w:pPr>
        <w:spacing w:after="120" w:line="300" w:lineRule="atLeast"/>
        <w:rPr>
          <w:rFonts w:cs="Arial"/>
        </w:rPr>
      </w:pPr>
      <w:r w:rsidRPr="003702D6">
        <w:rPr>
          <w:rFonts w:cs="Arial"/>
        </w:rPr>
        <w:t xml:space="preserve">If the court is making a consent order (an order where all the people involved agree), the court may (but does not have to) consider the primary and additional considerations in deciding the children’s best interests under </w:t>
      </w:r>
      <w:hyperlink r:id="rId57" w:tooltip="http://www.comlaw.gov.au/Details/C2014C00355" w:history="1">
        <w:r w:rsidRPr="003702D6">
          <w:rPr>
            <w:rStyle w:val="Hyperlink"/>
            <w:rFonts w:cs="Arial"/>
          </w:rPr>
          <w:t>s</w:t>
        </w:r>
        <w:r w:rsidR="00BE1317">
          <w:rPr>
            <w:rStyle w:val="Hyperlink"/>
            <w:rFonts w:cs="Arial"/>
          </w:rPr>
          <w:t>ection</w:t>
        </w:r>
        <w:r w:rsidRPr="003702D6">
          <w:rPr>
            <w:rStyle w:val="Hyperlink"/>
            <w:rFonts w:cs="Arial"/>
          </w:rPr>
          <w:t xml:space="preserve"> 60CC(5)</w:t>
        </w:r>
      </w:hyperlink>
      <w:r w:rsidRPr="003702D6">
        <w:rPr>
          <w:rFonts w:cs="Arial"/>
        </w:rPr>
        <w:t xml:space="preserve"> of the Act.</w:t>
      </w:r>
    </w:p>
    <w:p w14:paraId="2A1477F3" w14:textId="77777777" w:rsidR="003702D6" w:rsidRPr="003702D6" w:rsidRDefault="003702D6" w:rsidP="003702D6">
      <w:pPr>
        <w:pStyle w:val="Heading2"/>
        <w:spacing w:before="0"/>
      </w:pPr>
      <w:bookmarkStart w:id="179" w:name="_Toc422999527"/>
      <w:bookmarkStart w:id="180" w:name="_Toc113283693"/>
      <w:r w:rsidRPr="003702D6">
        <w:t>Preparing your case</w:t>
      </w:r>
      <w:bookmarkEnd w:id="179"/>
      <w:bookmarkEnd w:id="180"/>
    </w:p>
    <w:p w14:paraId="6E4A69E9" w14:textId="219F0811" w:rsidR="003702D6" w:rsidRPr="003702D6" w:rsidRDefault="003702D6" w:rsidP="003702D6">
      <w:pPr>
        <w:spacing w:after="120" w:line="300" w:lineRule="atLeast"/>
        <w:rPr>
          <w:rFonts w:cs="Arial"/>
        </w:rPr>
      </w:pPr>
      <w:r w:rsidRPr="003702D6">
        <w:rPr>
          <w:rFonts w:cs="Arial"/>
        </w:rPr>
        <w:t>Look up</w:t>
      </w:r>
      <w:r w:rsidR="00BE1317">
        <w:rPr>
          <w:rFonts w:cs="Arial"/>
        </w:rPr>
        <w:t xml:space="preserve"> </w:t>
      </w:r>
      <w:hyperlink r:id="rId58" w:history="1">
        <w:r w:rsidR="00BE1317" w:rsidRPr="00BE1317">
          <w:rPr>
            <w:rStyle w:val="Hyperlink"/>
            <w:rFonts w:cs="Arial"/>
          </w:rPr>
          <w:t>section 60CC</w:t>
        </w:r>
      </w:hyperlink>
      <w:r w:rsidR="00BE1317">
        <w:rPr>
          <w:rFonts w:cs="Arial"/>
        </w:rPr>
        <w:t xml:space="preserve"> of the Act</w:t>
      </w:r>
      <w:r w:rsidRPr="003702D6">
        <w:rPr>
          <w:rFonts w:cs="Arial"/>
        </w:rPr>
        <w:t xml:space="preserve"> and go through the factors that relate to your case. You need to bring these factors to the attention of the court. You can do this by preparing an </w:t>
      </w:r>
      <w:hyperlink w:anchor="affidavit" w:history="1">
        <w:r w:rsidRPr="003702D6">
          <w:rPr>
            <w:rStyle w:val="Hyperlink"/>
            <w:rFonts w:cs="Arial"/>
            <w:b/>
            <w:bCs/>
          </w:rPr>
          <w:t>affidavit</w:t>
        </w:r>
      </w:hyperlink>
      <w:r w:rsidRPr="003702D6">
        <w:rPr>
          <w:rFonts w:cs="Arial"/>
        </w:rPr>
        <w:t>.</w:t>
      </w:r>
    </w:p>
    <w:p w14:paraId="37CDF82C" w14:textId="2A6CE9E5" w:rsidR="003702D6" w:rsidRPr="003702D6" w:rsidRDefault="003702D6" w:rsidP="003702D6">
      <w:pPr>
        <w:spacing w:after="120" w:line="300" w:lineRule="atLeast"/>
        <w:rPr>
          <w:rFonts w:cs="Arial"/>
        </w:rPr>
      </w:pPr>
      <w:r w:rsidRPr="003702D6">
        <w:rPr>
          <w:rFonts w:cs="Arial"/>
        </w:rPr>
        <w:t>See</w:t>
      </w:r>
      <w:r w:rsidR="00CA2429">
        <w:rPr>
          <w:rFonts w:cs="Arial"/>
        </w:rPr>
        <w:t xml:space="preserve"> </w:t>
      </w:r>
      <w:r w:rsidR="00F74075" w:rsidRPr="00EA4D2B">
        <w:rPr>
          <w:rFonts w:cs="Arial"/>
          <w:color w:val="0000FF"/>
          <w:u w:val="single"/>
        </w:rPr>
        <w:fldChar w:fldCharType="begin"/>
      </w:r>
      <w:r w:rsidR="00F74075" w:rsidRPr="00EA4D2B">
        <w:rPr>
          <w:rFonts w:cs="Arial"/>
          <w:color w:val="0000FF"/>
          <w:u w:val="single"/>
        </w:rPr>
        <w:instrText xml:space="preserve"> REF _Ref113534319 \h </w:instrText>
      </w:r>
      <w:r w:rsidR="00F74075" w:rsidRPr="00EA4D2B">
        <w:rPr>
          <w:rFonts w:cs="Arial"/>
          <w:color w:val="0000FF"/>
          <w:u w:val="single"/>
        </w:rPr>
      </w:r>
      <w:r w:rsidR="00F74075" w:rsidRPr="00EA4D2B">
        <w:rPr>
          <w:rFonts w:cs="Arial"/>
          <w:color w:val="0000FF"/>
          <w:u w:val="single"/>
        </w:rPr>
        <w:fldChar w:fldCharType="separate"/>
      </w:r>
      <w:r w:rsidR="00EF3B91" w:rsidRPr="003702D6">
        <w:t>Chapter seven – Affidavits</w:t>
      </w:r>
      <w:r w:rsidR="00F74075" w:rsidRPr="00EA4D2B">
        <w:rPr>
          <w:rFonts w:cs="Arial"/>
          <w:color w:val="0000FF"/>
          <w:u w:val="single"/>
        </w:rPr>
        <w:fldChar w:fldCharType="end"/>
      </w:r>
      <w:r w:rsidRPr="003702D6">
        <w:rPr>
          <w:rFonts w:cs="Arial"/>
        </w:rPr>
        <w:t>. Other important sections of the Act are</w:t>
      </w:r>
      <w:r w:rsidR="00BE1317">
        <w:rPr>
          <w:rFonts w:cs="Arial"/>
        </w:rPr>
        <w:t xml:space="preserve"> </w:t>
      </w:r>
      <w:hyperlink r:id="rId59" w:history="1">
        <w:r w:rsidR="00BE1317" w:rsidRPr="00BE1317">
          <w:rPr>
            <w:rStyle w:val="Hyperlink"/>
            <w:rFonts w:cs="Arial"/>
          </w:rPr>
          <w:t>section 60B</w:t>
        </w:r>
      </w:hyperlink>
      <w:r w:rsidRPr="003702D6">
        <w:rPr>
          <w:rFonts w:cs="Arial"/>
        </w:rPr>
        <w:t xml:space="preserve"> (which explains the best interests of the children) and</w:t>
      </w:r>
      <w:r w:rsidR="00BE1317">
        <w:rPr>
          <w:rFonts w:cs="Arial"/>
        </w:rPr>
        <w:t xml:space="preserve"> </w:t>
      </w:r>
      <w:hyperlink r:id="rId60" w:history="1">
        <w:r w:rsidR="00BE1317" w:rsidRPr="005B1029">
          <w:rPr>
            <w:rStyle w:val="Hyperlink"/>
            <w:rFonts w:cs="Arial"/>
          </w:rPr>
          <w:t>section 65C</w:t>
        </w:r>
      </w:hyperlink>
      <w:r w:rsidRPr="003702D6">
        <w:rPr>
          <w:rFonts w:cs="Arial"/>
        </w:rPr>
        <w:t xml:space="preserve"> (who may apply for a parenting order). Read these to prepare your case.</w:t>
      </w:r>
    </w:p>
    <w:p w14:paraId="73B67271" w14:textId="77777777" w:rsidR="003702D6" w:rsidRPr="003702D6" w:rsidRDefault="003702D6" w:rsidP="003702D6">
      <w:pPr>
        <w:spacing w:after="120" w:line="300" w:lineRule="atLeast"/>
        <w:rPr>
          <w:rFonts w:cs="Arial"/>
        </w:rPr>
      </w:pPr>
      <w:r w:rsidRPr="003702D6">
        <w:rPr>
          <w:rFonts w:cs="Arial"/>
        </w:rPr>
        <w:t xml:space="preserve">When the court compares the Act to the relevant facts of each case, it must also consider other decisions made by </w:t>
      </w:r>
      <w:hyperlink w:anchor="judge" w:history="1">
        <w:r w:rsidRPr="003702D6">
          <w:rPr>
            <w:rStyle w:val="Hyperlink"/>
            <w:rFonts w:cs="Arial"/>
            <w:b/>
            <w:bCs/>
          </w:rPr>
          <w:t>judges</w:t>
        </w:r>
      </w:hyperlink>
      <w:r w:rsidRPr="003702D6">
        <w:rPr>
          <w:rFonts w:cs="Arial"/>
        </w:rPr>
        <w:t>. These decisions are called ‘case law’. Case law is used with the Act to make the decision in your family law case. It may be a good idea to do some research and try and find case law that has similar facts to your case.</w:t>
      </w:r>
    </w:p>
    <w:p w14:paraId="39515DAD" w14:textId="55A0BB68" w:rsidR="003702D6" w:rsidRPr="003702D6" w:rsidRDefault="003702D6" w:rsidP="003702D6">
      <w:pPr>
        <w:spacing w:after="120" w:line="300" w:lineRule="atLeast"/>
        <w:rPr>
          <w:rFonts w:cs="Arial"/>
        </w:rPr>
      </w:pPr>
      <w:r w:rsidRPr="003702D6">
        <w:rPr>
          <w:rFonts w:cs="Arial"/>
        </w:rPr>
        <w:t xml:space="preserve">You can get case law from most law libraries including Victoria Legal Aid’s free public law library or search the </w:t>
      </w:r>
      <w:hyperlink r:id="rId61" w:history="1">
        <w:r w:rsidR="005B1029">
          <w:rPr>
            <w:rStyle w:val="Hyperlink"/>
            <w:rFonts w:cs="Arial"/>
          </w:rPr>
          <w:t>Federal Circuit and Family Court of Australia</w:t>
        </w:r>
        <w:r w:rsidRPr="003702D6">
          <w:rPr>
            <w:rStyle w:val="Hyperlink"/>
            <w:rFonts w:cs="Arial"/>
          </w:rPr>
          <w:t xml:space="preserve"> website</w:t>
        </w:r>
      </w:hyperlink>
      <w:r w:rsidRPr="003702D6">
        <w:rPr>
          <w:rFonts w:cs="Arial"/>
        </w:rPr>
        <w:t xml:space="preserve"> or </w:t>
      </w:r>
      <w:hyperlink r:id="rId62" w:tooltip="http://www.austlii.edu.au/" w:history="1">
        <w:r w:rsidRPr="003702D6">
          <w:rPr>
            <w:rStyle w:val="Hyperlink"/>
            <w:rFonts w:cs="Arial"/>
          </w:rPr>
          <w:t>Austlii website</w:t>
        </w:r>
      </w:hyperlink>
      <w:r w:rsidRPr="003702D6">
        <w:rPr>
          <w:rFonts w:cs="Arial"/>
        </w:rPr>
        <w:t>.</w:t>
      </w:r>
    </w:p>
    <w:p w14:paraId="01837CCF" w14:textId="66E5790B" w:rsidR="003702D6" w:rsidRPr="003702D6" w:rsidRDefault="003702D6" w:rsidP="003702D6">
      <w:pPr>
        <w:spacing w:after="120" w:line="300" w:lineRule="atLeast"/>
        <w:rPr>
          <w:rFonts w:cs="Arial"/>
        </w:rPr>
      </w:pPr>
      <w:r w:rsidRPr="003702D6">
        <w:rPr>
          <w:rFonts w:cs="Arial"/>
        </w:rPr>
        <w:t>See</w:t>
      </w:r>
      <w:r w:rsidR="00CA2429">
        <w:rPr>
          <w:rFonts w:cs="Arial"/>
        </w:rPr>
        <w:t xml:space="preserve"> </w:t>
      </w:r>
      <w:hyperlink w:anchor="_Where_to_get" w:history="1">
        <w:r w:rsidR="00243025" w:rsidRPr="00B04014">
          <w:rPr>
            <w:rStyle w:val="Hyperlink"/>
            <w:rFonts w:cs="Arial"/>
          </w:rPr>
          <w:fldChar w:fldCharType="begin"/>
        </w:r>
        <w:r w:rsidR="00243025" w:rsidRPr="00B04014">
          <w:instrText xml:space="preserve"> REF _Ref113524929 \h </w:instrText>
        </w:r>
        <w:r w:rsidR="00B04014">
          <w:rPr>
            <w:rStyle w:val="Hyperlink"/>
            <w:rFonts w:cs="Arial"/>
          </w:rPr>
          <w:instrText xml:space="preserve"> \* MERGEFORMAT </w:instrText>
        </w:r>
        <w:r w:rsidR="00243025" w:rsidRPr="00B04014">
          <w:rPr>
            <w:rStyle w:val="Hyperlink"/>
            <w:rFonts w:cs="Arial"/>
          </w:rPr>
        </w:r>
        <w:r w:rsidR="00243025" w:rsidRPr="00B04014">
          <w:rPr>
            <w:rStyle w:val="Hyperlink"/>
            <w:rFonts w:cs="Arial"/>
          </w:rPr>
          <w:fldChar w:fldCharType="separate"/>
        </w:r>
        <w:r w:rsidR="00EF3B91" w:rsidRPr="004A6116">
          <w:t>Where to get help</w:t>
        </w:r>
        <w:r w:rsidR="00243025" w:rsidRPr="00B04014">
          <w:rPr>
            <w:rStyle w:val="Hyperlink"/>
            <w:rFonts w:cs="Arial"/>
          </w:rPr>
          <w:fldChar w:fldCharType="end"/>
        </w:r>
      </w:hyperlink>
      <w:r w:rsidRPr="003702D6">
        <w:rPr>
          <w:rFonts w:cs="Arial"/>
        </w:rPr>
        <w:t>.</w:t>
      </w:r>
    </w:p>
    <w:p w14:paraId="2C57C533" w14:textId="77777777" w:rsidR="003702D6" w:rsidRPr="003702D6" w:rsidRDefault="003702D6" w:rsidP="003702D6">
      <w:pPr>
        <w:pStyle w:val="Heading2"/>
        <w:spacing w:before="0"/>
      </w:pPr>
      <w:bookmarkStart w:id="181" w:name="_Toc422999528"/>
      <w:bookmarkStart w:id="182" w:name="_Toc113283694"/>
      <w:r w:rsidRPr="003702D6">
        <w:t>Applying for parenting orders</w:t>
      </w:r>
      <w:bookmarkEnd w:id="181"/>
      <w:bookmarkEnd w:id="182"/>
    </w:p>
    <w:p w14:paraId="3E35119E" w14:textId="77777777" w:rsidR="003702D6" w:rsidRPr="003702D6" w:rsidRDefault="003702D6" w:rsidP="003702D6">
      <w:pPr>
        <w:spacing w:after="120" w:line="300" w:lineRule="atLeast"/>
        <w:rPr>
          <w:rFonts w:cs="Arial"/>
        </w:rPr>
      </w:pPr>
      <w:r w:rsidRPr="003702D6">
        <w:rPr>
          <w:rFonts w:cs="Arial"/>
        </w:rPr>
        <w:t>Parents (including same-sex parents), grandparents and other relatives or anyone concerned about a child’s welfare can apply for parenting orders. They can also be included in parenting orders when it is in the child’s best interests.</w:t>
      </w:r>
    </w:p>
    <w:p w14:paraId="14F1A272" w14:textId="77777777" w:rsidR="003702D6" w:rsidRPr="003702D6" w:rsidRDefault="003702D6" w:rsidP="003702D6">
      <w:pPr>
        <w:keepNext/>
        <w:spacing w:after="120" w:line="300" w:lineRule="atLeast"/>
        <w:rPr>
          <w:rFonts w:cs="Arial"/>
        </w:rPr>
      </w:pPr>
      <w:r w:rsidRPr="003702D6">
        <w:rPr>
          <w:rFonts w:cs="Arial"/>
        </w:rPr>
        <w:t>Parenting orders can include where the child lives and who the child spends time or communicates with. Parenting orders can also include child maintenance and specific issues such as education, holidays and sport and religious, cultural and medical matters. Parenting orders can also include:</w:t>
      </w:r>
    </w:p>
    <w:p w14:paraId="14F1A883" w14:textId="77777777" w:rsidR="003702D6" w:rsidRPr="003702D6" w:rsidRDefault="003702D6" w:rsidP="003702D6">
      <w:pPr>
        <w:pStyle w:val="ListBullet"/>
        <w:numPr>
          <w:ilvl w:val="0"/>
          <w:numId w:val="3"/>
        </w:numPr>
        <w:spacing w:before="0" w:after="120"/>
        <w:rPr>
          <w:rFonts w:cs="Arial"/>
        </w:rPr>
      </w:pPr>
      <w:r w:rsidRPr="003702D6">
        <w:rPr>
          <w:rFonts w:cs="Arial"/>
        </w:rPr>
        <w:t>how parental responsibility is to be shared between the parties, including decisions about major long-term issues</w:t>
      </w:r>
    </w:p>
    <w:p w14:paraId="15DA6CCE"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how the parties communicate when exercising parental responsibility (for example, using letter, email, telephone or text messaging)</w:t>
      </w:r>
    </w:p>
    <w:p w14:paraId="778CCBB0" w14:textId="77777777" w:rsidR="003702D6" w:rsidRPr="003702D6" w:rsidRDefault="003702D6" w:rsidP="003702D6">
      <w:pPr>
        <w:pStyle w:val="ListBullet"/>
        <w:numPr>
          <w:ilvl w:val="0"/>
          <w:numId w:val="3"/>
        </w:numPr>
        <w:spacing w:before="0" w:after="120"/>
        <w:rPr>
          <w:rFonts w:cs="Arial"/>
        </w:rPr>
      </w:pPr>
      <w:r w:rsidRPr="003702D6">
        <w:rPr>
          <w:rFonts w:cs="Arial"/>
        </w:rPr>
        <w:t>how disagreements about the order are sorted out</w:t>
      </w:r>
    </w:p>
    <w:p w14:paraId="6F6F0942" w14:textId="77777777" w:rsidR="003702D6" w:rsidRPr="003702D6" w:rsidRDefault="003702D6" w:rsidP="003702D6">
      <w:pPr>
        <w:pStyle w:val="ListBullet"/>
        <w:numPr>
          <w:ilvl w:val="0"/>
          <w:numId w:val="3"/>
        </w:numPr>
        <w:spacing w:before="0" w:after="120"/>
        <w:rPr>
          <w:rFonts w:cs="Arial"/>
        </w:rPr>
      </w:pPr>
      <w:r w:rsidRPr="003702D6">
        <w:rPr>
          <w:rFonts w:cs="Arial"/>
        </w:rPr>
        <w:t>what steps are taken before an application is made to the court to change the order or orders</w:t>
      </w:r>
    </w:p>
    <w:p w14:paraId="11C31F97" w14:textId="77777777" w:rsidR="003702D6" w:rsidRPr="003702D6" w:rsidRDefault="003702D6" w:rsidP="003702D6">
      <w:pPr>
        <w:pStyle w:val="ListBullet"/>
        <w:numPr>
          <w:ilvl w:val="0"/>
          <w:numId w:val="3"/>
        </w:numPr>
        <w:spacing w:before="0" w:after="120"/>
        <w:rPr>
          <w:rFonts w:cs="Arial"/>
        </w:rPr>
      </w:pPr>
      <w:r w:rsidRPr="003702D6">
        <w:rPr>
          <w:rFonts w:cs="Arial"/>
        </w:rPr>
        <w:t>any aspect of the care, welfare or development of a child.</w:t>
      </w:r>
    </w:p>
    <w:p w14:paraId="059FAC04" w14:textId="32F074C0" w:rsidR="003702D6" w:rsidRPr="003702D6" w:rsidRDefault="003702D6" w:rsidP="003702D6">
      <w:pPr>
        <w:spacing w:after="120" w:line="300" w:lineRule="atLeast"/>
        <w:rPr>
          <w:rFonts w:cs="Arial"/>
        </w:rPr>
      </w:pPr>
      <w:r w:rsidRPr="003702D6">
        <w:rPr>
          <w:rFonts w:cs="Arial"/>
        </w:rPr>
        <w:t>Look at</w:t>
      </w:r>
      <w:r w:rsidR="0054141C">
        <w:rPr>
          <w:rFonts w:cs="Arial"/>
        </w:rPr>
        <w:t xml:space="preserve"> </w:t>
      </w:r>
      <w:hyperlink r:id="rId63" w:history="1">
        <w:r w:rsidR="0054141C" w:rsidRPr="0054141C">
          <w:rPr>
            <w:rStyle w:val="Hyperlink"/>
            <w:rFonts w:cs="Arial"/>
          </w:rPr>
          <w:t>section 64B</w:t>
        </w:r>
      </w:hyperlink>
      <w:r w:rsidR="0054141C">
        <w:rPr>
          <w:rFonts w:cs="Arial"/>
        </w:rPr>
        <w:t xml:space="preserve"> of the Act f</w:t>
      </w:r>
      <w:r w:rsidRPr="003702D6">
        <w:rPr>
          <w:rFonts w:cs="Arial"/>
        </w:rPr>
        <w:t>or information on what can be included in a parenting order.</w:t>
      </w:r>
    </w:p>
    <w:p w14:paraId="5996C5DB" w14:textId="77777777" w:rsidR="003702D6" w:rsidRPr="003702D6" w:rsidRDefault="003702D6" w:rsidP="003702D6">
      <w:pPr>
        <w:keepNext/>
        <w:spacing w:after="120" w:line="300" w:lineRule="atLeast"/>
        <w:rPr>
          <w:rFonts w:cs="Arial"/>
        </w:rPr>
      </w:pPr>
      <w:r w:rsidRPr="003702D6">
        <w:rPr>
          <w:rFonts w:cs="Arial"/>
        </w:rPr>
        <w:t>When the court makes a parenting order, it begins by giving the parents equal shared parental responsibility, unless:</w:t>
      </w:r>
    </w:p>
    <w:p w14:paraId="08314970" w14:textId="77777777" w:rsidR="003702D6" w:rsidRPr="003702D6" w:rsidRDefault="003702D6" w:rsidP="003702D6">
      <w:pPr>
        <w:pStyle w:val="ListParagraph"/>
        <w:numPr>
          <w:ilvl w:val="0"/>
          <w:numId w:val="16"/>
        </w:numPr>
        <w:spacing w:after="120" w:line="300" w:lineRule="atLeast"/>
        <w:rPr>
          <w:rFonts w:cs="Arial"/>
        </w:rPr>
      </w:pPr>
      <w:r w:rsidRPr="003702D6">
        <w:rPr>
          <w:rFonts w:cs="Arial"/>
        </w:rPr>
        <w:t>there is family violence or child abuse, or</w:t>
      </w:r>
    </w:p>
    <w:p w14:paraId="65DB1039" w14:textId="77777777" w:rsidR="003702D6" w:rsidRPr="003702D6" w:rsidRDefault="003702D6" w:rsidP="003702D6">
      <w:pPr>
        <w:pStyle w:val="ListBullet"/>
        <w:numPr>
          <w:ilvl w:val="0"/>
          <w:numId w:val="16"/>
        </w:numPr>
        <w:spacing w:before="0" w:after="120"/>
        <w:rPr>
          <w:rFonts w:cs="Arial"/>
        </w:rPr>
      </w:pPr>
      <w:r w:rsidRPr="003702D6">
        <w:rPr>
          <w:rFonts w:cs="Arial"/>
        </w:rPr>
        <w:t>if it would not be in the children’s best interests.</w:t>
      </w:r>
    </w:p>
    <w:p w14:paraId="200A3FF0" w14:textId="0A49C11C" w:rsidR="003702D6" w:rsidRPr="003702D6" w:rsidRDefault="003702D6" w:rsidP="003702D6">
      <w:pPr>
        <w:spacing w:after="120" w:line="300" w:lineRule="atLeast"/>
        <w:rPr>
          <w:rFonts w:cs="Arial"/>
        </w:rPr>
      </w:pPr>
      <w:r w:rsidRPr="003702D6">
        <w:rPr>
          <w:rFonts w:cs="Arial"/>
        </w:rPr>
        <w:t>See</w:t>
      </w:r>
      <w:r w:rsidR="005C39A6">
        <w:rPr>
          <w:rFonts w:cs="Arial"/>
        </w:rPr>
        <w:t xml:space="preserve"> </w:t>
      </w:r>
      <w:hyperlink r:id="rId64" w:history="1">
        <w:r w:rsidR="005C39A6" w:rsidRPr="005C39A6">
          <w:rPr>
            <w:rStyle w:val="Hyperlink"/>
            <w:rFonts w:cs="Arial"/>
          </w:rPr>
          <w:t>section 61DA</w:t>
        </w:r>
      </w:hyperlink>
      <w:r w:rsidR="005C39A6">
        <w:rPr>
          <w:rFonts w:cs="Arial"/>
        </w:rPr>
        <w:t xml:space="preserve"> of the Act</w:t>
      </w:r>
      <w:r w:rsidRPr="003702D6">
        <w:rPr>
          <w:rFonts w:cs="Arial"/>
        </w:rPr>
        <w:t>. If the court finds there is equal shared parental responsibility, it must look at both parents sharing equal time with the children.</w:t>
      </w:r>
    </w:p>
    <w:p w14:paraId="44439CE0" w14:textId="77777777" w:rsidR="003702D6" w:rsidRPr="003702D6" w:rsidRDefault="003702D6" w:rsidP="003702D6">
      <w:pPr>
        <w:spacing w:after="120" w:line="300" w:lineRule="atLeast"/>
        <w:rPr>
          <w:rFonts w:cs="Arial"/>
        </w:rPr>
      </w:pPr>
      <w:r w:rsidRPr="003702D6">
        <w:rPr>
          <w:rFonts w:cs="Arial"/>
        </w:rPr>
        <w:t>If equal time is not practical or not in the children’s best interests, the court then asks if spending ‘substantial and significant time’ with the children would be in their best interests.</w:t>
      </w:r>
    </w:p>
    <w:p w14:paraId="70E60A2D" w14:textId="77777777" w:rsidR="003702D6" w:rsidRPr="003702D6" w:rsidRDefault="003702D6" w:rsidP="003702D6">
      <w:pPr>
        <w:keepNext/>
        <w:spacing w:after="120" w:line="300" w:lineRule="atLeast"/>
        <w:rPr>
          <w:rFonts w:cs="Arial"/>
        </w:rPr>
      </w:pPr>
      <w:r w:rsidRPr="003702D6">
        <w:rPr>
          <w:rFonts w:cs="Arial"/>
        </w:rPr>
        <w:t>Substantial and significant time must include:</w:t>
      </w:r>
    </w:p>
    <w:p w14:paraId="44214128" w14:textId="77777777" w:rsidR="003702D6" w:rsidRPr="003702D6" w:rsidRDefault="003702D6" w:rsidP="003702D6">
      <w:pPr>
        <w:pStyle w:val="ListBullet"/>
        <w:numPr>
          <w:ilvl w:val="0"/>
          <w:numId w:val="16"/>
        </w:numPr>
        <w:spacing w:before="0" w:after="120"/>
        <w:rPr>
          <w:rFonts w:cs="Arial"/>
        </w:rPr>
      </w:pPr>
      <w:r w:rsidRPr="003702D6">
        <w:rPr>
          <w:rFonts w:cs="Arial"/>
        </w:rPr>
        <w:t>weekdays, weekends, holidays and other times</w:t>
      </w:r>
    </w:p>
    <w:p w14:paraId="4ACD6915" w14:textId="77777777" w:rsidR="003702D6" w:rsidRPr="003702D6" w:rsidRDefault="003702D6" w:rsidP="003702D6">
      <w:pPr>
        <w:pStyle w:val="ListBullet"/>
        <w:numPr>
          <w:ilvl w:val="0"/>
          <w:numId w:val="16"/>
        </w:numPr>
        <w:spacing w:before="0" w:after="120"/>
        <w:rPr>
          <w:rFonts w:cs="Arial"/>
        </w:rPr>
      </w:pPr>
      <w:r w:rsidRPr="003702D6">
        <w:rPr>
          <w:rFonts w:cs="Arial"/>
        </w:rPr>
        <w:t>time that allows the parent to be part of the child’s normal day</w:t>
      </w:r>
    </w:p>
    <w:p w14:paraId="45452465" w14:textId="18A381AF" w:rsidR="003702D6" w:rsidRPr="003702D6" w:rsidRDefault="003702D6" w:rsidP="003702D6">
      <w:pPr>
        <w:pStyle w:val="ListBullet"/>
        <w:numPr>
          <w:ilvl w:val="0"/>
          <w:numId w:val="16"/>
        </w:numPr>
        <w:spacing w:before="0" w:after="120"/>
        <w:rPr>
          <w:rFonts w:cs="Arial"/>
        </w:rPr>
      </w:pPr>
      <w:r w:rsidRPr="003702D6">
        <w:rPr>
          <w:rFonts w:cs="Arial"/>
        </w:rPr>
        <w:t>days or events that are special to both the child and the parent (see</w:t>
      </w:r>
      <w:r w:rsidR="007D5865">
        <w:rPr>
          <w:rFonts w:cs="Arial"/>
        </w:rPr>
        <w:t xml:space="preserve"> </w:t>
      </w:r>
      <w:hyperlink r:id="rId65" w:history="1">
        <w:r w:rsidR="007D5865" w:rsidRPr="007D5865">
          <w:rPr>
            <w:rStyle w:val="Hyperlink"/>
            <w:rFonts w:cs="Arial"/>
          </w:rPr>
          <w:t>section 65DAA</w:t>
        </w:r>
      </w:hyperlink>
      <w:r w:rsidR="007D5865">
        <w:rPr>
          <w:rFonts w:cs="Arial"/>
        </w:rPr>
        <w:t xml:space="preserve"> of the Act).</w:t>
      </w:r>
    </w:p>
    <w:p w14:paraId="08920166" w14:textId="77777777" w:rsidR="003702D6" w:rsidRPr="003702D6" w:rsidRDefault="003702D6" w:rsidP="003702D6">
      <w:pPr>
        <w:spacing w:after="120" w:line="300" w:lineRule="atLeast"/>
        <w:rPr>
          <w:rFonts w:cs="Arial"/>
        </w:rPr>
      </w:pPr>
      <w:r w:rsidRPr="003702D6">
        <w:rPr>
          <w:rFonts w:cs="Arial"/>
        </w:rPr>
        <w:t>The court can order that children spend any length of time with either parent. These arrangements must be practical and in the best interests of the children.</w:t>
      </w:r>
    </w:p>
    <w:p w14:paraId="644C5D33" w14:textId="77777777" w:rsidR="003702D6" w:rsidRPr="003702D6" w:rsidRDefault="003702D6" w:rsidP="003702D6">
      <w:pPr>
        <w:spacing w:after="120" w:line="300" w:lineRule="atLeast"/>
        <w:rPr>
          <w:rFonts w:cs="Arial"/>
        </w:rPr>
      </w:pPr>
      <w:r w:rsidRPr="003702D6">
        <w:rPr>
          <w:rFonts w:cs="Arial"/>
        </w:rPr>
        <w:t>Some parenting orders made after 1 July 2007 can only be changed later by another order. This only happens if the court believes that later parenting plans may be made using threats or violence.</w:t>
      </w:r>
    </w:p>
    <w:p w14:paraId="60A061BD" w14:textId="40D6E55E" w:rsidR="003702D6" w:rsidRPr="003702D6" w:rsidRDefault="003702D6" w:rsidP="003702D6">
      <w:pPr>
        <w:spacing w:after="120" w:line="300" w:lineRule="atLeast"/>
        <w:rPr>
          <w:rFonts w:cs="Arial"/>
        </w:rPr>
      </w:pPr>
      <w:r w:rsidRPr="003702D6">
        <w:rPr>
          <w:rFonts w:cs="Arial"/>
        </w:rPr>
        <w:t>See</w:t>
      </w:r>
      <w:r w:rsidR="003676ED">
        <w:rPr>
          <w:rFonts w:cs="Arial"/>
        </w:rPr>
        <w:t xml:space="preserve"> </w:t>
      </w:r>
      <w:r w:rsidR="00612024" w:rsidRPr="007F0D66">
        <w:rPr>
          <w:rFonts w:cs="Arial"/>
          <w:color w:val="0000FF"/>
          <w:u w:val="single"/>
        </w:rPr>
        <w:fldChar w:fldCharType="begin"/>
      </w:r>
      <w:r w:rsidR="00612024" w:rsidRPr="007F0D66">
        <w:rPr>
          <w:rFonts w:cs="Arial"/>
          <w:color w:val="0000FF"/>
          <w:u w:val="single"/>
        </w:rPr>
        <w:instrText xml:space="preserve"> REF _Ref113534360 \h </w:instrText>
      </w:r>
      <w:r w:rsidR="002B2564" w:rsidRPr="007F0D66">
        <w:rPr>
          <w:rFonts w:cs="Arial"/>
          <w:color w:val="0000FF"/>
          <w:u w:val="single"/>
        </w:rPr>
        <w:instrText xml:space="preserve"> \* MERGEFORMAT </w:instrText>
      </w:r>
      <w:r w:rsidR="00612024" w:rsidRPr="007F0D66">
        <w:rPr>
          <w:rFonts w:cs="Arial"/>
          <w:color w:val="0000FF"/>
          <w:u w:val="single"/>
        </w:rPr>
      </w:r>
      <w:r w:rsidR="00612024" w:rsidRPr="007F0D66">
        <w:rPr>
          <w:rFonts w:cs="Arial"/>
          <w:color w:val="0000FF"/>
          <w:u w:val="single"/>
        </w:rPr>
        <w:fldChar w:fldCharType="separate"/>
      </w:r>
      <w:r w:rsidR="00EF3B91" w:rsidRPr="00EF3B91">
        <w:rPr>
          <w:color w:val="0000FF"/>
          <w:u w:val="single"/>
        </w:rPr>
        <w:t>Parenting plans</w:t>
      </w:r>
      <w:r w:rsidR="00612024" w:rsidRPr="007F0D66">
        <w:rPr>
          <w:rFonts w:cs="Arial"/>
          <w:color w:val="0000FF"/>
          <w:u w:val="single"/>
        </w:rPr>
        <w:fldChar w:fldCharType="end"/>
      </w:r>
      <w:r w:rsidRPr="003702D6">
        <w:rPr>
          <w:rFonts w:cs="Arial"/>
        </w:rPr>
        <w:t>.</w:t>
      </w:r>
    </w:p>
    <w:p w14:paraId="03D2854D" w14:textId="77777777" w:rsidR="003702D6" w:rsidRPr="003702D6" w:rsidRDefault="003702D6" w:rsidP="003702D6">
      <w:pPr>
        <w:pStyle w:val="Heading3"/>
        <w:spacing w:before="0"/>
      </w:pPr>
      <w:bookmarkStart w:id="183" w:name="_Toc422999529"/>
      <w:bookmarkStart w:id="184" w:name="_Toc113283695"/>
      <w:r w:rsidRPr="003702D6">
        <w:t>Parenting orders and dispute resolution</w:t>
      </w:r>
      <w:bookmarkEnd w:id="183"/>
      <w:bookmarkEnd w:id="184"/>
    </w:p>
    <w:p w14:paraId="3E509531" w14:textId="77777777" w:rsidR="003702D6" w:rsidRPr="003702D6" w:rsidRDefault="003702D6" w:rsidP="003702D6">
      <w:pPr>
        <w:spacing w:after="120" w:line="300" w:lineRule="atLeast"/>
        <w:rPr>
          <w:rFonts w:cs="Arial"/>
        </w:rPr>
      </w:pPr>
      <w:r w:rsidRPr="003702D6">
        <w:rPr>
          <w:rFonts w:cs="Arial"/>
        </w:rPr>
        <w:t>In most cases, you now need to participate in family dispute resolution before you apply for a parenting order. You also need to do this before you apply to change a parenting order.</w:t>
      </w:r>
    </w:p>
    <w:p w14:paraId="347857D0" w14:textId="24B258C9" w:rsidR="003702D6" w:rsidRPr="003702D6" w:rsidRDefault="003702D6" w:rsidP="003702D6">
      <w:pPr>
        <w:spacing w:after="120" w:line="300" w:lineRule="atLeast"/>
        <w:rPr>
          <w:rFonts w:cs="Arial"/>
        </w:rPr>
      </w:pPr>
      <w:r w:rsidRPr="003702D6">
        <w:rPr>
          <w:rFonts w:cs="Arial"/>
        </w:rPr>
        <w:t>See</w:t>
      </w:r>
      <w:r w:rsidR="003676ED">
        <w:rPr>
          <w:rFonts w:cs="Arial"/>
        </w:rPr>
        <w:t xml:space="preserve"> </w:t>
      </w:r>
      <w:r w:rsidR="002E534A" w:rsidRPr="007F0D66">
        <w:rPr>
          <w:rFonts w:cs="Arial"/>
          <w:color w:val="0000FF"/>
          <w:u w:val="single"/>
        </w:rPr>
        <w:fldChar w:fldCharType="begin"/>
      </w:r>
      <w:r w:rsidR="002E534A" w:rsidRPr="007F0D66">
        <w:rPr>
          <w:rFonts w:cs="Arial"/>
          <w:color w:val="0000FF"/>
          <w:u w:val="single"/>
        </w:rPr>
        <w:instrText xml:space="preserve"> REF _Ref113534392 \h </w:instrText>
      </w:r>
      <w:r w:rsidR="002B2564" w:rsidRPr="007F0D66">
        <w:rPr>
          <w:rFonts w:cs="Arial"/>
          <w:color w:val="0000FF"/>
          <w:u w:val="single"/>
        </w:rPr>
        <w:instrText xml:space="preserve"> \* MERGEFORMAT </w:instrText>
      </w:r>
      <w:r w:rsidR="002E534A" w:rsidRPr="007F0D66">
        <w:rPr>
          <w:rFonts w:cs="Arial"/>
          <w:color w:val="0000FF"/>
          <w:u w:val="single"/>
        </w:rPr>
      </w:r>
      <w:r w:rsidR="002E534A" w:rsidRPr="007F0D66">
        <w:rPr>
          <w:rFonts w:cs="Arial"/>
          <w:color w:val="0000FF"/>
          <w:u w:val="single"/>
        </w:rPr>
        <w:fldChar w:fldCharType="separate"/>
      </w:r>
      <w:r w:rsidR="00EF3B91" w:rsidRPr="00EF3B91">
        <w:rPr>
          <w:color w:val="0000FF"/>
          <w:u w:val="single"/>
        </w:rPr>
        <w:t>Family dispute resolution</w:t>
      </w:r>
      <w:r w:rsidR="002E534A" w:rsidRPr="007F0D66">
        <w:rPr>
          <w:rFonts w:cs="Arial"/>
          <w:color w:val="0000FF"/>
          <w:u w:val="single"/>
        </w:rPr>
        <w:fldChar w:fldCharType="end"/>
      </w:r>
      <w:r w:rsidRPr="003702D6">
        <w:rPr>
          <w:rFonts w:cs="Arial"/>
        </w:rPr>
        <w:t>.</w:t>
      </w:r>
    </w:p>
    <w:p w14:paraId="07CD8655" w14:textId="77777777" w:rsidR="003702D6" w:rsidRPr="003702D6" w:rsidRDefault="003702D6" w:rsidP="003702D6">
      <w:pPr>
        <w:pStyle w:val="Heading3"/>
        <w:spacing w:before="0"/>
      </w:pPr>
      <w:bookmarkStart w:id="185" w:name="_Toc422999530"/>
      <w:bookmarkStart w:id="186" w:name="_Toc113283696"/>
      <w:r w:rsidRPr="003702D6">
        <w:t>Interim (short) orders</w:t>
      </w:r>
      <w:bookmarkEnd w:id="185"/>
      <w:bookmarkEnd w:id="186"/>
    </w:p>
    <w:p w14:paraId="72A70E18" w14:textId="77777777" w:rsidR="003702D6" w:rsidRPr="003702D6" w:rsidRDefault="003702D6" w:rsidP="003702D6">
      <w:pPr>
        <w:spacing w:after="120" w:line="300" w:lineRule="atLeast"/>
        <w:rPr>
          <w:rFonts w:cs="Arial"/>
        </w:rPr>
      </w:pPr>
      <w:r w:rsidRPr="003702D6">
        <w:rPr>
          <w:rFonts w:cs="Arial"/>
        </w:rPr>
        <w:t>An interim hearing is a short hearing where the court makes temporary orders while you are waiting for a final decision. If you have a Division 12A case, interim orders can be made at any time throughout the trial or hearing.</w:t>
      </w:r>
    </w:p>
    <w:p w14:paraId="0DD496CC" w14:textId="77777777" w:rsidR="003702D6" w:rsidRPr="003702D6" w:rsidRDefault="003702D6" w:rsidP="003702D6">
      <w:pPr>
        <w:spacing w:after="120" w:line="300" w:lineRule="atLeast"/>
        <w:rPr>
          <w:rFonts w:cs="Arial"/>
        </w:rPr>
      </w:pPr>
      <w:r w:rsidRPr="003702D6">
        <w:rPr>
          <w:rFonts w:cs="Arial"/>
        </w:rPr>
        <w:t xml:space="preserve">At an interim hearing, the court will use the information you have </w:t>
      </w:r>
      <w:hyperlink w:anchor="file" w:history="1">
        <w:r w:rsidRPr="003702D6">
          <w:rPr>
            <w:rStyle w:val="Hyperlink"/>
            <w:rFonts w:cs="Arial"/>
            <w:b/>
            <w:bCs/>
          </w:rPr>
          <w:t>filed</w:t>
        </w:r>
      </w:hyperlink>
      <w:r w:rsidRPr="003702D6">
        <w:rPr>
          <w:rFonts w:cs="Arial"/>
          <w:b/>
          <w:bCs/>
        </w:rPr>
        <w:t xml:space="preserve"> </w:t>
      </w:r>
      <w:r w:rsidRPr="003702D6">
        <w:rPr>
          <w:rFonts w:cs="Arial"/>
        </w:rPr>
        <w:t xml:space="preserve">to make a decision or interim order. Only in exceptional circumstances will the court hear </w:t>
      </w:r>
      <w:hyperlink w:anchor="evidence" w:history="1">
        <w:r w:rsidRPr="003702D6">
          <w:rPr>
            <w:rStyle w:val="Hyperlink"/>
            <w:rFonts w:cs="Arial"/>
            <w:b/>
            <w:bCs/>
          </w:rPr>
          <w:t>evidence</w:t>
        </w:r>
      </w:hyperlink>
      <w:r w:rsidRPr="003702D6">
        <w:rPr>
          <w:rFonts w:cs="Arial"/>
          <w:b/>
          <w:bCs/>
        </w:rPr>
        <w:t xml:space="preserve"> </w:t>
      </w:r>
      <w:r w:rsidRPr="003702D6">
        <w:rPr>
          <w:rFonts w:cs="Arial"/>
        </w:rPr>
        <w:t xml:space="preserve">from you and your </w:t>
      </w:r>
      <w:hyperlink w:anchor="witness" w:history="1">
        <w:r w:rsidRPr="003702D6">
          <w:rPr>
            <w:rStyle w:val="Hyperlink"/>
            <w:rFonts w:cs="Arial"/>
            <w:b/>
            <w:bCs/>
          </w:rPr>
          <w:t>witnesses</w:t>
        </w:r>
      </w:hyperlink>
      <w:r w:rsidRPr="003702D6">
        <w:rPr>
          <w:rFonts w:cs="Arial"/>
        </w:rPr>
        <w:t>.</w:t>
      </w:r>
    </w:p>
    <w:p w14:paraId="2FA9CF20" w14:textId="77777777" w:rsidR="003702D6" w:rsidRPr="003702D6" w:rsidRDefault="003702D6" w:rsidP="003702D6">
      <w:pPr>
        <w:keepNext/>
        <w:spacing w:after="120" w:line="300" w:lineRule="atLeast"/>
        <w:rPr>
          <w:rFonts w:cs="Arial"/>
        </w:rPr>
      </w:pPr>
      <w:r w:rsidRPr="003702D6">
        <w:rPr>
          <w:rFonts w:cs="Arial"/>
        </w:rPr>
        <w:t>Common applications for interim orders include:</w:t>
      </w:r>
    </w:p>
    <w:p w14:paraId="207BCF40" w14:textId="77777777" w:rsidR="003702D6" w:rsidRPr="003702D6" w:rsidRDefault="003702D6" w:rsidP="003702D6">
      <w:pPr>
        <w:pStyle w:val="ListBullet"/>
        <w:numPr>
          <w:ilvl w:val="0"/>
          <w:numId w:val="16"/>
        </w:numPr>
        <w:spacing w:before="0" w:after="120"/>
        <w:rPr>
          <w:rFonts w:cs="Arial"/>
        </w:rPr>
      </w:pPr>
      <w:r w:rsidRPr="003702D6">
        <w:rPr>
          <w:rFonts w:cs="Arial"/>
        </w:rPr>
        <w:t>children's matters that cannot wait until a final hearing or trial</w:t>
      </w:r>
    </w:p>
    <w:p w14:paraId="48CA8ECF" w14:textId="77777777" w:rsidR="003702D6" w:rsidRPr="003702D6" w:rsidRDefault="003702D6" w:rsidP="003702D6">
      <w:pPr>
        <w:pStyle w:val="ListBullet"/>
        <w:numPr>
          <w:ilvl w:val="0"/>
          <w:numId w:val="16"/>
        </w:numPr>
        <w:spacing w:before="0" w:after="120"/>
        <w:rPr>
          <w:rFonts w:cs="Arial"/>
        </w:rPr>
      </w:pPr>
      <w:r w:rsidRPr="003702D6">
        <w:rPr>
          <w:rFonts w:cs="Arial"/>
        </w:rPr>
        <w:t>urgent cases involving children. For example, stopping a person from taking a child out of the country (injunction) or finding (recovering) a child who has been taken (recovery order).</w:t>
      </w:r>
    </w:p>
    <w:p w14:paraId="1DD57CC2" w14:textId="77777777" w:rsidR="003702D6" w:rsidRPr="003702D6" w:rsidRDefault="003702D6" w:rsidP="003702D6">
      <w:pPr>
        <w:keepNext/>
        <w:spacing w:after="120" w:line="300" w:lineRule="atLeast"/>
        <w:rPr>
          <w:rFonts w:cs="Arial"/>
        </w:rPr>
      </w:pPr>
      <w:r w:rsidRPr="003702D6">
        <w:rPr>
          <w:rFonts w:cs="Arial"/>
        </w:rPr>
        <w:lastRenderedPageBreak/>
        <w:t xml:space="preserve">If you believe your case is urgent, you can ask the court for an urgent hearing. Ask the </w:t>
      </w:r>
      <w:hyperlink w:anchor="registrar" w:history="1">
        <w:r w:rsidRPr="003702D6">
          <w:rPr>
            <w:rStyle w:val="Hyperlink"/>
            <w:rFonts w:cs="Arial"/>
            <w:b/>
            <w:bCs/>
          </w:rPr>
          <w:t>registrar</w:t>
        </w:r>
      </w:hyperlink>
      <w:r w:rsidRPr="003702D6">
        <w:rPr>
          <w:rFonts w:cs="Arial"/>
          <w:b/>
          <w:bCs/>
        </w:rPr>
        <w:t xml:space="preserve"> </w:t>
      </w:r>
      <w:r w:rsidRPr="003702D6">
        <w:rPr>
          <w:rFonts w:cs="Arial"/>
        </w:rPr>
        <w:t xml:space="preserve">when you file your application. To do this, the first order on your application should read: </w:t>
      </w:r>
      <w:r w:rsidRPr="003702D6">
        <w:rPr>
          <w:rFonts w:cs="Arial"/>
          <w:i/>
          <w:iCs/>
        </w:rPr>
        <w:t>‘That this case be deemed urgent and that all times be abridged’</w:t>
      </w:r>
      <w:r w:rsidRPr="003702D6">
        <w:rPr>
          <w:rFonts w:cs="Arial"/>
        </w:rPr>
        <w:t>.</w:t>
      </w:r>
    </w:p>
    <w:p w14:paraId="221FE4FC" w14:textId="77777777" w:rsidR="003702D6" w:rsidRPr="003702D6" w:rsidRDefault="003702D6" w:rsidP="003702D6">
      <w:pPr>
        <w:spacing w:after="120" w:line="300" w:lineRule="atLeast"/>
        <w:rPr>
          <w:rFonts w:cs="Arial"/>
        </w:rPr>
      </w:pPr>
      <w:r w:rsidRPr="003702D6">
        <w:rPr>
          <w:rFonts w:cs="Arial"/>
        </w:rPr>
        <w:t>You need to explain why your case should be heard urgently. This is done in an affidavit. Both courts have affidavit forms you can use.</w:t>
      </w:r>
    </w:p>
    <w:p w14:paraId="3CA06E77" w14:textId="064B5DBD" w:rsidR="003702D6" w:rsidRPr="003702D6" w:rsidRDefault="003702D6" w:rsidP="003702D6">
      <w:pPr>
        <w:spacing w:after="120" w:line="300" w:lineRule="atLeast"/>
        <w:rPr>
          <w:rFonts w:cs="Arial"/>
        </w:rPr>
      </w:pPr>
      <w:r w:rsidRPr="003702D6">
        <w:rPr>
          <w:rFonts w:cs="Arial"/>
        </w:rPr>
        <w:t>See</w:t>
      </w:r>
      <w:r w:rsidR="003676ED">
        <w:rPr>
          <w:rFonts w:cs="Arial"/>
        </w:rPr>
        <w:t xml:space="preserve"> </w:t>
      </w:r>
      <w:r w:rsidR="00C9297B" w:rsidRPr="007F0D66">
        <w:rPr>
          <w:rFonts w:cs="Arial"/>
          <w:color w:val="0000FF"/>
          <w:u w:val="single"/>
        </w:rPr>
        <w:fldChar w:fldCharType="begin"/>
      </w:r>
      <w:r w:rsidR="00C9297B" w:rsidRPr="007F0D66">
        <w:rPr>
          <w:rFonts w:cs="Arial"/>
          <w:color w:val="0000FF"/>
          <w:u w:val="single"/>
        </w:rPr>
        <w:instrText xml:space="preserve"> REF _Ref113534424 \h </w:instrText>
      </w:r>
      <w:r w:rsidR="004802F9" w:rsidRPr="007F0D66">
        <w:rPr>
          <w:rFonts w:cs="Arial"/>
          <w:color w:val="0000FF"/>
          <w:u w:val="single"/>
        </w:rPr>
        <w:instrText xml:space="preserve"> \* MERGEFORMAT </w:instrText>
      </w:r>
      <w:r w:rsidR="00C9297B" w:rsidRPr="007F0D66">
        <w:rPr>
          <w:rFonts w:cs="Arial"/>
          <w:color w:val="0000FF"/>
          <w:u w:val="single"/>
        </w:rPr>
      </w:r>
      <w:r w:rsidR="00C9297B" w:rsidRPr="007F0D66">
        <w:rPr>
          <w:rFonts w:cs="Arial"/>
          <w:color w:val="0000FF"/>
          <w:u w:val="single"/>
        </w:rPr>
        <w:fldChar w:fldCharType="separate"/>
      </w:r>
      <w:r w:rsidR="00EF3B91" w:rsidRPr="00EF3B91">
        <w:rPr>
          <w:color w:val="0000FF"/>
          <w:u w:val="single"/>
        </w:rPr>
        <w:t>Chapter seven – Affidavits</w:t>
      </w:r>
      <w:r w:rsidR="00C9297B" w:rsidRPr="007F0D66">
        <w:rPr>
          <w:rFonts w:cs="Arial"/>
          <w:color w:val="0000FF"/>
          <w:u w:val="single"/>
        </w:rPr>
        <w:fldChar w:fldCharType="end"/>
      </w:r>
      <w:r w:rsidRPr="003702D6">
        <w:rPr>
          <w:rFonts w:cs="Arial"/>
        </w:rPr>
        <w:t>. See</w:t>
      </w:r>
      <w:r w:rsidR="0050142E">
        <w:rPr>
          <w:rFonts w:cs="Arial"/>
        </w:rPr>
        <w:t xml:space="preserve"> </w:t>
      </w:r>
      <w:r w:rsidR="00C9297B" w:rsidRPr="007F0D66">
        <w:rPr>
          <w:rFonts w:cs="Arial"/>
          <w:color w:val="0000FF"/>
          <w:u w:val="single"/>
        </w:rPr>
        <w:fldChar w:fldCharType="begin"/>
      </w:r>
      <w:r w:rsidR="00C9297B" w:rsidRPr="007F0D66">
        <w:rPr>
          <w:rFonts w:cs="Arial"/>
          <w:color w:val="0000FF"/>
          <w:u w:val="single"/>
        </w:rPr>
        <w:instrText xml:space="preserve"> REF _Ref113534460 \h </w:instrText>
      </w:r>
      <w:r w:rsidR="004802F9" w:rsidRPr="007F0D66">
        <w:rPr>
          <w:rFonts w:cs="Arial"/>
          <w:color w:val="0000FF"/>
          <w:u w:val="single"/>
        </w:rPr>
        <w:instrText xml:space="preserve"> \* MERGEFORMAT </w:instrText>
      </w:r>
      <w:r w:rsidR="00C9297B" w:rsidRPr="007F0D66">
        <w:rPr>
          <w:rFonts w:cs="Arial"/>
          <w:color w:val="0000FF"/>
          <w:u w:val="single"/>
        </w:rPr>
      </w:r>
      <w:r w:rsidR="00C9297B" w:rsidRPr="007F0D66">
        <w:rPr>
          <w:rFonts w:cs="Arial"/>
          <w:color w:val="0000FF"/>
          <w:u w:val="single"/>
        </w:rPr>
        <w:fldChar w:fldCharType="separate"/>
      </w:r>
      <w:r w:rsidR="00EF3B91" w:rsidRPr="00EF3B91">
        <w:rPr>
          <w:color w:val="0000FF"/>
          <w:u w:val="single"/>
        </w:rPr>
        <w:t>Appendix two – Parenting order examples</w:t>
      </w:r>
      <w:r w:rsidR="00C9297B" w:rsidRPr="007F0D66">
        <w:rPr>
          <w:rFonts w:cs="Arial"/>
          <w:color w:val="0000FF"/>
          <w:u w:val="single"/>
        </w:rPr>
        <w:fldChar w:fldCharType="end"/>
      </w:r>
      <w:r w:rsidRPr="003702D6">
        <w:rPr>
          <w:rFonts w:cs="Arial"/>
        </w:rPr>
        <w:t xml:space="preserve"> for examples of wording you might use for interim or </w:t>
      </w:r>
      <w:r w:rsidR="007F0D66" w:rsidRPr="007F0D66">
        <w:rPr>
          <w:rFonts w:cs="Arial"/>
          <w:b/>
          <w:bCs/>
          <w:color w:val="0000FF"/>
        </w:rPr>
        <w:fldChar w:fldCharType="begin"/>
      </w:r>
      <w:r w:rsidR="007F0D66" w:rsidRPr="007F0D66">
        <w:rPr>
          <w:rFonts w:cs="Arial"/>
          <w:color w:val="0000FF"/>
        </w:rPr>
        <w:instrText xml:space="preserve"> REF finalorders \h </w:instrText>
      </w:r>
      <w:r w:rsidR="007F0D66" w:rsidRPr="007F0D66">
        <w:rPr>
          <w:rFonts w:cs="Arial"/>
          <w:b/>
          <w:bCs/>
          <w:color w:val="0000FF"/>
        </w:rPr>
      </w:r>
      <w:r w:rsidR="007F0D66" w:rsidRPr="007F0D66">
        <w:rPr>
          <w:rFonts w:cs="Arial"/>
          <w:b/>
          <w:bCs/>
          <w:color w:val="0000FF"/>
        </w:rPr>
        <w:fldChar w:fldCharType="separate"/>
      </w:r>
      <w:r w:rsidR="00EF3B91" w:rsidRPr="003702D6">
        <w:rPr>
          <w:rFonts w:cs="Arial"/>
          <w:b/>
        </w:rPr>
        <w:t>final orders</w:t>
      </w:r>
      <w:r w:rsidR="007F0D66" w:rsidRPr="007F0D66">
        <w:rPr>
          <w:rFonts w:cs="Arial"/>
          <w:b/>
          <w:bCs/>
          <w:color w:val="0000FF"/>
        </w:rPr>
        <w:fldChar w:fldCharType="end"/>
      </w:r>
      <w:r w:rsidRPr="003702D6">
        <w:rPr>
          <w:rFonts w:cs="Arial"/>
        </w:rPr>
        <w:t xml:space="preserve">. You can also see more information about the different types of orders on Victoria Legal Aid’s website at </w:t>
      </w:r>
      <w:hyperlink r:id="rId66" w:tooltip="www.legalaid.vic.gov.au" w:history="1">
        <w:r w:rsidRPr="003702D6">
          <w:rPr>
            <w:rStyle w:val="Hyperlink"/>
            <w:rFonts w:cs="Arial"/>
          </w:rPr>
          <w:t>www.legalaid.vic.gov.au</w:t>
        </w:r>
      </w:hyperlink>
      <w:r w:rsidRPr="003702D6">
        <w:rPr>
          <w:rFonts w:cs="Arial"/>
        </w:rPr>
        <w:t>.</w:t>
      </w:r>
    </w:p>
    <w:p w14:paraId="71BA99AD" w14:textId="77777777" w:rsidR="003702D6" w:rsidRPr="003702D6" w:rsidRDefault="003702D6" w:rsidP="003702D6">
      <w:pPr>
        <w:pStyle w:val="Heading2"/>
        <w:spacing w:before="0"/>
      </w:pPr>
      <w:bookmarkStart w:id="187" w:name="_Toc422999531"/>
      <w:bookmarkStart w:id="188" w:name="_Toc113283697"/>
      <w:r w:rsidRPr="003702D6">
        <w:t>Family and expert reports</w:t>
      </w:r>
      <w:bookmarkEnd w:id="187"/>
      <w:bookmarkEnd w:id="188"/>
    </w:p>
    <w:p w14:paraId="1EA688DF" w14:textId="77777777" w:rsidR="003702D6" w:rsidRPr="003702D6" w:rsidRDefault="003702D6" w:rsidP="003702D6">
      <w:pPr>
        <w:spacing w:after="120" w:line="300" w:lineRule="atLeast"/>
        <w:rPr>
          <w:rFonts w:cs="Arial"/>
        </w:rPr>
      </w:pPr>
      <w:r w:rsidRPr="003702D6">
        <w:rPr>
          <w:rFonts w:cs="Arial"/>
        </w:rPr>
        <w:t xml:space="preserve">In many cases involving children, the court asks a </w:t>
      </w:r>
      <w:hyperlink w:anchor="familyconsultant" w:history="1">
        <w:r w:rsidRPr="003702D6">
          <w:rPr>
            <w:rStyle w:val="Hyperlink"/>
            <w:rFonts w:cs="Arial"/>
            <w:bCs/>
          </w:rPr>
          <w:t>family consultant</w:t>
        </w:r>
      </w:hyperlink>
      <w:r w:rsidRPr="003702D6">
        <w:rPr>
          <w:rFonts w:cs="Arial"/>
          <w:b/>
          <w:bCs/>
        </w:rPr>
        <w:t xml:space="preserve"> </w:t>
      </w:r>
      <w:r w:rsidRPr="003702D6">
        <w:rPr>
          <w:rFonts w:cs="Arial"/>
        </w:rPr>
        <w:t>or other expert to prepare a family report. This report gives the court an independent view of the dispute and family relationships.</w:t>
      </w:r>
    </w:p>
    <w:p w14:paraId="75DD92C6" w14:textId="77777777" w:rsidR="003702D6" w:rsidRPr="003702D6" w:rsidRDefault="003702D6" w:rsidP="003702D6">
      <w:pPr>
        <w:spacing w:after="120" w:line="300" w:lineRule="atLeast"/>
        <w:rPr>
          <w:rFonts w:cs="Arial"/>
        </w:rPr>
      </w:pPr>
      <w:r w:rsidRPr="003702D6">
        <w:rPr>
          <w:rFonts w:cs="Arial"/>
        </w:rPr>
        <w:t>It may include the child’s views. You may have to pay some or all of the cost of the report if this is ordered privately.</w:t>
      </w:r>
    </w:p>
    <w:p w14:paraId="5054A5DF" w14:textId="77777777" w:rsidR="003702D6" w:rsidRPr="003702D6" w:rsidRDefault="003702D6" w:rsidP="003702D6">
      <w:pPr>
        <w:pStyle w:val="Heading2"/>
        <w:spacing w:before="0"/>
      </w:pPr>
      <w:bookmarkStart w:id="189" w:name="_Toc422999532"/>
      <w:bookmarkStart w:id="190" w:name="_Toc113283698"/>
      <w:bookmarkStart w:id="191" w:name="_Ref113534053"/>
      <w:r w:rsidRPr="003702D6">
        <w:t>Independent children’s lawyer</w:t>
      </w:r>
      <w:bookmarkEnd w:id="189"/>
      <w:bookmarkEnd w:id="190"/>
      <w:bookmarkEnd w:id="191"/>
    </w:p>
    <w:p w14:paraId="5A6C443C" w14:textId="77777777" w:rsidR="003702D6" w:rsidRPr="003702D6" w:rsidRDefault="003702D6" w:rsidP="003702D6">
      <w:pPr>
        <w:spacing w:after="120" w:line="300" w:lineRule="atLeast"/>
        <w:rPr>
          <w:rFonts w:cs="Arial"/>
        </w:rPr>
      </w:pPr>
      <w:r w:rsidRPr="003702D6">
        <w:rPr>
          <w:rFonts w:cs="Arial"/>
        </w:rPr>
        <w:t>An independent children’s lawyer may be appointed when a dispute is difficult or complicated. The independent children’s lawyer used to be called a ‘child representative’. The name has changed but the role is the same.</w:t>
      </w:r>
    </w:p>
    <w:p w14:paraId="0682A50A" w14:textId="77777777" w:rsidR="003702D6" w:rsidRPr="003702D6" w:rsidRDefault="003702D6" w:rsidP="003702D6">
      <w:pPr>
        <w:spacing w:after="120" w:line="300" w:lineRule="atLeast"/>
        <w:rPr>
          <w:rFonts w:cs="Arial"/>
        </w:rPr>
      </w:pPr>
      <w:r w:rsidRPr="003702D6">
        <w:rPr>
          <w:rFonts w:cs="Arial"/>
        </w:rPr>
        <w:t xml:space="preserve">An independent children’s lawyer helps the court decide what arrangements are in the child’s best interests. You may have to pay some or all of their </w:t>
      </w:r>
      <w:hyperlink w:anchor="costs" w:history="1">
        <w:r w:rsidRPr="003702D6">
          <w:rPr>
            <w:rStyle w:val="Hyperlink"/>
            <w:rFonts w:cs="Arial"/>
            <w:b/>
            <w:bCs/>
          </w:rPr>
          <w:t>costs</w:t>
        </w:r>
      </w:hyperlink>
      <w:r w:rsidRPr="003702D6">
        <w:rPr>
          <w:rFonts w:cs="Arial"/>
        </w:rPr>
        <w:t>.</w:t>
      </w:r>
    </w:p>
    <w:p w14:paraId="5D02320B" w14:textId="124B3ECF" w:rsidR="003702D6" w:rsidRPr="003702D6" w:rsidRDefault="008A1E21" w:rsidP="003702D6">
      <w:pPr>
        <w:spacing w:after="120" w:line="300" w:lineRule="atLeast"/>
        <w:rPr>
          <w:rFonts w:cs="Arial"/>
        </w:rPr>
      </w:pPr>
      <w:r>
        <w:rPr>
          <w:rFonts w:cs="Arial"/>
        </w:rPr>
        <w:t xml:space="preserve">Read </w:t>
      </w:r>
      <w:hyperlink r:id="rId67" w:history="1">
        <w:r w:rsidRPr="008A1E21">
          <w:rPr>
            <w:rStyle w:val="Hyperlink"/>
            <w:rFonts w:cs="Arial"/>
          </w:rPr>
          <w:t>Independent Children’s Lawyer</w:t>
        </w:r>
      </w:hyperlink>
      <w:r>
        <w:rPr>
          <w:rFonts w:cs="Arial"/>
        </w:rPr>
        <w:t xml:space="preserve"> on the Federal Circuit and Family Court of Australia website for more information.</w:t>
      </w:r>
    </w:p>
    <w:p w14:paraId="3846BFCA" w14:textId="77777777" w:rsidR="003702D6" w:rsidRPr="003702D6" w:rsidRDefault="003702D6" w:rsidP="003702D6">
      <w:pPr>
        <w:pStyle w:val="Heading2"/>
        <w:spacing w:before="0"/>
      </w:pPr>
      <w:bookmarkStart w:id="192" w:name="_Toc422999533"/>
      <w:bookmarkStart w:id="193" w:name="_Toc113283699"/>
      <w:bookmarkStart w:id="194" w:name="_Ref113534027"/>
      <w:r w:rsidRPr="003702D6">
        <w:t>Family consultants and family counsellors</w:t>
      </w:r>
      <w:bookmarkEnd w:id="192"/>
      <w:bookmarkEnd w:id="193"/>
      <w:bookmarkEnd w:id="194"/>
    </w:p>
    <w:p w14:paraId="0D388286" w14:textId="77777777" w:rsidR="003702D6" w:rsidRPr="003702D6" w:rsidRDefault="003702D6" w:rsidP="003702D6">
      <w:pPr>
        <w:spacing w:after="120" w:line="300" w:lineRule="atLeast"/>
        <w:rPr>
          <w:rFonts w:cs="Arial"/>
        </w:rPr>
      </w:pPr>
      <w:r w:rsidRPr="003702D6">
        <w:rPr>
          <w:rFonts w:cs="Arial"/>
        </w:rPr>
        <w:t>In children’s cases the court may appoint a ‘family consultant’. Family consultants are child and family specialists whose role is to advise people involved in family law cases.</w:t>
      </w:r>
    </w:p>
    <w:p w14:paraId="4BF415DC" w14:textId="77777777" w:rsidR="003702D6" w:rsidRPr="003702D6" w:rsidRDefault="003702D6" w:rsidP="003702D6">
      <w:pPr>
        <w:spacing w:after="120" w:line="300" w:lineRule="atLeast"/>
        <w:rPr>
          <w:rFonts w:cs="Arial"/>
        </w:rPr>
      </w:pPr>
      <w:r w:rsidRPr="003702D6">
        <w:rPr>
          <w:rFonts w:cs="Arial"/>
        </w:rPr>
        <w:t>The court can ask for advice from family consultants and order you to see one. The court may ask the family consultant to prepare a family report for the court case. Anything said to a family consultant is not confidential and can be admitted (used) in court as evidence. The family consultant is sworn in as a witness during the court hearing.</w:t>
      </w:r>
    </w:p>
    <w:p w14:paraId="6DF78830" w14:textId="77777777" w:rsidR="003702D6" w:rsidRPr="003702D6" w:rsidRDefault="003702D6" w:rsidP="003702D6">
      <w:pPr>
        <w:spacing w:after="120" w:line="300" w:lineRule="atLeast"/>
        <w:rPr>
          <w:rFonts w:cs="Arial"/>
        </w:rPr>
      </w:pPr>
      <w:r w:rsidRPr="003702D6">
        <w:rPr>
          <w:rFonts w:cs="Arial"/>
        </w:rPr>
        <w:t>Counsellors or mediators who work outside of the court are called ‘family counsellors’. Anything said to a family counsellor is confidential, although there are some exceptions to this. For example, if the information given is about a child at risk of harm. Ask the family counsellor and family consultant to explain confidentiality to you.</w:t>
      </w:r>
    </w:p>
    <w:p w14:paraId="4C308F86" w14:textId="77777777" w:rsidR="003702D6" w:rsidRPr="003702D6" w:rsidRDefault="003702D6" w:rsidP="003702D6">
      <w:pPr>
        <w:pStyle w:val="Heading2"/>
        <w:spacing w:before="0"/>
      </w:pPr>
      <w:bookmarkStart w:id="195" w:name="_Toc422999534"/>
      <w:bookmarkStart w:id="196" w:name="_Toc113283700"/>
      <w:r w:rsidRPr="003702D6">
        <w:t>Will the court ask to speak to the children?</w:t>
      </w:r>
      <w:bookmarkEnd w:id="195"/>
      <w:bookmarkEnd w:id="196"/>
    </w:p>
    <w:p w14:paraId="7DFEEBB5" w14:textId="77777777" w:rsidR="003702D6" w:rsidRPr="003702D6" w:rsidRDefault="003702D6" w:rsidP="003702D6">
      <w:pPr>
        <w:spacing w:after="120" w:line="300" w:lineRule="atLeast"/>
        <w:rPr>
          <w:rFonts w:cs="Arial"/>
        </w:rPr>
      </w:pPr>
      <w:r w:rsidRPr="003702D6">
        <w:rPr>
          <w:rFonts w:cs="Arial"/>
        </w:rPr>
        <w:t xml:space="preserve">The judge may ask to speak with the children. This does not happen very often. The court may direct that the </w:t>
      </w:r>
      <w:hyperlink w:anchor="independentchildrenslawyer" w:history="1">
        <w:r w:rsidRPr="003702D6">
          <w:rPr>
            <w:rStyle w:val="Hyperlink"/>
            <w:rFonts w:cs="Arial"/>
            <w:b/>
            <w:bCs/>
          </w:rPr>
          <w:t>independent children’s lawyer</w:t>
        </w:r>
      </w:hyperlink>
      <w:r w:rsidRPr="003702D6">
        <w:rPr>
          <w:rFonts w:cs="Arial"/>
          <w:b/>
          <w:bCs/>
        </w:rPr>
        <w:t xml:space="preserve"> </w:t>
      </w:r>
      <w:r w:rsidRPr="003702D6">
        <w:rPr>
          <w:rFonts w:cs="Arial"/>
        </w:rPr>
        <w:t xml:space="preserve">and family consultant be there too, when the child meets the </w:t>
      </w:r>
      <w:hyperlink w:anchor="judicialofficer" w:history="1">
        <w:r w:rsidRPr="003702D6">
          <w:rPr>
            <w:rStyle w:val="Hyperlink"/>
            <w:rFonts w:cs="Arial"/>
            <w:b/>
            <w:bCs/>
          </w:rPr>
          <w:t>judicial officer</w:t>
        </w:r>
      </w:hyperlink>
      <w:r w:rsidRPr="003702D6">
        <w:rPr>
          <w:rFonts w:cs="Arial"/>
        </w:rPr>
        <w:t>. The family consultant may make a report about the meeting which will be used in the court case.</w:t>
      </w:r>
    </w:p>
    <w:p w14:paraId="37A56B67" w14:textId="77777777" w:rsidR="003702D6" w:rsidRPr="003702D6" w:rsidRDefault="003702D6" w:rsidP="003702D6">
      <w:pPr>
        <w:pStyle w:val="Heading2"/>
        <w:spacing w:before="0"/>
      </w:pPr>
      <w:bookmarkStart w:id="197" w:name="_Costs"/>
      <w:bookmarkStart w:id="198" w:name="_Toc422999535"/>
      <w:bookmarkStart w:id="199" w:name="_Toc113283701"/>
      <w:bookmarkStart w:id="200" w:name="_Ref113536333"/>
      <w:bookmarkEnd w:id="197"/>
      <w:r w:rsidRPr="003702D6">
        <w:t>Costs</w:t>
      </w:r>
      <w:bookmarkEnd w:id="198"/>
      <w:bookmarkEnd w:id="199"/>
      <w:bookmarkEnd w:id="200"/>
    </w:p>
    <w:p w14:paraId="60161094" w14:textId="77777777" w:rsidR="003702D6" w:rsidRPr="003702D6" w:rsidRDefault="003702D6" w:rsidP="003702D6">
      <w:pPr>
        <w:spacing w:after="120" w:line="300" w:lineRule="atLeast"/>
        <w:rPr>
          <w:rFonts w:cs="Arial"/>
        </w:rPr>
      </w:pPr>
      <w:r w:rsidRPr="003702D6">
        <w:rPr>
          <w:rFonts w:cs="Arial"/>
        </w:rPr>
        <w:t xml:space="preserve">Each party is generally responsible for paying their own costs. You may need to share some costs. For example, if there is an independent children’s lawyer or a family report. Sometimes the court may order </w:t>
      </w:r>
      <w:r w:rsidRPr="003702D6">
        <w:rPr>
          <w:rFonts w:cs="Arial"/>
        </w:rPr>
        <w:lastRenderedPageBreak/>
        <w:t>that one party pay some or all of the other party’s costs. This does not happen very often in children’s cases.</w:t>
      </w:r>
    </w:p>
    <w:p w14:paraId="4986E684" w14:textId="6F5C6AAC" w:rsidR="003702D6" w:rsidRPr="003702D6" w:rsidRDefault="00EF3B91" w:rsidP="003702D6">
      <w:pPr>
        <w:spacing w:after="120" w:line="300" w:lineRule="atLeast"/>
        <w:rPr>
          <w:rFonts w:cs="Arial"/>
        </w:rPr>
      </w:pPr>
      <w:hyperlink r:id="rId68" w:history="1">
        <w:r w:rsidR="003D3CC2" w:rsidRPr="003D3CC2">
          <w:rPr>
            <w:rStyle w:val="Hyperlink"/>
          </w:rPr>
          <w:t>Section 117</w:t>
        </w:r>
      </w:hyperlink>
      <w:r w:rsidR="003D3CC2">
        <w:t xml:space="preserve"> of the Act </w:t>
      </w:r>
      <w:r w:rsidR="003702D6" w:rsidRPr="003702D6">
        <w:rPr>
          <w:rFonts w:cs="Arial"/>
        </w:rPr>
        <w:t>sets out the considerations where the court may order costs, because of a party’s conduct. These include failure to obey court orders or directions such as answering questions or giving documents to the court.</w:t>
      </w:r>
    </w:p>
    <w:p w14:paraId="57462D3E" w14:textId="77777777" w:rsidR="003702D6" w:rsidRPr="003702D6" w:rsidRDefault="003702D6" w:rsidP="003702D6">
      <w:pPr>
        <w:spacing w:after="120" w:line="300" w:lineRule="atLeast"/>
        <w:rPr>
          <w:rFonts w:cs="Arial"/>
        </w:rPr>
      </w:pPr>
      <w:r w:rsidRPr="003702D6">
        <w:rPr>
          <w:rFonts w:cs="Arial"/>
        </w:rPr>
        <w:t>If you are concerned about costs or are feeling pressured to settle to avoid costs, get legal advice.</w:t>
      </w:r>
    </w:p>
    <w:p w14:paraId="3A4294D1" w14:textId="2B12505E" w:rsidR="003702D6" w:rsidRPr="003702D6" w:rsidRDefault="003702D6" w:rsidP="003702D6">
      <w:pPr>
        <w:spacing w:after="120" w:line="300" w:lineRule="atLeast"/>
        <w:rPr>
          <w:rStyle w:val="Hyperlink"/>
          <w:rFonts w:cs="Arial"/>
        </w:rPr>
      </w:pPr>
      <w:r w:rsidRPr="003702D6">
        <w:rPr>
          <w:rFonts w:cs="Arial"/>
        </w:rPr>
        <w:t>See</w:t>
      </w:r>
      <w:r w:rsidR="003676ED">
        <w:rPr>
          <w:rFonts w:cs="Arial"/>
        </w:rPr>
        <w:t xml:space="preserve"> </w:t>
      </w:r>
      <w:r w:rsidR="00720AA2" w:rsidRPr="007F0D66">
        <w:rPr>
          <w:rFonts w:cs="Arial"/>
          <w:color w:val="0000FF"/>
          <w:u w:val="single"/>
        </w:rPr>
        <w:fldChar w:fldCharType="begin"/>
      </w:r>
      <w:r w:rsidR="00720AA2" w:rsidRPr="007F0D66">
        <w:rPr>
          <w:rFonts w:cs="Arial"/>
          <w:color w:val="0000FF"/>
          <w:u w:val="single"/>
        </w:rPr>
        <w:instrText xml:space="preserve"> REF _Ref113534562 \h </w:instrText>
      </w:r>
      <w:r w:rsidR="004802F9" w:rsidRPr="007F0D66">
        <w:rPr>
          <w:rFonts w:cs="Arial"/>
          <w:color w:val="0000FF"/>
          <w:u w:val="single"/>
        </w:rPr>
        <w:instrText xml:space="preserve"> \* MERGEFORMAT </w:instrText>
      </w:r>
      <w:r w:rsidR="00720AA2" w:rsidRPr="007F0D66">
        <w:rPr>
          <w:rFonts w:cs="Arial"/>
          <w:color w:val="0000FF"/>
          <w:u w:val="single"/>
        </w:rPr>
      </w:r>
      <w:r w:rsidR="00720AA2" w:rsidRPr="007F0D66">
        <w:rPr>
          <w:rFonts w:cs="Arial"/>
          <w:color w:val="0000FF"/>
          <w:u w:val="single"/>
        </w:rPr>
        <w:fldChar w:fldCharType="separate"/>
      </w:r>
      <w:r w:rsidR="00EF3B91" w:rsidRPr="00EF3B91">
        <w:rPr>
          <w:color w:val="0000FF"/>
          <w:u w:val="single"/>
        </w:rPr>
        <w:t>Enforcing orders about children</w:t>
      </w:r>
      <w:r w:rsidR="00720AA2" w:rsidRPr="007F0D66">
        <w:rPr>
          <w:rFonts w:cs="Arial"/>
          <w:color w:val="0000FF"/>
          <w:u w:val="single"/>
        </w:rPr>
        <w:fldChar w:fldCharType="end"/>
      </w:r>
      <w:r w:rsidRPr="00AF632D">
        <w:rPr>
          <w:rFonts w:cs="Arial"/>
        </w:rPr>
        <w:t xml:space="preserve"> in Chapter eleven – once an order is made</w:t>
      </w:r>
      <w:r w:rsidRPr="003702D6">
        <w:rPr>
          <w:rFonts w:cs="Arial"/>
        </w:rPr>
        <w:t>. See</w:t>
      </w:r>
      <w:r w:rsidR="00211A7E">
        <w:rPr>
          <w:rFonts w:cs="Arial"/>
        </w:rPr>
        <w:t xml:space="preserve"> </w:t>
      </w:r>
      <w:r w:rsidR="000B5D90" w:rsidRPr="007F0D66">
        <w:rPr>
          <w:rFonts w:cs="Arial"/>
          <w:color w:val="0000FF"/>
          <w:u w:val="single"/>
        </w:rPr>
        <w:fldChar w:fldCharType="begin"/>
      </w:r>
      <w:r w:rsidR="000B5D90" w:rsidRPr="007F0D66">
        <w:rPr>
          <w:rFonts w:cs="Arial"/>
          <w:color w:val="0000FF"/>
          <w:u w:val="single"/>
        </w:rPr>
        <w:instrText xml:space="preserve"> REF _Ref113534637 \h </w:instrText>
      </w:r>
      <w:r w:rsidR="004802F9" w:rsidRPr="007F0D66">
        <w:rPr>
          <w:rFonts w:cs="Arial"/>
          <w:color w:val="0000FF"/>
          <w:u w:val="single"/>
        </w:rPr>
        <w:instrText xml:space="preserve"> \* MERGEFORMAT </w:instrText>
      </w:r>
      <w:r w:rsidR="000B5D90" w:rsidRPr="007F0D66">
        <w:rPr>
          <w:rFonts w:cs="Arial"/>
          <w:color w:val="0000FF"/>
          <w:u w:val="single"/>
        </w:rPr>
      </w:r>
      <w:r w:rsidR="000B5D90" w:rsidRPr="007F0D66">
        <w:rPr>
          <w:rFonts w:cs="Arial"/>
          <w:color w:val="0000FF"/>
          <w:u w:val="single"/>
        </w:rPr>
        <w:fldChar w:fldCharType="separate"/>
      </w:r>
      <w:r w:rsidR="00EF3B91" w:rsidRPr="00EF3B91">
        <w:rPr>
          <w:color w:val="0000FF"/>
          <w:u w:val="single"/>
        </w:rPr>
        <w:t>Costs</w:t>
      </w:r>
      <w:r w:rsidR="000B5D90" w:rsidRPr="007F0D66">
        <w:rPr>
          <w:rFonts w:cs="Arial"/>
          <w:color w:val="0000FF"/>
          <w:u w:val="single"/>
        </w:rPr>
        <w:fldChar w:fldCharType="end"/>
      </w:r>
      <w:r w:rsidRPr="00402BBE">
        <w:rPr>
          <w:rFonts w:cs="Arial"/>
        </w:rPr>
        <w:t xml:space="preserve"> in Chapter five – Propert</w:t>
      </w:r>
      <w:r w:rsidR="00402BBE">
        <w:rPr>
          <w:rFonts w:cs="Arial"/>
        </w:rPr>
        <w:t>y.</w:t>
      </w:r>
    </w:p>
    <w:p w14:paraId="2753E1FB" w14:textId="77777777" w:rsidR="003702D6" w:rsidRPr="003702D6" w:rsidRDefault="003702D6" w:rsidP="003702D6">
      <w:pPr>
        <w:pStyle w:val="Heading1"/>
        <w:pageBreakBefore/>
        <w:spacing w:before="0"/>
      </w:pPr>
      <w:bookmarkStart w:id="201" w:name="_Ref350255610"/>
      <w:bookmarkStart w:id="202" w:name="_Toc422999536"/>
      <w:bookmarkStart w:id="203" w:name="_Toc113283702"/>
      <w:r w:rsidRPr="003702D6">
        <w:lastRenderedPageBreak/>
        <w:t>Chapter five – Property</w:t>
      </w:r>
      <w:bookmarkEnd w:id="201"/>
      <w:bookmarkEnd w:id="202"/>
      <w:bookmarkEnd w:id="203"/>
    </w:p>
    <w:p w14:paraId="58111BAB" w14:textId="3B64E645" w:rsidR="003702D6" w:rsidRPr="003702D6" w:rsidRDefault="003702D6" w:rsidP="003702D6">
      <w:pPr>
        <w:spacing w:after="120" w:line="300" w:lineRule="atLeast"/>
        <w:rPr>
          <w:rFonts w:cs="Arial"/>
        </w:rPr>
      </w:pPr>
      <w:bookmarkStart w:id="204" w:name="_Toc422999537"/>
      <w:r w:rsidRPr="003702D6">
        <w:rPr>
          <w:rFonts w:cs="Arial"/>
        </w:rPr>
        <w:t xml:space="preserve">For words in bold see </w:t>
      </w:r>
      <w:bookmarkEnd w:id="204"/>
      <w:r w:rsidR="00224645">
        <w:rPr>
          <w:rFonts w:cs="Arial"/>
          <w:highlight w:val="yellow"/>
        </w:rPr>
        <w:fldChar w:fldCharType="begin"/>
      </w:r>
      <w:r w:rsidR="00224645">
        <w:rPr>
          <w:rFonts w:cs="Arial"/>
        </w:rPr>
        <w:instrText xml:space="preserve"> REF _Ref113529540 \h </w:instrText>
      </w:r>
      <w:r w:rsidR="00224645">
        <w:rPr>
          <w:rFonts w:cs="Arial"/>
          <w:highlight w:val="yellow"/>
        </w:rPr>
      </w:r>
      <w:r w:rsidR="00224645">
        <w:rPr>
          <w:rFonts w:cs="Arial"/>
          <w:highlight w:val="yellow"/>
        </w:rPr>
        <w:fldChar w:fldCharType="separate"/>
      </w:r>
      <w:r w:rsidR="00EF3B91" w:rsidRPr="00F822FA">
        <w:t>What do these legal words mean?</w:t>
      </w:r>
      <w:r w:rsidR="00224645">
        <w:rPr>
          <w:rFonts w:cs="Arial"/>
          <w:highlight w:val="yellow"/>
        </w:rPr>
        <w:fldChar w:fldCharType="end"/>
      </w:r>
    </w:p>
    <w:p w14:paraId="235F65E2" w14:textId="7150EEB0" w:rsidR="003702D6" w:rsidRPr="003702D6" w:rsidRDefault="003702D6" w:rsidP="003702D6">
      <w:pPr>
        <w:spacing w:after="120" w:line="300" w:lineRule="atLeast"/>
        <w:rPr>
          <w:rFonts w:cs="Arial"/>
        </w:rPr>
      </w:pPr>
      <w:r w:rsidRPr="003702D6">
        <w:rPr>
          <w:rFonts w:cs="Arial"/>
        </w:rPr>
        <w:t xml:space="preserve">Property includes </w:t>
      </w:r>
      <w:hyperlink w:anchor="assets" w:history="1">
        <w:r w:rsidRPr="003702D6">
          <w:rPr>
            <w:rStyle w:val="Hyperlink"/>
            <w:rFonts w:cs="Arial"/>
            <w:b/>
            <w:bCs/>
          </w:rPr>
          <w:t>assets</w:t>
        </w:r>
      </w:hyperlink>
      <w:r w:rsidRPr="003702D6">
        <w:rPr>
          <w:rFonts w:cs="Arial"/>
          <w:b/>
          <w:bCs/>
        </w:rPr>
        <w:t xml:space="preserve"> </w:t>
      </w:r>
      <w:r w:rsidRPr="003702D6">
        <w:rPr>
          <w:rFonts w:cs="Arial"/>
        </w:rPr>
        <w:t xml:space="preserve">owned individually, jointly (with one or more people), or by a family trust or family company. It may also include property that you or your ex-partner used to </w:t>
      </w:r>
      <w:r w:rsidR="00FE3D78" w:rsidRPr="003702D6">
        <w:rPr>
          <w:rFonts w:cs="Arial"/>
        </w:rPr>
        <w:t>own but</w:t>
      </w:r>
      <w:r w:rsidRPr="003702D6">
        <w:rPr>
          <w:rFonts w:cs="Arial"/>
        </w:rPr>
        <w:t xml:space="preserve"> has recently been sold or given away. It also includes property that was destroyed.</w:t>
      </w:r>
    </w:p>
    <w:p w14:paraId="1DD4651F" w14:textId="1658B72C" w:rsidR="003702D6" w:rsidRPr="003702D6" w:rsidRDefault="006A3C89" w:rsidP="003702D6">
      <w:pPr>
        <w:keepNext/>
        <w:spacing w:after="120" w:line="300" w:lineRule="atLeast"/>
        <w:rPr>
          <w:rFonts w:cs="Arial"/>
        </w:rPr>
      </w:pPr>
      <w:r>
        <w:rPr>
          <w:rFonts w:cs="Arial"/>
        </w:rPr>
        <w:t>Property</w:t>
      </w:r>
      <w:r w:rsidR="003702D6" w:rsidRPr="003702D6">
        <w:rPr>
          <w:rFonts w:cs="Arial"/>
        </w:rPr>
        <w:t xml:space="preserve"> may include:</w:t>
      </w:r>
    </w:p>
    <w:p w14:paraId="78381DD1" w14:textId="77777777" w:rsidR="003702D6" w:rsidRPr="003702D6" w:rsidRDefault="003702D6" w:rsidP="003702D6">
      <w:pPr>
        <w:pStyle w:val="ListBullet"/>
        <w:numPr>
          <w:ilvl w:val="0"/>
          <w:numId w:val="3"/>
        </w:numPr>
        <w:spacing w:before="0" w:after="120"/>
        <w:rPr>
          <w:rFonts w:cs="Arial"/>
        </w:rPr>
      </w:pPr>
      <w:r w:rsidRPr="003702D6">
        <w:rPr>
          <w:rFonts w:cs="Arial"/>
        </w:rPr>
        <w:t>real estate (including the family home and/or investment property)</w:t>
      </w:r>
    </w:p>
    <w:p w14:paraId="1BDCC6AD" w14:textId="77777777" w:rsidR="003702D6" w:rsidRPr="003702D6" w:rsidRDefault="003702D6" w:rsidP="003702D6">
      <w:pPr>
        <w:pStyle w:val="ListBullet"/>
        <w:numPr>
          <w:ilvl w:val="0"/>
          <w:numId w:val="3"/>
        </w:numPr>
        <w:spacing w:before="0" w:after="120"/>
        <w:rPr>
          <w:rFonts w:cs="Arial"/>
        </w:rPr>
      </w:pPr>
      <w:r w:rsidRPr="003702D6">
        <w:rPr>
          <w:rFonts w:cs="Arial"/>
        </w:rPr>
        <w:t>cars, boats, caravans etc.</w:t>
      </w:r>
    </w:p>
    <w:p w14:paraId="7FBE961D" w14:textId="77777777" w:rsidR="003702D6" w:rsidRPr="003702D6" w:rsidRDefault="003702D6" w:rsidP="003702D6">
      <w:pPr>
        <w:pStyle w:val="ListBullet"/>
        <w:numPr>
          <w:ilvl w:val="0"/>
          <w:numId w:val="3"/>
        </w:numPr>
        <w:spacing w:before="0" w:after="120"/>
        <w:rPr>
          <w:rFonts w:cs="Arial"/>
        </w:rPr>
      </w:pPr>
      <w:r w:rsidRPr="003702D6">
        <w:rPr>
          <w:rFonts w:cs="Arial"/>
        </w:rPr>
        <w:t>cash/bank accounts</w:t>
      </w:r>
    </w:p>
    <w:p w14:paraId="4D91CA60" w14:textId="77777777" w:rsidR="003702D6" w:rsidRPr="003702D6" w:rsidRDefault="003702D6" w:rsidP="003702D6">
      <w:pPr>
        <w:pStyle w:val="ListBullet"/>
        <w:numPr>
          <w:ilvl w:val="0"/>
          <w:numId w:val="3"/>
        </w:numPr>
        <w:spacing w:before="0" w:after="120"/>
        <w:rPr>
          <w:rFonts w:cs="Arial"/>
        </w:rPr>
      </w:pPr>
      <w:r w:rsidRPr="003702D6">
        <w:rPr>
          <w:rFonts w:cs="Arial"/>
        </w:rPr>
        <w:t>investments</w:t>
      </w:r>
    </w:p>
    <w:p w14:paraId="6D0D97D1" w14:textId="77777777" w:rsidR="003702D6" w:rsidRPr="003702D6" w:rsidRDefault="003702D6" w:rsidP="003702D6">
      <w:pPr>
        <w:pStyle w:val="ListBullet"/>
        <w:numPr>
          <w:ilvl w:val="0"/>
          <w:numId w:val="3"/>
        </w:numPr>
        <w:spacing w:before="0" w:after="120"/>
        <w:rPr>
          <w:rFonts w:cs="Arial"/>
        </w:rPr>
      </w:pPr>
      <w:r w:rsidRPr="003702D6">
        <w:rPr>
          <w:rFonts w:cs="Arial"/>
        </w:rPr>
        <w:t>superannuation</w:t>
      </w:r>
    </w:p>
    <w:p w14:paraId="3D86300D" w14:textId="77777777" w:rsidR="003702D6" w:rsidRPr="003702D6" w:rsidRDefault="003702D6" w:rsidP="003702D6">
      <w:pPr>
        <w:pStyle w:val="ListBullet"/>
        <w:numPr>
          <w:ilvl w:val="0"/>
          <w:numId w:val="3"/>
        </w:numPr>
        <w:spacing w:before="0" w:after="120"/>
        <w:rPr>
          <w:rFonts w:cs="Arial"/>
        </w:rPr>
      </w:pPr>
      <w:r w:rsidRPr="003702D6">
        <w:rPr>
          <w:rFonts w:cs="Arial"/>
        </w:rPr>
        <w:t>insurance policies</w:t>
      </w:r>
    </w:p>
    <w:p w14:paraId="5FEE37C4" w14:textId="77777777" w:rsidR="003702D6" w:rsidRPr="003702D6" w:rsidRDefault="003702D6" w:rsidP="003702D6">
      <w:pPr>
        <w:pStyle w:val="ListBullet"/>
        <w:numPr>
          <w:ilvl w:val="0"/>
          <w:numId w:val="3"/>
        </w:numPr>
        <w:spacing w:before="0" w:after="120"/>
        <w:rPr>
          <w:rFonts w:cs="Arial"/>
        </w:rPr>
      </w:pPr>
      <w:r w:rsidRPr="003702D6">
        <w:rPr>
          <w:rFonts w:cs="Arial"/>
        </w:rPr>
        <w:t>shares</w:t>
      </w:r>
    </w:p>
    <w:p w14:paraId="50DE3A43" w14:textId="77777777" w:rsidR="003702D6" w:rsidRPr="003702D6" w:rsidRDefault="003702D6" w:rsidP="003702D6">
      <w:pPr>
        <w:pStyle w:val="ListBullet"/>
        <w:numPr>
          <w:ilvl w:val="0"/>
          <w:numId w:val="3"/>
        </w:numPr>
        <w:spacing w:before="0" w:after="120"/>
        <w:rPr>
          <w:rFonts w:cs="Arial"/>
        </w:rPr>
      </w:pPr>
      <w:r w:rsidRPr="003702D6">
        <w:rPr>
          <w:rFonts w:cs="Arial"/>
        </w:rPr>
        <w:t>jewellery</w:t>
      </w:r>
    </w:p>
    <w:p w14:paraId="786DF0EE" w14:textId="77777777" w:rsidR="003702D6" w:rsidRPr="003702D6" w:rsidRDefault="003702D6" w:rsidP="003702D6">
      <w:pPr>
        <w:pStyle w:val="ListBullet"/>
        <w:numPr>
          <w:ilvl w:val="0"/>
          <w:numId w:val="3"/>
        </w:numPr>
        <w:spacing w:before="0" w:after="120"/>
        <w:rPr>
          <w:rFonts w:cs="Arial"/>
        </w:rPr>
      </w:pPr>
      <w:r w:rsidRPr="003702D6">
        <w:rPr>
          <w:rFonts w:cs="Arial"/>
        </w:rPr>
        <w:t>furniture</w:t>
      </w:r>
    </w:p>
    <w:p w14:paraId="2CC0DD70" w14:textId="77777777" w:rsidR="003702D6" w:rsidRPr="003702D6" w:rsidRDefault="003702D6" w:rsidP="003702D6">
      <w:pPr>
        <w:pStyle w:val="ListBullet"/>
        <w:numPr>
          <w:ilvl w:val="0"/>
          <w:numId w:val="3"/>
        </w:numPr>
        <w:spacing w:before="0" w:after="120"/>
        <w:rPr>
          <w:rFonts w:cs="Arial"/>
        </w:rPr>
      </w:pPr>
      <w:r w:rsidRPr="003702D6">
        <w:rPr>
          <w:rFonts w:cs="Arial"/>
        </w:rPr>
        <w:t>businesses</w:t>
      </w:r>
    </w:p>
    <w:p w14:paraId="7DFBD8A4" w14:textId="77777777" w:rsidR="003702D6" w:rsidRPr="003702D6" w:rsidRDefault="003702D6" w:rsidP="003702D6">
      <w:pPr>
        <w:pStyle w:val="ListBullet"/>
        <w:numPr>
          <w:ilvl w:val="0"/>
          <w:numId w:val="3"/>
        </w:numPr>
        <w:spacing w:before="0" w:after="120"/>
        <w:rPr>
          <w:rFonts w:cs="Arial"/>
        </w:rPr>
      </w:pPr>
      <w:r w:rsidRPr="003702D6">
        <w:rPr>
          <w:rFonts w:cs="Arial"/>
        </w:rPr>
        <w:t>any other assets.</w:t>
      </w:r>
    </w:p>
    <w:p w14:paraId="1519F3CC" w14:textId="7CDC77EA" w:rsidR="007D06F1" w:rsidRPr="003702D6" w:rsidRDefault="003702D6" w:rsidP="003702D6">
      <w:pPr>
        <w:spacing w:after="120" w:line="300" w:lineRule="atLeast"/>
        <w:rPr>
          <w:rFonts w:cs="Arial"/>
          <w:color w:val="221E1F"/>
        </w:rPr>
      </w:pPr>
      <w:r w:rsidRPr="003702D6">
        <w:rPr>
          <w:rFonts w:cs="Arial"/>
          <w:color w:val="221E1F"/>
        </w:rPr>
        <w:t xml:space="preserve">The Family Law Act applies to both married couples </w:t>
      </w:r>
      <w:r w:rsidR="007D06F1">
        <w:rPr>
          <w:rFonts w:cs="Arial"/>
          <w:color w:val="221E1F"/>
        </w:rPr>
        <w:t xml:space="preserve">(same sex or opposite sex) </w:t>
      </w:r>
      <w:r w:rsidRPr="003702D6">
        <w:rPr>
          <w:rFonts w:cs="Arial"/>
          <w:color w:val="221E1F"/>
        </w:rPr>
        <w:t>and couples in a de facto (same sex</w:t>
      </w:r>
      <w:r w:rsidR="007D06F1">
        <w:rPr>
          <w:rFonts w:cs="Arial"/>
          <w:color w:val="221E1F"/>
        </w:rPr>
        <w:t xml:space="preserve"> or opposite sex</w:t>
      </w:r>
      <w:r w:rsidRPr="003702D6">
        <w:rPr>
          <w:rFonts w:cs="Arial"/>
          <w:color w:val="221E1F"/>
        </w:rPr>
        <w:t>) relationship.</w:t>
      </w:r>
      <w:r w:rsidR="007D06F1">
        <w:rPr>
          <w:rFonts w:cs="Arial"/>
          <w:color w:val="221E1F"/>
        </w:rPr>
        <w:t xml:space="preserve"> Different sections in the Act apply to each relationship type.</w:t>
      </w:r>
    </w:p>
    <w:p w14:paraId="7D004627" w14:textId="0003FE37" w:rsidR="00995E0F" w:rsidRDefault="003702D6" w:rsidP="003702D6">
      <w:pPr>
        <w:spacing w:after="120" w:line="300" w:lineRule="atLeast"/>
        <w:rPr>
          <w:rFonts w:cs="Arial"/>
          <w:color w:val="221E1F"/>
        </w:rPr>
      </w:pPr>
      <w:r w:rsidRPr="003702D6">
        <w:rPr>
          <w:rFonts w:cs="Arial"/>
          <w:color w:val="221E1F"/>
        </w:rPr>
        <w:t xml:space="preserve">Decisions about property and spousal maintenance </w:t>
      </w:r>
      <w:r w:rsidR="007D06F1">
        <w:rPr>
          <w:rFonts w:cs="Arial"/>
          <w:color w:val="221E1F"/>
        </w:rPr>
        <w:t xml:space="preserve">for married couples are guided by Part VIII </w:t>
      </w:r>
      <w:r w:rsidR="00995E0F">
        <w:rPr>
          <w:rFonts w:cs="Arial"/>
          <w:color w:val="221E1F"/>
        </w:rPr>
        <w:t xml:space="preserve">(eight) </w:t>
      </w:r>
      <w:r w:rsidR="007D06F1">
        <w:rPr>
          <w:rFonts w:cs="Arial"/>
          <w:color w:val="221E1F"/>
        </w:rPr>
        <w:t xml:space="preserve">of the Act. Important sections to know are: </w:t>
      </w:r>
    </w:p>
    <w:p w14:paraId="00E4560F" w14:textId="313B6368" w:rsidR="008D6FA4" w:rsidRPr="00E00E66" w:rsidRDefault="00EF3B91" w:rsidP="00E00E66">
      <w:pPr>
        <w:pStyle w:val="ListParagraph"/>
        <w:numPr>
          <w:ilvl w:val="0"/>
          <w:numId w:val="49"/>
        </w:numPr>
        <w:spacing w:after="120" w:line="300" w:lineRule="atLeast"/>
        <w:rPr>
          <w:b/>
          <w:bCs/>
        </w:rPr>
      </w:pPr>
      <w:hyperlink r:id="rId69" w:history="1">
        <w:r w:rsidR="008D6FA4" w:rsidRPr="00E00E66">
          <w:rPr>
            <w:rStyle w:val="Hyperlink"/>
            <w:szCs w:val="22"/>
          </w:rPr>
          <w:t>Section 80</w:t>
        </w:r>
      </w:hyperlink>
      <w:r w:rsidR="008D6FA4" w:rsidRPr="00A87439">
        <w:t xml:space="preserve"> – General powers of court</w:t>
      </w:r>
      <w:r w:rsidR="008D6FA4">
        <w:t xml:space="preserve"> – sets out the property and spousal maintenance orders the court can make for married couples.</w:t>
      </w:r>
    </w:p>
    <w:p w14:paraId="52C62024" w14:textId="2B429ECC" w:rsidR="008D6FA4" w:rsidRPr="00E00E66" w:rsidRDefault="00EF3B91" w:rsidP="00E00E66">
      <w:pPr>
        <w:pStyle w:val="ListParagraph"/>
        <w:numPr>
          <w:ilvl w:val="0"/>
          <w:numId w:val="49"/>
        </w:numPr>
        <w:spacing w:after="120" w:line="300" w:lineRule="atLeast"/>
        <w:rPr>
          <w:b/>
          <w:bCs/>
        </w:rPr>
      </w:pPr>
      <w:hyperlink r:id="rId70" w:history="1">
        <w:r w:rsidR="008D6FA4" w:rsidRPr="00E00E66">
          <w:rPr>
            <w:rStyle w:val="Hyperlink"/>
          </w:rPr>
          <w:t>Section 72</w:t>
        </w:r>
      </w:hyperlink>
      <w:r w:rsidR="008D6FA4" w:rsidRPr="00E00E66">
        <w:t xml:space="preserve"> – Right of spouse to maintenance</w:t>
      </w:r>
    </w:p>
    <w:p w14:paraId="15CBE2BE" w14:textId="5736DB6E" w:rsidR="008D6FA4" w:rsidRPr="00E00E66" w:rsidRDefault="00EF3B91" w:rsidP="00E00E66">
      <w:pPr>
        <w:pStyle w:val="ListParagraph"/>
        <w:numPr>
          <w:ilvl w:val="0"/>
          <w:numId w:val="49"/>
        </w:numPr>
        <w:spacing w:after="120" w:line="300" w:lineRule="atLeast"/>
        <w:rPr>
          <w:b/>
          <w:bCs/>
        </w:rPr>
      </w:pPr>
      <w:hyperlink r:id="rId71" w:history="1">
        <w:r w:rsidR="008D6FA4" w:rsidRPr="00E00E66">
          <w:rPr>
            <w:rStyle w:val="Hyperlink"/>
          </w:rPr>
          <w:t>Section 75(2)</w:t>
        </w:r>
      </w:hyperlink>
      <w:r w:rsidR="008D6FA4" w:rsidRPr="00E00E66">
        <w:t xml:space="preserve"> – Matters to be taken into account in relation to spousal maintenance</w:t>
      </w:r>
    </w:p>
    <w:p w14:paraId="25F151FB" w14:textId="77777777" w:rsidR="00995E0F" w:rsidRPr="00CE7AD2" w:rsidRDefault="00995E0F" w:rsidP="00E00E66">
      <w:pPr>
        <w:spacing w:after="120" w:line="300" w:lineRule="atLeast"/>
        <w:rPr>
          <w:rFonts w:cs="Arial"/>
          <w:color w:val="221E1F"/>
        </w:rPr>
      </w:pPr>
      <w:r w:rsidRPr="00CE7AD2">
        <w:rPr>
          <w:rFonts w:cs="Arial"/>
          <w:color w:val="221E1F"/>
        </w:rPr>
        <w:t xml:space="preserve">Decisions about property and spousal maintenance for de facto couples are guided by </w:t>
      </w:r>
      <w:r w:rsidR="003702D6" w:rsidRPr="00CE7AD2">
        <w:rPr>
          <w:rFonts w:cs="Arial"/>
          <w:color w:val="221E1F"/>
        </w:rPr>
        <w:t xml:space="preserve">are guided by </w:t>
      </w:r>
      <w:r w:rsidRPr="00CE7AD2">
        <w:rPr>
          <w:rFonts w:cs="Arial"/>
          <w:color w:val="221E1F"/>
        </w:rPr>
        <w:t>Part VIIIB of the Act. Important sections to know are:</w:t>
      </w:r>
    </w:p>
    <w:p w14:paraId="52EB5F24" w14:textId="07988CE4" w:rsidR="008D6FA4" w:rsidRPr="00DE5DBB" w:rsidRDefault="00EF3B91" w:rsidP="00E00E66">
      <w:pPr>
        <w:pStyle w:val="ListParagraph"/>
        <w:numPr>
          <w:ilvl w:val="0"/>
          <w:numId w:val="50"/>
        </w:numPr>
        <w:spacing w:after="120" w:line="300" w:lineRule="atLeast"/>
        <w:rPr>
          <w:b/>
          <w:bCs/>
        </w:rPr>
      </w:pPr>
      <w:hyperlink r:id="rId72" w:history="1">
        <w:r w:rsidR="008D6FA4" w:rsidRPr="00DE5DBB">
          <w:rPr>
            <w:rStyle w:val="Hyperlink"/>
          </w:rPr>
          <w:t>Section 90SS</w:t>
        </w:r>
      </w:hyperlink>
      <w:r w:rsidR="008D6FA4" w:rsidRPr="00DE5DBB">
        <w:t xml:space="preserve"> – General powers of court – sets out the property and spousal maintenance orders the court can make for de facto couples.</w:t>
      </w:r>
    </w:p>
    <w:p w14:paraId="2AADC8BD" w14:textId="42FAF565" w:rsidR="008D6FA4" w:rsidRPr="00DE5DBB" w:rsidRDefault="008D6FA4" w:rsidP="00E00E66">
      <w:pPr>
        <w:pStyle w:val="ListParagraph"/>
        <w:numPr>
          <w:ilvl w:val="0"/>
          <w:numId w:val="50"/>
        </w:numPr>
        <w:spacing w:after="120" w:line="300" w:lineRule="atLeast"/>
        <w:rPr>
          <w:b/>
          <w:bCs/>
        </w:rPr>
      </w:pPr>
      <w:r w:rsidRPr="00DE5DBB">
        <w:t xml:space="preserve">Sections </w:t>
      </w:r>
      <w:hyperlink r:id="rId73" w:history="1">
        <w:r w:rsidRPr="00DE5DBB">
          <w:rPr>
            <w:rStyle w:val="Hyperlink"/>
          </w:rPr>
          <w:t>90SE</w:t>
        </w:r>
      </w:hyperlink>
      <w:r w:rsidRPr="00DE5DBB">
        <w:t xml:space="preserve"> and </w:t>
      </w:r>
      <w:hyperlink r:id="rId74" w:history="1">
        <w:r w:rsidRPr="00DE5DBB">
          <w:rPr>
            <w:rStyle w:val="Hyperlink"/>
          </w:rPr>
          <w:t>90SF(1)</w:t>
        </w:r>
      </w:hyperlink>
      <w:r w:rsidRPr="00DE5DBB">
        <w:t xml:space="preserve"> – Right of de facto spouse to maintenance</w:t>
      </w:r>
    </w:p>
    <w:p w14:paraId="67FABA46" w14:textId="0E8C13FC" w:rsidR="008D6FA4" w:rsidRPr="00DE5DBB" w:rsidRDefault="00EF3B91" w:rsidP="00E00E66">
      <w:pPr>
        <w:pStyle w:val="ListParagraph"/>
        <w:numPr>
          <w:ilvl w:val="0"/>
          <w:numId w:val="50"/>
        </w:numPr>
        <w:spacing w:after="120" w:line="300" w:lineRule="atLeast"/>
        <w:rPr>
          <w:b/>
          <w:bCs/>
        </w:rPr>
      </w:pPr>
      <w:hyperlink r:id="rId75" w:history="1">
        <w:r w:rsidR="008D6FA4" w:rsidRPr="00DE5DBB">
          <w:rPr>
            <w:rStyle w:val="Hyperlink"/>
          </w:rPr>
          <w:t>Section 90SF(3)</w:t>
        </w:r>
      </w:hyperlink>
      <w:r w:rsidR="008D6FA4" w:rsidRPr="00DE5DBB">
        <w:t xml:space="preserve"> – Matters to be taken into account in relation to de facto spousal maintenance</w:t>
      </w:r>
    </w:p>
    <w:p w14:paraId="503201C2" w14:textId="77777777" w:rsidR="008D6FA4" w:rsidRDefault="008D6FA4" w:rsidP="003702D6">
      <w:pPr>
        <w:spacing w:after="120" w:line="300" w:lineRule="atLeast"/>
        <w:rPr>
          <w:rFonts w:cs="Arial"/>
          <w:color w:val="221E1F"/>
        </w:rPr>
      </w:pPr>
    </w:p>
    <w:p w14:paraId="24D03349" w14:textId="624C4BF6" w:rsidR="007D06F1" w:rsidRDefault="007D06F1" w:rsidP="003702D6">
      <w:pPr>
        <w:spacing w:after="120" w:line="300" w:lineRule="atLeast"/>
        <w:rPr>
          <w:rFonts w:cs="Arial"/>
          <w:color w:val="221E1F"/>
        </w:rPr>
      </w:pPr>
    </w:p>
    <w:p w14:paraId="378AEDD7" w14:textId="77777777" w:rsidR="007D06F1" w:rsidRPr="00A87439" w:rsidRDefault="007D06F1" w:rsidP="007D06F1"/>
    <w:p w14:paraId="1F3CE8F8" w14:textId="77777777" w:rsidR="003702D6" w:rsidRPr="003702D6" w:rsidRDefault="003702D6" w:rsidP="003702D6">
      <w:pPr>
        <w:pStyle w:val="Heading2"/>
        <w:spacing w:before="0"/>
      </w:pPr>
      <w:bookmarkStart w:id="205" w:name="_Toc422999538"/>
      <w:bookmarkStart w:id="206" w:name="_Toc113283703"/>
      <w:r w:rsidRPr="003702D6">
        <w:lastRenderedPageBreak/>
        <w:t>Time limits</w:t>
      </w:r>
      <w:bookmarkEnd w:id="205"/>
      <w:bookmarkEnd w:id="206"/>
    </w:p>
    <w:p w14:paraId="7EC2403E" w14:textId="77777777" w:rsidR="003702D6" w:rsidRPr="003702D6" w:rsidRDefault="003702D6" w:rsidP="003702D6">
      <w:pPr>
        <w:spacing w:after="120" w:line="300" w:lineRule="atLeast"/>
        <w:rPr>
          <w:rFonts w:cs="Arial"/>
        </w:rPr>
      </w:pPr>
      <w:r w:rsidRPr="003702D6">
        <w:rPr>
          <w:rFonts w:cs="Arial"/>
        </w:rPr>
        <w:t xml:space="preserve">If you are married, you can apply for a property settlement and/or spousal maintenance at any time before your divorce. Once your divorce is final, you must </w:t>
      </w:r>
      <w:hyperlink w:anchor="file" w:history="1">
        <w:r w:rsidRPr="003702D6">
          <w:rPr>
            <w:rStyle w:val="Hyperlink"/>
            <w:rFonts w:cs="Arial"/>
            <w:b/>
            <w:bCs/>
          </w:rPr>
          <w:t>file</w:t>
        </w:r>
      </w:hyperlink>
      <w:r w:rsidRPr="003702D6">
        <w:rPr>
          <w:rFonts w:cs="Arial"/>
          <w:b/>
          <w:bCs/>
        </w:rPr>
        <w:t xml:space="preserve"> </w:t>
      </w:r>
      <w:r w:rsidRPr="003702D6">
        <w:rPr>
          <w:rFonts w:cs="Arial"/>
        </w:rPr>
        <w:t>your property and/or spousal maintenance application within 12 months.</w:t>
      </w:r>
    </w:p>
    <w:p w14:paraId="7D2775AB" w14:textId="77777777" w:rsidR="003702D6" w:rsidRPr="003702D6" w:rsidRDefault="003702D6" w:rsidP="003702D6">
      <w:pPr>
        <w:spacing w:after="120" w:line="300" w:lineRule="atLeast"/>
        <w:rPr>
          <w:rFonts w:cs="Arial"/>
        </w:rPr>
      </w:pPr>
      <w:r w:rsidRPr="003702D6">
        <w:rPr>
          <w:rFonts w:cs="Arial"/>
        </w:rPr>
        <w:t>The court can extend the 12 month time limit, but will only do this if there is good reason. If 12 months have passed, you must get permission of the court to file your property and/or spousal maintenance application.</w:t>
      </w:r>
    </w:p>
    <w:p w14:paraId="6DDA17BB" w14:textId="14003CBB" w:rsidR="003702D6" w:rsidRPr="003702D6" w:rsidRDefault="003702D6" w:rsidP="003702D6">
      <w:pPr>
        <w:spacing w:after="120" w:line="300" w:lineRule="atLeast"/>
        <w:rPr>
          <w:rFonts w:cs="Arial"/>
        </w:rPr>
      </w:pPr>
      <w:r w:rsidRPr="003702D6">
        <w:rPr>
          <w:rFonts w:cs="Arial"/>
        </w:rPr>
        <w:t>De facto partners must file their property and/or spousal maintenance application within two years of the relationship ending. If two years have passed, you must get permission of the court to file your property and/or spousal maintenance application. The court will only do this if there is good reason.</w:t>
      </w:r>
    </w:p>
    <w:p w14:paraId="62CD4F73" w14:textId="77777777" w:rsidR="003702D6" w:rsidRPr="003702D6" w:rsidRDefault="003702D6" w:rsidP="003702D6">
      <w:pPr>
        <w:pStyle w:val="Heading2"/>
        <w:spacing w:before="0"/>
      </w:pPr>
      <w:bookmarkStart w:id="207" w:name="_Toc422999539"/>
      <w:bookmarkStart w:id="208" w:name="_Toc113283704"/>
      <w:r w:rsidRPr="003702D6">
        <w:t>Interim orders</w:t>
      </w:r>
      <w:bookmarkEnd w:id="207"/>
      <w:bookmarkEnd w:id="208"/>
    </w:p>
    <w:p w14:paraId="796DEBFB" w14:textId="77777777" w:rsidR="003702D6" w:rsidRPr="003702D6" w:rsidRDefault="003702D6" w:rsidP="003702D6">
      <w:pPr>
        <w:keepNext/>
        <w:spacing w:after="120" w:line="300" w:lineRule="atLeast"/>
        <w:rPr>
          <w:rFonts w:cs="Arial"/>
        </w:rPr>
      </w:pPr>
      <w:r w:rsidRPr="003702D6">
        <w:rPr>
          <w:rFonts w:cs="Arial"/>
        </w:rPr>
        <w:t xml:space="preserve">The court also makes </w:t>
      </w:r>
      <w:hyperlink w:anchor="interim" w:history="1">
        <w:r w:rsidRPr="003702D6">
          <w:rPr>
            <w:rStyle w:val="Hyperlink"/>
            <w:rFonts w:cs="Arial"/>
            <w:b/>
            <w:bCs/>
          </w:rPr>
          <w:t>interim</w:t>
        </w:r>
      </w:hyperlink>
      <w:r w:rsidRPr="003702D6">
        <w:rPr>
          <w:rFonts w:cs="Arial"/>
          <w:b/>
          <w:bCs/>
        </w:rPr>
        <w:t xml:space="preserve"> </w:t>
      </w:r>
      <w:r w:rsidRPr="003702D6">
        <w:rPr>
          <w:rFonts w:cs="Arial"/>
        </w:rPr>
        <w:t>property orders. Interim property orders can include:</w:t>
      </w:r>
    </w:p>
    <w:p w14:paraId="0902EA08" w14:textId="77777777" w:rsidR="003702D6" w:rsidRPr="003702D6" w:rsidRDefault="003702D6" w:rsidP="003702D6">
      <w:pPr>
        <w:pStyle w:val="ListBullet"/>
        <w:numPr>
          <w:ilvl w:val="0"/>
          <w:numId w:val="3"/>
        </w:numPr>
        <w:spacing w:before="0" w:after="120"/>
        <w:rPr>
          <w:rFonts w:cs="Arial"/>
        </w:rPr>
      </w:pPr>
      <w:r w:rsidRPr="003702D6">
        <w:rPr>
          <w:rFonts w:cs="Arial"/>
        </w:rPr>
        <w:t>sole occupancy order – where you want to stay in the family home without your ex-partner</w:t>
      </w:r>
    </w:p>
    <w:p w14:paraId="4FD8F379" w14:textId="77777777" w:rsidR="003702D6" w:rsidRPr="003702D6" w:rsidRDefault="003702D6" w:rsidP="003702D6">
      <w:pPr>
        <w:pStyle w:val="ListBullet"/>
        <w:numPr>
          <w:ilvl w:val="0"/>
          <w:numId w:val="3"/>
        </w:numPr>
        <w:spacing w:before="0" w:after="120"/>
        <w:rPr>
          <w:rFonts w:cs="Arial"/>
        </w:rPr>
      </w:pPr>
      <w:r w:rsidRPr="003702D6">
        <w:rPr>
          <w:rFonts w:cs="Arial"/>
        </w:rPr>
        <w:t>urgent injunction – where you stop your ex-partner from selling or disposing of assets or ‘freezing’ money (stopping money being used) in a bank account or money about to be received from a pay-out of an insurance policy or superannuation</w:t>
      </w:r>
    </w:p>
    <w:p w14:paraId="51013622" w14:textId="77777777" w:rsidR="003702D6" w:rsidRPr="003702D6" w:rsidRDefault="003702D6" w:rsidP="003702D6">
      <w:pPr>
        <w:pStyle w:val="ListBullet"/>
        <w:numPr>
          <w:ilvl w:val="0"/>
          <w:numId w:val="3"/>
        </w:numPr>
        <w:spacing w:before="0" w:after="120"/>
        <w:rPr>
          <w:rFonts w:cs="Arial"/>
        </w:rPr>
      </w:pPr>
      <w:r w:rsidRPr="003702D6">
        <w:rPr>
          <w:rFonts w:cs="Arial"/>
        </w:rPr>
        <w:t>periodic spousal maintenance – where you need the financial support of your ex-partner until a final property settlement can be reached.</w:t>
      </w:r>
    </w:p>
    <w:p w14:paraId="368693A3" w14:textId="2D18B896" w:rsidR="003702D6" w:rsidRPr="003702D6" w:rsidRDefault="003702D6" w:rsidP="003702D6">
      <w:pPr>
        <w:spacing w:after="120" w:line="300" w:lineRule="atLeast"/>
        <w:rPr>
          <w:rFonts w:cs="Arial"/>
        </w:rPr>
      </w:pPr>
      <w:r w:rsidRPr="003702D6">
        <w:rPr>
          <w:rFonts w:cs="Arial"/>
        </w:rPr>
        <w:t>For more information on interim orders see</w:t>
      </w:r>
      <w:r w:rsidR="00652A51">
        <w:rPr>
          <w:rFonts w:cs="Arial"/>
        </w:rPr>
        <w:t xml:space="preserve"> </w:t>
      </w:r>
      <w:r w:rsidR="00ED2169" w:rsidRPr="00562E2E">
        <w:rPr>
          <w:rFonts w:cs="Arial"/>
          <w:color w:val="0000FF"/>
          <w:u w:val="single"/>
        </w:rPr>
        <w:fldChar w:fldCharType="begin"/>
      </w:r>
      <w:r w:rsidR="00ED2169" w:rsidRPr="00562E2E">
        <w:rPr>
          <w:rFonts w:cs="Arial"/>
          <w:color w:val="0000FF"/>
          <w:u w:val="single"/>
        </w:rPr>
        <w:instrText xml:space="preserve"> REF _Ref350255651 \h </w:instrText>
      </w:r>
      <w:r w:rsidR="004802F9" w:rsidRPr="00562E2E">
        <w:rPr>
          <w:rFonts w:cs="Arial"/>
          <w:color w:val="0000FF"/>
          <w:u w:val="single"/>
        </w:rPr>
        <w:instrText xml:space="preserve"> \* MERGEFORMAT </w:instrText>
      </w:r>
      <w:r w:rsidR="00ED2169" w:rsidRPr="00562E2E">
        <w:rPr>
          <w:rFonts w:cs="Arial"/>
          <w:color w:val="0000FF"/>
          <w:u w:val="single"/>
        </w:rPr>
      </w:r>
      <w:r w:rsidR="00ED2169" w:rsidRPr="00562E2E">
        <w:rPr>
          <w:rFonts w:cs="Arial"/>
          <w:color w:val="0000FF"/>
          <w:u w:val="single"/>
        </w:rPr>
        <w:fldChar w:fldCharType="separate"/>
      </w:r>
      <w:r w:rsidR="00EF3B91" w:rsidRPr="00EF3B91">
        <w:rPr>
          <w:color w:val="0000FF"/>
          <w:u w:val="single"/>
        </w:rPr>
        <w:t>Chapter four – Children</w:t>
      </w:r>
      <w:r w:rsidR="00ED2169" w:rsidRPr="00562E2E">
        <w:rPr>
          <w:rFonts w:cs="Arial"/>
          <w:color w:val="0000FF"/>
          <w:u w:val="single"/>
        </w:rPr>
        <w:fldChar w:fldCharType="end"/>
      </w:r>
      <w:r w:rsidRPr="003702D6">
        <w:rPr>
          <w:rFonts w:cs="Arial"/>
        </w:rPr>
        <w:t>.</w:t>
      </w:r>
    </w:p>
    <w:p w14:paraId="63DAB386" w14:textId="77777777" w:rsidR="003702D6" w:rsidRPr="003702D6" w:rsidRDefault="003702D6" w:rsidP="003702D6">
      <w:pPr>
        <w:pStyle w:val="Heading2"/>
        <w:spacing w:before="0"/>
      </w:pPr>
      <w:bookmarkStart w:id="209" w:name="_Toc422999540"/>
      <w:bookmarkStart w:id="210" w:name="_Toc113283705"/>
      <w:r w:rsidRPr="003702D6">
        <w:t>Caveats</w:t>
      </w:r>
      <w:bookmarkEnd w:id="209"/>
      <w:bookmarkEnd w:id="210"/>
    </w:p>
    <w:p w14:paraId="5825F751" w14:textId="77777777" w:rsidR="003702D6" w:rsidRPr="003702D6" w:rsidRDefault="003702D6" w:rsidP="003702D6">
      <w:pPr>
        <w:spacing w:after="120" w:line="300" w:lineRule="atLeast"/>
        <w:rPr>
          <w:rFonts w:cs="Arial"/>
        </w:rPr>
      </w:pPr>
      <w:r w:rsidRPr="003702D6">
        <w:rPr>
          <w:rFonts w:cs="Arial"/>
        </w:rPr>
        <w:t xml:space="preserve">A caveat is a warning to a third </w:t>
      </w:r>
      <w:hyperlink w:anchor="party" w:history="1">
        <w:r w:rsidRPr="003702D6">
          <w:rPr>
            <w:rStyle w:val="Hyperlink"/>
            <w:rFonts w:cs="Arial"/>
            <w:b/>
            <w:bCs/>
          </w:rPr>
          <w:t>party</w:t>
        </w:r>
      </w:hyperlink>
      <w:r w:rsidRPr="003702D6">
        <w:rPr>
          <w:rFonts w:cs="Arial"/>
          <w:b/>
          <w:bCs/>
        </w:rPr>
        <w:t xml:space="preserve"> </w:t>
      </w:r>
      <w:r w:rsidRPr="003702D6">
        <w:rPr>
          <w:rFonts w:cs="Arial"/>
        </w:rPr>
        <w:t xml:space="preserve">dealing with the land, letting them know that you have a financial interest in the land. To get a caveat you must satisfy the Registrar of Titles that your interest in the land should be protected. If you lodge a caveat incorrectly, you may have to pay </w:t>
      </w:r>
      <w:hyperlink w:anchor="costs" w:history="1">
        <w:r w:rsidRPr="003702D6">
          <w:rPr>
            <w:rStyle w:val="Hyperlink"/>
            <w:rFonts w:cs="Arial"/>
            <w:b/>
            <w:bCs/>
          </w:rPr>
          <w:t>costs</w:t>
        </w:r>
      </w:hyperlink>
      <w:r w:rsidRPr="003702D6">
        <w:rPr>
          <w:rFonts w:cs="Arial"/>
        </w:rPr>
        <w:t>. Get legal advice first.</w:t>
      </w:r>
    </w:p>
    <w:p w14:paraId="438DBDE2" w14:textId="77777777" w:rsidR="003702D6" w:rsidRPr="003702D6" w:rsidRDefault="003702D6" w:rsidP="003702D6">
      <w:pPr>
        <w:pStyle w:val="Heading2"/>
        <w:spacing w:before="0"/>
      </w:pPr>
      <w:bookmarkStart w:id="211" w:name="_Toc422999541"/>
      <w:bookmarkStart w:id="212" w:name="_Toc113283706"/>
      <w:r w:rsidRPr="003702D6">
        <w:t>Third parties</w:t>
      </w:r>
      <w:bookmarkEnd w:id="211"/>
      <w:bookmarkEnd w:id="212"/>
    </w:p>
    <w:p w14:paraId="2FBA70AD" w14:textId="77777777" w:rsidR="003702D6" w:rsidRPr="003702D6" w:rsidRDefault="003702D6" w:rsidP="003702D6">
      <w:pPr>
        <w:spacing w:after="120" w:line="300" w:lineRule="atLeast"/>
        <w:rPr>
          <w:rFonts w:cs="Arial"/>
        </w:rPr>
      </w:pPr>
      <w:r w:rsidRPr="003702D6">
        <w:rPr>
          <w:rFonts w:cs="Arial"/>
        </w:rPr>
        <w:t xml:space="preserve">The court can make orders and injunctions that affect third parties (those who are not part of a marriage, for example, banks or relatives). A court can make an order stopping a bank from selling a house. Orders can also be made which transfer responsibility for a debt from one partner to another. The third party must be </w:t>
      </w:r>
      <w:hyperlink w:anchor="serve" w:history="1">
        <w:r w:rsidRPr="003702D6">
          <w:rPr>
            <w:rStyle w:val="Hyperlink"/>
            <w:rFonts w:cs="Arial"/>
            <w:b/>
            <w:bCs/>
          </w:rPr>
          <w:t>served</w:t>
        </w:r>
      </w:hyperlink>
      <w:r w:rsidRPr="003702D6">
        <w:rPr>
          <w:rFonts w:cs="Arial"/>
          <w:b/>
          <w:bCs/>
        </w:rPr>
        <w:t xml:space="preserve"> </w:t>
      </w:r>
      <w:r w:rsidRPr="003702D6">
        <w:rPr>
          <w:rFonts w:cs="Arial"/>
        </w:rPr>
        <w:t>all documents, even if you and your ex-partner have agreed to sort things out in a particular way. This gives the third party the chance to be involved in the case. Third parties are now able to join proceedings regarding de facto former couples (including same-sex). Get legal advice.</w:t>
      </w:r>
    </w:p>
    <w:p w14:paraId="1E817411" w14:textId="77777777" w:rsidR="003702D6" w:rsidRPr="003702D6" w:rsidRDefault="003702D6" w:rsidP="003702D6">
      <w:pPr>
        <w:pStyle w:val="Heading2"/>
        <w:spacing w:before="0"/>
      </w:pPr>
      <w:bookmarkStart w:id="213" w:name="_Toc422999542"/>
      <w:bookmarkStart w:id="214" w:name="_Toc113283707"/>
      <w:r w:rsidRPr="003702D6">
        <w:t>Bankruptcy</w:t>
      </w:r>
      <w:bookmarkEnd w:id="213"/>
      <w:bookmarkEnd w:id="214"/>
    </w:p>
    <w:p w14:paraId="674E7422" w14:textId="76ECE2DC" w:rsidR="003702D6" w:rsidRPr="003702D6" w:rsidRDefault="003702D6" w:rsidP="003702D6">
      <w:pPr>
        <w:spacing w:after="120" w:line="300" w:lineRule="atLeast"/>
        <w:rPr>
          <w:rFonts w:cs="Arial"/>
        </w:rPr>
      </w:pPr>
      <w:r w:rsidRPr="003702D6">
        <w:rPr>
          <w:rFonts w:cs="Arial"/>
        </w:rPr>
        <w:t xml:space="preserve">If you have a family law case and you go bankrupt, the Federal Circuit and Family Court </w:t>
      </w:r>
      <w:r w:rsidR="00FE3D78">
        <w:rPr>
          <w:rFonts w:cs="Arial"/>
        </w:rPr>
        <w:t xml:space="preserve">of Australia </w:t>
      </w:r>
      <w:r w:rsidRPr="003702D6">
        <w:rPr>
          <w:rFonts w:cs="Arial"/>
        </w:rPr>
        <w:t>can deal with your bankruptcy. Bankruptcy can be dealt with at the same time as property or spousal maintenance. It does not matter if you are bankrupt at the start or become bankrupt during the case.</w:t>
      </w:r>
    </w:p>
    <w:p w14:paraId="47CA32E3" w14:textId="77777777" w:rsidR="003702D6" w:rsidRPr="003702D6" w:rsidRDefault="003702D6" w:rsidP="003702D6">
      <w:pPr>
        <w:spacing w:after="120" w:line="300" w:lineRule="atLeast"/>
        <w:rPr>
          <w:rFonts w:cs="Arial"/>
        </w:rPr>
      </w:pPr>
      <w:r w:rsidRPr="003702D6">
        <w:rPr>
          <w:rFonts w:cs="Arial"/>
        </w:rPr>
        <w:t>Tell the court and everyone involved in your case if you are bankrupt or in a personal insolvency agreement. You must also tell your bankruptcy trustee if you are involved in any property or spousal maintenance cases. The cross-over of family law and bankruptcy law is complicated. It is important that you get legal advice.</w:t>
      </w:r>
    </w:p>
    <w:p w14:paraId="330F15F1" w14:textId="77777777" w:rsidR="003702D6" w:rsidRPr="003702D6" w:rsidRDefault="003702D6" w:rsidP="003702D6">
      <w:pPr>
        <w:pStyle w:val="Heading2"/>
        <w:spacing w:before="0"/>
      </w:pPr>
      <w:bookmarkStart w:id="215" w:name="_Toc422999543"/>
      <w:bookmarkStart w:id="216" w:name="_Toc113283708"/>
      <w:r w:rsidRPr="003702D6">
        <w:lastRenderedPageBreak/>
        <w:t>Steps in a property case</w:t>
      </w:r>
      <w:bookmarkEnd w:id="215"/>
      <w:bookmarkEnd w:id="216"/>
    </w:p>
    <w:p w14:paraId="64C99278" w14:textId="0ECCDC15" w:rsidR="003702D6" w:rsidRPr="003702D6" w:rsidRDefault="003702D6" w:rsidP="003702D6">
      <w:pPr>
        <w:keepNext/>
        <w:spacing w:after="120" w:line="300" w:lineRule="atLeast"/>
        <w:rPr>
          <w:rFonts w:cs="Arial"/>
        </w:rPr>
      </w:pPr>
      <w:r w:rsidRPr="003702D6">
        <w:rPr>
          <w:rFonts w:cs="Arial"/>
        </w:rPr>
        <w:t xml:space="preserve">There is no automatic 50/50 division of property when a marriage </w:t>
      </w:r>
      <w:r w:rsidR="00E5077B">
        <w:rPr>
          <w:rFonts w:cs="Arial"/>
        </w:rPr>
        <w:t xml:space="preserve">or defacto relationship </w:t>
      </w:r>
      <w:r w:rsidRPr="003702D6">
        <w:rPr>
          <w:rFonts w:cs="Arial"/>
        </w:rPr>
        <w:t>breaks down.</w:t>
      </w:r>
    </w:p>
    <w:p w14:paraId="2404F038" w14:textId="77777777" w:rsidR="003702D6" w:rsidRPr="003702D6" w:rsidRDefault="003702D6" w:rsidP="003702D6">
      <w:pPr>
        <w:spacing w:after="120" w:line="300" w:lineRule="atLeast"/>
        <w:rPr>
          <w:rFonts w:cs="Arial"/>
        </w:rPr>
      </w:pPr>
      <w:r w:rsidRPr="003702D6">
        <w:rPr>
          <w:rFonts w:cs="Arial"/>
        </w:rPr>
        <w:t>The court generally applies a four-step process:</w:t>
      </w:r>
    </w:p>
    <w:p w14:paraId="6C805A06" w14:textId="77777777" w:rsidR="003702D6" w:rsidRPr="003702D6" w:rsidRDefault="003702D6" w:rsidP="003702D6">
      <w:pPr>
        <w:pStyle w:val="ListBullet"/>
        <w:numPr>
          <w:ilvl w:val="0"/>
          <w:numId w:val="3"/>
        </w:numPr>
        <w:spacing w:before="0" w:after="120"/>
        <w:rPr>
          <w:rFonts w:cs="Arial"/>
        </w:rPr>
      </w:pPr>
      <w:r w:rsidRPr="003702D6">
        <w:rPr>
          <w:rFonts w:cs="Arial"/>
        </w:rPr>
        <w:t>identify and value the property of the parties</w:t>
      </w:r>
    </w:p>
    <w:p w14:paraId="130A958A" w14:textId="77777777" w:rsidR="003702D6" w:rsidRPr="003702D6" w:rsidRDefault="003702D6" w:rsidP="003702D6">
      <w:pPr>
        <w:pStyle w:val="ListBullet"/>
        <w:numPr>
          <w:ilvl w:val="0"/>
          <w:numId w:val="3"/>
        </w:numPr>
        <w:spacing w:before="0" w:after="120"/>
        <w:rPr>
          <w:rFonts w:cs="Arial"/>
        </w:rPr>
      </w:pPr>
      <w:r w:rsidRPr="003702D6">
        <w:rPr>
          <w:rFonts w:cs="Arial"/>
        </w:rPr>
        <w:t>decide if a property settlement order is needed for a just and equitable (fair) outcome</w:t>
      </w:r>
    </w:p>
    <w:p w14:paraId="18177E44" w14:textId="1B23B810" w:rsidR="003702D6" w:rsidRPr="003702D6" w:rsidRDefault="003702D6" w:rsidP="003702D6">
      <w:pPr>
        <w:pStyle w:val="ListBullet"/>
        <w:numPr>
          <w:ilvl w:val="0"/>
          <w:numId w:val="3"/>
        </w:numPr>
        <w:spacing w:before="0" w:after="120"/>
        <w:rPr>
          <w:rFonts w:cs="Arial"/>
        </w:rPr>
      </w:pPr>
      <w:r w:rsidRPr="003702D6">
        <w:rPr>
          <w:rFonts w:cs="Arial"/>
        </w:rPr>
        <w:t xml:space="preserve">take into account the contributions made by the parties to the property (see </w:t>
      </w:r>
      <w:hyperlink r:id="rId76" w:tooltip="http://www.comlaw.gov.au/Details/C2014C00355" w:history="1">
        <w:r w:rsidRPr="003702D6">
          <w:rPr>
            <w:rStyle w:val="Hyperlink"/>
            <w:rFonts w:cs="Arial"/>
          </w:rPr>
          <w:t>s</w:t>
        </w:r>
        <w:r w:rsidR="00E5077B">
          <w:rPr>
            <w:rStyle w:val="Hyperlink"/>
            <w:rFonts w:cs="Arial"/>
          </w:rPr>
          <w:t>ection</w:t>
        </w:r>
        <w:r w:rsidRPr="003702D6">
          <w:rPr>
            <w:rStyle w:val="Hyperlink"/>
            <w:rFonts w:cs="Arial"/>
          </w:rPr>
          <w:t xml:space="preserve"> 79 (4)(a) to (c)</w:t>
        </w:r>
      </w:hyperlink>
      <w:r w:rsidR="00E5077B">
        <w:rPr>
          <w:rStyle w:val="Hyperlink"/>
          <w:rFonts w:cs="Arial"/>
        </w:rPr>
        <w:t xml:space="preserve"> </w:t>
      </w:r>
      <w:r w:rsidR="00E5077B">
        <w:rPr>
          <w:rFonts w:cs="Arial"/>
        </w:rPr>
        <w:t xml:space="preserve">of the Act </w:t>
      </w:r>
      <w:r w:rsidRPr="003702D6">
        <w:rPr>
          <w:rFonts w:cs="Arial"/>
        </w:rPr>
        <w:t xml:space="preserve">– for married couples or </w:t>
      </w:r>
      <w:hyperlink r:id="rId77" w:history="1">
        <w:r w:rsidRPr="003702D6">
          <w:rPr>
            <w:rStyle w:val="Hyperlink"/>
            <w:rFonts w:cs="Arial"/>
          </w:rPr>
          <w:t>s</w:t>
        </w:r>
        <w:r w:rsidR="00E5077B">
          <w:rPr>
            <w:rStyle w:val="Hyperlink"/>
            <w:rFonts w:cs="Arial"/>
          </w:rPr>
          <w:t>ection</w:t>
        </w:r>
        <w:r w:rsidRPr="003702D6">
          <w:rPr>
            <w:rStyle w:val="Hyperlink"/>
            <w:rFonts w:cs="Arial"/>
          </w:rPr>
          <w:t xml:space="preserve"> 90SM (4)(a) to (c)</w:t>
        </w:r>
      </w:hyperlink>
      <w:r w:rsidRPr="003702D6">
        <w:rPr>
          <w:rFonts w:cs="Arial"/>
        </w:rPr>
        <w:t xml:space="preserve"> </w:t>
      </w:r>
      <w:r w:rsidR="00E5077B">
        <w:rPr>
          <w:rFonts w:cs="Arial"/>
        </w:rPr>
        <w:t xml:space="preserve">of the Act </w:t>
      </w:r>
      <w:r w:rsidRPr="003702D6">
        <w:rPr>
          <w:rFonts w:cs="Arial"/>
        </w:rPr>
        <w:t>– for de facto couples)</w:t>
      </w:r>
    </w:p>
    <w:p w14:paraId="5853B3D8" w14:textId="2DA60750" w:rsidR="003702D6" w:rsidRPr="003702D6" w:rsidRDefault="003702D6" w:rsidP="003702D6">
      <w:pPr>
        <w:pStyle w:val="ListBullet"/>
        <w:numPr>
          <w:ilvl w:val="0"/>
          <w:numId w:val="3"/>
        </w:numPr>
        <w:spacing w:before="0" w:after="120"/>
        <w:rPr>
          <w:rFonts w:cs="Arial"/>
        </w:rPr>
      </w:pPr>
      <w:r w:rsidRPr="003702D6">
        <w:rPr>
          <w:rFonts w:cs="Arial"/>
        </w:rPr>
        <w:t xml:space="preserve">consider the list of factors outlined in </w:t>
      </w:r>
      <w:hyperlink r:id="rId78" w:history="1">
        <w:r w:rsidR="003631B2" w:rsidRPr="003631B2">
          <w:rPr>
            <w:rStyle w:val="Hyperlink"/>
            <w:rFonts w:cs="Arial"/>
          </w:rPr>
          <w:t>ss.75(2)</w:t>
        </w:r>
      </w:hyperlink>
      <w:r w:rsidR="003631B2">
        <w:rPr>
          <w:rFonts w:cs="Arial"/>
        </w:rPr>
        <w:t xml:space="preserve"> and </w:t>
      </w:r>
      <w:hyperlink r:id="rId79" w:history="1">
        <w:r w:rsidR="003631B2" w:rsidRPr="003631B2">
          <w:rPr>
            <w:rStyle w:val="Hyperlink"/>
            <w:rFonts w:cs="Arial"/>
          </w:rPr>
          <w:t>79(4)(d) to (g)</w:t>
        </w:r>
      </w:hyperlink>
      <w:r w:rsidR="003631B2">
        <w:rPr>
          <w:rFonts w:cs="Arial"/>
        </w:rPr>
        <w:t xml:space="preserve"> of the Act </w:t>
      </w:r>
      <w:r w:rsidRPr="003702D6">
        <w:rPr>
          <w:rFonts w:cs="Arial"/>
        </w:rPr>
        <w:t>– for married couples or</w:t>
      </w:r>
      <w:r w:rsidR="003631B2">
        <w:rPr>
          <w:rFonts w:cs="Arial"/>
        </w:rPr>
        <w:t xml:space="preserve"> </w:t>
      </w:r>
      <w:hyperlink r:id="rId80" w:history="1">
        <w:r w:rsidR="003631B2" w:rsidRPr="00C32817">
          <w:rPr>
            <w:rStyle w:val="Hyperlink"/>
            <w:rFonts w:cs="Arial"/>
          </w:rPr>
          <w:t>ss.90</w:t>
        </w:r>
        <w:r w:rsidR="00F27467">
          <w:rPr>
            <w:rStyle w:val="Hyperlink"/>
            <w:rFonts w:cs="Arial"/>
          </w:rPr>
          <w:t>S</w:t>
        </w:r>
        <w:r w:rsidR="003631B2" w:rsidRPr="00C32817">
          <w:rPr>
            <w:rStyle w:val="Hyperlink"/>
            <w:rFonts w:cs="Arial"/>
          </w:rPr>
          <w:t>F(3)</w:t>
        </w:r>
      </w:hyperlink>
      <w:r w:rsidR="003631B2">
        <w:rPr>
          <w:rFonts w:cs="Arial"/>
        </w:rPr>
        <w:t xml:space="preserve"> and </w:t>
      </w:r>
      <w:hyperlink r:id="rId81" w:history="1">
        <w:r w:rsidR="003631B2" w:rsidRPr="00C32817">
          <w:rPr>
            <w:rStyle w:val="Hyperlink"/>
            <w:rFonts w:cs="Arial"/>
          </w:rPr>
          <w:t>90SM(4)(d) to (g)</w:t>
        </w:r>
      </w:hyperlink>
      <w:r w:rsidR="003631B2">
        <w:rPr>
          <w:rFonts w:cs="Arial"/>
        </w:rPr>
        <w:t xml:space="preserve"> of the Act</w:t>
      </w:r>
      <w:r w:rsidRPr="003702D6">
        <w:rPr>
          <w:rFonts w:cs="Arial"/>
        </w:rPr>
        <w:t xml:space="preserve"> – for de facto couples.</w:t>
      </w:r>
    </w:p>
    <w:p w14:paraId="1E2747B4" w14:textId="77777777" w:rsidR="003702D6" w:rsidRPr="003702D6" w:rsidRDefault="003702D6" w:rsidP="003702D6">
      <w:pPr>
        <w:pStyle w:val="Heading3"/>
        <w:spacing w:before="0"/>
      </w:pPr>
      <w:bookmarkStart w:id="217" w:name="_Step_2_–"/>
      <w:bookmarkStart w:id="218" w:name="_Toc422999545"/>
      <w:bookmarkStart w:id="219" w:name="_Toc113283709"/>
      <w:bookmarkStart w:id="220" w:name="_Ref113539127"/>
      <w:bookmarkEnd w:id="217"/>
      <w:r w:rsidRPr="003702D6">
        <w:t>Step 1 – Identify and value the property of the parties</w:t>
      </w:r>
      <w:bookmarkEnd w:id="218"/>
      <w:bookmarkEnd w:id="219"/>
      <w:bookmarkEnd w:id="220"/>
    </w:p>
    <w:p w14:paraId="63F67CE2" w14:textId="77777777" w:rsidR="003702D6" w:rsidRPr="003702D6" w:rsidRDefault="003702D6" w:rsidP="003702D6">
      <w:pPr>
        <w:spacing w:after="120" w:line="300" w:lineRule="atLeast"/>
        <w:rPr>
          <w:rFonts w:cs="Arial"/>
        </w:rPr>
      </w:pPr>
      <w:r w:rsidRPr="003702D6">
        <w:rPr>
          <w:rFonts w:cs="Arial"/>
        </w:rPr>
        <w:t>Give the court a detailed list of all your property. This is usually done in a financial statement.</w:t>
      </w:r>
    </w:p>
    <w:p w14:paraId="0221E8A9" w14:textId="173E64A9" w:rsidR="003702D6" w:rsidRPr="003702D6" w:rsidRDefault="003702D6" w:rsidP="003702D6">
      <w:pPr>
        <w:spacing w:after="120" w:line="300" w:lineRule="atLeast"/>
        <w:rPr>
          <w:rFonts w:cs="Arial"/>
        </w:rPr>
      </w:pPr>
      <w:r w:rsidRPr="003702D6">
        <w:rPr>
          <w:rFonts w:cs="Arial"/>
        </w:rPr>
        <w:t>See</w:t>
      </w:r>
      <w:r w:rsidR="003676ED">
        <w:rPr>
          <w:rFonts w:cs="Arial"/>
        </w:rPr>
        <w:t xml:space="preserve"> </w:t>
      </w:r>
      <w:r w:rsidR="002E1740">
        <w:rPr>
          <w:rFonts w:cs="Arial"/>
        </w:rPr>
        <w:fldChar w:fldCharType="begin"/>
      </w:r>
      <w:r w:rsidR="002E1740">
        <w:rPr>
          <w:rFonts w:cs="Arial"/>
          <w:color w:val="B1005D"/>
        </w:rPr>
        <w:instrText xml:space="preserve"> REF _Ref350255610 \h </w:instrText>
      </w:r>
      <w:r w:rsidR="002E1740">
        <w:rPr>
          <w:rFonts w:cs="Arial"/>
        </w:rPr>
      </w:r>
      <w:r w:rsidR="002E1740">
        <w:rPr>
          <w:rFonts w:cs="Arial"/>
        </w:rPr>
        <w:fldChar w:fldCharType="separate"/>
      </w:r>
      <w:r w:rsidR="00EF3B91" w:rsidRPr="003702D6">
        <w:t>Chapter five – Property</w:t>
      </w:r>
      <w:r w:rsidR="002E1740">
        <w:rPr>
          <w:rFonts w:cs="Arial"/>
        </w:rPr>
        <w:fldChar w:fldCharType="end"/>
      </w:r>
      <w:r w:rsidRPr="003702D6">
        <w:rPr>
          <w:rFonts w:cs="Arial"/>
        </w:rPr>
        <w:t xml:space="preserve"> for the types of assets which may be included.</w:t>
      </w:r>
    </w:p>
    <w:p w14:paraId="69E746DA" w14:textId="77777777" w:rsidR="003702D6" w:rsidRPr="003702D6" w:rsidRDefault="003702D6" w:rsidP="003702D6">
      <w:pPr>
        <w:spacing w:after="120" w:line="300" w:lineRule="atLeast"/>
        <w:rPr>
          <w:rFonts w:cs="Arial"/>
        </w:rPr>
      </w:pPr>
      <w:r w:rsidRPr="003702D6">
        <w:rPr>
          <w:rFonts w:cs="Arial"/>
        </w:rPr>
        <w:t>Collect all documents that prove the financial history of your marriage and your current circumstances. These can include group certificates, tax returns, bank statements, certificates of title, superannuation and insurance policies.</w:t>
      </w:r>
    </w:p>
    <w:p w14:paraId="68960086" w14:textId="77777777" w:rsidR="003702D6" w:rsidRPr="003702D6" w:rsidRDefault="003702D6" w:rsidP="003702D6">
      <w:pPr>
        <w:spacing w:after="120" w:line="300" w:lineRule="atLeast"/>
        <w:rPr>
          <w:rFonts w:cs="Arial"/>
        </w:rPr>
      </w:pPr>
      <w:r w:rsidRPr="003702D6">
        <w:rPr>
          <w:rFonts w:cs="Arial"/>
        </w:rPr>
        <w:t>Once you have a list of property, calculate its value. It may be useful to get property valuations. You can get some idea of the value of furniture and cars by looking at prices for second-hand goods. If you cannot agree on the value, and the case goes to final trial, you must get sworn valuations by an independent assessor.</w:t>
      </w:r>
    </w:p>
    <w:p w14:paraId="5D9EF1AA" w14:textId="77777777" w:rsidR="003702D6" w:rsidRPr="003702D6" w:rsidRDefault="003702D6" w:rsidP="003702D6">
      <w:pPr>
        <w:spacing w:after="120" w:line="300" w:lineRule="atLeast"/>
        <w:rPr>
          <w:rFonts w:cs="Arial"/>
        </w:rPr>
      </w:pPr>
      <w:r w:rsidRPr="003702D6">
        <w:rPr>
          <w:rFonts w:cs="Arial"/>
        </w:rPr>
        <w:t xml:space="preserve">The court takes the market value of the property at the time when the case goes to court, not at the time of separation. When writing out your financial details make sure that they are accurate. You have to </w:t>
      </w:r>
      <w:hyperlink w:anchor="swear" w:history="1">
        <w:r w:rsidRPr="003702D6">
          <w:rPr>
            <w:rStyle w:val="Hyperlink"/>
            <w:rFonts w:cs="Arial"/>
            <w:b/>
            <w:bCs/>
          </w:rPr>
          <w:t>swear</w:t>
        </w:r>
      </w:hyperlink>
      <w:r w:rsidRPr="003702D6">
        <w:rPr>
          <w:rFonts w:cs="Arial"/>
          <w:b/>
          <w:bCs/>
        </w:rPr>
        <w:t xml:space="preserve"> </w:t>
      </w:r>
      <w:r w:rsidRPr="003702D6">
        <w:rPr>
          <w:rFonts w:cs="Arial"/>
        </w:rPr>
        <w:t xml:space="preserve">or </w:t>
      </w:r>
      <w:hyperlink w:anchor="affirm" w:history="1">
        <w:r w:rsidRPr="003702D6">
          <w:rPr>
            <w:rStyle w:val="Hyperlink"/>
            <w:rFonts w:cs="Arial"/>
            <w:b/>
            <w:bCs/>
          </w:rPr>
          <w:t>affirm</w:t>
        </w:r>
      </w:hyperlink>
      <w:r w:rsidRPr="003702D6">
        <w:rPr>
          <w:rFonts w:cs="Arial"/>
          <w:b/>
          <w:bCs/>
        </w:rPr>
        <w:t xml:space="preserve"> </w:t>
      </w:r>
      <w:r w:rsidRPr="003702D6">
        <w:rPr>
          <w:rFonts w:cs="Arial"/>
        </w:rPr>
        <w:t>that they are correct. There can be serious problems later in your case if your financial statement is inaccurate, misleading or incomplete.</w:t>
      </w:r>
    </w:p>
    <w:p w14:paraId="35A9F08F" w14:textId="77777777" w:rsidR="003702D6" w:rsidRPr="003702D6" w:rsidRDefault="003702D6" w:rsidP="003702D6">
      <w:pPr>
        <w:spacing w:after="120" w:line="300" w:lineRule="atLeast"/>
        <w:rPr>
          <w:rFonts w:cs="Arial"/>
          <w:b/>
        </w:rPr>
      </w:pPr>
      <w:r w:rsidRPr="003702D6">
        <w:rPr>
          <w:rFonts w:cs="Arial"/>
          <w:b/>
        </w:rPr>
        <w:t>Superannuation</w:t>
      </w:r>
    </w:p>
    <w:p w14:paraId="537E63B5" w14:textId="77777777" w:rsidR="003702D6" w:rsidRPr="003702D6" w:rsidRDefault="003702D6" w:rsidP="003702D6">
      <w:pPr>
        <w:spacing w:after="120" w:line="300" w:lineRule="atLeast"/>
        <w:rPr>
          <w:rFonts w:cs="Arial"/>
        </w:rPr>
      </w:pPr>
      <w:r w:rsidRPr="003702D6">
        <w:rPr>
          <w:rFonts w:cs="Arial"/>
        </w:rPr>
        <w:t>Superannuation interests are treated as property in property settlements. You and your ex-partner can reach an agreement yourselves, away from the court. If this is not possible, the court decides how superannuation interests are split.</w:t>
      </w:r>
    </w:p>
    <w:p w14:paraId="32C3F4B7" w14:textId="6F0CBF8D" w:rsidR="003702D6" w:rsidRPr="003702D6" w:rsidRDefault="003702D6" w:rsidP="003702D6">
      <w:pPr>
        <w:spacing w:after="120" w:line="300" w:lineRule="atLeast"/>
        <w:rPr>
          <w:rFonts w:cs="Arial"/>
        </w:rPr>
      </w:pPr>
      <w:r w:rsidRPr="003702D6">
        <w:rPr>
          <w:rFonts w:cs="Arial"/>
        </w:rPr>
        <w:t xml:space="preserve">It is important that you get accurate information about the value of your and your ex-partner’s superannuation funds. To do this, you need to fill out some forms. The forms are available from the court or by calling </w:t>
      </w:r>
      <w:r w:rsidRPr="003702D6">
        <w:rPr>
          <w:rFonts w:cs="Arial"/>
          <w:b/>
        </w:rPr>
        <w:t>1300 352 000</w:t>
      </w:r>
      <w:r w:rsidRPr="003702D6">
        <w:rPr>
          <w:rFonts w:cs="Arial"/>
        </w:rPr>
        <w:t xml:space="preserve">. You can also download them from </w:t>
      </w:r>
      <w:hyperlink r:id="rId82" w:history="1">
        <w:r w:rsidRPr="003702D6">
          <w:rPr>
            <w:rStyle w:val="Hyperlink"/>
            <w:rFonts w:cs="Arial"/>
          </w:rPr>
          <w:t xml:space="preserve">the Federal Circuit and Family Court </w:t>
        </w:r>
        <w:r w:rsidR="005F684A">
          <w:rPr>
            <w:rStyle w:val="Hyperlink"/>
            <w:rFonts w:cs="Arial"/>
          </w:rPr>
          <w:t xml:space="preserve">of Australia </w:t>
        </w:r>
        <w:r w:rsidRPr="003702D6">
          <w:rPr>
            <w:rStyle w:val="Hyperlink"/>
            <w:rFonts w:cs="Arial"/>
          </w:rPr>
          <w:t>website</w:t>
        </w:r>
      </w:hyperlink>
      <w:r w:rsidRPr="003702D6">
        <w:rPr>
          <w:rFonts w:cs="Arial"/>
        </w:rPr>
        <w:t xml:space="preserve"> along with other information about the superannuation laws.</w:t>
      </w:r>
    </w:p>
    <w:p w14:paraId="228FE1C8" w14:textId="77777777" w:rsidR="003702D6" w:rsidRPr="003702D6" w:rsidRDefault="003702D6" w:rsidP="003702D6">
      <w:pPr>
        <w:spacing w:after="120" w:line="300" w:lineRule="atLeast"/>
        <w:rPr>
          <w:rFonts w:cs="Arial"/>
        </w:rPr>
      </w:pPr>
      <w:r w:rsidRPr="003702D6">
        <w:rPr>
          <w:rFonts w:cs="Arial"/>
        </w:rPr>
        <w:t xml:space="preserve">More information about superannuation laws is available on the Commonwealth Attorney-General's Department website at </w:t>
      </w:r>
      <w:hyperlink r:id="rId83" w:history="1">
        <w:r w:rsidRPr="003702D6">
          <w:rPr>
            <w:rStyle w:val="Hyperlink"/>
            <w:rFonts w:cs="Arial"/>
          </w:rPr>
          <w:t>www.ag.gov.au.</w:t>
        </w:r>
      </w:hyperlink>
    </w:p>
    <w:p w14:paraId="04D56C35" w14:textId="4F272A90" w:rsidR="003702D6" w:rsidRPr="003702D6" w:rsidRDefault="003702D6" w:rsidP="003702D6">
      <w:pPr>
        <w:spacing w:after="120" w:line="300" w:lineRule="atLeast"/>
        <w:rPr>
          <w:rFonts w:cs="Arial"/>
        </w:rPr>
      </w:pPr>
      <w:r w:rsidRPr="003702D6">
        <w:rPr>
          <w:rFonts w:cs="Arial"/>
        </w:rPr>
        <w:t>See</w:t>
      </w:r>
      <w:r w:rsidR="00652A51">
        <w:rPr>
          <w:rFonts w:cs="Arial"/>
        </w:rPr>
        <w:t xml:space="preserve"> </w:t>
      </w:r>
      <w:hyperlink w:anchor="_Where_to_get" w:history="1">
        <w:r w:rsidR="00243025" w:rsidRPr="00C52D49">
          <w:rPr>
            <w:rStyle w:val="Hyperlink"/>
            <w:rFonts w:cs="Arial"/>
            <w:color w:val="000000" w:themeColor="text1"/>
            <w:u w:val="none"/>
          </w:rPr>
          <w:fldChar w:fldCharType="begin"/>
        </w:r>
        <w:r w:rsidR="00243025" w:rsidRPr="00C52D49">
          <w:rPr>
            <w:color w:val="000000" w:themeColor="text1"/>
          </w:rPr>
          <w:instrText xml:space="preserve"> REF _Ref113524945 \h </w:instrText>
        </w:r>
        <w:r w:rsidR="00B04014" w:rsidRPr="00C52D49">
          <w:rPr>
            <w:rStyle w:val="Hyperlink"/>
            <w:rFonts w:cs="Arial"/>
            <w:color w:val="000000" w:themeColor="text1"/>
            <w:u w:val="none"/>
          </w:rPr>
          <w:instrText xml:space="preserve"> \* MERGEFORMAT </w:instrText>
        </w:r>
        <w:r w:rsidR="00243025" w:rsidRPr="00C52D49">
          <w:rPr>
            <w:rStyle w:val="Hyperlink"/>
            <w:rFonts w:cs="Arial"/>
            <w:color w:val="000000" w:themeColor="text1"/>
            <w:u w:val="none"/>
          </w:rPr>
        </w:r>
        <w:r w:rsidR="00243025" w:rsidRPr="00C52D49">
          <w:rPr>
            <w:rStyle w:val="Hyperlink"/>
            <w:rFonts w:cs="Arial"/>
            <w:color w:val="000000" w:themeColor="text1"/>
            <w:u w:val="none"/>
          </w:rPr>
          <w:fldChar w:fldCharType="separate"/>
        </w:r>
        <w:r w:rsidR="00EF3B91" w:rsidRPr="00EF3B91">
          <w:rPr>
            <w:color w:val="000000" w:themeColor="text1"/>
          </w:rPr>
          <w:t>Where to get help</w:t>
        </w:r>
        <w:r w:rsidR="00243025" w:rsidRPr="00C52D49">
          <w:rPr>
            <w:rStyle w:val="Hyperlink"/>
            <w:rFonts w:cs="Arial"/>
            <w:color w:val="000000" w:themeColor="text1"/>
            <w:u w:val="none"/>
          </w:rPr>
          <w:fldChar w:fldCharType="end"/>
        </w:r>
      </w:hyperlink>
      <w:r w:rsidRPr="003702D6">
        <w:rPr>
          <w:rFonts w:cs="Arial"/>
        </w:rPr>
        <w:t>.</w:t>
      </w:r>
    </w:p>
    <w:p w14:paraId="0AA4E9BA" w14:textId="77777777" w:rsidR="003702D6" w:rsidRPr="003702D6" w:rsidRDefault="003702D6" w:rsidP="003702D6">
      <w:pPr>
        <w:pStyle w:val="Heading3"/>
        <w:spacing w:before="0"/>
      </w:pPr>
      <w:bookmarkStart w:id="221" w:name="_Step_3_–"/>
      <w:bookmarkStart w:id="222" w:name="_Toc422999544"/>
      <w:bookmarkStart w:id="223" w:name="_Toc113283710"/>
      <w:bookmarkStart w:id="224" w:name="_Toc422999546"/>
      <w:bookmarkEnd w:id="221"/>
      <w:r w:rsidRPr="003702D6">
        <w:t>Step 2 – Is it just and equitable to make an order?</w:t>
      </w:r>
      <w:bookmarkEnd w:id="222"/>
      <w:bookmarkEnd w:id="223"/>
    </w:p>
    <w:p w14:paraId="73A72815" w14:textId="77777777" w:rsidR="003702D6" w:rsidRPr="003702D6" w:rsidRDefault="003702D6" w:rsidP="003702D6">
      <w:pPr>
        <w:spacing w:after="120" w:line="300" w:lineRule="atLeast"/>
        <w:rPr>
          <w:rFonts w:cs="Arial"/>
        </w:rPr>
      </w:pPr>
      <w:r w:rsidRPr="003702D6">
        <w:rPr>
          <w:rFonts w:cs="Arial"/>
        </w:rPr>
        <w:t>In most family law property cases it will be easy to convince the court that an order is needed to do justice and equity. Usually, separation and ending of the relationship should mean it is just and equitable for all parties that their property is divided. Once satisfied an order is needed, the court must consider if the orders you are asking for are fair for both of you.</w:t>
      </w:r>
    </w:p>
    <w:p w14:paraId="6EB9B193" w14:textId="77777777" w:rsidR="003702D6" w:rsidRPr="003702D6" w:rsidRDefault="003702D6" w:rsidP="003702D6">
      <w:pPr>
        <w:pStyle w:val="Heading3"/>
        <w:spacing w:before="0"/>
      </w:pPr>
      <w:bookmarkStart w:id="225" w:name="_Toc113283711"/>
      <w:bookmarkStart w:id="226" w:name="_Ref113536181"/>
      <w:bookmarkStart w:id="227" w:name="_Ref113538315"/>
      <w:r w:rsidRPr="003702D6">
        <w:lastRenderedPageBreak/>
        <w:t>Step 3 – Contributions towards the property</w:t>
      </w:r>
      <w:bookmarkEnd w:id="224"/>
      <w:bookmarkEnd w:id="225"/>
      <w:bookmarkEnd w:id="226"/>
      <w:bookmarkEnd w:id="227"/>
    </w:p>
    <w:p w14:paraId="64DE4FA8" w14:textId="77777777" w:rsidR="003702D6" w:rsidRPr="003702D6" w:rsidRDefault="003702D6" w:rsidP="003702D6">
      <w:pPr>
        <w:spacing w:after="120" w:line="300" w:lineRule="atLeast"/>
        <w:rPr>
          <w:rFonts w:cs="Arial"/>
        </w:rPr>
      </w:pPr>
      <w:r w:rsidRPr="003702D6">
        <w:rPr>
          <w:rFonts w:cs="Arial"/>
        </w:rPr>
        <w:t>Once the property is identified and its value is worked out, the court can consider the contributions made by each party. Contributions means what has been offered or given to the property.</w:t>
      </w:r>
    </w:p>
    <w:p w14:paraId="3FA2D897" w14:textId="77777777" w:rsidR="003702D6" w:rsidRPr="003702D6" w:rsidRDefault="003702D6" w:rsidP="003702D6">
      <w:pPr>
        <w:spacing w:after="120" w:line="300" w:lineRule="atLeast"/>
        <w:rPr>
          <w:rFonts w:cs="Arial"/>
        </w:rPr>
      </w:pPr>
      <w:r w:rsidRPr="003702D6">
        <w:rPr>
          <w:rFonts w:cs="Arial"/>
        </w:rPr>
        <w:t>The court looks at the direct financial and indirect contributions to the property. Indirect contributions include things done to help the family, including any work as a homemaker or parent. For example, staying home caring for children is considered to be just as valuable as income.</w:t>
      </w:r>
    </w:p>
    <w:p w14:paraId="655BFCA8" w14:textId="77777777" w:rsidR="003702D6" w:rsidRPr="003702D6" w:rsidRDefault="003702D6" w:rsidP="003702D6">
      <w:pPr>
        <w:spacing w:after="120" w:line="300" w:lineRule="atLeast"/>
        <w:rPr>
          <w:rFonts w:cs="Arial"/>
        </w:rPr>
      </w:pPr>
      <w:r w:rsidRPr="003702D6">
        <w:rPr>
          <w:rFonts w:cs="Arial"/>
        </w:rPr>
        <w:t>Indirect contributions also include anything done to help get property or to maintain or improve it. For example, gardening or painting the house.</w:t>
      </w:r>
    </w:p>
    <w:p w14:paraId="14F8B723" w14:textId="3391F5E1" w:rsidR="003702D6" w:rsidRPr="003702D6" w:rsidRDefault="003702D6" w:rsidP="003702D6">
      <w:pPr>
        <w:spacing w:after="120" w:line="300" w:lineRule="atLeast"/>
        <w:rPr>
          <w:rFonts w:cs="Arial"/>
        </w:rPr>
      </w:pPr>
      <w:r w:rsidRPr="003702D6">
        <w:rPr>
          <w:rFonts w:cs="Arial"/>
        </w:rPr>
        <w:t xml:space="preserve">The matters to be taken into account in alteration of property interests are set out in </w:t>
      </w:r>
      <w:hyperlink r:id="rId84" w:tooltip="http://www.comlaw.gov.au/Details/C2014C00355" w:history="1">
        <w:r w:rsidRPr="003702D6">
          <w:rPr>
            <w:rStyle w:val="Hyperlink"/>
            <w:rFonts w:cs="Arial"/>
          </w:rPr>
          <w:t>s</w:t>
        </w:r>
        <w:r w:rsidR="00E65DEF">
          <w:rPr>
            <w:rStyle w:val="Hyperlink"/>
            <w:rFonts w:cs="Arial"/>
          </w:rPr>
          <w:t>ection 7</w:t>
        </w:r>
        <w:r w:rsidRPr="003702D6">
          <w:rPr>
            <w:rStyle w:val="Hyperlink"/>
            <w:rFonts w:cs="Arial"/>
          </w:rPr>
          <w:t>9(4)</w:t>
        </w:r>
      </w:hyperlink>
      <w:r w:rsidRPr="003702D6">
        <w:rPr>
          <w:rFonts w:cs="Arial"/>
        </w:rPr>
        <w:t xml:space="preserve"> for married couples and in </w:t>
      </w:r>
      <w:hyperlink r:id="rId85" w:tooltip="http://www.comlaw.gov.au/Details/C2014C00355" w:history="1">
        <w:r w:rsidRPr="003702D6">
          <w:rPr>
            <w:rStyle w:val="Hyperlink"/>
            <w:rFonts w:cs="Arial"/>
          </w:rPr>
          <w:t>s</w:t>
        </w:r>
        <w:r w:rsidR="00E65DEF">
          <w:rPr>
            <w:rStyle w:val="Hyperlink"/>
            <w:rFonts w:cs="Arial"/>
          </w:rPr>
          <w:t xml:space="preserve">ection </w:t>
        </w:r>
        <w:r w:rsidRPr="003702D6">
          <w:rPr>
            <w:rStyle w:val="Hyperlink"/>
            <w:rFonts w:cs="Arial"/>
          </w:rPr>
          <w:t>90SM(4)</w:t>
        </w:r>
      </w:hyperlink>
      <w:r w:rsidRPr="003702D6">
        <w:rPr>
          <w:rFonts w:cs="Arial"/>
        </w:rPr>
        <w:t xml:space="preserve"> for de facto couples. The matters are essentially the same regardless of whether a couple are married or de facto.</w:t>
      </w:r>
    </w:p>
    <w:p w14:paraId="24968818" w14:textId="77777777" w:rsidR="003702D6" w:rsidRPr="003702D6" w:rsidRDefault="003702D6" w:rsidP="003702D6">
      <w:pPr>
        <w:spacing w:after="120" w:line="300" w:lineRule="atLeast"/>
        <w:rPr>
          <w:rFonts w:cs="Arial"/>
        </w:rPr>
      </w:pPr>
      <w:r w:rsidRPr="003702D6">
        <w:rPr>
          <w:rFonts w:cs="Arial"/>
        </w:rPr>
        <w:t>In considering what property order (if any) should be made, the court takes into account:</w:t>
      </w:r>
    </w:p>
    <w:p w14:paraId="3DEFB40C" w14:textId="77777777" w:rsidR="003702D6" w:rsidRPr="003702D6" w:rsidRDefault="003702D6" w:rsidP="003702D6">
      <w:pPr>
        <w:pStyle w:val="ListBullet"/>
        <w:numPr>
          <w:ilvl w:val="0"/>
          <w:numId w:val="3"/>
        </w:numPr>
        <w:spacing w:before="0" w:after="120"/>
        <w:rPr>
          <w:rFonts w:cs="Arial"/>
        </w:rPr>
      </w:pPr>
      <w:r w:rsidRPr="003702D6">
        <w:rPr>
          <w:rFonts w:cs="Arial"/>
        </w:rPr>
        <w:t>the financial contributions made by or on behalf of either party or a child to the property including the buying, maintaining and improving of any property belonging to either or both parties. This includes property that was owned during the marriage or de facto relationship but is no longer owned by the parties</w:t>
      </w:r>
    </w:p>
    <w:p w14:paraId="2FDAF419" w14:textId="77777777" w:rsidR="003702D6" w:rsidRPr="003702D6" w:rsidRDefault="003702D6" w:rsidP="003702D6">
      <w:pPr>
        <w:pStyle w:val="ListBullet"/>
        <w:numPr>
          <w:ilvl w:val="0"/>
          <w:numId w:val="3"/>
        </w:numPr>
        <w:spacing w:before="0" w:after="120"/>
        <w:rPr>
          <w:rFonts w:cs="Arial"/>
        </w:rPr>
      </w:pPr>
      <w:r w:rsidRPr="003702D6">
        <w:rPr>
          <w:rFonts w:cs="Arial"/>
        </w:rPr>
        <w:t>any non-financial contributions made directly or indirectly by or on behalf of either party or a child to the property. This includes buying, maintaining and improving that property whether it belongs to either or both parties. This also includes non-financial contributions made to property which was owned during the marriage or de facto relationship but is no longer owned by the parties</w:t>
      </w:r>
    </w:p>
    <w:p w14:paraId="7DD31E59" w14:textId="77777777" w:rsidR="003702D6" w:rsidRPr="003702D6" w:rsidRDefault="003702D6" w:rsidP="003702D6">
      <w:pPr>
        <w:pStyle w:val="ListBullet"/>
        <w:numPr>
          <w:ilvl w:val="0"/>
          <w:numId w:val="3"/>
        </w:numPr>
        <w:spacing w:before="0" w:after="120"/>
        <w:rPr>
          <w:rFonts w:cs="Arial"/>
        </w:rPr>
      </w:pPr>
      <w:r w:rsidRPr="003702D6">
        <w:rPr>
          <w:rFonts w:cs="Arial"/>
        </w:rPr>
        <w:t>any contribution made by either party to the welfare of the family, including being a home maker or parent</w:t>
      </w:r>
    </w:p>
    <w:p w14:paraId="2740302C" w14:textId="77777777" w:rsidR="003702D6" w:rsidRPr="003702D6" w:rsidRDefault="003702D6" w:rsidP="003702D6">
      <w:pPr>
        <w:pStyle w:val="ListBullet"/>
        <w:numPr>
          <w:ilvl w:val="0"/>
          <w:numId w:val="3"/>
        </w:numPr>
        <w:spacing w:before="0" w:after="120"/>
        <w:rPr>
          <w:rFonts w:cs="Arial"/>
        </w:rPr>
      </w:pPr>
      <w:r w:rsidRPr="003702D6">
        <w:rPr>
          <w:rFonts w:cs="Arial"/>
        </w:rPr>
        <w:t>the effect of any proposed order upon the amount of money either party to the marriage or de facto relationship can earn</w:t>
      </w:r>
    </w:p>
    <w:p w14:paraId="6484DAEE"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matters referred to in </w:t>
      </w:r>
      <w:hyperlink r:id="rId86" w:tooltip="http://www.comlaw.gov.au/Details/C2014C00355" w:history="1">
        <w:r w:rsidRPr="003702D6">
          <w:rPr>
            <w:rStyle w:val="Hyperlink"/>
            <w:rFonts w:cs="Arial"/>
          </w:rPr>
          <w:t>sub-section 75(2)</w:t>
        </w:r>
      </w:hyperlink>
      <w:r w:rsidRPr="003702D6">
        <w:rPr>
          <w:rFonts w:cs="Arial"/>
        </w:rPr>
        <w:t xml:space="preserve"> for married couples and </w:t>
      </w:r>
      <w:hyperlink r:id="rId87" w:tooltip="http://www.comlaw.gov.au/Details/C2014C00355" w:history="1">
        <w:r w:rsidRPr="003702D6">
          <w:rPr>
            <w:rStyle w:val="Hyperlink"/>
            <w:rFonts w:cs="Arial"/>
          </w:rPr>
          <w:t>sub-section 90SF(3)</w:t>
        </w:r>
      </w:hyperlink>
      <w:r w:rsidRPr="003702D6">
        <w:rPr>
          <w:rFonts w:cs="Arial"/>
        </w:rPr>
        <w:t xml:space="preserve"> for de facto couples if they are relevant.</w:t>
      </w:r>
    </w:p>
    <w:p w14:paraId="57CFB939" w14:textId="77777777" w:rsidR="003702D6" w:rsidRPr="003702D6" w:rsidRDefault="003702D6" w:rsidP="003702D6">
      <w:pPr>
        <w:pStyle w:val="ListBullet"/>
        <w:numPr>
          <w:ilvl w:val="0"/>
          <w:numId w:val="3"/>
        </w:numPr>
        <w:spacing w:before="0" w:after="120"/>
        <w:rPr>
          <w:rFonts w:cs="Arial"/>
        </w:rPr>
      </w:pPr>
      <w:r w:rsidRPr="003702D6">
        <w:rPr>
          <w:rFonts w:cs="Arial"/>
        </w:rPr>
        <w:t>any other order made under the Act affecting either party or children of the marriage or de facto relationship</w:t>
      </w:r>
    </w:p>
    <w:p w14:paraId="5701949A"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any child support under the </w:t>
      </w:r>
      <w:hyperlink r:id="rId88" w:tooltip="http://www.comlaw.gov.au/Details/C2015C00033" w:history="1">
        <w:r w:rsidRPr="003702D6">
          <w:rPr>
            <w:rStyle w:val="Hyperlink"/>
            <w:rFonts w:cs="Arial"/>
          </w:rPr>
          <w:t>Child Support (Assessment) Act 1989</w:t>
        </w:r>
      </w:hyperlink>
      <w:r w:rsidRPr="003702D6">
        <w:rPr>
          <w:rFonts w:cs="Arial"/>
        </w:rPr>
        <w:t xml:space="preserve"> that a party to the marriage or de facto relationship has provided, is to provide or might be liable to provide in the future, for any children of the marriage or de facto relationship.</w:t>
      </w:r>
    </w:p>
    <w:p w14:paraId="72AEAA10" w14:textId="77777777" w:rsidR="003702D6" w:rsidRPr="003702D6" w:rsidRDefault="003702D6" w:rsidP="003702D6">
      <w:pPr>
        <w:pStyle w:val="Heading3"/>
        <w:spacing w:before="0"/>
      </w:pPr>
      <w:bookmarkStart w:id="228" w:name="_Toc422999547"/>
      <w:bookmarkStart w:id="229" w:name="_Toc113283712"/>
      <w:r w:rsidRPr="003702D6">
        <w:t>Step 4 – Apply the law to your case</w:t>
      </w:r>
      <w:bookmarkEnd w:id="228"/>
      <w:bookmarkEnd w:id="229"/>
    </w:p>
    <w:p w14:paraId="31BF2B03" w14:textId="77777777" w:rsidR="003702D6" w:rsidRPr="003702D6" w:rsidRDefault="003702D6" w:rsidP="003702D6">
      <w:pPr>
        <w:spacing w:after="120" w:line="300" w:lineRule="atLeast"/>
        <w:rPr>
          <w:rFonts w:cs="Arial"/>
        </w:rPr>
      </w:pPr>
      <w:r w:rsidRPr="003702D6">
        <w:rPr>
          <w:rFonts w:cs="Arial"/>
        </w:rPr>
        <w:t>After taking into account the contributions made by the parties, the court looks at the effect of any proposed order on you and your ex-partner. The court also looks at any other current orders and if there is child support involved. There is also a list of other factors which the court must consider.</w:t>
      </w:r>
    </w:p>
    <w:p w14:paraId="0DE1EE08" w14:textId="77777777" w:rsidR="003702D6" w:rsidRPr="003702D6" w:rsidRDefault="003702D6" w:rsidP="003702D6">
      <w:pPr>
        <w:keepNext/>
        <w:spacing w:after="120" w:line="300" w:lineRule="atLeast"/>
        <w:rPr>
          <w:rFonts w:cs="Arial"/>
        </w:rPr>
      </w:pPr>
      <w:r w:rsidRPr="003702D6">
        <w:rPr>
          <w:rFonts w:cs="Arial"/>
        </w:rPr>
        <w:t>These include:</w:t>
      </w:r>
    </w:p>
    <w:p w14:paraId="2F755783" w14:textId="77777777" w:rsidR="003702D6" w:rsidRPr="003702D6" w:rsidRDefault="003702D6" w:rsidP="003702D6">
      <w:pPr>
        <w:pStyle w:val="ListBullet"/>
        <w:keepNext/>
        <w:numPr>
          <w:ilvl w:val="0"/>
          <w:numId w:val="3"/>
        </w:numPr>
        <w:spacing w:before="0" w:after="120"/>
        <w:rPr>
          <w:rFonts w:cs="Arial"/>
        </w:rPr>
      </w:pPr>
      <w:r w:rsidRPr="003702D6">
        <w:rPr>
          <w:rFonts w:cs="Arial"/>
        </w:rPr>
        <w:t>how much you and the other person can earn in the future</w:t>
      </w:r>
    </w:p>
    <w:p w14:paraId="43AB15AE" w14:textId="77777777" w:rsidR="003702D6" w:rsidRPr="003702D6" w:rsidRDefault="003702D6" w:rsidP="003702D6">
      <w:pPr>
        <w:pStyle w:val="ListBullet"/>
        <w:numPr>
          <w:ilvl w:val="0"/>
          <w:numId w:val="3"/>
        </w:numPr>
        <w:spacing w:before="0" w:after="120"/>
        <w:rPr>
          <w:rFonts w:cs="Arial"/>
        </w:rPr>
      </w:pPr>
      <w:r w:rsidRPr="003702D6">
        <w:rPr>
          <w:rFonts w:cs="Arial"/>
        </w:rPr>
        <w:t>your and the other person’s age and health</w:t>
      </w:r>
    </w:p>
    <w:p w14:paraId="156B8CEE" w14:textId="77777777" w:rsidR="003702D6" w:rsidRPr="003702D6" w:rsidRDefault="003702D6" w:rsidP="003702D6">
      <w:pPr>
        <w:pStyle w:val="ListBullet"/>
        <w:numPr>
          <w:ilvl w:val="0"/>
          <w:numId w:val="3"/>
        </w:numPr>
        <w:spacing w:before="0" w:after="120"/>
        <w:rPr>
          <w:rFonts w:cs="Arial"/>
        </w:rPr>
      </w:pPr>
      <w:r w:rsidRPr="003702D6">
        <w:rPr>
          <w:rFonts w:cs="Arial"/>
        </w:rPr>
        <w:t>who cares for the children</w:t>
      </w:r>
    </w:p>
    <w:p w14:paraId="5A0A3C55" w14:textId="77777777" w:rsidR="003702D6" w:rsidRPr="003702D6" w:rsidRDefault="003702D6" w:rsidP="003702D6">
      <w:pPr>
        <w:pStyle w:val="ListBullet"/>
        <w:numPr>
          <w:ilvl w:val="0"/>
          <w:numId w:val="3"/>
        </w:numPr>
        <w:spacing w:before="0" w:after="120"/>
        <w:rPr>
          <w:rFonts w:cs="Arial"/>
        </w:rPr>
      </w:pPr>
      <w:r w:rsidRPr="003702D6">
        <w:rPr>
          <w:rFonts w:cs="Arial"/>
        </w:rPr>
        <w:t>responsibility for supporting other people</w:t>
      </w:r>
    </w:p>
    <w:p w14:paraId="55B979B8"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how long your relationship lasted</w:t>
      </w:r>
    </w:p>
    <w:p w14:paraId="477F76D0" w14:textId="77777777" w:rsidR="003702D6" w:rsidRPr="003702D6" w:rsidRDefault="003702D6" w:rsidP="003702D6">
      <w:pPr>
        <w:pStyle w:val="ListBullet"/>
        <w:numPr>
          <w:ilvl w:val="0"/>
          <w:numId w:val="3"/>
        </w:numPr>
        <w:spacing w:before="0" w:after="120"/>
        <w:rPr>
          <w:rFonts w:cs="Arial"/>
        </w:rPr>
      </w:pPr>
      <w:r w:rsidRPr="003702D6">
        <w:rPr>
          <w:rFonts w:cs="Arial"/>
        </w:rPr>
        <w:t>child support</w:t>
      </w:r>
    </w:p>
    <w:p w14:paraId="7FFDE3C6" w14:textId="77777777" w:rsidR="003702D6" w:rsidRPr="003702D6" w:rsidRDefault="003702D6" w:rsidP="003702D6">
      <w:pPr>
        <w:pStyle w:val="ListBullet"/>
        <w:numPr>
          <w:ilvl w:val="0"/>
          <w:numId w:val="3"/>
        </w:numPr>
        <w:spacing w:before="0" w:after="120"/>
        <w:rPr>
          <w:rFonts w:cs="Arial"/>
        </w:rPr>
      </w:pPr>
      <w:r w:rsidRPr="003702D6">
        <w:rPr>
          <w:rFonts w:cs="Arial"/>
        </w:rPr>
        <w:t>any other factors affecting fairness.</w:t>
      </w:r>
    </w:p>
    <w:p w14:paraId="4A181771" w14:textId="77777777" w:rsidR="003702D6" w:rsidRPr="003702D6" w:rsidRDefault="003702D6" w:rsidP="003702D6">
      <w:pPr>
        <w:spacing w:after="120" w:line="300" w:lineRule="atLeast"/>
        <w:rPr>
          <w:rFonts w:cs="Arial"/>
        </w:rPr>
      </w:pPr>
      <w:r w:rsidRPr="003702D6">
        <w:rPr>
          <w:rFonts w:cs="Arial"/>
        </w:rPr>
        <w:t xml:space="preserve">It is important that you go through the relevant factors in </w:t>
      </w:r>
      <w:hyperlink r:id="rId89" w:history="1">
        <w:r w:rsidRPr="003702D6">
          <w:rPr>
            <w:rStyle w:val="Hyperlink"/>
            <w:rFonts w:cs="Arial"/>
          </w:rPr>
          <w:t>sections 79(4)(d) to (g)</w:t>
        </w:r>
      </w:hyperlink>
      <w:r w:rsidRPr="003702D6">
        <w:rPr>
          <w:rFonts w:cs="Arial"/>
        </w:rPr>
        <w:t xml:space="preserve"> and </w:t>
      </w:r>
      <w:hyperlink r:id="rId90" w:history="1">
        <w:r w:rsidRPr="003702D6">
          <w:rPr>
            <w:rStyle w:val="Hyperlink"/>
            <w:rFonts w:cs="Arial"/>
          </w:rPr>
          <w:t>75(2)</w:t>
        </w:r>
      </w:hyperlink>
      <w:r w:rsidRPr="003702D6">
        <w:rPr>
          <w:rFonts w:cs="Arial"/>
        </w:rPr>
        <w:t xml:space="preserve"> for married couples and </w:t>
      </w:r>
      <w:hyperlink r:id="rId91" w:history="1">
        <w:r w:rsidRPr="003702D6">
          <w:rPr>
            <w:rStyle w:val="Hyperlink"/>
            <w:rFonts w:cs="Arial"/>
          </w:rPr>
          <w:t>sections 90SM(4)(d) to (g)</w:t>
        </w:r>
      </w:hyperlink>
      <w:r w:rsidRPr="003702D6">
        <w:rPr>
          <w:rFonts w:cs="Arial"/>
        </w:rPr>
        <w:t xml:space="preserve"> and </w:t>
      </w:r>
      <w:hyperlink r:id="rId92" w:history="1">
        <w:r w:rsidRPr="003702D6">
          <w:rPr>
            <w:rStyle w:val="Hyperlink"/>
            <w:rFonts w:cs="Arial"/>
          </w:rPr>
          <w:t>90SF(3)</w:t>
        </w:r>
      </w:hyperlink>
      <w:r w:rsidRPr="003702D6">
        <w:rPr>
          <w:rFonts w:cs="Arial"/>
        </w:rPr>
        <w:t xml:space="preserve"> for de facto couples, and look at the factors that are relevant to your case.</w:t>
      </w:r>
    </w:p>
    <w:p w14:paraId="19483547" w14:textId="5E797977" w:rsidR="003702D6" w:rsidRPr="003702D6" w:rsidRDefault="003702D6" w:rsidP="003702D6">
      <w:pPr>
        <w:spacing w:after="120" w:line="300" w:lineRule="atLeast"/>
        <w:rPr>
          <w:rFonts w:cs="Arial"/>
        </w:rPr>
      </w:pPr>
      <w:r w:rsidRPr="003702D6">
        <w:rPr>
          <w:rFonts w:cs="Arial"/>
        </w:rPr>
        <w:t>See</w:t>
      </w:r>
      <w:r w:rsidR="00C84A39">
        <w:rPr>
          <w:rFonts w:cs="Arial"/>
        </w:rPr>
        <w:t xml:space="preserve"> </w:t>
      </w:r>
      <w:r w:rsidR="007C64AE" w:rsidRPr="00562E2E">
        <w:rPr>
          <w:rFonts w:cs="Arial"/>
          <w:color w:val="0000FF"/>
          <w:u w:val="single"/>
        </w:rPr>
        <w:fldChar w:fldCharType="begin"/>
      </w:r>
      <w:r w:rsidR="007C64AE" w:rsidRPr="00562E2E">
        <w:rPr>
          <w:rFonts w:cs="Arial"/>
          <w:color w:val="0000FF"/>
          <w:u w:val="single"/>
        </w:rPr>
        <w:instrText xml:space="preserve"> REF _Ref113536181 \h </w:instrText>
      </w:r>
      <w:r w:rsidR="007C64AE" w:rsidRPr="00562E2E">
        <w:rPr>
          <w:rFonts w:cs="Arial"/>
          <w:color w:val="0000FF"/>
          <w:u w:val="single"/>
        </w:rPr>
      </w:r>
      <w:r w:rsidR="007C64AE" w:rsidRPr="00562E2E">
        <w:rPr>
          <w:rFonts w:cs="Arial"/>
          <w:color w:val="0000FF"/>
          <w:u w:val="single"/>
        </w:rPr>
        <w:fldChar w:fldCharType="separate"/>
      </w:r>
      <w:r w:rsidR="00EF3B91" w:rsidRPr="003702D6">
        <w:t>Step 3 – Contributions towards the property</w:t>
      </w:r>
      <w:r w:rsidR="007C64AE" w:rsidRPr="00562E2E">
        <w:rPr>
          <w:rFonts w:cs="Arial"/>
          <w:color w:val="0000FF"/>
          <w:u w:val="single"/>
        </w:rPr>
        <w:fldChar w:fldCharType="end"/>
      </w:r>
      <w:r w:rsidRPr="00E65DEF">
        <w:rPr>
          <w:rFonts w:cs="Arial"/>
        </w:rPr>
        <w:t>.</w:t>
      </w:r>
      <w:bookmarkStart w:id="230" w:name="Step3"/>
      <w:bookmarkEnd w:id="230"/>
    </w:p>
    <w:p w14:paraId="02309580" w14:textId="1B8A2668" w:rsidR="003702D6" w:rsidRPr="003702D6" w:rsidRDefault="003702D6" w:rsidP="003702D6">
      <w:pPr>
        <w:spacing w:after="120" w:line="300" w:lineRule="atLeast"/>
        <w:rPr>
          <w:rFonts w:cs="Arial"/>
        </w:rPr>
      </w:pPr>
      <w:r w:rsidRPr="003702D6">
        <w:rPr>
          <w:rFonts w:cs="Arial"/>
        </w:rPr>
        <w:t xml:space="preserve">Think about whether your proposed orders are fair to both parties. Ask the court for what you want by making an </w:t>
      </w:r>
      <w:r w:rsidR="00562E2E" w:rsidRPr="00562E2E">
        <w:rPr>
          <w:b/>
          <w:bCs/>
          <w:color w:val="0000FF"/>
        </w:rPr>
        <w:fldChar w:fldCharType="begin"/>
      </w:r>
      <w:r w:rsidR="00562E2E" w:rsidRPr="00562E2E">
        <w:rPr>
          <w:rFonts w:cs="Arial"/>
          <w:color w:val="0000FF"/>
        </w:rPr>
        <w:instrText xml:space="preserve"> REF affidavit \h </w:instrText>
      </w:r>
      <w:r w:rsidR="00562E2E" w:rsidRPr="00562E2E">
        <w:rPr>
          <w:b/>
          <w:bCs/>
          <w:color w:val="0000FF"/>
        </w:rPr>
      </w:r>
      <w:r w:rsidR="00562E2E" w:rsidRPr="00562E2E">
        <w:rPr>
          <w:b/>
          <w:bCs/>
          <w:color w:val="0000FF"/>
        </w:rPr>
        <w:fldChar w:fldCharType="separate"/>
      </w:r>
      <w:r w:rsidR="00EF3B91" w:rsidRPr="003702D6">
        <w:rPr>
          <w:rFonts w:cs="Arial"/>
          <w:b/>
        </w:rPr>
        <w:t>affidavit</w:t>
      </w:r>
      <w:r w:rsidR="00562E2E" w:rsidRPr="00562E2E">
        <w:rPr>
          <w:b/>
          <w:bCs/>
          <w:color w:val="0000FF"/>
        </w:rPr>
        <w:fldChar w:fldCharType="end"/>
      </w:r>
      <w:r w:rsidRPr="003702D6">
        <w:rPr>
          <w:rFonts w:cs="Arial"/>
          <w:b/>
          <w:bCs/>
        </w:rPr>
        <w:t xml:space="preserve"> </w:t>
      </w:r>
      <w:r w:rsidRPr="003702D6">
        <w:rPr>
          <w:rFonts w:cs="Arial"/>
        </w:rPr>
        <w:t>that covers the law that relates to your case.</w:t>
      </w:r>
    </w:p>
    <w:p w14:paraId="1CE40587" w14:textId="6B83E1F4" w:rsidR="003702D6" w:rsidRPr="003702D6" w:rsidRDefault="003702D6" w:rsidP="003702D6">
      <w:pPr>
        <w:spacing w:after="120" w:line="300" w:lineRule="atLeast"/>
        <w:rPr>
          <w:rFonts w:cs="Arial"/>
        </w:rPr>
      </w:pPr>
      <w:r w:rsidRPr="003702D6">
        <w:rPr>
          <w:rFonts w:cs="Arial"/>
        </w:rPr>
        <w:t>See</w:t>
      </w:r>
      <w:r w:rsidR="00C84A39">
        <w:rPr>
          <w:rFonts w:cs="Arial"/>
        </w:rPr>
        <w:t xml:space="preserve"> </w:t>
      </w:r>
      <w:r w:rsidR="008E39D8" w:rsidRPr="00E07747">
        <w:rPr>
          <w:rFonts w:cs="Arial"/>
          <w:color w:val="0000FF"/>
          <w:u w:val="single"/>
        </w:rPr>
        <w:fldChar w:fldCharType="begin"/>
      </w:r>
      <w:r w:rsidR="008E39D8" w:rsidRPr="00E07747">
        <w:rPr>
          <w:rFonts w:cs="Arial"/>
          <w:color w:val="0000FF"/>
          <w:u w:val="single"/>
        </w:rPr>
        <w:instrText xml:space="preserve"> REF _Ref113536241 \h </w:instrText>
      </w:r>
      <w:r w:rsidR="00DE6BE3" w:rsidRPr="00E07747">
        <w:rPr>
          <w:rFonts w:cs="Arial"/>
          <w:color w:val="0000FF"/>
          <w:u w:val="single"/>
        </w:rPr>
        <w:instrText xml:space="preserve"> \* MERGEFORMAT </w:instrText>
      </w:r>
      <w:r w:rsidR="008E39D8" w:rsidRPr="00E07747">
        <w:rPr>
          <w:rFonts w:cs="Arial"/>
          <w:color w:val="0000FF"/>
          <w:u w:val="single"/>
        </w:rPr>
      </w:r>
      <w:r w:rsidR="008E39D8" w:rsidRPr="00E07747">
        <w:rPr>
          <w:rFonts w:cs="Arial"/>
          <w:color w:val="0000FF"/>
          <w:u w:val="single"/>
        </w:rPr>
        <w:fldChar w:fldCharType="separate"/>
      </w:r>
      <w:r w:rsidR="00EF3B91" w:rsidRPr="00EF3B91">
        <w:rPr>
          <w:color w:val="0000FF"/>
          <w:u w:val="single"/>
        </w:rPr>
        <w:t>Chapter seven – Affidavits</w:t>
      </w:r>
      <w:r w:rsidR="008E39D8" w:rsidRPr="00E07747">
        <w:rPr>
          <w:rFonts w:cs="Arial"/>
          <w:color w:val="0000FF"/>
          <w:u w:val="single"/>
        </w:rPr>
        <w:fldChar w:fldCharType="end"/>
      </w:r>
      <w:r w:rsidRPr="00E07747">
        <w:rPr>
          <w:rFonts w:cs="Arial"/>
        </w:rPr>
        <w:t>.</w:t>
      </w:r>
    </w:p>
    <w:p w14:paraId="72B4BE18" w14:textId="77777777" w:rsidR="003702D6" w:rsidRPr="003702D6" w:rsidRDefault="003702D6" w:rsidP="003702D6">
      <w:pPr>
        <w:pStyle w:val="Heading2"/>
        <w:spacing w:before="0"/>
      </w:pPr>
      <w:bookmarkStart w:id="231" w:name="_Toc422999548"/>
      <w:bookmarkStart w:id="232" w:name="_Toc113283713"/>
      <w:r w:rsidRPr="003702D6">
        <w:t>Spousal maintenance</w:t>
      </w:r>
      <w:bookmarkEnd w:id="231"/>
      <w:bookmarkEnd w:id="232"/>
    </w:p>
    <w:p w14:paraId="1AED9C73" w14:textId="77777777" w:rsidR="003702D6" w:rsidRPr="003702D6" w:rsidRDefault="003702D6" w:rsidP="003702D6">
      <w:pPr>
        <w:spacing w:after="120" w:line="300" w:lineRule="atLeast"/>
        <w:rPr>
          <w:rFonts w:cs="Arial"/>
        </w:rPr>
      </w:pPr>
      <w:r w:rsidRPr="003702D6">
        <w:rPr>
          <w:rFonts w:cs="Arial"/>
        </w:rPr>
        <w:t xml:space="preserve">Spousal maintenance is money paid by people to their ex-partners when they cannot support themselves. Spousal maintenance is not an automatic right. The court considers the need of the </w:t>
      </w:r>
      <w:hyperlink w:anchor="applicant" w:history="1">
        <w:r w:rsidRPr="003702D6">
          <w:rPr>
            <w:rStyle w:val="Hyperlink"/>
            <w:rFonts w:cs="Arial"/>
            <w:b/>
            <w:bCs/>
          </w:rPr>
          <w:t>applicant</w:t>
        </w:r>
      </w:hyperlink>
      <w:r w:rsidRPr="003702D6">
        <w:rPr>
          <w:rFonts w:cs="Arial"/>
          <w:b/>
          <w:bCs/>
        </w:rPr>
        <w:t xml:space="preserve"> </w:t>
      </w:r>
      <w:r w:rsidRPr="003702D6">
        <w:rPr>
          <w:rFonts w:cs="Arial"/>
        </w:rPr>
        <w:t xml:space="preserve">and the </w:t>
      </w:r>
      <w:hyperlink w:anchor="respondent" w:history="1">
        <w:r w:rsidRPr="003702D6">
          <w:rPr>
            <w:rStyle w:val="Hyperlink"/>
            <w:rFonts w:cs="Arial"/>
            <w:b/>
            <w:bCs/>
          </w:rPr>
          <w:t>respondent's</w:t>
        </w:r>
      </w:hyperlink>
      <w:r w:rsidRPr="003702D6">
        <w:rPr>
          <w:rFonts w:cs="Arial"/>
          <w:b/>
          <w:bCs/>
        </w:rPr>
        <w:t xml:space="preserve"> </w:t>
      </w:r>
      <w:r w:rsidRPr="003702D6">
        <w:rPr>
          <w:rFonts w:cs="Arial"/>
        </w:rPr>
        <w:t>ability to pay.</w:t>
      </w:r>
    </w:p>
    <w:p w14:paraId="2897B9D3" w14:textId="26798E3B" w:rsidR="003702D6" w:rsidRPr="003702D6" w:rsidRDefault="003702D6" w:rsidP="003702D6">
      <w:pPr>
        <w:spacing w:after="120" w:line="300" w:lineRule="atLeast"/>
        <w:rPr>
          <w:rFonts w:cs="Arial"/>
        </w:rPr>
      </w:pPr>
      <w:r w:rsidRPr="003702D6">
        <w:rPr>
          <w:rFonts w:cs="Arial"/>
        </w:rPr>
        <w:t>See</w:t>
      </w:r>
      <w:r w:rsidRPr="003702D6">
        <w:rPr>
          <w:rFonts w:cs="Arial"/>
          <w:color w:val="B1005D"/>
        </w:rPr>
        <w:t xml:space="preserve"> </w:t>
      </w:r>
      <w:hyperlink r:id="rId93" w:history="1">
        <w:r w:rsidRPr="003702D6">
          <w:rPr>
            <w:rStyle w:val="Hyperlink"/>
            <w:rFonts w:cs="Arial"/>
          </w:rPr>
          <w:t>s</w:t>
        </w:r>
        <w:r w:rsidR="00E65DEF">
          <w:rPr>
            <w:rStyle w:val="Hyperlink"/>
            <w:rFonts w:cs="Arial"/>
          </w:rPr>
          <w:t>ection</w:t>
        </w:r>
        <w:r w:rsidRPr="003702D6">
          <w:rPr>
            <w:rStyle w:val="Hyperlink"/>
            <w:rFonts w:cs="Arial"/>
          </w:rPr>
          <w:t xml:space="preserve"> 72</w:t>
        </w:r>
      </w:hyperlink>
      <w:r w:rsidRPr="003702D6">
        <w:rPr>
          <w:rFonts w:cs="Arial"/>
        </w:rPr>
        <w:t xml:space="preserve"> for married couples and</w:t>
      </w:r>
      <w:r w:rsidRPr="003702D6">
        <w:rPr>
          <w:rFonts w:cs="Arial"/>
          <w:color w:val="B1005D"/>
        </w:rPr>
        <w:t xml:space="preserve"> </w:t>
      </w:r>
      <w:hyperlink r:id="rId94" w:history="1">
        <w:r w:rsidRPr="003702D6">
          <w:rPr>
            <w:rStyle w:val="Hyperlink"/>
            <w:rFonts w:cs="Arial"/>
          </w:rPr>
          <w:t>s</w:t>
        </w:r>
        <w:r w:rsidR="00E65DEF">
          <w:rPr>
            <w:rStyle w:val="Hyperlink"/>
            <w:rFonts w:cs="Arial"/>
          </w:rPr>
          <w:t xml:space="preserve">ection </w:t>
        </w:r>
        <w:r w:rsidRPr="003702D6">
          <w:rPr>
            <w:rStyle w:val="Hyperlink"/>
            <w:rFonts w:cs="Arial"/>
          </w:rPr>
          <w:t>90SF(1)</w:t>
        </w:r>
      </w:hyperlink>
      <w:r w:rsidRPr="003702D6">
        <w:rPr>
          <w:rFonts w:cs="Arial"/>
        </w:rPr>
        <w:t xml:space="preserve"> for de facto couples.</w:t>
      </w:r>
    </w:p>
    <w:p w14:paraId="5FC0A985" w14:textId="7E7C9552" w:rsidR="003702D6" w:rsidRPr="003702D6" w:rsidRDefault="003702D6" w:rsidP="003702D6">
      <w:pPr>
        <w:spacing w:after="120" w:line="300" w:lineRule="atLeast"/>
        <w:rPr>
          <w:rFonts w:cs="Arial"/>
        </w:rPr>
      </w:pPr>
      <w:r w:rsidRPr="003702D6">
        <w:rPr>
          <w:rFonts w:cs="Arial"/>
        </w:rPr>
        <w:t xml:space="preserve">There are a number of other sections under </w:t>
      </w:r>
      <w:hyperlink r:id="rId95" w:tooltip="http://www.comlaw.gov.au/Details/C2014C00355" w:history="1">
        <w:r w:rsidRPr="003702D6">
          <w:rPr>
            <w:rStyle w:val="Hyperlink"/>
            <w:rFonts w:cs="Arial"/>
          </w:rPr>
          <w:t>Parts VIII (eight) and VIIIB of the Act</w:t>
        </w:r>
      </w:hyperlink>
      <w:r w:rsidRPr="003702D6">
        <w:rPr>
          <w:rFonts w:cs="Arial"/>
        </w:rPr>
        <w:t xml:space="preserve"> that may be relevant to this type of case. Most law libraries have a copy of the Act or you can see it on </w:t>
      </w:r>
      <w:hyperlink r:id="rId96" w:history="1">
        <w:r w:rsidRPr="003702D6">
          <w:rPr>
            <w:rStyle w:val="Hyperlink"/>
            <w:rFonts w:cs="Arial"/>
          </w:rPr>
          <w:t>the Federal Circuit and Family Court</w:t>
        </w:r>
        <w:r w:rsidR="00E65DEF">
          <w:rPr>
            <w:rStyle w:val="Hyperlink"/>
            <w:rFonts w:cs="Arial"/>
          </w:rPr>
          <w:t xml:space="preserve"> of Australia</w:t>
        </w:r>
        <w:r w:rsidRPr="003702D6">
          <w:rPr>
            <w:rStyle w:val="Hyperlink"/>
            <w:rFonts w:cs="Arial"/>
          </w:rPr>
          <w:t xml:space="preserve"> website</w:t>
        </w:r>
      </w:hyperlink>
      <w:r w:rsidRPr="003702D6">
        <w:rPr>
          <w:rFonts w:cs="Arial"/>
        </w:rPr>
        <w:t>.</w:t>
      </w:r>
    </w:p>
    <w:p w14:paraId="7D34334C" w14:textId="495F58F1" w:rsidR="003702D6" w:rsidRPr="003702D6" w:rsidRDefault="003702D6" w:rsidP="003702D6">
      <w:pPr>
        <w:spacing w:after="120" w:line="300" w:lineRule="atLeast"/>
        <w:rPr>
          <w:rFonts w:cs="Arial"/>
        </w:rPr>
      </w:pPr>
      <w:r w:rsidRPr="003702D6">
        <w:rPr>
          <w:rFonts w:cs="Arial"/>
        </w:rPr>
        <w:t>See</w:t>
      </w:r>
      <w:r w:rsidR="00C84A39">
        <w:rPr>
          <w:rFonts w:cs="Arial"/>
        </w:rPr>
        <w:t xml:space="preserve"> </w:t>
      </w:r>
      <w:hyperlink w:anchor="_Where_to_get" w:history="1">
        <w:r w:rsidR="00326E43" w:rsidRPr="00B04014">
          <w:rPr>
            <w:rStyle w:val="Hyperlink"/>
            <w:rFonts w:cs="Arial"/>
          </w:rPr>
          <w:fldChar w:fldCharType="begin"/>
        </w:r>
        <w:r w:rsidR="00326E43" w:rsidRPr="00B04014">
          <w:instrText xml:space="preserve"> REF _Ref113524968 \h </w:instrText>
        </w:r>
        <w:r w:rsidR="00B04014">
          <w:rPr>
            <w:rStyle w:val="Hyperlink"/>
            <w:rFonts w:cs="Arial"/>
          </w:rPr>
          <w:instrText xml:space="preserve"> \* MERGEFORMAT </w:instrText>
        </w:r>
        <w:r w:rsidR="00326E43" w:rsidRPr="00B04014">
          <w:rPr>
            <w:rStyle w:val="Hyperlink"/>
            <w:rFonts w:cs="Arial"/>
          </w:rPr>
        </w:r>
        <w:r w:rsidR="00326E43" w:rsidRPr="00B04014">
          <w:rPr>
            <w:rStyle w:val="Hyperlink"/>
            <w:rFonts w:cs="Arial"/>
          </w:rPr>
          <w:fldChar w:fldCharType="separate"/>
        </w:r>
        <w:r w:rsidR="00EF3B91" w:rsidRPr="004A6116">
          <w:t>Where to get help</w:t>
        </w:r>
        <w:r w:rsidR="00326E43" w:rsidRPr="00B04014">
          <w:rPr>
            <w:rStyle w:val="Hyperlink"/>
            <w:rFonts w:cs="Arial"/>
          </w:rPr>
          <w:fldChar w:fldCharType="end"/>
        </w:r>
      </w:hyperlink>
      <w:r w:rsidRPr="003702D6">
        <w:rPr>
          <w:rFonts w:cs="Arial"/>
        </w:rPr>
        <w:t>.</w:t>
      </w:r>
    </w:p>
    <w:p w14:paraId="56A0DE99" w14:textId="1515C216" w:rsidR="003702D6" w:rsidRPr="003702D6" w:rsidRDefault="003702D6" w:rsidP="003702D6">
      <w:pPr>
        <w:spacing w:after="120" w:line="300" w:lineRule="atLeast"/>
        <w:rPr>
          <w:rFonts w:cs="Arial"/>
        </w:rPr>
      </w:pPr>
      <w:r w:rsidRPr="003702D6">
        <w:rPr>
          <w:rFonts w:cs="Arial"/>
        </w:rPr>
        <w:t xml:space="preserve">To see examples of general spousal maintenance orders and property orders (interim and final), see </w:t>
      </w:r>
      <w:r w:rsidR="008E39D8" w:rsidRPr="00C52D49">
        <w:rPr>
          <w:rFonts w:cs="Arial"/>
          <w:color w:val="0000FF"/>
          <w:highlight w:val="yellow"/>
          <w:u w:val="single"/>
        </w:rPr>
        <w:fldChar w:fldCharType="begin"/>
      </w:r>
      <w:r w:rsidR="008E39D8" w:rsidRPr="00C52D49">
        <w:rPr>
          <w:rFonts w:cs="Arial"/>
          <w:color w:val="0000FF"/>
          <w:u w:val="single"/>
        </w:rPr>
        <w:instrText xml:space="preserve"> REF _Ref113536266 \h </w:instrText>
      </w:r>
      <w:r w:rsidR="008E39D8" w:rsidRPr="00C52D49">
        <w:rPr>
          <w:rFonts w:cs="Arial"/>
          <w:color w:val="0000FF"/>
          <w:highlight w:val="yellow"/>
          <w:u w:val="single"/>
        </w:rPr>
      </w:r>
      <w:r w:rsidR="008E39D8" w:rsidRPr="00C52D49">
        <w:rPr>
          <w:rFonts w:cs="Arial"/>
          <w:color w:val="0000FF"/>
          <w:highlight w:val="yellow"/>
          <w:u w:val="single"/>
        </w:rPr>
        <w:fldChar w:fldCharType="separate"/>
      </w:r>
      <w:r w:rsidR="00EF3B91">
        <w:t>Appendix three – General property order examples</w:t>
      </w:r>
      <w:r w:rsidR="008E39D8" w:rsidRPr="00C52D49">
        <w:rPr>
          <w:rFonts w:cs="Arial"/>
          <w:color w:val="0000FF"/>
          <w:highlight w:val="yellow"/>
          <w:u w:val="single"/>
        </w:rPr>
        <w:fldChar w:fldCharType="end"/>
      </w:r>
      <w:r w:rsidRPr="003702D6">
        <w:rPr>
          <w:rFonts w:cs="Arial"/>
        </w:rPr>
        <w:t>.</w:t>
      </w:r>
    </w:p>
    <w:p w14:paraId="74887450" w14:textId="77777777" w:rsidR="003702D6" w:rsidRPr="003702D6" w:rsidRDefault="003702D6" w:rsidP="003702D6">
      <w:pPr>
        <w:pStyle w:val="Heading2"/>
        <w:spacing w:before="0"/>
      </w:pPr>
      <w:bookmarkStart w:id="233" w:name="_Toc422999549"/>
      <w:bookmarkStart w:id="234" w:name="_Toc113283714"/>
      <w:bookmarkStart w:id="235" w:name="_Ref113534637"/>
      <w:r w:rsidRPr="003702D6">
        <w:t>Costs</w:t>
      </w:r>
      <w:bookmarkEnd w:id="233"/>
      <w:bookmarkEnd w:id="234"/>
      <w:bookmarkEnd w:id="235"/>
    </w:p>
    <w:p w14:paraId="31E30E02" w14:textId="7FF61A2D" w:rsidR="003702D6" w:rsidRPr="003702D6" w:rsidRDefault="003702D6" w:rsidP="003702D6">
      <w:pPr>
        <w:spacing w:after="120" w:line="300" w:lineRule="atLeast"/>
        <w:rPr>
          <w:rFonts w:cs="Arial"/>
        </w:rPr>
      </w:pPr>
      <w:r w:rsidRPr="003702D6">
        <w:rPr>
          <w:rFonts w:cs="Arial"/>
        </w:rPr>
        <w:t>Sometimes the court may order that one party pay some or all of the other party’s costs. This might be for travel or lost wages. This does not happen very often. See</w:t>
      </w:r>
      <w:r w:rsidRPr="003702D6">
        <w:rPr>
          <w:rFonts w:cs="Arial"/>
          <w:color w:val="B1005D"/>
        </w:rPr>
        <w:t xml:space="preserve"> </w:t>
      </w:r>
      <w:hyperlink r:id="rId97" w:tooltip="http://www.comlaw.gov.au/Details/C2014C00355" w:history="1">
        <w:r w:rsidRPr="003702D6">
          <w:rPr>
            <w:rStyle w:val="Hyperlink"/>
            <w:rFonts w:cs="Arial"/>
          </w:rPr>
          <w:t>s</w:t>
        </w:r>
        <w:r w:rsidR="00E65DEF">
          <w:rPr>
            <w:rStyle w:val="Hyperlink"/>
            <w:rFonts w:cs="Arial"/>
          </w:rPr>
          <w:t xml:space="preserve">ection </w:t>
        </w:r>
        <w:r w:rsidRPr="003702D6">
          <w:rPr>
            <w:rStyle w:val="Hyperlink"/>
            <w:rFonts w:cs="Arial"/>
          </w:rPr>
          <w:t>117</w:t>
        </w:r>
      </w:hyperlink>
      <w:r w:rsidRPr="003702D6">
        <w:rPr>
          <w:rFonts w:cs="Arial"/>
        </w:rPr>
        <w:t xml:space="preserve"> </w:t>
      </w:r>
      <w:r w:rsidR="00E65DEF">
        <w:rPr>
          <w:rFonts w:cs="Arial"/>
        </w:rPr>
        <w:t xml:space="preserve">of the Act </w:t>
      </w:r>
      <w:r w:rsidRPr="003702D6">
        <w:rPr>
          <w:rFonts w:cs="Arial"/>
        </w:rPr>
        <w:t>for when this might happen.</w:t>
      </w:r>
    </w:p>
    <w:p w14:paraId="6E9D40C2" w14:textId="5E664BDD" w:rsidR="003702D6" w:rsidRPr="003702D6" w:rsidRDefault="003702D6" w:rsidP="003702D6">
      <w:pPr>
        <w:spacing w:after="120" w:line="300" w:lineRule="atLeast"/>
        <w:rPr>
          <w:rStyle w:val="Hyperlink"/>
          <w:rFonts w:cs="Arial"/>
        </w:rPr>
      </w:pPr>
      <w:r w:rsidRPr="003702D6">
        <w:rPr>
          <w:rFonts w:cs="Arial"/>
        </w:rPr>
        <w:t>See</w:t>
      </w:r>
      <w:r w:rsidR="00C84A39">
        <w:rPr>
          <w:rFonts w:cs="Arial"/>
        </w:rPr>
        <w:t xml:space="preserve"> </w:t>
      </w:r>
      <w:r w:rsidR="00C92E45" w:rsidRPr="00E07747">
        <w:rPr>
          <w:rFonts w:cs="Arial"/>
          <w:color w:val="0000FF"/>
          <w:u w:val="single"/>
        </w:rPr>
        <w:fldChar w:fldCharType="begin"/>
      </w:r>
      <w:r w:rsidR="00C92E45" w:rsidRPr="00E07747">
        <w:rPr>
          <w:rFonts w:cs="Arial"/>
          <w:color w:val="0000FF"/>
          <w:u w:val="single"/>
        </w:rPr>
        <w:instrText xml:space="preserve"> REF _Ref113536333 \h </w:instrText>
      </w:r>
      <w:r w:rsidR="00DE6BE3" w:rsidRPr="00E07747">
        <w:rPr>
          <w:rFonts w:cs="Arial"/>
          <w:color w:val="0000FF"/>
          <w:u w:val="single"/>
        </w:rPr>
        <w:instrText xml:space="preserve"> \* MERGEFORMAT </w:instrText>
      </w:r>
      <w:r w:rsidR="00C92E45" w:rsidRPr="00E07747">
        <w:rPr>
          <w:rFonts w:cs="Arial"/>
          <w:color w:val="0000FF"/>
          <w:u w:val="single"/>
        </w:rPr>
      </w:r>
      <w:r w:rsidR="00C92E45" w:rsidRPr="00E07747">
        <w:rPr>
          <w:rFonts w:cs="Arial"/>
          <w:color w:val="0000FF"/>
          <w:u w:val="single"/>
        </w:rPr>
        <w:fldChar w:fldCharType="separate"/>
      </w:r>
      <w:r w:rsidR="00EF3B91" w:rsidRPr="00EF3B91">
        <w:rPr>
          <w:color w:val="0000FF"/>
          <w:u w:val="single"/>
        </w:rPr>
        <w:t>Costs</w:t>
      </w:r>
      <w:r w:rsidR="00C92E45" w:rsidRPr="00E07747">
        <w:rPr>
          <w:rFonts w:cs="Arial"/>
          <w:color w:val="0000FF"/>
          <w:u w:val="single"/>
        </w:rPr>
        <w:fldChar w:fldCharType="end"/>
      </w:r>
      <w:r w:rsidRPr="00DE6BE3">
        <w:rPr>
          <w:rFonts w:cs="Arial"/>
        </w:rPr>
        <w:t xml:space="preserve"> in Chapter four – Childre</w:t>
      </w:r>
      <w:r w:rsidR="00B800CE" w:rsidRPr="00DE6BE3">
        <w:rPr>
          <w:rFonts w:cs="Arial"/>
        </w:rPr>
        <w:t>n</w:t>
      </w:r>
    </w:p>
    <w:p w14:paraId="21CA511C" w14:textId="77777777" w:rsidR="003702D6" w:rsidRPr="003702D6" w:rsidRDefault="003702D6" w:rsidP="003702D6">
      <w:pPr>
        <w:pStyle w:val="Heading1"/>
        <w:pageBreakBefore/>
        <w:spacing w:before="0"/>
      </w:pPr>
      <w:bookmarkStart w:id="236" w:name="_Toc422999550"/>
      <w:bookmarkStart w:id="237" w:name="_Toc113283715"/>
      <w:r w:rsidRPr="003702D6">
        <w:lastRenderedPageBreak/>
        <w:t>Chapter six – Preparing for a trial or hearing</w:t>
      </w:r>
      <w:bookmarkEnd w:id="236"/>
      <w:bookmarkEnd w:id="237"/>
    </w:p>
    <w:p w14:paraId="699651BF" w14:textId="19D689A0" w:rsidR="003702D6" w:rsidRPr="003702D6" w:rsidRDefault="003702D6" w:rsidP="003702D6">
      <w:pPr>
        <w:spacing w:after="120" w:line="300" w:lineRule="atLeast"/>
        <w:rPr>
          <w:rFonts w:cs="Arial"/>
        </w:rPr>
      </w:pPr>
      <w:bookmarkStart w:id="238" w:name="_Toc422999551"/>
      <w:r w:rsidRPr="003702D6">
        <w:rPr>
          <w:rFonts w:cs="Arial"/>
        </w:rPr>
        <w:t xml:space="preserve">For words in bold see </w:t>
      </w:r>
      <w:bookmarkEnd w:id="238"/>
      <w:r w:rsidR="00515BAC">
        <w:rPr>
          <w:rFonts w:cs="Arial"/>
          <w:highlight w:val="yellow"/>
        </w:rPr>
        <w:fldChar w:fldCharType="begin"/>
      </w:r>
      <w:r w:rsidR="00515BAC">
        <w:rPr>
          <w:rFonts w:cs="Arial"/>
        </w:rPr>
        <w:instrText xml:space="preserve"> REF _Ref113529590 \h </w:instrText>
      </w:r>
      <w:r w:rsidR="00515BAC">
        <w:rPr>
          <w:rFonts w:cs="Arial"/>
          <w:highlight w:val="yellow"/>
        </w:rPr>
      </w:r>
      <w:r w:rsidR="00515BAC">
        <w:rPr>
          <w:rFonts w:cs="Arial"/>
          <w:highlight w:val="yellow"/>
        </w:rPr>
        <w:fldChar w:fldCharType="separate"/>
      </w:r>
      <w:r w:rsidR="00EF3B91" w:rsidRPr="00F822FA">
        <w:t>What do these legal words mean?</w:t>
      </w:r>
      <w:r w:rsidR="00515BAC">
        <w:rPr>
          <w:rFonts w:cs="Arial"/>
          <w:highlight w:val="yellow"/>
        </w:rPr>
        <w:fldChar w:fldCharType="end"/>
      </w:r>
    </w:p>
    <w:p w14:paraId="46CAFD87" w14:textId="130E5749" w:rsidR="003702D6" w:rsidRPr="003702D6" w:rsidRDefault="003702D6" w:rsidP="003702D6">
      <w:pPr>
        <w:spacing w:after="120" w:line="300" w:lineRule="atLeast"/>
        <w:rPr>
          <w:rFonts w:cs="Arial"/>
          <w:color w:val="221E1F"/>
        </w:rPr>
      </w:pPr>
      <w:r w:rsidRPr="003702D6">
        <w:rPr>
          <w:rFonts w:cs="Arial"/>
          <w:color w:val="221E1F"/>
        </w:rPr>
        <w:t xml:space="preserve">If you and your ex-partner cannot sort out your dispute, the court can make a decision. This decision may be one neither of you is happy with. The final part of a court case in the Federal Circuit and Family Court </w:t>
      </w:r>
      <w:r w:rsidR="001851FD">
        <w:rPr>
          <w:rFonts w:cs="Arial"/>
          <w:color w:val="221E1F"/>
        </w:rPr>
        <w:t xml:space="preserve">of Australia </w:t>
      </w:r>
      <w:r w:rsidRPr="003702D6">
        <w:rPr>
          <w:rFonts w:cs="Arial"/>
          <w:color w:val="221E1F"/>
        </w:rPr>
        <w:t>is called the ‘trial’.</w:t>
      </w:r>
    </w:p>
    <w:p w14:paraId="746D0885" w14:textId="77777777" w:rsidR="003702D6" w:rsidRPr="003702D6" w:rsidRDefault="003702D6" w:rsidP="003702D6">
      <w:pPr>
        <w:pStyle w:val="Heading2"/>
        <w:spacing w:before="0"/>
      </w:pPr>
      <w:bookmarkStart w:id="239" w:name="_Toc422999552"/>
      <w:bookmarkStart w:id="240" w:name="_Toc113283716"/>
      <w:r w:rsidRPr="003702D6">
        <w:t>Work out the issues in dispute</w:t>
      </w:r>
      <w:bookmarkEnd w:id="239"/>
      <w:bookmarkEnd w:id="240"/>
    </w:p>
    <w:p w14:paraId="15ECC669" w14:textId="77777777" w:rsidR="003702D6" w:rsidRPr="003702D6" w:rsidRDefault="003702D6" w:rsidP="003702D6">
      <w:pPr>
        <w:spacing w:after="120" w:line="300" w:lineRule="atLeast"/>
        <w:rPr>
          <w:rFonts w:cs="Arial"/>
          <w:color w:val="221E1F"/>
        </w:rPr>
      </w:pPr>
      <w:r w:rsidRPr="003702D6">
        <w:rPr>
          <w:rFonts w:cs="Arial"/>
          <w:color w:val="221E1F"/>
        </w:rPr>
        <w:t>The first thing to do is work out the legal issues that you and your ex-partner cannot agree on.</w:t>
      </w:r>
    </w:p>
    <w:p w14:paraId="378479CB" w14:textId="77777777" w:rsidR="003702D6" w:rsidRPr="003702D6" w:rsidRDefault="003702D6" w:rsidP="003702D6">
      <w:pPr>
        <w:spacing w:after="120" w:line="300" w:lineRule="atLeast"/>
        <w:rPr>
          <w:rFonts w:cs="Arial"/>
          <w:color w:val="221E1F"/>
        </w:rPr>
      </w:pPr>
      <w:r w:rsidRPr="003702D6">
        <w:rPr>
          <w:rFonts w:cs="Arial"/>
          <w:color w:val="221E1F"/>
        </w:rPr>
        <w:t xml:space="preserve">Be clear about what you want to get. Work out what the other </w:t>
      </w:r>
      <w:hyperlink w:anchor="party" w:history="1">
        <w:r w:rsidRPr="003702D6">
          <w:rPr>
            <w:rStyle w:val="Hyperlink"/>
            <w:rFonts w:cs="Arial"/>
            <w:b/>
            <w:bCs/>
          </w:rPr>
          <w:t>party</w:t>
        </w:r>
      </w:hyperlink>
      <w:r w:rsidRPr="003702D6">
        <w:rPr>
          <w:rFonts w:cs="Arial"/>
          <w:b/>
          <w:bCs/>
          <w:color w:val="221E1F"/>
        </w:rPr>
        <w:t xml:space="preserve"> </w:t>
      </w:r>
      <w:r w:rsidRPr="003702D6">
        <w:rPr>
          <w:rFonts w:cs="Arial"/>
          <w:color w:val="221E1F"/>
        </w:rPr>
        <w:t>wants. You need to identify the differences between what you want and what they want.</w:t>
      </w:r>
    </w:p>
    <w:p w14:paraId="70413DCE" w14:textId="77777777" w:rsidR="003702D6" w:rsidRPr="003702D6" w:rsidRDefault="003702D6" w:rsidP="003702D6">
      <w:pPr>
        <w:spacing w:after="120" w:line="300" w:lineRule="atLeast"/>
        <w:rPr>
          <w:rFonts w:cs="Arial"/>
          <w:color w:val="221E1F"/>
        </w:rPr>
      </w:pPr>
      <w:r w:rsidRPr="003702D6">
        <w:rPr>
          <w:rFonts w:cs="Arial"/>
          <w:color w:val="221E1F"/>
        </w:rPr>
        <w:t>In working out the differences, make a list of the strengths and weaknesses of your case. Note down your response to any weak points in the other side’s case. Make sure that you prepare thoroughly before your case goes to court.</w:t>
      </w:r>
    </w:p>
    <w:p w14:paraId="11ECF89B" w14:textId="77777777" w:rsidR="003702D6" w:rsidRPr="003702D6" w:rsidRDefault="003702D6" w:rsidP="003702D6">
      <w:pPr>
        <w:spacing w:after="120" w:line="300" w:lineRule="atLeast"/>
        <w:rPr>
          <w:rFonts w:cs="Arial"/>
          <w:color w:val="221E1F"/>
        </w:rPr>
      </w:pPr>
      <w:r w:rsidRPr="003702D6">
        <w:rPr>
          <w:rFonts w:cs="Arial"/>
          <w:color w:val="221E1F"/>
        </w:rPr>
        <w:t xml:space="preserve">When your case goes to court, every detail of what you say can be questioned or challenged. Do not assume that something will go unchallenged just because it seems obvious and right to you. Have your </w:t>
      </w:r>
      <w:hyperlink w:anchor="evidence" w:history="1">
        <w:r w:rsidRPr="003702D6">
          <w:rPr>
            <w:rStyle w:val="Hyperlink"/>
            <w:rFonts w:cs="Arial"/>
            <w:b/>
            <w:bCs/>
          </w:rPr>
          <w:t>evidence</w:t>
        </w:r>
      </w:hyperlink>
      <w:r w:rsidRPr="003702D6">
        <w:rPr>
          <w:rFonts w:cs="Arial"/>
          <w:b/>
          <w:bCs/>
          <w:color w:val="221E1F"/>
        </w:rPr>
        <w:t xml:space="preserve"> </w:t>
      </w:r>
      <w:r w:rsidRPr="003702D6">
        <w:rPr>
          <w:rFonts w:cs="Arial"/>
          <w:color w:val="221E1F"/>
        </w:rPr>
        <w:t>ready to support your case.</w:t>
      </w:r>
    </w:p>
    <w:p w14:paraId="4B0A1405" w14:textId="77777777" w:rsidR="003702D6" w:rsidRPr="003702D6" w:rsidRDefault="003702D6" w:rsidP="003702D6">
      <w:pPr>
        <w:pStyle w:val="Heading2"/>
        <w:spacing w:before="0"/>
      </w:pPr>
      <w:bookmarkStart w:id="241" w:name="_Toc422999553"/>
      <w:bookmarkStart w:id="242" w:name="_Toc113283717"/>
      <w:r w:rsidRPr="003702D6">
        <w:t>Gather evidence in support of your case</w:t>
      </w:r>
      <w:bookmarkEnd w:id="241"/>
      <w:bookmarkEnd w:id="242"/>
    </w:p>
    <w:p w14:paraId="5CAEE91E" w14:textId="221E65F6" w:rsidR="003702D6" w:rsidRPr="003702D6" w:rsidRDefault="003702D6" w:rsidP="003702D6">
      <w:pPr>
        <w:spacing w:after="120" w:line="300" w:lineRule="atLeast"/>
        <w:rPr>
          <w:rFonts w:cs="Arial"/>
          <w:color w:val="221E1F"/>
        </w:rPr>
      </w:pPr>
      <w:r w:rsidRPr="003702D6">
        <w:rPr>
          <w:rFonts w:cs="Arial"/>
          <w:color w:val="221E1F"/>
        </w:rPr>
        <w:t>The court can only look at evidence that is relevant to the case and ‘admissible’ (able to be used in court). Evidence is relevant if it supports a party’s argument</w:t>
      </w:r>
      <w:r w:rsidR="0099014C">
        <w:rPr>
          <w:rFonts w:cs="Arial"/>
          <w:color w:val="221E1F"/>
        </w:rPr>
        <w:t xml:space="preserve"> </w:t>
      </w:r>
      <w:r w:rsidRPr="003702D6">
        <w:rPr>
          <w:rFonts w:cs="Arial"/>
          <w:color w:val="221E1F"/>
        </w:rPr>
        <w:t>or helps to go against the other side of the argument.</w:t>
      </w:r>
    </w:p>
    <w:p w14:paraId="3D3213EB" w14:textId="77777777" w:rsidR="003702D6" w:rsidRPr="003702D6" w:rsidRDefault="003702D6" w:rsidP="003702D6">
      <w:pPr>
        <w:spacing w:after="120" w:line="300" w:lineRule="atLeast"/>
        <w:rPr>
          <w:rFonts w:cs="Arial"/>
          <w:color w:val="221E1F"/>
        </w:rPr>
      </w:pPr>
      <w:r w:rsidRPr="003702D6">
        <w:rPr>
          <w:rFonts w:cs="Arial"/>
          <w:color w:val="221E1F"/>
        </w:rPr>
        <w:t>Be objective about the evidence required. The evidence must be directly linked to your argument.</w:t>
      </w:r>
    </w:p>
    <w:p w14:paraId="4532E70D" w14:textId="77777777" w:rsidR="003702D6" w:rsidRPr="003702D6" w:rsidRDefault="003702D6" w:rsidP="003702D6">
      <w:pPr>
        <w:spacing w:after="120" w:line="300" w:lineRule="atLeast"/>
        <w:rPr>
          <w:rFonts w:cs="Arial"/>
          <w:color w:val="221E1F"/>
        </w:rPr>
      </w:pPr>
      <w:r w:rsidRPr="003702D6">
        <w:rPr>
          <w:rFonts w:cs="Arial"/>
          <w:color w:val="221E1F"/>
        </w:rPr>
        <w:t xml:space="preserve">Do not use unnecessary evidence which may be distracting. At the same time, you must keep in mind your duty to </w:t>
      </w:r>
      <w:hyperlink w:anchor="disclose" w:history="1">
        <w:r w:rsidRPr="003702D6">
          <w:rPr>
            <w:rStyle w:val="Hyperlink"/>
            <w:rFonts w:cs="Arial"/>
            <w:b/>
            <w:bCs/>
          </w:rPr>
          <w:t>disclose</w:t>
        </w:r>
      </w:hyperlink>
      <w:r w:rsidRPr="003702D6">
        <w:rPr>
          <w:rFonts w:cs="Arial"/>
          <w:b/>
          <w:bCs/>
          <w:color w:val="221E1F"/>
        </w:rPr>
        <w:t xml:space="preserve"> </w:t>
      </w:r>
      <w:r w:rsidRPr="003702D6">
        <w:rPr>
          <w:rFonts w:cs="Arial"/>
          <w:color w:val="221E1F"/>
        </w:rPr>
        <w:t>material relevant to the issues in dispute.</w:t>
      </w:r>
    </w:p>
    <w:p w14:paraId="4CD6BEE7" w14:textId="26871CE3" w:rsidR="003702D6" w:rsidRPr="003702D6" w:rsidRDefault="003702D6" w:rsidP="003702D6">
      <w:pPr>
        <w:spacing w:after="120" w:line="300" w:lineRule="atLeast"/>
        <w:rPr>
          <w:rFonts w:cs="Arial"/>
          <w:color w:val="221E1F"/>
        </w:rPr>
      </w:pPr>
      <w:r w:rsidRPr="003702D6">
        <w:rPr>
          <w:rFonts w:cs="Arial"/>
          <w:color w:val="221E1F"/>
        </w:rPr>
        <w:t xml:space="preserve">Sometimes evidence that might seem relevant cannot be used in court. </w:t>
      </w:r>
      <w:r w:rsidRPr="003702D6">
        <w:rPr>
          <w:rFonts w:cs="Arial"/>
        </w:rPr>
        <w:t>See</w:t>
      </w:r>
      <w:r w:rsidR="00154807">
        <w:rPr>
          <w:rFonts w:cs="Arial"/>
        </w:rPr>
        <w:t xml:space="preserve"> </w:t>
      </w:r>
      <w:bookmarkStart w:id="243" w:name="someimportantrulesaboutevidence"/>
      <w:bookmarkEnd w:id="243"/>
      <w:r w:rsidR="00977AD2" w:rsidRPr="00C52D49">
        <w:rPr>
          <w:rFonts w:cs="Arial"/>
          <w:color w:val="0000FF"/>
          <w:u w:val="single"/>
        </w:rPr>
        <w:fldChar w:fldCharType="begin"/>
      </w:r>
      <w:r w:rsidR="00977AD2" w:rsidRPr="00C52D49">
        <w:rPr>
          <w:rFonts w:cs="Arial"/>
          <w:color w:val="0000FF"/>
          <w:u w:val="single"/>
        </w:rPr>
        <w:instrText xml:space="preserve"> REF _Ref113536411 \h </w:instrText>
      </w:r>
      <w:r w:rsidR="00977AD2" w:rsidRPr="00C52D49">
        <w:rPr>
          <w:rFonts w:cs="Arial"/>
          <w:color w:val="0000FF"/>
          <w:u w:val="single"/>
        </w:rPr>
      </w:r>
      <w:r w:rsidR="00977AD2" w:rsidRPr="00C52D49">
        <w:rPr>
          <w:rFonts w:cs="Arial"/>
          <w:color w:val="0000FF"/>
          <w:u w:val="single"/>
        </w:rPr>
        <w:fldChar w:fldCharType="separate"/>
      </w:r>
      <w:r w:rsidR="00EF3B91" w:rsidRPr="003702D6">
        <w:t>Some important rules about evidence</w:t>
      </w:r>
      <w:r w:rsidR="00977AD2" w:rsidRPr="00C52D49">
        <w:rPr>
          <w:rFonts w:cs="Arial"/>
          <w:color w:val="0000FF"/>
          <w:u w:val="single"/>
        </w:rPr>
        <w:fldChar w:fldCharType="end"/>
      </w:r>
      <w:r w:rsidRPr="003702D6">
        <w:rPr>
          <w:rFonts w:cs="Arial"/>
          <w:color w:val="221E1F"/>
        </w:rPr>
        <w:t>.</w:t>
      </w:r>
    </w:p>
    <w:p w14:paraId="6566944F" w14:textId="77777777" w:rsidR="003702D6" w:rsidRPr="003702D6" w:rsidRDefault="003702D6" w:rsidP="003702D6">
      <w:pPr>
        <w:pStyle w:val="Heading3"/>
        <w:spacing w:before="0"/>
      </w:pPr>
      <w:bookmarkStart w:id="244" w:name="_Toc422999554"/>
      <w:bookmarkStart w:id="245" w:name="_Toc113283718"/>
      <w:r w:rsidRPr="003702D6">
        <w:t>Division 12A cases</w:t>
      </w:r>
      <w:bookmarkEnd w:id="244"/>
      <w:bookmarkEnd w:id="245"/>
    </w:p>
    <w:p w14:paraId="2B548639" w14:textId="77777777" w:rsidR="003702D6" w:rsidRPr="003702D6" w:rsidRDefault="003702D6" w:rsidP="003702D6">
      <w:pPr>
        <w:keepNext/>
        <w:spacing w:after="120" w:line="300" w:lineRule="atLeast"/>
        <w:rPr>
          <w:rFonts w:cs="Arial"/>
          <w:color w:val="221E1F"/>
        </w:rPr>
      </w:pPr>
      <w:r w:rsidRPr="003702D6">
        <w:rPr>
          <w:rFonts w:cs="Arial"/>
          <w:color w:val="221E1F"/>
        </w:rPr>
        <w:t xml:space="preserve">If your case is being run using Division 12A, the </w:t>
      </w:r>
      <w:hyperlink w:anchor="judge" w:history="1">
        <w:r w:rsidRPr="003702D6">
          <w:rPr>
            <w:rStyle w:val="Hyperlink"/>
            <w:rFonts w:cs="Arial"/>
            <w:b/>
            <w:bCs/>
          </w:rPr>
          <w:t>judge</w:t>
        </w:r>
      </w:hyperlink>
      <w:r w:rsidRPr="003702D6">
        <w:rPr>
          <w:rFonts w:cs="Arial"/>
          <w:b/>
          <w:bCs/>
          <w:color w:val="221E1F"/>
        </w:rPr>
        <w:t xml:space="preserve"> </w:t>
      </w:r>
      <w:r w:rsidRPr="003702D6">
        <w:rPr>
          <w:rFonts w:cs="Arial"/>
          <w:color w:val="221E1F"/>
        </w:rPr>
        <w:t>decides:</w:t>
      </w:r>
    </w:p>
    <w:p w14:paraId="64AE0548" w14:textId="77777777" w:rsidR="003702D6" w:rsidRPr="003702D6" w:rsidRDefault="003702D6" w:rsidP="003702D6">
      <w:pPr>
        <w:pStyle w:val="ListBullet"/>
        <w:numPr>
          <w:ilvl w:val="0"/>
          <w:numId w:val="3"/>
        </w:numPr>
        <w:spacing w:before="0" w:after="120"/>
        <w:rPr>
          <w:rFonts w:cs="Arial"/>
        </w:rPr>
      </w:pPr>
      <w:r w:rsidRPr="003702D6">
        <w:rPr>
          <w:rFonts w:cs="Arial"/>
        </w:rPr>
        <w:t>the evidence to be used and how the court uses it</w:t>
      </w:r>
    </w:p>
    <w:p w14:paraId="030D8D6D"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documents to be </w:t>
      </w:r>
      <w:hyperlink w:anchor="file" w:history="1">
        <w:r w:rsidRPr="003702D6">
          <w:rPr>
            <w:rStyle w:val="Hyperlink"/>
            <w:rFonts w:cs="Arial"/>
            <w:b/>
          </w:rPr>
          <w:t>filed</w:t>
        </w:r>
      </w:hyperlink>
      <w:r w:rsidRPr="003702D6">
        <w:rPr>
          <w:rFonts w:cs="Arial"/>
        </w:rPr>
        <w:t xml:space="preserve"> or </w:t>
      </w:r>
      <w:hyperlink w:anchor="serve" w:history="1">
        <w:r w:rsidRPr="003702D6">
          <w:rPr>
            <w:rStyle w:val="Hyperlink"/>
            <w:rFonts w:cs="Arial"/>
            <w:b/>
          </w:rPr>
          <w:t>served</w:t>
        </w:r>
      </w:hyperlink>
      <w:r w:rsidRPr="003702D6">
        <w:rPr>
          <w:rFonts w:cs="Arial"/>
        </w:rPr>
        <w:t xml:space="preserve"> by either party</w:t>
      </w:r>
    </w:p>
    <w:p w14:paraId="39F74226" w14:textId="77777777" w:rsidR="003702D6" w:rsidRPr="003702D6" w:rsidRDefault="003702D6" w:rsidP="003702D6">
      <w:pPr>
        <w:pStyle w:val="ListBullet"/>
        <w:numPr>
          <w:ilvl w:val="0"/>
          <w:numId w:val="3"/>
        </w:numPr>
        <w:spacing w:before="0" w:after="120"/>
        <w:rPr>
          <w:rFonts w:cs="Arial"/>
        </w:rPr>
      </w:pPr>
      <w:r w:rsidRPr="003702D6">
        <w:rPr>
          <w:rFonts w:cs="Arial"/>
        </w:rPr>
        <w:t>the witnesses to be used, the issues that the witnesses can give evidence on and when and how they can do so</w:t>
      </w:r>
    </w:p>
    <w:p w14:paraId="5DB18472" w14:textId="77777777" w:rsidR="003702D6" w:rsidRPr="003702D6" w:rsidRDefault="003702D6" w:rsidP="003702D6">
      <w:pPr>
        <w:pStyle w:val="ListBullet"/>
        <w:numPr>
          <w:ilvl w:val="0"/>
          <w:numId w:val="3"/>
        </w:numPr>
        <w:spacing w:before="0" w:after="120"/>
        <w:rPr>
          <w:rFonts w:cs="Arial"/>
        </w:rPr>
      </w:pPr>
      <w:r w:rsidRPr="003702D6">
        <w:rPr>
          <w:rFonts w:cs="Arial"/>
        </w:rPr>
        <w:t>the order of questions to be asked and how they are asked. The case may run as a discussion between everyone involved or more formally (for example, using cross-examination)</w:t>
      </w:r>
    </w:p>
    <w:p w14:paraId="7E32F5AF"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whether </w:t>
      </w:r>
      <w:hyperlink w:anchor="subpoena" w:history="1">
        <w:r w:rsidRPr="003702D6">
          <w:rPr>
            <w:rStyle w:val="Hyperlink"/>
            <w:rFonts w:cs="Arial"/>
            <w:b/>
          </w:rPr>
          <w:t>subpoenas</w:t>
        </w:r>
      </w:hyperlink>
      <w:r w:rsidRPr="003702D6">
        <w:rPr>
          <w:rFonts w:cs="Arial"/>
        </w:rPr>
        <w:t xml:space="preserve"> are to be issued, the documents (or </w:t>
      </w:r>
      <w:hyperlink w:anchor="witness" w:history="1">
        <w:r w:rsidRPr="003702D6">
          <w:rPr>
            <w:rStyle w:val="Hyperlink"/>
            <w:rFonts w:cs="Arial"/>
            <w:b/>
          </w:rPr>
          <w:t>witnesses</w:t>
        </w:r>
      </w:hyperlink>
      <w:r w:rsidRPr="003702D6">
        <w:rPr>
          <w:rFonts w:cs="Arial"/>
        </w:rPr>
        <w:t>) to be subpoenaed and the date for when the parties can see subpoenaed documents.</w:t>
      </w:r>
    </w:p>
    <w:p w14:paraId="0408267A" w14:textId="77777777" w:rsidR="003702D6" w:rsidRPr="003702D6" w:rsidRDefault="003702D6" w:rsidP="003702D6">
      <w:pPr>
        <w:spacing w:after="120" w:line="300" w:lineRule="atLeast"/>
        <w:rPr>
          <w:rFonts w:cs="Arial"/>
        </w:rPr>
      </w:pPr>
      <w:r w:rsidRPr="003702D6">
        <w:rPr>
          <w:rFonts w:cs="Arial"/>
        </w:rPr>
        <w:t xml:space="preserve">In Division 12A cases you normally give evidence by an </w:t>
      </w:r>
      <w:hyperlink w:anchor="affidavit" w:history="1">
        <w:r w:rsidRPr="003702D6">
          <w:rPr>
            <w:rStyle w:val="Hyperlink"/>
            <w:rFonts w:cs="Arial"/>
            <w:b/>
            <w:bCs/>
          </w:rPr>
          <w:t>affidavit</w:t>
        </w:r>
      </w:hyperlink>
      <w:r w:rsidRPr="003702D6">
        <w:rPr>
          <w:rFonts w:cs="Arial"/>
        </w:rPr>
        <w:t>. Expert witnesses also give their evidence by affidavit in most cases. Evidence by other witnesses is given by affidavit wherever possible, or else in person or by telephone or video-link unless the judge says not to.</w:t>
      </w:r>
    </w:p>
    <w:p w14:paraId="47B8B903" w14:textId="1328A65A" w:rsidR="003702D6" w:rsidRPr="003702D6" w:rsidRDefault="003702D6" w:rsidP="003702D6">
      <w:pPr>
        <w:spacing w:after="120" w:line="300" w:lineRule="atLeast"/>
        <w:rPr>
          <w:rStyle w:val="Hyperlink"/>
          <w:rFonts w:cs="Arial"/>
        </w:rPr>
      </w:pPr>
      <w:r w:rsidRPr="003702D6">
        <w:rPr>
          <w:rFonts w:cs="Arial"/>
        </w:rPr>
        <w:t>See</w:t>
      </w:r>
      <w:r w:rsidR="00C84A39">
        <w:rPr>
          <w:rFonts w:cs="Arial"/>
        </w:rPr>
        <w:t xml:space="preserve"> </w:t>
      </w:r>
      <w:r w:rsidR="00FE4206" w:rsidRPr="00E07747">
        <w:rPr>
          <w:rFonts w:cs="Arial"/>
          <w:color w:val="0000FF"/>
          <w:u w:val="single"/>
        </w:rPr>
        <w:fldChar w:fldCharType="begin"/>
      </w:r>
      <w:r w:rsidR="00FE4206" w:rsidRPr="00E07747">
        <w:rPr>
          <w:rFonts w:cs="Arial"/>
          <w:color w:val="0000FF"/>
          <w:u w:val="single"/>
        </w:rPr>
        <w:instrText xml:space="preserve"> REF _Ref113536475 \h </w:instrText>
      </w:r>
      <w:r w:rsidR="00A530E8" w:rsidRPr="00E07747">
        <w:rPr>
          <w:rFonts w:cs="Arial"/>
          <w:color w:val="0000FF"/>
          <w:u w:val="single"/>
        </w:rPr>
        <w:instrText xml:space="preserve"> \* MERGEFORMAT </w:instrText>
      </w:r>
      <w:r w:rsidR="00FE4206" w:rsidRPr="00E07747">
        <w:rPr>
          <w:rFonts w:cs="Arial"/>
          <w:color w:val="0000FF"/>
          <w:u w:val="single"/>
        </w:rPr>
      </w:r>
      <w:r w:rsidR="00FE4206" w:rsidRPr="00E07747">
        <w:rPr>
          <w:rFonts w:cs="Arial"/>
          <w:color w:val="0000FF"/>
          <w:u w:val="single"/>
        </w:rPr>
        <w:fldChar w:fldCharType="separate"/>
      </w:r>
      <w:r w:rsidR="00EF3B91" w:rsidRPr="00EF3B91">
        <w:rPr>
          <w:color w:val="0000FF"/>
          <w:u w:val="single"/>
        </w:rPr>
        <w:t>Division 12A</w:t>
      </w:r>
      <w:r w:rsidR="00FE4206" w:rsidRPr="00E07747">
        <w:rPr>
          <w:rFonts w:cs="Arial"/>
          <w:color w:val="0000FF"/>
          <w:u w:val="single"/>
        </w:rPr>
        <w:fldChar w:fldCharType="end"/>
      </w:r>
      <w:r w:rsidRPr="007769AE">
        <w:rPr>
          <w:rFonts w:cs="Arial"/>
        </w:rPr>
        <w:t xml:space="preserve"> in Chapter three – applying to a cour</w:t>
      </w:r>
      <w:r w:rsidR="007769AE">
        <w:rPr>
          <w:rFonts w:cs="Arial"/>
        </w:rPr>
        <w:t>t</w:t>
      </w:r>
    </w:p>
    <w:p w14:paraId="149E85C1" w14:textId="77777777" w:rsidR="003702D6" w:rsidRPr="003702D6" w:rsidRDefault="003702D6" w:rsidP="003702D6">
      <w:pPr>
        <w:spacing w:after="120" w:line="300" w:lineRule="atLeast"/>
        <w:rPr>
          <w:rFonts w:cs="Arial"/>
        </w:rPr>
      </w:pPr>
      <w:r w:rsidRPr="003702D6">
        <w:rPr>
          <w:rFonts w:cs="Arial"/>
        </w:rPr>
        <w:lastRenderedPageBreak/>
        <w:t>While some of the rules of evidence may not be used in a Division 12A case, it is important to know about the rules. The court may use some of these rules. This is usually decided on the first day of your court case or during a ‘call over’ or ‘directions hearing’ (a pre-trial court meeting).</w:t>
      </w:r>
    </w:p>
    <w:p w14:paraId="207DF28A" w14:textId="77777777" w:rsidR="003702D6" w:rsidRPr="003702D6" w:rsidRDefault="003702D6" w:rsidP="003702D6">
      <w:pPr>
        <w:spacing w:after="120" w:line="300" w:lineRule="atLeast"/>
        <w:rPr>
          <w:rFonts w:cs="Arial"/>
        </w:rPr>
      </w:pPr>
      <w:r w:rsidRPr="003702D6">
        <w:rPr>
          <w:rFonts w:cs="Arial"/>
        </w:rPr>
        <w:t>It may strengthen your case if you use the rules of evidence. For example, the rules stop a person telling the court about something they did not hear or see but were only told about by someone else. This is called the law against hearsay evidence. Get legal advice.</w:t>
      </w:r>
    </w:p>
    <w:p w14:paraId="1ACE5F2B" w14:textId="0DD5F557" w:rsidR="003702D6" w:rsidRPr="003702D6" w:rsidRDefault="003702D6" w:rsidP="003702D6">
      <w:pPr>
        <w:spacing w:after="120" w:line="300" w:lineRule="atLeast"/>
        <w:rPr>
          <w:rFonts w:cs="Arial"/>
        </w:rPr>
      </w:pPr>
      <w:r w:rsidRPr="003702D6">
        <w:rPr>
          <w:rFonts w:cs="Arial"/>
        </w:rPr>
        <w:t>See</w:t>
      </w:r>
      <w:r w:rsidR="00C84A39">
        <w:rPr>
          <w:rFonts w:cs="Arial"/>
        </w:rPr>
        <w:t xml:space="preserve"> </w:t>
      </w:r>
      <w:r w:rsidR="0001024B" w:rsidRPr="00C52D49">
        <w:rPr>
          <w:rFonts w:cs="Arial"/>
          <w:color w:val="0000FF"/>
          <w:u w:val="single"/>
        </w:rPr>
        <w:fldChar w:fldCharType="begin"/>
      </w:r>
      <w:r w:rsidR="0001024B" w:rsidRPr="00C52D49">
        <w:rPr>
          <w:rFonts w:cs="Arial"/>
          <w:color w:val="0000FF"/>
          <w:u w:val="single"/>
        </w:rPr>
        <w:instrText xml:space="preserve"> REF _Ref113536559 \h </w:instrText>
      </w:r>
      <w:r w:rsidR="0001024B" w:rsidRPr="00C52D49">
        <w:rPr>
          <w:rFonts w:cs="Arial"/>
          <w:color w:val="0000FF"/>
          <w:u w:val="single"/>
        </w:rPr>
      </w:r>
      <w:r w:rsidR="0001024B" w:rsidRPr="00C52D49">
        <w:rPr>
          <w:rFonts w:cs="Arial"/>
          <w:color w:val="0000FF"/>
          <w:u w:val="single"/>
        </w:rPr>
        <w:fldChar w:fldCharType="separate"/>
      </w:r>
      <w:r w:rsidR="00EF3B91" w:rsidRPr="003702D6">
        <w:t>Some important rules about evidence</w:t>
      </w:r>
      <w:r w:rsidR="0001024B" w:rsidRPr="00C52D49">
        <w:rPr>
          <w:rFonts w:cs="Arial"/>
          <w:color w:val="0000FF"/>
          <w:u w:val="single"/>
        </w:rPr>
        <w:fldChar w:fldCharType="end"/>
      </w:r>
      <w:r w:rsidRPr="003702D6">
        <w:rPr>
          <w:rFonts w:cs="Arial"/>
        </w:rPr>
        <w:t>.</w:t>
      </w:r>
    </w:p>
    <w:p w14:paraId="7A25AF96" w14:textId="77777777" w:rsidR="003702D6" w:rsidRPr="003702D6" w:rsidRDefault="003702D6" w:rsidP="003702D6">
      <w:pPr>
        <w:keepNext/>
        <w:spacing w:after="120" w:line="300" w:lineRule="atLeast"/>
        <w:rPr>
          <w:rFonts w:cs="Arial"/>
        </w:rPr>
      </w:pPr>
      <w:r w:rsidRPr="003702D6">
        <w:rPr>
          <w:rFonts w:cs="Arial"/>
        </w:rPr>
        <w:t xml:space="preserve">If you wish to use the rules of evidence in your Division 12A case, you need to ask for this on the first day. </w:t>
      </w:r>
      <w:hyperlink r:id="rId98" w:tooltip="http://www.comlaw.gov.au/Details/C2014C00355" w:history="1">
        <w:r w:rsidRPr="003702D6">
          <w:rPr>
            <w:rStyle w:val="Hyperlink"/>
            <w:rFonts w:cs="Arial"/>
          </w:rPr>
          <w:t>Section 69ZT(3)</w:t>
        </w:r>
      </w:hyperlink>
      <w:r w:rsidRPr="003702D6">
        <w:rPr>
          <w:rFonts w:cs="Arial"/>
        </w:rPr>
        <w:t xml:space="preserve"> allows the court to use the </w:t>
      </w:r>
      <w:r w:rsidRPr="003702D6">
        <w:rPr>
          <w:rFonts w:cs="Arial"/>
          <w:i/>
          <w:iCs/>
        </w:rPr>
        <w:t xml:space="preserve">Evidence Act 1958 </w:t>
      </w:r>
      <w:r w:rsidRPr="003702D6">
        <w:rPr>
          <w:rFonts w:cs="Arial"/>
        </w:rPr>
        <w:t>if the situation is exceptional and the court has taken into account:</w:t>
      </w:r>
    </w:p>
    <w:p w14:paraId="12CE0BD3" w14:textId="77777777" w:rsidR="003702D6" w:rsidRPr="003702D6" w:rsidRDefault="003702D6" w:rsidP="003702D6">
      <w:pPr>
        <w:pStyle w:val="ListBullet"/>
        <w:numPr>
          <w:ilvl w:val="0"/>
          <w:numId w:val="3"/>
        </w:numPr>
        <w:spacing w:before="0" w:after="120"/>
        <w:rPr>
          <w:rFonts w:cs="Arial"/>
        </w:rPr>
      </w:pPr>
      <w:r w:rsidRPr="003702D6">
        <w:rPr>
          <w:rFonts w:cs="Arial"/>
        </w:rPr>
        <w:t>the importance of the evidence</w:t>
      </w:r>
    </w:p>
    <w:p w14:paraId="05A85AB9" w14:textId="77777777" w:rsidR="003702D6" w:rsidRPr="003702D6" w:rsidRDefault="003702D6" w:rsidP="003702D6">
      <w:pPr>
        <w:pStyle w:val="ListBullet"/>
        <w:numPr>
          <w:ilvl w:val="0"/>
          <w:numId w:val="3"/>
        </w:numPr>
        <w:spacing w:before="0" w:after="120"/>
        <w:rPr>
          <w:rFonts w:cs="Arial"/>
        </w:rPr>
      </w:pPr>
      <w:r w:rsidRPr="003702D6">
        <w:rPr>
          <w:rFonts w:cs="Arial"/>
        </w:rPr>
        <w:t>the type of situation the case is about</w:t>
      </w:r>
    </w:p>
    <w:p w14:paraId="26AD201C" w14:textId="77777777" w:rsidR="003702D6" w:rsidRPr="003702D6" w:rsidRDefault="003702D6" w:rsidP="003702D6">
      <w:pPr>
        <w:pStyle w:val="ListBullet"/>
        <w:numPr>
          <w:ilvl w:val="0"/>
          <w:numId w:val="3"/>
        </w:numPr>
        <w:spacing w:before="0" w:after="120"/>
        <w:rPr>
          <w:rFonts w:cs="Arial"/>
        </w:rPr>
      </w:pPr>
      <w:r w:rsidRPr="003702D6">
        <w:rPr>
          <w:rFonts w:cs="Arial"/>
        </w:rPr>
        <w:t>how strongly the evidence might prove that something is correct</w:t>
      </w:r>
    </w:p>
    <w:p w14:paraId="5AB58ECA" w14:textId="77777777" w:rsidR="003702D6" w:rsidRPr="003702D6" w:rsidRDefault="003702D6" w:rsidP="003702D6">
      <w:pPr>
        <w:pStyle w:val="ListBullet"/>
        <w:numPr>
          <w:ilvl w:val="0"/>
          <w:numId w:val="3"/>
        </w:numPr>
        <w:spacing w:before="0" w:after="120"/>
        <w:rPr>
          <w:rFonts w:cs="Arial"/>
        </w:rPr>
      </w:pPr>
      <w:r w:rsidRPr="003702D6">
        <w:rPr>
          <w:rFonts w:cs="Arial"/>
        </w:rPr>
        <w:t>whether the court can adjourn (delay) the hearing to make another order.</w:t>
      </w:r>
    </w:p>
    <w:p w14:paraId="0233B334" w14:textId="77777777" w:rsidR="003702D6" w:rsidRPr="003702D6" w:rsidRDefault="003702D6" w:rsidP="003702D6">
      <w:pPr>
        <w:spacing w:after="120" w:line="300" w:lineRule="atLeast"/>
        <w:rPr>
          <w:rFonts w:cs="Arial"/>
        </w:rPr>
      </w:pPr>
      <w:r w:rsidRPr="003702D6">
        <w:rPr>
          <w:rFonts w:cs="Arial"/>
        </w:rPr>
        <w:t>Get legal advice.</w:t>
      </w:r>
    </w:p>
    <w:p w14:paraId="146E80E0" w14:textId="77777777" w:rsidR="003702D6" w:rsidRPr="003702D6" w:rsidRDefault="003702D6" w:rsidP="003702D6">
      <w:pPr>
        <w:spacing w:after="120" w:line="300" w:lineRule="atLeast"/>
        <w:rPr>
          <w:rFonts w:cs="Arial"/>
        </w:rPr>
      </w:pPr>
      <w:r w:rsidRPr="003702D6">
        <w:rPr>
          <w:rFonts w:cs="Arial"/>
        </w:rPr>
        <w:t>Make sure you are prepared for your first day in court. Have a list of witnesses and evidence you would like to use, and any subpoenas you may need. List in detail the orders you seek and the reasons you need the witnesses and evidence to support your case.</w:t>
      </w:r>
    </w:p>
    <w:p w14:paraId="6E52C094" w14:textId="77777777" w:rsidR="003702D6" w:rsidRPr="003702D6" w:rsidRDefault="003702D6" w:rsidP="003702D6">
      <w:pPr>
        <w:pStyle w:val="Heading2"/>
        <w:spacing w:before="0"/>
      </w:pPr>
      <w:bookmarkStart w:id="246" w:name="_Toc422999555"/>
      <w:bookmarkStart w:id="247" w:name="_Toc113283719"/>
      <w:r w:rsidRPr="003702D6">
        <w:t>How to get evidence</w:t>
      </w:r>
      <w:bookmarkEnd w:id="246"/>
      <w:bookmarkEnd w:id="247"/>
    </w:p>
    <w:p w14:paraId="77B2EF3D" w14:textId="77777777" w:rsidR="003702D6" w:rsidRPr="003702D6" w:rsidRDefault="003702D6" w:rsidP="003702D6">
      <w:pPr>
        <w:keepNext/>
        <w:spacing w:after="120" w:line="300" w:lineRule="atLeast"/>
        <w:rPr>
          <w:rFonts w:cs="Arial"/>
        </w:rPr>
      </w:pPr>
      <w:r w:rsidRPr="003702D6">
        <w:rPr>
          <w:rFonts w:cs="Arial"/>
        </w:rPr>
        <w:t>You may be able to get evidence to support your arguments from:</w:t>
      </w:r>
    </w:p>
    <w:p w14:paraId="2690F292" w14:textId="77777777" w:rsidR="003702D6" w:rsidRPr="003702D6" w:rsidRDefault="003702D6" w:rsidP="003702D6">
      <w:pPr>
        <w:pStyle w:val="ListBullet"/>
        <w:numPr>
          <w:ilvl w:val="0"/>
          <w:numId w:val="3"/>
        </w:numPr>
        <w:spacing w:before="0" w:after="120"/>
        <w:rPr>
          <w:rFonts w:cs="Arial"/>
        </w:rPr>
      </w:pPr>
      <w:r w:rsidRPr="003702D6">
        <w:rPr>
          <w:rFonts w:cs="Arial"/>
        </w:rPr>
        <w:t>witnesses who can say that your version of events is true</w:t>
      </w:r>
    </w:p>
    <w:p w14:paraId="21B684D0" w14:textId="77777777" w:rsidR="003702D6" w:rsidRPr="003702D6" w:rsidRDefault="003702D6" w:rsidP="003702D6">
      <w:pPr>
        <w:pStyle w:val="ListBullet"/>
        <w:numPr>
          <w:ilvl w:val="0"/>
          <w:numId w:val="3"/>
        </w:numPr>
        <w:spacing w:before="0" w:after="120"/>
        <w:rPr>
          <w:rFonts w:cs="Arial"/>
        </w:rPr>
      </w:pPr>
      <w:r w:rsidRPr="003702D6">
        <w:rPr>
          <w:rFonts w:cs="Arial"/>
        </w:rPr>
        <w:t>written documents which support what you say</w:t>
      </w:r>
    </w:p>
    <w:p w14:paraId="7211D4C2" w14:textId="77777777" w:rsidR="003702D6" w:rsidRPr="003702D6" w:rsidRDefault="003702D6" w:rsidP="003702D6">
      <w:pPr>
        <w:pStyle w:val="ListBullet"/>
        <w:numPr>
          <w:ilvl w:val="0"/>
          <w:numId w:val="3"/>
        </w:numPr>
        <w:spacing w:before="0" w:after="120"/>
        <w:rPr>
          <w:rFonts w:cs="Arial"/>
        </w:rPr>
      </w:pPr>
      <w:r w:rsidRPr="003702D6">
        <w:rPr>
          <w:rFonts w:cs="Arial"/>
        </w:rPr>
        <w:t>reports from professionals</w:t>
      </w:r>
    </w:p>
    <w:p w14:paraId="311C1555" w14:textId="77777777" w:rsidR="003702D6" w:rsidRPr="003702D6" w:rsidRDefault="003702D6" w:rsidP="003702D6">
      <w:pPr>
        <w:pStyle w:val="ListBullet"/>
        <w:numPr>
          <w:ilvl w:val="0"/>
          <w:numId w:val="3"/>
        </w:numPr>
        <w:spacing w:before="0" w:after="120"/>
        <w:rPr>
          <w:rFonts w:cs="Arial"/>
        </w:rPr>
      </w:pPr>
      <w:r w:rsidRPr="003702D6">
        <w:rPr>
          <w:rFonts w:cs="Arial"/>
        </w:rPr>
        <w:t>financial records (for example, bank statements, copies of invoices, bills, receipts)</w:t>
      </w:r>
    </w:p>
    <w:p w14:paraId="1D6B254A" w14:textId="77777777" w:rsidR="003702D6" w:rsidRPr="003702D6" w:rsidRDefault="003702D6" w:rsidP="003702D6">
      <w:pPr>
        <w:pStyle w:val="ListBullet"/>
        <w:numPr>
          <w:ilvl w:val="0"/>
          <w:numId w:val="3"/>
        </w:numPr>
        <w:spacing w:before="0" w:after="120"/>
        <w:rPr>
          <w:rFonts w:cs="Arial"/>
        </w:rPr>
      </w:pPr>
      <w:r w:rsidRPr="003702D6">
        <w:rPr>
          <w:rFonts w:cs="Arial"/>
        </w:rPr>
        <w:t>letters or other correspondence</w:t>
      </w:r>
    </w:p>
    <w:p w14:paraId="32823F55" w14:textId="77777777" w:rsidR="003702D6" w:rsidRPr="003702D6" w:rsidRDefault="003702D6" w:rsidP="003702D6">
      <w:pPr>
        <w:pStyle w:val="ListBullet"/>
        <w:numPr>
          <w:ilvl w:val="0"/>
          <w:numId w:val="3"/>
        </w:numPr>
        <w:spacing w:before="0" w:after="120"/>
        <w:rPr>
          <w:rFonts w:cs="Arial"/>
        </w:rPr>
      </w:pPr>
      <w:r w:rsidRPr="003702D6">
        <w:rPr>
          <w:rFonts w:cs="Arial"/>
        </w:rPr>
        <w:t>affidavits</w:t>
      </w:r>
    </w:p>
    <w:p w14:paraId="49C4633D" w14:textId="77777777" w:rsidR="003702D6" w:rsidRPr="003702D6" w:rsidRDefault="003702D6" w:rsidP="003702D6">
      <w:pPr>
        <w:pStyle w:val="ListBullet"/>
        <w:numPr>
          <w:ilvl w:val="0"/>
          <w:numId w:val="3"/>
        </w:numPr>
        <w:spacing w:before="0" w:after="120"/>
        <w:rPr>
          <w:rFonts w:cs="Arial"/>
        </w:rPr>
      </w:pPr>
      <w:r w:rsidRPr="003702D6">
        <w:rPr>
          <w:rFonts w:cs="Arial"/>
        </w:rPr>
        <w:t>photos or videos that can support what you say.</w:t>
      </w:r>
    </w:p>
    <w:p w14:paraId="0E200051" w14:textId="77777777" w:rsidR="003702D6" w:rsidRPr="003702D6" w:rsidRDefault="003702D6" w:rsidP="003702D6">
      <w:pPr>
        <w:pStyle w:val="Heading2"/>
        <w:spacing w:before="0"/>
      </w:pPr>
      <w:bookmarkStart w:id="248" w:name="_Toc422999556"/>
      <w:bookmarkStart w:id="249" w:name="_Toc113283720"/>
      <w:r w:rsidRPr="003702D6">
        <w:t>What if there is no independent evidence available?</w:t>
      </w:r>
      <w:bookmarkEnd w:id="248"/>
      <w:bookmarkEnd w:id="249"/>
    </w:p>
    <w:p w14:paraId="7CB8DF24" w14:textId="77777777" w:rsidR="003702D6" w:rsidRPr="003702D6" w:rsidRDefault="003702D6" w:rsidP="003702D6">
      <w:pPr>
        <w:spacing w:after="120" w:line="300" w:lineRule="atLeast"/>
        <w:rPr>
          <w:rFonts w:cs="Arial"/>
        </w:rPr>
      </w:pPr>
      <w:r w:rsidRPr="003702D6">
        <w:rPr>
          <w:rFonts w:cs="Arial"/>
        </w:rPr>
        <w:t>Often there is no independent evidence or witnesses to support your case. This is often the case with family violence.</w:t>
      </w:r>
    </w:p>
    <w:p w14:paraId="5B555F5D" w14:textId="77777777" w:rsidR="003702D6" w:rsidRPr="003702D6" w:rsidRDefault="003702D6" w:rsidP="003702D6">
      <w:pPr>
        <w:spacing w:after="120" w:line="300" w:lineRule="atLeast"/>
        <w:rPr>
          <w:rFonts w:cs="Arial"/>
        </w:rPr>
      </w:pPr>
      <w:r w:rsidRPr="003702D6">
        <w:rPr>
          <w:rFonts w:cs="Arial"/>
        </w:rPr>
        <w:t>If you do not have any independent evidence, you can still go ahead with your case. In this situation, the evidence given to the court is your story written in an affidavit.</w:t>
      </w:r>
    </w:p>
    <w:p w14:paraId="75385337" w14:textId="77777777" w:rsidR="003702D6" w:rsidRPr="003702D6" w:rsidRDefault="003702D6" w:rsidP="003702D6">
      <w:pPr>
        <w:spacing w:after="120" w:line="300" w:lineRule="atLeast"/>
        <w:rPr>
          <w:rFonts w:cs="Arial"/>
        </w:rPr>
      </w:pPr>
      <w:r w:rsidRPr="003702D6">
        <w:rPr>
          <w:rFonts w:cs="Arial"/>
        </w:rPr>
        <w:t>If this is the case, it is important that the court believes you are giving truthful and accurate evidence. Do not exaggerate details to try to make your case seem more impressive. Stick to the facts.</w:t>
      </w:r>
    </w:p>
    <w:p w14:paraId="0CDD5C6B" w14:textId="77777777" w:rsidR="003702D6" w:rsidRPr="003702D6" w:rsidRDefault="003702D6" w:rsidP="003702D6">
      <w:pPr>
        <w:pStyle w:val="Heading2"/>
        <w:spacing w:before="0"/>
      </w:pPr>
      <w:bookmarkStart w:id="250" w:name="_Toc422999557"/>
      <w:bookmarkStart w:id="251" w:name="_Toc113283721"/>
      <w:r w:rsidRPr="003702D6">
        <w:t>What if someone else has the evidence I need?</w:t>
      </w:r>
      <w:bookmarkEnd w:id="250"/>
      <w:bookmarkEnd w:id="251"/>
    </w:p>
    <w:p w14:paraId="232F3D07" w14:textId="77777777" w:rsidR="003702D6" w:rsidRPr="003702D6" w:rsidRDefault="003702D6" w:rsidP="003702D6">
      <w:pPr>
        <w:spacing w:after="120" w:line="300" w:lineRule="atLeast"/>
        <w:rPr>
          <w:rFonts w:cs="Arial"/>
        </w:rPr>
      </w:pPr>
      <w:r w:rsidRPr="003702D6">
        <w:rPr>
          <w:rFonts w:cs="Arial"/>
        </w:rPr>
        <w:t xml:space="preserve">If another person, such as a family member, friend or work colleague, saw something, you can ask that person to tell the court. They do this by making an affidavit. The person who makes the affidavit is known as the ‘witness’. If the other party disagrees with the affidavit, the witness may have to come to </w:t>
      </w:r>
      <w:r w:rsidRPr="003702D6">
        <w:rPr>
          <w:rFonts w:cs="Arial"/>
        </w:rPr>
        <w:lastRenderedPageBreak/>
        <w:t>court. If the witness does not want to do this, you may issue a subpoena. A subpoena compels (makes) them come to court to answer questions about their affidavit.</w:t>
      </w:r>
    </w:p>
    <w:p w14:paraId="66450C4F" w14:textId="471C49CA" w:rsidR="003702D6" w:rsidRPr="003702D6" w:rsidRDefault="003702D6" w:rsidP="003702D6">
      <w:pPr>
        <w:spacing w:after="120" w:line="300" w:lineRule="atLeast"/>
        <w:rPr>
          <w:rFonts w:cs="Arial"/>
        </w:rPr>
      </w:pPr>
      <w:r w:rsidRPr="003702D6">
        <w:rPr>
          <w:rFonts w:cs="Arial"/>
        </w:rPr>
        <w:t>See</w:t>
      </w:r>
      <w:r w:rsidR="008E0B07">
        <w:rPr>
          <w:rFonts w:cs="Arial"/>
        </w:rPr>
        <w:t xml:space="preserve"> </w:t>
      </w:r>
      <w:r w:rsidR="000F1ED1" w:rsidRPr="00E07747">
        <w:rPr>
          <w:rFonts w:cs="Arial"/>
          <w:color w:val="0000FF"/>
          <w:u w:val="single"/>
        </w:rPr>
        <w:fldChar w:fldCharType="begin"/>
      </w:r>
      <w:r w:rsidR="000F1ED1" w:rsidRPr="00E07747">
        <w:rPr>
          <w:rFonts w:cs="Arial"/>
          <w:color w:val="0000FF"/>
          <w:u w:val="single"/>
        </w:rPr>
        <w:instrText xml:space="preserve"> REF _Ref113528708 \h </w:instrText>
      </w:r>
      <w:r w:rsidR="00A530E8" w:rsidRPr="00E07747">
        <w:rPr>
          <w:rFonts w:cs="Arial"/>
          <w:color w:val="0000FF"/>
          <w:u w:val="single"/>
        </w:rPr>
        <w:instrText xml:space="preserve"> \* MERGEFORMAT </w:instrText>
      </w:r>
      <w:r w:rsidR="000F1ED1" w:rsidRPr="00E07747">
        <w:rPr>
          <w:rFonts w:cs="Arial"/>
          <w:color w:val="0000FF"/>
          <w:u w:val="single"/>
        </w:rPr>
      </w:r>
      <w:r w:rsidR="000F1ED1" w:rsidRPr="00E07747">
        <w:rPr>
          <w:rFonts w:cs="Arial"/>
          <w:color w:val="0000FF"/>
          <w:u w:val="single"/>
        </w:rPr>
        <w:fldChar w:fldCharType="separate"/>
      </w:r>
      <w:r w:rsidR="00EF3B91" w:rsidRPr="00EF3B91">
        <w:rPr>
          <w:color w:val="0000FF"/>
          <w:u w:val="single"/>
        </w:rPr>
        <w:t>Chapter eight – Disclosure and subpoenas</w:t>
      </w:r>
      <w:r w:rsidR="000F1ED1" w:rsidRPr="00E07747">
        <w:rPr>
          <w:rFonts w:cs="Arial"/>
          <w:color w:val="0000FF"/>
          <w:u w:val="single"/>
        </w:rPr>
        <w:fldChar w:fldCharType="end"/>
      </w:r>
      <w:r w:rsidRPr="003702D6">
        <w:rPr>
          <w:rFonts w:cs="Arial"/>
        </w:rPr>
        <w:t>.</w:t>
      </w:r>
    </w:p>
    <w:p w14:paraId="01F61994" w14:textId="77777777" w:rsidR="003702D6" w:rsidRPr="003702D6" w:rsidRDefault="003702D6" w:rsidP="003702D6">
      <w:pPr>
        <w:pStyle w:val="Heading2"/>
        <w:spacing w:before="0"/>
      </w:pPr>
      <w:bookmarkStart w:id="252" w:name="_Some_important_rules"/>
      <w:bookmarkStart w:id="253" w:name="_Toc422999558"/>
      <w:bookmarkStart w:id="254" w:name="_Toc113283722"/>
      <w:bookmarkStart w:id="255" w:name="_Ref113536411"/>
      <w:bookmarkStart w:id="256" w:name="_Ref113536559"/>
      <w:bookmarkStart w:id="257" w:name="_Ref113537644"/>
      <w:bookmarkStart w:id="258" w:name="_Ref113538440"/>
      <w:bookmarkStart w:id="259" w:name="_Ref113538502"/>
      <w:bookmarkEnd w:id="252"/>
      <w:r w:rsidRPr="003702D6">
        <w:t>Some important rules about evidence</w:t>
      </w:r>
      <w:bookmarkEnd w:id="253"/>
      <w:bookmarkEnd w:id="254"/>
      <w:bookmarkEnd w:id="255"/>
      <w:bookmarkEnd w:id="256"/>
      <w:bookmarkEnd w:id="257"/>
      <w:bookmarkEnd w:id="258"/>
      <w:bookmarkEnd w:id="259"/>
    </w:p>
    <w:p w14:paraId="5940054D" w14:textId="77777777" w:rsidR="003702D6" w:rsidRPr="003702D6" w:rsidRDefault="003702D6" w:rsidP="003702D6">
      <w:pPr>
        <w:keepNext/>
        <w:spacing w:after="120" w:line="300" w:lineRule="atLeast"/>
        <w:rPr>
          <w:rFonts w:cs="Arial"/>
        </w:rPr>
      </w:pPr>
      <w:r w:rsidRPr="003702D6">
        <w:rPr>
          <w:rFonts w:cs="Arial"/>
        </w:rPr>
        <w:t>Not all evidence that is relevant can be shown to the court. The rules about evidence are complicated. Evidence that cannot be used in court is called 'inadmissible evidence'. The common types of inadmissible evidence are listed below:</w:t>
      </w:r>
    </w:p>
    <w:p w14:paraId="08184035" w14:textId="77777777" w:rsidR="003702D6" w:rsidRPr="003702D6" w:rsidRDefault="003702D6" w:rsidP="003702D6">
      <w:pPr>
        <w:pStyle w:val="Heading3"/>
        <w:spacing w:before="0"/>
      </w:pPr>
      <w:bookmarkStart w:id="260" w:name="_Toc422999559"/>
      <w:bookmarkStart w:id="261" w:name="_Toc113283723"/>
      <w:r w:rsidRPr="003702D6">
        <w:t>Hearsay evidence</w:t>
      </w:r>
      <w:bookmarkEnd w:id="260"/>
      <w:bookmarkEnd w:id="261"/>
    </w:p>
    <w:p w14:paraId="2563E495" w14:textId="77777777" w:rsidR="003702D6" w:rsidRPr="003702D6" w:rsidRDefault="003702D6" w:rsidP="003702D6">
      <w:pPr>
        <w:spacing w:after="120" w:line="300" w:lineRule="atLeast"/>
        <w:rPr>
          <w:rFonts w:cs="Arial"/>
        </w:rPr>
      </w:pPr>
      <w:r w:rsidRPr="003702D6">
        <w:rPr>
          <w:rFonts w:cs="Arial"/>
        </w:rPr>
        <w:t>Hearsay is something you heard from someone else that you did not see or hear for yourself. Usually, you cannot rely on hearsay in your evidence to the court. So, for example, you cannot talk about a conversation between your sister and ex-partner, which happened when you were not there.</w:t>
      </w:r>
    </w:p>
    <w:p w14:paraId="0444EBDE" w14:textId="5E473647" w:rsidR="003702D6" w:rsidRPr="003702D6" w:rsidRDefault="003702D6" w:rsidP="003702D6">
      <w:pPr>
        <w:spacing w:after="120" w:line="300" w:lineRule="atLeast"/>
        <w:rPr>
          <w:rFonts w:cs="Arial"/>
        </w:rPr>
      </w:pPr>
      <w:r w:rsidRPr="003702D6">
        <w:rPr>
          <w:rFonts w:cs="Arial"/>
        </w:rPr>
        <w:t xml:space="preserve">There are exceptions to this rule. Evidence about a conversation might be allowed to work out the time and place of an event or why a person acted in such a way. So, you can say that a conversation took place, but not what was said. Also, hearsay can be allowed in cross-examination. See </w:t>
      </w:r>
      <w:r w:rsidR="00DE0252">
        <w:rPr>
          <w:rFonts w:cs="Arial"/>
        </w:rPr>
        <w:fldChar w:fldCharType="begin"/>
      </w:r>
      <w:r w:rsidR="00DE0252">
        <w:rPr>
          <w:rFonts w:cs="Arial"/>
        </w:rPr>
        <w:instrText xml:space="preserve"> REF _Ref113536643 \h </w:instrText>
      </w:r>
      <w:r w:rsidR="00DE0252">
        <w:rPr>
          <w:rFonts w:cs="Arial"/>
        </w:rPr>
      </w:r>
      <w:r w:rsidR="00DE0252">
        <w:rPr>
          <w:rFonts w:cs="Arial"/>
        </w:rPr>
        <w:fldChar w:fldCharType="separate"/>
      </w:r>
      <w:r w:rsidR="00EF3B91" w:rsidRPr="003702D6">
        <w:t>Chapter nine – The trial</w:t>
      </w:r>
      <w:r w:rsidR="00DE0252">
        <w:rPr>
          <w:rFonts w:cs="Arial"/>
        </w:rPr>
        <w:fldChar w:fldCharType="end"/>
      </w:r>
      <w:r w:rsidRPr="003702D6">
        <w:rPr>
          <w:rFonts w:cs="Arial"/>
        </w:rPr>
        <w:t>. Get legal advice.</w:t>
      </w:r>
    </w:p>
    <w:p w14:paraId="63195EEA" w14:textId="77777777" w:rsidR="003702D6" w:rsidRPr="003702D6" w:rsidRDefault="003702D6" w:rsidP="003702D6">
      <w:pPr>
        <w:spacing w:after="120" w:line="300" w:lineRule="atLeast"/>
        <w:rPr>
          <w:rFonts w:cs="Arial"/>
        </w:rPr>
      </w:pPr>
      <w:r w:rsidRPr="003702D6">
        <w:rPr>
          <w:rFonts w:cs="Arial"/>
        </w:rPr>
        <w:t>If you try to use hearsay evidence, for example in a Division 12A case, the other party may challenge its use. To avoid this, you can call the person who made the statement as a witness.</w:t>
      </w:r>
    </w:p>
    <w:p w14:paraId="5F5B2AD8" w14:textId="77777777" w:rsidR="003702D6" w:rsidRPr="003702D6" w:rsidRDefault="003702D6" w:rsidP="003702D6">
      <w:pPr>
        <w:pStyle w:val="Heading3"/>
        <w:spacing w:before="0"/>
      </w:pPr>
      <w:bookmarkStart w:id="262" w:name="_Toc422999560"/>
      <w:bookmarkStart w:id="263" w:name="_Toc113283724"/>
      <w:r w:rsidRPr="003702D6">
        <w:t>Opinion evidence</w:t>
      </w:r>
      <w:bookmarkEnd w:id="262"/>
      <w:bookmarkEnd w:id="263"/>
    </w:p>
    <w:p w14:paraId="478799A1" w14:textId="77777777" w:rsidR="003702D6" w:rsidRPr="003702D6" w:rsidRDefault="003702D6" w:rsidP="003702D6">
      <w:pPr>
        <w:spacing w:after="120" w:line="300" w:lineRule="atLeast"/>
        <w:rPr>
          <w:rFonts w:cs="Arial"/>
        </w:rPr>
      </w:pPr>
      <w:r w:rsidRPr="003702D6">
        <w:rPr>
          <w:rFonts w:cs="Arial"/>
        </w:rPr>
        <w:t>Usually witnesses can only give evidence about things they know as fact. So, a witness can give evidence of what they saw but not what they think about it. One exception to this is the evidence of an expert, who has qualifications or experience that they use to give an opinion. An example might include a psychologist or forensics expert.</w:t>
      </w:r>
    </w:p>
    <w:p w14:paraId="381D8450" w14:textId="77777777" w:rsidR="003702D6" w:rsidRPr="003702D6" w:rsidRDefault="003702D6" w:rsidP="003702D6">
      <w:pPr>
        <w:pStyle w:val="Heading3"/>
        <w:spacing w:before="0"/>
      </w:pPr>
      <w:bookmarkStart w:id="264" w:name="_Toc422999561"/>
      <w:bookmarkStart w:id="265" w:name="_Toc113283725"/>
      <w:r w:rsidRPr="003702D6">
        <w:t>Character evidence</w:t>
      </w:r>
      <w:bookmarkEnd w:id="264"/>
      <w:bookmarkEnd w:id="265"/>
    </w:p>
    <w:p w14:paraId="5F69CE32" w14:textId="77777777" w:rsidR="003702D6" w:rsidRPr="003702D6" w:rsidRDefault="003702D6" w:rsidP="003702D6">
      <w:pPr>
        <w:spacing w:after="120" w:line="300" w:lineRule="atLeast"/>
        <w:rPr>
          <w:rFonts w:cs="Arial"/>
        </w:rPr>
      </w:pPr>
      <w:r w:rsidRPr="003702D6">
        <w:rPr>
          <w:rFonts w:cs="Arial"/>
        </w:rPr>
        <w:t>Usually evidence used to harm a witness is inadmissible. If a party uses evidence to show their good character, you may be allowed to use evidence to show otherwise.</w:t>
      </w:r>
    </w:p>
    <w:p w14:paraId="79184BE5" w14:textId="77777777" w:rsidR="003702D6" w:rsidRPr="003702D6" w:rsidRDefault="003702D6" w:rsidP="003702D6">
      <w:pPr>
        <w:pStyle w:val="Heading3"/>
        <w:spacing w:before="0"/>
      </w:pPr>
      <w:bookmarkStart w:id="266" w:name="_Toc422999562"/>
      <w:bookmarkStart w:id="267" w:name="_Toc113283726"/>
      <w:r w:rsidRPr="003702D6">
        <w:t>Past behaviour</w:t>
      </w:r>
      <w:bookmarkEnd w:id="266"/>
      <w:bookmarkEnd w:id="267"/>
    </w:p>
    <w:p w14:paraId="34249A6F" w14:textId="77777777" w:rsidR="003702D6" w:rsidRPr="003702D6" w:rsidRDefault="003702D6" w:rsidP="003702D6">
      <w:pPr>
        <w:spacing w:after="120" w:line="300" w:lineRule="atLeast"/>
        <w:rPr>
          <w:rFonts w:cs="Arial"/>
        </w:rPr>
      </w:pPr>
      <w:r w:rsidRPr="003702D6">
        <w:rPr>
          <w:rFonts w:cs="Arial"/>
        </w:rPr>
        <w:t>How a witness behaved in the past, if not relevant to the current case, is not usually admissible. However, you may be allowed to use evidence that shows a pattern of behaviour in certain circumstances. For example, you may be able to show evidence of previous incidents of family violence if violence is an issue in your case. Get legal advice.</w:t>
      </w:r>
    </w:p>
    <w:p w14:paraId="7B45731B" w14:textId="77777777" w:rsidR="003702D6" w:rsidRPr="003702D6" w:rsidRDefault="003702D6" w:rsidP="003702D6">
      <w:pPr>
        <w:pStyle w:val="Heading3"/>
        <w:spacing w:before="0"/>
      </w:pPr>
      <w:bookmarkStart w:id="268" w:name="_Toc422999563"/>
      <w:bookmarkStart w:id="269" w:name="_Toc113283727"/>
      <w:r w:rsidRPr="003702D6">
        <w:t>Legally privileged information</w:t>
      </w:r>
      <w:bookmarkEnd w:id="268"/>
      <w:bookmarkEnd w:id="269"/>
    </w:p>
    <w:p w14:paraId="325DCA65" w14:textId="77777777" w:rsidR="003702D6" w:rsidRPr="003702D6" w:rsidRDefault="003702D6" w:rsidP="003702D6">
      <w:pPr>
        <w:spacing w:after="120" w:line="300" w:lineRule="atLeast"/>
        <w:rPr>
          <w:rFonts w:cs="Arial"/>
        </w:rPr>
      </w:pPr>
      <w:r w:rsidRPr="003702D6">
        <w:rPr>
          <w:rFonts w:cs="Arial"/>
        </w:rPr>
        <w:t>Confidential information that you have given to or got from your lawyer, including negotiations to settle the case, are inadmissible. Things said at mediation or in family dispute resolution are inadmissible.</w:t>
      </w:r>
    </w:p>
    <w:p w14:paraId="532A5AA2" w14:textId="77777777" w:rsidR="003702D6" w:rsidRPr="003702D6" w:rsidRDefault="003702D6" w:rsidP="003702D6">
      <w:pPr>
        <w:keepNext/>
        <w:spacing w:after="120" w:line="300" w:lineRule="atLeast"/>
        <w:rPr>
          <w:rFonts w:cs="Arial"/>
        </w:rPr>
      </w:pPr>
      <w:r w:rsidRPr="003702D6">
        <w:rPr>
          <w:rFonts w:cs="Arial"/>
        </w:rPr>
        <w:t>Confidential information may be used:</w:t>
      </w:r>
    </w:p>
    <w:p w14:paraId="1AE3DFCE" w14:textId="77777777" w:rsidR="003702D6" w:rsidRPr="003702D6" w:rsidRDefault="003702D6" w:rsidP="003702D6">
      <w:pPr>
        <w:pStyle w:val="ListBullet"/>
        <w:numPr>
          <w:ilvl w:val="0"/>
          <w:numId w:val="3"/>
        </w:numPr>
        <w:spacing w:before="0" w:after="120"/>
        <w:rPr>
          <w:rFonts w:cs="Arial"/>
        </w:rPr>
      </w:pPr>
      <w:r w:rsidRPr="003702D6">
        <w:rPr>
          <w:rFonts w:cs="Arial"/>
        </w:rPr>
        <w:t>when the parties agree to the evidence being used</w:t>
      </w:r>
    </w:p>
    <w:p w14:paraId="330DAB57" w14:textId="77777777" w:rsidR="003702D6" w:rsidRPr="003702D6" w:rsidRDefault="003702D6" w:rsidP="003702D6">
      <w:pPr>
        <w:pStyle w:val="ListBullet"/>
        <w:numPr>
          <w:ilvl w:val="0"/>
          <w:numId w:val="3"/>
        </w:numPr>
        <w:spacing w:before="0" w:after="120"/>
        <w:rPr>
          <w:rFonts w:cs="Arial"/>
        </w:rPr>
      </w:pPr>
      <w:r w:rsidRPr="003702D6">
        <w:rPr>
          <w:rFonts w:cs="Arial"/>
        </w:rPr>
        <w:t>where most of the evidence has already been used</w:t>
      </w:r>
    </w:p>
    <w:p w14:paraId="2E7309B7" w14:textId="77777777" w:rsidR="003702D6" w:rsidRPr="003702D6" w:rsidRDefault="003702D6" w:rsidP="003702D6">
      <w:pPr>
        <w:pStyle w:val="ListBullet"/>
        <w:numPr>
          <w:ilvl w:val="0"/>
          <w:numId w:val="3"/>
        </w:numPr>
        <w:spacing w:before="0" w:after="120"/>
        <w:rPr>
          <w:rFonts w:cs="Arial"/>
        </w:rPr>
      </w:pPr>
      <w:r w:rsidRPr="003702D6">
        <w:rPr>
          <w:rFonts w:cs="Arial"/>
        </w:rPr>
        <w:t>when the information was not meant to be confidential</w:t>
      </w:r>
    </w:p>
    <w:p w14:paraId="0E48748B" w14:textId="77777777" w:rsidR="003702D6" w:rsidRPr="003702D6" w:rsidRDefault="003702D6" w:rsidP="003702D6">
      <w:pPr>
        <w:pStyle w:val="ListParagraph"/>
        <w:numPr>
          <w:ilvl w:val="0"/>
          <w:numId w:val="3"/>
        </w:numPr>
        <w:spacing w:after="120" w:line="300" w:lineRule="atLeast"/>
        <w:rPr>
          <w:rFonts w:cs="Arial"/>
        </w:rPr>
      </w:pPr>
      <w:r w:rsidRPr="003702D6">
        <w:rPr>
          <w:rFonts w:cs="Arial"/>
        </w:rPr>
        <w:t>where the evidence contradicts other evidence given about attempts to settle the dispute</w:t>
      </w:r>
    </w:p>
    <w:p w14:paraId="0CABC1C8" w14:textId="77777777" w:rsidR="003702D6" w:rsidRPr="003702D6" w:rsidRDefault="003702D6" w:rsidP="003702D6">
      <w:pPr>
        <w:pStyle w:val="ListBullet"/>
        <w:numPr>
          <w:ilvl w:val="0"/>
          <w:numId w:val="3"/>
        </w:numPr>
        <w:spacing w:before="0" w:after="120"/>
        <w:rPr>
          <w:rFonts w:cs="Arial"/>
        </w:rPr>
      </w:pPr>
      <w:r w:rsidRPr="003702D6">
        <w:rPr>
          <w:rFonts w:cs="Arial"/>
        </w:rPr>
        <w:t>where the case is to enforce an agreement made by the parties to settle the dispute.</w:t>
      </w:r>
    </w:p>
    <w:p w14:paraId="3435BB7F" w14:textId="77777777" w:rsidR="003702D6" w:rsidRPr="003702D6" w:rsidRDefault="003702D6" w:rsidP="003702D6">
      <w:pPr>
        <w:pStyle w:val="Heading3"/>
        <w:spacing w:before="0"/>
      </w:pPr>
      <w:bookmarkStart w:id="270" w:name="_Toc422999564"/>
      <w:bookmarkStart w:id="271" w:name="_Toc113283728"/>
      <w:r w:rsidRPr="003702D6">
        <w:lastRenderedPageBreak/>
        <w:t>Expert witnesses</w:t>
      </w:r>
      <w:bookmarkEnd w:id="270"/>
      <w:bookmarkEnd w:id="271"/>
    </w:p>
    <w:p w14:paraId="0C66C690" w14:textId="77777777" w:rsidR="003702D6" w:rsidRPr="003702D6" w:rsidRDefault="003702D6" w:rsidP="003702D6">
      <w:pPr>
        <w:spacing w:after="120" w:line="300" w:lineRule="atLeast"/>
        <w:rPr>
          <w:rFonts w:cs="Arial"/>
        </w:rPr>
      </w:pPr>
      <w:r w:rsidRPr="003702D6">
        <w:rPr>
          <w:rFonts w:cs="Arial"/>
        </w:rPr>
        <w:t>Reports from professionals (expert witnesses) should only be used when their evidence is necessary to sort out an issue in dispute. If you use an expert witness, it needs to be included in an affidavit.</w:t>
      </w:r>
    </w:p>
    <w:p w14:paraId="5DDC4A78" w14:textId="77777777" w:rsidR="003702D6" w:rsidRPr="003702D6" w:rsidRDefault="003702D6" w:rsidP="003702D6">
      <w:pPr>
        <w:keepNext/>
        <w:spacing w:after="120" w:line="300" w:lineRule="atLeast"/>
        <w:rPr>
          <w:rFonts w:cs="Arial"/>
        </w:rPr>
      </w:pPr>
      <w:r w:rsidRPr="003702D6">
        <w:rPr>
          <w:rFonts w:cs="Arial"/>
        </w:rPr>
        <w:t>Expert witnesses must be:</w:t>
      </w:r>
    </w:p>
    <w:p w14:paraId="6721B45C" w14:textId="77777777" w:rsidR="003702D6" w:rsidRPr="003702D6" w:rsidRDefault="003702D6" w:rsidP="003702D6">
      <w:pPr>
        <w:pStyle w:val="ListBullet"/>
        <w:numPr>
          <w:ilvl w:val="0"/>
          <w:numId w:val="3"/>
        </w:numPr>
        <w:spacing w:before="0" w:after="120"/>
        <w:rPr>
          <w:rFonts w:cs="Arial"/>
        </w:rPr>
      </w:pPr>
      <w:r w:rsidRPr="003702D6">
        <w:rPr>
          <w:rFonts w:cs="Arial"/>
        </w:rPr>
        <w:t>given a letter outlining the issues you would like them to report upon</w:t>
      </w:r>
    </w:p>
    <w:p w14:paraId="1311144D" w14:textId="77777777" w:rsidR="003702D6" w:rsidRPr="003702D6" w:rsidRDefault="003702D6" w:rsidP="003702D6">
      <w:pPr>
        <w:pStyle w:val="ListBullet"/>
        <w:numPr>
          <w:ilvl w:val="0"/>
          <w:numId w:val="3"/>
        </w:numPr>
        <w:spacing w:before="0" w:after="120"/>
        <w:rPr>
          <w:rFonts w:cs="Arial"/>
        </w:rPr>
      </w:pPr>
      <w:r w:rsidRPr="003702D6">
        <w:rPr>
          <w:rFonts w:cs="Arial"/>
        </w:rPr>
        <w:t>used by both parties to make one report, if practicable</w:t>
      </w:r>
    </w:p>
    <w:p w14:paraId="11449083" w14:textId="77777777" w:rsidR="003702D6" w:rsidRPr="003702D6" w:rsidRDefault="003702D6" w:rsidP="003702D6">
      <w:pPr>
        <w:pStyle w:val="ListBullet"/>
        <w:numPr>
          <w:ilvl w:val="0"/>
          <w:numId w:val="3"/>
        </w:numPr>
        <w:spacing w:before="0" w:after="120"/>
        <w:rPr>
          <w:rFonts w:cs="Arial"/>
        </w:rPr>
      </w:pPr>
      <w:r w:rsidRPr="003702D6">
        <w:rPr>
          <w:rFonts w:cs="Arial"/>
        </w:rPr>
        <w:t>informed of their obligations.</w:t>
      </w:r>
    </w:p>
    <w:p w14:paraId="0E68B075" w14:textId="77777777" w:rsidR="003702D6" w:rsidRPr="003702D6" w:rsidRDefault="003702D6" w:rsidP="003702D6">
      <w:pPr>
        <w:spacing w:after="120" w:line="300" w:lineRule="atLeast"/>
        <w:rPr>
          <w:rFonts w:cs="Arial"/>
        </w:rPr>
      </w:pPr>
      <w:r w:rsidRPr="003702D6">
        <w:rPr>
          <w:rFonts w:cs="Arial"/>
        </w:rPr>
        <w:t>If the parties use two expert witnesses, both reports must be filed with the court and the experts may have to meet each other.</w:t>
      </w:r>
    </w:p>
    <w:p w14:paraId="5E59939A" w14:textId="77777777" w:rsidR="003702D6" w:rsidRPr="003702D6" w:rsidRDefault="003702D6" w:rsidP="003702D6">
      <w:pPr>
        <w:pStyle w:val="Heading2"/>
        <w:spacing w:before="0"/>
      </w:pPr>
      <w:bookmarkStart w:id="272" w:name="_Toc422999565"/>
      <w:bookmarkStart w:id="273" w:name="_Toc113283729"/>
      <w:r w:rsidRPr="003702D6">
        <w:t>Keep records</w:t>
      </w:r>
      <w:bookmarkEnd w:id="272"/>
      <w:bookmarkEnd w:id="273"/>
    </w:p>
    <w:p w14:paraId="2D805BC1" w14:textId="77777777" w:rsidR="003702D6" w:rsidRPr="003702D6" w:rsidRDefault="003702D6" w:rsidP="003702D6">
      <w:pPr>
        <w:spacing w:after="120" w:line="300" w:lineRule="atLeast"/>
        <w:rPr>
          <w:rFonts w:cs="Arial"/>
        </w:rPr>
      </w:pPr>
      <w:r w:rsidRPr="003702D6">
        <w:rPr>
          <w:rFonts w:cs="Arial"/>
        </w:rPr>
        <w:t>It is very important to keep accurate, detailed and well-organised records of anything relevant to your case. It may be hard to decide what will be relevant, so keep more rather than less information. If your case goes to court, many of your records become evidence.</w:t>
      </w:r>
    </w:p>
    <w:p w14:paraId="304CC8AA" w14:textId="77777777" w:rsidR="003702D6" w:rsidRPr="003702D6" w:rsidRDefault="003702D6" w:rsidP="003702D6">
      <w:pPr>
        <w:pStyle w:val="Heading3"/>
        <w:spacing w:before="0"/>
      </w:pPr>
      <w:bookmarkStart w:id="274" w:name="_Toc422999566"/>
      <w:bookmarkStart w:id="275" w:name="_Toc113283730"/>
      <w:r w:rsidRPr="003702D6">
        <w:t>What information to keep:</w:t>
      </w:r>
      <w:bookmarkEnd w:id="274"/>
      <w:bookmarkEnd w:id="275"/>
    </w:p>
    <w:p w14:paraId="0CBAFB86" w14:textId="77777777" w:rsidR="003702D6" w:rsidRPr="003702D6" w:rsidRDefault="003702D6" w:rsidP="003702D6">
      <w:pPr>
        <w:pStyle w:val="ListBullet"/>
        <w:numPr>
          <w:ilvl w:val="0"/>
          <w:numId w:val="3"/>
        </w:numPr>
        <w:spacing w:before="0" w:after="120"/>
        <w:rPr>
          <w:rFonts w:cs="Arial"/>
        </w:rPr>
      </w:pPr>
      <w:r w:rsidRPr="003702D6">
        <w:rPr>
          <w:rFonts w:cs="Arial"/>
        </w:rPr>
        <w:t>marriage certificate</w:t>
      </w:r>
      <w:r w:rsidRPr="003702D6">
        <w:rPr>
          <w:rFonts w:cs="Arial"/>
          <w:color w:val="B1005D"/>
        </w:rPr>
        <w:t xml:space="preserve"> </w:t>
      </w:r>
      <w:r w:rsidRPr="003702D6">
        <w:rPr>
          <w:rFonts w:cs="Arial"/>
        </w:rPr>
        <w:t>and children’s birth certificates</w:t>
      </w:r>
      <w:r w:rsidRPr="003702D6">
        <w:rPr>
          <w:rFonts w:cs="Arial"/>
          <w:color w:val="B1005D"/>
        </w:rPr>
        <w:t xml:space="preserve">. </w:t>
      </w:r>
      <w:r w:rsidRPr="003702D6">
        <w:rPr>
          <w:rFonts w:cs="Arial"/>
        </w:rPr>
        <w:t>Note:</w:t>
      </w:r>
    </w:p>
    <w:p w14:paraId="7C500E61" w14:textId="77777777" w:rsidR="003702D6" w:rsidRPr="003702D6" w:rsidRDefault="003702D6" w:rsidP="003702D6">
      <w:pPr>
        <w:pStyle w:val="ListBullet2"/>
        <w:spacing w:after="120"/>
        <w:rPr>
          <w:rFonts w:cs="Arial"/>
        </w:rPr>
      </w:pPr>
      <w:r w:rsidRPr="003702D6">
        <w:rPr>
          <w:rFonts w:cs="Arial"/>
        </w:rPr>
        <w:t>If these were issued overseas, and a certificate is in a language other than English, you need to have the certificate translated</w:t>
      </w:r>
    </w:p>
    <w:p w14:paraId="2644A31D" w14:textId="77777777" w:rsidR="003702D6" w:rsidRPr="003702D6" w:rsidRDefault="003702D6" w:rsidP="003702D6">
      <w:pPr>
        <w:pStyle w:val="ListBullet"/>
        <w:numPr>
          <w:ilvl w:val="0"/>
          <w:numId w:val="3"/>
        </w:numPr>
        <w:spacing w:before="0" w:after="120"/>
        <w:rPr>
          <w:rFonts w:cs="Arial"/>
        </w:rPr>
      </w:pPr>
      <w:r w:rsidRPr="003702D6">
        <w:rPr>
          <w:rFonts w:cs="Arial"/>
        </w:rPr>
        <w:t>court documents (noting the date you got them)</w:t>
      </w:r>
    </w:p>
    <w:p w14:paraId="32325D63" w14:textId="77777777" w:rsidR="003702D6" w:rsidRPr="003702D6" w:rsidRDefault="003702D6" w:rsidP="003702D6">
      <w:pPr>
        <w:pStyle w:val="ListBullet"/>
        <w:keepNext/>
        <w:numPr>
          <w:ilvl w:val="0"/>
          <w:numId w:val="3"/>
        </w:numPr>
        <w:spacing w:before="0" w:after="120"/>
        <w:rPr>
          <w:rFonts w:cs="Arial"/>
        </w:rPr>
      </w:pPr>
      <w:r w:rsidRPr="003702D6">
        <w:rPr>
          <w:rFonts w:cs="Arial"/>
        </w:rPr>
        <w:t>a list or diary of important dates, including:</w:t>
      </w:r>
    </w:p>
    <w:p w14:paraId="51356E3D" w14:textId="77777777" w:rsidR="003702D6" w:rsidRPr="003702D6" w:rsidRDefault="003702D6" w:rsidP="003702D6">
      <w:pPr>
        <w:pStyle w:val="ListBullet2"/>
        <w:spacing w:after="120"/>
        <w:rPr>
          <w:rFonts w:cs="Arial"/>
        </w:rPr>
      </w:pPr>
      <w:r w:rsidRPr="003702D6">
        <w:rPr>
          <w:rFonts w:cs="Arial"/>
        </w:rPr>
        <w:t>date of when you started living together or were married</w:t>
      </w:r>
    </w:p>
    <w:p w14:paraId="09D2FABF" w14:textId="77777777" w:rsidR="003702D6" w:rsidRPr="003702D6" w:rsidRDefault="003702D6" w:rsidP="003702D6">
      <w:pPr>
        <w:pStyle w:val="ListBullet2"/>
        <w:spacing w:after="120"/>
        <w:rPr>
          <w:rFonts w:cs="Arial"/>
        </w:rPr>
      </w:pPr>
      <w:r w:rsidRPr="003702D6">
        <w:rPr>
          <w:rFonts w:cs="Arial"/>
        </w:rPr>
        <w:t>dates of birth of children</w:t>
      </w:r>
    </w:p>
    <w:p w14:paraId="7DEA2A07" w14:textId="77777777" w:rsidR="003702D6" w:rsidRPr="003702D6" w:rsidRDefault="003702D6" w:rsidP="003702D6">
      <w:pPr>
        <w:pStyle w:val="ListBullet2"/>
        <w:spacing w:after="120"/>
        <w:rPr>
          <w:rFonts w:cs="Arial"/>
        </w:rPr>
      </w:pPr>
      <w:r w:rsidRPr="003702D6">
        <w:rPr>
          <w:rFonts w:cs="Arial"/>
        </w:rPr>
        <w:t>dates of purchase or sales of goods or real estate</w:t>
      </w:r>
    </w:p>
    <w:p w14:paraId="1B5B5B09" w14:textId="77777777" w:rsidR="003702D6" w:rsidRPr="003702D6" w:rsidRDefault="003702D6" w:rsidP="003702D6">
      <w:pPr>
        <w:pStyle w:val="ListBullet2"/>
        <w:spacing w:after="120"/>
        <w:rPr>
          <w:rFonts w:cs="Arial"/>
        </w:rPr>
      </w:pPr>
      <w:r w:rsidRPr="003702D6">
        <w:rPr>
          <w:rFonts w:cs="Arial"/>
        </w:rPr>
        <w:t>date of separation</w:t>
      </w:r>
    </w:p>
    <w:p w14:paraId="1AC031ED" w14:textId="77777777" w:rsidR="003702D6" w:rsidRPr="003702D6" w:rsidRDefault="003702D6" w:rsidP="003702D6">
      <w:pPr>
        <w:pStyle w:val="ListBullet2"/>
        <w:spacing w:after="120"/>
        <w:rPr>
          <w:rFonts w:cs="Arial"/>
        </w:rPr>
      </w:pPr>
      <w:r w:rsidRPr="003702D6">
        <w:rPr>
          <w:rFonts w:cs="Arial"/>
        </w:rPr>
        <w:t>court dates, hearings when documents are due to be filed</w:t>
      </w:r>
    </w:p>
    <w:p w14:paraId="5A4819C7" w14:textId="77777777" w:rsidR="003702D6" w:rsidRPr="003702D6" w:rsidRDefault="003702D6" w:rsidP="003702D6">
      <w:pPr>
        <w:pStyle w:val="ListBullet2"/>
        <w:spacing w:after="120"/>
        <w:rPr>
          <w:rFonts w:cs="Arial"/>
        </w:rPr>
      </w:pPr>
      <w:r w:rsidRPr="003702D6">
        <w:rPr>
          <w:rFonts w:cs="Arial"/>
        </w:rPr>
        <w:t>dates of significant events, such as contact taking place or failing to take place</w:t>
      </w:r>
    </w:p>
    <w:p w14:paraId="1B11C87A" w14:textId="77777777" w:rsidR="003702D6" w:rsidRPr="003702D6" w:rsidRDefault="003702D6" w:rsidP="003702D6">
      <w:pPr>
        <w:pStyle w:val="ListBullet2"/>
        <w:keepNext/>
        <w:spacing w:after="120"/>
        <w:rPr>
          <w:rFonts w:cs="Arial"/>
        </w:rPr>
      </w:pPr>
      <w:r w:rsidRPr="003702D6">
        <w:rPr>
          <w:rFonts w:cs="Arial"/>
        </w:rPr>
        <w:t>dates and details of violence or threats</w:t>
      </w:r>
    </w:p>
    <w:p w14:paraId="1444BA5A" w14:textId="77777777" w:rsidR="003702D6" w:rsidRPr="003702D6" w:rsidRDefault="003702D6" w:rsidP="003702D6">
      <w:pPr>
        <w:pStyle w:val="ListBullet2"/>
        <w:spacing w:after="120"/>
        <w:rPr>
          <w:rFonts w:cs="Arial"/>
        </w:rPr>
      </w:pPr>
      <w:r w:rsidRPr="003702D6">
        <w:rPr>
          <w:rFonts w:cs="Arial"/>
        </w:rPr>
        <w:t>dates and details of conversations that may affect your case</w:t>
      </w:r>
    </w:p>
    <w:p w14:paraId="2BADD3DB" w14:textId="77777777" w:rsidR="003702D6" w:rsidRPr="003702D6" w:rsidRDefault="003702D6" w:rsidP="003702D6">
      <w:pPr>
        <w:pStyle w:val="ListBullet"/>
        <w:numPr>
          <w:ilvl w:val="0"/>
          <w:numId w:val="3"/>
        </w:numPr>
        <w:spacing w:before="0" w:after="120"/>
        <w:rPr>
          <w:rFonts w:cs="Arial"/>
        </w:rPr>
      </w:pPr>
      <w:r w:rsidRPr="003702D6">
        <w:rPr>
          <w:rFonts w:cs="Arial"/>
        </w:rPr>
        <w:t>names, addresses and contact details of important witnesses you may need to call</w:t>
      </w:r>
    </w:p>
    <w:p w14:paraId="46A54523" w14:textId="77777777" w:rsidR="003702D6" w:rsidRPr="003702D6" w:rsidRDefault="003702D6" w:rsidP="003702D6">
      <w:pPr>
        <w:pStyle w:val="ListBullet"/>
        <w:numPr>
          <w:ilvl w:val="0"/>
          <w:numId w:val="3"/>
        </w:numPr>
        <w:spacing w:before="0" w:after="120"/>
        <w:rPr>
          <w:rFonts w:cs="Arial"/>
        </w:rPr>
      </w:pPr>
      <w:r w:rsidRPr="003702D6">
        <w:rPr>
          <w:rFonts w:cs="Arial"/>
        </w:rPr>
        <w:t>copies of bank statements, invoices, receipts, policies and other documents about property</w:t>
      </w:r>
    </w:p>
    <w:p w14:paraId="4D5A1B9E" w14:textId="77777777" w:rsidR="003702D6" w:rsidRPr="003702D6" w:rsidRDefault="003702D6" w:rsidP="003702D6">
      <w:pPr>
        <w:pStyle w:val="ListBullet"/>
        <w:numPr>
          <w:ilvl w:val="0"/>
          <w:numId w:val="3"/>
        </w:numPr>
        <w:spacing w:before="0" w:after="120"/>
        <w:rPr>
          <w:rFonts w:cs="Arial"/>
        </w:rPr>
      </w:pPr>
      <w:r w:rsidRPr="003702D6">
        <w:rPr>
          <w:rFonts w:cs="Arial"/>
        </w:rPr>
        <w:t>copies of correspondence</w:t>
      </w:r>
    </w:p>
    <w:p w14:paraId="14E25651" w14:textId="77777777" w:rsidR="003702D6" w:rsidRPr="003702D6" w:rsidRDefault="003702D6" w:rsidP="003702D6">
      <w:pPr>
        <w:pStyle w:val="ListBullet"/>
        <w:numPr>
          <w:ilvl w:val="0"/>
          <w:numId w:val="3"/>
        </w:numPr>
        <w:spacing w:before="0" w:after="120"/>
        <w:rPr>
          <w:rFonts w:cs="Arial"/>
        </w:rPr>
      </w:pPr>
      <w:r w:rsidRPr="003702D6">
        <w:rPr>
          <w:rFonts w:cs="Arial"/>
        </w:rPr>
        <w:t>photos, videos, emails.</w:t>
      </w:r>
    </w:p>
    <w:p w14:paraId="4A1613B4" w14:textId="77777777" w:rsidR="003702D6" w:rsidRPr="003702D6" w:rsidRDefault="003702D6" w:rsidP="003702D6">
      <w:pPr>
        <w:spacing w:after="120" w:line="300" w:lineRule="atLeast"/>
        <w:rPr>
          <w:rFonts w:cs="Arial"/>
        </w:rPr>
      </w:pPr>
      <w:r w:rsidRPr="003702D6">
        <w:rPr>
          <w:rFonts w:cs="Arial"/>
        </w:rPr>
        <w:t>Add important items and events to this list or diary as they happen.</w:t>
      </w:r>
    </w:p>
    <w:p w14:paraId="4BFEB5A9" w14:textId="77777777" w:rsidR="003702D6" w:rsidRPr="003702D6" w:rsidRDefault="003702D6" w:rsidP="003702D6">
      <w:pPr>
        <w:pStyle w:val="Heading1"/>
        <w:pageBreakBefore/>
        <w:spacing w:before="0"/>
      </w:pPr>
      <w:bookmarkStart w:id="276" w:name="_Toc422999567"/>
      <w:bookmarkStart w:id="277" w:name="_Toc113283731"/>
      <w:bookmarkStart w:id="278" w:name="_Ref113533676"/>
      <w:bookmarkStart w:id="279" w:name="_Ref113534191"/>
      <w:bookmarkStart w:id="280" w:name="_Ref113534319"/>
      <w:bookmarkStart w:id="281" w:name="_Ref113534424"/>
      <w:bookmarkStart w:id="282" w:name="_Ref113536241"/>
      <w:r w:rsidRPr="003702D6">
        <w:lastRenderedPageBreak/>
        <w:t>Chapter seven – Affidavits</w:t>
      </w:r>
      <w:bookmarkEnd w:id="276"/>
      <w:bookmarkEnd w:id="277"/>
      <w:bookmarkEnd w:id="278"/>
      <w:bookmarkEnd w:id="279"/>
      <w:bookmarkEnd w:id="280"/>
      <w:bookmarkEnd w:id="281"/>
      <w:bookmarkEnd w:id="282"/>
    </w:p>
    <w:p w14:paraId="058BE300" w14:textId="1347E1C0" w:rsidR="003702D6" w:rsidRPr="003702D6" w:rsidRDefault="003702D6" w:rsidP="003702D6">
      <w:pPr>
        <w:spacing w:after="120" w:line="300" w:lineRule="atLeast"/>
        <w:rPr>
          <w:rFonts w:cs="Arial"/>
        </w:rPr>
      </w:pPr>
      <w:bookmarkStart w:id="283" w:name="_Toc422999568"/>
      <w:r w:rsidRPr="003702D6">
        <w:rPr>
          <w:rFonts w:cs="Arial"/>
        </w:rPr>
        <w:t xml:space="preserve">For words in bold see </w:t>
      </w:r>
      <w:bookmarkEnd w:id="283"/>
      <w:r w:rsidR="00E633A5">
        <w:rPr>
          <w:rFonts w:cs="Arial"/>
          <w:highlight w:val="yellow"/>
        </w:rPr>
        <w:fldChar w:fldCharType="begin"/>
      </w:r>
      <w:r w:rsidR="00E633A5">
        <w:rPr>
          <w:rFonts w:cs="Arial"/>
        </w:rPr>
        <w:instrText xml:space="preserve"> REF _Ref113529627 \h </w:instrText>
      </w:r>
      <w:r w:rsidR="00E633A5">
        <w:rPr>
          <w:rFonts w:cs="Arial"/>
          <w:highlight w:val="yellow"/>
        </w:rPr>
      </w:r>
      <w:r w:rsidR="00E633A5">
        <w:rPr>
          <w:rFonts w:cs="Arial"/>
          <w:highlight w:val="yellow"/>
        </w:rPr>
        <w:fldChar w:fldCharType="separate"/>
      </w:r>
      <w:r w:rsidR="00EF3B91" w:rsidRPr="00F822FA">
        <w:t>What do these legal words mean?</w:t>
      </w:r>
      <w:r w:rsidR="00E633A5">
        <w:rPr>
          <w:rFonts w:cs="Arial"/>
          <w:highlight w:val="yellow"/>
        </w:rPr>
        <w:fldChar w:fldCharType="end"/>
      </w:r>
    </w:p>
    <w:p w14:paraId="629018DE" w14:textId="77777777" w:rsidR="003702D6" w:rsidRPr="003702D6" w:rsidRDefault="003702D6" w:rsidP="003702D6">
      <w:pPr>
        <w:spacing w:after="120" w:line="300" w:lineRule="atLeast"/>
        <w:rPr>
          <w:rFonts w:cs="Arial"/>
        </w:rPr>
      </w:pPr>
      <w:r w:rsidRPr="003702D6">
        <w:rPr>
          <w:rFonts w:cs="Arial"/>
        </w:rPr>
        <w:t xml:space="preserve">In most family law cases, the main way of giving </w:t>
      </w:r>
      <w:hyperlink w:anchor="evidence" w:history="1">
        <w:r w:rsidRPr="003702D6">
          <w:rPr>
            <w:rStyle w:val="Hyperlink"/>
            <w:rFonts w:cs="Arial"/>
            <w:b/>
            <w:bCs/>
          </w:rPr>
          <w:t>evidence</w:t>
        </w:r>
      </w:hyperlink>
      <w:r w:rsidRPr="003702D6">
        <w:rPr>
          <w:rFonts w:cs="Arial"/>
          <w:b/>
          <w:bCs/>
        </w:rPr>
        <w:t xml:space="preserve"> </w:t>
      </w:r>
      <w:r w:rsidRPr="003702D6">
        <w:rPr>
          <w:rFonts w:cs="Arial"/>
        </w:rPr>
        <w:t xml:space="preserve">to the court is by a document called an </w:t>
      </w:r>
      <w:hyperlink w:anchor="affidavit" w:history="1">
        <w:r w:rsidRPr="003702D6">
          <w:rPr>
            <w:rStyle w:val="Hyperlink"/>
            <w:rFonts w:cs="Arial"/>
            <w:b/>
            <w:bCs/>
          </w:rPr>
          <w:t>affidavit</w:t>
        </w:r>
      </w:hyperlink>
      <w:r w:rsidRPr="003702D6">
        <w:rPr>
          <w:rFonts w:cs="Arial"/>
        </w:rPr>
        <w:t>. An affidavit is a written statement setting out the facts of a case in your own words. The affidavit needs to be signed in front of a qualified person.</w:t>
      </w:r>
    </w:p>
    <w:p w14:paraId="4D16DA62" w14:textId="77777777" w:rsidR="003702D6" w:rsidRPr="003702D6" w:rsidRDefault="003702D6" w:rsidP="003702D6">
      <w:pPr>
        <w:spacing w:after="120" w:line="300" w:lineRule="atLeast"/>
        <w:rPr>
          <w:rFonts w:cs="Arial"/>
        </w:rPr>
      </w:pPr>
      <w:r w:rsidRPr="003702D6">
        <w:rPr>
          <w:rFonts w:cs="Arial"/>
        </w:rPr>
        <w:t xml:space="preserve">Generally, when you file an application or a response with the court, you need to attach one or more supporting affidavits. This is done to help </w:t>
      </w:r>
      <w:hyperlink w:anchor="party" w:history="1">
        <w:r w:rsidRPr="003702D6">
          <w:rPr>
            <w:rStyle w:val="Hyperlink"/>
            <w:rFonts w:cs="Arial"/>
            <w:b/>
            <w:bCs/>
          </w:rPr>
          <w:t>parties</w:t>
        </w:r>
      </w:hyperlink>
      <w:r w:rsidRPr="003702D6">
        <w:rPr>
          <w:rFonts w:cs="Arial"/>
          <w:b/>
          <w:bCs/>
        </w:rPr>
        <w:t xml:space="preserve"> </w:t>
      </w:r>
      <w:r w:rsidRPr="003702D6">
        <w:rPr>
          <w:rFonts w:cs="Arial"/>
        </w:rPr>
        <w:t>prepare their case. It also means less surprises in the other side’s case.</w:t>
      </w:r>
    </w:p>
    <w:p w14:paraId="00C4C45C" w14:textId="7A020EC2" w:rsidR="003702D6" w:rsidRPr="003702D6" w:rsidRDefault="003702D6" w:rsidP="003702D6">
      <w:pPr>
        <w:spacing w:after="120" w:line="300" w:lineRule="atLeast"/>
        <w:rPr>
          <w:rFonts w:cs="Arial"/>
          <w:highlight w:val="yellow"/>
        </w:rPr>
      </w:pPr>
      <w:r w:rsidRPr="003702D6">
        <w:rPr>
          <w:rFonts w:cs="Arial"/>
        </w:rPr>
        <w:t xml:space="preserve">The law about preparing and using affidavits in the Federal Circuit and Family Court </w:t>
      </w:r>
      <w:r w:rsidR="001851FD">
        <w:rPr>
          <w:rFonts w:cs="Arial"/>
        </w:rPr>
        <w:t xml:space="preserve">of Australia </w:t>
      </w:r>
      <w:r w:rsidRPr="003702D6">
        <w:rPr>
          <w:rFonts w:cs="Arial"/>
        </w:rPr>
        <w:t xml:space="preserve">is in the </w:t>
      </w:r>
      <w:hyperlink r:id="rId99" w:tooltip="http://www.comlaw.gov.au/Details/C2014C00355" w:history="1">
        <w:r w:rsidRPr="003702D6">
          <w:rPr>
            <w:rStyle w:val="Hyperlink"/>
            <w:rFonts w:cs="Arial"/>
          </w:rPr>
          <w:t>Family Law Act</w:t>
        </w:r>
      </w:hyperlink>
      <w:r w:rsidRPr="003702D6">
        <w:rPr>
          <w:rFonts w:cs="Arial"/>
        </w:rPr>
        <w:t xml:space="preserve"> and the</w:t>
      </w:r>
      <w:r w:rsidR="0099014C">
        <w:rPr>
          <w:rFonts w:cs="Arial"/>
        </w:rPr>
        <w:t xml:space="preserve"> </w:t>
      </w:r>
      <w:hyperlink r:id="rId100" w:history="1">
        <w:r w:rsidR="0099014C" w:rsidRPr="0099014C">
          <w:rPr>
            <w:rStyle w:val="Hyperlink"/>
            <w:rFonts w:cs="Arial"/>
          </w:rPr>
          <w:t>Rules</w:t>
        </w:r>
      </w:hyperlink>
      <w:r w:rsidRPr="003702D6">
        <w:rPr>
          <w:rFonts w:cs="Arial"/>
        </w:rPr>
        <w:t xml:space="preserve"> made under the Act. The court has an affidavit form. You can download this from the court’s </w:t>
      </w:r>
      <w:hyperlink r:id="rId101" w:history="1">
        <w:r w:rsidRPr="003702D6">
          <w:rPr>
            <w:rStyle w:val="Hyperlink"/>
            <w:rFonts w:cs="Arial"/>
          </w:rPr>
          <w:t>website</w:t>
        </w:r>
      </w:hyperlink>
      <w:r w:rsidRPr="003702D6">
        <w:rPr>
          <w:rFonts w:cs="Arial"/>
        </w:rPr>
        <w:t xml:space="preserve"> or you can call the court at </w:t>
      </w:r>
      <w:r w:rsidRPr="003702D6">
        <w:rPr>
          <w:rFonts w:cs="Arial"/>
          <w:b/>
          <w:bCs/>
        </w:rPr>
        <w:t>1300 352 000</w:t>
      </w:r>
      <w:r w:rsidRPr="003702D6">
        <w:rPr>
          <w:rFonts w:cs="Arial"/>
        </w:rPr>
        <w:t>. The court will post it out to you.</w:t>
      </w:r>
      <w:r w:rsidRPr="003702D6">
        <w:rPr>
          <w:rFonts w:cs="Arial"/>
          <w:highlight w:val="yellow"/>
        </w:rPr>
        <w:t xml:space="preserve"> </w:t>
      </w:r>
    </w:p>
    <w:p w14:paraId="17ADC056" w14:textId="6AB9BF46" w:rsidR="003702D6" w:rsidRPr="003702D6" w:rsidRDefault="003702D6" w:rsidP="003702D6">
      <w:pPr>
        <w:spacing w:after="120" w:line="300" w:lineRule="atLeast"/>
        <w:rPr>
          <w:rFonts w:cs="Arial"/>
        </w:rPr>
      </w:pPr>
      <w:r w:rsidRPr="003702D6">
        <w:rPr>
          <w:rFonts w:cs="Arial"/>
        </w:rPr>
        <w:t xml:space="preserve">You may need to read the practice directions made by the court. Practice directions are court guidelines to help cases move through the court quickly. Because practice directions change, check them from time to time. These are also available from the court’s </w:t>
      </w:r>
      <w:hyperlink r:id="rId102" w:history="1">
        <w:r w:rsidRPr="003702D6">
          <w:rPr>
            <w:rStyle w:val="Hyperlink"/>
            <w:rFonts w:cs="Arial"/>
          </w:rPr>
          <w:t>website</w:t>
        </w:r>
      </w:hyperlink>
      <w:r w:rsidRPr="003702D6">
        <w:rPr>
          <w:rFonts w:cs="Arial"/>
        </w:rPr>
        <w:t>.</w:t>
      </w:r>
    </w:p>
    <w:p w14:paraId="7FB85E95" w14:textId="77777777" w:rsidR="003702D6" w:rsidRPr="003702D6" w:rsidRDefault="003702D6" w:rsidP="003702D6">
      <w:pPr>
        <w:pStyle w:val="Heading2"/>
        <w:spacing w:before="0"/>
      </w:pPr>
      <w:bookmarkStart w:id="284" w:name="_Toc422999569"/>
      <w:bookmarkStart w:id="285" w:name="_Toc113283732"/>
      <w:r w:rsidRPr="003702D6">
        <w:t>How an affidavit is used</w:t>
      </w:r>
      <w:bookmarkEnd w:id="284"/>
      <w:bookmarkEnd w:id="285"/>
    </w:p>
    <w:p w14:paraId="5F118070" w14:textId="77777777" w:rsidR="003702D6" w:rsidRPr="003702D6" w:rsidRDefault="003702D6" w:rsidP="003702D6">
      <w:pPr>
        <w:spacing w:after="120" w:line="300" w:lineRule="atLeast"/>
        <w:rPr>
          <w:rFonts w:cs="Arial"/>
        </w:rPr>
      </w:pPr>
      <w:r w:rsidRPr="003702D6">
        <w:rPr>
          <w:rFonts w:cs="Arial"/>
        </w:rPr>
        <w:t xml:space="preserve">Your affidavit should include all the evidence you use at the hearing. There are slight differences between preparing an affidavit for an </w:t>
      </w:r>
      <w:hyperlink w:anchor="interim" w:history="1">
        <w:r w:rsidRPr="003702D6">
          <w:rPr>
            <w:rStyle w:val="Hyperlink"/>
            <w:rFonts w:cs="Arial"/>
            <w:b/>
            <w:bCs/>
          </w:rPr>
          <w:t>interim</w:t>
        </w:r>
      </w:hyperlink>
      <w:r w:rsidRPr="003702D6">
        <w:rPr>
          <w:rFonts w:cs="Arial"/>
          <w:b/>
          <w:bCs/>
        </w:rPr>
        <w:t xml:space="preserve"> </w:t>
      </w:r>
      <w:r w:rsidRPr="003702D6">
        <w:rPr>
          <w:rFonts w:cs="Arial"/>
        </w:rPr>
        <w:t>hearing and a final hearing.</w:t>
      </w:r>
    </w:p>
    <w:p w14:paraId="3D792620" w14:textId="77777777" w:rsidR="003702D6" w:rsidRPr="003702D6" w:rsidRDefault="003702D6" w:rsidP="003702D6">
      <w:pPr>
        <w:spacing w:after="120" w:line="300" w:lineRule="atLeast"/>
        <w:rPr>
          <w:rFonts w:cs="Arial"/>
        </w:rPr>
      </w:pPr>
      <w:r w:rsidRPr="003702D6">
        <w:rPr>
          <w:rFonts w:cs="Arial"/>
        </w:rPr>
        <w:t>In an interim hearing, the court is most likely to consider the affidavit and arguments from each party about the main issues of their case. The process of cross-examination is rare at an interim hearing.</w:t>
      </w:r>
    </w:p>
    <w:p w14:paraId="6BB86081" w14:textId="77777777" w:rsidR="003702D6" w:rsidRPr="003702D6" w:rsidRDefault="003702D6" w:rsidP="003702D6">
      <w:pPr>
        <w:spacing w:after="120" w:line="300" w:lineRule="atLeast"/>
        <w:rPr>
          <w:rFonts w:cs="Arial"/>
        </w:rPr>
      </w:pPr>
      <w:r w:rsidRPr="003702D6">
        <w:rPr>
          <w:rFonts w:cs="Arial"/>
        </w:rPr>
        <w:t xml:space="preserve">At the final hearing, each party’s evidence is looked at in more detail. You and your </w:t>
      </w:r>
      <w:hyperlink w:anchor="witness" w:history="1">
        <w:r w:rsidRPr="003702D6">
          <w:rPr>
            <w:rStyle w:val="Hyperlink"/>
            <w:rFonts w:cs="Arial"/>
            <w:b/>
            <w:bCs/>
          </w:rPr>
          <w:t>witnesses</w:t>
        </w:r>
      </w:hyperlink>
      <w:r w:rsidRPr="003702D6">
        <w:rPr>
          <w:rFonts w:cs="Arial"/>
          <w:b/>
          <w:bCs/>
        </w:rPr>
        <w:t xml:space="preserve"> </w:t>
      </w:r>
      <w:r w:rsidRPr="003702D6">
        <w:rPr>
          <w:rFonts w:cs="Arial"/>
        </w:rPr>
        <w:t>may be cross-examined on the contents of affidavits. You can also cross-examine the other party and witnesses on the contents of their affidavits. The processes of cross-examination and re</w:t>
      </w:r>
      <w:r w:rsidRPr="003702D6">
        <w:rPr>
          <w:rFonts w:cs="Arial"/>
        </w:rPr>
        <w:noBreakHyphen/>
        <w:t>examination may not be used in Division 12A cases unless the judge decides for this to happen.</w:t>
      </w:r>
    </w:p>
    <w:p w14:paraId="1B5B2EA0" w14:textId="77777777" w:rsidR="003702D6" w:rsidRPr="003702D6" w:rsidRDefault="003702D6" w:rsidP="003702D6">
      <w:pPr>
        <w:spacing w:after="120" w:line="300" w:lineRule="atLeast"/>
        <w:rPr>
          <w:rFonts w:cs="Arial"/>
        </w:rPr>
      </w:pPr>
      <w:r w:rsidRPr="003702D6">
        <w:rPr>
          <w:rFonts w:cs="Arial"/>
        </w:rPr>
        <w:t>It is unlikely that you will be allowed to give oral (spoken) evidence at a final hearing or trial about something you have not included in an affidavit. The reason is that if one party introduces new material on the day, the other party may be disadvantaged. This is because the other party did not have time to prepare material to cover the issues raised by the new evidence</w:t>
      </w:r>
    </w:p>
    <w:p w14:paraId="14186A0C" w14:textId="77777777" w:rsidR="003702D6" w:rsidRPr="003702D6" w:rsidRDefault="003702D6" w:rsidP="003702D6">
      <w:pPr>
        <w:spacing w:after="120" w:line="300" w:lineRule="atLeast"/>
        <w:rPr>
          <w:rFonts w:cs="Arial"/>
        </w:rPr>
      </w:pPr>
      <w:r w:rsidRPr="003702D6">
        <w:rPr>
          <w:rFonts w:cs="Arial"/>
        </w:rPr>
        <w:t>Different rules exist about drafting affidavits in interim matters. For Division 2 matters, the affidavit must be no more than 10 pages in length and contain no more than five annexures. For Division 1 matters, the affidavit must be no more than 25 pages in length and contain no more than 10 annexures.</w:t>
      </w:r>
    </w:p>
    <w:p w14:paraId="07A91180" w14:textId="77777777" w:rsidR="003702D6" w:rsidRPr="003702D6" w:rsidRDefault="003702D6" w:rsidP="003702D6">
      <w:pPr>
        <w:pStyle w:val="Heading2"/>
        <w:spacing w:before="0"/>
      </w:pPr>
      <w:bookmarkStart w:id="286" w:name="_Toc422999570"/>
      <w:bookmarkStart w:id="287" w:name="_Toc113283733"/>
      <w:r w:rsidRPr="003702D6">
        <w:t>How to prepare an affidavit</w:t>
      </w:r>
      <w:bookmarkEnd w:id="286"/>
      <w:bookmarkEnd w:id="287"/>
    </w:p>
    <w:p w14:paraId="7C110562" w14:textId="77777777" w:rsidR="003702D6" w:rsidRPr="003702D6" w:rsidRDefault="003702D6" w:rsidP="003702D6">
      <w:pPr>
        <w:pStyle w:val="Heading3"/>
        <w:spacing w:before="0"/>
      </w:pPr>
      <w:bookmarkStart w:id="288" w:name="_Toc422999571"/>
      <w:bookmarkStart w:id="289" w:name="_Toc113283734"/>
      <w:r w:rsidRPr="003702D6">
        <w:t>Facts you know about</w:t>
      </w:r>
      <w:bookmarkEnd w:id="288"/>
      <w:bookmarkEnd w:id="289"/>
    </w:p>
    <w:p w14:paraId="34086F0C" w14:textId="77777777" w:rsidR="003702D6" w:rsidRPr="003702D6" w:rsidRDefault="003702D6" w:rsidP="003702D6">
      <w:pPr>
        <w:spacing w:after="120" w:line="300" w:lineRule="atLeast"/>
        <w:rPr>
          <w:rFonts w:cs="Arial"/>
        </w:rPr>
      </w:pPr>
      <w:r w:rsidRPr="003702D6">
        <w:rPr>
          <w:rFonts w:cs="Arial"/>
        </w:rPr>
        <w:t>An affidavit is made up of a series of short, numbered statements. Each statement should follow on logically from the one before. Each statement should set out a fact relevant to the case. It is important to know the difference between a fact and an opinion as you can only use facts that are known to you, not what you think about something. For example, you can give evidence about something if you saw it happen, but not if you just think something happened. This includes not putting in information told to you by someone else.</w:t>
      </w:r>
    </w:p>
    <w:p w14:paraId="4298EF4F" w14:textId="0BCDF099" w:rsidR="003702D6" w:rsidRPr="003702D6" w:rsidRDefault="003702D6" w:rsidP="003702D6">
      <w:pPr>
        <w:spacing w:after="120" w:line="300" w:lineRule="atLeast"/>
        <w:rPr>
          <w:rFonts w:cs="Arial"/>
        </w:rPr>
      </w:pPr>
      <w:r w:rsidRPr="003702D6">
        <w:rPr>
          <w:rFonts w:cs="Arial"/>
        </w:rPr>
        <w:t>See</w:t>
      </w:r>
      <w:r w:rsidR="008E0B07">
        <w:rPr>
          <w:rFonts w:cs="Arial"/>
        </w:rPr>
        <w:t xml:space="preserve"> </w:t>
      </w:r>
      <w:r w:rsidR="00890911" w:rsidRPr="00E14B52">
        <w:rPr>
          <w:rFonts w:cs="Arial"/>
          <w:color w:val="0000FF"/>
          <w:u w:val="single"/>
        </w:rPr>
        <w:fldChar w:fldCharType="begin"/>
      </w:r>
      <w:r w:rsidR="00890911" w:rsidRPr="00E14B52">
        <w:rPr>
          <w:rFonts w:cs="Arial"/>
          <w:color w:val="0000FF"/>
          <w:u w:val="single"/>
        </w:rPr>
        <w:instrText xml:space="preserve"> REF _Ref113537644 \h </w:instrText>
      </w:r>
      <w:r w:rsidR="00A530E8" w:rsidRPr="00E14B52">
        <w:rPr>
          <w:rFonts w:cs="Arial"/>
          <w:color w:val="0000FF"/>
          <w:u w:val="single"/>
        </w:rPr>
        <w:instrText xml:space="preserve"> \* MERGEFORMAT </w:instrText>
      </w:r>
      <w:r w:rsidR="00890911" w:rsidRPr="00E14B52">
        <w:rPr>
          <w:rFonts w:cs="Arial"/>
          <w:color w:val="0000FF"/>
          <w:u w:val="single"/>
        </w:rPr>
      </w:r>
      <w:r w:rsidR="00890911" w:rsidRPr="00E14B52">
        <w:rPr>
          <w:rFonts w:cs="Arial"/>
          <w:color w:val="0000FF"/>
          <w:u w:val="single"/>
        </w:rPr>
        <w:fldChar w:fldCharType="separate"/>
      </w:r>
      <w:r w:rsidR="00EF3B91" w:rsidRPr="00EF3B91">
        <w:rPr>
          <w:color w:val="0000FF"/>
          <w:u w:val="single"/>
        </w:rPr>
        <w:t>Some important rules about evidence</w:t>
      </w:r>
      <w:r w:rsidR="00890911" w:rsidRPr="00E14B52">
        <w:rPr>
          <w:rFonts w:cs="Arial"/>
          <w:color w:val="0000FF"/>
          <w:u w:val="single"/>
        </w:rPr>
        <w:fldChar w:fldCharType="end"/>
      </w:r>
      <w:r w:rsidRPr="00EB701B">
        <w:rPr>
          <w:rFonts w:cs="Arial"/>
        </w:rPr>
        <w:t xml:space="preserve"> in Chapter six – Preparing for a trial or hearing</w:t>
      </w:r>
      <w:r w:rsidRPr="003702D6">
        <w:rPr>
          <w:rFonts w:cs="Arial"/>
        </w:rPr>
        <w:t>.</w:t>
      </w:r>
    </w:p>
    <w:p w14:paraId="00217C46" w14:textId="77777777" w:rsidR="003702D6" w:rsidRPr="003702D6" w:rsidRDefault="003702D6" w:rsidP="003702D6">
      <w:pPr>
        <w:spacing w:after="120" w:line="300" w:lineRule="atLeast"/>
        <w:rPr>
          <w:rFonts w:cs="Arial"/>
        </w:rPr>
      </w:pPr>
      <w:r w:rsidRPr="003702D6">
        <w:rPr>
          <w:rFonts w:cs="Arial"/>
        </w:rPr>
        <w:lastRenderedPageBreak/>
        <w:t xml:space="preserve">If you need to use another person’s evidence, you should put this in an affidavit for them to </w:t>
      </w:r>
      <w:hyperlink w:anchor="swear" w:history="1">
        <w:r w:rsidRPr="003702D6">
          <w:rPr>
            <w:rStyle w:val="Hyperlink"/>
            <w:rFonts w:cs="Arial"/>
            <w:b/>
            <w:bCs/>
          </w:rPr>
          <w:t>swear</w:t>
        </w:r>
      </w:hyperlink>
      <w:r w:rsidRPr="003702D6">
        <w:rPr>
          <w:rFonts w:cs="Arial"/>
          <w:b/>
          <w:bCs/>
        </w:rPr>
        <w:t xml:space="preserve"> </w:t>
      </w:r>
      <w:r w:rsidRPr="003702D6">
        <w:rPr>
          <w:rFonts w:cs="Arial"/>
        </w:rPr>
        <w:t xml:space="preserve">or </w:t>
      </w:r>
      <w:hyperlink w:anchor="affirm" w:history="1">
        <w:r w:rsidRPr="003702D6">
          <w:rPr>
            <w:rStyle w:val="Hyperlink"/>
            <w:rFonts w:cs="Arial"/>
            <w:b/>
            <w:bCs/>
          </w:rPr>
          <w:t>affirm</w:t>
        </w:r>
        <w:r w:rsidRPr="003702D6">
          <w:rPr>
            <w:rStyle w:val="Hyperlink"/>
            <w:rFonts w:cs="Arial"/>
          </w:rPr>
          <w:t>.</w:t>
        </w:r>
      </w:hyperlink>
    </w:p>
    <w:p w14:paraId="1FA9435A" w14:textId="77777777" w:rsidR="003702D6" w:rsidRPr="003702D6" w:rsidRDefault="003702D6" w:rsidP="003702D6">
      <w:pPr>
        <w:pStyle w:val="Heading3"/>
        <w:spacing w:before="0"/>
      </w:pPr>
      <w:bookmarkStart w:id="290" w:name="_Toc422999572"/>
      <w:bookmarkStart w:id="291" w:name="_Toc113283735"/>
      <w:r w:rsidRPr="003702D6">
        <w:t>The statement must be true</w:t>
      </w:r>
      <w:bookmarkEnd w:id="290"/>
      <w:bookmarkEnd w:id="291"/>
    </w:p>
    <w:p w14:paraId="3B8996D5" w14:textId="77777777" w:rsidR="003702D6" w:rsidRPr="003702D6" w:rsidRDefault="003702D6" w:rsidP="003702D6">
      <w:pPr>
        <w:spacing w:after="120" w:line="300" w:lineRule="atLeast"/>
        <w:rPr>
          <w:rFonts w:cs="Arial"/>
        </w:rPr>
      </w:pPr>
      <w:r w:rsidRPr="003702D6">
        <w:rPr>
          <w:rFonts w:cs="Arial"/>
        </w:rPr>
        <w:t>If you make a statement in an affidavit that you know is not true, you commit perjury. Perjury is a criminal offence. If you make an untrue statement, either knowing it is not true, or without properly checking if it is true, you damage your credibility before the court. Credibility means your reputation for telling the truth and being trustworthy. Being considered not credible is bad for your case and can destroy your case in some instances.</w:t>
      </w:r>
    </w:p>
    <w:p w14:paraId="286C4804" w14:textId="77777777" w:rsidR="003702D6" w:rsidRPr="003702D6" w:rsidRDefault="003702D6" w:rsidP="003702D6">
      <w:pPr>
        <w:spacing w:after="120" w:line="300" w:lineRule="atLeast"/>
        <w:rPr>
          <w:rFonts w:cs="Arial"/>
        </w:rPr>
      </w:pPr>
      <w:r w:rsidRPr="003702D6">
        <w:rPr>
          <w:rFonts w:cs="Arial"/>
        </w:rPr>
        <w:t xml:space="preserve">You may also be ordered to pay some or all of the other party’s </w:t>
      </w:r>
      <w:hyperlink w:anchor="costs" w:history="1">
        <w:r w:rsidRPr="003702D6">
          <w:rPr>
            <w:rStyle w:val="Hyperlink"/>
            <w:rFonts w:cs="Arial"/>
            <w:b/>
            <w:bCs/>
          </w:rPr>
          <w:t>costs</w:t>
        </w:r>
      </w:hyperlink>
      <w:r w:rsidRPr="003702D6">
        <w:rPr>
          <w:rFonts w:cs="Arial"/>
          <w:b/>
          <w:bCs/>
        </w:rPr>
        <w:t xml:space="preserve"> </w:t>
      </w:r>
      <w:r w:rsidRPr="003702D6">
        <w:rPr>
          <w:rFonts w:cs="Arial"/>
        </w:rPr>
        <w:t xml:space="preserve">if you knowingly make a false statement or </w:t>
      </w:r>
      <w:hyperlink w:anchor="allegation" w:history="1">
        <w:r w:rsidRPr="003702D6">
          <w:rPr>
            <w:rStyle w:val="Hyperlink"/>
            <w:rFonts w:cs="Arial"/>
            <w:b/>
            <w:bCs/>
          </w:rPr>
          <w:t>allegation</w:t>
        </w:r>
      </w:hyperlink>
      <w:r w:rsidRPr="003702D6">
        <w:rPr>
          <w:rFonts w:cs="Arial"/>
          <w:b/>
          <w:bCs/>
        </w:rPr>
        <w:t xml:space="preserve"> </w:t>
      </w:r>
      <w:r w:rsidRPr="003702D6">
        <w:rPr>
          <w:rFonts w:cs="Arial"/>
        </w:rPr>
        <w:t>during a court case.</w:t>
      </w:r>
    </w:p>
    <w:p w14:paraId="5D1384BD" w14:textId="77777777" w:rsidR="003702D6" w:rsidRPr="003702D6" w:rsidRDefault="003702D6" w:rsidP="003702D6">
      <w:pPr>
        <w:pStyle w:val="Heading3"/>
        <w:spacing w:before="0"/>
      </w:pPr>
      <w:bookmarkStart w:id="292" w:name="_Toc422999573"/>
      <w:bookmarkStart w:id="293" w:name="_Toc113283736"/>
      <w:r w:rsidRPr="003702D6">
        <w:t>Your statement must be relevant to the issues in dispute</w:t>
      </w:r>
      <w:bookmarkEnd w:id="292"/>
      <w:bookmarkEnd w:id="293"/>
    </w:p>
    <w:p w14:paraId="50D824D8" w14:textId="77777777" w:rsidR="003702D6" w:rsidRPr="003702D6" w:rsidRDefault="003702D6" w:rsidP="003702D6">
      <w:pPr>
        <w:spacing w:after="120" w:line="300" w:lineRule="atLeast"/>
        <w:rPr>
          <w:rFonts w:cs="Arial"/>
        </w:rPr>
      </w:pPr>
      <w:r w:rsidRPr="003702D6">
        <w:rPr>
          <w:rFonts w:cs="Arial"/>
        </w:rPr>
        <w:t xml:space="preserve">Keep your affidavit short and to the point. The affidavit should be about the issues in your case. If it is not, you risk annoying the judge. This may affect your credibility overall. You can be ordered to pay costs if the other </w:t>
      </w:r>
      <w:hyperlink w:anchor="party" w:history="1">
        <w:r w:rsidRPr="003702D6">
          <w:rPr>
            <w:rStyle w:val="Hyperlink"/>
            <w:rFonts w:cs="Arial"/>
            <w:b/>
            <w:bCs/>
          </w:rPr>
          <w:t>party</w:t>
        </w:r>
      </w:hyperlink>
      <w:r w:rsidRPr="003702D6">
        <w:rPr>
          <w:rFonts w:cs="Arial"/>
          <w:b/>
          <w:bCs/>
        </w:rPr>
        <w:t xml:space="preserve"> </w:t>
      </w:r>
      <w:r w:rsidRPr="003702D6">
        <w:rPr>
          <w:rFonts w:cs="Arial"/>
        </w:rPr>
        <w:t>has to challenge irrelevant or offensive statements in your affidavit.</w:t>
      </w:r>
    </w:p>
    <w:p w14:paraId="0F0A58AD" w14:textId="77777777" w:rsidR="003702D6" w:rsidRPr="003702D6" w:rsidRDefault="003702D6" w:rsidP="003702D6">
      <w:pPr>
        <w:spacing w:after="120" w:line="300" w:lineRule="atLeast"/>
        <w:rPr>
          <w:rFonts w:cs="Arial"/>
        </w:rPr>
      </w:pPr>
      <w:r w:rsidRPr="003702D6">
        <w:rPr>
          <w:rFonts w:cs="Arial"/>
        </w:rPr>
        <w:t>On the other hand, do not keep out relevant information – you may not get the opportunity to add it in later, and it may be important to your case. Also, leaving something out may damage your credibility if it affects the accuracy of your affidavit. Get legal advice.</w:t>
      </w:r>
    </w:p>
    <w:p w14:paraId="1AF88F09" w14:textId="77777777" w:rsidR="003702D6" w:rsidRPr="003702D6" w:rsidRDefault="003702D6" w:rsidP="003702D6">
      <w:pPr>
        <w:pStyle w:val="Heading2"/>
        <w:spacing w:before="0"/>
      </w:pPr>
      <w:bookmarkStart w:id="294" w:name="_Structure_of_an"/>
      <w:bookmarkStart w:id="295" w:name="_Toc422999574"/>
      <w:bookmarkStart w:id="296" w:name="_Toc113283737"/>
      <w:bookmarkStart w:id="297" w:name="_Ref113526673"/>
      <w:bookmarkEnd w:id="294"/>
      <w:r w:rsidRPr="003702D6">
        <w:t>Structure of an affidavit</w:t>
      </w:r>
      <w:bookmarkEnd w:id="295"/>
      <w:bookmarkEnd w:id="296"/>
      <w:bookmarkEnd w:id="297"/>
    </w:p>
    <w:p w14:paraId="4C9409DC" w14:textId="77777777" w:rsidR="003702D6" w:rsidRPr="003702D6" w:rsidRDefault="003702D6" w:rsidP="003702D6">
      <w:pPr>
        <w:spacing w:after="120" w:line="300" w:lineRule="atLeast"/>
        <w:rPr>
          <w:rFonts w:cs="Arial"/>
        </w:rPr>
      </w:pPr>
      <w:r w:rsidRPr="003702D6">
        <w:rPr>
          <w:rFonts w:cs="Arial"/>
        </w:rPr>
        <w:t>An affidavit generally has:</w:t>
      </w:r>
    </w:p>
    <w:p w14:paraId="664B2299" w14:textId="77777777" w:rsidR="003702D6" w:rsidRPr="003702D6" w:rsidRDefault="003702D6" w:rsidP="003702D6">
      <w:pPr>
        <w:pStyle w:val="ListBullet"/>
        <w:numPr>
          <w:ilvl w:val="0"/>
          <w:numId w:val="3"/>
        </w:numPr>
        <w:spacing w:before="0" w:after="120"/>
        <w:rPr>
          <w:rFonts w:cs="Arial"/>
        </w:rPr>
      </w:pPr>
      <w:r w:rsidRPr="003702D6">
        <w:rPr>
          <w:rFonts w:cs="Arial"/>
        </w:rPr>
        <w:t>a cover sheet</w:t>
      </w:r>
    </w:p>
    <w:p w14:paraId="6B7B3413"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a body where you write your statement, and </w:t>
      </w:r>
    </w:p>
    <w:p w14:paraId="7089BDB4"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‘jurat clause’ where the affidavit is signed before a witness. The court has an affidavit form for you to use. You can download this from the court’s </w:t>
      </w:r>
      <w:hyperlink r:id="rId103" w:history="1">
        <w:r w:rsidRPr="003702D6">
          <w:rPr>
            <w:rStyle w:val="Hyperlink"/>
            <w:rFonts w:cs="Arial"/>
          </w:rPr>
          <w:t>website</w:t>
        </w:r>
      </w:hyperlink>
      <w:r w:rsidRPr="003702D6">
        <w:rPr>
          <w:rFonts w:cs="Arial"/>
        </w:rPr>
        <w:t xml:space="preserve"> or ask the court to send the form to you. Call </w:t>
      </w:r>
      <w:r w:rsidRPr="003702D6">
        <w:rPr>
          <w:rFonts w:cs="Arial"/>
          <w:b/>
        </w:rPr>
        <w:t>1300 352 000</w:t>
      </w:r>
      <w:r w:rsidRPr="003702D6">
        <w:rPr>
          <w:rFonts w:cs="Arial"/>
        </w:rPr>
        <w:t>.</w:t>
      </w:r>
    </w:p>
    <w:p w14:paraId="6F3F8585" w14:textId="77777777" w:rsidR="003702D6" w:rsidRPr="003702D6" w:rsidRDefault="003702D6" w:rsidP="003702D6">
      <w:pPr>
        <w:keepNext/>
        <w:spacing w:after="120" w:line="300" w:lineRule="atLeast"/>
        <w:rPr>
          <w:rFonts w:cs="Arial"/>
        </w:rPr>
      </w:pPr>
      <w:r w:rsidRPr="003702D6">
        <w:rPr>
          <w:rFonts w:cs="Arial"/>
        </w:rPr>
        <w:t>The cover sheet includes:</w:t>
      </w:r>
    </w:p>
    <w:p w14:paraId="72F22524" w14:textId="77777777" w:rsidR="003702D6" w:rsidRPr="003702D6" w:rsidRDefault="003702D6" w:rsidP="003702D6">
      <w:pPr>
        <w:pStyle w:val="ListBullet"/>
        <w:numPr>
          <w:ilvl w:val="0"/>
          <w:numId w:val="3"/>
        </w:numPr>
        <w:spacing w:before="0" w:after="120"/>
        <w:rPr>
          <w:rFonts w:cs="Arial"/>
        </w:rPr>
      </w:pPr>
      <w:r w:rsidRPr="003702D6">
        <w:rPr>
          <w:rFonts w:cs="Arial"/>
        </w:rPr>
        <w:t>a header that shows which court is dealing with the case, a file number for your case, the court registry and date the case started, the hearing date and the hearing time</w:t>
      </w:r>
    </w:p>
    <w:p w14:paraId="4E87D096" w14:textId="77777777" w:rsidR="003702D6" w:rsidRPr="003702D6" w:rsidRDefault="003702D6" w:rsidP="003702D6">
      <w:pPr>
        <w:pStyle w:val="ListBullet"/>
        <w:numPr>
          <w:ilvl w:val="0"/>
          <w:numId w:val="3"/>
        </w:numPr>
        <w:spacing w:before="0" w:after="120"/>
        <w:rPr>
          <w:rFonts w:cs="Arial"/>
        </w:rPr>
      </w:pPr>
      <w:r w:rsidRPr="003702D6">
        <w:rPr>
          <w:rFonts w:cs="Arial"/>
        </w:rPr>
        <w:t>names and addresses of the parties in the case</w:t>
      </w:r>
    </w:p>
    <w:p w14:paraId="4B59E3BB" w14:textId="77777777" w:rsidR="003702D6" w:rsidRPr="003702D6" w:rsidRDefault="003702D6" w:rsidP="003702D6">
      <w:pPr>
        <w:pStyle w:val="ListBullet"/>
        <w:numPr>
          <w:ilvl w:val="0"/>
          <w:numId w:val="3"/>
        </w:numPr>
        <w:spacing w:before="0" w:after="120"/>
        <w:rPr>
          <w:rFonts w:cs="Arial"/>
        </w:rPr>
      </w:pPr>
      <w:r w:rsidRPr="003702D6">
        <w:rPr>
          <w:rFonts w:cs="Arial"/>
        </w:rPr>
        <w:t>what the case is about</w:t>
      </w:r>
    </w:p>
    <w:p w14:paraId="52826396" w14:textId="77777777" w:rsidR="003702D6" w:rsidRPr="003702D6" w:rsidRDefault="003702D6" w:rsidP="003702D6">
      <w:pPr>
        <w:pStyle w:val="ListBullet"/>
        <w:numPr>
          <w:ilvl w:val="0"/>
          <w:numId w:val="3"/>
        </w:numPr>
        <w:spacing w:before="0" w:after="120"/>
        <w:rPr>
          <w:rFonts w:cs="Arial"/>
        </w:rPr>
      </w:pPr>
      <w:r w:rsidRPr="003702D6">
        <w:rPr>
          <w:rFonts w:cs="Arial"/>
        </w:rPr>
        <w:t>a statement saying for which party the document is being filed.</w:t>
      </w:r>
    </w:p>
    <w:p w14:paraId="6F33457C" w14:textId="77777777" w:rsidR="003702D6" w:rsidRPr="003702D6" w:rsidRDefault="003702D6" w:rsidP="003702D6">
      <w:pPr>
        <w:spacing w:after="120" w:line="300" w:lineRule="atLeast"/>
        <w:rPr>
          <w:rFonts w:cs="Arial"/>
        </w:rPr>
      </w:pPr>
      <w:r w:rsidRPr="003702D6">
        <w:rPr>
          <w:rFonts w:cs="Arial"/>
        </w:rPr>
        <w:t>The body of the affidavit identifies the deponent (the person signing the affidavit) by name, and their address and job. It also says if the person swears on oath or affirms the contents.</w:t>
      </w:r>
    </w:p>
    <w:p w14:paraId="1CFD97A4" w14:textId="77777777" w:rsidR="003702D6" w:rsidRPr="003702D6" w:rsidRDefault="003702D6" w:rsidP="003702D6">
      <w:pPr>
        <w:spacing w:after="120" w:line="300" w:lineRule="atLeast"/>
        <w:rPr>
          <w:rFonts w:cs="Arial"/>
        </w:rPr>
      </w:pPr>
      <w:r w:rsidRPr="003702D6">
        <w:rPr>
          <w:rFonts w:cs="Arial"/>
        </w:rPr>
        <w:t>When you swear on oath you swear on a Bible, Koran or other religious book that something is true. If you do not want to do this, you can make a statement of affirmation, where you give your word that something is the truth.</w:t>
      </w:r>
    </w:p>
    <w:p w14:paraId="47AF3024" w14:textId="77777777" w:rsidR="003702D6" w:rsidRPr="003702D6" w:rsidRDefault="003702D6" w:rsidP="003702D6">
      <w:pPr>
        <w:spacing w:after="120" w:line="300" w:lineRule="atLeast"/>
        <w:rPr>
          <w:rFonts w:cs="Arial"/>
        </w:rPr>
      </w:pPr>
      <w:r w:rsidRPr="003702D6">
        <w:rPr>
          <w:rFonts w:cs="Arial"/>
        </w:rPr>
        <w:t>The body of the affidavit includes the numbered statements setting out all the relevant facts. It can be long or short.</w:t>
      </w:r>
    </w:p>
    <w:p w14:paraId="26D6AC72" w14:textId="77777777" w:rsidR="003702D6" w:rsidRPr="003702D6" w:rsidRDefault="003702D6" w:rsidP="003702D6">
      <w:pPr>
        <w:spacing w:after="120" w:line="300" w:lineRule="atLeast"/>
        <w:rPr>
          <w:rFonts w:cs="Arial"/>
        </w:rPr>
      </w:pPr>
      <w:r w:rsidRPr="003702D6">
        <w:rPr>
          <w:rFonts w:cs="Arial"/>
        </w:rPr>
        <w:t>The jurat clause comes at the end of the numbered paragraphs. Here the deponent swears on oath or affirms that the content is truthful in front of a qualified witness.</w:t>
      </w:r>
    </w:p>
    <w:p w14:paraId="14A26350" w14:textId="77777777" w:rsidR="003702D6" w:rsidRPr="003702D6" w:rsidRDefault="003702D6" w:rsidP="003702D6">
      <w:pPr>
        <w:keepNext/>
        <w:spacing w:after="120" w:line="300" w:lineRule="atLeast"/>
        <w:rPr>
          <w:rFonts w:cs="Arial"/>
        </w:rPr>
      </w:pPr>
      <w:r w:rsidRPr="003702D6">
        <w:rPr>
          <w:rFonts w:cs="Arial"/>
        </w:rPr>
        <w:lastRenderedPageBreak/>
        <w:t>The usual jurat clause looks like this:</w:t>
      </w:r>
    </w:p>
    <w:p w14:paraId="34C8BBFF" w14:textId="77777777" w:rsidR="003702D6" w:rsidRPr="003702D6" w:rsidRDefault="003702D6" w:rsidP="003702D6">
      <w:pPr>
        <w:spacing w:after="120" w:line="300" w:lineRule="atLeast"/>
        <w:rPr>
          <w:rFonts w:cs="Arial"/>
        </w:rPr>
      </w:pPr>
      <w:r w:rsidRPr="003702D6">
        <w:rPr>
          <w:rFonts w:cs="Arial"/>
        </w:rPr>
        <w:t>‘SWORN by the deponent at [place] the ___ day of _________ 20 __ before me:</w:t>
      </w:r>
    </w:p>
    <w:p w14:paraId="13E0E780" w14:textId="77777777" w:rsidR="003702D6" w:rsidRPr="003702D6" w:rsidRDefault="003702D6" w:rsidP="003702D6">
      <w:pPr>
        <w:spacing w:after="120" w:line="300" w:lineRule="atLeast"/>
        <w:rPr>
          <w:rFonts w:cs="Arial"/>
        </w:rPr>
      </w:pPr>
      <w:r w:rsidRPr="003702D6">
        <w:rPr>
          <w:rFonts w:cs="Arial"/>
        </w:rPr>
        <w:t>[the qualified witness signs and inserts his or her details]’</w:t>
      </w:r>
    </w:p>
    <w:p w14:paraId="361DE661" w14:textId="77777777" w:rsidR="003702D6" w:rsidRPr="003702D6" w:rsidRDefault="003702D6" w:rsidP="003702D6">
      <w:pPr>
        <w:spacing w:after="120" w:line="300" w:lineRule="atLeast"/>
        <w:rPr>
          <w:rFonts w:cs="Arial"/>
        </w:rPr>
      </w:pPr>
      <w:r w:rsidRPr="003702D6">
        <w:rPr>
          <w:rFonts w:cs="Arial"/>
        </w:rPr>
        <w:t>If the deponent is affirming rather than swearing the affidavit, the word ‘AFFIRMED’ is used instead. If you affirm your first affidavit, you should affirm any affidavits you make later on.</w:t>
      </w:r>
    </w:p>
    <w:p w14:paraId="341BD8A7" w14:textId="77777777" w:rsidR="003702D6" w:rsidRPr="003702D6" w:rsidRDefault="003702D6" w:rsidP="003702D6">
      <w:pPr>
        <w:spacing w:after="120" w:line="300" w:lineRule="atLeast"/>
        <w:rPr>
          <w:rFonts w:cs="Arial"/>
        </w:rPr>
      </w:pPr>
      <w:r w:rsidRPr="003702D6">
        <w:rPr>
          <w:rFonts w:cs="Arial"/>
        </w:rPr>
        <w:t xml:space="preserve">Sometimes a special jurat clause is needed. For example, where the witness is sight impaired, cannot read or write, or cannot speak English. To find a list of people who may witness affidavits, and the different jurat clauses to use, go to the Victorian Department of Justice website at </w:t>
      </w:r>
      <w:hyperlink r:id="rId104" w:tooltip="www.justice.vic.gov.au" w:history="1">
        <w:r w:rsidRPr="003702D6">
          <w:rPr>
            <w:rStyle w:val="Hyperlink"/>
            <w:rFonts w:cs="Arial"/>
          </w:rPr>
          <w:t>www.justice.vic.gov.au</w:t>
        </w:r>
      </w:hyperlink>
      <w:r w:rsidRPr="003702D6">
        <w:rPr>
          <w:rFonts w:cs="Arial"/>
        </w:rPr>
        <w:t>.</w:t>
      </w:r>
    </w:p>
    <w:p w14:paraId="2B534819" w14:textId="77777777" w:rsidR="003702D6" w:rsidRPr="003702D6" w:rsidRDefault="003702D6" w:rsidP="003702D6">
      <w:pPr>
        <w:pStyle w:val="Heading3"/>
        <w:spacing w:before="0"/>
      </w:pPr>
      <w:bookmarkStart w:id="298" w:name="_Annexures"/>
      <w:bookmarkStart w:id="299" w:name="_Toc422999575"/>
      <w:bookmarkStart w:id="300" w:name="_Toc113283738"/>
      <w:bookmarkStart w:id="301" w:name="_Ref113528229"/>
      <w:bookmarkEnd w:id="298"/>
      <w:r w:rsidRPr="003702D6">
        <w:t>Annexures</w:t>
      </w:r>
      <w:bookmarkEnd w:id="299"/>
      <w:bookmarkEnd w:id="300"/>
      <w:bookmarkEnd w:id="301"/>
    </w:p>
    <w:p w14:paraId="3501C139" w14:textId="77777777" w:rsidR="003702D6" w:rsidRPr="003702D6" w:rsidRDefault="003702D6" w:rsidP="003702D6">
      <w:pPr>
        <w:spacing w:after="120" w:line="300" w:lineRule="atLeast"/>
        <w:rPr>
          <w:rFonts w:cs="Arial"/>
        </w:rPr>
      </w:pPr>
      <w:r w:rsidRPr="003702D6">
        <w:rPr>
          <w:rFonts w:cs="Arial"/>
        </w:rPr>
        <w:t>Annexures are documents which support your application and are attached to your affidavit. Examples of supporting documents could include reports, letters or photos. Annexures are sometimes called ‘exhibits’.</w:t>
      </w:r>
    </w:p>
    <w:p w14:paraId="1F5E6EE4" w14:textId="77777777" w:rsidR="003702D6" w:rsidRPr="003702D6" w:rsidRDefault="003702D6" w:rsidP="003702D6">
      <w:pPr>
        <w:spacing w:after="120" w:line="300" w:lineRule="atLeast"/>
        <w:rPr>
          <w:rFonts w:cs="Arial"/>
        </w:rPr>
      </w:pPr>
      <w:r w:rsidRPr="003702D6">
        <w:rPr>
          <w:rFonts w:cs="Arial"/>
        </w:rPr>
        <w:t>Annexures can also be subject to the rules of evidence, just like the contents of your affidavit.</w:t>
      </w:r>
    </w:p>
    <w:p w14:paraId="04D0E9BD" w14:textId="77777777" w:rsidR="003702D6" w:rsidRPr="003702D6" w:rsidRDefault="003702D6" w:rsidP="003702D6">
      <w:pPr>
        <w:spacing w:after="120" w:line="300" w:lineRule="atLeast"/>
        <w:rPr>
          <w:rFonts w:cs="Arial"/>
        </w:rPr>
      </w:pPr>
      <w:r w:rsidRPr="003702D6">
        <w:rPr>
          <w:rFonts w:cs="Arial"/>
        </w:rPr>
        <w:t>There are no restrictions on what kinds of affidavits can have annexures attached. However, in Division 2 cases in interim matters, affidavits can be no more than 10 pages in length and must not have more than five annexures attached.  In Division 1 cases in interim matters, affidavits can be no more than 25 pages in length and must not have more than 10 annexures attached.</w:t>
      </w:r>
    </w:p>
    <w:p w14:paraId="5DA3A105" w14:textId="77777777" w:rsidR="003702D6" w:rsidRPr="003702D6" w:rsidRDefault="003702D6" w:rsidP="003702D6">
      <w:pPr>
        <w:spacing w:after="120" w:line="300" w:lineRule="atLeast"/>
        <w:rPr>
          <w:rFonts w:cs="Arial"/>
        </w:rPr>
      </w:pPr>
      <w:r w:rsidRPr="003702D6">
        <w:rPr>
          <w:rFonts w:cs="Arial"/>
        </w:rPr>
        <w:t>If there are annexures, the person witnessing the affidavit must read or show these to the person who is making the affidavit. The jurat clause needs to be changed to show this has been done.</w:t>
      </w:r>
    </w:p>
    <w:p w14:paraId="696520D8" w14:textId="77777777" w:rsidR="003702D6" w:rsidRPr="003702D6" w:rsidRDefault="003702D6" w:rsidP="003702D6">
      <w:pPr>
        <w:keepNext/>
        <w:spacing w:after="120" w:line="300" w:lineRule="atLeast"/>
        <w:rPr>
          <w:rFonts w:cs="Arial"/>
        </w:rPr>
      </w:pPr>
      <w:r w:rsidRPr="003702D6">
        <w:rPr>
          <w:rFonts w:cs="Arial"/>
        </w:rPr>
        <w:t>There must also be a note on each annexure, signed by the person who witnesses the affidavit, identifying the annexure in the same way it is referred to in the affidavit. For example:</w:t>
      </w:r>
    </w:p>
    <w:p w14:paraId="67A9EB1D" w14:textId="77777777" w:rsidR="003702D6" w:rsidRPr="003702D6" w:rsidRDefault="003702D6" w:rsidP="003702D6">
      <w:pPr>
        <w:spacing w:after="120" w:line="300" w:lineRule="atLeast"/>
        <w:rPr>
          <w:rFonts w:cs="Arial"/>
        </w:rPr>
      </w:pPr>
      <w:r w:rsidRPr="003702D6">
        <w:rPr>
          <w:rFonts w:cs="Arial"/>
        </w:rPr>
        <w:t>‘This is the annexure marked with ‘JB1’ produced and shown to Jill Bloggs at the time of swearing her affidavit this 15th day of May 20 __ ’.</w:t>
      </w:r>
    </w:p>
    <w:p w14:paraId="7CAD9FE8" w14:textId="77777777" w:rsidR="003702D6" w:rsidRPr="003702D6" w:rsidRDefault="003702D6" w:rsidP="003702D6">
      <w:pPr>
        <w:keepNext/>
        <w:spacing w:after="120" w:line="300" w:lineRule="atLeast"/>
        <w:rPr>
          <w:rFonts w:cs="Arial"/>
        </w:rPr>
      </w:pPr>
      <w:r w:rsidRPr="003702D6">
        <w:rPr>
          <w:rFonts w:cs="Arial"/>
          <w:b/>
        </w:rPr>
        <w:t>Tip:</w:t>
      </w:r>
      <w:r w:rsidRPr="003702D6">
        <w:rPr>
          <w:rFonts w:cs="Arial"/>
          <w:color w:val="B1005D"/>
        </w:rPr>
        <w:t xml:space="preserve"> </w:t>
      </w:r>
      <w:r w:rsidRPr="003702D6">
        <w:rPr>
          <w:rFonts w:cs="Arial"/>
        </w:rPr>
        <w:t>Once the documents are complete, you must sign and date every page. Sign the originals in a blue pen so you can tell the original from the copies.</w:t>
      </w:r>
    </w:p>
    <w:p w14:paraId="2BDC8876" w14:textId="77777777" w:rsidR="003702D6" w:rsidRPr="003702D6" w:rsidRDefault="003702D6" w:rsidP="003702D6">
      <w:pPr>
        <w:pStyle w:val="Heading2"/>
        <w:spacing w:before="0"/>
      </w:pPr>
      <w:bookmarkStart w:id="302" w:name="_Toc422999576"/>
      <w:bookmarkStart w:id="303" w:name="_Toc113283739"/>
      <w:r w:rsidRPr="003702D6">
        <w:t>Contents of an affidavit</w:t>
      </w:r>
      <w:bookmarkEnd w:id="302"/>
      <w:bookmarkEnd w:id="303"/>
    </w:p>
    <w:p w14:paraId="466BD00A" w14:textId="77777777" w:rsidR="003702D6" w:rsidRPr="003702D6" w:rsidRDefault="003702D6" w:rsidP="003702D6">
      <w:pPr>
        <w:keepNext/>
        <w:spacing w:after="120" w:line="300" w:lineRule="atLeast"/>
        <w:rPr>
          <w:rFonts w:cs="Arial"/>
        </w:rPr>
      </w:pPr>
      <w:r w:rsidRPr="003702D6">
        <w:rPr>
          <w:rFonts w:cs="Arial"/>
        </w:rPr>
        <w:t>The contents of an affidavit will depend on what kind of case it is.</w:t>
      </w:r>
    </w:p>
    <w:p w14:paraId="2168D3A9" w14:textId="29E0D1AF" w:rsidR="003702D6" w:rsidRPr="003702D6" w:rsidRDefault="003702D6" w:rsidP="007F51F4">
      <w:pPr>
        <w:pStyle w:val="Heading3"/>
        <w:spacing w:before="0"/>
      </w:pPr>
      <w:bookmarkStart w:id="304" w:name="_Toc422999577"/>
      <w:bookmarkStart w:id="305" w:name="_Toc113283740"/>
      <w:r w:rsidRPr="003702D6">
        <w:t>Children’s issues</w:t>
      </w:r>
      <w:bookmarkEnd w:id="304"/>
      <w:bookmarkEnd w:id="305"/>
    </w:p>
    <w:p w14:paraId="4D8CBEBB" w14:textId="77777777" w:rsidR="003702D6" w:rsidRPr="003702D6" w:rsidRDefault="003702D6" w:rsidP="003702D6">
      <w:pPr>
        <w:pStyle w:val="Heading2"/>
        <w:spacing w:before="0"/>
      </w:pPr>
      <w:bookmarkStart w:id="306" w:name="_Toc422999578"/>
      <w:bookmarkStart w:id="307" w:name="_Toc113283741"/>
      <w:r w:rsidRPr="003702D6">
        <w:t>Writing your affidavit</w:t>
      </w:r>
      <w:bookmarkEnd w:id="306"/>
      <w:bookmarkEnd w:id="307"/>
    </w:p>
    <w:p w14:paraId="2B7DD896" w14:textId="77777777" w:rsidR="003702D6" w:rsidRPr="003702D6" w:rsidRDefault="003702D6" w:rsidP="003702D6">
      <w:pPr>
        <w:keepNext/>
        <w:spacing w:after="120" w:line="300" w:lineRule="atLeast"/>
        <w:rPr>
          <w:rFonts w:cs="Arial"/>
        </w:rPr>
      </w:pPr>
      <w:r w:rsidRPr="003702D6">
        <w:rPr>
          <w:rFonts w:cs="Arial"/>
        </w:rPr>
        <w:t>Your affidavit would start:</w:t>
      </w:r>
    </w:p>
    <w:p w14:paraId="15EAC55E" w14:textId="77777777" w:rsidR="003702D6" w:rsidRPr="003702D6" w:rsidRDefault="003702D6" w:rsidP="003702D6">
      <w:pPr>
        <w:spacing w:after="120" w:line="300" w:lineRule="atLeast"/>
        <w:rPr>
          <w:rFonts w:cs="Arial"/>
        </w:rPr>
      </w:pPr>
      <w:r w:rsidRPr="003702D6">
        <w:rPr>
          <w:rFonts w:cs="Arial"/>
        </w:rPr>
        <w:t>‘I, [your full name] of [your full address] in the State of [name the state you live in], [insert your occupation], make oath and say/affirm:’</w:t>
      </w:r>
    </w:p>
    <w:p w14:paraId="6AA25693" w14:textId="77777777" w:rsidR="003702D6" w:rsidRPr="003702D6" w:rsidRDefault="003702D6" w:rsidP="003702D6">
      <w:pPr>
        <w:spacing w:after="120" w:line="300" w:lineRule="atLeast"/>
        <w:rPr>
          <w:rFonts w:cs="Arial"/>
        </w:rPr>
      </w:pPr>
      <w:r w:rsidRPr="003702D6">
        <w:rPr>
          <w:rFonts w:cs="Arial"/>
        </w:rPr>
        <w:t>It might then include general background information:</w:t>
      </w:r>
    </w:p>
    <w:p w14:paraId="70E044C7" w14:textId="77777777" w:rsidR="003702D6" w:rsidRPr="003702D6" w:rsidRDefault="003702D6" w:rsidP="003702D6">
      <w:pPr>
        <w:pStyle w:val="ListBullet"/>
        <w:numPr>
          <w:ilvl w:val="0"/>
          <w:numId w:val="3"/>
        </w:numPr>
        <w:spacing w:before="0" w:after="120"/>
        <w:rPr>
          <w:rFonts w:cs="Arial"/>
        </w:rPr>
      </w:pPr>
      <w:r w:rsidRPr="003702D6">
        <w:rPr>
          <w:rFonts w:cs="Arial"/>
        </w:rPr>
        <w:t>I am the wife/husband in these proceedings</w:t>
      </w:r>
    </w:p>
    <w:p w14:paraId="66BB7E67" w14:textId="77777777" w:rsidR="003702D6" w:rsidRPr="003702D6" w:rsidRDefault="003702D6" w:rsidP="003702D6">
      <w:pPr>
        <w:pStyle w:val="ListBullet"/>
        <w:numPr>
          <w:ilvl w:val="0"/>
          <w:numId w:val="3"/>
        </w:numPr>
        <w:spacing w:before="0" w:after="120"/>
        <w:rPr>
          <w:rFonts w:cs="Arial"/>
        </w:rPr>
      </w:pPr>
      <w:r w:rsidRPr="003702D6">
        <w:rPr>
          <w:rFonts w:cs="Arial"/>
        </w:rPr>
        <w:t>I was born in Melbourne on 1 April 1970, and am now ____ years old. I am in good health</w:t>
      </w:r>
    </w:p>
    <w:p w14:paraId="41ED15DA" w14:textId="77777777" w:rsidR="003702D6" w:rsidRPr="003702D6" w:rsidRDefault="003702D6" w:rsidP="003702D6">
      <w:pPr>
        <w:pStyle w:val="ListBullet"/>
        <w:numPr>
          <w:ilvl w:val="0"/>
          <w:numId w:val="3"/>
        </w:numPr>
        <w:spacing w:before="0" w:after="120"/>
        <w:rPr>
          <w:rFonts w:cs="Arial"/>
        </w:rPr>
      </w:pPr>
      <w:r w:rsidRPr="003702D6">
        <w:rPr>
          <w:rFonts w:cs="Arial"/>
        </w:rPr>
        <w:t>the wife/husband was born in Ballarat on 10 June 1973 and she/he is in good health</w:t>
      </w:r>
    </w:p>
    <w:p w14:paraId="3F6C1D45" w14:textId="77777777" w:rsidR="003702D6" w:rsidRPr="003702D6" w:rsidRDefault="003702D6" w:rsidP="003702D6">
      <w:pPr>
        <w:pStyle w:val="ListBullet"/>
        <w:numPr>
          <w:ilvl w:val="0"/>
          <w:numId w:val="3"/>
        </w:numPr>
        <w:spacing w:before="0" w:after="120"/>
        <w:rPr>
          <w:rFonts w:cs="Arial"/>
        </w:rPr>
      </w:pPr>
      <w:r w:rsidRPr="003702D6">
        <w:rPr>
          <w:rFonts w:cs="Arial"/>
        </w:rPr>
        <w:t>the wife/husband and I started living together in approximately June 1995</w:t>
      </w:r>
    </w:p>
    <w:p w14:paraId="31ABA813"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we were married at St Albans on 20 December 2000 (OR: We have never been married)</w:t>
      </w:r>
    </w:p>
    <w:p w14:paraId="215BA9BC"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there are two children of the marriage (relationship): Samuel Ben Johnson, aged 12, born at St Albans on 29 November 20___ , and Susan Mary Johnson aged 10 , born at St Albans on 11 November 20___ </w:t>
      </w:r>
    </w:p>
    <w:p w14:paraId="548B5A0D" w14:textId="77777777" w:rsidR="003702D6" w:rsidRPr="003702D6" w:rsidRDefault="003702D6" w:rsidP="003702D6">
      <w:pPr>
        <w:pStyle w:val="ListBullet"/>
        <w:numPr>
          <w:ilvl w:val="0"/>
          <w:numId w:val="3"/>
        </w:numPr>
        <w:spacing w:before="0" w:after="120"/>
        <w:rPr>
          <w:rFonts w:cs="Arial"/>
        </w:rPr>
      </w:pPr>
      <w:r w:rsidRPr="003702D6">
        <w:rPr>
          <w:rFonts w:cs="Arial"/>
        </w:rPr>
        <w:t>I also have a son, Richard Gore, aged 15, born in Hobart, Tasmania in 19___. Richard is in good health and currently lives during term-time with his mother/father in Hobart where he attends the Private Boys School. He lives with me during school holidays</w:t>
      </w:r>
    </w:p>
    <w:p w14:paraId="010A8CE1" w14:textId="77777777" w:rsidR="003702D6" w:rsidRPr="003702D6" w:rsidRDefault="003702D6" w:rsidP="003702D6">
      <w:pPr>
        <w:pStyle w:val="ListBullet"/>
        <w:numPr>
          <w:ilvl w:val="0"/>
          <w:numId w:val="3"/>
        </w:numPr>
        <w:spacing w:before="0" w:after="120"/>
        <w:rPr>
          <w:rFonts w:cs="Arial"/>
        </w:rPr>
      </w:pPr>
      <w:r w:rsidRPr="003702D6">
        <w:rPr>
          <w:rFonts w:cs="Arial"/>
        </w:rPr>
        <w:t>the wife/husband and I separated on 1 January 2005, at which time the wife/husband moved to __________________________________, her/his present address. I believe she/he currently lives in a de facto relationship, but I have no details of that relationship</w:t>
      </w:r>
    </w:p>
    <w:p w14:paraId="0CCB3349" w14:textId="77777777" w:rsidR="003702D6" w:rsidRPr="003702D6" w:rsidRDefault="003702D6" w:rsidP="003702D6">
      <w:pPr>
        <w:pStyle w:val="ListBullet"/>
        <w:numPr>
          <w:ilvl w:val="0"/>
          <w:numId w:val="3"/>
        </w:numPr>
        <w:spacing w:before="0" w:after="120"/>
        <w:rPr>
          <w:rFonts w:cs="Arial"/>
        </w:rPr>
      </w:pPr>
      <w:r w:rsidRPr="003702D6">
        <w:rPr>
          <w:rFonts w:cs="Arial"/>
        </w:rPr>
        <w:t>the wife/husband is employed full time as an [occupation] by Company Pty Ltd. I am employed full time as an [occupation] by Partnership and Associates.</w:t>
      </w:r>
    </w:p>
    <w:p w14:paraId="6A7B3D0D" w14:textId="77777777" w:rsidR="003702D6" w:rsidRPr="003702D6" w:rsidRDefault="003702D6" w:rsidP="003702D6">
      <w:pPr>
        <w:pStyle w:val="Heading2"/>
        <w:spacing w:before="0"/>
      </w:pPr>
      <w:bookmarkStart w:id="308" w:name="_Toc422999579"/>
      <w:bookmarkStart w:id="309" w:name="_Toc113283742"/>
      <w:r w:rsidRPr="003702D6">
        <w:t>Pre-separation history</w:t>
      </w:r>
      <w:bookmarkEnd w:id="308"/>
      <w:bookmarkEnd w:id="309"/>
    </w:p>
    <w:p w14:paraId="14E216A5" w14:textId="77777777" w:rsidR="003702D6" w:rsidRPr="003702D6" w:rsidRDefault="003702D6" w:rsidP="003702D6">
      <w:pPr>
        <w:pStyle w:val="ListBullet"/>
        <w:numPr>
          <w:ilvl w:val="0"/>
          <w:numId w:val="3"/>
        </w:numPr>
        <w:spacing w:before="0" w:after="120"/>
        <w:rPr>
          <w:rFonts w:cs="Arial"/>
        </w:rPr>
      </w:pPr>
      <w:r w:rsidRPr="003702D6">
        <w:rPr>
          <w:rFonts w:cs="Arial"/>
        </w:rPr>
        <w:t>give general information such as who was working, who was not working, and who has looked after the children, what the arrangements were for schooling, kindergarten, leisure and sporting activities</w:t>
      </w:r>
    </w:p>
    <w:p w14:paraId="408B7DED" w14:textId="77777777" w:rsidR="003702D6" w:rsidRPr="003702D6" w:rsidRDefault="003702D6" w:rsidP="003702D6">
      <w:pPr>
        <w:pStyle w:val="ListBullet"/>
        <w:numPr>
          <w:ilvl w:val="0"/>
          <w:numId w:val="3"/>
        </w:numPr>
        <w:spacing w:before="0" w:after="120"/>
        <w:rPr>
          <w:rFonts w:cs="Arial"/>
        </w:rPr>
      </w:pPr>
      <w:r w:rsidRPr="003702D6">
        <w:rPr>
          <w:rFonts w:cs="Arial"/>
        </w:rPr>
        <w:t>write about any difficulties. For example, if there was family violence, outline when it started and give examples. If the police or other services were involved, include this information. If the family violence was non-physical, give examples of the form of violence</w:t>
      </w:r>
    </w:p>
    <w:p w14:paraId="426AB99A" w14:textId="77777777" w:rsidR="003702D6" w:rsidRPr="003702D6" w:rsidRDefault="003702D6" w:rsidP="003702D6">
      <w:pPr>
        <w:pStyle w:val="ListBullet"/>
        <w:numPr>
          <w:ilvl w:val="0"/>
          <w:numId w:val="3"/>
        </w:numPr>
        <w:spacing w:before="0" w:after="120"/>
        <w:rPr>
          <w:rFonts w:cs="Arial"/>
        </w:rPr>
      </w:pPr>
      <w:r w:rsidRPr="003702D6">
        <w:rPr>
          <w:rFonts w:cs="Arial"/>
        </w:rPr>
        <w:t>explain any other needs the children have, such as medical treatment and other special needs</w:t>
      </w:r>
    </w:p>
    <w:p w14:paraId="135F0DE2" w14:textId="77777777" w:rsidR="003702D6" w:rsidRPr="003702D6" w:rsidRDefault="003702D6" w:rsidP="003702D6">
      <w:pPr>
        <w:pStyle w:val="ListBullet"/>
        <w:numPr>
          <w:ilvl w:val="0"/>
          <w:numId w:val="3"/>
        </w:numPr>
        <w:spacing w:before="0" w:after="120"/>
        <w:rPr>
          <w:rFonts w:cs="Arial"/>
        </w:rPr>
      </w:pPr>
      <w:r w:rsidRPr="003702D6">
        <w:rPr>
          <w:rFonts w:cs="Arial"/>
        </w:rPr>
        <w:t>mention any other issues of concern that came up during the marriage including drug and alcohol use, mental health issues and any other things about the children’s wellbeing.</w:t>
      </w:r>
    </w:p>
    <w:p w14:paraId="40A44EC6" w14:textId="77777777" w:rsidR="003702D6" w:rsidRPr="003702D6" w:rsidRDefault="003702D6" w:rsidP="003702D6">
      <w:pPr>
        <w:pStyle w:val="Heading2"/>
        <w:spacing w:before="0"/>
      </w:pPr>
      <w:bookmarkStart w:id="310" w:name="_Toc422999580"/>
      <w:bookmarkStart w:id="311" w:name="_Toc113283743"/>
      <w:r w:rsidRPr="003702D6">
        <w:t>Separation and current arrangements</w:t>
      </w:r>
      <w:bookmarkEnd w:id="310"/>
      <w:bookmarkEnd w:id="311"/>
    </w:p>
    <w:p w14:paraId="7A6EDA31" w14:textId="77777777" w:rsidR="003702D6" w:rsidRPr="003702D6" w:rsidRDefault="003702D6" w:rsidP="003702D6">
      <w:pPr>
        <w:pStyle w:val="ListParagraph"/>
        <w:numPr>
          <w:ilvl w:val="0"/>
          <w:numId w:val="3"/>
        </w:numPr>
        <w:spacing w:after="120" w:line="300" w:lineRule="atLeast"/>
        <w:rPr>
          <w:rFonts w:cs="Arial"/>
        </w:rPr>
      </w:pPr>
      <w:r w:rsidRPr="003702D6">
        <w:rPr>
          <w:rFonts w:cs="Arial"/>
        </w:rPr>
        <w:t>give details about separation – who moved out and what arrangements were made for the children at that time</w:t>
      </w:r>
    </w:p>
    <w:p w14:paraId="09B588F5" w14:textId="77777777" w:rsidR="003702D6" w:rsidRPr="003702D6" w:rsidRDefault="003702D6" w:rsidP="003702D6">
      <w:pPr>
        <w:pStyle w:val="ListBullet"/>
        <w:numPr>
          <w:ilvl w:val="0"/>
          <w:numId w:val="3"/>
        </w:numPr>
        <w:spacing w:before="0" w:after="120"/>
        <w:rPr>
          <w:rFonts w:cs="Arial"/>
        </w:rPr>
      </w:pPr>
      <w:r w:rsidRPr="003702D6">
        <w:rPr>
          <w:rFonts w:cs="Arial"/>
        </w:rPr>
        <w:t>explain who the children live with now, who else lives in the home with them and what role other people play in the children’s care and supervision. If there is a current parenting plan, include this information</w:t>
      </w:r>
    </w:p>
    <w:p w14:paraId="1453DBEC" w14:textId="77777777" w:rsidR="003702D6" w:rsidRPr="003702D6" w:rsidRDefault="003702D6" w:rsidP="003702D6">
      <w:pPr>
        <w:pStyle w:val="ListBullet"/>
        <w:numPr>
          <w:ilvl w:val="0"/>
          <w:numId w:val="3"/>
        </w:numPr>
        <w:spacing w:before="0" w:after="120"/>
        <w:rPr>
          <w:rFonts w:cs="Arial"/>
        </w:rPr>
      </w:pPr>
      <w:r w:rsidRPr="003702D6">
        <w:rPr>
          <w:rFonts w:cs="Arial"/>
        </w:rPr>
        <w:t>describe how the children spend time with and communicate with the other parent, and for how long</w:t>
      </w:r>
    </w:p>
    <w:p w14:paraId="7028BA0F" w14:textId="77777777" w:rsidR="003702D6" w:rsidRPr="003702D6" w:rsidRDefault="003702D6" w:rsidP="003702D6">
      <w:pPr>
        <w:pStyle w:val="ListBullet"/>
        <w:numPr>
          <w:ilvl w:val="0"/>
          <w:numId w:val="3"/>
        </w:numPr>
        <w:spacing w:before="0" w:after="120"/>
        <w:rPr>
          <w:rFonts w:cs="Arial"/>
        </w:rPr>
      </w:pPr>
      <w:r w:rsidRPr="003702D6">
        <w:rPr>
          <w:rFonts w:cs="Arial"/>
        </w:rPr>
        <w:t>include the children’s schooling (place and year level), and kindergarten details and who picks up and drops off the children – if safe to do so</w:t>
      </w:r>
    </w:p>
    <w:p w14:paraId="6576BCAB" w14:textId="77777777" w:rsidR="003702D6" w:rsidRPr="003702D6" w:rsidRDefault="003702D6" w:rsidP="003702D6">
      <w:pPr>
        <w:pStyle w:val="ListBullet"/>
        <w:numPr>
          <w:ilvl w:val="0"/>
          <w:numId w:val="3"/>
        </w:numPr>
        <w:spacing w:before="0" w:after="120"/>
        <w:rPr>
          <w:rFonts w:cs="Arial"/>
        </w:rPr>
      </w:pPr>
      <w:r w:rsidRPr="003702D6">
        <w:rPr>
          <w:rFonts w:cs="Arial"/>
        </w:rPr>
        <w:t>address other issues about the children including health, if child support is being paid and the relationship of the children with other people</w:t>
      </w:r>
    </w:p>
    <w:p w14:paraId="1730E9A1" w14:textId="77777777" w:rsidR="003702D6" w:rsidRPr="003702D6" w:rsidRDefault="003702D6" w:rsidP="003702D6">
      <w:pPr>
        <w:pStyle w:val="ListBullet"/>
        <w:numPr>
          <w:ilvl w:val="0"/>
          <w:numId w:val="3"/>
        </w:numPr>
        <w:spacing w:before="0" w:after="120"/>
        <w:rPr>
          <w:rFonts w:cs="Arial"/>
        </w:rPr>
      </w:pPr>
      <w:r w:rsidRPr="003702D6">
        <w:rPr>
          <w:rFonts w:cs="Arial"/>
        </w:rPr>
        <w:t>detail any other court cases that have happened</w:t>
      </w:r>
    </w:p>
    <w:p w14:paraId="4A7F827B" w14:textId="77777777" w:rsidR="003702D6" w:rsidRPr="003702D6" w:rsidRDefault="003702D6" w:rsidP="003702D6">
      <w:pPr>
        <w:pStyle w:val="ListBullet"/>
        <w:numPr>
          <w:ilvl w:val="0"/>
          <w:numId w:val="3"/>
        </w:numPr>
        <w:spacing w:before="0" w:after="120"/>
        <w:rPr>
          <w:rFonts w:cs="Arial"/>
        </w:rPr>
      </w:pPr>
      <w:r w:rsidRPr="003702D6">
        <w:rPr>
          <w:rFonts w:cs="Arial"/>
        </w:rPr>
        <w:t>give specific examples of issues that have come up during the separation – family violence or problems with handover. For example, if the other parent has cancelled seeing the children or has not turned up for handover. Include any continued drug or alcohol use or mental health issues that have affected the other parent’s ability to look after the children.</w:t>
      </w:r>
    </w:p>
    <w:p w14:paraId="18BD7CFB" w14:textId="77777777" w:rsidR="003702D6" w:rsidRPr="003702D6" w:rsidRDefault="003702D6" w:rsidP="003702D6">
      <w:pPr>
        <w:pStyle w:val="Heading2"/>
        <w:spacing w:before="0"/>
      </w:pPr>
      <w:bookmarkStart w:id="312" w:name="_Toc422999581"/>
      <w:bookmarkStart w:id="313" w:name="_Toc113283744"/>
      <w:r w:rsidRPr="003702D6">
        <w:lastRenderedPageBreak/>
        <w:t>Facts that link to the relevant law</w:t>
      </w:r>
      <w:bookmarkEnd w:id="312"/>
      <w:bookmarkEnd w:id="313"/>
    </w:p>
    <w:p w14:paraId="387069EC" w14:textId="1DBCC003" w:rsidR="003702D6" w:rsidRPr="003702D6" w:rsidRDefault="003702D6" w:rsidP="003702D6">
      <w:pPr>
        <w:spacing w:after="120" w:line="300" w:lineRule="atLeast"/>
        <w:rPr>
          <w:rFonts w:cs="Arial"/>
        </w:rPr>
      </w:pPr>
      <w:r w:rsidRPr="003702D6">
        <w:rPr>
          <w:rFonts w:cs="Arial"/>
        </w:rPr>
        <w:t xml:space="preserve">In this part of the affidavit try to link the facts of your case to the relevant sections of the Act. For example, set out what is in the best interests of the children. Make a checklist of the factors listed in </w:t>
      </w:r>
      <w:hyperlink r:id="rId105" w:tooltip="http://www.comlaw.gov.au/Details/C2014C00355" w:history="1">
        <w:r w:rsidRPr="003702D6">
          <w:rPr>
            <w:rStyle w:val="Hyperlink"/>
            <w:rFonts w:cs="Arial"/>
          </w:rPr>
          <w:t>s</w:t>
        </w:r>
        <w:r w:rsidR="001851FD">
          <w:rPr>
            <w:rStyle w:val="Hyperlink"/>
            <w:rFonts w:cs="Arial"/>
          </w:rPr>
          <w:t>ection</w:t>
        </w:r>
        <w:r w:rsidRPr="003702D6">
          <w:rPr>
            <w:rStyle w:val="Hyperlink"/>
            <w:rFonts w:cs="Arial"/>
          </w:rPr>
          <w:t xml:space="preserve"> 60CC</w:t>
        </w:r>
      </w:hyperlink>
      <w:r w:rsidRPr="003702D6">
        <w:rPr>
          <w:rFonts w:cs="Arial"/>
        </w:rPr>
        <w:t xml:space="preserve"> </w:t>
      </w:r>
      <w:r w:rsidR="001851FD">
        <w:rPr>
          <w:rFonts w:cs="Arial"/>
        </w:rPr>
        <w:t xml:space="preserve">of the Act </w:t>
      </w:r>
      <w:r w:rsidRPr="003702D6">
        <w:rPr>
          <w:rFonts w:cs="Arial"/>
        </w:rPr>
        <w:t>and set out the facts that show your ability to look after the children. See</w:t>
      </w:r>
      <w:r w:rsidR="00175439">
        <w:rPr>
          <w:rFonts w:cs="Arial"/>
        </w:rPr>
        <w:t xml:space="preserve"> </w:t>
      </w:r>
      <w:r w:rsidR="00400F94">
        <w:rPr>
          <w:rFonts w:cs="Arial"/>
        </w:rPr>
        <w:fldChar w:fldCharType="begin"/>
      </w:r>
      <w:r w:rsidR="00400F94">
        <w:rPr>
          <w:rFonts w:cs="Arial"/>
          <w:color w:val="B1005D"/>
        </w:rPr>
        <w:instrText xml:space="preserve"> REF _Ref350255651 \h </w:instrText>
      </w:r>
      <w:r w:rsidR="00400F94">
        <w:rPr>
          <w:rFonts w:cs="Arial"/>
        </w:rPr>
      </w:r>
      <w:r w:rsidR="00400F94">
        <w:rPr>
          <w:rFonts w:cs="Arial"/>
        </w:rPr>
        <w:fldChar w:fldCharType="separate"/>
      </w:r>
      <w:r w:rsidR="00EF3B91" w:rsidRPr="003702D6">
        <w:t>Chapter four – Children</w:t>
      </w:r>
      <w:r w:rsidR="00400F94">
        <w:rPr>
          <w:rFonts w:cs="Arial"/>
        </w:rPr>
        <w:fldChar w:fldCharType="end"/>
      </w:r>
      <w:r w:rsidRPr="003702D6">
        <w:rPr>
          <w:rFonts w:cs="Arial"/>
        </w:rPr>
        <w:t>. Do not say things you cannot support later. If the court finds that you have made a false statement during a case, you may be made to pay some or all of the other party’s costs.</w:t>
      </w:r>
    </w:p>
    <w:p w14:paraId="4B9C5A2D" w14:textId="77777777" w:rsidR="003702D6" w:rsidRPr="003702D6" w:rsidRDefault="003702D6" w:rsidP="003702D6">
      <w:pPr>
        <w:pStyle w:val="Heading2"/>
        <w:spacing w:before="0"/>
      </w:pPr>
      <w:bookmarkStart w:id="314" w:name="_Toc422999582"/>
      <w:bookmarkStart w:id="315" w:name="_Toc113283745"/>
      <w:r w:rsidRPr="003702D6">
        <w:t>Parental responsibility</w:t>
      </w:r>
      <w:bookmarkEnd w:id="314"/>
      <w:bookmarkEnd w:id="315"/>
    </w:p>
    <w:p w14:paraId="483C4936" w14:textId="77777777" w:rsidR="003702D6" w:rsidRPr="003702D6" w:rsidRDefault="003702D6" w:rsidP="003702D6">
      <w:pPr>
        <w:spacing w:after="120" w:line="300" w:lineRule="atLeast"/>
        <w:rPr>
          <w:rFonts w:cs="Arial"/>
        </w:rPr>
      </w:pPr>
      <w:r w:rsidRPr="003702D6">
        <w:rPr>
          <w:rFonts w:cs="Arial"/>
        </w:rPr>
        <w:t>When making parenting orders, the court assumes both parents should have equal shared parental responsibility. Equal shared parental responsibility means that parents have to make a genuine effort to make decisions together about major long-term issues affecting the children. They do not have to consult each other about other decisions, for example, what the child eats or wears.</w:t>
      </w:r>
    </w:p>
    <w:p w14:paraId="4BD186CA" w14:textId="77777777" w:rsidR="003702D6" w:rsidRPr="003702D6" w:rsidRDefault="003702D6" w:rsidP="003702D6">
      <w:pPr>
        <w:spacing w:after="120" w:line="300" w:lineRule="atLeast"/>
        <w:rPr>
          <w:rFonts w:cs="Arial"/>
        </w:rPr>
      </w:pPr>
      <w:r w:rsidRPr="003702D6">
        <w:rPr>
          <w:rFonts w:cs="Arial"/>
        </w:rPr>
        <w:t>The court does not assume equal shared parental responsibility if it is not in the best interests of the children. The court will not make this assumption if there is child abuse or family violence. This includes child abuse or family violence towards a child who is a member of the parent’s family. For example, a half or step</w:t>
      </w:r>
      <w:r w:rsidRPr="003702D6">
        <w:rPr>
          <w:rFonts w:cs="Arial"/>
        </w:rPr>
        <w:noBreakHyphen/>
        <w:t>sibling.</w:t>
      </w:r>
    </w:p>
    <w:p w14:paraId="402CDBFC" w14:textId="77777777" w:rsidR="003702D6" w:rsidRPr="003702D6" w:rsidRDefault="003702D6" w:rsidP="003702D6">
      <w:pPr>
        <w:keepNext/>
        <w:spacing w:after="120" w:line="300" w:lineRule="atLeast"/>
        <w:rPr>
          <w:rFonts w:cs="Arial"/>
        </w:rPr>
      </w:pPr>
      <w:r w:rsidRPr="003702D6">
        <w:rPr>
          <w:rFonts w:cs="Arial"/>
        </w:rPr>
        <w:t>You need to say in your affidavit if you:</w:t>
      </w:r>
    </w:p>
    <w:p w14:paraId="14001BE8" w14:textId="77777777" w:rsidR="003702D6" w:rsidRPr="003702D6" w:rsidRDefault="003702D6" w:rsidP="003702D6">
      <w:pPr>
        <w:pStyle w:val="ListBullet"/>
        <w:numPr>
          <w:ilvl w:val="0"/>
          <w:numId w:val="3"/>
        </w:numPr>
        <w:spacing w:before="0" w:after="120"/>
        <w:rPr>
          <w:rFonts w:cs="Arial"/>
        </w:rPr>
      </w:pPr>
      <w:r w:rsidRPr="003702D6">
        <w:rPr>
          <w:rFonts w:cs="Arial"/>
        </w:rPr>
        <w:t>Do not want equal shared parental responsibility. You must have reasons to ask this. You should outline this in your affidavit.</w:t>
      </w:r>
    </w:p>
    <w:p w14:paraId="633B4016" w14:textId="77777777" w:rsidR="003702D6" w:rsidRPr="003702D6" w:rsidRDefault="003702D6" w:rsidP="003702D6">
      <w:pPr>
        <w:pStyle w:val="ListBullet"/>
        <w:numPr>
          <w:ilvl w:val="0"/>
          <w:numId w:val="3"/>
        </w:numPr>
        <w:spacing w:before="0" w:after="120"/>
        <w:rPr>
          <w:rFonts w:cs="Arial"/>
        </w:rPr>
      </w:pPr>
      <w:r w:rsidRPr="003702D6">
        <w:rPr>
          <w:rFonts w:cs="Arial"/>
        </w:rPr>
        <w:t>Want all long</w:t>
      </w:r>
      <w:r w:rsidRPr="003702D6">
        <w:rPr>
          <w:rFonts w:cs="Arial"/>
        </w:rPr>
        <w:noBreakHyphen/>
        <w:t>term issues to be decided together.</w:t>
      </w:r>
    </w:p>
    <w:p w14:paraId="73167DA8" w14:textId="77777777" w:rsidR="003702D6" w:rsidRPr="003702D6" w:rsidRDefault="003702D6" w:rsidP="003702D6">
      <w:pPr>
        <w:pStyle w:val="ListBullet"/>
        <w:numPr>
          <w:ilvl w:val="0"/>
          <w:numId w:val="3"/>
        </w:numPr>
        <w:spacing w:before="0" w:after="120"/>
        <w:rPr>
          <w:rFonts w:cs="Arial"/>
        </w:rPr>
      </w:pPr>
      <w:r w:rsidRPr="003702D6">
        <w:rPr>
          <w:rFonts w:cs="Arial"/>
        </w:rPr>
        <w:t>Want separate power for some decisions (except for major long</w:t>
      </w:r>
      <w:r w:rsidRPr="003702D6">
        <w:rPr>
          <w:rFonts w:cs="Arial"/>
        </w:rPr>
        <w:noBreakHyphen/>
        <w:t>term decisions). For example, ‘the father has sole parental responsibility for the religious upbringing of the children but that the parties otherwise have equal shared parental responsibility for the children’.</w:t>
      </w:r>
    </w:p>
    <w:p w14:paraId="40DF84ED" w14:textId="77777777" w:rsidR="003702D6" w:rsidRPr="003702D6" w:rsidRDefault="003702D6" w:rsidP="003702D6">
      <w:pPr>
        <w:pStyle w:val="Heading2"/>
        <w:spacing w:before="0"/>
      </w:pPr>
      <w:bookmarkStart w:id="316" w:name="_Toc422999583"/>
      <w:bookmarkStart w:id="317" w:name="_Toc113283746"/>
      <w:r w:rsidRPr="003702D6">
        <w:t>Parenting time arrangements</w:t>
      </w:r>
      <w:bookmarkEnd w:id="316"/>
      <w:bookmarkEnd w:id="317"/>
    </w:p>
    <w:p w14:paraId="59FB4B57" w14:textId="77777777" w:rsidR="003702D6" w:rsidRPr="003702D6" w:rsidRDefault="003702D6" w:rsidP="003702D6">
      <w:pPr>
        <w:spacing w:after="120" w:line="300" w:lineRule="atLeast"/>
        <w:rPr>
          <w:rFonts w:cs="Arial"/>
        </w:rPr>
      </w:pPr>
      <w:r w:rsidRPr="003702D6">
        <w:rPr>
          <w:rFonts w:cs="Arial"/>
        </w:rPr>
        <w:t>If the court finds that there is to be equal shared parental responsibility, it must then look at whether the children spending equal time with each parent is in the best interests of the children and practicable. If it is not, the court must then look at whether it is in the children’s best interests and practicable for them to spend substantial and significant time with each parent.</w:t>
      </w:r>
    </w:p>
    <w:p w14:paraId="1886413E" w14:textId="13AD5605" w:rsidR="003702D6" w:rsidRPr="003702D6" w:rsidRDefault="003702D6" w:rsidP="003702D6">
      <w:pPr>
        <w:spacing w:after="120" w:line="300" w:lineRule="atLeast"/>
        <w:rPr>
          <w:rFonts w:cs="Arial"/>
        </w:rPr>
      </w:pPr>
      <w:r w:rsidRPr="003702D6">
        <w:rPr>
          <w:rFonts w:cs="Arial"/>
        </w:rPr>
        <w:t>See</w:t>
      </w:r>
      <w:r w:rsidR="0096724A">
        <w:rPr>
          <w:rFonts w:cs="Arial"/>
        </w:rPr>
        <w:t xml:space="preserve"> </w:t>
      </w:r>
      <w:r w:rsidR="00D37B9C" w:rsidRPr="00E14B52">
        <w:rPr>
          <w:rFonts w:cs="Arial"/>
          <w:color w:val="0000FF"/>
          <w:u w:val="single"/>
        </w:rPr>
        <w:fldChar w:fldCharType="begin"/>
      </w:r>
      <w:r w:rsidR="00D37B9C" w:rsidRPr="00E14B52">
        <w:rPr>
          <w:rFonts w:cs="Arial"/>
          <w:color w:val="0000FF"/>
          <w:u w:val="single"/>
        </w:rPr>
        <w:instrText xml:space="preserve"> REF _Ref113538018 \h </w:instrText>
      </w:r>
      <w:r w:rsidR="00A530E8" w:rsidRPr="00E14B52">
        <w:rPr>
          <w:rFonts w:cs="Arial"/>
          <w:color w:val="0000FF"/>
          <w:u w:val="single"/>
        </w:rPr>
        <w:instrText xml:space="preserve"> \* MERGEFORMAT </w:instrText>
      </w:r>
      <w:r w:rsidR="00D37B9C" w:rsidRPr="00E14B52">
        <w:rPr>
          <w:rFonts w:cs="Arial"/>
          <w:color w:val="0000FF"/>
          <w:u w:val="single"/>
        </w:rPr>
      </w:r>
      <w:r w:rsidR="00D37B9C" w:rsidRPr="00E14B52">
        <w:rPr>
          <w:rFonts w:cs="Arial"/>
          <w:color w:val="0000FF"/>
          <w:u w:val="single"/>
        </w:rPr>
        <w:fldChar w:fldCharType="separate"/>
      </w:r>
      <w:r w:rsidR="00EF3B91" w:rsidRPr="00EF3B91">
        <w:rPr>
          <w:color w:val="0000FF"/>
          <w:u w:val="single"/>
        </w:rPr>
        <w:t>The best interests of the children in section 60CC</w:t>
      </w:r>
      <w:r w:rsidR="00D37B9C" w:rsidRPr="00E14B52">
        <w:rPr>
          <w:rFonts w:cs="Arial"/>
          <w:color w:val="0000FF"/>
          <w:u w:val="single"/>
        </w:rPr>
        <w:fldChar w:fldCharType="end"/>
      </w:r>
      <w:r w:rsidRPr="003702D6">
        <w:rPr>
          <w:rFonts w:cs="Arial"/>
        </w:rPr>
        <w:t xml:space="preserve"> in </w:t>
      </w:r>
      <w:r w:rsidRPr="00104B9B">
        <w:rPr>
          <w:rFonts w:cs="Arial"/>
        </w:rPr>
        <w:t>Chapter four – Children</w:t>
      </w:r>
      <w:r w:rsidRPr="003702D6">
        <w:rPr>
          <w:rFonts w:cs="Arial"/>
        </w:rPr>
        <w:t>.</w:t>
      </w:r>
    </w:p>
    <w:p w14:paraId="7181ABEE" w14:textId="77777777" w:rsidR="003702D6" w:rsidRPr="003702D6" w:rsidRDefault="003702D6" w:rsidP="003702D6">
      <w:pPr>
        <w:keepLines/>
        <w:spacing w:after="120" w:line="300" w:lineRule="atLeast"/>
        <w:rPr>
          <w:rFonts w:cs="Arial"/>
        </w:rPr>
      </w:pPr>
      <w:r w:rsidRPr="003702D6">
        <w:rPr>
          <w:rFonts w:cs="Arial"/>
        </w:rPr>
        <w:t>Substantial and significant time has a legal meaning. It includes weekdays, weekends, holidays, being involved in the children’s daily routines and spending special days or events together. If this is found to be not practical or not in the best interests of the children, the court considers other parenting time arrangements.</w:t>
      </w:r>
    </w:p>
    <w:p w14:paraId="16ADC372" w14:textId="1A2262EA" w:rsidR="003702D6" w:rsidRPr="003702D6" w:rsidRDefault="003702D6" w:rsidP="003702D6">
      <w:pPr>
        <w:spacing w:after="120" w:line="300" w:lineRule="atLeast"/>
        <w:rPr>
          <w:rFonts w:cs="Arial"/>
        </w:rPr>
      </w:pPr>
      <w:r w:rsidRPr="003702D6">
        <w:rPr>
          <w:rFonts w:cs="Arial"/>
        </w:rPr>
        <w:t xml:space="preserve">Say in your affidavit how much parenting time you would like for you and the other party. This may be equal time, substantial and significant time or another arrangement. Say why this is in the best interests of the child and practical. Do this by referring to the factors </w:t>
      </w:r>
      <w:hyperlink r:id="rId106" w:tooltip="http://www.comlaw.gov.au/Details/C2014C00355" w:history="1">
        <w:r w:rsidRPr="003702D6">
          <w:rPr>
            <w:rStyle w:val="Hyperlink"/>
            <w:rFonts w:cs="Arial"/>
          </w:rPr>
          <w:t>in s</w:t>
        </w:r>
        <w:r w:rsidR="001851FD">
          <w:rPr>
            <w:rStyle w:val="Hyperlink"/>
            <w:rFonts w:cs="Arial"/>
          </w:rPr>
          <w:t xml:space="preserve">ection </w:t>
        </w:r>
        <w:r w:rsidRPr="003702D6">
          <w:rPr>
            <w:rStyle w:val="Hyperlink"/>
            <w:rFonts w:cs="Arial"/>
          </w:rPr>
          <w:t>60CC</w:t>
        </w:r>
      </w:hyperlink>
      <w:r w:rsidRPr="003702D6">
        <w:rPr>
          <w:rFonts w:cs="Arial"/>
        </w:rPr>
        <w:t xml:space="preserve"> that are relevant to your case.</w:t>
      </w:r>
    </w:p>
    <w:p w14:paraId="232FBB2A" w14:textId="364FCD59" w:rsidR="003702D6" w:rsidRPr="003702D6" w:rsidRDefault="003702D6" w:rsidP="003702D6">
      <w:pPr>
        <w:spacing w:after="120" w:line="300" w:lineRule="atLeast"/>
        <w:rPr>
          <w:rFonts w:cs="Arial"/>
        </w:rPr>
      </w:pPr>
      <w:r w:rsidRPr="003702D6">
        <w:rPr>
          <w:rFonts w:cs="Arial"/>
        </w:rPr>
        <w:t>See</w:t>
      </w:r>
      <w:r w:rsidR="0096724A">
        <w:rPr>
          <w:rFonts w:cs="Arial"/>
        </w:rPr>
        <w:t xml:space="preserve"> </w:t>
      </w:r>
      <w:r w:rsidR="004D700E" w:rsidRPr="00E14B52">
        <w:rPr>
          <w:rFonts w:cs="Arial"/>
          <w:color w:val="0000FF"/>
          <w:u w:val="single"/>
        </w:rPr>
        <w:fldChar w:fldCharType="begin"/>
      </w:r>
      <w:r w:rsidR="004D700E" w:rsidRPr="00E14B52">
        <w:rPr>
          <w:rFonts w:cs="Arial"/>
          <w:color w:val="0000FF"/>
          <w:u w:val="single"/>
        </w:rPr>
        <w:instrText xml:space="preserve"> REF _Ref350255651 \h </w:instrText>
      </w:r>
      <w:r w:rsidR="004D700E" w:rsidRPr="00E14B52">
        <w:rPr>
          <w:rFonts w:cs="Arial"/>
          <w:color w:val="0000FF"/>
          <w:u w:val="single"/>
        </w:rPr>
      </w:r>
      <w:r w:rsidR="004D700E" w:rsidRPr="00E14B52">
        <w:rPr>
          <w:rFonts w:cs="Arial"/>
          <w:color w:val="0000FF"/>
          <w:u w:val="single"/>
        </w:rPr>
        <w:fldChar w:fldCharType="separate"/>
      </w:r>
      <w:r w:rsidR="00EF3B91" w:rsidRPr="003702D6">
        <w:t>Chapter four – Children</w:t>
      </w:r>
      <w:r w:rsidR="004D700E" w:rsidRPr="00E14B52">
        <w:rPr>
          <w:rFonts w:cs="Arial"/>
          <w:color w:val="0000FF"/>
          <w:u w:val="single"/>
        </w:rPr>
        <w:fldChar w:fldCharType="end"/>
      </w:r>
      <w:r w:rsidRPr="003702D6">
        <w:rPr>
          <w:rFonts w:cs="Arial"/>
        </w:rPr>
        <w:t>.</w:t>
      </w:r>
    </w:p>
    <w:p w14:paraId="792C106C" w14:textId="77777777" w:rsidR="003702D6" w:rsidRPr="003702D6" w:rsidRDefault="003702D6" w:rsidP="003702D6">
      <w:pPr>
        <w:pStyle w:val="Heading2"/>
        <w:spacing w:before="0"/>
      </w:pPr>
      <w:bookmarkStart w:id="318" w:name="_Toc422999584"/>
      <w:bookmarkStart w:id="319" w:name="_Toc113283747"/>
      <w:r w:rsidRPr="003702D6">
        <w:t>Changing a parenting order, communicating and handling disagreements</w:t>
      </w:r>
      <w:bookmarkEnd w:id="318"/>
      <w:bookmarkEnd w:id="319"/>
    </w:p>
    <w:p w14:paraId="2A7EFB18" w14:textId="77777777" w:rsidR="003702D6" w:rsidRPr="003702D6" w:rsidRDefault="003702D6" w:rsidP="003702D6">
      <w:pPr>
        <w:keepNext/>
        <w:spacing w:after="120" w:line="300" w:lineRule="atLeast"/>
        <w:rPr>
          <w:rFonts w:cs="Arial"/>
        </w:rPr>
      </w:pPr>
      <w:r w:rsidRPr="003702D6">
        <w:rPr>
          <w:rFonts w:cs="Arial"/>
        </w:rPr>
        <w:t>You can say in your affidavit how you and your ex</w:t>
      </w:r>
      <w:r w:rsidRPr="003702D6">
        <w:rPr>
          <w:rFonts w:cs="Arial"/>
        </w:rPr>
        <w:noBreakHyphen/>
        <w:t>partner can change a parenting order if you ever need to. This may include:</w:t>
      </w:r>
    </w:p>
    <w:p w14:paraId="647384EF" w14:textId="77777777" w:rsidR="003702D6" w:rsidRPr="003702D6" w:rsidRDefault="003702D6" w:rsidP="003702D6">
      <w:pPr>
        <w:pStyle w:val="ListBullet"/>
        <w:numPr>
          <w:ilvl w:val="0"/>
          <w:numId w:val="3"/>
        </w:numPr>
        <w:spacing w:before="0" w:after="120"/>
        <w:rPr>
          <w:rFonts w:cs="Arial"/>
        </w:rPr>
      </w:pPr>
      <w:r w:rsidRPr="003702D6">
        <w:rPr>
          <w:rFonts w:cs="Arial"/>
        </w:rPr>
        <w:t>applying to the court to make a change</w:t>
      </w:r>
    </w:p>
    <w:p w14:paraId="3EBFAE06" w14:textId="77777777" w:rsidR="003702D6" w:rsidRPr="003702D6" w:rsidRDefault="003702D6" w:rsidP="003702D6">
      <w:pPr>
        <w:pStyle w:val="ListBullet"/>
        <w:numPr>
          <w:ilvl w:val="0"/>
          <w:numId w:val="3"/>
        </w:numPr>
        <w:spacing w:before="0" w:after="120"/>
        <w:rPr>
          <w:rFonts w:cs="Arial"/>
        </w:rPr>
      </w:pPr>
      <w:r w:rsidRPr="003702D6">
        <w:rPr>
          <w:rFonts w:cs="Arial"/>
        </w:rPr>
        <w:lastRenderedPageBreak/>
        <w:t>going to family dispute resolution if you are having disagreements about the order</w:t>
      </w:r>
    </w:p>
    <w:p w14:paraId="5A83F6EB" w14:textId="77777777" w:rsidR="003702D6" w:rsidRPr="003702D6" w:rsidRDefault="003702D6" w:rsidP="003702D6">
      <w:pPr>
        <w:pStyle w:val="ListBullet"/>
        <w:numPr>
          <w:ilvl w:val="0"/>
          <w:numId w:val="3"/>
        </w:numPr>
        <w:spacing w:before="0" w:after="120"/>
        <w:rPr>
          <w:rFonts w:cs="Arial"/>
        </w:rPr>
      </w:pPr>
      <w:r w:rsidRPr="003702D6">
        <w:rPr>
          <w:rFonts w:cs="Arial"/>
        </w:rPr>
        <w:t>making a parenting plan to change the order.</w:t>
      </w:r>
    </w:p>
    <w:p w14:paraId="13A46DF0" w14:textId="77777777" w:rsidR="003702D6" w:rsidRPr="003702D6" w:rsidRDefault="003702D6" w:rsidP="003702D6">
      <w:pPr>
        <w:spacing w:after="120" w:line="300" w:lineRule="atLeast"/>
        <w:rPr>
          <w:rFonts w:cs="Arial"/>
        </w:rPr>
      </w:pPr>
      <w:r w:rsidRPr="003702D6">
        <w:rPr>
          <w:rFonts w:cs="Arial"/>
        </w:rPr>
        <w:t>You should include the steps you would like both parties to take in your affidavit to change a parenting order or handle disagreements.</w:t>
      </w:r>
    </w:p>
    <w:p w14:paraId="261A5E7D" w14:textId="77777777" w:rsidR="003702D6" w:rsidRPr="003702D6" w:rsidRDefault="003702D6" w:rsidP="003702D6">
      <w:pPr>
        <w:spacing w:after="120" w:line="300" w:lineRule="atLeast"/>
        <w:rPr>
          <w:rFonts w:cs="Arial"/>
        </w:rPr>
      </w:pPr>
      <w:r w:rsidRPr="003702D6">
        <w:rPr>
          <w:rFonts w:cs="Arial"/>
        </w:rPr>
        <w:t>If you do not want your parenting order to be changed later by a parenting plan, include this in your affidavit. You must, however, include exceptional circumstances to support this. For example, fearing being pressured or threatened by the other party.</w:t>
      </w:r>
    </w:p>
    <w:p w14:paraId="5CA7B421" w14:textId="6C59662D" w:rsidR="003702D6" w:rsidRPr="003702D6" w:rsidRDefault="003702D6" w:rsidP="003702D6">
      <w:pPr>
        <w:spacing w:after="120" w:line="300" w:lineRule="atLeast"/>
        <w:rPr>
          <w:rFonts w:cs="Arial"/>
        </w:rPr>
      </w:pPr>
      <w:r w:rsidRPr="003702D6">
        <w:rPr>
          <w:rFonts w:cs="Arial"/>
        </w:rPr>
        <w:t>See</w:t>
      </w:r>
      <w:r w:rsidR="0096724A">
        <w:rPr>
          <w:rFonts w:cs="Arial"/>
        </w:rPr>
        <w:t xml:space="preserve"> </w:t>
      </w:r>
      <w:r w:rsidR="004D700E" w:rsidRPr="00E14B52">
        <w:rPr>
          <w:rFonts w:cs="Arial"/>
          <w:color w:val="0000FF"/>
          <w:u w:val="single"/>
        </w:rPr>
        <w:fldChar w:fldCharType="begin"/>
      </w:r>
      <w:r w:rsidR="004D700E" w:rsidRPr="00E14B52">
        <w:rPr>
          <w:rFonts w:cs="Arial"/>
          <w:color w:val="0000FF"/>
          <w:u w:val="single"/>
        </w:rPr>
        <w:instrText xml:space="preserve"> REF _Ref113538147 \h </w:instrText>
      </w:r>
      <w:r w:rsidR="00A530E8" w:rsidRPr="00E14B52">
        <w:rPr>
          <w:rFonts w:cs="Arial"/>
          <w:color w:val="0000FF"/>
          <w:u w:val="single"/>
        </w:rPr>
        <w:instrText xml:space="preserve"> \* MERGEFORMAT </w:instrText>
      </w:r>
      <w:r w:rsidR="004D700E" w:rsidRPr="00E14B52">
        <w:rPr>
          <w:rFonts w:cs="Arial"/>
          <w:color w:val="0000FF"/>
          <w:u w:val="single"/>
        </w:rPr>
      </w:r>
      <w:r w:rsidR="004D700E" w:rsidRPr="00E14B52">
        <w:rPr>
          <w:rFonts w:cs="Arial"/>
          <w:color w:val="0000FF"/>
          <w:u w:val="single"/>
        </w:rPr>
        <w:fldChar w:fldCharType="separate"/>
      </w:r>
      <w:r w:rsidR="00EF3B91" w:rsidRPr="00EF3B91">
        <w:rPr>
          <w:color w:val="0000FF"/>
          <w:u w:val="single"/>
        </w:rPr>
        <w:t>Parenting plans</w:t>
      </w:r>
      <w:r w:rsidR="004D700E" w:rsidRPr="00E14B52">
        <w:rPr>
          <w:rFonts w:cs="Arial"/>
          <w:color w:val="0000FF"/>
          <w:u w:val="single"/>
        </w:rPr>
        <w:fldChar w:fldCharType="end"/>
      </w:r>
      <w:r w:rsidRPr="003702D6">
        <w:rPr>
          <w:rFonts w:cs="Arial"/>
        </w:rPr>
        <w:t xml:space="preserve"> in </w:t>
      </w:r>
      <w:r w:rsidRPr="004D700E">
        <w:rPr>
          <w:rFonts w:cs="Arial"/>
        </w:rPr>
        <w:t>Chapter one – Alternatives to going to court</w:t>
      </w:r>
      <w:r w:rsidRPr="003702D6">
        <w:rPr>
          <w:rFonts w:cs="Arial"/>
        </w:rPr>
        <w:t>.</w:t>
      </w:r>
    </w:p>
    <w:p w14:paraId="28B64436" w14:textId="77777777" w:rsidR="003702D6" w:rsidRPr="003702D6" w:rsidRDefault="003702D6" w:rsidP="003702D6">
      <w:pPr>
        <w:spacing w:after="120" w:line="300" w:lineRule="atLeast"/>
        <w:rPr>
          <w:rFonts w:cs="Arial"/>
        </w:rPr>
      </w:pPr>
      <w:r w:rsidRPr="003702D6">
        <w:rPr>
          <w:rFonts w:cs="Arial"/>
        </w:rPr>
        <w:t>You can also say how you want to communicate with the other party about the order. For example, by telephone, email or text messaging.</w:t>
      </w:r>
    </w:p>
    <w:p w14:paraId="73638682" w14:textId="77777777" w:rsidR="003702D6" w:rsidRPr="003702D6" w:rsidRDefault="003702D6" w:rsidP="003702D6">
      <w:pPr>
        <w:pStyle w:val="Heading3"/>
        <w:spacing w:before="0"/>
      </w:pPr>
      <w:bookmarkStart w:id="320" w:name="_Toc422999585"/>
      <w:bookmarkStart w:id="321" w:name="_Toc113283748"/>
      <w:r w:rsidRPr="003702D6">
        <w:t>Proposed arrangements</w:t>
      </w:r>
      <w:bookmarkEnd w:id="320"/>
      <w:bookmarkEnd w:id="321"/>
    </w:p>
    <w:p w14:paraId="4C2C2096" w14:textId="77777777" w:rsidR="003702D6" w:rsidRPr="003702D6" w:rsidRDefault="003702D6" w:rsidP="003702D6">
      <w:pPr>
        <w:keepNext/>
        <w:spacing w:after="120" w:line="300" w:lineRule="atLeast"/>
        <w:rPr>
          <w:rFonts w:cs="Arial"/>
        </w:rPr>
      </w:pPr>
      <w:r w:rsidRPr="003702D6">
        <w:rPr>
          <w:rFonts w:cs="Arial"/>
        </w:rPr>
        <w:t>This is where you say what you want the court to agree to and include any other factors relevant to the care of the children. You need to cover the following things:</w:t>
      </w:r>
    </w:p>
    <w:p w14:paraId="53EB01F8" w14:textId="77777777" w:rsidR="003702D6" w:rsidRPr="003702D6" w:rsidRDefault="003702D6" w:rsidP="003702D6">
      <w:pPr>
        <w:pStyle w:val="ListBullet"/>
        <w:numPr>
          <w:ilvl w:val="0"/>
          <w:numId w:val="3"/>
        </w:numPr>
        <w:spacing w:before="0" w:after="120"/>
        <w:rPr>
          <w:rFonts w:cs="Arial"/>
        </w:rPr>
      </w:pPr>
      <w:r w:rsidRPr="003702D6">
        <w:rPr>
          <w:rFonts w:cs="Arial"/>
        </w:rPr>
        <w:t>Housing – where the children would live, what type of home it is and who else would live there.</w:t>
      </w:r>
    </w:p>
    <w:p w14:paraId="79B75B03" w14:textId="77777777" w:rsidR="003702D6" w:rsidRPr="003702D6" w:rsidRDefault="003702D6" w:rsidP="003702D6">
      <w:pPr>
        <w:pStyle w:val="ListBullet"/>
        <w:numPr>
          <w:ilvl w:val="0"/>
          <w:numId w:val="3"/>
        </w:numPr>
        <w:spacing w:before="0" w:after="120"/>
        <w:rPr>
          <w:rFonts w:cs="Arial"/>
        </w:rPr>
      </w:pPr>
      <w:r w:rsidRPr="003702D6">
        <w:rPr>
          <w:rFonts w:cs="Arial"/>
        </w:rPr>
        <w:t>Time with other parent – if you want an order that the child live with you, what time and/or communication do you propose that each child has with the other party? Include travel arrangements and handover arrangements if relevant. If you propose that any time or communication be supervised, name a supervisor and explain that person’s relationship to the children. Say if the supervisor has agreed to do this.</w:t>
      </w:r>
    </w:p>
    <w:p w14:paraId="0A2B6CB7" w14:textId="77777777" w:rsidR="003702D6" w:rsidRPr="003702D6" w:rsidRDefault="003702D6" w:rsidP="003702D6">
      <w:pPr>
        <w:pStyle w:val="ListBullet"/>
        <w:numPr>
          <w:ilvl w:val="0"/>
          <w:numId w:val="3"/>
        </w:numPr>
        <w:spacing w:before="0" w:after="120"/>
        <w:rPr>
          <w:rFonts w:cs="Arial"/>
        </w:rPr>
      </w:pPr>
      <w:r w:rsidRPr="003702D6">
        <w:rPr>
          <w:rFonts w:cs="Arial"/>
        </w:rPr>
        <w:t>Think about what will happen if you are not successful in your application for the child to live with you. Or what will happen if you do not want an order for the child to live with you. What are your proposals for each child to spend time with and/or communicate with you? Include travel and handover arrangements</w:t>
      </w:r>
    </w:p>
    <w:p w14:paraId="3EF66E3D" w14:textId="77777777" w:rsidR="003702D6" w:rsidRPr="003702D6" w:rsidRDefault="003702D6" w:rsidP="003702D6">
      <w:pPr>
        <w:pStyle w:val="ListBullet"/>
        <w:numPr>
          <w:ilvl w:val="0"/>
          <w:numId w:val="3"/>
        </w:numPr>
        <w:spacing w:before="0" w:after="120"/>
        <w:rPr>
          <w:rFonts w:cs="Arial"/>
        </w:rPr>
      </w:pPr>
      <w:r w:rsidRPr="003702D6">
        <w:rPr>
          <w:rFonts w:cs="Arial"/>
        </w:rPr>
        <w:t>Supervision – any other people besides the parents who would be involved in supervision.</w:t>
      </w:r>
    </w:p>
    <w:p w14:paraId="0EEFF820" w14:textId="77777777" w:rsidR="003702D6" w:rsidRPr="003702D6" w:rsidRDefault="003702D6" w:rsidP="003702D6">
      <w:pPr>
        <w:pStyle w:val="ListBullet"/>
        <w:numPr>
          <w:ilvl w:val="0"/>
          <w:numId w:val="3"/>
        </w:numPr>
        <w:spacing w:before="0" w:after="120"/>
        <w:rPr>
          <w:rFonts w:cs="Arial"/>
        </w:rPr>
      </w:pPr>
      <w:r w:rsidRPr="003702D6">
        <w:rPr>
          <w:rFonts w:cs="Arial"/>
        </w:rPr>
        <w:t>Financial support – what financial resources you can use to support the children. For example, money from work, benefits or child support.</w:t>
      </w:r>
    </w:p>
    <w:p w14:paraId="270E8E90" w14:textId="77777777" w:rsidR="003702D6" w:rsidRPr="003702D6" w:rsidRDefault="003702D6" w:rsidP="003702D6">
      <w:pPr>
        <w:pStyle w:val="ListBullet"/>
        <w:numPr>
          <w:ilvl w:val="0"/>
          <w:numId w:val="3"/>
        </w:numPr>
        <w:spacing w:before="0" w:after="120"/>
        <w:rPr>
          <w:rFonts w:cs="Arial"/>
        </w:rPr>
      </w:pPr>
      <w:r w:rsidRPr="003702D6">
        <w:rPr>
          <w:rFonts w:cs="Arial"/>
        </w:rPr>
        <w:t>Health – health issues of the parties or the children and any treatment which may be needed. To show this, write down any treatment, counselling or medication, including from medical practitioners, school counsellors, therapists, social workers, child psychologists or child psychiatrists for the last two years and why future treatment may be needed.</w:t>
      </w:r>
    </w:p>
    <w:p w14:paraId="747FE0DC" w14:textId="77777777" w:rsidR="003702D6" w:rsidRPr="003702D6" w:rsidRDefault="003702D6" w:rsidP="003702D6">
      <w:pPr>
        <w:pStyle w:val="ListBullet"/>
        <w:numPr>
          <w:ilvl w:val="0"/>
          <w:numId w:val="3"/>
        </w:numPr>
        <w:spacing w:before="0" w:after="120"/>
        <w:rPr>
          <w:rFonts w:cs="Arial"/>
        </w:rPr>
      </w:pPr>
      <w:r w:rsidRPr="003702D6">
        <w:rPr>
          <w:rFonts w:cs="Arial"/>
        </w:rPr>
        <w:t>Education – details of the pre-school, kindergarten, school and day care each child will go to.</w:t>
      </w:r>
    </w:p>
    <w:p w14:paraId="68E23AC0" w14:textId="77777777" w:rsidR="003702D6" w:rsidRPr="003702D6" w:rsidRDefault="003702D6" w:rsidP="003702D6">
      <w:pPr>
        <w:pStyle w:val="ListBullet"/>
        <w:numPr>
          <w:ilvl w:val="0"/>
          <w:numId w:val="3"/>
        </w:numPr>
        <w:spacing w:before="0" w:after="120"/>
        <w:rPr>
          <w:rFonts w:cs="Arial"/>
        </w:rPr>
      </w:pPr>
      <w:r w:rsidRPr="003702D6">
        <w:rPr>
          <w:rFonts w:cs="Arial"/>
        </w:rPr>
        <w:t>Individual needs of the child – special characteristics or needs of the children. For example, a need to maintain a connection with any ethnic, racial or religious lifestyle, culture or tradition</w:t>
      </w:r>
    </w:p>
    <w:p w14:paraId="49F4C811" w14:textId="77777777" w:rsidR="003702D6" w:rsidRPr="003702D6" w:rsidRDefault="003702D6" w:rsidP="003702D6">
      <w:pPr>
        <w:pStyle w:val="ListBullet"/>
        <w:numPr>
          <w:ilvl w:val="0"/>
          <w:numId w:val="3"/>
        </w:numPr>
        <w:spacing w:before="0" w:after="120"/>
        <w:rPr>
          <w:rFonts w:cs="Arial"/>
        </w:rPr>
      </w:pPr>
      <w:r w:rsidRPr="003702D6">
        <w:rPr>
          <w:rFonts w:cs="Arial"/>
        </w:rPr>
        <w:t>Care of the children – any factors that affect your or the other party’s ability to provide a safe physical and emotional environment (including any child abuse or family violence). Include any involvement by a state welfare department or police with the child. If the parties or their partners have other children under the age of 18, do the same.</w:t>
      </w:r>
    </w:p>
    <w:p w14:paraId="4EAC18BB" w14:textId="43B20DC4" w:rsidR="003702D6" w:rsidRPr="003702D6" w:rsidRDefault="003702D6" w:rsidP="003702D6">
      <w:pPr>
        <w:pStyle w:val="ListBullet"/>
        <w:numPr>
          <w:ilvl w:val="0"/>
          <w:numId w:val="3"/>
        </w:numPr>
        <w:spacing w:before="0" w:after="120"/>
        <w:rPr>
          <w:rFonts w:cs="Arial"/>
        </w:rPr>
      </w:pPr>
      <w:r w:rsidRPr="003702D6">
        <w:rPr>
          <w:rFonts w:cs="Arial"/>
        </w:rPr>
        <w:t xml:space="preserve">Other issues – give any other relevant facts in support of the orders you seek. Consider the factors set out in </w:t>
      </w:r>
      <w:hyperlink r:id="rId107" w:tooltip="http://www.comlaw.gov.au/Details/C2014C00355" w:history="1">
        <w:r w:rsidRPr="003702D6">
          <w:rPr>
            <w:rStyle w:val="Hyperlink"/>
            <w:rFonts w:cs="Arial"/>
          </w:rPr>
          <w:t>s</w:t>
        </w:r>
        <w:r w:rsidR="00B34BA3">
          <w:rPr>
            <w:rStyle w:val="Hyperlink"/>
            <w:rFonts w:cs="Arial"/>
          </w:rPr>
          <w:t xml:space="preserve">ection </w:t>
        </w:r>
        <w:r w:rsidRPr="003702D6">
          <w:rPr>
            <w:rStyle w:val="Hyperlink"/>
            <w:rFonts w:cs="Arial"/>
          </w:rPr>
          <w:t>60CC(2) and (3)</w:t>
        </w:r>
      </w:hyperlink>
      <w:r w:rsidR="00B34BA3">
        <w:rPr>
          <w:rFonts w:cs="Arial"/>
        </w:rPr>
        <w:t xml:space="preserve"> of the Act. </w:t>
      </w:r>
      <w:r w:rsidRPr="003702D6">
        <w:rPr>
          <w:rFonts w:cs="Arial"/>
        </w:rPr>
        <w:t>You must address all of the factors in this section that are relevant to your application.</w:t>
      </w:r>
    </w:p>
    <w:p w14:paraId="3B3D8EA2" w14:textId="75BA8348" w:rsidR="003702D6" w:rsidRPr="003702D6" w:rsidRDefault="003702D6" w:rsidP="003702D6">
      <w:pPr>
        <w:spacing w:after="120" w:line="300" w:lineRule="atLeast"/>
        <w:rPr>
          <w:rFonts w:cs="Arial"/>
        </w:rPr>
      </w:pPr>
      <w:r w:rsidRPr="003702D6">
        <w:rPr>
          <w:rFonts w:cs="Arial"/>
        </w:rPr>
        <w:lastRenderedPageBreak/>
        <w:t>See</w:t>
      </w:r>
      <w:r w:rsidR="0096724A">
        <w:rPr>
          <w:rFonts w:cs="Arial"/>
        </w:rPr>
        <w:t xml:space="preserve"> </w:t>
      </w:r>
      <w:r w:rsidR="00CF513A" w:rsidRPr="00E14B52">
        <w:rPr>
          <w:rFonts w:cs="Arial"/>
          <w:color w:val="0000FF"/>
          <w:u w:val="single"/>
        </w:rPr>
        <w:fldChar w:fldCharType="begin"/>
      </w:r>
      <w:r w:rsidR="00CF513A" w:rsidRPr="00E14B52">
        <w:rPr>
          <w:rFonts w:cs="Arial"/>
          <w:color w:val="0000FF"/>
          <w:u w:val="single"/>
        </w:rPr>
        <w:instrText xml:space="preserve"> REF _Ref350255651 \h </w:instrText>
      </w:r>
      <w:r w:rsidR="00A530E8" w:rsidRPr="00E14B52">
        <w:rPr>
          <w:rFonts w:cs="Arial"/>
          <w:color w:val="0000FF"/>
          <w:u w:val="single"/>
        </w:rPr>
        <w:instrText xml:space="preserve"> \* MERGEFORMAT </w:instrText>
      </w:r>
      <w:r w:rsidR="00CF513A" w:rsidRPr="00E14B52">
        <w:rPr>
          <w:rFonts w:cs="Arial"/>
          <w:color w:val="0000FF"/>
          <w:u w:val="single"/>
        </w:rPr>
      </w:r>
      <w:r w:rsidR="00CF513A" w:rsidRPr="00E14B52">
        <w:rPr>
          <w:rFonts w:cs="Arial"/>
          <w:color w:val="0000FF"/>
          <w:u w:val="single"/>
        </w:rPr>
        <w:fldChar w:fldCharType="separate"/>
      </w:r>
      <w:r w:rsidR="00EF3B91" w:rsidRPr="00EF3B91">
        <w:rPr>
          <w:color w:val="0000FF"/>
          <w:u w:val="single"/>
        </w:rPr>
        <w:t>Chapter four – Children</w:t>
      </w:r>
      <w:r w:rsidR="00CF513A" w:rsidRPr="00E14B52">
        <w:rPr>
          <w:rFonts w:cs="Arial"/>
          <w:color w:val="0000FF"/>
          <w:u w:val="single"/>
        </w:rPr>
        <w:fldChar w:fldCharType="end"/>
      </w:r>
      <w:r w:rsidRPr="003702D6">
        <w:rPr>
          <w:rFonts w:cs="Arial"/>
        </w:rPr>
        <w:t>.</w:t>
      </w:r>
    </w:p>
    <w:p w14:paraId="4395A861" w14:textId="77777777" w:rsidR="003702D6" w:rsidRPr="003702D6" w:rsidRDefault="003702D6" w:rsidP="003702D6">
      <w:pPr>
        <w:pStyle w:val="Heading2"/>
        <w:spacing w:before="0"/>
      </w:pPr>
      <w:bookmarkStart w:id="322" w:name="_Toc422999586"/>
      <w:bookmarkStart w:id="323" w:name="_Toc113283749"/>
      <w:r w:rsidRPr="003702D6">
        <w:t>Property issues</w:t>
      </w:r>
      <w:bookmarkEnd w:id="322"/>
      <w:bookmarkEnd w:id="323"/>
    </w:p>
    <w:p w14:paraId="5F696EAC" w14:textId="77777777" w:rsidR="003702D6" w:rsidRPr="003702D6" w:rsidRDefault="003702D6" w:rsidP="003702D6">
      <w:pPr>
        <w:keepNext/>
        <w:spacing w:after="120" w:line="300" w:lineRule="atLeast"/>
        <w:rPr>
          <w:rFonts w:cs="Arial"/>
        </w:rPr>
      </w:pPr>
      <w:r w:rsidRPr="003702D6">
        <w:rPr>
          <w:rFonts w:cs="Arial"/>
        </w:rPr>
        <w:t>An affidavit in a property application should include the following information:</w:t>
      </w:r>
    </w:p>
    <w:p w14:paraId="6AC7A9BA" w14:textId="77777777" w:rsidR="003702D6" w:rsidRPr="003702D6" w:rsidRDefault="003702D6" w:rsidP="003702D6">
      <w:pPr>
        <w:pStyle w:val="ListBullet"/>
        <w:numPr>
          <w:ilvl w:val="0"/>
          <w:numId w:val="3"/>
        </w:numPr>
        <w:spacing w:before="0" w:after="120"/>
        <w:rPr>
          <w:rFonts w:cs="Arial"/>
        </w:rPr>
      </w:pPr>
      <w:r w:rsidRPr="003702D6">
        <w:rPr>
          <w:rFonts w:cs="Arial"/>
        </w:rPr>
        <w:t>the length of the relationship</w:t>
      </w:r>
    </w:p>
    <w:p w14:paraId="08C73E55" w14:textId="77777777" w:rsidR="003702D6" w:rsidRPr="003702D6" w:rsidRDefault="003702D6" w:rsidP="003702D6">
      <w:pPr>
        <w:pStyle w:val="ListBullet"/>
        <w:numPr>
          <w:ilvl w:val="0"/>
          <w:numId w:val="3"/>
        </w:numPr>
        <w:spacing w:before="0" w:after="120"/>
        <w:rPr>
          <w:rFonts w:cs="Arial"/>
        </w:rPr>
      </w:pPr>
      <w:r w:rsidRPr="003702D6">
        <w:rPr>
          <w:rFonts w:cs="Arial"/>
        </w:rPr>
        <w:t>what you owned when you started the relationship</w:t>
      </w:r>
    </w:p>
    <w:p w14:paraId="5EAEFCCC" w14:textId="2B689971" w:rsidR="003702D6" w:rsidRPr="003702D6" w:rsidRDefault="003702D6" w:rsidP="003702D6">
      <w:pPr>
        <w:pStyle w:val="ListBullet"/>
        <w:numPr>
          <w:ilvl w:val="0"/>
          <w:numId w:val="3"/>
        </w:numPr>
        <w:spacing w:before="0" w:after="120"/>
        <w:rPr>
          <w:rFonts w:cs="Arial"/>
        </w:rPr>
      </w:pPr>
      <w:r w:rsidRPr="003702D6">
        <w:rPr>
          <w:rFonts w:cs="Arial"/>
        </w:rPr>
        <w:t>direct and indirect financial contributions each party made to the marriage (</w:t>
      </w:r>
      <w:r w:rsidRPr="00CF513A">
        <w:rPr>
          <w:rFonts w:cs="Arial"/>
        </w:rPr>
        <w:t>see</w:t>
      </w:r>
      <w:r w:rsidR="007F2E22">
        <w:rPr>
          <w:rFonts w:cs="Arial"/>
        </w:rPr>
        <w:t xml:space="preserve"> </w:t>
      </w:r>
      <w:r w:rsidR="005562FA">
        <w:rPr>
          <w:rFonts w:cs="Arial"/>
        </w:rPr>
        <w:fldChar w:fldCharType="begin"/>
      </w:r>
      <w:r w:rsidR="005562FA">
        <w:rPr>
          <w:rFonts w:cs="Arial"/>
          <w:color w:val="B1005D"/>
        </w:rPr>
        <w:instrText xml:space="preserve"> REF _Ref113538315 \h </w:instrText>
      </w:r>
      <w:r w:rsidR="005562FA">
        <w:rPr>
          <w:rFonts w:cs="Arial"/>
        </w:rPr>
      </w:r>
      <w:r w:rsidR="005562FA">
        <w:rPr>
          <w:rFonts w:cs="Arial"/>
        </w:rPr>
        <w:fldChar w:fldCharType="separate"/>
      </w:r>
      <w:r w:rsidR="00EF3B91" w:rsidRPr="003702D6">
        <w:t>Step 3 – Contributions towards the property</w:t>
      </w:r>
      <w:r w:rsidR="005562FA">
        <w:rPr>
          <w:rFonts w:cs="Arial"/>
        </w:rPr>
        <w:fldChar w:fldCharType="end"/>
      </w:r>
      <w:r w:rsidRPr="003702D6">
        <w:rPr>
          <w:rFonts w:cs="Arial"/>
        </w:rPr>
        <w:t xml:space="preserve"> in </w:t>
      </w:r>
      <w:r w:rsidRPr="005562FA">
        <w:rPr>
          <w:rFonts w:cs="Arial"/>
        </w:rPr>
        <w:t>Chapter five – Property</w:t>
      </w:r>
      <w:r w:rsidRPr="003702D6">
        <w:rPr>
          <w:rFonts w:cs="Arial"/>
        </w:rPr>
        <w:t>)</w:t>
      </w:r>
    </w:p>
    <w:p w14:paraId="7A25079B" w14:textId="77777777" w:rsidR="003702D6" w:rsidRPr="003702D6" w:rsidRDefault="003702D6" w:rsidP="003702D6">
      <w:pPr>
        <w:pStyle w:val="ListBullet"/>
        <w:numPr>
          <w:ilvl w:val="0"/>
          <w:numId w:val="3"/>
        </w:numPr>
        <w:spacing w:before="0" w:after="120"/>
        <w:rPr>
          <w:rFonts w:cs="Arial"/>
        </w:rPr>
      </w:pPr>
      <w:r w:rsidRPr="003702D6">
        <w:rPr>
          <w:rFonts w:cs="Arial"/>
        </w:rPr>
        <w:t>any important sums of money like savings, gifts, redundancies, compensation payouts and inheritances, and how these were used</w:t>
      </w:r>
    </w:p>
    <w:p w14:paraId="79A1BBEB" w14:textId="77777777" w:rsidR="003702D6" w:rsidRPr="003702D6" w:rsidRDefault="003702D6" w:rsidP="003702D6">
      <w:pPr>
        <w:pStyle w:val="ListBullet"/>
        <w:numPr>
          <w:ilvl w:val="0"/>
          <w:numId w:val="3"/>
        </w:numPr>
        <w:spacing w:before="0" w:after="120"/>
        <w:rPr>
          <w:rFonts w:cs="Arial"/>
        </w:rPr>
      </w:pPr>
      <w:r w:rsidRPr="003702D6">
        <w:rPr>
          <w:rFonts w:cs="Arial"/>
        </w:rPr>
        <w:t>how much money you expect to earn in the future</w:t>
      </w:r>
    </w:p>
    <w:p w14:paraId="4CB314E4" w14:textId="77777777" w:rsidR="003702D6" w:rsidRPr="003702D6" w:rsidRDefault="003702D6" w:rsidP="003702D6">
      <w:pPr>
        <w:pStyle w:val="ListBullet"/>
        <w:numPr>
          <w:ilvl w:val="0"/>
          <w:numId w:val="3"/>
        </w:numPr>
        <w:spacing w:before="0" w:after="120"/>
        <w:rPr>
          <w:rFonts w:cs="Arial"/>
        </w:rPr>
      </w:pPr>
      <w:r w:rsidRPr="003702D6">
        <w:rPr>
          <w:rFonts w:cs="Arial"/>
        </w:rPr>
        <w:t>any child support payments being made or received</w:t>
      </w:r>
    </w:p>
    <w:p w14:paraId="0D3545AC" w14:textId="192539F6" w:rsidR="003702D6" w:rsidRPr="003702D6" w:rsidRDefault="003702D6" w:rsidP="003702D6">
      <w:pPr>
        <w:pStyle w:val="ListBullet"/>
        <w:numPr>
          <w:ilvl w:val="0"/>
          <w:numId w:val="3"/>
        </w:numPr>
        <w:spacing w:before="0" w:after="120"/>
        <w:rPr>
          <w:rFonts w:cs="Arial"/>
        </w:rPr>
      </w:pPr>
      <w:r w:rsidRPr="003702D6">
        <w:rPr>
          <w:rFonts w:cs="Arial"/>
        </w:rPr>
        <w:t xml:space="preserve">the list of factors under </w:t>
      </w:r>
      <w:hyperlink r:id="rId108" w:tooltip="http://www.comlaw.gov.au/Details/C2014C00355" w:history="1">
        <w:r w:rsidRPr="003702D6">
          <w:rPr>
            <w:rStyle w:val="Hyperlink"/>
            <w:rFonts w:cs="Arial"/>
          </w:rPr>
          <w:t>s</w:t>
        </w:r>
        <w:r w:rsidR="0061555E">
          <w:rPr>
            <w:rStyle w:val="Hyperlink"/>
            <w:rFonts w:cs="Arial"/>
          </w:rPr>
          <w:t xml:space="preserve">ection </w:t>
        </w:r>
        <w:r w:rsidRPr="003702D6">
          <w:rPr>
            <w:rStyle w:val="Hyperlink"/>
            <w:rFonts w:cs="Arial"/>
          </w:rPr>
          <w:t>75(2)</w:t>
        </w:r>
      </w:hyperlink>
      <w:r w:rsidRPr="003702D6">
        <w:rPr>
          <w:rFonts w:cs="Arial"/>
        </w:rPr>
        <w:t xml:space="preserve"> </w:t>
      </w:r>
      <w:r w:rsidR="0061555E">
        <w:rPr>
          <w:rFonts w:cs="Arial"/>
        </w:rPr>
        <w:t xml:space="preserve">of the Act </w:t>
      </w:r>
      <w:r w:rsidRPr="003702D6">
        <w:rPr>
          <w:rFonts w:cs="Arial"/>
        </w:rPr>
        <w:t xml:space="preserve">– for married couples; or </w:t>
      </w:r>
      <w:hyperlink r:id="rId109" w:tooltip="http://www.comlaw.gov.au/Details/C2014C00355" w:history="1">
        <w:r w:rsidRPr="003702D6">
          <w:rPr>
            <w:rStyle w:val="Hyperlink"/>
            <w:rFonts w:cs="Arial"/>
          </w:rPr>
          <w:t>s</w:t>
        </w:r>
        <w:r w:rsidR="0061555E">
          <w:rPr>
            <w:rStyle w:val="Hyperlink"/>
            <w:rFonts w:cs="Arial"/>
          </w:rPr>
          <w:t xml:space="preserve">ection </w:t>
        </w:r>
        <w:r w:rsidRPr="003702D6">
          <w:rPr>
            <w:rStyle w:val="Hyperlink"/>
            <w:rFonts w:cs="Arial"/>
          </w:rPr>
          <w:t>90SF(3)</w:t>
        </w:r>
      </w:hyperlink>
      <w:r w:rsidRPr="003702D6">
        <w:rPr>
          <w:rFonts w:cs="Arial"/>
        </w:rPr>
        <w:t xml:space="preserve"> </w:t>
      </w:r>
      <w:r w:rsidR="0061555E">
        <w:rPr>
          <w:rFonts w:cs="Arial"/>
        </w:rPr>
        <w:t xml:space="preserve">of the Act </w:t>
      </w:r>
      <w:r w:rsidRPr="003702D6">
        <w:rPr>
          <w:rFonts w:cs="Arial"/>
        </w:rPr>
        <w:t>– for de facto couples (see</w:t>
      </w:r>
      <w:r w:rsidR="007F2E22">
        <w:rPr>
          <w:rFonts w:cs="Arial"/>
        </w:rPr>
        <w:t xml:space="preserve"> </w:t>
      </w:r>
      <w:r w:rsidR="00B44137">
        <w:rPr>
          <w:rFonts w:cs="Arial"/>
        </w:rPr>
        <w:fldChar w:fldCharType="begin"/>
      </w:r>
      <w:r w:rsidR="00B44137">
        <w:rPr>
          <w:rFonts w:cs="Arial"/>
          <w:color w:val="B1005D"/>
        </w:rPr>
        <w:instrText xml:space="preserve"> REF _Ref350255610 \h </w:instrText>
      </w:r>
      <w:r w:rsidR="00B44137">
        <w:rPr>
          <w:rFonts w:cs="Arial"/>
        </w:rPr>
      </w:r>
      <w:r w:rsidR="00B44137">
        <w:rPr>
          <w:rFonts w:cs="Arial"/>
        </w:rPr>
        <w:fldChar w:fldCharType="separate"/>
      </w:r>
      <w:r w:rsidR="00EF3B91" w:rsidRPr="003702D6">
        <w:t>Chapter five – Property</w:t>
      </w:r>
      <w:r w:rsidR="00B44137">
        <w:rPr>
          <w:rFonts w:cs="Arial"/>
        </w:rPr>
        <w:fldChar w:fldCharType="end"/>
      </w:r>
      <w:r w:rsidRPr="003702D6">
        <w:rPr>
          <w:rFonts w:cs="Arial"/>
        </w:rPr>
        <w:t>)</w:t>
      </w:r>
    </w:p>
    <w:p w14:paraId="4FBE9EF7" w14:textId="77777777" w:rsidR="003702D6" w:rsidRPr="003702D6" w:rsidRDefault="003702D6" w:rsidP="003702D6">
      <w:pPr>
        <w:pStyle w:val="ListBullet"/>
        <w:numPr>
          <w:ilvl w:val="0"/>
          <w:numId w:val="3"/>
        </w:numPr>
        <w:spacing w:before="0" w:after="120"/>
        <w:rPr>
          <w:rFonts w:cs="Arial"/>
        </w:rPr>
      </w:pPr>
      <w:r w:rsidRPr="003702D6">
        <w:rPr>
          <w:rFonts w:cs="Arial"/>
        </w:rPr>
        <w:t>any problems such as gambling or family violence that may have affected how much money the parties earned</w:t>
      </w:r>
    </w:p>
    <w:p w14:paraId="5EE54E82" w14:textId="77777777" w:rsidR="003702D6" w:rsidRPr="003702D6" w:rsidRDefault="003702D6" w:rsidP="003702D6">
      <w:pPr>
        <w:pStyle w:val="ListParagraph"/>
        <w:numPr>
          <w:ilvl w:val="0"/>
          <w:numId w:val="3"/>
        </w:numPr>
        <w:spacing w:after="120" w:line="300" w:lineRule="atLeast"/>
        <w:rPr>
          <w:rFonts w:cs="Arial"/>
        </w:rPr>
      </w:pPr>
      <w:r w:rsidRPr="003702D6">
        <w:rPr>
          <w:rFonts w:cs="Arial"/>
        </w:rPr>
        <w:t>any other relevant issues.</w:t>
      </w:r>
    </w:p>
    <w:p w14:paraId="1E01B6D5" w14:textId="77777777" w:rsidR="003702D6" w:rsidRPr="003702D6" w:rsidRDefault="003702D6" w:rsidP="003702D6">
      <w:pPr>
        <w:pStyle w:val="Heading1"/>
        <w:pageBreakBefore/>
        <w:spacing w:before="0"/>
      </w:pPr>
      <w:bookmarkStart w:id="324" w:name="_Toc422999587"/>
      <w:bookmarkStart w:id="325" w:name="_Toc113283750"/>
      <w:bookmarkStart w:id="326" w:name="_Ref113528654"/>
      <w:bookmarkStart w:id="327" w:name="_Ref113528708"/>
      <w:r w:rsidRPr="003702D6">
        <w:lastRenderedPageBreak/>
        <w:t>Chapter eight – Disclosure and subpoenas</w:t>
      </w:r>
      <w:bookmarkEnd w:id="324"/>
      <w:bookmarkEnd w:id="325"/>
      <w:bookmarkEnd w:id="326"/>
      <w:bookmarkEnd w:id="327"/>
    </w:p>
    <w:p w14:paraId="42CFC88B" w14:textId="361B98CD" w:rsidR="003702D6" w:rsidRPr="003702D6" w:rsidRDefault="003702D6" w:rsidP="003702D6">
      <w:pPr>
        <w:spacing w:after="120" w:line="300" w:lineRule="atLeast"/>
        <w:rPr>
          <w:rFonts w:cs="Arial"/>
          <w:color w:val="221E1F"/>
        </w:rPr>
      </w:pPr>
      <w:bookmarkStart w:id="328" w:name="_Toc422999588"/>
      <w:r w:rsidRPr="003702D6">
        <w:rPr>
          <w:rFonts w:cs="Arial"/>
        </w:rPr>
        <w:t xml:space="preserve">For words in bold see </w:t>
      </w:r>
      <w:bookmarkEnd w:id="328"/>
      <w:r w:rsidR="00F620EF">
        <w:rPr>
          <w:rFonts w:cs="Arial"/>
          <w:highlight w:val="yellow"/>
        </w:rPr>
        <w:fldChar w:fldCharType="begin"/>
      </w:r>
      <w:r w:rsidR="00F620EF">
        <w:rPr>
          <w:rFonts w:cs="Arial"/>
        </w:rPr>
        <w:instrText xml:space="preserve"> REF _Ref113529673 \h </w:instrText>
      </w:r>
      <w:r w:rsidR="00F620EF">
        <w:rPr>
          <w:rFonts w:cs="Arial"/>
          <w:highlight w:val="yellow"/>
        </w:rPr>
      </w:r>
      <w:r w:rsidR="00F620EF">
        <w:rPr>
          <w:rFonts w:cs="Arial"/>
          <w:highlight w:val="yellow"/>
        </w:rPr>
        <w:fldChar w:fldCharType="separate"/>
      </w:r>
      <w:r w:rsidR="00EF3B91" w:rsidRPr="00F822FA">
        <w:t>What do these legal words mean?</w:t>
      </w:r>
      <w:r w:rsidR="00F620EF">
        <w:rPr>
          <w:rFonts w:cs="Arial"/>
          <w:highlight w:val="yellow"/>
        </w:rPr>
        <w:fldChar w:fldCharType="end"/>
      </w:r>
    </w:p>
    <w:p w14:paraId="384D5B0E" w14:textId="77777777" w:rsidR="003702D6" w:rsidRPr="003702D6" w:rsidRDefault="003702D6" w:rsidP="003702D6">
      <w:pPr>
        <w:spacing w:after="120" w:line="300" w:lineRule="atLeast"/>
        <w:rPr>
          <w:rFonts w:cs="Arial"/>
          <w:color w:val="221E1F"/>
        </w:rPr>
      </w:pPr>
      <w:r w:rsidRPr="003702D6">
        <w:rPr>
          <w:rFonts w:cs="Arial"/>
          <w:color w:val="221E1F"/>
        </w:rPr>
        <w:t xml:space="preserve">When preparing for your case, you may need to use </w:t>
      </w:r>
      <w:hyperlink w:anchor="evidence" w:history="1">
        <w:r w:rsidRPr="003702D6">
          <w:rPr>
            <w:rStyle w:val="Hyperlink"/>
            <w:rFonts w:cs="Arial"/>
            <w:b/>
            <w:bCs/>
          </w:rPr>
          <w:t>evidence</w:t>
        </w:r>
      </w:hyperlink>
      <w:r w:rsidRPr="003702D6">
        <w:rPr>
          <w:rFonts w:cs="Arial"/>
          <w:b/>
          <w:bCs/>
          <w:color w:val="221E1F"/>
        </w:rPr>
        <w:t xml:space="preserve"> </w:t>
      </w:r>
      <w:r w:rsidRPr="003702D6">
        <w:rPr>
          <w:rFonts w:cs="Arial"/>
          <w:color w:val="221E1F"/>
        </w:rPr>
        <w:t xml:space="preserve">that you do not have. Someone else may have it. You may need the evidence to support your case or challenge the other person’s case. You can get this using a </w:t>
      </w:r>
      <w:hyperlink w:anchor="subpoena" w:history="1">
        <w:r w:rsidRPr="003702D6">
          <w:rPr>
            <w:rStyle w:val="Hyperlink"/>
            <w:rFonts w:cs="Arial"/>
            <w:b/>
            <w:bCs/>
          </w:rPr>
          <w:t>subpoena</w:t>
        </w:r>
      </w:hyperlink>
      <w:r w:rsidRPr="003702D6">
        <w:rPr>
          <w:rFonts w:cs="Arial"/>
          <w:color w:val="221E1F"/>
        </w:rPr>
        <w:t>.</w:t>
      </w:r>
    </w:p>
    <w:p w14:paraId="0AAB0AC5" w14:textId="77777777" w:rsidR="003702D6" w:rsidRPr="003702D6" w:rsidRDefault="003702D6" w:rsidP="003702D6">
      <w:pPr>
        <w:spacing w:after="120" w:line="300" w:lineRule="atLeast"/>
        <w:rPr>
          <w:rFonts w:cs="Arial"/>
          <w:color w:val="221E1F"/>
        </w:rPr>
      </w:pPr>
      <w:r w:rsidRPr="003702D6">
        <w:rPr>
          <w:rFonts w:cs="Arial"/>
          <w:color w:val="221E1F"/>
        </w:rPr>
        <w:t>A subpoena is a written order from the court that tells a person (or a representative of an organisation) to appear before the court or to send documents.</w:t>
      </w:r>
    </w:p>
    <w:p w14:paraId="5EC8E382" w14:textId="77777777" w:rsidR="003702D6" w:rsidRPr="003702D6" w:rsidRDefault="003702D6" w:rsidP="003702D6">
      <w:pPr>
        <w:spacing w:after="120" w:line="300" w:lineRule="atLeast"/>
        <w:rPr>
          <w:rFonts w:cs="Arial"/>
          <w:color w:val="221E1F"/>
        </w:rPr>
      </w:pPr>
      <w:r w:rsidRPr="003702D6">
        <w:rPr>
          <w:rFonts w:cs="Arial"/>
          <w:color w:val="221E1F"/>
        </w:rPr>
        <w:t xml:space="preserve">You also need to send information to the other parties in your case. This is known as </w:t>
      </w:r>
      <w:hyperlink w:anchor="disclose" w:history="1">
        <w:r w:rsidRPr="003702D6">
          <w:rPr>
            <w:rStyle w:val="Hyperlink"/>
            <w:rFonts w:cs="Arial"/>
            <w:b/>
            <w:bCs/>
          </w:rPr>
          <w:t>disclosure</w:t>
        </w:r>
      </w:hyperlink>
      <w:r w:rsidRPr="003702D6">
        <w:rPr>
          <w:rFonts w:cs="Arial"/>
          <w:b/>
          <w:bCs/>
          <w:color w:val="221E1F"/>
        </w:rPr>
        <w:t xml:space="preserve"> </w:t>
      </w:r>
      <w:r w:rsidRPr="003702D6">
        <w:rPr>
          <w:rFonts w:cs="Arial"/>
          <w:color w:val="221E1F"/>
        </w:rPr>
        <w:t xml:space="preserve">or discovery. You must begin sending information before you put in your application for court orders. This obligation continues until </w:t>
      </w:r>
      <w:hyperlink w:anchor="finalorders" w:history="1">
        <w:r w:rsidRPr="003702D6">
          <w:rPr>
            <w:rStyle w:val="Hyperlink"/>
            <w:rFonts w:cs="Arial"/>
            <w:b/>
            <w:bCs/>
          </w:rPr>
          <w:t>final orders</w:t>
        </w:r>
      </w:hyperlink>
      <w:r w:rsidRPr="003702D6">
        <w:rPr>
          <w:rFonts w:cs="Arial"/>
          <w:b/>
          <w:bCs/>
          <w:color w:val="221E1F"/>
        </w:rPr>
        <w:t xml:space="preserve"> </w:t>
      </w:r>
      <w:r w:rsidRPr="003702D6">
        <w:rPr>
          <w:rFonts w:cs="Arial"/>
          <w:color w:val="221E1F"/>
        </w:rPr>
        <w:t>are made.</w:t>
      </w:r>
    </w:p>
    <w:p w14:paraId="5BCCD80E" w14:textId="57337099" w:rsidR="003702D6" w:rsidRPr="003702D6" w:rsidRDefault="003702D6" w:rsidP="003702D6">
      <w:pPr>
        <w:spacing w:after="120" w:line="300" w:lineRule="atLeast"/>
        <w:rPr>
          <w:rFonts w:cs="Arial"/>
          <w:color w:val="221E1F"/>
        </w:rPr>
      </w:pPr>
      <w:r w:rsidRPr="003702D6">
        <w:rPr>
          <w:rFonts w:cs="Arial"/>
          <w:color w:val="221E1F"/>
        </w:rPr>
        <w:t xml:space="preserve">If your case is run using Division 12A, then most rules of evidence do not apply, unless the </w:t>
      </w:r>
      <w:hyperlink w:anchor="judge" w:history="1">
        <w:r w:rsidRPr="003702D6">
          <w:rPr>
            <w:rStyle w:val="Hyperlink"/>
            <w:rFonts w:cs="Arial"/>
            <w:b/>
            <w:bCs/>
          </w:rPr>
          <w:t>judge</w:t>
        </w:r>
      </w:hyperlink>
      <w:r w:rsidRPr="003702D6">
        <w:rPr>
          <w:rFonts w:cs="Arial"/>
          <w:b/>
          <w:bCs/>
          <w:color w:val="221E1F"/>
        </w:rPr>
        <w:t xml:space="preserve"> </w:t>
      </w:r>
      <w:r w:rsidRPr="003702D6">
        <w:rPr>
          <w:rFonts w:cs="Arial"/>
          <w:color w:val="221E1F"/>
        </w:rPr>
        <w:t xml:space="preserve">says they should. The </w:t>
      </w:r>
      <w:hyperlink w:anchor="judge" w:history="1">
        <w:r w:rsidR="00DE0FBA" w:rsidRPr="003702D6">
          <w:rPr>
            <w:rStyle w:val="Hyperlink"/>
            <w:rFonts w:cs="Arial"/>
            <w:b/>
            <w:bCs/>
          </w:rPr>
          <w:t>judge</w:t>
        </w:r>
      </w:hyperlink>
      <w:r w:rsidRPr="003702D6">
        <w:rPr>
          <w:rFonts w:cs="Arial"/>
          <w:color w:val="221E1F"/>
        </w:rPr>
        <w:t xml:space="preserve"> also decides who gives evidence, how it is provided (for example, in an </w:t>
      </w:r>
      <w:hyperlink w:anchor="affidavit" w:history="1">
        <w:r w:rsidRPr="003702D6">
          <w:rPr>
            <w:rStyle w:val="Hyperlink"/>
            <w:rFonts w:cs="Arial"/>
            <w:b/>
            <w:bCs/>
          </w:rPr>
          <w:t>affidavit</w:t>
        </w:r>
      </w:hyperlink>
      <w:r w:rsidRPr="003702D6">
        <w:rPr>
          <w:rFonts w:cs="Arial"/>
          <w:b/>
          <w:bCs/>
          <w:color w:val="221E1F"/>
        </w:rPr>
        <w:t xml:space="preserve"> </w:t>
      </w:r>
      <w:r w:rsidRPr="003702D6">
        <w:rPr>
          <w:rFonts w:cs="Arial"/>
          <w:color w:val="221E1F"/>
        </w:rPr>
        <w:t>or by producing a document or orally) and how long the written evidence should be. The judge decides this usually on the first day in court. Be prepared.</w:t>
      </w:r>
    </w:p>
    <w:p w14:paraId="5C896527" w14:textId="23D13BA5" w:rsidR="003702D6" w:rsidRPr="003702D6" w:rsidRDefault="003702D6" w:rsidP="003702D6">
      <w:pPr>
        <w:spacing w:after="120" w:line="300" w:lineRule="atLeast"/>
        <w:rPr>
          <w:rFonts w:cs="Arial"/>
          <w:color w:val="221E1F"/>
        </w:rPr>
      </w:pPr>
      <w:r w:rsidRPr="003702D6">
        <w:rPr>
          <w:rFonts w:cs="Arial"/>
          <w:color w:val="221E1F"/>
        </w:rPr>
        <w:t xml:space="preserve">You can prepare by thinking about what evidence you need, including </w:t>
      </w:r>
      <w:hyperlink w:anchor="witness" w:history="1">
        <w:r w:rsidRPr="003702D6">
          <w:rPr>
            <w:rStyle w:val="Hyperlink"/>
            <w:rFonts w:cs="Arial"/>
            <w:b/>
            <w:bCs/>
          </w:rPr>
          <w:t>witnesses</w:t>
        </w:r>
      </w:hyperlink>
      <w:r w:rsidRPr="003702D6">
        <w:rPr>
          <w:rFonts w:cs="Arial"/>
          <w:color w:val="221E1F"/>
        </w:rPr>
        <w:t xml:space="preserve">, to support the orders you want. Be ready on the first day of your case with a list of witnesses and documents you wish to use. List how many subpoenas you need for which witnesses and documents. Also, how you would like the witnesses to give evidence. Be prepared to explain to the </w:t>
      </w:r>
      <w:hyperlink w:anchor="judge" w:history="1">
        <w:r w:rsidR="00DE0FBA" w:rsidRPr="003702D6">
          <w:rPr>
            <w:rStyle w:val="Hyperlink"/>
            <w:rFonts w:cs="Arial"/>
            <w:b/>
            <w:bCs/>
          </w:rPr>
          <w:t>judge</w:t>
        </w:r>
      </w:hyperlink>
      <w:r w:rsidRPr="003702D6">
        <w:rPr>
          <w:rFonts w:cs="Arial"/>
          <w:color w:val="221E1F"/>
        </w:rPr>
        <w:t xml:space="preserve"> why you want to use this evidence.</w:t>
      </w:r>
    </w:p>
    <w:p w14:paraId="1DFA81BB" w14:textId="64F075A4" w:rsidR="003702D6" w:rsidRPr="003702D6" w:rsidRDefault="003702D6" w:rsidP="003702D6">
      <w:pPr>
        <w:spacing w:after="120" w:line="300" w:lineRule="atLeast"/>
        <w:rPr>
          <w:rFonts w:cs="Arial"/>
        </w:rPr>
      </w:pPr>
      <w:r w:rsidRPr="003702D6">
        <w:rPr>
          <w:rFonts w:cs="Arial"/>
        </w:rPr>
        <w:t>See</w:t>
      </w:r>
      <w:r w:rsidR="0096724A">
        <w:rPr>
          <w:rFonts w:cs="Arial"/>
        </w:rPr>
        <w:t xml:space="preserve"> </w:t>
      </w:r>
      <w:hyperlink r:id="rId110" w:tooltip="http://www.comlaw.gov.au/Details/C2014C00355" w:history="1">
        <w:r w:rsidRPr="003702D6">
          <w:rPr>
            <w:rStyle w:val="Hyperlink"/>
            <w:rFonts w:cs="Arial"/>
          </w:rPr>
          <w:t>s</w:t>
        </w:r>
        <w:r w:rsidR="00F41BAD">
          <w:rPr>
            <w:rStyle w:val="Hyperlink"/>
            <w:rFonts w:cs="Arial"/>
          </w:rPr>
          <w:t xml:space="preserve">ection </w:t>
        </w:r>
        <w:r w:rsidRPr="003702D6">
          <w:rPr>
            <w:rStyle w:val="Hyperlink"/>
            <w:rFonts w:cs="Arial"/>
          </w:rPr>
          <w:t>69ZX</w:t>
        </w:r>
      </w:hyperlink>
      <w:r w:rsidRPr="003702D6">
        <w:rPr>
          <w:rFonts w:cs="Arial"/>
        </w:rPr>
        <w:t xml:space="preserve"> for the orders and directions that the court can make.</w:t>
      </w:r>
    </w:p>
    <w:p w14:paraId="2E4FA060" w14:textId="445E3333" w:rsidR="003702D6" w:rsidRPr="003702D6" w:rsidRDefault="003702D6" w:rsidP="003702D6">
      <w:pPr>
        <w:spacing w:after="120" w:line="300" w:lineRule="atLeast"/>
        <w:rPr>
          <w:rFonts w:cs="Arial"/>
        </w:rPr>
      </w:pPr>
      <w:r w:rsidRPr="003702D6">
        <w:rPr>
          <w:rFonts w:cs="Arial"/>
        </w:rPr>
        <w:t>See</w:t>
      </w:r>
      <w:r w:rsidR="0096724A">
        <w:rPr>
          <w:rFonts w:cs="Arial"/>
        </w:rPr>
        <w:t xml:space="preserve"> </w:t>
      </w:r>
      <w:r w:rsidR="0041240E" w:rsidRPr="00E14B52">
        <w:rPr>
          <w:rFonts w:cs="Arial"/>
          <w:color w:val="0000FF"/>
          <w:u w:val="single"/>
        </w:rPr>
        <w:fldChar w:fldCharType="begin"/>
      </w:r>
      <w:r w:rsidR="0041240E" w:rsidRPr="00E14B52">
        <w:rPr>
          <w:rFonts w:cs="Arial"/>
          <w:color w:val="0000FF"/>
          <w:u w:val="single"/>
        </w:rPr>
        <w:instrText xml:space="preserve"> REF _Ref113545136 \h </w:instrText>
      </w:r>
      <w:r w:rsidR="00A530E8" w:rsidRPr="00E14B52">
        <w:rPr>
          <w:rFonts w:cs="Arial"/>
          <w:color w:val="0000FF"/>
          <w:u w:val="single"/>
        </w:rPr>
        <w:instrText xml:space="preserve"> \* MERGEFORMAT </w:instrText>
      </w:r>
      <w:r w:rsidR="0041240E" w:rsidRPr="00E14B52">
        <w:rPr>
          <w:rFonts w:cs="Arial"/>
          <w:color w:val="0000FF"/>
          <w:u w:val="single"/>
        </w:rPr>
      </w:r>
      <w:r w:rsidR="0041240E" w:rsidRPr="00E14B52">
        <w:rPr>
          <w:rFonts w:cs="Arial"/>
          <w:color w:val="0000FF"/>
          <w:u w:val="single"/>
        </w:rPr>
        <w:fldChar w:fldCharType="separate"/>
      </w:r>
      <w:r w:rsidR="00EF3B91" w:rsidRPr="00EF3B91">
        <w:rPr>
          <w:color w:val="0000FF"/>
          <w:u w:val="single"/>
        </w:rPr>
        <w:t>Division 12A</w:t>
      </w:r>
      <w:r w:rsidR="0041240E" w:rsidRPr="00E14B52">
        <w:rPr>
          <w:rFonts w:cs="Arial"/>
          <w:color w:val="0000FF"/>
          <w:u w:val="single"/>
        </w:rPr>
        <w:fldChar w:fldCharType="end"/>
      </w:r>
      <w:r w:rsidRPr="003702D6">
        <w:rPr>
          <w:rFonts w:cs="Arial"/>
        </w:rPr>
        <w:t xml:space="preserve"> in Chapter three – Applying to a court.</w:t>
      </w:r>
    </w:p>
    <w:p w14:paraId="3FC85A9E" w14:textId="77777777" w:rsidR="003702D6" w:rsidRPr="003702D6" w:rsidRDefault="003702D6" w:rsidP="003702D6">
      <w:pPr>
        <w:pStyle w:val="Heading2"/>
        <w:spacing w:before="0"/>
      </w:pPr>
      <w:bookmarkStart w:id="329" w:name="_Toc422999589"/>
      <w:bookmarkStart w:id="330" w:name="_Toc113283751"/>
      <w:r w:rsidRPr="003702D6">
        <w:t>Duty of disclosure</w:t>
      </w:r>
      <w:bookmarkEnd w:id="329"/>
      <w:bookmarkEnd w:id="330"/>
    </w:p>
    <w:p w14:paraId="04492DC7" w14:textId="77777777" w:rsidR="003702D6" w:rsidRPr="003702D6" w:rsidRDefault="003702D6" w:rsidP="003702D6">
      <w:pPr>
        <w:spacing w:after="120" w:line="300" w:lineRule="atLeast"/>
        <w:rPr>
          <w:rFonts w:cs="Arial"/>
          <w:color w:val="221E1F"/>
        </w:rPr>
      </w:pPr>
      <w:r w:rsidRPr="003702D6">
        <w:rPr>
          <w:rFonts w:cs="Arial"/>
          <w:color w:val="221E1F"/>
        </w:rPr>
        <w:t xml:space="preserve">You and the other people involved in your case must make available all the information relevant to the case. This must be done during the time period that the court requires. If you do not do this, you could be ordered to pay financial </w:t>
      </w:r>
      <w:hyperlink w:anchor="costs" w:history="1">
        <w:r w:rsidRPr="003702D6">
          <w:rPr>
            <w:rStyle w:val="Hyperlink"/>
            <w:rFonts w:cs="Arial"/>
            <w:b/>
            <w:bCs/>
          </w:rPr>
          <w:t>costs</w:t>
        </w:r>
      </w:hyperlink>
      <w:r w:rsidRPr="003702D6">
        <w:rPr>
          <w:rFonts w:cs="Arial"/>
          <w:color w:val="221E1F"/>
        </w:rPr>
        <w:t>, your case could be delayed and you could be found in contempt of court. Contempt of court is when the court finds you have interfered with or ignored the rules of the court. This is serious and is against the law.</w:t>
      </w:r>
    </w:p>
    <w:p w14:paraId="066DDE9F" w14:textId="77777777" w:rsidR="003702D6" w:rsidRPr="003702D6" w:rsidRDefault="003702D6" w:rsidP="003702D6">
      <w:pPr>
        <w:spacing w:after="120" w:line="300" w:lineRule="atLeast"/>
        <w:rPr>
          <w:rFonts w:cs="Arial"/>
          <w:color w:val="221E1F"/>
        </w:rPr>
      </w:pPr>
      <w:r w:rsidRPr="003702D6">
        <w:rPr>
          <w:rFonts w:cs="Arial"/>
          <w:color w:val="221E1F"/>
        </w:rPr>
        <w:t>You may also be stopped from using information in your case if you have not disclosed it.</w:t>
      </w:r>
    </w:p>
    <w:p w14:paraId="40023D7F" w14:textId="77777777" w:rsidR="003702D6" w:rsidRPr="003702D6" w:rsidRDefault="003702D6" w:rsidP="003702D6">
      <w:pPr>
        <w:spacing w:after="120" w:line="300" w:lineRule="atLeast"/>
        <w:rPr>
          <w:rFonts w:cs="Arial"/>
          <w:color w:val="221E1F"/>
        </w:rPr>
      </w:pPr>
      <w:r w:rsidRPr="003702D6">
        <w:rPr>
          <w:rFonts w:cs="Arial"/>
          <w:color w:val="221E1F"/>
        </w:rPr>
        <w:t xml:space="preserve">‘Information’ includes, but is not limited to, documents, and information that may support the other </w:t>
      </w:r>
      <w:hyperlink w:anchor="party" w:history="1">
        <w:r w:rsidRPr="003702D6">
          <w:rPr>
            <w:rStyle w:val="Hyperlink"/>
            <w:rFonts w:cs="Arial"/>
            <w:b/>
            <w:bCs/>
          </w:rPr>
          <w:t>party’s</w:t>
        </w:r>
      </w:hyperlink>
      <w:r w:rsidRPr="003702D6">
        <w:rPr>
          <w:rFonts w:cs="Arial"/>
          <w:b/>
          <w:bCs/>
          <w:color w:val="221E1F"/>
        </w:rPr>
        <w:t xml:space="preserve"> </w:t>
      </w:r>
      <w:r w:rsidRPr="003702D6">
        <w:rPr>
          <w:rFonts w:cs="Arial"/>
          <w:color w:val="221E1F"/>
        </w:rPr>
        <w:t>case.</w:t>
      </w:r>
    </w:p>
    <w:p w14:paraId="30FE12C5" w14:textId="77777777" w:rsidR="003702D6" w:rsidRPr="003702D6" w:rsidRDefault="003702D6" w:rsidP="003702D6">
      <w:pPr>
        <w:spacing w:after="120" w:line="300" w:lineRule="atLeast"/>
        <w:rPr>
          <w:rFonts w:cs="Arial"/>
          <w:color w:val="221E1F"/>
        </w:rPr>
      </w:pPr>
      <w:r w:rsidRPr="003702D6">
        <w:rPr>
          <w:rFonts w:cs="Arial"/>
          <w:color w:val="221E1F"/>
        </w:rPr>
        <w:t>The information that you have to disclose is to do with the issues in dispute, so it is important that you write these out clearly. The type of information you must give depends on what kind of case it is. In financial cases, the list of information you need to disclose is very detailed.</w:t>
      </w:r>
    </w:p>
    <w:p w14:paraId="1E22DD0B" w14:textId="52FEC547" w:rsidR="003702D6" w:rsidRPr="003702D6" w:rsidRDefault="00513E3A" w:rsidP="003702D6">
      <w:pPr>
        <w:spacing w:after="120" w:line="300" w:lineRule="atLeast"/>
        <w:rPr>
          <w:rFonts w:cs="Arial"/>
          <w:color w:val="221E1F"/>
        </w:rPr>
      </w:pPr>
      <w:r>
        <w:rPr>
          <w:rFonts w:cs="Arial"/>
        </w:rPr>
        <w:t xml:space="preserve">The Federal Circuit and Family Court </w:t>
      </w:r>
      <w:r w:rsidR="00DE0FBA">
        <w:rPr>
          <w:rFonts w:cs="Arial"/>
        </w:rPr>
        <w:t xml:space="preserve">of Australia </w:t>
      </w:r>
      <w:r>
        <w:rPr>
          <w:rFonts w:cs="Arial"/>
        </w:rPr>
        <w:t>has more information on its website</w:t>
      </w:r>
      <w:r w:rsidR="00CE556C">
        <w:rPr>
          <w:rFonts w:cs="Arial"/>
        </w:rPr>
        <w:t xml:space="preserve"> about the requirement for disclosure</w:t>
      </w:r>
      <w:r>
        <w:rPr>
          <w:rFonts w:cs="Arial"/>
        </w:rPr>
        <w:t xml:space="preserve">. </w:t>
      </w:r>
      <w:r w:rsidR="00AD4193" w:rsidRPr="00AD4193">
        <w:rPr>
          <w:rFonts w:cs="Arial"/>
        </w:rPr>
        <w:t xml:space="preserve">Read </w:t>
      </w:r>
      <w:hyperlink r:id="rId111" w:history="1">
        <w:r w:rsidR="00AD4193" w:rsidRPr="00AD4193">
          <w:rPr>
            <w:rStyle w:val="Hyperlink"/>
            <w:rFonts w:cs="Arial"/>
          </w:rPr>
          <w:t>Duty of Disclosure</w:t>
        </w:r>
      </w:hyperlink>
      <w:r w:rsidR="00AD4193" w:rsidRPr="00AD4193">
        <w:rPr>
          <w:rFonts w:cs="Arial"/>
        </w:rPr>
        <w:t xml:space="preserve"> </w:t>
      </w:r>
      <w:r w:rsidR="00AD4193">
        <w:rPr>
          <w:rFonts w:cs="Arial"/>
        </w:rPr>
        <w:t xml:space="preserve">and also ‘Disclosure and exchange of correspondence’ in the </w:t>
      </w:r>
      <w:hyperlink r:id="rId112" w:history="1">
        <w:r w:rsidR="00AD4193" w:rsidRPr="00AD4193">
          <w:rPr>
            <w:rStyle w:val="Hyperlink"/>
            <w:rFonts w:cs="Arial"/>
          </w:rPr>
          <w:t>Before you file – pre-action procedure for financial cases</w:t>
        </w:r>
      </w:hyperlink>
      <w:r w:rsidR="00AD4193">
        <w:rPr>
          <w:rFonts w:cs="Arial"/>
        </w:rPr>
        <w:t xml:space="preserve"> prescribed brochure</w:t>
      </w:r>
      <w:r>
        <w:rPr>
          <w:rFonts w:cs="Arial"/>
        </w:rPr>
        <w:t>.</w:t>
      </w:r>
    </w:p>
    <w:p w14:paraId="3A86C1CB" w14:textId="77777777" w:rsidR="003702D6" w:rsidRPr="003702D6" w:rsidRDefault="003702D6" w:rsidP="003702D6">
      <w:pPr>
        <w:spacing w:after="120" w:line="300" w:lineRule="atLeast"/>
        <w:rPr>
          <w:rFonts w:cs="Arial"/>
        </w:rPr>
      </w:pPr>
      <w:r w:rsidRPr="003702D6">
        <w:rPr>
          <w:rFonts w:cs="Arial"/>
        </w:rPr>
        <w:t xml:space="preserve">The </w:t>
      </w:r>
      <w:hyperlink r:id="rId113" w:tooltip="http://www.comlaw.gov.au/Details/F2015C00192" w:history="1">
        <w:r w:rsidRPr="003702D6">
          <w:rPr>
            <w:rStyle w:val="Hyperlink"/>
            <w:rFonts w:cs="Arial"/>
          </w:rPr>
          <w:t>Family Law Rules</w:t>
        </w:r>
      </w:hyperlink>
      <w:r w:rsidRPr="003702D6">
        <w:rPr>
          <w:rFonts w:cs="Arial"/>
        </w:rPr>
        <w:t xml:space="preserve"> say that parties have an ongoing duty to </w:t>
      </w:r>
      <w:hyperlink w:anchor="disclose" w:history="1">
        <w:r w:rsidRPr="003702D6">
          <w:rPr>
            <w:rStyle w:val="Hyperlink"/>
            <w:rFonts w:cs="Arial"/>
            <w:b/>
            <w:bCs/>
          </w:rPr>
          <w:t>disclose</w:t>
        </w:r>
      </w:hyperlink>
      <w:r w:rsidRPr="003702D6">
        <w:rPr>
          <w:rFonts w:cs="Arial"/>
          <w:b/>
          <w:bCs/>
        </w:rPr>
        <w:t xml:space="preserve"> </w:t>
      </w:r>
      <w:r w:rsidRPr="003702D6">
        <w:rPr>
          <w:rFonts w:cs="Arial"/>
        </w:rPr>
        <w:t xml:space="preserve">information relevant to the dispute. The process of making documents available for inspection by the parties in your case is called discovery. For example, in property cases you must provide a list of </w:t>
      </w:r>
      <w:hyperlink w:anchor="assets" w:history="1">
        <w:r w:rsidRPr="003702D6">
          <w:rPr>
            <w:rStyle w:val="Hyperlink"/>
            <w:rFonts w:cs="Arial"/>
            <w:b/>
            <w:bCs/>
          </w:rPr>
          <w:t>assets</w:t>
        </w:r>
      </w:hyperlink>
      <w:r w:rsidRPr="003702D6">
        <w:rPr>
          <w:rFonts w:cs="Arial"/>
        </w:rPr>
        <w:t>, income and liabilities and a list of any relevant documents you have.</w:t>
      </w:r>
    </w:p>
    <w:p w14:paraId="5EC55792" w14:textId="6A7C968B" w:rsidR="003702D6" w:rsidRPr="003702D6" w:rsidRDefault="00CE556C" w:rsidP="003702D6">
      <w:pPr>
        <w:spacing w:after="120" w:line="300" w:lineRule="atLeast"/>
        <w:rPr>
          <w:rFonts w:cs="Arial"/>
        </w:rPr>
      </w:pPr>
      <w:r w:rsidRPr="00CE556C">
        <w:rPr>
          <w:rFonts w:cs="Arial"/>
        </w:rPr>
        <w:t xml:space="preserve">Read </w:t>
      </w:r>
      <w:hyperlink r:id="rId114" w:history="1">
        <w:r w:rsidRPr="00CE556C">
          <w:rPr>
            <w:rStyle w:val="Hyperlink"/>
            <w:rFonts w:cs="Arial"/>
          </w:rPr>
          <w:t>rule 6.05</w:t>
        </w:r>
      </w:hyperlink>
      <w:r w:rsidRPr="00CE556C">
        <w:rPr>
          <w:rFonts w:cs="Arial"/>
        </w:rPr>
        <w:t xml:space="preserve"> and </w:t>
      </w:r>
      <w:hyperlink r:id="rId115" w:history="1">
        <w:r w:rsidRPr="00CE556C">
          <w:rPr>
            <w:rStyle w:val="Hyperlink"/>
            <w:rFonts w:cs="Arial"/>
          </w:rPr>
          <w:t>rule 6.06</w:t>
        </w:r>
      </w:hyperlink>
      <w:r w:rsidRPr="00CE556C">
        <w:rPr>
          <w:rFonts w:cs="Arial"/>
        </w:rPr>
        <w:t xml:space="preserve"> of the Family Law Rules t</w:t>
      </w:r>
      <w:r w:rsidR="003702D6" w:rsidRPr="00CE556C">
        <w:rPr>
          <w:rFonts w:cs="Arial"/>
        </w:rPr>
        <w:t>o find out what sort of things you have to disclose.</w:t>
      </w:r>
    </w:p>
    <w:p w14:paraId="53BD592D" w14:textId="77777777" w:rsidR="003702D6" w:rsidRPr="003702D6" w:rsidRDefault="003702D6" w:rsidP="003702D6">
      <w:pPr>
        <w:spacing w:after="120" w:line="300" w:lineRule="atLeast"/>
        <w:rPr>
          <w:rFonts w:cs="Arial"/>
        </w:rPr>
      </w:pPr>
      <w:r w:rsidRPr="003702D6">
        <w:rPr>
          <w:rFonts w:cs="Arial"/>
        </w:rPr>
        <w:lastRenderedPageBreak/>
        <w:t>If your case has not settled (come to agreement) and you are preparing for trial, check that your disclosure statements are still current and complete. You also need to promise the court that you have disclosed all relevant documents.</w:t>
      </w:r>
    </w:p>
    <w:p w14:paraId="2212E4B9" w14:textId="77777777" w:rsidR="003702D6" w:rsidRPr="003702D6" w:rsidRDefault="003702D6" w:rsidP="003702D6">
      <w:pPr>
        <w:spacing w:after="120" w:line="300" w:lineRule="atLeast"/>
        <w:rPr>
          <w:rFonts w:cs="Arial"/>
        </w:rPr>
      </w:pPr>
      <w:r w:rsidRPr="003702D6">
        <w:rPr>
          <w:rFonts w:cs="Arial"/>
        </w:rPr>
        <w:t xml:space="preserve">Disclosing that a document exists does not always mean that you must supply copies of the document. For example, if you have seen a lawyer about your case and have a letter setting out the lawyer’s advice, you may need to say you have the letter. However you may be able to claim </w:t>
      </w:r>
      <w:hyperlink w:anchor="privilege" w:history="1">
        <w:r w:rsidRPr="003702D6">
          <w:rPr>
            <w:rStyle w:val="Hyperlink"/>
            <w:rFonts w:cs="Arial"/>
            <w:b/>
            <w:bCs/>
          </w:rPr>
          <w:t>privilege</w:t>
        </w:r>
      </w:hyperlink>
      <w:r w:rsidRPr="003702D6">
        <w:rPr>
          <w:rFonts w:cs="Arial"/>
          <w:b/>
          <w:bCs/>
        </w:rPr>
        <w:t xml:space="preserve"> </w:t>
      </w:r>
      <w:r w:rsidRPr="003702D6">
        <w:rPr>
          <w:rFonts w:cs="Arial"/>
        </w:rPr>
        <w:t>against providing a copy of the letter. The privilege against producing information is because it is confidential communication between you and your lawyer.</w:t>
      </w:r>
    </w:p>
    <w:p w14:paraId="49DD4AB9" w14:textId="59AA7B60" w:rsidR="003702D6" w:rsidRPr="003702D6" w:rsidRDefault="003702D6" w:rsidP="003702D6">
      <w:pPr>
        <w:spacing w:after="120" w:line="300" w:lineRule="atLeast"/>
        <w:rPr>
          <w:rFonts w:cs="Arial"/>
        </w:rPr>
      </w:pPr>
      <w:r w:rsidRPr="003702D6">
        <w:rPr>
          <w:rFonts w:cs="Arial"/>
        </w:rPr>
        <w:t>See</w:t>
      </w:r>
      <w:r w:rsidR="000F3B43">
        <w:rPr>
          <w:rFonts w:cs="Arial"/>
        </w:rPr>
        <w:t xml:space="preserve"> </w:t>
      </w:r>
      <w:r w:rsidR="004E4C23" w:rsidRPr="00E14B52">
        <w:rPr>
          <w:rFonts w:cs="Arial"/>
          <w:color w:val="0000FF"/>
          <w:u w:val="single"/>
        </w:rPr>
        <w:fldChar w:fldCharType="begin"/>
      </w:r>
      <w:r w:rsidR="004E4C23" w:rsidRPr="00E14B52">
        <w:rPr>
          <w:rFonts w:cs="Arial"/>
          <w:color w:val="0000FF"/>
          <w:u w:val="single"/>
        </w:rPr>
        <w:instrText xml:space="preserve"> REF _Ref113538440 \h </w:instrText>
      </w:r>
      <w:r w:rsidR="00A530E8" w:rsidRPr="00E14B52">
        <w:rPr>
          <w:rFonts w:cs="Arial"/>
          <w:color w:val="0000FF"/>
          <w:u w:val="single"/>
        </w:rPr>
        <w:instrText xml:space="preserve"> \* MERGEFORMAT </w:instrText>
      </w:r>
      <w:r w:rsidR="004E4C23" w:rsidRPr="00E14B52">
        <w:rPr>
          <w:rFonts w:cs="Arial"/>
          <w:color w:val="0000FF"/>
          <w:u w:val="single"/>
        </w:rPr>
      </w:r>
      <w:r w:rsidR="004E4C23" w:rsidRPr="00E14B52">
        <w:rPr>
          <w:rFonts w:cs="Arial"/>
          <w:color w:val="0000FF"/>
          <w:u w:val="single"/>
        </w:rPr>
        <w:fldChar w:fldCharType="separate"/>
      </w:r>
      <w:r w:rsidR="00EF3B91" w:rsidRPr="00EF3B91">
        <w:rPr>
          <w:color w:val="0000FF"/>
          <w:u w:val="single"/>
        </w:rPr>
        <w:t>Some important rules about evidence</w:t>
      </w:r>
      <w:r w:rsidR="004E4C23" w:rsidRPr="00E14B52">
        <w:rPr>
          <w:rFonts w:cs="Arial"/>
          <w:color w:val="0000FF"/>
          <w:u w:val="single"/>
        </w:rPr>
        <w:fldChar w:fldCharType="end"/>
      </w:r>
      <w:r w:rsidRPr="003702D6">
        <w:rPr>
          <w:rFonts w:cs="Arial"/>
        </w:rPr>
        <w:t xml:space="preserve"> in </w:t>
      </w:r>
      <w:r w:rsidRPr="004E4C23">
        <w:rPr>
          <w:rFonts w:cs="Arial"/>
        </w:rPr>
        <w:t>Chapter six – Preparing for a trial or hearing</w:t>
      </w:r>
      <w:r w:rsidRPr="003702D6">
        <w:rPr>
          <w:rFonts w:cs="Arial"/>
        </w:rPr>
        <w:t>.</w:t>
      </w:r>
    </w:p>
    <w:p w14:paraId="498879EB" w14:textId="77777777" w:rsidR="003702D6" w:rsidRPr="003702D6" w:rsidRDefault="003702D6" w:rsidP="003702D6">
      <w:pPr>
        <w:pStyle w:val="Heading3"/>
        <w:spacing w:before="0"/>
      </w:pPr>
      <w:bookmarkStart w:id="331" w:name="_Toc422999591"/>
      <w:bookmarkStart w:id="332" w:name="_Toc113283752"/>
      <w:r w:rsidRPr="003702D6">
        <w:t>Asking to see a document</w:t>
      </w:r>
      <w:bookmarkEnd w:id="331"/>
      <w:bookmarkEnd w:id="332"/>
    </w:p>
    <w:p w14:paraId="13B9F6A1" w14:textId="77777777" w:rsidR="003702D6" w:rsidRPr="003702D6" w:rsidRDefault="003702D6" w:rsidP="003702D6">
      <w:pPr>
        <w:spacing w:after="120" w:line="300" w:lineRule="atLeast"/>
        <w:rPr>
          <w:rFonts w:cs="Arial"/>
        </w:rPr>
      </w:pPr>
      <w:r w:rsidRPr="003702D6">
        <w:rPr>
          <w:rFonts w:cs="Arial"/>
        </w:rPr>
        <w:t>You can write to another party asking them to produce a disclosed document. The other party must post or make the document available within 21 days.</w:t>
      </w:r>
    </w:p>
    <w:p w14:paraId="60373230" w14:textId="77777777" w:rsidR="003702D6" w:rsidRPr="003702D6" w:rsidRDefault="003702D6" w:rsidP="003702D6">
      <w:pPr>
        <w:keepNext/>
        <w:spacing w:after="120" w:line="300" w:lineRule="atLeast"/>
        <w:rPr>
          <w:rFonts w:cs="Arial"/>
        </w:rPr>
      </w:pPr>
      <w:r w:rsidRPr="003702D6">
        <w:rPr>
          <w:rFonts w:cs="Arial"/>
        </w:rPr>
        <w:t>If someone who is not involved in the case has a document, you must first:</w:t>
      </w:r>
    </w:p>
    <w:p w14:paraId="408D4204" w14:textId="77777777" w:rsidR="003702D6" w:rsidRPr="003702D6" w:rsidRDefault="003702D6" w:rsidP="003702D6">
      <w:pPr>
        <w:pStyle w:val="ListBullet"/>
        <w:numPr>
          <w:ilvl w:val="0"/>
          <w:numId w:val="3"/>
        </w:numPr>
        <w:spacing w:before="0" w:after="120"/>
        <w:rPr>
          <w:rFonts w:cs="Arial"/>
        </w:rPr>
      </w:pPr>
      <w:r w:rsidRPr="003702D6">
        <w:rPr>
          <w:rFonts w:cs="Arial"/>
        </w:rPr>
        <w:t>serve a formal notice on the party or parties to the proceedings</w:t>
      </w:r>
    </w:p>
    <w:p w14:paraId="062A607C" w14:textId="77777777" w:rsidR="003702D6" w:rsidRPr="003702D6" w:rsidRDefault="003702D6" w:rsidP="003702D6">
      <w:pPr>
        <w:pStyle w:val="ListBullet"/>
        <w:numPr>
          <w:ilvl w:val="0"/>
          <w:numId w:val="3"/>
        </w:numPr>
        <w:spacing w:before="0" w:after="120"/>
        <w:rPr>
          <w:rFonts w:cs="Arial"/>
        </w:rPr>
      </w:pPr>
      <w:r w:rsidRPr="003702D6">
        <w:rPr>
          <w:rFonts w:cs="Arial"/>
        </w:rPr>
        <w:t>serve a formal notice seven days later, on the person who holds the document.</w:t>
      </w:r>
    </w:p>
    <w:p w14:paraId="22C41E09" w14:textId="74D1C619" w:rsidR="003702D6" w:rsidRPr="003702D6" w:rsidRDefault="003702D6" w:rsidP="003702D6">
      <w:pPr>
        <w:spacing w:after="120" w:line="300" w:lineRule="atLeast"/>
        <w:rPr>
          <w:rFonts w:cs="Arial"/>
        </w:rPr>
      </w:pPr>
      <w:r w:rsidRPr="003702D6">
        <w:rPr>
          <w:rFonts w:cs="Arial"/>
        </w:rPr>
        <w:t>See</w:t>
      </w:r>
      <w:r w:rsidR="005E5486">
        <w:rPr>
          <w:rFonts w:cs="Arial"/>
        </w:rPr>
        <w:t xml:space="preserve"> </w:t>
      </w:r>
      <w:hyperlink w:anchor="_Appendix_one" w:history="1">
        <w:r w:rsidR="009201D9" w:rsidRPr="000A172A">
          <w:rPr>
            <w:rStyle w:val="Hyperlink"/>
            <w:rFonts w:cs="Arial"/>
            <w:highlight w:val="yellow"/>
          </w:rPr>
          <w:fldChar w:fldCharType="begin"/>
        </w:r>
        <w:r w:rsidR="009201D9" w:rsidRPr="000A172A">
          <w:rPr>
            <w:color w:val="0000FF"/>
            <w:u w:val="single"/>
          </w:rPr>
          <w:instrText xml:space="preserve"> REF _Ref113525799 \h </w:instrText>
        </w:r>
        <w:r w:rsidR="009201D9" w:rsidRPr="000A172A">
          <w:rPr>
            <w:rStyle w:val="Hyperlink"/>
            <w:rFonts w:cs="Arial"/>
            <w:highlight w:val="yellow"/>
          </w:rPr>
        </w:r>
        <w:r w:rsidR="009201D9" w:rsidRPr="000A172A">
          <w:rPr>
            <w:rStyle w:val="Hyperlink"/>
            <w:rFonts w:cs="Arial"/>
            <w:highlight w:val="yellow"/>
          </w:rPr>
          <w:fldChar w:fldCharType="separate"/>
        </w:r>
        <w:r w:rsidR="00EF3B91" w:rsidRPr="00345C76">
          <w:t>Appendix one</w:t>
        </w:r>
        <w:r w:rsidR="00EF3B91">
          <w:t xml:space="preserve"> - Commonly used forms</w:t>
        </w:r>
        <w:r w:rsidR="009201D9" w:rsidRPr="000A172A">
          <w:rPr>
            <w:rStyle w:val="Hyperlink"/>
            <w:rFonts w:cs="Arial"/>
            <w:highlight w:val="yellow"/>
          </w:rPr>
          <w:fldChar w:fldCharType="end"/>
        </w:r>
      </w:hyperlink>
      <w:r w:rsidRPr="003702D6">
        <w:rPr>
          <w:rFonts w:cs="Arial"/>
        </w:rPr>
        <w:t xml:space="preserve"> for a list of forms. The person who has the document must let you see it within a further seven days, unless there is an objection.</w:t>
      </w:r>
    </w:p>
    <w:p w14:paraId="58C10075" w14:textId="77777777" w:rsidR="003702D6" w:rsidRPr="003702D6" w:rsidRDefault="003702D6" w:rsidP="003702D6">
      <w:pPr>
        <w:spacing w:after="120" w:line="300" w:lineRule="atLeast"/>
        <w:rPr>
          <w:rFonts w:cs="Arial"/>
        </w:rPr>
      </w:pPr>
      <w:r w:rsidRPr="003702D6">
        <w:rPr>
          <w:rFonts w:cs="Arial"/>
        </w:rPr>
        <w:t>A party to proceedings must object (formally disagree) within seven days of being served with your notice. The person with the document also has seven days to object. If a party or third party objects to producing a document, you can apply to the court for an order that the document be produced.</w:t>
      </w:r>
    </w:p>
    <w:p w14:paraId="7F3B6363" w14:textId="77777777" w:rsidR="003702D6" w:rsidRPr="003702D6" w:rsidRDefault="003702D6" w:rsidP="003702D6">
      <w:pPr>
        <w:spacing w:after="120" w:line="300" w:lineRule="atLeast"/>
        <w:rPr>
          <w:rFonts w:cs="Arial"/>
        </w:rPr>
      </w:pPr>
      <w:r w:rsidRPr="003702D6">
        <w:rPr>
          <w:rFonts w:cs="Arial"/>
        </w:rPr>
        <w:t>If a document is produced, you may take a copy after you pay the reasonable costs of copying.</w:t>
      </w:r>
    </w:p>
    <w:p w14:paraId="2460D9D5" w14:textId="77777777" w:rsidR="003702D6" w:rsidRPr="003702D6" w:rsidRDefault="003702D6" w:rsidP="003702D6">
      <w:pPr>
        <w:keepNext/>
        <w:spacing w:after="120" w:line="300" w:lineRule="atLeast"/>
        <w:rPr>
          <w:rFonts w:cs="Arial"/>
        </w:rPr>
      </w:pPr>
      <w:r w:rsidRPr="003702D6">
        <w:rPr>
          <w:rFonts w:cs="Arial"/>
          <w:b/>
        </w:rPr>
        <w:t>Important note:</w:t>
      </w:r>
      <w:r w:rsidRPr="003702D6">
        <w:rPr>
          <w:rFonts w:cs="Arial"/>
        </w:rPr>
        <w:t xml:space="preserve"> You can only use the document for your case.</w:t>
      </w:r>
    </w:p>
    <w:p w14:paraId="32918670" w14:textId="77777777" w:rsidR="003702D6" w:rsidRPr="003702D6" w:rsidRDefault="003702D6" w:rsidP="003702D6">
      <w:pPr>
        <w:pStyle w:val="Heading2"/>
        <w:spacing w:before="0"/>
      </w:pPr>
      <w:bookmarkStart w:id="333" w:name="_Toc422999593"/>
      <w:bookmarkStart w:id="334" w:name="_Toc113283753"/>
      <w:r w:rsidRPr="003702D6">
        <w:t>Subpoenas</w:t>
      </w:r>
      <w:bookmarkEnd w:id="333"/>
      <w:bookmarkEnd w:id="334"/>
    </w:p>
    <w:p w14:paraId="13DF4A29" w14:textId="77777777" w:rsidR="003702D6" w:rsidRPr="003702D6" w:rsidRDefault="003702D6" w:rsidP="003702D6">
      <w:pPr>
        <w:keepNext/>
        <w:spacing w:after="120" w:line="300" w:lineRule="atLeast"/>
        <w:rPr>
          <w:rFonts w:cs="Arial"/>
        </w:rPr>
      </w:pPr>
      <w:r w:rsidRPr="003702D6">
        <w:rPr>
          <w:rFonts w:cs="Arial"/>
        </w:rPr>
        <w:t>A subpoena is a written order from the court that tells a person to:</w:t>
      </w:r>
    </w:p>
    <w:p w14:paraId="782CC7B4" w14:textId="77777777" w:rsidR="003702D6" w:rsidRPr="003702D6" w:rsidRDefault="003702D6" w:rsidP="003702D6">
      <w:pPr>
        <w:pStyle w:val="ListBullet"/>
        <w:keepNext/>
        <w:numPr>
          <w:ilvl w:val="0"/>
          <w:numId w:val="3"/>
        </w:numPr>
        <w:spacing w:before="0" w:after="120"/>
        <w:rPr>
          <w:rFonts w:cs="Arial"/>
        </w:rPr>
      </w:pPr>
      <w:r w:rsidRPr="003702D6">
        <w:rPr>
          <w:rFonts w:cs="Arial"/>
        </w:rPr>
        <w:t>give evidence</w:t>
      </w:r>
    </w:p>
    <w:p w14:paraId="68F64929" w14:textId="77777777" w:rsidR="003702D6" w:rsidRPr="003702D6" w:rsidRDefault="003702D6" w:rsidP="003702D6">
      <w:pPr>
        <w:pStyle w:val="ListBullet"/>
        <w:numPr>
          <w:ilvl w:val="0"/>
          <w:numId w:val="3"/>
        </w:numPr>
        <w:spacing w:before="0" w:after="120"/>
        <w:rPr>
          <w:rFonts w:cs="Arial"/>
        </w:rPr>
      </w:pPr>
      <w:r w:rsidRPr="003702D6">
        <w:rPr>
          <w:rFonts w:cs="Arial"/>
        </w:rPr>
        <w:t>produce documents, records or things</w:t>
      </w:r>
    </w:p>
    <w:p w14:paraId="4B61A500" w14:textId="77777777" w:rsidR="003702D6" w:rsidRPr="003702D6" w:rsidRDefault="003702D6" w:rsidP="003702D6">
      <w:pPr>
        <w:pStyle w:val="ListBullet"/>
        <w:numPr>
          <w:ilvl w:val="0"/>
          <w:numId w:val="3"/>
        </w:numPr>
        <w:spacing w:before="0" w:after="120"/>
        <w:rPr>
          <w:rFonts w:cs="Arial"/>
        </w:rPr>
      </w:pPr>
      <w:r w:rsidRPr="003702D6">
        <w:rPr>
          <w:rFonts w:cs="Arial"/>
        </w:rPr>
        <w:t>produce documents and give evidence.</w:t>
      </w:r>
    </w:p>
    <w:p w14:paraId="7C03DB8B" w14:textId="2BE81B3C" w:rsidR="003702D6" w:rsidRPr="003702D6" w:rsidRDefault="003702D6" w:rsidP="003702D6">
      <w:pPr>
        <w:spacing w:after="120" w:line="300" w:lineRule="atLeast"/>
        <w:rPr>
          <w:rFonts w:cs="Arial"/>
        </w:rPr>
      </w:pPr>
      <w:r w:rsidRPr="003702D6">
        <w:rPr>
          <w:rFonts w:cs="Arial"/>
        </w:rPr>
        <w:t>To get a subpoena, you need to apply to the court for one to be issued. See</w:t>
      </w:r>
      <w:r w:rsidR="00525C0D">
        <w:rPr>
          <w:rFonts w:cs="Arial"/>
        </w:rPr>
        <w:t xml:space="preserve"> </w:t>
      </w:r>
      <w:hyperlink w:anchor="_Appendix_one" w:history="1">
        <w:r w:rsidR="007E17A8">
          <w:rPr>
            <w:rStyle w:val="Hyperlink"/>
            <w:rFonts w:cs="Arial"/>
            <w:highlight w:val="yellow"/>
          </w:rPr>
          <w:fldChar w:fldCharType="begin"/>
        </w:r>
        <w:r w:rsidR="007E17A8">
          <w:instrText xml:space="preserve"> REF _Ref113525836 \h </w:instrText>
        </w:r>
        <w:r w:rsidR="007E17A8">
          <w:rPr>
            <w:rStyle w:val="Hyperlink"/>
            <w:rFonts w:cs="Arial"/>
            <w:highlight w:val="yellow"/>
          </w:rPr>
        </w:r>
        <w:r w:rsidR="007E17A8">
          <w:rPr>
            <w:rStyle w:val="Hyperlink"/>
            <w:rFonts w:cs="Arial"/>
            <w:highlight w:val="yellow"/>
          </w:rPr>
          <w:fldChar w:fldCharType="separate"/>
        </w:r>
        <w:r w:rsidR="00EF3B91" w:rsidRPr="00345C76">
          <w:t>Appendix one</w:t>
        </w:r>
        <w:r w:rsidR="00EF3B91">
          <w:t xml:space="preserve"> - Commonly used forms</w:t>
        </w:r>
        <w:r w:rsidR="007E17A8">
          <w:rPr>
            <w:rStyle w:val="Hyperlink"/>
            <w:rFonts w:cs="Arial"/>
            <w:highlight w:val="yellow"/>
          </w:rPr>
          <w:fldChar w:fldCharType="end"/>
        </w:r>
      </w:hyperlink>
      <w:r w:rsidRPr="003702D6">
        <w:rPr>
          <w:rFonts w:cs="Arial"/>
        </w:rPr>
        <w:t>. You need to convince the court that the subpoena is needed, and say what kind of subpoena you need.</w:t>
      </w:r>
    </w:p>
    <w:p w14:paraId="3B0A6EF0" w14:textId="77777777" w:rsidR="003702D6" w:rsidRPr="003702D6" w:rsidRDefault="003702D6" w:rsidP="003702D6">
      <w:pPr>
        <w:spacing w:after="120" w:line="300" w:lineRule="atLeast"/>
        <w:rPr>
          <w:rFonts w:cs="Arial"/>
        </w:rPr>
      </w:pPr>
      <w:r w:rsidRPr="003702D6">
        <w:rPr>
          <w:rFonts w:cs="Arial"/>
        </w:rPr>
        <w:t xml:space="preserve">Attach to the application form a letter that explains why you want the subpoena. If you are representing yourself, you must get permission from a </w:t>
      </w:r>
      <w:hyperlink w:anchor="registrar" w:history="1">
        <w:r w:rsidRPr="003702D6">
          <w:rPr>
            <w:rStyle w:val="Hyperlink"/>
            <w:rFonts w:cs="Arial"/>
            <w:b/>
            <w:bCs/>
          </w:rPr>
          <w:t>registrar</w:t>
        </w:r>
      </w:hyperlink>
      <w:r w:rsidRPr="003702D6">
        <w:rPr>
          <w:rFonts w:cs="Arial"/>
          <w:b/>
          <w:bCs/>
        </w:rPr>
        <w:t xml:space="preserve"> </w:t>
      </w:r>
      <w:r w:rsidRPr="003702D6">
        <w:rPr>
          <w:rFonts w:cs="Arial"/>
        </w:rPr>
        <w:t>before applying to the court for a subpoena to be issued.</w:t>
      </w:r>
    </w:p>
    <w:p w14:paraId="1A4EC861" w14:textId="77777777" w:rsidR="003702D6" w:rsidRPr="003702D6" w:rsidRDefault="003702D6" w:rsidP="003702D6">
      <w:pPr>
        <w:spacing w:after="120" w:line="300" w:lineRule="atLeast"/>
        <w:rPr>
          <w:rFonts w:cs="Arial"/>
        </w:rPr>
      </w:pPr>
      <w:r w:rsidRPr="003702D6">
        <w:rPr>
          <w:rFonts w:cs="Arial"/>
        </w:rPr>
        <w:t>If you are representing yourself, then you can get up to five subpoenas issued.</w:t>
      </w:r>
    </w:p>
    <w:p w14:paraId="5B69E6E3" w14:textId="77777777" w:rsidR="003702D6" w:rsidRPr="003702D6" w:rsidRDefault="003702D6" w:rsidP="003702D6">
      <w:pPr>
        <w:spacing w:after="120" w:line="300" w:lineRule="atLeast"/>
        <w:rPr>
          <w:rFonts w:cs="Arial"/>
        </w:rPr>
      </w:pPr>
      <w:r w:rsidRPr="003702D6">
        <w:rPr>
          <w:rFonts w:cs="Arial"/>
        </w:rPr>
        <w:t xml:space="preserve">If you want to subpoena files from the Department of Families, Fairness and Housing, you first have to first get the court’s permission (seek leave). </w:t>
      </w:r>
    </w:p>
    <w:p w14:paraId="08CB6E68" w14:textId="77777777" w:rsidR="003702D6" w:rsidRPr="003702D6" w:rsidRDefault="003702D6" w:rsidP="003702D6">
      <w:pPr>
        <w:spacing w:after="120" w:line="300" w:lineRule="atLeast"/>
        <w:rPr>
          <w:rFonts w:cs="Arial"/>
        </w:rPr>
      </w:pPr>
      <w:r w:rsidRPr="003702D6">
        <w:rPr>
          <w:rFonts w:cs="Arial"/>
        </w:rPr>
        <w:t>The courts charge fees for filing a subpoena. An exemption from payment of this filing fee applies if you hold certain government concession cards. Ask the court staff for more information. Always check with the court registry for changes in fees.</w:t>
      </w:r>
    </w:p>
    <w:p w14:paraId="7F573A62" w14:textId="77777777" w:rsidR="003702D6" w:rsidRPr="003702D6" w:rsidRDefault="003702D6" w:rsidP="003702D6">
      <w:pPr>
        <w:pStyle w:val="Heading3"/>
        <w:spacing w:before="0"/>
      </w:pPr>
      <w:bookmarkStart w:id="335" w:name="_Toc422999594"/>
      <w:bookmarkStart w:id="336" w:name="_Toc113283754"/>
      <w:r w:rsidRPr="003702D6">
        <w:lastRenderedPageBreak/>
        <w:t>Documents and records</w:t>
      </w:r>
      <w:bookmarkEnd w:id="335"/>
      <w:bookmarkEnd w:id="336"/>
    </w:p>
    <w:p w14:paraId="5067C10E" w14:textId="77777777" w:rsidR="003702D6" w:rsidRPr="003702D6" w:rsidRDefault="003702D6" w:rsidP="003702D6">
      <w:pPr>
        <w:spacing w:after="120" w:line="300" w:lineRule="atLeast"/>
        <w:rPr>
          <w:rFonts w:cs="Arial"/>
        </w:rPr>
      </w:pPr>
      <w:r w:rsidRPr="003702D6">
        <w:rPr>
          <w:rFonts w:cs="Arial"/>
        </w:rPr>
        <w:t>If you are trying to see documents, you need to say in the subpoena which documents you want.</w:t>
      </w:r>
    </w:p>
    <w:p w14:paraId="37660EE0" w14:textId="77777777" w:rsidR="003702D6" w:rsidRPr="003702D6" w:rsidRDefault="003702D6" w:rsidP="003702D6">
      <w:pPr>
        <w:spacing w:after="120" w:line="300" w:lineRule="atLeast"/>
        <w:rPr>
          <w:rFonts w:cs="Arial"/>
        </w:rPr>
      </w:pPr>
      <w:r w:rsidRPr="003702D6">
        <w:rPr>
          <w:rFonts w:cs="Arial"/>
        </w:rPr>
        <w:t>You can only ask for things that already exist, and you cannot ask for ‘everything you have about X’ or ‘every relevant thing you have about X’. You must say what is relevant to the issue(s) in dispute. For example, ‘every relevant document about X’s learning disability’.</w:t>
      </w:r>
    </w:p>
    <w:p w14:paraId="61558A94" w14:textId="77777777" w:rsidR="003702D6" w:rsidRPr="003702D6" w:rsidRDefault="003702D6" w:rsidP="003702D6">
      <w:pPr>
        <w:spacing w:after="120" w:line="300" w:lineRule="atLeast"/>
        <w:rPr>
          <w:rFonts w:cs="Arial"/>
        </w:rPr>
      </w:pPr>
      <w:r w:rsidRPr="003702D6">
        <w:rPr>
          <w:rFonts w:cs="Arial"/>
        </w:rPr>
        <w:t>In most cases you should allow at least seven days to get the documents. If you want to get documents more quickly, you need to show the court that the other party has agreed to provide them with less notice.</w:t>
      </w:r>
    </w:p>
    <w:p w14:paraId="29B23C7D" w14:textId="77777777" w:rsidR="003702D6" w:rsidRPr="003702D6" w:rsidRDefault="003702D6" w:rsidP="003702D6">
      <w:pPr>
        <w:pStyle w:val="Heading3"/>
        <w:spacing w:before="0"/>
      </w:pPr>
      <w:bookmarkStart w:id="337" w:name="_Toc422999595"/>
      <w:bookmarkStart w:id="338" w:name="_Toc113283755"/>
      <w:r w:rsidRPr="003702D6">
        <w:t>Tips</w:t>
      </w:r>
      <w:bookmarkEnd w:id="337"/>
      <w:bookmarkEnd w:id="338"/>
    </w:p>
    <w:p w14:paraId="35C75064" w14:textId="77777777" w:rsidR="003702D6" w:rsidRPr="003702D6" w:rsidRDefault="003702D6" w:rsidP="003702D6">
      <w:pPr>
        <w:pStyle w:val="VLA1"/>
        <w:numPr>
          <w:ilvl w:val="0"/>
          <w:numId w:val="17"/>
        </w:numPr>
        <w:spacing w:after="120"/>
        <w:rPr>
          <w:rFonts w:cs="Arial"/>
        </w:rPr>
      </w:pPr>
      <w:r w:rsidRPr="003702D6">
        <w:rPr>
          <w:rFonts w:cs="Arial"/>
        </w:rPr>
        <w:t>to avoid unnecessary costs, talk to the person and find out what documents they have and what it will cost to produce them. For example, the costs of photocopying. Make sure your subpoena only includes what is essential to the issues in dispute</w:t>
      </w:r>
    </w:p>
    <w:p w14:paraId="3A63E305" w14:textId="77777777" w:rsidR="003702D6" w:rsidRPr="003702D6" w:rsidRDefault="003702D6" w:rsidP="003702D6">
      <w:pPr>
        <w:pStyle w:val="VLA1"/>
        <w:numPr>
          <w:ilvl w:val="0"/>
          <w:numId w:val="17"/>
        </w:numPr>
        <w:spacing w:after="120"/>
        <w:rPr>
          <w:rFonts w:cs="Arial"/>
        </w:rPr>
      </w:pPr>
      <w:r w:rsidRPr="003702D6">
        <w:rPr>
          <w:rFonts w:cs="Arial"/>
        </w:rPr>
        <w:t>make sure the date for delivery of documents is earlier than the date of the court hearing. This is so you can see the documents and prepare the relevant part of your case.</w:t>
      </w:r>
    </w:p>
    <w:p w14:paraId="250916BA" w14:textId="72AADC64" w:rsidR="003702D6" w:rsidRPr="003702D6" w:rsidRDefault="003702D6" w:rsidP="003702D6">
      <w:pPr>
        <w:spacing w:after="120" w:line="300" w:lineRule="atLeast"/>
        <w:rPr>
          <w:rFonts w:cs="Arial"/>
        </w:rPr>
      </w:pPr>
      <w:r w:rsidRPr="003702D6">
        <w:rPr>
          <w:rFonts w:cs="Arial"/>
        </w:rPr>
        <w:t>There may be a small number of documents that do not need to be disclosed due to privilege. See</w:t>
      </w:r>
      <w:r w:rsidR="005625DD">
        <w:rPr>
          <w:rFonts w:cs="Arial"/>
        </w:rPr>
        <w:t xml:space="preserve"> </w:t>
      </w:r>
      <w:r w:rsidR="009E7ADF">
        <w:rPr>
          <w:rFonts w:cs="Arial"/>
        </w:rPr>
        <w:fldChar w:fldCharType="begin"/>
      </w:r>
      <w:r w:rsidR="009E7ADF">
        <w:rPr>
          <w:rFonts w:cs="Arial"/>
          <w:color w:val="B1005D"/>
        </w:rPr>
        <w:instrText xml:space="preserve"> REF _Ref113538502 \h </w:instrText>
      </w:r>
      <w:r w:rsidR="009E7ADF">
        <w:rPr>
          <w:rFonts w:cs="Arial"/>
        </w:rPr>
      </w:r>
      <w:r w:rsidR="009E7ADF">
        <w:rPr>
          <w:rFonts w:cs="Arial"/>
        </w:rPr>
        <w:fldChar w:fldCharType="separate"/>
      </w:r>
      <w:r w:rsidR="00EF3B91" w:rsidRPr="003702D6">
        <w:t>Some important rules about evidence</w:t>
      </w:r>
      <w:r w:rsidR="009E7ADF">
        <w:rPr>
          <w:rFonts w:cs="Arial"/>
        </w:rPr>
        <w:fldChar w:fldCharType="end"/>
      </w:r>
      <w:r w:rsidRPr="003702D6">
        <w:rPr>
          <w:rFonts w:cs="Arial"/>
        </w:rPr>
        <w:t xml:space="preserve"> in </w:t>
      </w:r>
      <w:r w:rsidRPr="007C0598">
        <w:rPr>
          <w:rFonts w:cs="Arial"/>
        </w:rPr>
        <w:t>Chapter six – Preparing for a trial or hearing</w:t>
      </w:r>
      <w:r w:rsidRPr="003702D6">
        <w:rPr>
          <w:rFonts w:cs="Arial"/>
        </w:rPr>
        <w:t>. Even if privilege applies to a document, you must still list it in the affidavit of documents.</w:t>
      </w:r>
    </w:p>
    <w:p w14:paraId="68B9A43A" w14:textId="77777777" w:rsidR="003702D6" w:rsidRPr="003702D6" w:rsidRDefault="003702D6" w:rsidP="003702D6">
      <w:pPr>
        <w:pStyle w:val="Heading3"/>
        <w:spacing w:before="0"/>
      </w:pPr>
      <w:bookmarkStart w:id="339" w:name="_Toc422999596"/>
      <w:bookmarkStart w:id="340" w:name="_Toc113283756"/>
      <w:r w:rsidRPr="003702D6">
        <w:t>Serving a subpoena</w:t>
      </w:r>
      <w:bookmarkEnd w:id="339"/>
      <w:bookmarkEnd w:id="340"/>
    </w:p>
    <w:p w14:paraId="34DE29ED" w14:textId="77777777" w:rsidR="003702D6" w:rsidRPr="003702D6" w:rsidRDefault="003702D6" w:rsidP="003702D6">
      <w:pPr>
        <w:spacing w:after="120" w:line="300" w:lineRule="atLeast"/>
        <w:rPr>
          <w:rFonts w:cs="Arial"/>
        </w:rPr>
      </w:pPr>
      <w:r w:rsidRPr="003702D6">
        <w:rPr>
          <w:rFonts w:cs="Arial"/>
        </w:rPr>
        <w:t>A subpoena must be personally served on an individual. It cannot be served on an organisation. For example, if you wish to subpoena police records, you cannot issue a subpoena on the Victorian Police. In this situation, you must issue your subpoena to a member of the police force. For example, the officer in charge of police records.</w:t>
      </w:r>
    </w:p>
    <w:p w14:paraId="49FB2F4E" w14:textId="77777777" w:rsidR="003702D6" w:rsidRPr="003702D6" w:rsidRDefault="003702D6" w:rsidP="003702D6">
      <w:pPr>
        <w:keepNext/>
        <w:spacing w:after="120" w:line="300" w:lineRule="atLeast"/>
        <w:rPr>
          <w:rFonts w:cs="Arial"/>
        </w:rPr>
      </w:pPr>
      <w:r w:rsidRPr="003702D6">
        <w:rPr>
          <w:rFonts w:cs="Arial"/>
        </w:rPr>
        <w:t>The person issuing the subpoena pays for all reasonable costs of:</w:t>
      </w:r>
    </w:p>
    <w:p w14:paraId="4452A4BE" w14:textId="77777777" w:rsidR="003702D6" w:rsidRPr="003702D6" w:rsidRDefault="003702D6" w:rsidP="003702D6">
      <w:pPr>
        <w:pStyle w:val="ListBullet"/>
        <w:keepNext/>
        <w:numPr>
          <w:ilvl w:val="0"/>
          <w:numId w:val="3"/>
        </w:numPr>
        <w:spacing w:before="0" w:after="120"/>
        <w:rPr>
          <w:rFonts w:cs="Arial"/>
        </w:rPr>
      </w:pPr>
      <w:r w:rsidRPr="003702D6">
        <w:rPr>
          <w:rFonts w:cs="Arial"/>
        </w:rPr>
        <w:t>finding, gathering, copying and delivering the documents to court</w:t>
      </w:r>
    </w:p>
    <w:p w14:paraId="3186EBF5" w14:textId="77777777" w:rsidR="003702D6" w:rsidRPr="003702D6" w:rsidRDefault="003702D6" w:rsidP="003702D6">
      <w:pPr>
        <w:pStyle w:val="ListBullet"/>
        <w:numPr>
          <w:ilvl w:val="0"/>
          <w:numId w:val="3"/>
        </w:numPr>
        <w:spacing w:before="0" w:after="120"/>
        <w:rPr>
          <w:rFonts w:cs="Arial"/>
        </w:rPr>
      </w:pPr>
      <w:r w:rsidRPr="003702D6">
        <w:rPr>
          <w:rFonts w:cs="Arial"/>
        </w:rPr>
        <w:t>getting the witness to court to give evidence. For example, transport or petrol costs. This is called ‘conduct money’. You must get a money order or bank cheque for the conduct money</w:t>
      </w:r>
    </w:p>
    <w:p w14:paraId="2016F52A" w14:textId="77777777" w:rsidR="003702D6" w:rsidRPr="003702D6" w:rsidRDefault="003702D6" w:rsidP="003702D6">
      <w:pPr>
        <w:pStyle w:val="ListBullet"/>
        <w:numPr>
          <w:ilvl w:val="0"/>
          <w:numId w:val="3"/>
        </w:numPr>
        <w:spacing w:before="0" w:after="120"/>
        <w:rPr>
          <w:rFonts w:cs="Arial"/>
        </w:rPr>
      </w:pPr>
      <w:r w:rsidRPr="003702D6">
        <w:rPr>
          <w:rFonts w:cs="Arial"/>
        </w:rPr>
        <w:t>if the witness is a professional, for example, doctor, counsellor or school teacher, the person issuing the subpoena may have to pay their professional costs on an hourly basis.</w:t>
      </w:r>
    </w:p>
    <w:p w14:paraId="2BC819F6" w14:textId="77777777" w:rsidR="003702D6" w:rsidRPr="003702D6" w:rsidRDefault="003702D6" w:rsidP="003702D6">
      <w:pPr>
        <w:spacing w:after="120" w:line="300" w:lineRule="atLeast"/>
        <w:rPr>
          <w:rFonts w:cs="Arial"/>
        </w:rPr>
      </w:pPr>
      <w:r w:rsidRPr="003702D6">
        <w:rPr>
          <w:rFonts w:cs="Arial"/>
        </w:rPr>
        <w:t xml:space="preserve">Once you have issued a subpoena, you must tell the other party or parties in writing and give them a copy of the subpoena. Once the subpoena is served, an affidavit of </w:t>
      </w:r>
      <w:hyperlink w:anchor="service" w:history="1">
        <w:r w:rsidRPr="003702D6">
          <w:rPr>
            <w:rStyle w:val="Hyperlink"/>
            <w:rFonts w:cs="Arial"/>
            <w:b/>
            <w:bCs/>
          </w:rPr>
          <w:t>service</w:t>
        </w:r>
      </w:hyperlink>
      <w:r w:rsidRPr="003702D6">
        <w:rPr>
          <w:rFonts w:cs="Arial"/>
          <w:b/>
          <w:bCs/>
        </w:rPr>
        <w:t xml:space="preserve"> </w:t>
      </w:r>
      <w:r w:rsidRPr="003702D6">
        <w:rPr>
          <w:rFonts w:cs="Arial"/>
        </w:rPr>
        <w:t xml:space="preserve">needs to be completed and </w:t>
      </w:r>
      <w:hyperlink w:anchor="file" w:history="1">
        <w:r w:rsidRPr="003702D6">
          <w:rPr>
            <w:rStyle w:val="Hyperlink"/>
            <w:rFonts w:cs="Arial"/>
            <w:b/>
            <w:bCs/>
          </w:rPr>
          <w:t>filed</w:t>
        </w:r>
      </w:hyperlink>
      <w:r w:rsidRPr="003702D6">
        <w:rPr>
          <w:rFonts w:cs="Arial"/>
        </w:rPr>
        <w:t>. This is an affidavit which tells the court that the subpoena has been served.</w:t>
      </w:r>
    </w:p>
    <w:p w14:paraId="3698B3B5" w14:textId="77777777" w:rsidR="003702D6" w:rsidRPr="003702D6" w:rsidRDefault="003702D6" w:rsidP="003702D6">
      <w:pPr>
        <w:pStyle w:val="Heading3"/>
        <w:spacing w:before="0"/>
      </w:pPr>
      <w:bookmarkStart w:id="341" w:name="_Toc422999597"/>
      <w:bookmarkStart w:id="342" w:name="_Toc113283757"/>
      <w:r w:rsidRPr="003702D6">
        <w:t>Witnesses</w:t>
      </w:r>
      <w:bookmarkEnd w:id="341"/>
      <w:bookmarkEnd w:id="342"/>
    </w:p>
    <w:p w14:paraId="1B32E938" w14:textId="77777777" w:rsidR="003702D6" w:rsidRPr="003702D6" w:rsidRDefault="003702D6" w:rsidP="003702D6">
      <w:pPr>
        <w:spacing w:after="120" w:line="300" w:lineRule="atLeast"/>
        <w:rPr>
          <w:rFonts w:cs="Arial"/>
        </w:rPr>
      </w:pPr>
      <w:r w:rsidRPr="003702D6">
        <w:rPr>
          <w:rFonts w:cs="Arial"/>
        </w:rPr>
        <w:t>If you have filed affidavits by witnesses who support your case, then the other party may wish to cross</w:t>
      </w:r>
      <w:r w:rsidRPr="003702D6">
        <w:rPr>
          <w:rFonts w:cs="Arial"/>
        </w:rPr>
        <w:noBreakHyphen/>
        <w:t>examine those witnesses.</w:t>
      </w:r>
    </w:p>
    <w:p w14:paraId="0B29C13E" w14:textId="55DEDCB8" w:rsidR="003702D6" w:rsidRPr="003702D6" w:rsidRDefault="003702D6" w:rsidP="003702D6">
      <w:pPr>
        <w:spacing w:after="120" w:line="300" w:lineRule="atLeast"/>
        <w:rPr>
          <w:rStyle w:val="Hyperlink"/>
          <w:rFonts w:cs="Arial"/>
        </w:rPr>
      </w:pPr>
      <w:r w:rsidRPr="003702D6">
        <w:rPr>
          <w:rFonts w:cs="Arial"/>
        </w:rPr>
        <w:t>See</w:t>
      </w:r>
      <w:r w:rsidR="005E5486">
        <w:rPr>
          <w:rFonts w:cs="Arial"/>
        </w:rPr>
        <w:t xml:space="preserve"> </w:t>
      </w:r>
      <w:r w:rsidR="00EB651A" w:rsidRPr="00E14B52">
        <w:rPr>
          <w:rFonts w:cs="Arial"/>
          <w:color w:val="0000FF"/>
          <w:u w:val="single"/>
        </w:rPr>
        <w:fldChar w:fldCharType="begin"/>
      </w:r>
      <w:r w:rsidR="00EB651A" w:rsidRPr="00E14B52">
        <w:rPr>
          <w:rFonts w:cs="Arial"/>
          <w:color w:val="0000FF"/>
          <w:u w:val="single"/>
        </w:rPr>
        <w:instrText xml:space="preserve"> REF _Ref113538578 \h </w:instrText>
      </w:r>
      <w:r w:rsidR="00A530E8" w:rsidRPr="00E14B52">
        <w:rPr>
          <w:rFonts w:cs="Arial"/>
          <w:color w:val="0000FF"/>
          <w:u w:val="single"/>
        </w:rPr>
        <w:instrText xml:space="preserve"> \* MERGEFORMAT </w:instrText>
      </w:r>
      <w:r w:rsidR="00EB651A" w:rsidRPr="00E14B52">
        <w:rPr>
          <w:rFonts w:cs="Arial"/>
          <w:color w:val="0000FF"/>
          <w:u w:val="single"/>
        </w:rPr>
      </w:r>
      <w:r w:rsidR="00EB651A" w:rsidRPr="00E14B52">
        <w:rPr>
          <w:rFonts w:cs="Arial"/>
          <w:color w:val="0000FF"/>
          <w:u w:val="single"/>
        </w:rPr>
        <w:fldChar w:fldCharType="separate"/>
      </w:r>
      <w:r w:rsidR="00EF3B91" w:rsidRPr="00EF3B91">
        <w:rPr>
          <w:color w:val="0000FF"/>
          <w:u w:val="single"/>
        </w:rPr>
        <w:t>Cross</w:t>
      </w:r>
      <w:r w:rsidR="00EF3B91" w:rsidRPr="00EF3B91">
        <w:rPr>
          <w:color w:val="0000FF"/>
          <w:u w:val="single"/>
        </w:rPr>
        <w:noBreakHyphen/>
        <w:t>examination</w:t>
      </w:r>
      <w:r w:rsidR="00EB651A" w:rsidRPr="00E14B52">
        <w:rPr>
          <w:rFonts w:cs="Arial"/>
          <w:color w:val="0000FF"/>
          <w:u w:val="single"/>
        </w:rPr>
        <w:fldChar w:fldCharType="end"/>
      </w:r>
      <w:r w:rsidRPr="003702D6">
        <w:rPr>
          <w:rFonts w:cs="Arial"/>
        </w:rPr>
        <w:t xml:space="preserve"> in </w:t>
      </w:r>
      <w:r w:rsidRPr="00EB651A">
        <w:rPr>
          <w:rFonts w:cs="Arial"/>
        </w:rPr>
        <w:t>Chapter nine – The trial or final hearin</w:t>
      </w:r>
      <w:r w:rsidR="00EB651A">
        <w:rPr>
          <w:rFonts w:cs="Arial"/>
        </w:rPr>
        <w:t>g</w:t>
      </w:r>
    </w:p>
    <w:p w14:paraId="5BE72E54" w14:textId="77777777" w:rsidR="003702D6" w:rsidRPr="003702D6" w:rsidRDefault="003702D6" w:rsidP="003702D6">
      <w:pPr>
        <w:spacing w:after="120" w:line="300" w:lineRule="atLeast"/>
        <w:rPr>
          <w:rFonts w:cs="Arial"/>
        </w:rPr>
      </w:pPr>
      <w:r w:rsidRPr="003702D6">
        <w:rPr>
          <w:rFonts w:cs="Arial"/>
        </w:rPr>
        <w:t>If the other party or parties wants to cross</w:t>
      </w:r>
      <w:r w:rsidRPr="003702D6">
        <w:rPr>
          <w:rFonts w:cs="Arial"/>
        </w:rPr>
        <w:noBreakHyphen/>
        <w:t>examine, they must give you written notice that the witness must go to the court. If you get this kind of notice, it is your responsibility to make sure that person comes to court. It is also your responsibility to tell the other party, by letter, about the witnesses you want to cross</w:t>
      </w:r>
      <w:r w:rsidRPr="003702D6">
        <w:rPr>
          <w:rFonts w:cs="Arial"/>
        </w:rPr>
        <w:noBreakHyphen/>
        <w:t>examine.</w:t>
      </w:r>
    </w:p>
    <w:p w14:paraId="4EE93F4E" w14:textId="77777777" w:rsidR="003702D6" w:rsidRPr="003702D6" w:rsidRDefault="003702D6" w:rsidP="003702D6">
      <w:pPr>
        <w:spacing w:after="120" w:line="300" w:lineRule="atLeast"/>
        <w:rPr>
          <w:rFonts w:cs="Arial"/>
        </w:rPr>
      </w:pPr>
      <w:r w:rsidRPr="003702D6">
        <w:rPr>
          <w:rFonts w:cs="Arial"/>
        </w:rPr>
        <w:lastRenderedPageBreak/>
        <w:t xml:space="preserve">If the witness cannot come to court unless ordered to, then you need to ask the court to issue a subpoena. Expert witnesses or witnesses appearing on behalf of an organisation almost always need a subpoena so they can recover their costs from you for coming to court. It also protects them from </w:t>
      </w:r>
      <w:hyperlink w:anchor="allegation" w:history="1">
        <w:r w:rsidRPr="003702D6">
          <w:rPr>
            <w:rStyle w:val="Hyperlink"/>
            <w:rFonts w:cs="Arial"/>
            <w:b/>
            <w:bCs/>
          </w:rPr>
          <w:t>allegations</w:t>
        </w:r>
      </w:hyperlink>
      <w:r w:rsidRPr="003702D6">
        <w:rPr>
          <w:rFonts w:cs="Arial"/>
          <w:b/>
          <w:bCs/>
        </w:rPr>
        <w:t xml:space="preserve"> </w:t>
      </w:r>
      <w:r w:rsidRPr="003702D6">
        <w:rPr>
          <w:rFonts w:cs="Arial"/>
        </w:rPr>
        <w:t>of unlawful disclosure of information. Serve the subpoena in plenty of time so the witness can organise to be there.</w:t>
      </w:r>
    </w:p>
    <w:p w14:paraId="652E77AA" w14:textId="77777777" w:rsidR="003702D6" w:rsidRPr="003702D6" w:rsidRDefault="003702D6" w:rsidP="003702D6">
      <w:pPr>
        <w:pStyle w:val="Heading1"/>
        <w:pageBreakBefore/>
        <w:spacing w:before="0"/>
      </w:pPr>
      <w:bookmarkStart w:id="343" w:name="_Toc113283758"/>
      <w:bookmarkStart w:id="344" w:name="_Ref113536643"/>
      <w:bookmarkStart w:id="345" w:name="_Toc422999598"/>
      <w:r w:rsidRPr="003702D6">
        <w:lastRenderedPageBreak/>
        <w:t>Chapter nine – The trial</w:t>
      </w:r>
      <w:bookmarkEnd w:id="343"/>
      <w:bookmarkEnd w:id="344"/>
      <w:r w:rsidRPr="003702D6">
        <w:t xml:space="preserve"> </w:t>
      </w:r>
      <w:bookmarkEnd w:id="345"/>
    </w:p>
    <w:p w14:paraId="42B196EA" w14:textId="2E1ED9F3" w:rsidR="003702D6" w:rsidRPr="003702D6" w:rsidRDefault="003702D6" w:rsidP="003702D6">
      <w:pPr>
        <w:spacing w:after="120" w:line="300" w:lineRule="atLeast"/>
        <w:rPr>
          <w:rFonts w:cs="Arial"/>
          <w:color w:val="221E1F"/>
        </w:rPr>
      </w:pPr>
      <w:bookmarkStart w:id="346" w:name="_Toc422999599"/>
      <w:r w:rsidRPr="003702D6">
        <w:rPr>
          <w:rFonts w:cs="Arial"/>
        </w:rPr>
        <w:t xml:space="preserve">For words in bold see </w:t>
      </w:r>
      <w:r w:rsidR="00E479EA">
        <w:rPr>
          <w:rFonts w:cs="Arial"/>
        </w:rPr>
        <w:fldChar w:fldCharType="begin"/>
      </w:r>
      <w:r w:rsidR="00E479EA">
        <w:rPr>
          <w:rFonts w:cs="Arial"/>
        </w:rPr>
        <w:instrText xml:space="preserve"> REF _Ref113529712 \h </w:instrText>
      </w:r>
      <w:r w:rsidR="00E479EA">
        <w:rPr>
          <w:rFonts w:cs="Arial"/>
        </w:rPr>
      </w:r>
      <w:r w:rsidR="00E479EA">
        <w:rPr>
          <w:rFonts w:cs="Arial"/>
        </w:rPr>
        <w:fldChar w:fldCharType="separate"/>
      </w:r>
      <w:r w:rsidR="00EF3B91" w:rsidRPr="00F822FA">
        <w:t>What do these legal words mean?</w:t>
      </w:r>
      <w:r w:rsidR="00E479EA">
        <w:rPr>
          <w:rFonts w:cs="Arial"/>
        </w:rPr>
        <w:fldChar w:fldCharType="end"/>
      </w:r>
      <w:bookmarkEnd w:id="346"/>
    </w:p>
    <w:p w14:paraId="31F766E6" w14:textId="600FECDF" w:rsidR="003702D6" w:rsidRPr="003702D6" w:rsidRDefault="003702D6" w:rsidP="003702D6">
      <w:pPr>
        <w:spacing w:after="120" w:line="300" w:lineRule="atLeast"/>
        <w:rPr>
          <w:rFonts w:cs="Arial"/>
        </w:rPr>
      </w:pPr>
      <w:r w:rsidRPr="003702D6">
        <w:rPr>
          <w:rFonts w:cs="Arial"/>
          <w:b/>
        </w:rPr>
        <w:t>Note:</w:t>
      </w:r>
      <w:r w:rsidR="005E5486">
        <w:rPr>
          <w:rFonts w:cs="Arial"/>
          <w:b/>
        </w:rPr>
        <w:t xml:space="preserve"> </w:t>
      </w:r>
      <w:r w:rsidRPr="003702D6">
        <w:rPr>
          <w:rFonts w:cs="Arial"/>
        </w:rPr>
        <w:t xml:space="preserve">The following information does not apply to Division 12A cases, unless the </w:t>
      </w:r>
      <w:hyperlink w:anchor="judge" w:history="1">
        <w:r w:rsidRPr="003702D6">
          <w:rPr>
            <w:rStyle w:val="Hyperlink"/>
            <w:rFonts w:cs="Arial"/>
            <w:b/>
          </w:rPr>
          <w:t>judge</w:t>
        </w:r>
      </w:hyperlink>
      <w:r w:rsidRPr="003702D6">
        <w:rPr>
          <w:rFonts w:cs="Arial"/>
        </w:rPr>
        <w:t xml:space="preserve"> has said so. It is important, however, that you understand how a trial or final hearing is run because the judge may use these processes.</w:t>
      </w:r>
    </w:p>
    <w:p w14:paraId="7B3361DD" w14:textId="77777777" w:rsidR="003702D6" w:rsidRPr="003702D6" w:rsidRDefault="003702D6" w:rsidP="003702D6">
      <w:pPr>
        <w:pStyle w:val="Heading2"/>
        <w:spacing w:before="0"/>
      </w:pPr>
      <w:bookmarkStart w:id="347" w:name="_Toc422999600"/>
      <w:bookmarkStart w:id="348" w:name="_Toc113283759"/>
      <w:r w:rsidRPr="003702D6">
        <w:t>Before the trial</w:t>
      </w:r>
      <w:bookmarkEnd w:id="347"/>
      <w:bookmarkEnd w:id="348"/>
    </w:p>
    <w:p w14:paraId="7D3E5318" w14:textId="77777777" w:rsidR="003702D6" w:rsidRPr="003702D6" w:rsidRDefault="003702D6" w:rsidP="003702D6">
      <w:pPr>
        <w:spacing w:after="120" w:line="300" w:lineRule="atLeast"/>
        <w:rPr>
          <w:rFonts w:cs="Arial"/>
        </w:rPr>
      </w:pPr>
      <w:r w:rsidRPr="003702D6">
        <w:rPr>
          <w:rFonts w:cs="Arial"/>
        </w:rPr>
        <w:t xml:space="preserve">You get a date for final trial after all </w:t>
      </w:r>
      <w:hyperlink w:anchor="interim" w:history="1">
        <w:r w:rsidRPr="003702D6">
          <w:rPr>
            <w:rStyle w:val="Hyperlink"/>
            <w:rFonts w:cs="Arial"/>
            <w:b/>
            <w:bCs/>
          </w:rPr>
          <w:t>interim</w:t>
        </w:r>
      </w:hyperlink>
      <w:r w:rsidRPr="003702D6">
        <w:rPr>
          <w:rFonts w:cs="Arial"/>
          <w:b/>
          <w:bCs/>
        </w:rPr>
        <w:t xml:space="preserve"> </w:t>
      </w:r>
      <w:r w:rsidRPr="003702D6">
        <w:rPr>
          <w:rFonts w:cs="Arial"/>
        </w:rPr>
        <w:t>applications have been finalised and you have participated in each pre</w:t>
      </w:r>
      <w:r w:rsidRPr="003702D6">
        <w:rPr>
          <w:rFonts w:cs="Arial"/>
        </w:rPr>
        <w:noBreakHyphen/>
        <w:t>trial procedure.</w:t>
      </w:r>
    </w:p>
    <w:p w14:paraId="5B06AAA4" w14:textId="0EA0C3B2" w:rsidR="003702D6" w:rsidRPr="003702D6" w:rsidRDefault="003702D6" w:rsidP="003702D6">
      <w:pPr>
        <w:spacing w:after="120" w:line="300" w:lineRule="atLeast"/>
        <w:rPr>
          <w:rFonts w:cs="Arial"/>
        </w:rPr>
      </w:pPr>
      <w:r w:rsidRPr="003702D6">
        <w:rPr>
          <w:rFonts w:cs="Arial"/>
        </w:rPr>
        <w:t>See</w:t>
      </w:r>
      <w:r w:rsidR="005625DD">
        <w:rPr>
          <w:rFonts w:cs="Arial"/>
        </w:rPr>
        <w:t xml:space="preserve"> </w:t>
      </w:r>
      <w:r w:rsidR="00E14B52" w:rsidRPr="00E14B52">
        <w:rPr>
          <w:rFonts w:cs="Arial"/>
          <w:color w:val="0000FF"/>
          <w:highlight w:val="yellow"/>
          <w:u w:val="single"/>
        </w:rPr>
        <w:fldChar w:fldCharType="begin"/>
      </w:r>
      <w:r w:rsidR="00E14B52" w:rsidRPr="00E14B52">
        <w:rPr>
          <w:rFonts w:cs="Arial"/>
          <w:color w:val="0000FF"/>
          <w:u w:val="single"/>
        </w:rPr>
        <w:instrText xml:space="preserve"> REF _Ref116564557 \h </w:instrText>
      </w:r>
      <w:r w:rsidR="00E14B52" w:rsidRPr="00E14B52">
        <w:rPr>
          <w:rFonts w:cs="Arial"/>
          <w:color w:val="0000FF"/>
          <w:highlight w:val="yellow"/>
          <w:u w:val="single"/>
        </w:rPr>
      </w:r>
      <w:r w:rsidR="00E14B52" w:rsidRPr="00E14B52">
        <w:rPr>
          <w:rFonts w:cs="Arial"/>
          <w:color w:val="0000FF"/>
          <w:highlight w:val="yellow"/>
          <w:u w:val="single"/>
        </w:rPr>
        <w:fldChar w:fldCharType="separate"/>
      </w:r>
      <w:r w:rsidR="00EF3B91" w:rsidRPr="003702D6">
        <w:t>Chapter three – applying to a court</w:t>
      </w:r>
      <w:r w:rsidR="00E14B52" w:rsidRPr="00E14B52">
        <w:rPr>
          <w:rFonts w:cs="Arial"/>
          <w:color w:val="0000FF"/>
          <w:highlight w:val="yellow"/>
          <w:u w:val="single"/>
        </w:rPr>
        <w:fldChar w:fldCharType="end"/>
      </w:r>
      <w:r w:rsidRPr="003702D6">
        <w:rPr>
          <w:rFonts w:cs="Arial"/>
        </w:rPr>
        <w:t>.</w:t>
      </w:r>
    </w:p>
    <w:p w14:paraId="29CD3736" w14:textId="77777777" w:rsidR="003702D6" w:rsidRPr="003702D6" w:rsidRDefault="003702D6" w:rsidP="003702D6">
      <w:pPr>
        <w:spacing w:after="120" w:line="300" w:lineRule="atLeast"/>
        <w:rPr>
          <w:rFonts w:cs="Arial"/>
        </w:rPr>
      </w:pPr>
      <w:r w:rsidRPr="003702D6">
        <w:rPr>
          <w:rFonts w:cs="Arial"/>
        </w:rPr>
        <w:t>Before the trial, make time to go to the court and watch how another case works. Ask at the counter and get permission from the court officer.</w:t>
      </w:r>
    </w:p>
    <w:p w14:paraId="40CBE018" w14:textId="77777777" w:rsidR="003702D6" w:rsidRPr="003702D6" w:rsidRDefault="003702D6" w:rsidP="003702D6">
      <w:pPr>
        <w:pStyle w:val="Heading2"/>
        <w:spacing w:before="0"/>
      </w:pPr>
      <w:bookmarkStart w:id="349" w:name="_Toc422999601"/>
      <w:bookmarkStart w:id="350" w:name="_Toc113283760"/>
      <w:r w:rsidRPr="003702D6">
        <w:t>What happens at a trial?</w:t>
      </w:r>
      <w:bookmarkEnd w:id="349"/>
      <w:bookmarkEnd w:id="350"/>
    </w:p>
    <w:p w14:paraId="6860CB83" w14:textId="77777777" w:rsidR="003702D6" w:rsidRPr="003702D6" w:rsidRDefault="003702D6" w:rsidP="003702D6">
      <w:pPr>
        <w:spacing w:after="120" w:line="300" w:lineRule="atLeast"/>
        <w:rPr>
          <w:rFonts w:cs="Arial"/>
        </w:rPr>
      </w:pPr>
      <w:r w:rsidRPr="003702D6">
        <w:rPr>
          <w:rFonts w:cs="Arial"/>
        </w:rPr>
        <w:t>The judge will tell you who does what and when. Usually, a case will proceed in this order:</w:t>
      </w:r>
    </w:p>
    <w:p w14:paraId="646C55C7" w14:textId="77777777" w:rsidR="003702D6" w:rsidRPr="003702D6" w:rsidRDefault="003702D6" w:rsidP="003702D6">
      <w:pPr>
        <w:pStyle w:val="ListBullet"/>
        <w:numPr>
          <w:ilvl w:val="0"/>
          <w:numId w:val="3"/>
        </w:numPr>
        <w:spacing w:before="0" w:after="120"/>
        <w:rPr>
          <w:rFonts w:cs="Arial"/>
        </w:rPr>
      </w:pPr>
      <w:r w:rsidRPr="003702D6">
        <w:rPr>
          <w:rFonts w:cs="Arial"/>
        </w:rPr>
        <w:t>the applicant speaks first and makes their opening address</w:t>
      </w:r>
    </w:p>
    <w:p w14:paraId="2B23906E" w14:textId="77777777" w:rsidR="003702D6" w:rsidRPr="003702D6" w:rsidRDefault="003702D6" w:rsidP="003702D6">
      <w:pPr>
        <w:pStyle w:val="ListBullet"/>
        <w:numPr>
          <w:ilvl w:val="0"/>
          <w:numId w:val="3"/>
        </w:numPr>
        <w:spacing w:before="0" w:after="120"/>
        <w:rPr>
          <w:rFonts w:cs="Arial"/>
        </w:rPr>
      </w:pPr>
      <w:r w:rsidRPr="003702D6">
        <w:rPr>
          <w:rFonts w:cs="Arial"/>
        </w:rPr>
        <w:t>the applicant gives their evidence in chief by calling on their first witness. Usually this will be the applicant</w:t>
      </w:r>
    </w:p>
    <w:p w14:paraId="0E689D56" w14:textId="77777777" w:rsidR="003702D6" w:rsidRPr="003702D6" w:rsidRDefault="003702D6" w:rsidP="003702D6">
      <w:pPr>
        <w:pStyle w:val="ListBullet"/>
        <w:numPr>
          <w:ilvl w:val="0"/>
          <w:numId w:val="3"/>
        </w:numPr>
        <w:spacing w:before="0" w:after="120"/>
        <w:rPr>
          <w:rFonts w:cs="Arial"/>
        </w:rPr>
      </w:pPr>
      <w:r w:rsidRPr="003702D6">
        <w:rPr>
          <w:rFonts w:cs="Arial"/>
        </w:rPr>
        <w:t>the respondent cross</w:t>
      </w:r>
      <w:r w:rsidRPr="003702D6">
        <w:rPr>
          <w:rFonts w:cs="Arial"/>
        </w:rPr>
        <w:noBreakHyphen/>
        <w:t>examines the witness</w:t>
      </w:r>
    </w:p>
    <w:p w14:paraId="5E68A9C2" w14:textId="77777777" w:rsidR="003702D6" w:rsidRPr="003702D6" w:rsidRDefault="003702D6" w:rsidP="003702D6">
      <w:pPr>
        <w:pStyle w:val="ListBullet"/>
        <w:numPr>
          <w:ilvl w:val="0"/>
          <w:numId w:val="3"/>
        </w:numPr>
        <w:spacing w:before="0" w:after="120"/>
        <w:rPr>
          <w:rFonts w:cs="Arial"/>
        </w:rPr>
      </w:pPr>
      <w:r w:rsidRPr="003702D6">
        <w:rPr>
          <w:rFonts w:cs="Arial"/>
        </w:rPr>
        <w:t>the applicant gets the chance to re</w:t>
      </w:r>
      <w:r w:rsidRPr="003702D6">
        <w:rPr>
          <w:rFonts w:cs="Arial"/>
        </w:rPr>
        <w:noBreakHyphen/>
        <w:t>examine the witness to clarify any evidence that is unclear or incomplete</w:t>
      </w:r>
    </w:p>
    <w:p w14:paraId="7045562F" w14:textId="77777777" w:rsidR="003702D6" w:rsidRPr="003702D6" w:rsidRDefault="003702D6" w:rsidP="003702D6">
      <w:pPr>
        <w:pStyle w:val="ListBullet"/>
        <w:numPr>
          <w:ilvl w:val="0"/>
          <w:numId w:val="3"/>
        </w:numPr>
        <w:spacing w:before="0" w:after="120"/>
        <w:rPr>
          <w:rFonts w:cs="Arial"/>
        </w:rPr>
      </w:pPr>
      <w:r w:rsidRPr="003702D6">
        <w:rPr>
          <w:rFonts w:cs="Arial"/>
        </w:rPr>
        <w:t>the applicant calls their next witness if they have one. This witness gives evidence, they are cross</w:t>
      </w:r>
      <w:r w:rsidRPr="003702D6">
        <w:rPr>
          <w:rFonts w:cs="Arial"/>
        </w:rPr>
        <w:noBreakHyphen/>
        <w:t>examined, and re</w:t>
      </w:r>
      <w:r w:rsidRPr="003702D6">
        <w:rPr>
          <w:rFonts w:cs="Arial"/>
        </w:rPr>
        <w:noBreakHyphen/>
        <w:t>examined if necessary. This process is repeated until all of the applicant’s witnesses have given evidence</w:t>
      </w:r>
    </w:p>
    <w:p w14:paraId="2F0839B1" w14:textId="77777777" w:rsidR="003702D6" w:rsidRPr="003702D6" w:rsidRDefault="003702D6" w:rsidP="003702D6">
      <w:pPr>
        <w:pStyle w:val="ListBullet"/>
        <w:numPr>
          <w:ilvl w:val="0"/>
          <w:numId w:val="3"/>
        </w:numPr>
        <w:spacing w:before="0" w:after="120"/>
        <w:rPr>
          <w:rFonts w:cs="Arial"/>
        </w:rPr>
      </w:pPr>
      <w:r w:rsidRPr="003702D6">
        <w:rPr>
          <w:rFonts w:cs="Arial"/>
        </w:rPr>
        <w:t>the respondent gives an opening address. They call witnesses to give evidence that is cross</w:t>
      </w:r>
      <w:r w:rsidRPr="003702D6">
        <w:rPr>
          <w:rFonts w:cs="Arial"/>
        </w:rPr>
        <w:noBreakHyphen/>
        <w:t>examined and re</w:t>
      </w:r>
      <w:r w:rsidRPr="003702D6">
        <w:rPr>
          <w:rFonts w:cs="Arial"/>
        </w:rPr>
        <w:noBreakHyphen/>
        <w:t>examined like the applicant’s witnesses</w:t>
      </w:r>
    </w:p>
    <w:p w14:paraId="699A1570" w14:textId="77777777" w:rsidR="003702D6" w:rsidRPr="003702D6" w:rsidRDefault="003702D6" w:rsidP="003702D6">
      <w:pPr>
        <w:pStyle w:val="ListBullet"/>
        <w:numPr>
          <w:ilvl w:val="0"/>
          <w:numId w:val="3"/>
        </w:numPr>
        <w:spacing w:before="0" w:after="120"/>
        <w:rPr>
          <w:rFonts w:cs="Arial"/>
        </w:rPr>
      </w:pPr>
      <w:r w:rsidRPr="003702D6">
        <w:rPr>
          <w:rFonts w:cs="Arial"/>
        </w:rPr>
        <w:t>the applicant and respondent give closing addresses.</w:t>
      </w:r>
    </w:p>
    <w:p w14:paraId="5735573B" w14:textId="77777777" w:rsidR="003702D6" w:rsidRPr="003702D6" w:rsidRDefault="003702D6" w:rsidP="003702D6">
      <w:pPr>
        <w:pStyle w:val="Heading2"/>
        <w:spacing w:before="0"/>
      </w:pPr>
      <w:bookmarkStart w:id="351" w:name="_Toc422999602"/>
      <w:bookmarkStart w:id="352" w:name="_Toc113283761"/>
      <w:r w:rsidRPr="003702D6">
        <w:t>Opening address</w:t>
      </w:r>
      <w:bookmarkEnd w:id="351"/>
      <w:bookmarkEnd w:id="352"/>
    </w:p>
    <w:p w14:paraId="346061B4" w14:textId="77777777" w:rsidR="003702D6" w:rsidRPr="003702D6" w:rsidRDefault="003702D6" w:rsidP="003702D6">
      <w:pPr>
        <w:keepNext/>
        <w:spacing w:after="120" w:line="300" w:lineRule="atLeast"/>
        <w:rPr>
          <w:rFonts w:cs="Arial"/>
        </w:rPr>
      </w:pPr>
      <w:r w:rsidRPr="003702D6">
        <w:rPr>
          <w:rFonts w:cs="Arial"/>
        </w:rPr>
        <w:t xml:space="preserve">An opening address is a statement to the court made by each party at the beginning of a court case. The </w:t>
      </w:r>
      <w:hyperlink w:anchor="applicant" w:history="1">
        <w:r w:rsidRPr="003702D6">
          <w:rPr>
            <w:rStyle w:val="Hyperlink"/>
            <w:rFonts w:cs="Arial"/>
            <w:b/>
            <w:bCs/>
          </w:rPr>
          <w:t>applicant</w:t>
        </w:r>
      </w:hyperlink>
      <w:r w:rsidRPr="003702D6">
        <w:rPr>
          <w:rFonts w:cs="Arial"/>
          <w:b/>
          <w:bCs/>
        </w:rPr>
        <w:t xml:space="preserve"> </w:t>
      </w:r>
      <w:r w:rsidRPr="003702D6">
        <w:rPr>
          <w:rFonts w:cs="Arial"/>
        </w:rPr>
        <w:t xml:space="preserve">and </w:t>
      </w:r>
      <w:hyperlink w:anchor="respondent" w:history="1">
        <w:r w:rsidRPr="003702D6">
          <w:rPr>
            <w:rStyle w:val="Hyperlink"/>
            <w:rFonts w:cs="Arial"/>
            <w:b/>
            <w:bCs/>
          </w:rPr>
          <w:t>respondent</w:t>
        </w:r>
      </w:hyperlink>
      <w:r w:rsidRPr="003702D6">
        <w:rPr>
          <w:rFonts w:cs="Arial"/>
          <w:b/>
          <w:bCs/>
        </w:rPr>
        <w:t xml:space="preserve"> </w:t>
      </w:r>
      <w:r w:rsidRPr="003702D6">
        <w:rPr>
          <w:rFonts w:cs="Arial"/>
        </w:rPr>
        <w:t xml:space="preserve">(and </w:t>
      </w:r>
      <w:hyperlink w:anchor="independentchildrenslawyer" w:history="1">
        <w:r w:rsidRPr="003702D6">
          <w:rPr>
            <w:rStyle w:val="Hyperlink"/>
            <w:rFonts w:cs="Arial"/>
            <w:b/>
            <w:bCs/>
          </w:rPr>
          <w:t>independent children’s lawyer</w:t>
        </w:r>
      </w:hyperlink>
      <w:r w:rsidRPr="003702D6">
        <w:rPr>
          <w:rFonts w:cs="Arial"/>
        </w:rPr>
        <w:t>, if there is one) may have an opportunity to:</w:t>
      </w:r>
    </w:p>
    <w:p w14:paraId="7091061D" w14:textId="77777777" w:rsidR="003702D6" w:rsidRPr="003702D6" w:rsidRDefault="003702D6" w:rsidP="003702D6">
      <w:pPr>
        <w:pStyle w:val="ListBullet"/>
        <w:numPr>
          <w:ilvl w:val="0"/>
          <w:numId w:val="3"/>
        </w:numPr>
        <w:spacing w:before="0" w:after="120"/>
        <w:rPr>
          <w:rFonts w:cs="Arial"/>
        </w:rPr>
      </w:pPr>
      <w:r w:rsidRPr="003702D6">
        <w:rPr>
          <w:rFonts w:cs="Arial"/>
        </w:rPr>
        <w:t>say what orders they wish the court to make</w:t>
      </w:r>
    </w:p>
    <w:p w14:paraId="06A46A91" w14:textId="77777777" w:rsidR="003702D6" w:rsidRPr="003702D6" w:rsidRDefault="003702D6" w:rsidP="003702D6">
      <w:pPr>
        <w:pStyle w:val="ListBullet"/>
        <w:numPr>
          <w:ilvl w:val="0"/>
          <w:numId w:val="3"/>
        </w:numPr>
        <w:spacing w:before="0" w:after="120"/>
        <w:rPr>
          <w:rFonts w:cs="Arial"/>
        </w:rPr>
      </w:pPr>
      <w:r w:rsidRPr="003702D6">
        <w:rPr>
          <w:rFonts w:cs="Arial"/>
        </w:rPr>
        <w:t>briefly outline the evidence that supports their case.</w:t>
      </w:r>
    </w:p>
    <w:p w14:paraId="6C990308" w14:textId="77777777" w:rsidR="003702D6" w:rsidRPr="003702D6" w:rsidRDefault="003702D6" w:rsidP="003702D6">
      <w:pPr>
        <w:spacing w:after="120" w:line="300" w:lineRule="atLeast"/>
        <w:rPr>
          <w:rFonts w:cs="Arial"/>
        </w:rPr>
      </w:pPr>
      <w:r w:rsidRPr="003702D6">
        <w:rPr>
          <w:rFonts w:cs="Arial"/>
        </w:rPr>
        <w:t xml:space="preserve">This tells the court what is in dispute between the </w:t>
      </w:r>
      <w:hyperlink w:anchor="party" w:history="1">
        <w:r w:rsidRPr="003702D6">
          <w:rPr>
            <w:rStyle w:val="Hyperlink"/>
            <w:rFonts w:cs="Arial"/>
            <w:b/>
            <w:bCs/>
          </w:rPr>
          <w:t>parties</w:t>
        </w:r>
      </w:hyperlink>
      <w:r w:rsidRPr="003702D6">
        <w:rPr>
          <w:rFonts w:cs="Arial"/>
          <w:b/>
          <w:bCs/>
        </w:rPr>
        <w:t xml:space="preserve"> </w:t>
      </w:r>
      <w:r w:rsidRPr="003702D6">
        <w:rPr>
          <w:rFonts w:cs="Arial"/>
        </w:rPr>
        <w:t xml:space="preserve">and the </w:t>
      </w:r>
      <w:hyperlink w:anchor="evidence" w:history="1">
        <w:r w:rsidRPr="003702D6">
          <w:rPr>
            <w:rStyle w:val="Hyperlink"/>
            <w:rFonts w:cs="Arial"/>
            <w:b/>
            <w:bCs/>
          </w:rPr>
          <w:t>evidence</w:t>
        </w:r>
      </w:hyperlink>
      <w:r w:rsidRPr="003702D6">
        <w:rPr>
          <w:rFonts w:cs="Arial"/>
          <w:b/>
          <w:bCs/>
        </w:rPr>
        <w:t xml:space="preserve"> </w:t>
      </w:r>
      <w:r w:rsidRPr="003702D6">
        <w:rPr>
          <w:rFonts w:cs="Arial"/>
        </w:rPr>
        <w:t>each party would like to use.</w:t>
      </w:r>
    </w:p>
    <w:p w14:paraId="45163940" w14:textId="77777777" w:rsidR="003702D6" w:rsidRPr="003702D6" w:rsidRDefault="003702D6" w:rsidP="003702D6">
      <w:pPr>
        <w:pStyle w:val="Heading2"/>
        <w:spacing w:before="0"/>
      </w:pPr>
      <w:bookmarkStart w:id="353" w:name="_Toc422999603"/>
      <w:bookmarkStart w:id="354" w:name="_Toc113283762"/>
      <w:r w:rsidRPr="003702D6">
        <w:t>Evidence in chief</w:t>
      </w:r>
      <w:bookmarkEnd w:id="353"/>
      <w:bookmarkEnd w:id="354"/>
    </w:p>
    <w:p w14:paraId="009F2319" w14:textId="77777777" w:rsidR="003702D6" w:rsidRPr="003702D6" w:rsidRDefault="003702D6" w:rsidP="003702D6">
      <w:pPr>
        <w:keepLines/>
        <w:spacing w:after="120" w:line="300" w:lineRule="atLeast"/>
        <w:rPr>
          <w:rFonts w:cs="Arial"/>
        </w:rPr>
      </w:pPr>
      <w:r w:rsidRPr="003702D6">
        <w:rPr>
          <w:rFonts w:cs="Arial"/>
        </w:rPr>
        <w:t xml:space="preserve">Evidence in chief is the evidence a party wants the court to consider. It is included in your </w:t>
      </w:r>
      <w:hyperlink w:anchor="affidavit" w:history="1">
        <w:r w:rsidRPr="003702D6">
          <w:rPr>
            <w:rStyle w:val="Hyperlink"/>
            <w:rFonts w:cs="Arial"/>
            <w:b/>
          </w:rPr>
          <w:t>affidavit</w:t>
        </w:r>
      </w:hyperlink>
      <w:r w:rsidRPr="003702D6">
        <w:rPr>
          <w:rFonts w:cs="Arial"/>
        </w:rPr>
        <w:t xml:space="preserve"> and your witnesses’ affidavits. It sets out your side of the story. You can only give evidence in person, without an affidavit, in limited circumstances.</w:t>
      </w:r>
    </w:p>
    <w:p w14:paraId="74121733" w14:textId="77777777" w:rsidR="003702D6" w:rsidRPr="003702D6" w:rsidRDefault="003702D6" w:rsidP="003702D6">
      <w:pPr>
        <w:keepLines/>
        <w:spacing w:after="120" w:line="300" w:lineRule="atLeast"/>
        <w:rPr>
          <w:rFonts w:cs="Arial"/>
        </w:rPr>
      </w:pPr>
      <w:r w:rsidRPr="003702D6">
        <w:rPr>
          <w:rFonts w:cs="Arial"/>
        </w:rPr>
        <w:lastRenderedPageBreak/>
        <w:t>When it is your turn to give evidence, you can ask the judge if you can take a copy of your affidavit, and pen and paper, with you. You will then take an ‘oath’ or ‘affirmation’, which is where you promise to tell the truth. Remember that everything you say in court will be recorded.</w:t>
      </w:r>
    </w:p>
    <w:p w14:paraId="7510E44E" w14:textId="77777777" w:rsidR="003702D6" w:rsidRPr="003702D6" w:rsidRDefault="003702D6" w:rsidP="003702D6">
      <w:pPr>
        <w:spacing w:after="120" w:line="300" w:lineRule="atLeast"/>
        <w:rPr>
          <w:rFonts w:cs="Arial"/>
        </w:rPr>
      </w:pPr>
      <w:r w:rsidRPr="003702D6">
        <w:rPr>
          <w:rFonts w:cs="Arial"/>
        </w:rPr>
        <w:t xml:space="preserve">If you want to change anything in your affidavit, such as mistakes or typing errors, tell the court now. If things have changed since you first prepared your affidavit, you may need to prepare an updated one. Do this at least 14 days before the final trial and </w:t>
      </w:r>
      <w:hyperlink w:anchor="serve" w:history="1">
        <w:r w:rsidRPr="003702D6">
          <w:rPr>
            <w:rStyle w:val="Hyperlink"/>
            <w:rFonts w:cs="Arial"/>
            <w:b/>
            <w:bCs/>
          </w:rPr>
          <w:t>serve</w:t>
        </w:r>
      </w:hyperlink>
      <w:r w:rsidRPr="003702D6">
        <w:rPr>
          <w:rFonts w:cs="Arial"/>
          <w:b/>
          <w:bCs/>
        </w:rPr>
        <w:t xml:space="preserve"> </w:t>
      </w:r>
      <w:r w:rsidRPr="003702D6">
        <w:rPr>
          <w:rFonts w:cs="Arial"/>
        </w:rPr>
        <w:t>it on all other parties. The court generally allows only one affidavit per witness. If things change after the new affidavit is served, you may be allowed to give this information yourself from the witness box.</w:t>
      </w:r>
    </w:p>
    <w:p w14:paraId="2413758E" w14:textId="77777777" w:rsidR="003702D6" w:rsidRPr="003702D6" w:rsidRDefault="003702D6" w:rsidP="003702D6">
      <w:pPr>
        <w:spacing w:after="120" w:line="300" w:lineRule="atLeast"/>
        <w:rPr>
          <w:rFonts w:cs="Arial"/>
        </w:rPr>
      </w:pPr>
      <w:r w:rsidRPr="003702D6">
        <w:rPr>
          <w:rFonts w:cs="Arial"/>
        </w:rPr>
        <w:t>You must go through this process with all your witnesses. Ask each witness at the beginning of their evidence if they remember affirming their affidavit, and if it is true and correct.</w:t>
      </w:r>
    </w:p>
    <w:p w14:paraId="19918DBF" w14:textId="77777777" w:rsidR="003702D6" w:rsidRPr="003702D6" w:rsidRDefault="003702D6" w:rsidP="003702D6">
      <w:pPr>
        <w:pStyle w:val="Heading2"/>
        <w:spacing w:before="0"/>
      </w:pPr>
      <w:bookmarkStart w:id="355" w:name="_Cross-examination"/>
      <w:bookmarkStart w:id="356" w:name="_Toc422999604"/>
      <w:bookmarkStart w:id="357" w:name="_Toc113283763"/>
      <w:bookmarkStart w:id="358" w:name="_Ref113538578"/>
      <w:bookmarkEnd w:id="355"/>
      <w:r w:rsidRPr="003702D6">
        <w:t>Cross</w:t>
      </w:r>
      <w:r w:rsidRPr="003702D6">
        <w:noBreakHyphen/>
        <w:t>examination</w:t>
      </w:r>
      <w:bookmarkEnd w:id="356"/>
      <w:bookmarkEnd w:id="357"/>
      <w:bookmarkEnd w:id="358"/>
    </w:p>
    <w:p w14:paraId="7FF7A4F6" w14:textId="77777777" w:rsidR="003702D6" w:rsidRPr="003702D6" w:rsidRDefault="003702D6" w:rsidP="003702D6">
      <w:pPr>
        <w:spacing w:after="120" w:line="300" w:lineRule="atLeast"/>
        <w:rPr>
          <w:rFonts w:cs="Arial"/>
        </w:rPr>
      </w:pPr>
      <w:r w:rsidRPr="003702D6">
        <w:rPr>
          <w:rFonts w:cs="Arial"/>
        </w:rPr>
        <w:t>Cross</w:t>
      </w:r>
      <w:r w:rsidRPr="003702D6">
        <w:rPr>
          <w:rFonts w:cs="Arial"/>
        </w:rPr>
        <w:noBreakHyphen/>
        <w:t>examination is where you get to ask the other party and the other party’s witnesses about their evidence. Your questions should try to show the court that the other party’s story is wrong or weak and that yours is right.</w:t>
      </w:r>
    </w:p>
    <w:p w14:paraId="5A8063A2" w14:textId="5FBC3C11" w:rsidR="003702D6" w:rsidRDefault="003702D6" w:rsidP="003702D6">
      <w:pPr>
        <w:spacing w:after="120" w:line="300" w:lineRule="atLeast"/>
        <w:rPr>
          <w:rFonts w:cs="Arial"/>
        </w:rPr>
      </w:pPr>
      <w:r w:rsidRPr="003702D6">
        <w:rPr>
          <w:rFonts w:cs="Arial"/>
        </w:rPr>
        <w:t>To challenge the evidence in an affidavit, you need to give the other party notice that their witness must come to court for cross</w:t>
      </w:r>
      <w:r w:rsidRPr="003702D6">
        <w:rPr>
          <w:rFonts w:cs="Arial"/>
        </w:rPr>
        <w:noBreakHyphen/>
        <w:t>examination. Do this by letter, once the date for trial has been set. Ask early. Bring a copy of the letter to court.</w:t>
      </w:r>
    </w:p>
    <w:p w14:paraId="5359457F" w14:textId="2B025C5D" w:rsidR="005E7612" w:rsidRDefault="005E7612" w:rsidP="005E7612">
      <w:pPr>
        <w:pStyle w:val="Heading3"/>
        <w:spacing w:before="0"/>
      </w:pPr>
      <w:bookmarkStart w:id="359" w:name="_Toc113283764"/>
      <w:r>
        <w:t>Ban on personal cross examination</w:t>
      </w:r>
      <w:bookmarkEnd w:id="359"/>
    </w:p>
    <w:p w14:paraId="02AA2313" w14:textId="4DEFC978" w:rsidR="0038602B" w:rsidRPr="0038602B" w:rsidRDefault="0038602B" w:rsidP="008972C6">
      <w:pPr>
        <w:spacing w:after="120" w:line="300" w:lineRule="atLeast"/>
        <w:rPr>
          <w:rFonts w:cs="Arial"/>
          <w:color w:val="011A3C"/>
          <w:szCs w:val="22"/>
        </w:rPr>
      </w:pPr>
      <w:r>
        <w:rPr>
          <w:rFonts w:cs="Arial"/>
          <w:color w:val="011A3C"/>
          <w:szCs w:val="22"/>
        </w:rPr>
        <w:t>F</w:t>
      </w:r>
      <w:r w:rsidRPr="0038602B">
        <w:rPr>
          <w:rFonts w:cs="Arial"/>
          <w:color w:val="011A3C"/>
          <w:szCs w:val="22"/>
        </w:rPr>
        <w:t>or any family law proceedings where there are allegations of family violence, the court may say there is a ban on personal cross-examination</w:t>
      </w:r>
      <w:r>
        <w:rPr>
          <w:rFonts w:cs="Arial"/>
          <w:color w:val="011A3C"/>
          <w:szCs w:val="22"/>
        </w:rPr>
        <w:t xml:space="preserve"> by a party to the case. If this applies, then </w:t>
      </w:r>
      <w:r w:rsidRPr="0038602B">
        <w:rPr>
          <w:rFonts w:cs="Arial"/>
          <w:color w:val="011A3C"/>
          <w:szCs w:val="22"/>
        </w:rPr>
        <w:t>cross-examination will need to be conducted by a lawyer. A person can organise their own lawyer or, if the person is unrepresented, they can apply to the Commonwealth Family Violence and Cross Examination of Parties Scheme for a lawyer. All parties in the family law proceedings will need to have a lawyer for cross-examination to occur.</w:t>
      </w:r>
    </w:p>
    <w:p w14:paraId="0FE67798" w14:textId="3D0CA1B4" w:rsidR="0038602B" w:rsidRPr="0038602B" w:rsidRDefault="0038602B" w:rsidP="008972C6">
      <w:pPr>
        <w:spacing w:after="120" w:line="300" w:lineRule="atLeast"/>
        <w:rPr>
          <w:rFonts w:cs="Arial"/>
          <w:color w:val="011A3C"/>
          <w:szCs w:val="22"/>
        </w:rPr>
      </w:pPr>
      <w:r w:rsidRPr="0038602B">
        <w:rPr>
          <w:rFonts w:cs="Arial"/>
          <w:color w:val="011A3C"/>
          <w:szCs w:val="22"/>
        </w:rPr>
        <w:t>For more information</w:t>
      </w:r>
      <w:r w:rsidR="008972C6">
        <w:rPr>
          <w:rFonts w:cs="Arial"/>
          <w:color w:val="011A3C"/>
          <w:szCs w:val="22"/>
        </w:rPr>
        <w:t xml:space="preserve"> </w:t>
      </w:r>
      <w:r>
        <w:rPr>
          <w:rFonts w:cs="Arial"/>
          <w:color w:val="011A3C"/>
          <w:szCs w:val="22"/>
        </w:rPr>
        <w:t xml:space="preserve">and how to apply for funding </w:t>
      </w:r>
      <w:r w:rsidR="008972C6">
        <w:rPr>
          <w:rFonts w:cs="Arial"/>
          <w:color w:val="011A3C"/>
          <w:szCs w:val="22"/>
        </w:rPr>
        <w:t xml:space="preserve">under the scheme, </w:t>
      </w:r>
      <w:r w:rsidRPr="0038602B">
        <w:rPr>
          <w:rFonts w:cs="Arial"/>
          <w:color w:val="011A3C"/>
          <w:szCs w:val="22"/>
        </w:rPr>
        <w:t xml:space="preserve">read the VLA website: </w:t>
      </w:r>
      <w:hyperlink r:id="rId116" w:history="1">
        <w:r w:rsidRPr="008972C6">
          <w:rPr>
            <w:rStyle w:val="Hyperlink"/>
            <w:rFonts w:cs="Arial"/>
            <w:szCs w:val="22"/>
          </w:rPr>
          <w:t>commonwealth family violence and cross examination scheme</w:t>
        </w:r>
      </w:hyperlink>
    </w:p>
    <w:p w14:paraId="0A7B17D8" w14:textId="77777777" w:rsidR="003702D6" w:rsidRPr="003702D6" w:rsidRDefault="003702D6" w:rsidP="003702D6">
      <w:pPr>
        <w:pStyle w:val="Heading3"/>
        <w:spacing w:before="0"/>
      </w:pPr>
      <w:bookmarkStart w:id="360" w:name="_Toc422999605"/>
      <w:bookmarkStart w:id="361" w:name="_Toc113283765"/>
      <w:r w:rsidRPr="003702D6">
        <w:t>Preparing your cross</w:t>
      </w:r>
      <w:r w:rsidRPr="003702D6">
        <w:noBreakHyphen/>
        <w:t>examination</w:t>
      </w:r>
      <w:bookmarkEnd w:id="360"/>
      <w:bookmarkEnd w:id="361"/>
    </w:p>
    <w:p w14:paraId="2F4E72B7" w14:textId="77777777" w:rsidR="003702D6" w:rsidRPr="003702D6" w:rsidRDefault="003702D6" w:rsidP="003702D6">
      <w:pPr>
        <w:spacing w:after="120" w:line="300" w:lineRule="atLeast"/>
        <w:rPr>
          <w:rFonts w:cs="Arial"/>
        </w:rPr>
      </w:pPr>
      <w:r w:rsidRPr="003702D6">
        <w:rPr>
          <w:rFonts w:cs="Arial"/>
        </w:rPr>
        <w:t>You need to be well prepared to cross</w:t>
      </w:r>
      <w:r w:rsidRPr="003702D6">
        <w:rPr>
          <w:rFonts w:cs="Arial"/>
        </w:rPr>
        <w:noBreakHyphen/>
        <w:t>examine. Read all the affidavit material – for your own case and for the other party’s case.</w:t>
      </w:r>
    </w:p>
    <w:p w14:paraId="6F93A7A0" w14:textId="77777777" w:rsidR="003702D6" w:rsidRPr="003702D6" w:rsidRDefault="003702D6" w:rsidP="003702D6">
      <w:pPr>
        <w:keepNext/>
        <w:spacing w:after="120" w:line="300" w:lineRule="atLeast"/>
        <w:rPr>
          <w:rFonts w:cs="Arial"/>
        </w:rPr>
      </w:pPr>
      <w:r w:rsidRPr="003702D6">
        <w:rPr>
          <w:rFonts w:cs="Arial"/>
        </w:rPr>
        <w:t>Some key tips are:</w:t>
      </w:r>
    </w:p>
    <w:p w14:paraId="0E929A77" w14:textId="77777777" w:rsidR="003702D6" w:rsidRPr="003702D6" w:rsidRDefault="003702D6" w:rsidP="003702D6">
      <w:pPr>
        <w:pStyle w:val="ListBullet"/>
        <w:numPr>
          <w:ilvl w:val="0"/>
          <w:numId w:val="3"/>
        </w:numPr>
        <w:spacing w:before="0" w:after="120"/>
        <w:rPr>
          <w:rFonts w:cs="Arial"/>
        </w:rPr>
      </w:pPr>
      <w:r w:rsidRPr="003702D6">
        <w:rPr>
          <w:rFonts w:cs="Arial"/>
        </w:rPr>
        <w:t>prepare questions about the areas of weakness, and differences between each affidavit</w:t>
      </w:r>
    </w:p>
    <w:p w14:paraId="293C8C17" w14:textId="77777777" w:rsidR="003702D6" w:rsidRPr="003702D6" w:rsidRDefault="003702D6" w:rsidP="003702D6">
      <w:pPr>
        <w:pStyle w:val="ListBullet"/>
        <w:numPr>
          <w:ilvl w:val="0"/>
          <w:numId w:val="3"/>
        </w:numPr>
        <w:spacing w:before="0" w:after="120"/>
        <w:rPr>
          <w:rFonts w:cs="Arial"/>
        </w:rPr>
      </w:pPr>
      <w:r w:rsidRPr="003702D6">
        <w:rPr>
          <w:rFonts w:cs="Arial"/>
        </w:rPr>
        <w:t>if you have evidence that proves the other party’s statements are wrong, you must put (tell) that evidence to the witness. If you do not question or tell them about this, you are not allowed to use this evidence at all</w:t>
      </w:r>
    </w:p>
    <w:p w14:paraId="12D7256D" w14:textId="77777777" w:rsidR="003702D6" w:rsidRPr="003702D6" w:rsidRDefault="003702D6" w:rsidP="003702D6">
      <w:pPr>
        <w:pStyle w:val="ListBullet"/>
        <w:numPr>
          <w:ilvl w:val="0"/>
          <w:numId w:val="3"/>
        </w:numPr>
        <w:spacing w:before="0" w:after="120"/>
        <w:rPr>
          <w:rFonts w:cs="Arial"/>
        </w:rPr>
      </w:pPr>
      <w:r w:rsidRPr="003702D6">
        <w:rPr>
          <w:rFonts w:cs="Arial"/>
        </w:rPr>
        <w:t>write down the main points you want to make (see</w:t>
      </w:r>
      <w:r w:rsidRPr="003702D6">
        <w:rPr>
          <w:rFonts w:cs="Arial"/>
          <w:color w:val="B1005D"/>
        </w:rPr>
        <w:t xml:space="preserve"> </w:t>
      </w:r>
      <w:r w:rsidRPr="003702D6">
        <w:rPr>
          <w:rFonts w:cs="Arial"/>
        </w:rPr>
        <w:t>the Act and rules about cross-examination)</w:t>
      </w:r>
    </w:p>
    <w:p w14:paraId="62C37C9F" w14:textId="77777777" w:rsidR="003702D6" w:rsidRPr="003702D6" w:rsidRDefault="003702D6" w:rsidP="003702D6">
      <w:pPr>
        <w:pStyle w:val="ListBullet"/>
        <w:numPr>
          <w:ilvl w:val="0"/>
          <w:numId w:val="3"/>
        </w:numPr>
        <w:spacing w:before="0" w:after="120"/>
        <w:rPr>
          <w:rFonts w:cs="Arial"/>
        </w:rPr>
      </w:pPr>
      <w:r w:rsidRPr="003702D6">
        <w:rPr>
          <w:rFonts w:cs="Arial"/>
        </w:rPr>
        <w:t>write a list of questions you want to ask a witness so you do not forget anything and use this to help you stay on track</w:t>
      </w:r>
    </w:p>
    <w:p w14:paraId="0090B82E" w14:textId="77777777" w:rsidR="003702D6" w:rsidRPr="003702D6" w:rsidRDefault="003702D6" w:rsidP="003702D6">
      <w:pPr>
        <w:pStyle w:val="ListBullet"/>
        <w:numPr>
          <w:ilvl w:val="0"/>
          <w:numId w:val="3"/>
        </w:numPr>
        <w:spacing w:before="0" w:after="120"/>
        <w:rPr>
          <w:rFonts w:cs="Arial"/>
        </w:rPr>
      </w:pPr>
      <w:r w:rsidRPr="003702D6">
        <w:rPr>
          <w:rFonts w:cs="Arial"/>
        </w:rPr>
        <w:t>you are allowed to ask leading questions (questions in which the answer is suggested). For example, ‘You were late to pick up Peter, weren’t you?’</w:t>
      </w:r>
    </w:p>
    <w:p w14:paraId="4AF67D13" w14:textId="77777777" w:rsidR="003702D6" w:rsidRPr="003702D6" w:rsidRDefault="003702D6" w:rsidP="003702D6">
      <w:pPr>
        <w:pStyle w:val="ListBullet"/>
        <w:numPr>
          <w:ilvl w:val="0"/>
          <w:numId w:val="3"/>
        </w:numPr>
        <w:spacing w:before="0" w:after="120"/>
        <w:rPr>
          <w:rFonts w:cs="Arial"/>
        </w:rPr>
      </w:pPr>
      <w:r w:rsidRPr="003702D6">
        <w:rPr>
          <w:rFonts w:cs="Arial"/>
        </w:rPr>
        <w:t>you cannot ask questions that are offensive or abusive.</w:t>
      </w:r>
    </w:p>
    <w:p w14:paraId="6D291CDD" w14:textId="77777777" w:rsidR="003702D6" w:rsidRPr="003702D6" w:rsidRDefault="003702D6" w:rsidP="003702D6">
      <w:pPr>
        <w:pStyle w:val="Heading3"/>
        <w:spacing w:before="0"/>
      </w:pPr>
      <w:bookmarkStart w:id="362" w:name="_Toc422999606"/>
      <w:bookmarkStart w:id="363" w:name="_Toc113283766"/>
      <w:r w:rsidRPr="003702D6">
        <w:lastRenderedPageBreak/>
        <w:t>Example of cross</w:t>
      </w:r>
      <w:r w:rsidRPr="003702D6">
        <w:noBreakHyphen/>
        <w:t>examination</w:t>
      </w:r>
      <w:bookmarkEnd w:id="362"/>
      <w:bookmarkEnd w:id="363"/>
    </w:p>
    <w:p w14:paraId="5D454338" w14:textId="77777777" w:rsidR="003702D6" w:rsidRPr="003702D6" w:rsidRDefault="003702D6" w:rsidP="003702D6">
      <w:pPr>
        <w:keepNext/>
        <w:spacing w:after="120" w:line="300" w:lineRule="atLeast"/>
        <w:rPr>
          <w:rFonts w:cs="Arial"/>
        </w:rPr>
      </w:pPr>
      <w:r w:rsidRPr="003702D6">
        <w:rPr>
          <w:rFonts w:cs="Arial"/>
        </w:rPr>
        <w:t>Ms Jones is being cross</w:t>
      </w:r>
      <w:r w:rsidRPr="003702D6">
        <w:rPr>
          <w:rFonts w:cs="Arial"/>
        </w:rPr>
        <w:noBreakHyphen/>
        <w:t xml:space="preserve">examined about not letting Mr Jones see their son Peter. The parties had previously made </w:t>
      </w:r>
      <w:hyperlink w:anchor="consentorders" w:history="1">
        <w:r w:rsidRPr="003702D6">
          <w:rPr>
            <w:rStyle w:val="Hyperlink"/>
            <w:rFonts w:cs="Arial"/>
            <w:b/>
            <w:bCs/>
          </w:rPr>
          <w:t>consent orders</w:t>
        </w:r>
      </w:hyperlink>
      <w:r w:rsidRPr="003702D6">
        <w:rPr>
          <w:rFonts w:cs="Arial"/>
          <w:b/>
          <w:bCs/>
        </w:rPr>
        <w:t xml:space="preserve"> </w:t>
      </w:r>
      <w:r w:rsidRPr="003702D6">
        <w:rPr>
          <w:rFonts w:cs="Arial"/>
        </w:rPr>
        <w:t>where they both agreed to this. Ms Jones said in her affidavit that Mr Jones made no contact with Peter. She implied that he does not care about him. Mr Jones says that Ms Jones stops him seeing Peter. He has copies of his telephone records showing calls to Ms Jones’s number. In cross</w:t>
      </w:r>
      <w:r w:rsidRPr="003702D6">
        <w:rPr>
          <w:rFonts w:cs="Arial"/>
        </w:rPr>
        <w:noBreakHyphen/>
        <w:t>examining Ms Jones, he might say:</w:t>
      </w:r>
    </w:p>
    <w:p w14:paraId="45309BC7" w14:textId="77777777" w:rsidR="003702D6" w:rsidRPr="003702D6" w:rsidRDefault="003702D6" w:rsidP="003702D6">
      <w:pPr>
        <w:spacing w:after="120" w:line="300" w:lineRule="atLeast"/>
        <w:rPr>
          <w:rFonts w:cs="Arial"/>
          <w:b/>
        </w:rPr>
      </w:pPr>
      <w:r w:rsidRPr="003702D6">
        <w:rPr>
          <w:rFonts w:cs="Arial"/>
          <w:b/>
        </w:rPr>
        <w:t>Question example</w:t>
      </w:r>
      <w:r w:rsidRPr="003702D6">
        <w:rPr>
          <w:rFonts w:cs="Arial"/>
          <w:b/>
        </w:rPr>
        <w:tab/>
      </w:r>
    </w:p>
    <w:p w14:paraId="74D4F25D" w14:textId="77777777" w:rsidR="003702D6" w:rsidRPr="003702D6" w:rsidRDefault="003702D6" w:rsidP="003702D6">
      <w:pPr>
        <w:spacing w:after="120" w:line="300" w:lineRule="atLeast"/>
        <w:rPr>
          <w:rFonts w:cs="Arial"/>
        </w:rPr>
      </w:pPr>
      <w:r w:rsidRPr="003702D6">
        <w:rPr>
          <w:rFonts w:cs="Arial"/>
        </w:rPr>
        <w:t>Now on 6 January 2022, you went to the Federal Circuit and Family Court at Melbourne, didn't you?</w:t>
      </w:r>
    </w:p>
    <w:p w14:paraId="2862C828" w14:textId="77777777" w:rsidR="003702D6" w:rsidRPr="003702D6" w:rsidRDefault="003702D6" w:rsidP="003702D6">
      <w:pPr>
        <w:spacing w:after="120" w:line="300" w:lineRule="atLeast"/>
        <w:rPr>
          <w:rFonts w:cs="Arial"/>
          <w:b/>
        </w:rPr>
      </w:pPr>
      <w:r w:rsidRPr="003702D6">
        <w:rPr>
          <w:rFonts w:cs="Arial"/>
          <w:b/>
        </w:rPr>
        <w:t>Question example</w:t>
      </w:r>
      <w:r w:rsidRPr="003702D6">
        <w:rPr>
          <w:rFonts w:cs="Arial"/>
          <w:b/>
        </w:rPr>
        <w:tab/>
      </w:r>
    </w:p>
    <w:p w14:paraId="70A56F6F" w14:textId="77777777" w:rsidR="003702D6" w:rsidRPr="003702D6" w:rsidRDefault="003702D6" w:rsidP="003702D6">
      <w:pPr>
        <w:spacing w:after="120" w:line="300" w:lineRule="atLeast"/>
        <w:rPr>
          <w:rFonts w:cs="Arial"/>
        </w:rPr>
      </w:pPr>
      <w:r w:rsidRPr="003702D6">
        <w:rPr>
          <w:rFonts w:cs="Arial"/>
        </w:rPr>
        <w:t>You had a lawyer representing you on that day, isn’t that right?</w:t>
      </w:r>
    </w:p>
    <w:p w14:paraId="15B0EB6A" w14:textId="77777777" w:rsidR="003702D6" w:rsidRPr="003702D6" w:rsidRDefault="003702D6" w:rsidP="003702D6">
      <w:pPr>
        <w:spacing w:after="120" w:line="300" w:lineRule="atLeast"/>
        <w:rPr>
          <w:rFonts w:cs="Arial"/>
          <w:b/>
        </w:rPr>
      </w:pPr>
      <w:r w:rsidRPr="003702D6">
        <w:rPr>
          <w:rFonts w:cs="Arial"/>
          <w:b/>
        </w:rPr>
        <w:t>Question example</w:t>
      </w:r>
      <w:r w:rsidRPr="003702D6">
        <w:rPr>
          <w:rFonts w:cs="Arial"/>
          <w:b/>
        </w:rPr>
        <w:tab/>
      </w:r>
    </w:p>
    <w:p w14:paraId="3F43FF2D" w14:textId="77777777" w:rsidR="003702D6" w:rsidRPr="003702D6" w:rsidRDefault="003702D6" w:rsidP="003702D6">
      <w:pPr>
        <w:spacing w:after="120" w:line="300" w:lineRule="atLeast"/>
        <w:rPr>
          <w:rFonts w:cs="Arial"/>
        </w:rPr>
      </w:pPr>
      <w:r w:rsidRPr="003702D6">
        <w:rPr>
          <w:rFonts w:cs="Arial"/>
        </w:rPr>
        <w:t>It is correct that we signed consent orders written by your lawyer, isn't it?</w:t>
      </w:r>
    </w:p>
    <w:p w14:paraId="2EA127A2" w14:textId="77777777" w:rsidR="003702D6" w:rsidRPr="003702D6" w:rsidRDefault="003702D6" w:rsidP="003702D6">
      <w:pPr>
        <w:spacing w:after="120" w:line="300" w:lineRule="atLeast"/>
        <w:rPr>
          <w:rFonts w:cs="Arial"/>
          <w:b/>
        </w:rPr>
      </w:pPr>
      <w:r w:rsidRPr="003702D6">
        <w:rPr>
          <w:rFonts w:cs="Arial"/>
          <w:b/>
        </w:rPr>
        <w:t>Question example</w:t>
      </w:r>
    </w:p>
    <w:p w14:paraId="777A33DC" w14:textId="77777777" w:rsidR="003702D6" w:rsidRPr="003702D6" w:rsidRDefault="003702D6" w:rsidP="003702D6">
      <w:pPr>
        <w:spacing w:after="120" w:line="300" w:lineRule="atLeast"/>
        <w:rPr>
          <w:rFonts w:cs="Arial"/>
        </w:rPr>
      </w:pPr>
      <w:r w:rsidRPr="003702D6">
        <w:rPr>
          <w:rFonts w:cs="Arial"/>
        </w:rPr>
        <w:t>Before signing the consent orders, you read them carefully didn't you?</w:t>
      </w:r>
    </w:p>
    <w:p w14:paraId="2624801A" w14:textId="77777777" w:rsidR="003702D6" w:rsidRPr="003702D6" w:rsidRDefault="003702D6" w:rsidP="003702D6">
      <w:pPr>
        <w:spacing w:after="120" w:line="300" w:lineRule="atLeast"/>
        <w:rPr>
          <w:rFonts w:cs="Arial"/>
          <w:b/>
        </w:rPr>
      </w:pPr>
      <w:r w:rsidRPr="003702D6">
        <w:rPr>
          <w:rFonts w:cs="Arial"/>
          <w:b/>
        </w:rPr>
        <w:t>Question example</w:t>
      </w:r>
    </w:p>
    <w:p w14:paraId="61531E9D" w14:textId="77777777" w:rsidR="003702D6" w:rsidRPr="003702D6" w:rsidRDefault="003702D6" w:rsidP="003702D6">
      <w:pPr>
        <w:spacing w:after="120" w:line="300" w:lineRule="atLeast"/>
        <w:rPr>
          <w:rFonts w:cs="Arial"/>
        </w:rPr>
      </w:pPr>
      <w:r w:rsidRPr="003702D6">
        <w:rPr>
          <w:rFonts w:cs="Arial"/>
        </w:rPr>
        <w:t>It is also true that you were given a copy of the consent orders, isn’t it?</w:t>
      </w:r>
    </w:p>
    <w:p w14:paraId="4CCA5D94" w14:textId="77777777" w:rsidR="003702D6" w:rsidRPr="003702D6" w:rsidRDefault="003702D6" w:rsidP="003702D6">
      <w:pPr>
        <w:spacing w:after="120" w:line="300" w:lineRule="atLeast"/>
        <w:rPr>
          <w:rFonts w:cs="Arial"/>
          <w:b/>
        </w:rPr>
      </w:pPr>
      <w:r w:rsidRPr="003702D6">
        <w:rPr>
          <w:rFonts w:cs="Arial"/>
          <w:b/>
        </w:rPr>
        <w:t>Question example</w:t>
      </w:r>
    </w:p>
    <w:p w14:paraId="0A74C9DD" w14:textId="77777777" w:rsidR="003702D6" w:rsidRPr="003702D6" w:rsidRDefault="003702D6" w:rsidP="003702D6">
      <w:pPr>
        <w:spacing w:after="120" w:line="300" w:lineRule="atLeast"/>
        <w:rPr>
          <w:rFonts w:cs="Arial"/>
          <w:color w:val="B1005D"/>
        </w:rPr>
      </w:pPr>
      <w:r w:rsidRPr="003702D6">
        <w:rPr>
          <w:rFonts w:cs="Arial"/>
        </w:rPr>
        <w:t>Would you agree that the orders clearly state that Peter is allowed to get a call from me each Wednesday between the hours of 6.30 pm and 7.00 pm?</w:t>
      </w:r>
    </w:p>
    <w:p w14:paraId="3D70E79F" w14:textId="77777777" w:rsidR="003702D6" w:rsidRPr="003702D6" w:rsidRDefault="003702D6" w:rsidP="003702D6">
      <w:pPr>
        <w:spacing w:after="120" w:line="300" w:lineRule="atLeast"/>
        <w:rPr>
          <w:rFonts w:cs="Arial"/>
          <w:b/>
        </w:rPr>
      </w:pPr>
      <w:r w:rsidRPr="003702D6">
        <w:rPr>
          <w:rFonts w:cs="Arial"/>
          <w:b/>
        </w:rPr>
        <w:t>Question example</w:t>
      </w:r>
    </w:p>
    <w:p w14:paraId="2F728B6A" w14:textId="77777777" w:rsidR="003702D6" w:rsidRPr="003702D6" w:rsidRDefault="003702D6" w:rsidP="003702D6">
      <w:pPr>
        <w:spacing w:after="120" w:line="300" w:lineRule="atLeast"/>
        <w:rPr>
          <w:rFonts w:cs="Arial"/>
        </w:rPr>
      </w:pPr>
      <w:r w:rsidRPr="003702D6">
        <w:rPr>
          <w:rFonts w:cs="Arial"/>
        </w:rPr>
        <w:t>It is correct that your home number is (03) 9123 4567, isn’t it?</w:t>
      </w:r>
    </w:p>
    <w:p w14:paraId="585B3461" w14:textId="77777777" w:rsidR="003702D6" w:rsidRPr="003702D6" w:rsidRDefault="003702D6" w:rsidP="003702D6">
      <w:pPr>
        <w:spacing w:after="120" w:line="300" w:lineRule="atLeast"/>
        <w:rPr>
          <w:rFonts w:cs="Arial"/>
          <w:b/>
        </w:rPr>
      </w:pPr>
      <w:r w:rsidRPr="003702D6">
        <w:rPr>
          <w:rFonts w:cs="Arial"/>
          <w:b/>
        </w:rPr>
        <w:t>Question example</w:t>
      </w:r>
    </w:p>
    <w:p w14:paraId="3DF54308" w14:textId="77777777" w:rsidR="003702D6" w:rsidRPr="003702D6" w:rsidRDefault="003702D6" w:rsidP="003702D6">
      <w:pPr>
        <w:spacing w:after="120" w:line="300" w:lineRule="atLeast"/>
        <w:rPr>
          <w:rFonts w:cs="Arial"/>
        </w:rPr>
      </w:pPr>
      <w:r w:rsidRPr="003702D6">
        <w:rPr>
          <w:rFonts w:cs="Arial"/>
        </w:rPr>
        <w:t>Since the orders were made, it is true that I have called your home and asked to speak to Peter each Wednesday at 6.30 pm, isn't it?</w:t>
      </w:r>
    </w:p>
    <w:p w14:paraId="051962ED" w14:textId="77777777" w:rsidR="003702D6" w:rsidRPr="003702D6" w:rsidRDefault="003702D6" w:rsidP="003702D6">
      <w:pPr>
        <w:spacing w:after="120" w:line="300" w:lineRule="atLeast"/>
        <w:rPr>
          <w:rFonts w:cs="Arial"/>
          <w:b/>
        </w:rPr>
      </w:pPr>
      <w:r w:rsidRPr="003702D6">
        <w:rPr>
          <w:rFonts w:cs="Arial"/>
          <w:b/>
        </w:rPr>
        <w:t>Question example</w:t>
      </w:r>
    </w:p>
    <w:p w14:paraId="39F4C97B" w14:textId="77777777" w:rsidR="003702D6" w:rsidRPr="003702D6" w:rsidRDefault="003702D6" w:rsidP="003702D6">
      <w:pPr>
        <w:spacing w:after="120" w:line="300" w:lineRule="atLeast"/>
        <w:rPr>
          <w:rFonts w:cs="Arial"/>
        </w:rPr>
      </w:pPr>
      <w:r w:rsidRPr="003702D6">
        <w:rPr>
          <w:rFonts w:cs="Arial"/>
        </w:rPr>
        <w:t>It is also true that on each and every occasion that I have called to speak to Peter, you have answered the telephone, isn’t it?</w:t>
      </w:r>
    </w:p>
    <w:p w14:paraId="7EE2540A" w14:textId="77777777" w:rsidR="003702D6" w:rsidRPr="003702D6" w:rsidRDefault="003702D6" w:rsidP="003702D6">
      <w:pPr>
        <w:spacing w:after="120" w:line="300" w:lineRule="atLeast"/>
        <w:rPr>
          <w:rFonts w:cs="Arial"/>
          <w:b/>
        </w:rPr>
      </w:pPr>
      <w:r w:rsidRPr="003702D6">
        <w:rPr>
          <w:rFonts w:cs="Arial"/>
          <w:b/>
        </w:rPr>
        <w:t>Question example</w:t>
      </w:r>
    </w:p>
    <w:p w14:paraId="4BBEF41A" w14:textId="77777777" w:rsidR="003702D6" w:rsidRPr="003702D6" w:rsidRDefault="003702D6" w:rsidP="003702D6">
      <w:pPr>
        <w:spacing w:after="120" w:line="300" w:lineRule="atLeast"/>
        <w:rPr>
          <w:rFonts w:cs="Arial"/>
          <w:color w:val="B1005D"/>
        </w:rPr>
      </w:pPr>
      <w:r w:rsidRPr="003702D6">
        <w:rPr>
          <w:rFonts w:cs="Arial"/>
        </w:rPr>
        <w:t>It is true, isn't it, that as soon as you hear my voice you hang up the telephone?</w:t>
      </w:r>
    </w:p>
    <w:p w14:paraId="77A755A5" w14:textId="77777777" w:rsidR="003702D6" w:rsidRPr="003702D6" w:rsidRDefault="003702D6" w:rsidP="003702D6">
      <w:pPr>
        <w:spacing w:after="120" w:line="300" w:lineRule="atLeast"/>
        <w:rPr>
          <w:rFonts w:cs="Arial"/>
        </w:rPr>
      </w:pPr>
      <w:r w:rsidRPr="003702D6">
        <w:rPr>
          <w:rFonts w:cs="Arial"/>
        </w:rPr>
        <w:t>If Ms Jones does not agree that the phone calls took place, Mr Jones can tender (show) the phone records. However, the phone records only show that a phone call was made from Mr Jones’s phone to Ms Jones’s phone. The records do not prove that it was Ms Jones who answered the call or that she hung up the phone. She might say that Peter took the calls and hung up.</w:t>
      </w:r>
    </w:p>
    <w:p w14:paraId="698D90BA" w14:textId="77777777" w:rsidR="003702D6" w:rsidRPr="003702D6" w:rsidRDefault="003702D6" w:rsidP="003702D6">
      <w:pPr>
        <w:spacing w:after="120" w:line="300" w:lineRule="atLeast"/>
        <w:rPr>
          <w:rFonts w:cs="Arial"/>
        </w:rPr>
      </w:pPr>
      <w:r w:rsidRPr="003702D6">
        <w:rPr>
          <w:rFonts w:cs="Arial"/>
        </w:rPr>
        <w:t>If that is the case, the information should have been in her affidavit. Not including this information may affect her credibility.</w:t>
      </w:r>
    </w:p>
    <w:p w14:paraId="76F61E16" w14:textId="77777777" w:rsidR="003702D6" w:rsidRPr="003702D6" w:rsidRDefault="003702D6" w:rsidP="003702D6">
      <w:pPr>
        <w:pStyle w:val="Heading2"/>
        <w:spacing w:before="0"/>
      </w:pPr>
      <w:bookmarkStart w:id="364" w:name="_Toc422999607"/>
      <w:bookmarkStart w:id="365" w:name="_Toc113283767"/>
      <w:r w:rsidRPr="003702D6">
        <w:t>Re</w:t>
      </w:r>
      <w:r w:rsidRPr="003702D6">
        <w:noBreakHyphen/>
        <w:t>examination</w:t>
      </w:r>
      <w:bookmarkEnd w:id="364"/>
      <w:bookmarkEnd w:id="365"/>
    </w:p>
    <w:p w14:paraId="5AED2F1F" w14:textId="77777777" w:rsidR="003702D6" w:rsidRPr="003702D6" w:rsidRDefault="003702D6" w:rsidP="003702D6">
      <w:pPr>
        <w:spacing w:after="120" w:line="300" w:lineRule="atLeast"/>
        <w:rPr>
          <w:rFonts w:cs="Arial"/>
        </w:rPr>
      </w:pPr>
      <w:r w:rsidRPr="003702D6">
        <w:rPr>
          <w:rFonts w:cs="Arial"/>
        </w:rPr>
        <w:t>Re</w:t>
      </w:r>
      <w:r w:rsidRPr="003702D6">
        <w:rPr>
          <w:rFonts w:cs="Arial"/>
        </w:rPr>
        <w:noBreakHyphen/>
        <w:t>examination happens after witnesses have been cross</w:t>
      </w:r>
      <w:r w:rsidRPr="003702D6">
        <w:rPr>
          <w:rFonts w:cs="Arial"/>
        </w:rPr>
        <w:noBreakHyphen/>
        <w:t>examined. This gives the witness a chance to explain things further that came up during cross</w:t>
      </w:r>
      <w:r w:rsidRPr="003702D6">
        <w:rPr>
          <w:rFonts w:cs="Arial"/>
        </w:rPr>
        <w:noBreakHyphen/>
        <w:t xml:space="preserve">examination. The witness cannot give the court new </w:t>
      </w:r>
      <w:r w:rsidRPr="003702D6">
        <w:rPr>
          <w:rFonts w:cs="Arial"/>
        </w:rPr>
        <w:lastRenderedPageBreak/>
        <w:t>information or go back to earlier evidence during re</w:t>
      </w:r>
      <w:r w:rsidRPr="003702D6">
        <w:rPr>
          <w:rFonts w:cs="Arial"/>
        </w:rPr>
        <w:noBreakHyphen/>
        <w:t>examination. In some circumstances, witnesses may bring in new evidence. However, they must ask the court first.</w:t>
      </w:r>
    </w:p>
    <w:p w14:paraId="58359F49" w14:textId="77777777" w:rsidR="003702D6" w:rsidRPr="003702D6" w:rsidRDefault="003702D6" w:rsidP="003702D6">
      <w:pPr>
        <w:pStyle w:val="Heading2"/>
        <w:spacing w:before="0"/>
      </w:pPr>
      <w:bookmarkStart w:id="366" w:name="_Toc422999608"/>
      <w:bookmarkStart w:id="367" w:name="_Toc113283768"/>
      <w:r w:rsidRPr="003702D6">
        <w:t>Closing address</w:t>
      </w:r>
      <w:bookmarkEnd w:id="366"/>
      <w:bookmarkEnd w:id="367"/>
    </w:p>
    <w:p w14:paraId="1C2CAA5C" w14:textId="77777777" w:rsidR="003702D6" w:rsidRPr="003702D6" w:rsidRDefault="003702D6" w:rsidP="003702D6">
      <w:pPr>
        <w:spacing w:after="120" w:line="300" w:lineRule="atLeast"/>
        <w:rPr>
          <w:rFonts w:cs="Arial"/>
        </w:rPr>
      </w:pPr>
      <w:r w:rsidRPr="003702D6">
        <w:rPr>
          <w:rFonts w:cs="Arial"/>
        </w:rPr>
        <w:t>The closing address happens at the end of the case. The applicant and respondent (and independent children’s lawyer, if there is one) give the court a summary of the main points and evidence of their case.</w:t>
      </w:r>
    </w:p>
    <w:p w14:paraId="7890420B" w14:textId="77777777" w:rsidR="003702D6" w:rsidRPr="003702D6" w:rsidRDefault="003702D6" w:rsidP="003702D6">
      <w:pPr>
        <w:keepLines/>
        <w:spacing w:after="120" w:line="300" w:lineRule="atLeast"/>
        <w:rPr>
          <w:rFonts w:cs="Arial"/>
        </w:rPr>
      </w:pPr>
      <w:r w:rsidRPr="003702D6">
        <w:rPr>
          <w:rFonts w:cs="Arial"/>
        </w:rPr>
        <w:t xml:space="preserve">In your closing address try to convince the court why it should make the orders you want. You should emphasise the positive aspects of your case. Refer to the relevant parts of the </w:t>
      </w:r>
      <w:hyperlink r:id="rId117" w:tooltip="http://www.comlaw.gov.au/Details/C2014C00355" w:history="1">
        <w:r w:rsidRPr="003702D6">
          <w:rPr>
            <w:rStyle w:val="Hyperlink"/>
            <w:rFonts w:cs="Arial"/>
          </w:rPr>
          <w:t>Family Law Act</w:t>
        </w:r>
      </w:hyperlink>
      <w:r w:rsidRPr="003702D6">
        <w:rPr>
          <w:rFonts w:cs="Arial"/>
        </w:rPr>
        <w:t xml:space="preserve"> and any case law that supports your argument. Case law is law made from specific cases that have gone before the courts. Remember that the court may or may not follow any particular case law.</w:t>
      </w:r>
    </w:p>
    <w:p w14:paraId="514289CB" w14:textId="77777777" w:rsidR="003702D6" w:rsidRPr="003702D6" w:rsidRDefault="003702D6" w:rsidP="003702D6">
      <w:pPr>
        <w:spacing w:after="120" w:line="300" w:lineRule="atLeast"/>
        <w:rPr>
          <w:rFonts w:cs="Arial"/>
          <w:b/>
        </w:rPr>
      </w:pPr>
      <w:r w:rsidRPr="003702D6">
        <w:rPr>
          <w:rFonts w:cs="Arial"/>
          <w:b/>
        </w:rPr>
        <w:t>Division 12A cases</w:t>
      </w:r>
    </w:p>
    <w:p w14:paraId="00AD1CDF" w14:textId="77777777" w:rsidR="003702D6" w:rsidRPr="003702D6" w:rsidRDefault="003702D6" w:rsidP="003702D6">
      <w:pPr>
        <w:keepNext/>
        <w:spacing w:after="120" w:line="300" w:lineRule="atLeast"/>
        <w:rPr>
          <w:rFonts w:cs="Arial"/>
        </w:rPr>
      </w:pPr>
      <w:r w:rsidRPr="003702D6">
        <w:rPr>
          <w:rFonts w:cs="Arial"/>
        </w:rPr>
        <w:t>Be prepared on the first day to give the court:</w:t>
      </w:r>
    </w:p>
    <w:p w14:paraId="0C394E9D" w14:textId="77777777" w:rsidR="003702D6" w:rsidRPr="003702D6" w:rsidRDefault="003702D6" w:rsidP="003702D6">
      <w:pPr>
        <w:pStyle w:val="ListBullet"/>
        <w:numPr>
          <w:ilvl w:val="0"/>
          <w:numId w:val="3"/>
        </w:numPr>
        <w:spacing w:before="0" w:after="120"/>
        <w:rPr>
          <w:rFonts w:cs="Arial"/>
        </w:rPr>
      </w:pPr>
      <w:r w:rsidRPr="003702D6">
        <w:rPr>
          <w:rFonts w:cs="Arial"/>
        </w:rPr>
        <w:t>a list of the issues of the case. For example, a religious or education issue, any allegations of family violence, child abuse, the views of older children</w:t>
      </w:r>
    </w:p>
    <w:p w14:paraId="0D8987F9" w14:textId="77777777" w:rsidR="003702D6" w:rsidRPr="003702D6" w:rsidRDefault="003702D6" w:rsidP="003702D6">
      <w:pPr>
        <w:pStyle w:val="ListBullet"/>
        <w:numPr>
          <w:ilvl w:val="0"/>
          <w:numId w:val="3"/>
        </w:numPr>
        <w:spacing w:before="0" w:after="120"/>
        <w:rPr>
          <w:rFonts w:cs="Arial"/>
        </w:rPr>
      </w:pPr>
      <w:r w:rsidRPr="003702D6">
        <w:rPr>
          <w:rFonts w:cs="Arial"/>
        </w:rPr>
        <w:t>the orders you want in detail</w:t>
      </w:r>
    </w:p>
    <w:p w14:paraId="70321D81" w14:textId="77777777" w:rsidR="003702D6" w:rsidRPr="003702D6" w:rsidRDefault="003702D6" w:rsidP="003702D6">
      <w:pPr>
        <w:pStyle w:val="ListBullet"/>
        <w:numPr>
          <w:ilvl w:val="0"/>
          <w:numId w:val="3"/>
        </w:numPr>
        <w:spacing w:before="0" w:after="120"/>
        <w:rPr>
          <w:rFonts w:cs="Arial"/>
        </w:rPr>
      </w:pPr>
      <w:r w:rsidRPr="003702D6">
        <w:rPr>
          <w:rFonts w:cs="Arial"/>
        </w:rPr>
        <w:t>the evidence you wish to use. For example, witnesses and documents and subpoenas you might need.</w:t>
      </w:r>
    </w:p>
    <w:p w14:paraId="4DA2CF57" w14:textId="77777777" w:rsidR="003702D6" w:rsidRPr="003702D6" w:rsidRDefault="003702D6" w:rsidP="003702D6">
      <w:pPr>
        <w:keepNext/>
        <w:spacing w:after="120" w:line="300" w:lineRule="atLeast"/>
        <w:rPr>
          <w:rFonts w:cs="Arial"/>
        </w:rPr>
      </w:pPr>
      <w:r w:rsidRPr="003702D6">
        <w:rPr>
          <w:rFonts w:cs="Arial"/>
        </w:rPr>
        <w:t>The judge decides:</w:t>
      </w:r>
    </w:p>
    <w:p w14:paraId="79F92D5F" w14:textId="77777777" w:rsidR="003702D6" w:rsidRPr="003702D6" w:rsidRDefault="003702D6" w:rsidP="003702D6">
      <w:pPr>
        <w:pStyle w:val="ListBullet"/>
        <w:numPr>
          <w:ilvl w:val="0"/>
          <w:numId w:val="3"/>
        </w:numPr>
        <w:spacing w:before="0" w:after="120"/>
        <w:rPr>
          <w:rFonts w:cs="Arial"/>
        </w:rPr>
      </w:pPr>
      <w:r w:rsidRPr="003702D6">
        <w:rPr>
          <w:rFonts w:cs="Arial"/>
        </w:rPr>
        <w:t>what evidence will be used and how the court will use it</w:t>
      </w:r>
    </w:p>
    <w:p w14:paraId="674E7D83" w14:textId="77777777" w:rsidR="003702D6" w:rsidRPr="003702D6" w:rsidRDefault="003702D6" w:rsidP="003702D6">
      <w:pPr>
        <w:pStyle w:val="ListBullet"/>
        <w:numPr>
          <w:ilvl w:val="0"/>
          <w:numId w:val="3"/>
        </w:numPr>
        <w:spacing w:before="0" w:after="120"/>
        <w:rPr>
          <w:rFonts w:cs="Arial"/>
        </w:rPr>
      </w:pPr>
      <w:r w:rsidRPr="003702D6">
        <w:rPr>
          <w:rFonts w:cs="Arial"/>
        </w:rPr>
        <w:t>what documents must be filed or served by either party</w:t>
      </w:r>
    </w:p>
    <w:p w14:paraId="4931E8ED" w14:textId="77777777" w:rsidR="003702D6" w:rsidRPr="003702D6" w:rsidRDefault="003702D6" w:rsidP="003702D6">
      <w:pPr>
        <w:pStyle w:val="ListBullet"/>
        <w:numPr>
          <w:ilvl w:val="0"/>
          <w:numId w:val="3"/>
        </w:numPr>
        <w:spacing w:before="0" w:after="120"/>
        <w:rPr>
          <w:rFonts w:cs="Arial"/>
        </w:rPr>
      </w:pPr>
      <w:r w:rsidRPr="003702D6">
        <w:rPr>
          <w:rFonts w:cs="Arial"/>
        </w:rPr>
        <w:t>which witnesses will be used, the issues they can give evidence on and when and how they can do so</w:t>
      </w:r>
    </w:p>
    <w:p w14:paraId="1AC199E0" w14:textId="77777777" w:rsidR="003702D6" w:rsidRPr="003702D6" w:rsidRDefault="003702D6" w:rsidP="003702D6">
      <w:pPr>
        <w:pStyle w:val="ListBullet"/>
        <w:numPr>
          <w:ilvl w:val="0"/>
          <w:numId w:val="3"/>
        </w:numPr>
        <w:spacing w:before="0" w:after="120"/>
        <w:rPr>
          <w:rFonts w:cs="Arial"/>
        </w:rPr>
      </w:pPr>
      <w:r w:rsidRPr="003702D6">
        <w:rPr>
          <w:rFonts w:cs="Arial"/>
        </w:rPr>
        <w:t>the order of questions and how they are asked</w:t>
      </w:r>
    </w:p>
    <w:p w14:paraId="1038EEAF" w14:textId="77777777" w:rsidR="003702D6" w:rsidRPr="003702D6" w:rsidRDefault="003702D6" w:rsidP="003702D6">
      <w:pPr>
        <w:pStyle w:val="ListBullet"/>
        <w:numPr>
          <w:ilvl w:val="0"/>
          <w:numId w:val="3"/>
        </w:numPr>
        <w:spacing w:before="0" w:after="120"/>
        <w:rPr>
          <w:rFonts w:cs="Arial"/>
        </w:rPr>
      </w:pPr>
      <w:r w:rsidRPr="003702D6">
        <w:rPr>
          <w:rFonts w:cs="Arial"/>
        </w:rPr>
        <w:t>whether subpoenas will be issued and the documents (or witnesses) to be subpoenaed.</w:t>
      </w:r>
    </w:p>
    <w:p w14:paraId="73296DE9" w14:textId="77777777" w:rsidR="003702D6" w:rsidRPr="003702D6" w:rsidRDefault="003702D6" w:rsidP="003702D6">
      <w:pPr>
        <w:spacing w:after="120" w:line="300" w:lineRule="atLeast"/>
        <w:rPr>
          <w:rFonts w:cs="Arial"/>
        </w:rPr>
      </w:pPr>
      <w:r w:rsidRPr="003702D6">
        <w:rPr>
          <w:rFonts w:cs="Arial"/>
        </w:rPr>
        <w:t>In all cases, evidence is given by affidavit (including evidence from expert witnesses). Evidence by other witnesses can be given in person or by telephone or video link if the judge allows it.</w:t>
      </w:r>
    </w:p>
    <w:p w14:paraId="176A88A5" w14:textId="77777777" w:rsidR="003702D6" w:rsidRPr="003702D6" w:rsidRDefault="003702D6" w:rsidP="003702D6">
      <w:pPr>
        <w:spacing w:after="120" w:line="300" w:lineRule="atLeast"/>
        <w:rPr>
          <w:rFonts w:cs="Arial"/>
        </w:rPr>
      </w:pPr>
      <w:r w:rsidRPr="003702D6">
        <w:rPr>
          <w:rFonts w:cs="Arial"/>
        </w:rPr>
        <w:t>During the hearing you will have the chance to give evidence, cross</w:t>
      </w:r>
      <w:r w:rsidRPr="003702D6">
        <w:rPr>
          <w:rFonts w:cs="Arial"/>
        </w:rPr>
        <w:noBreakHyphen/>
        <w:t>examine and re</w:t>
      </w:r>
      <w:r w:rsidRPr="003702D6">
        <w:rPr>
          <w:rFonts w:cs="Arial"/>
        </w:rPr>
        <w:noBreakHyphen/>
        <w:t>examine just as would in formal proceedings. You might not make an opening address but you will usually make a closing address to sum up your case.</w:t>
      </w:r>
    </w:p>
    <w:p w14:paraId="6D08E54D" w14:textId="77777777" w:rsidR="003702D6" w:rsidRPr="003702D6" w:rsidRDefault="003702D6" w:rsidP="003702D6">
      <w:pPr>
        <w:pStyle w:val="Heading1"/>
        <w:pageBreakBefore/>
        <w:spacing w:before="0"/>
      </w:pPr>
      <w:bookmarkStart w:id="368" w:name="_Toc422999609"/>
      <w:bookmarkStart w:id="369" w:name="_Toc113283769"/>
      <w:r w:rsidRPr="003702D6">
        <w:lastRenderedPageBreak/>
        <w:t>Chapter ten – On the day</w:t>
      </w:r>
      <w:bookmarkEnd w:id="368"/>
      <w:bookmarkEnd w:id="369"/>
    </w:p>
    <w:p w14:paraId="0951A021" w14:textId="43A871F1" w:rsidR="003702D6" w:rsidRPr="003702D6" w:rsidRDefault="003702D6" w:rsidP="003702D6">
      <w:pPr>
        <w:spacing w:after="120" w:line="300" w:lineRule="atLeast"/>
        <w:rPr>
          <w:rFonts w:cs="Arial"/>
          <w:color w:val="221E1F"/>
        </w:rPr>
      </w:pPr>
      <w:bookmarkStart w:id="370" w:name="_Toc422999610"/>
      <w:r w:rsidRPr="003702D6">
        <w:rPr>
          <w:rFonts w:cs="Arial"/>
        </w:rPr>
        <w:t xml:space="preserve">For words in bold see </w:t>
      </w:r>
      <w:bookmarkEnd w:id="370"/>
      <w:r w:rsidR="00F73F78">
        <w:rPr>
          <w:rFonts w:cs="Arial"/>
          <w:highlight w:val="yellow"/>
        </w:rPr>
        <w:fldChar w:fldCharType="begin"/>
      </w:r>
      <w:r w:rsidR="00F73F78">
        <w:rPr>
          <w:rFonts w:cs="Arial"/>
        </w:rPr>
        <w:instrText xml:space="preserve"> REF _Ref113529779 \h </w:instrText>
      </w:r>
      <w:r w:rsidR="00F73F78">
        <w:rPr>
          <w:rFonts w:cs="Arial"/>
          <w:highlight w:val="yellow"/>
        </w:rPr>
      </w:r>
      <w:r w:rsidR="00F73F78">
        <w:rPr>
          <w:rFonts w:cs="Arial"/>
          <w:highlight w:val="yellow"/>
        </w:rPr>
        <w:fldChar w:fldCharType="separate"/>
      </w:r>
      <w:r w:rsidR="00EF3B91" w:rsidRPr="00F822FA">
        <w:t>What do these legal words mean?</w:t>
      </w:r>
      <w:r w:rsidR="00F73F78">
        <w:rPr>
          <w:rFonts w:cs="Arial"/>
          <w:highlight w:val="yellow"/>
        </w:rPr>
        <w:fldChar w:fldCharType="end"/>
      </w:r>
    </w:p>
    <w:p w14:paraId="1B78CDDC" w14:textId="77777777" w:rsidR="003702D6" w:rsidRPr="003702D6" w:rsidRDefault="003702D6" w:rsidP="003702D6">
      <w:pPr>
        <w:pStyle w:val="Heading2"/>
        <w:spacing w:before="0"/>
      </w:pPr>
      <w:bookmarkStart w:id="371" w:name="_Toc422999611"/>
      <w:bookmarkStart w:id="372" w:name="_Toc113283770"/>
      <w:r w:rsidRPr="003702D6">
        <w:t>Before you go into court</w:t>
      </w:r>
      <w:bookmarkEnd w:id="371"/>
      <w:bookmarkEnd w:id="372"/>
    </w:p>
    <w:p w14:paraId="047E296C" w14:textId="77777777" w:rsidR="003702D6" w:rsidRPr="003702D6" w:rsidRDefault="003702D6" w:rsidP="003702D6">
      <w:pPr>
        <w:pStyle w:val="ListBullet"/>
        <w:numPr>
          <w:ilvl w:val="0"/>
          <w:numId w:val="3"/>
        </w:numPr>
        <w:spacing w:before="0" w:after="120"/>
        <w:rPr>
          <w:rFonts w:cs="Arial"/>
        </w:rPr>
      </w:pPr>
      <w:r w:rsidRPr="003702D6">
        <w:rPr>
          <w:rFonts w:cs="Arial"/>
        </w:rPr>
        <w:t>arrive at least 15 minutes early and find your way to the right court</w:t>
      </w:r>
    </w:p>
    <w:p w14:paraId="7707C60F" w14:textId="77777777" w:rsidR="003702D6" w:rsidRPr="003702D6" w:rsidRDefault="003702D6" w:rsidP="003702D6">
      <w:pPr>
        <w:pStyle w:val="ListBullet"/>
        <w:numPr>
          <w:ilvl w:val="0"/>
          <w:numId w:val="3"/>
        </w:numPr>
        <w:spacing w:before="0" w:after="120"/>
        <w:rPr>
          <w:rFonts w:cs="Arial"/>
        </w:rPr>
      </w:pPr>
      <w:r w:rsidRPr="003702D6">
        <w:rPr>
          <w:rFonts w:cs="Arial"/>
        </w:rPr>
        <w:t>go into the court room and tell the court officer you have arrived. The court officer is usually inside the court before the case starts. They wear a navy blue suit with the Australian coat of arms on it. If the courtroom is locked or empty, go to the information counter and tell them you have arrived</w:t>
      </w:r>
    </w:p>
    <w:p w14:paraId="004625A3" w14:textId="77777777" w:rsidR="003702D6" w:rsidRPr="003702D6" w:rsidRDefault="003702D6" w:rsidP="003702D6">
      <w:pPr>
        <w:pStyle w:val="ListBullet"/>
        <w:numPr>
          <w:ilvl w:val="0"/>
          <w:numId w:val="3"/>
        </w:numPr>
        <w:spacing w:before="0" w:after="120"/>
        <w:rPr>
          <w:rFonts w:cs="Arial"/>
        </w:rPr>
      </w:pPr>
      <w:r w:rsidRPr="003702D6">
        <w:rPr>
          <w:rFonts w:cs="Arial"/>
        </w:rPr>
        <w:t>tell the court well before the first day of your court case if you have experienced family violence or feel unsafe</w:t>
      </w:r>
    </w:p>
    <w:p w14:paraId="1E1E9F2E" w14:textId="77777777" w:rsidR="003702D6" w:rsidRPr="003702D6" w:rsidRDefault="003702D6" w:rsidP="003702D6">
      <w:pPr>
        <w:pStyle w:val="ListBullet"/>
        <w:numPr>
          <w:ilvl w:val="0"/>
          <w:numId w:val="3"/>
        </w:numPr>
        <w:spacing w:before="0" w:after="120"/>
        <w:rPr>
          <w:rFonts w:cs="Arial"/>
        </w:rPr>
      </w:pPr>
      <w:r w:rsidRPr="003702D6">
        <w:rPr>
          <w:rFonts w:cs="Arial"/>
        </w:rPr>
        <w:t>turn off your mobile phone or pager.</w:t>
      </w:r>
    </w:p>
    <w:p w14:paraId="17CD6DB3" w14:textId="77777777" w:rsidR="003702D6" w:rsidRPr="003702D6" w:rsidRDefault="003702D6" w:rsidP="003702D6">
      <w:pPr>
        <w:pStyle w:val="ListBullet"/>
        <w:numPr>
          <w:ilvl w:val="0"/>
          <w:numId w:val="0"/>
        </w:numPr>
        <w:spacing w:before="0" w:after="120"/>
        <w:rPr>
          <w:rFonts w:cs="Arial"/>
        </w:rPr>
      </w:pPr>
      <w:r w:rsidRPr="003702D6">
        <w:rPr>
          <w:rFonts w:cs="Arial"/>
          <w:bCs/>
        </w:rPr>
        <w:t>All</w:t>
      </w:r>
      <w:r w:rsidRPr="003702D6">
        <w:rPr>
          <w:rFonts w:cs="Arial"/>
          <w:b/>
          <w:bCs/>
        </w:rPr>
        <w:t xml:space="preserve"> </w:t>
      </w:r>
      <w:hyperlink w:anchor="witness" w:history="1">
        <w:r w:rsidRPr="003702D6">
          <w:rPr>
            <w:rStyle w:val="Hyperlink"/>
            <w:rFonts w:cs="Arial"/>
            <w:b/>
            <w:bCs/>
          </w:rPr>
          <w:t>witnesses</w:t>
        </w:r>
      </w:hyperlink>
      <w:r w:rsidRPr="003702D6">
        <w:rPr>
          <w:rFonts w:cs="Arial"/>
          <w:b/>
          <w:bCs/>
        </w:rPr>
        <w:t xml:space="preserve"> </w:t>
      </w:r>
      <w:r w:rsidRPr="003702D6">
        <w:rPr>
          <w:rFonts w:cs="Arial"/>
          <w:bCs/>
        </w:rPr>
        <w:t xml:space="preserve">must wait outside the court room until they are called in to give </w:t>
      </w:r>
      <w:hyperlink w:anchor="evidence" w:history="1">
        <w:r w:rsidRPr="003702D6">
          <w:rPr>
            <w:rStyle w:val="Hyperlink"/>
            <w:rFonts w:cs="Arial"/>
            <w:b/>
            <w:bCs/>
          </w:rPr>
          <w:t>evidence</w:t>
        </w:r>
      </w:hyperlink>
      <w:r w:rsidRPr="003702D6">
        <w:rPr>
          <w:rFonts w:cs="Arial"/>
          <w:b/>
          <w:bCs/>
        </w:rPr>
        <w:t xml:space="preserve">. </w:t>
      </w:r>
      <w:r w:rsidRPr="003702D6">
        <w:rPr>
          <w:rFonts w:cs="Arial"/>
          <w:bCs/>
        </w:rPr>
        <w:t>The court officer will call out their names when they are needed. Make sure your witnesses are at court when needed</w:t>
      </w:r>
      <w:r w:rsidRPr="003702D6">
        <w:rPr>
          <w:rFonts w:cs="Arial"/>
        </w:rPr>
        <w:t>.</w:t>
      </w:r>
    </w:p>
    <w:p w14:paraId="3EF6208D" w14:textId="77777777" w:rsidR="003702D6" w:rsidRPr="003702D6" w:rsidRDefault="003702D6" w:rsidP="003702D6">
      <w:pPr>
        <w:pStyle w:val="Heading2"/>
        <w:spacing w:before="0"/>
      </w:pPr>
      <w:bookmarkStart w:id="373" w:name="_Toc422999612"/>
      <w:bookmarkStart w:id="374" w:name="_Toc113283771"/>
      <w:r w:rsidRPr="003702D6">
        <w:t>Going into court</w:t>
      </w:r>
      <w:bookmarkEnd w:id="373"/>
      <w:bookmarkEnd w:id="374"/>
    </w:p>
    <w:p w14:paraId="034BA7BB" w14:textId="77777777" w:rsidR="003702D6" w:rsidRPr="003702D6" w:rsidRDefault="003702D6" w:rsidP="003702D6">
      <w:pPr>
        <w:spacing w:after="120" w:line="300" w:lineRule="atLeast"/>
        <w:rPr>
          <w:rFonts w:cs="Arial"/>
        </w:rPr>
      </w:pPr>
      <w:r w:rsidRPr="003702D6">
        <w:rPr>
          <w:rFonts w:cs="Arial"/>
        </w:rPr>
        <w:t>Some things to remember when you go into the court room:</w:t>
      </w:r>
    </w:p>
    <w:p w14:paraId="086E50A2" w14:textId="77777777" w:rsidR="003702D6" w:rsidRPr="003702D6" w:rsidRDefault="003702D6" w:rsidP="003702D6">
      <w:pPr>
        <w:pStyle w:val="ListBullet"/>
        <w:numPr>
          <w:ilvl w:val="0"/>
          <w:numId w:val="3"/>
        </w:numPr>
        <w:spacing w:before="0" w:after="120"/>
        <w:rPr>
          <w:rFonts w:cs="Arial"/>
        </w:rPr>
      </w:pPr>
      <w:r w:rsidRPr="003702D6">
        <w:rPr>
          <w:rFonts w:cs="Arial"/>
        </w:rPr>
        <w:t>look neat and tidy</w:t>
      </w:r>
    </w:p>
    <w:p w14:paraId="0B1803F7" w14:textId="77777777" w:rsidR="003702D6" w:rsidRPr="003702D6" w:rsidRDefault="003702D6" w:rsidP="003702D6">
      <w:pPr>
        <w:pStyle w:val="ListBullet"/>
        <w:numPr>
          <w:ilvl w:val="0"/>
          <w:numId w:val="3"/>
        </w:numPr>
        <w:spacing w:before="0" w:after="120"/>
        <w:rPr>
          <w:rFonts w:cs="Arial"/>
        </w:rPr>
      </w:pPr>
      <w:r w:rsidRPr="003702D6">
        <w:rPr>
          <w:rFonts w:cs="Arial"/>
        </w:rPr>
        <w:t>do not wear a hat or sunglasses on your head</w:t>
      </w:r>
    </w:p>
    <w:p w14:paraId="335CCC2D" w14:textId="77777777" w:rsidR="003702D6" w:rsidRPr="003702D6" w:rsidRDefault="003702D6" w:rsidP="003702D6">
      <w:pPr>
        <w:pStyle w:val="ListBullet"/>
        <w:numPr>
          <w:ilvl w:val="0"/>
          <w:numId w:val="3"/>
        </w:numPr>
        <w:spacing w:before="0" w:after="120"/>
        <w:rPr>
          <w:rFonts w:cs="Arial"/>
        </w:rPr>
      </w:pPr>
      <w:r w:rsidRPr="003702D6">
        <w:rPr>
          <w:rFonts w:cs="Arial"/>
        </w:rPr>
        <w:t>do not eat or chew gum</w:t>
      </w:r>
    </w:p>
    <w:p w14:paraId="0A11A070" w14:textId="77777777" w:rsidR="003702D6" w:rsidRPr="003702D6" w:rsidRDefault="003702D6" w:rsidP="003702D6">
      <w:pPr>
        <w:pStyle w:val="ListBullet"/>
        <w:numPr>
          <w:ilvl w:val="0"/>
          <w:numId w:val="3"/>
        </w:numPr>
        <w:spacing w:before="0" w:after="120"/>
        <w:rPr>
          <w:rFonts w:cs="Arial"/>
        </w:rPr>
      </w:pPr>
      <w:r w:rsidRPr="003702D6">
        <w:rPr>
          <w:rFonts w:cs="Arial"/>
        </w:rPr>
        <w:t>you can have a support person with you inside the court room but no children under 18</w:t>
      </w:r>
    </w:p>
    <w:p w14:paraId="61449D36" w14:textId="239E272D" w:rsidR="003702D6" w:rsidRPr="003702D6" w:rsidRDefault="003702D6" w:rsidP="003702D6">
      <w:pPr>
        <w:pStyle w:val="ListBullet"/>
        <w:numPr>
          <w:ilvl w:val="0"/>
          <w:numId w:val="3"/>
        </w:numPr>
        <w:spacing w:before="0" w:after="120"/>
        <w:rPr>
          <w:rFonts w:cs="Arial"/>
        </w:rPr>
      </w:pPr>
      <w:r w:rsidRPr="003702D6">
        <w:rPr>
          <w:rFonts w:cs="Arial"/>
        </w:rPr>
        <w:t xml:space="preserve">acknowledge the </w:t>
      </w:r>
      <w:hyperlink w:anchor="judge" w:history="1">
        <w:r w:rsidRPr="003702D6">
          <w:rPr>
            <w:rStyle w:val="Hyperlink"/>
            <w:rFonts w:cs="Arial"/>
            <w:b/>
            <w:bCs/>
          </w:rPr>
          <w:t>judge</w:t>
        </w:r>
      </w:hyperlink>
      <w:r w:rsidRPr="003702D6">
        <w:rPr>
          <w:rFonts w:cs="Arial"/>
        </w:rPr>
        <w:t xml:space="preserve"> or </w:t>
      </w:r>
      <w:r w:rsidR="000D19EA" w:rsidRPr="00461344">
        <w:rPr>
          <w:rStyle w:val="Hyperlink"/>
          <w:b/>
          <w:bCs/>
        </w:rPr>
        <w:t>senior judicial</w:t>
      </w:r>
      <w:r w:rsidR="000D19EA">
        <w:rPr>
          <w:rFonts w:cs="Arial"/>
        </w:rPr>
        <w:t xml:space="preserve"> </w:t>
      </w:r>
      <w:hyperlink w:anchor="registrar" w:history="1">
        <w:r w:rsidRPr="003702D6">
          <w:rPr>
            <w:rStyle w:val="Hyperlink"/>
            <w:rFonts w:cs="Arial"/>
            <w:b/>
            <w:bCs/>
          </w:rPr>
          <w:t>registrar</w:t>
        </w:r>
      </w:hyperlink>
      <w:r w:rsidRPr="003702D6">
        <w:rPr>
          <w:rFonts w:cs="Arial"/>
          <w:b/>
          <w:bCs/>
        </w:rPr>
        <w:t xml:space="preserve"> </w:t>
      </w:r>
      <w:r w:rsidRPr="003702D6">
        <w:rPr>
          <w:rFonts w:cs="Arial"/>
        </w:rPr>
        <w:t>by bowing your head to them as you enter the court room. The judge or registrar sit above the court, which is called the ‘bench’</w:t>
      </w:r>
    </w:p>
    <w:p w14:paraId="2050071F"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when your case is called, go to the bar table. This is the table in front of the bench. Bags should be placed on the floor. You are allowed to have a support person sit next to you. Tell the court your name and whether you are the </w:t>
      </w:r>
      <w:hyperlink w:anchor="applicant" w:history="1">
        <w:r w:rsidRPr="003702D6">
          <w:rPr>
            <w:rStyle w:val="Hyperlink"/>
            <w:rFonts w:cs="Arial"/>
            <w:b/>
            <w:bCs/>
          </w:rPr>
          <w:t>applicant</w:t>
        </w:r>
      </w:hyperlink>
      <w:r w:rsidRPr="003702D6">
        <w:rPr>
          <w:rFonts w:cs="Arial"/>
          <w:b/>
          <w:bCs/>
        </w:rPr>
        <w:t xml:space="preserve"> </w:t>
      </w:r>
      <w:r w:rsidRPr="003702D6">
        <w:rPr>
          <w:rFonts w:cs="Arial"/>
        </w:rPr>
        <w:t xml:space="preserve">or the </w:t>
      </w:r>
      <w:hyperlink w:anchor="respondent" w:history="1">
        <w:r w:rsidRPr="003702D6">
          <w:rPr>
            <w:rStyle w:val="Hyperlink"/>
            <w:rFonts w:cs="Arial"/>
            <w:b/>
            <w:bCs/>
          </w:rPr>
          <w:t>respondent</w:t>
        </w:r>
      </w:hyperlink>
      <w:r w:rsidRPr="003702D6">
        <w:rPr>
          <w:rFonts w:cs="Arial"/>
        </w:rPr>
        <w:t>. The applicant goes first</w:t>
      </w:r>
    </w:p>
    <w:p w14:paraId="392DF652" w14:textId="5C82D9D8" w:rsidR="003702D6" w:rsidRPr="003702D6" w:rsidRDefault="003702D6" w:rsidP="003702D6">
      <w:pPr>
        <w:pStyle w:val="ListBullet"/>
        <w:numPr>
          <w:ilvl w:val="0"/>
          <w:numId w:val="3"/>
        </w:numPr>
        <w:spacing w:before="0" w:after="120"/>
        <w:rPr>
          <w:rFonts w:cs="Arial"/>
        </w:rPr>
      </w:pPr>
      <w:r w:rsidRPr="003702D6">
        <w:rPr>
          <w:rFonts w:cs="Arial"/>
        </w:rPr>
        <w:t xml:space="preserve">stand when the </w:t>
      </w:r>
      <w:hyperlink w:anchor="judge" w:history="1">
        <w:r w:rsidR="00DE0FBA" w:rsidRPr="003702D6">
          <w:rPr>
            <w:rStyle w:val="Hyperlink"/>
            <w:rFonts w:cs="Arial"/>
            <w:b/>
            <w:bCs/>
          </w:rPr>
          <w:t>judge</w:t>
        </w:r>
      </w:hyperlink>
      <w:r w:rsidRPr="003702D6">
        <w:rPr>
          <w:rFonts w:cs="Arial"/>
        </w:rPr>
        <w:t xml:space="preserve"> or </w:t>
      </w:r>
      <w:r w:rsidR="00DE0FBA" w:rsidRPr="00461344">
        <w:rPr>
          <w:rStyle w:val="Hyperlink"/>
          <w:b/>
          <w:bCs/>
        </w:rPr>
        <w:t>senior judicial</w:t>
      </w:r>
      <w:r w:rsidR="00DE0FBA">
        <w:rPr>
          <w:rFonts w:cs="Arial"/>
        </w:rPr>
        <w:t xml:space="preserve"> </w:t>
      </w:r>
      <w:hyperlink w:anchor="registrar" w:history="1">
        <w:r w:rsidR="00DE0FBA" w:rsidRPr="003702D6">
          <w:rPr>
            <w:rStyle w:val="Hyperlink"/>
            <w:rFonts w:cs="Arial"/>
            <w:b/>
            <w:bCs/>
          </w:rPr>
          <w:t>registrar</w:t>
        </w:r>
      </w:hyperlink>
      <w:r w:rsidRPr="003702D6">
        <w:rPr>
          <w:rFonts w:cs="Arial"/>
        </w:rPr>
        <w:t xml:space="preserve"> talks to you</w:t>
      </w:r>
    </w:p>
    <w:p w14:paraId="334F7B43" w14:textId="22EC1939" w:rsidR="003702D6" w:rsidRPr="003702D6" w:rsidRDefault="003702D6" w:rsidP="003702D6">
      <w:pPr>
        <w:pStyle w:val="ListBullet"/>
        <w:numPr>
          <w:ilvl w:val="0"/>
          <w:numId w:val="3"/>
        </w:numPr>
        <w:spacing w:before="0" w:after="120"/>
        <w:rPr>
          <w:rFonts w:cs="Arial"/>
        </w:rPr>
      </w:pPr>
      <w:r w:rsidRPr="003702D6">
        <w:rPr>
          <w:rFonts w:cs="Arial"/>
        </w:rPr>
        <w:t xml:space="preserve">stand when you talk to the </w:t>
      </w:r>
      <w:hyperlink w:anchor="judge" w:history="1">
        <w:r w:rsidR="00DE0FBA" w:rsidRPr="003702D6">
          <w:rPr>
            <w:rStyle w:val="Hyperlink"/>
            <w:rFonts w:cs="Arial"/>
            <w:b/>
            <w:bCs/>
          </w:rPr>
          <w:t>judge</w:t>
        </w:r>
      </w:hyperlink>
      <w:r w:rsidRPr="003702D6">
        <w:rPr>
          <w:rFonts w:cs="Arial"/>
        </w:rPr>
        <w:t xml:space="preserve"> or </w:t>
      </w:r>
      <w:r w:rsidR="000D19EA">
        <w:rPr>
          <w:rFonts w:cs="Arial"/>
        </w:rPr>
        <w:t xml:space="preserve">senior judicial </w:t>
      </w:r>
      <w:r w:rsidRPr="003702D6">
        <w:rPr>
          <w:rFonts w:cs="Arial"/>
        </w:rPr>
        <w:t>registrar</w:t>
      </w:r>
    </w:p>
    <w:p w14:paraId="0B387A28" w14:textId="7DAB1783" w:rsidR="003702D6" w:rsidRPr="003702D6" w:rsidRDefault="003702D6" w:rsidP="003702D6">
      <w:pPr>
        <w:pStyle w:val="ListBullet"/>
        <w:numPr>
          <w:ilvl w:val="0"/>
          <w:numId w:val="3"/>
        </w:numPr>
        <w:spacing w:before="0" w:after="120"/>
        <w:rPr>
          <w:rFonts w:cs="Arial"/>
          <w:b/>
          <w:sz w:val="21"/>
          <w:szCs w:val="21"/>
        </w:rPr>
      </w:pPr>
      <w:r w:rsidRPr="003702D6">
        <w:rPr>
          <w:rFonts w:cs="Arial"/>
          <w:szCs w:val="22"/>
        </w:rPr>
        <w:t xml:space="preserve">refer to the </w:t>
      </w:r>
      <w:hyperlink w:anchor="judge" w:history="1">
        <w:r w:rsidR="00DE0FBA" w:rsidRPr="003702D6">
          <w:rPr>
            <w:rStyle w:val="Hyperlink"/>
            <w:rFonts w:cs="Arial"/>
            <w:b/>
            <w:bCs/>
          </w:rPr>
          <w:t>judge</w:t>
        </w:r>
      </w:hyperlink>
      <w:r w:rsidRPr="003702D6">
        <w:rPr>
          <w:rFonts w:cs="Arial"/>
          <w:szCs w:val="22"/>
        </w:rPr>
        <w:t xml:space="preserve"> as ‘your honour’, the </w:t>
      </w:r>
      <w:r w:rsidR="00DE0FBA" w:rsidRPr="00461344">
        <w:rPr>
          <w:rStyle w:val="Hyperlink"/>
          <w:b/>
          <w:bCs/>
        </w:rPr>
        <w:t>senior judicial</w:t>
      </w:r>
      <w:r w:rsidR="00DE0FBA">
        <w:rPr>
          <w:rFonts w:cs="Arial"/>
        </w:rPr>
        <w:t xml:space="preserve"> </w:t>
      </w:r>
      <w:hyperlink w:anchor="registrar" w:history="1">
        <w:r w:rsidR="00DE0FBA" w:rsidRPr="003702D6">
          <w:rPr>
            <w:rStyle w:val="Hyperlink"/>
            <w:rFonts w:cs="Arial"/>
            <w:b/>
            <w:bCs/>
          </w:rPr>
          <w:t>registrar</w:t>
        </w:r>
      </w:hyperlink>
      <w:r w:rsidRPr="003702D6">
        <w:rPr>
          <w:rFonts w:cs="Arial"/>
          <w:szCs w:val="22"/>
        </w:rPr>
        <w:t xml:space="preserve"> as ‘sir/madam’ or ‘</w:t>
      </w:r>
      <w:r w:rsidR="000D19EA">
        <w:rPr>
          <w:rFonts w:cs="Arial"/>
          <w:szCs w:val="22"/>
        </w:rPr>
        <w:t xml:space="preserve">senior judicial </w:t>
      </w:r>
      <w:r w:rsidRPr="003702D6">
        <w:rPr>
          <w:rFonts w:cs="Arial"/>
          <w:szCs w:val="22"/>
        </w:rPr>
        <w:t>registrar’</w:t>
      </w:r>
    </w:p>
    <w:p w14:paraId="10B30895" w14:textId="77777777" w:rsidR="003702D6" w:rsidRPr="003702D6" w:rsidRDefault="003702D6" w:rsidP="003702D6">
      <w:pPr>
        <w:pStyle w:val="ListBullet"/>
        <w:numPr>
          <w:ilvl w:val="0"/>
          <w:numId w:val="3"/>
        </w:numPr>
        <w:spacing w:before="0" w:after="120"/>
        <w:rPr>
          <w:rFonts w:cs="Arial"/>
          <w:bCs/>
        </w:rPr>
      </w:pPr>
      <w:r w:rsidRPr="003702D6">
        <w:rPr>
          <w:rFonts w:cs="Arial"/>
        </w:rPr>
        <w:t>n</w:t>
      </w:r>
      <w:r w:rsidRPr="003702D6">
        <w:rPr>
          <w:rFonts w:cs="Arial"/>
          <w:bCs/>
        </w:rPr>
        <w:t>ever talk when someone else is talking at the bar table</w:t>
      </w:r>
    </w:p>
    <w:p w14:paraId="3F5CEA83" w14:textId="77777777" w:rsidR="003702D6" w:rsidRPr="003702D6" w:rsidRDefault="003702D6" w:rsidP="003702D6">
      <w:pPr>
        <w:pStyle w:val="ListBullet"/>
        <w:numPr>
          <w:ilvl w:val="0"/>
          <w:numId w:val="3"/>
        </w:numPr>
        <w:spacing w:before="0" w:after="120"/>
        <w:rPr>
          <w:rFonts w:cs="Arial"/>
          <w:bCs/>
        </w:rPr>
      </w:pPr>
      <w:r w:rsidRPr="003702D6">
        <w:rPr>
          <w:rFonts w:cs="Arial"/>
          <w:bCs/>
        </w:rPr>
        <w:t>sit down when someone else is talking at the bar table.</w:t>
      </w:r>
    </w:p>
    <w:p w14:paraId="6A9D67C6" w14:textId="0061353F" w:rsidR="003702D6" w:rsidRPr="003702D6" w:rsidRDefault="003702D6" w:rsidP="003702D6">
      <w:pPr>
        <w:keepNext/>
        <w:spacing w:after="120" w:line="300" w:lineRule="atLeast"/>
        <w:rPr>
          <w:rFonts w:cs="Arial"/>
        </w:rPr>
      </w:pPr>
      <w:r w:rsidRPr="003702D6">
        <w:rPr>
          <w:rFonts w:cs="Arial"/>
          <w:b/>
        </w:rPr>
        <w:t>Note:</w:t>
      </w:r>
      <w:r w:rsidR="00781FCB">
        <w:rPr>
          <w:rFonts w:cs="Arial"/>
          <w:b/>
        </w:rPr>
        <w:t xml:space="preserve"> </w:t>
      </w:r>
      <w:r w:rsidRPr="003702D6">
        <w:rPr>
          <w:rFonts w:cs="Arial"/>
        </w:rPr>
        <w:t xml:space="preserve">In Division 12A cases, the </w:t>
      </w:r>
      <w:hyperlink w:anchor="judge" w:history="1">
        <w:r w:rsidR="00DE0FBA" w:rsidRPr="003702D6">
          <w:rPr>
            <w:rStyle w:val="Hyperlink"/>
            <w:rFonts w:cs="Arial"/>
            <w:b/>
            <w:bCs/>
          </w:rPr>
          <w:t>judge</w:t>
        </w:r>
      </w:hyperlink>
      <w:r w:rsidRPr="003702D6">
        <w:rPr>
          <w:rFonts w:cs="Arial"/>
        </w:rPr>
        <w:t xml:space="preserve"> can decide where everyone sits.</w:t>
      </w:r>
    </w:p>
    <w:p w14:paraId="33A2FC02" w14:textId="77777777" w:rsidR="003702D6" w:rsidRPr="003702D6" w:rsidRDefault="003702D6" w:rsidP="003702D6">
      <w:pPr>
        <w:pStyle w:val="Heading2"/>
        <w:spacing w:before="0"/>
      </w:pPr>
      <w:bookmarkStart w:id="375" w:name="_Toc422999613"/>
      <w:bookmarkStart w:id="376" w:name="_Toc113283772"/>
      <w:r w:rsidRPr="003702D6">
        <w:t>At the end</w:t>
      </w:r>
      <w:bookmarkEnd w:id="375"/>
      <w:bookmarkEnd w:id="376"/>
    </w:p>
    <w:p w14:paraId="0EAAB3D8" w14:textId="77777777" w:rsidR="003702D6" w:rsidRPr="003702D6" w:rsidRDefault="003702D6" w:rsidP="003702D6">
      <w:pPr>
        <w:spacing w:after="120" w:line="300" w:lineRule="atLeast"/>
        <w:rPr>
          <w:rFonts w:cs="Arial"/>
        </w:rPr>
      </w:pPr>
      <w:r w:rsidRPr="003702D6">
        <w:rPr>
          <w:rFonts w:cs="Arial"/>
        </w:rPr>
        <w:t>When your case has finished, the court either makes orders, or puts off a decision until later.</w:t>
      </w:r>
    </w:p>
    <w:p w14:paraId="45C21426" w14:textId="77777777" w:rsidR="003702D6" w:rsidRPr="003702D6" w:rsidRDefault="003702D6" w:rsidP="003702D6">
      <w:pPr>
        <w:spacing w:after="120" w:line="300" w:lineRule="atLeast"/>
        <w:rPr>
          <w:rFonts w:cs="Arial"/>
        </w:rPr>
      </w:pPr>
      <w:r w:rsidRPr="003702D6">
        <w:rPr>
          <w:rFonts w:cs="Arial"/>
        </w:rPr>
        <w:t>If a decision is made on this day, write down what has been decided, and what you have to do or not do. Ask the court to repeat anything you have not been able to take down. A copy of the court orders will be sent to you. If a decision is not made on this day, keep a note of when the decision or judgment is to be ‘handed down’ (made) in court.</w:t>
      </w:r>
    </w:p>
    <w:p w14:paraId="418BD5DD" w14:textId="77777777" w:rsidR="003702D6" w:rsidRPr="003702D6" w:rsidRDefault="003702D6" w:rsidP="003702D6">
      <w:pPr>
        <w:spacing w:after="120" w:line="300" w:lineRule="atLeast"/>
        <w:rPr>
          <w:rFonts w:cs="Arial"/>
        </w:rPr>
      </w:pPr>
      <w:r w:rsidRPr="003702D6">
        <w:rPr>
          <w:rFonts w:cs="Arial"/>
        </w:rPr>
        <w:lastRenderedPageBreak/>
        <w:t>On your way out of court, bow your head to acknowledge the court.</w:t>
      </w:r>
    </w:p>
    <w:p w14:paraId="2C9853E1" w14:textId="77777777" w:rsidR="003702D6" w:rsidRPr="003702D6" w:rsidRDefault="003702D6" w:rsidP="003702D6">
      <w:pPr>
        <w:pStyle w:val="Heading1"/>
        <w:pageBreakBefore/>
        <w:spacing w:before="0"/>
      </w:pPr>
      <w:bookmarkStart w:id="377" w:name="_Ref350255555"/>
      <w:bookmarkStart w:id="378" w:name="_Toc422999614"/>
      <w:bookmarkStart w:id="379" w:name="_Toc113283773"/>
      <w:r w:rsidRPr="003702D6">
        <w:lastRenderedPageBreak/>
        <w:t>Chapter eleven – Once an order is made</w:t>
      </w:r>
      <w:bookmarkEnd w:id="377"/>
      <w:bookmarkEnd w:id="378"/>
      <w:bookmarkEnd w:id="379"/>
    </w:p>
    <w:p w14:paraId="6AD6BB59" w14:textId="42F9AFF3" w:rsidR="003702D6" w:rsidRPr="003702D6" w:rsidRDefault="003702D6" w:rsidP="003702D6">
      <w:pPr>
        <w:spacing w:after="120" w:line="300" w:lineRule="atLeast"/>
        <w:rPr>
          <w:rFonts w:cs="Arial"/>
        </w:rPr>
      </w:pPr>
      <w:bookmarkStart w:id="380" w:name="_Toc422999615"/>
      <w:r w:rsidRPr="003702D6">
        <w:rPr>
          <w:rFonts w:cs="Arial"/>
        </w:rPr>
        <w:t xml:space="preserve">For words in bold see </w:t>
      </w:r>
      <w:bookmarkEnd w:id="380"/>
      <w:r w:rsidR="002367B2">
        <w:rPr>
          <w:rFonts w:cs="Arial"/>
          <w:highlight w:val="yellow"/>
        </w:rPr>
        <w:fldChar w:fldCharType="begin"/>
      </w:r>
      <w:r w:rsidR="002367B2">
        <w:rPr>
          <w:rFonts w:cs="Arial"/>
        </w:rPr>
        <w:instrText xml:space="preserve"> REF _Ref113533561 \h </w:instrText>
      </w:r>
      <w:r w:rsidR="002367B2">
        <w:rPr>
          <w:rFonts w:cs="Arial"/>
          <w:highlight w:val="yellow"/>
        </w:rPr>
      </w:r>
      <w:r w:rsidR="002367B2">
        <w:rPr>
          <w:rFonts w:cs="Arial"/>
          <w:highlight w:val="yellow"/>
        </w:rPr>
        <w:fldChar w:fldCharType="separate"/>
      </w:r>
      <w:r w:rsidR="00EF3B91" w:rsidRPr="00F822FA">
        <w:t>What do these legal words mean?</w:t>
      </w:r>
      <w:r w:rsidR="002367B2">
        <w:rPr>
          <w:rFonts w:cs="Arial"/>
          <w:highlight w:val="yellow"/>
        </w:rPr>
        <w:fldChar w:fldCharType="end"/>
      </w:r>
    </w:p>
    <w:p w14:paraId="4ADE32A7" w14:textId="77777777" w:rsidR="003702D6" w:rsidRPr="003702D6" w:rsidRDefault="003702D6" w:rsidP="003702D6">
      <w:pPr>
        <w:pStyle w:val="Heading2"/>
        <w:spacing w:before="0"/>
        <w:rPr>
          <w:b w:val="0"/>
        </w:rPr>
      </w:pPr>
      <w:bookmarkStart w:id="381" w:name="_Toc113283774"/>
      <w:bookmarkStart w:id="382" w:name="_Toc422999616"/>
      <w:r w:rsidRPr="003702D6">
        <w:t>Accessing court orders</w:t>
      </w:r>
      <w:bookmarkEnd w:id="381"/>
    </w:p>
    <w:p w14:paraId="494A0B1B" w14:textId="77777777" w:rsidR="003702D6" w:rsidRPr="003702D6" w:rsidRDefault="003702D6" w:rsidP="003702D6">
      <w:pPr>
        <w:spacing w:after="120" w:line="300" w:lineRule="atLeast"/>
        <w:rPr>
          <w:rFonts w:cs="Arial"/>
          <w:sz w:val="23"/>
          <w:szCs w:val="23"/>
        </w:rPr>
      </w:pPr>
      <w:r w:rsidRPr="003702D6">
        <w:rPr>
          <w:rFonts w:cs="Arial"/>
          <w:sz w:val="23"/>
          <w:szCs w:val="23"/>
        </w:rPr>
        <w:t xml:space="preserve">The court does not send out hard copies of court orders to parties involved in family law cases. Orders made by the court in your family law case (except appeals and consent orders) will be available from the Commonwealth Courts Portal (the Portal). This is an online service available from </w:t>
      </w:r>
      <w:hyperlink r:id="rId118" w:history="1">
        <w:r w:rsidRPr="003702D6">
          <w:rPr>
            <w:rStyle w:val="Hyperlink"/>
            <w:rFonts w:cs="Arial"/>
            <w:sz w:val="23"/>
            <w:szCs w:val="23"/>
          </w:rPr>
          <w:t>www.comcourts.gov.au</w:t>
        </w:r>
      </w:hyperlink>
      <w:r w:rsidRPr="003702D6">
        <w:rPr>
          <w:rFonts w:cs="Arial"/>
          <w:sz w:val="23"/>
          <w:szCs w:val="23"/>
        </w:rPr>
        <w:t xml:space="preserve"> </w:t>
      </w:r>
    </w:p>
    <w:p w14:paraId="3898EDDD" w14:textId="77777777" w:rsidR="003702D6" w:rsidRPr="003702D6" w:rsidRDefault="003702D6" w:rsidP="003702D6">
      <w:pPr>
        <w:spacing w:after="120" w:line="300" w:lineRule="atLeast"/>
        <w:rPr>
          <w:rFonts w:cs="Arial"/>
          <w:sz w:val="23"/>
          <w:szCs w:val="23"/>
        </w:rPr>
      </w:pPr>
      <w:r w:rsidRPr="003702D6">
        <w:rPr>
          <w:rFonts w:cs="Arial"/>
          <w:sz w:val="23"/>
          <w:szCs w:val="23"/>
        </w:rPr>
        <w:t xml:space="preserve">To access your orders, you will need to register with the Portal. For information on how to register, see the court </w:t>
      </w:r>
      <w:hyperlink r:id="rId119" w:history="1">
        <w:r w:rsidRPr="003702D6">
          <w:rPr>
            <w:rStyle w:val="Hyperlink"/>
            <w:rFonts w:cs="Arial"/>
            <w:sz w:val="23"/>
            <w:szCs w:val="23"/>
          </w:rPr>
          <w:t>website</w:t>
        </w:r>
      </w:hyperlink>
      <w:r w:rsidRPr="003702D6">
        <w:rPr>
          <w:rFonts w:cs="Arial"/>
          <w:sz w:val="23"/>
          <w:szCs w:val="23"/>
        </w:rPr>
        <w:t>.</w:t>
      </w:r>
    </w:p>
    <w:p w14:paraId="5DEA1611" w14:textId="77777777" w:rsidR="003702D6" w:rsidRPr="003702D6" w:rsidRDefault="003702D6" w:rsidP="003702D6">
      <w:pPr>
        <w:pStyle w:val="Heading2"/>
        <w:spacing w:before="0"/>
      </w:pPr>
      <w:bookmarkStart w:id="383" w:name="_Toc113283775"/>
      <w:r w:rsidRPr="003702D6">
        <w:t>Changing court orders</w:t>
      </w:r>
      <w:bookmarkEnd w:id="382"/>
      <w:bookmarkEnd w:id="383"/>
    </w:p>
    <w:p w14:paraId="785D81C2" w14:textId="77777777" w:rsidR="003702D6" w:rsidRPr="003702D6" w:rsidRDefault="003702D6" w:rsidP="003702D6">
      <w:pPr>
        <w:spacing w:after="120" w:line="300" w:lineRule="atLeast"/>
        <w:rPr>
          <w:rFonts w:cs="Arial"/>
        </w:rPr>
      </w:pPr>
      <w:r w:rsidRPr="003702D6">
        <w:rPr>
          <w:rFonts w:cs="Arial"/>
        </w:rPr>
        <w:t xml:space="preserve">You may be able to change orders the court has made. If you and the other </w:t>
      </w:r>
      <w:hyperlink w:anchor="party" w:history="1">
        <w:r w:rsidRPr="003702D6">
          <w:rPr>
            <w:rStyle w:val="Hyperlink"/>
            <w:rFonts w:cs="Arial"/>
            <w:b/>
            <w:bCs/>
          </w:rPr>
          <w:t>party</w:t>
        </w:r>
      </w:hyperlink>
      <w:r w:rsidRPr="003702D6">
        <w:rPr>
          <w:rFonts w:cs="Arial"/>
          <w:b/>
          <w:bCs/>
        </w:rPr>
        <w:t xml:space="preserve"> </w:t>
      </w:r>
      <w:r w:rsidRPr="003702D6">
        <w:rPr>
          <w:rFonts w:cs="Arial"/>
        </w:rPr>
        <w:t xml:space="preserve">agree on changes, you can </w:t>
      </w:r>
      <w:hyperlink w:anchor="file" w:history="1">
        <w:r w:rsidRPr="003702D6">
          <w:rPr>
            <w:rStyle w:val="Hyperlink"/>
            <w:rFonts w:cs="Arial"/>
            <w:b/>
            <w:bCs/>
          </w:rPr>
          <w:t>file</w:t>
        </w:r>
      </w:hyperlink>
      <w:r w:rsidRPr="003702D6">
        <w:rPr>
          <w:rFonts w:cs="Arial"/>
          <w:b/>
          <w:bCs/>
        </w:rPr>
        <w:t xml:space="preserve"> </w:t>
      </w:r>
      <w:hyperlink w:anchor="consentorders" w:history="1">
        <w:r w:rsidRPr="003702D6">
          <w:rPr>
            <w:rStyle w:val="Hyperlink"/>
            <w:rFonts w:cs="Arial"/>
            <w:b/>
            <w:bCs/>
          </w:rPr>
          <w:t>consent orders</w:t>
        </w:r>
      </w:hyperlink>
      <w:r w:rsidRPr="003702D6">
        <w:rPr>
          <w:rFonts w:cs="Arial"/>
          <w:b/>
          <w:bCs/>
        </w:rPr>
        <w:t xml:space="preserve"> </w:t>
      </w:r>
      <w:r w:rsidRPr="003702D6">
        <w:rPr>
          <w:rFonts w:cs="Arial"/>
        </w:rPr>
        <w:t xml:space="preserve">to change them. If it is a parenting order, you need to tell the court if there have been </w:t>
      </w:r>
      <w:hyperlink w:anchor="allegation" w:history="1">
        <w:r w:rsidRPr="003702D6">
          <w:rPr>
            <w:rStyle w:val="Hyperlink"/>
            <w:rFonts w:cs="Arial"/>
            <w:b/>
            <w:bCs/>
          </w:rPr>
          <w:t>allegations</w:t>
        </w:r>
      </w:hyperlink>
      <w:r w:rsidRPr="003702D6">
        <w:rPr>
          <w:rFonts w:cs="Arial"/>
          <w:b/>
          <w:bCs/>
        </w:rPr>
        <w:t xml:space="preserve"> </w:t>
      </w:r>
      <w:r w:rsidRPr="003702D6">
        <w:rPr>
          <w:rFonts w:cs="Arial"/>
        </w:rPr>
        <w:t>of family violence or child abuse. If there have, you need to explain how the order you are asking for will deal with these allegations.</w:t>
      </w:r>
    </w:p>
    <w:p w14:paraId="3647EBC9" w14:textId="77777777" w:rsidR="003702D6" w:rsidRPr="003702D6" w:rsidRDefault="003702D6" w:rsidP="003702D6">
      <w:pPr>
        <w:keepNext/>
        <w:spacing w:after="120" w:line="300" w:lineRule="atLeast"/>
        <w:rPr>
          <w:rFonts w:cs="Arial"/>
        </w:rPr>
      </w:pPr>
      <w:r w:rsidRPr="003702D6">
        <w:rPr>
          <w:rFonts w:cs="Arial"/>
        </w:rPr>
        <w:t>If you cannot agree with the other party, you need to decide if you can apply to the court to change the order. To change the orders, the court must be satisfied that the change is needed, based on:</w:t>
      </w:r>
    </w:p>
    <w:p w14:paraId="002D3EB0" w14:textId="77777777" w:rsidR="003702D6" w:rsidRPr="003702D6" w:rsidRDefault="003702D6" w:rsidP="003702D6">
      <w:pPr>
        <w:pStyle w:val="ListBullet"/>
        <w:numPr>
          <w:ilvl w:val="0"/>
          <w:numId w:val="3"/>
        </w:numPr>
        <w:spacing w:before="0" w:after="120"/>
        <w:rPr>
          <w:rFonts w:cs="Arial"/>
        </w:rPr>
      </w:pPr>
      <w:r w:rsidRPr="003702D6">
        <w:rPr>
          <w:rFonts w:cs="Arial"/>
        </w:rPr>
        <w:t>either party’s changed circumstances</w:t>
      </w:r>
    </w:p>
    <w:p w14:paraId="62CA900C" w14:textId="77777777" w:rsidR="003702D6" w:rsidRPr="003702D6" w:rsidRDefault="003702D6" w:rsidP="003702D6">
      <w:pPr>
        <w:pStyle w:val="ListBullet"/>
        <w:numPr>
          <w:ilvl w:val="0"/>
          <w:numId w:val="3"/>
        </w:numPr>
        <w:spacing w:before="0" w:after="120"/>
        <w:rPr>
          <w:rFonts w:cs="Arial"/>
        </w:rPr>
      </w:pPr>
      <w:r w:rsidRPr="003702D6">
        <w:rPr>
          <w:rFonts w:cs="Arial"/>
        </w:rPr>
        <w:t>a change in the cost of living</w:t>
      </w:r>
    </w:p>
    <w:p w14:paraId="1004F95A" w14:textId="77777777" w:rsidR="003702D6" w:rsidRPr="003702D6" w:rsidRDefault="003702D6" w:rsidP="003702D6">
      <w:pPr>
        <w:pStyle w:val="ListBullet"/>
        <w:numPr>
          <w:ilvl w:val="0"/>
          <w:numId w:val="3"/>
        </w:numPr>
        <w:spacing w:before="0" w:after="120"/>
        <w:rPr>
          <w:rFonts w:cs="Arial"/>
        </w:rPr>
      </w:pPr>
      <w:r w:rsidRPr="003702D6">
        <w:rPr>
          <w:rFonts w:cs="Arial"/>
        </w:rPr>
        <w:t>the discovery that evidence was withheld or was wrong.</w:t>
      </w:r>
    </w:p>
    <w:p w14:paraId="29DE9D28" w14:textId="77777777" w:rsidR="003702D6" w:rsidRPr="003702D6" w:rsidRDefault="003702D6" w:rsidP="003702D6">
      <w:pPr>
        <w:spacing w:after="120" w:line="300" w:lineRule="atLeast"/>
        <w:rPr>
          <w:rFonts w:cs="Arial"/>
        </w:rPr>
      </w:pPr>
      <w:r w:rsidRPr="003702D6">
        <w:rPr>
          <w:rFonts w:cs="Arial"/>
        </w:rPr>
        <w:t xml:space="preserve">In the case of financial orders made by </w:t>
      </w:r>
      <w:hyperlink w:anchor="consent" w:history="1">
        <w:r w:rsidRPr="003702D6">
          <w:rPr>
            <w:rStyle w:val="Hyperlink"/>
            <w:rFonts w:cs="Arial"/>
            <w:b/>
            <w:bCs/>
          </w:rPr>
          <w:t>consent</w:t>
        </w:r>
      </w:hyperlink>
      <w:r w:rsidRPr="003702D6">
        <w:rPr>
          <w:rFonts w:cs="Arial"/>
        </w:rPr>
        <w:t>, the court can also consider if there was enough spousal maintenance.</w:t>
      </w:r>
    </w:p>
    <w:p w14:paraId="5C3FC87E" w14:textId="77777777" w:rsidR="003702D6" w:rsidRPr="003702D6" w:rsidRDefault="003702D6" w:rsidP="003702D6">
      <w:pPr>
        <w:spacing w:after="120" w:line="300" w:lineRule="atLeast"/>
        <w:rPr>
          <w:rFonts w:cs="Arial"/>
        </w:rPr>
      </w:pPr>
      <w:r w:rsidRPr="003702D6">
        <w:rPr>
          <w:rFonts w:cs="Arial"/>
        </w:rPr>
        <w:t>If the court decides there is a good reason to change the orders, it can change, suspend (temporarily stop) or discharge part or all of an order. Discharge means to stop the order completely.</w:t>
      </w:r>
    </w:p>
    <w:p w14:paraId="15FB761F" w14:textId="77777777" w:rsidR="003702D6" w:rsidRPr="003702D6" w:rsidRDefault="003702D6" w:rsidP="003702D6">
      <w:pPr>
        <w:spacing w:after="120" w:line="300" w:lineRule="atLeast"/>
        <w:rPr>
          <w:rFonts w:cs="Arial"/>
        </w:rPr>
      </w:pPr>
      <w:r w:rsidRPr="003702D6">
        <w:rPr>
          <w:rFonts w:cs="Arial"/>
        </w:rPr>
        <w:t>The court can also bring back an order that was suspended, but it cannot bring back an order that has been discharged.</w:t>
      </w:r>
    </w:p>
    <w:p w14:paraId="6AEF4FC3" w14:textId="77777777" w:rsidR="003702D6" w:rsidRPr="003702D6" w:rsidRDefault="003702D6" w:rsidP="003702D6">
      <w:pPr>
        <w:spacing w:after="120" w:line="300" w:lineRule="atLeast"/>
        <w:rPr>
          <w:rFonts w:cs="Arial"/>
        </w:rPr>
      </w:pPr>
      <w:r w:rsidRPr="003702D6">
        <w:rPr>
          <w:rFonts w:cs="Arial"/>
        </w:rPr>
        <w:t xml:space="preserve">Before you ask the court to make changes, consider what changes you need, and for how long. </w:t>
      </w:r>
    </w:p>
    <w:p w14:paraId="79D3D722" w14:textId="77777777" w:rsidR="003702D6" w:rsidRPr="003702D6" w:rsidRDefault="003702D6" w:rsidP="003702D6">
      <w:pPr>
        <w:pStyle w:val="Heading3"/>
        <w:spacing w:before="0"/>
      </w:pPr>
      <w:bookmarkStart w:id="384" w:name="_Toc422999617"/>
      <w:bookmarkStart w:id="385" w:name="_Toc113283776"/>
      <w:r w:rsidRPr="003702D6">
        <w:t>Using a parenting plan</w:t>
      </w:r>
      <w:bookmarkEnd w:id="384"/>
      <w:bookmarkEnd w:id="385"/>
    </w:p>
    <w:p w14:paraId="4EF137C0" w14:textId="77777777" w:rsidR="003702D6" w:rsidRPr="003702D6" w:rsidRDefault="003702D6" w:rsidP="003702D6">
      <w:pPr>
        <w:spacing w:after="120" w:line="300" w:lineRule="atLeast"/>
        <w:rPr>
          <w:rFonts w:cs="Arial"/>
        </w:rPr>
      </w:pPr>
      <w:r w:rsidRPr="003702D6">
        <w:rPr>
          <w:rFonts w:cs="Arial"/>
        </w:rPr>
        <w:t>If you have a parenting order that you and the other person want to change it, you can also make a parenting plan. The parenting plan must be followed in the areas where it is different to the order.</w:t>
      </w:r>
    </w:p>
    <w:p w14:paraId="16F49918" w14:textId="1607642A" w:rsidR="003702D6" w:rsidRPr="003702D6" w:rsidRDefault="003702D6" w:rsidP="003702D6">
      <w:pPr>
        <w:spacing w:after="120" w:line="300" w:lineRule="atLeast"/>
        <w:rPr>
          <w:rFonts w:cs="Arial"/>
        </w:rPr>
      </w:pPr>
      <w:r w:rsidRPr="003702D6">
        <w:rPr>
          <w:rFonts w:cs="Arial"/>
        </w:rPr>
        <w:t>See</w:t>
      </w:r>
      <w:r w:rsidR="005625DD">
        <w:rPr>
          <w:rFonts w:cs="Arial"/>
        </w:rPr>
        <w:t xml:space="preserve"> </w:t>
      </w:r>
      <w:r w:rsidR="00D623DC" w:rsidRPr="00C52D49">
        <w:rPr>
          <w:rFonts w:cs="Arial"/>
          <w:color w:val="0000FF"/>
          <w:u w:val="single"/>
        </w:rPr>
        <w:fldChar w:fldCharType="begin"/>
      </w:r>
      <w:r w:rsidR="00D623DC" w:rsidRPr="00C52D49">
        <w:rPr>
          <w:rFonts w:cs="Arial"/>
          <w:color w:val="0000FF"/>
          <w:u w:val="single"/>
        </w:rPr>
        <w:instrText xml:space="preserve"> REF _Ref113539073 \h </w:instrText>
      </w:r>
      <w:r w:rsidR="00A530E8" w:rsidRPr="00C52D49">
        <w:rPr>
          <w:rFonts w:cs="Arial"/>
          <w:color w:val="0000FF"/>
          <w:u w:val="single"/>
        </w:rPr>
        <w:instrText xml:space="preserve"> \* MERGEFORMAT </w:instrText>
      </w:r>
      <w:r w:rsidR="00D623DC" w:rsidRPr="00C52D49">
        <w:rPr>
          <w:rFonts w:cs="Arial"/>
          <w:color w:val="0000FF"/>
          <w:u w:val="single"/>
        </w:rPr>
      </w:r>
      <w:r w:rsidR="00D623DC" w:rsidRPr="00C52D49">
        <w:rPr>
          <w:rFonts w:cs="Arial"/>
          <w:color w:val="0000FF"/>
          <w:u w:val="single"/>
        </w:rPr>
        <w:fldChar w:fldCharType="separate"/>
      </w:r>
      <w:r w:rsidR="00EF3B91" w:rsidRPr="00EF3B91">
        <w:rPr>
          <w:color w:val="0000FF"/>
          <w:u w:val="single"/>
        </w:rPr>
        <w:t>Parenting plans</w:t>
      </w:r>
      <w:r w:rsidR="00D623DC" w:rsidRPr="00C52D49">
        <w:rPr>
          <w:rFonts w:cs="Arial"/>
          <w:color w:val="0000FF"/>
          <w:u w:val="single"/>
        </w:rPr>
        <w:fldChar w:fldCharType="end"/>
      </w:r>
      <w:r w:rsidRPr="003702D6">
        <w:rPr>
          <w:rFonts w:cs="Arial"/>
        </w:rPr>
        <w:t xml:space="preserve"> in </w:t>
      </w:r>
      <w:r w:rsidRPr="00D623DC">
        <w:rPr>
          <w:rFonts w:cs="Arial"/>
        </w:rPr>
        <w:t>Chapter one – Alternatives to going to court</w:t>
      </w:r>
      <w:r w:rsidRPr="003702D6">
        <w:rPr>
          <w:rFonts w:cs="Arial"/>
        </w:rPr>
        <w:t>.</w:t>
      </w:r>
    </w:p>
    <w:p w14:paraId="40A1E71D" w14:textId="77777777" w:rsidR="003702D6" w:rsidRPr="003702D6" w:rsidRDefault="003702D6" w:rsidP="003702D6">
      <w:pPr>
        <w:spacing w:after="120" w:line="300" w:lineRule="atLeast"/>
        <w:rPr>
          <w:rFonts w:cs="Arial"/>
        </w:rPr>
      </w:pPr>
      <w:r w:rsidRPr="003702D6">
        <w:rPr>
          <w:rFonts w:cs="Arial"/>
        </w:rPr>
        <w:t>It is important that you get legal advice before making a parenting plan.</w:t>
      </w:r>
    </w:p>
    <w:p w14:paraId="1E2C229F" w14:textId="77777777" w:rsidR="003702D6" w:rsidRPr="003702D6" w:rsidRDefault="003702D6" w:rsidP="003702D6">
      <w:pPr>
        <w:pStyle w:val="Heading2"/>
        <w:spacing w:before="0"/>
      </w:pPr>
      <w:bookmarkStart w:id="386" w:name="_Toc422999618"/>
      <w:bookmarkStart w:id="387" w:name="_Toc113283777"/>
      <w:r w:rsidRPr="003702D6">
        <w:t>Challenging a decision</w:t>
      </w:r>
      <w:bookmarkEnd w:id="386"/>
      <w:bookmarkEnd w:id="387"/>
    </w:p>
    <w:p w14:paraId="1E38F47F" w14:textId="77777777" w:rsidR="003702D6" w:rsidRPr="003702D6" w:rsidRDefault="003702D6" w:rsidP="003702D6">
      <w:pPr>
        <w:spacing w:after="120" w:line="300" w:lineRule="atLeast"/>
        <w:rPr>
          <w:rFonts w:cs="Arial"/>
        </w:rPr>
      </w:pPr>
      <w:r w:rsidRPr="003702D6">
        <w:rPr>
          <w:rFonts w:cs="Arial"/>
        </w:rPr>
        <w:t>If you disagree with a decision, you may need to consider if it is possible to appeal it or have it reviewed. It depends on who made the decision, and what power that person used to make the decision. Different time limits apply to different kinds of decision. Get legal advice.</w:t>
      </w:r>
    </w:p>
    <w:p w14:paraId="0A087199" w14:textId="77777777" w:rsidR="003702D6" w:rsidRPr="003702D6" w:rsidRDefault="003702D6" w:rsidP="003702D6">
      <w:pPr>
        <w:pStyle w:val="Heading3"/>
        <w:spacing w:before="0"/>
      </w:pPr>
      <w:bookmarkStart w:id="388" w:name="_Toc422999619"/>
      <w:bookmarkStart w:id="389" w:name="_Toc113283778"/>
      <w:r w:rsidRPr="003702D6">
        <w:lastRenderedPageBreak/>
        <w:t>Decisions that can be reviewed</w:t>
      </w:r>
      <w:bookmarkEnd w:id="388"/>
      <w:bookmarkEnd w:id="389"/>
    </w:p>
    <w:p w14:paraId="00FABCAC" w14:textId="20FF2E25" w:rsidR="003702D6" w:rsidRPr="003702D6" w:rsidRDefault="003702D6" w:rsidP="003702D6">
      <w:pPr>
        <w:spacing w:after="120" w:line="300" w:lineRule="atLeast"/>
        <w:rPr>
          <w:rFonts w:cs="Arial"/>
        </w:rPr>
      </w:pPr>
      <w:r w:rsidRPr="003702D6">
        <w:rPr>
          <w:rFonts w:cs="Arial"/>
        </w:rPr>
        <w:t>If a</w:t>
      </w:r>
      <w:r w:rsidR="000D19EA">
        <w:rPr>
          <w:rFonts w:cs="Arial"/>
        </w:rPr>
        <w:t xml:space="preserve"> </w:t>
      </w:r>
      <w:r w:rsidR="00461344" w:rsidRPr="00461344">
        <w:rPr>
          <w:rStyle w:val="Hyperlink"/>
          <w:b/>
          <w:bCs/>
        </w:rPr>
        <w:t>senior judicial</w:t>
      </w:r>
      <w:r w:rsidR="00461344">
        <w:rPr>
          <w:rFonts w:cs="Arial"/>
        </w:rPr>
        <w:t xml:space="preserve"> </w:t>
      </w:r>
      <w:hyperlink w:anchor="registrar" w:history="1">
        <w:r w:rsidR="00461344" w:rsidRPr="003702D6">
          <w:rPr>
            <w:rStyle w:val="Hyperlink"/>
            <w:rFonts w:cs="Arial"/>
            <w:b/>
            <w:bCs/>
          </w:rPr>
          <w:t>registrar</w:t>
        </w:r>
      </w:hyperlink>
      <w:r w:rsidR="00461344" w:rsidRPr="00461344">
        <w:rPr>
          <w:rStyle w:val="Hyperlink"/>
          <w:rFonts w:cs="Arial"/>
          <w:b/>
          <w:bCs/>
          <w:u w:val="none"/>
        </w:rPr>
        <w:t xml:space="preserve"> </w:t>
      </w:r>
      <w:r w:rsidRPr="003702D6">
        <w:rPr>
          <w:rFonts w:cs="Arial"/>
        </w:rPr>
        <w:t>made the decision, you can apply for a review of the decision. The kinds of decision a registrar can make are set out in clause 2 of schedule 4 to the Rules.  Read chapter 14 of the Rules and the order very carefully.</w:t>
      </w:r>
    </w:p>
    <w:p w14:paraId="2E24CDE7" w14:textId="77777777" w:rsidR="003702D6" w:rsidRPr="003702D6" w:rsidRDefault="003702D6" w:rsidP="003702D6">
      <w:pPr>
        <w:spacing w:after="120" w:line="300" w:lineRule="atLeast"/>
        <w:rPr>
          <w:rFonts w:cs="Arial"/>
        </w:rPr>
      </w:pPr>
      <w:r w:rsidRPr="003702D6">
        <w:rPr>
          <w:rFonts w:cs="Arial"/>
        </w:rPr>
        <w:t xml:space="preserve">You have 21 days from the date the order is made. The decision is reviewed by a </w:t>
      </w:r>
      <w:hyperlink w:anchor="judge" w:history="1">
        <w:r w:rsidRPr="003702D6">
          <w:rPr>
            <w:rStyle w:val="Hyperlink"/>
            <w:rFonts w:cs="Arial"/>
            <w:b/>
            <w:bCs/>
          </w:rPr>
          <w:t>judge</w:t>
        </w:r>
      </w:hyperlink>
      <w:r w:rsidRPr="003702D6">
        <w:rPr>
          <w:rFonts w:cs="Arial"/>
        </w:rPr>
        <w:t>.</w:t>
      </w:r>
    </w:p>
    <w:p w14:paraId="54FBF255" w14:textId="77777777" w:rsidR="003702D6" w:rsidRPr="003702D6" w:rsidRDefault="003702D6" w:rsidP="003702D6">
      <w:pPr>
        <w:pStyle w:val="Heading3"/>
        <w:spacing w:before="0"/>
      </w:pPr>
      <w:bookmarkStart w:id="390" w:name="_Toc422999621"/>
      <w:bookmarkStart w:id="391" w:name="_Toc113283779"/>
      <w:r w:rsidRPr="003702D6">
        <w:t>Decisions that can be appealed</w:t>
      </w:r>
      <w:bookmarkEnd w:id="390"/>
      <w:bookmarkEnd w:id="391"/>
    </w:p>
    <w:p w14:paraId="608C7CEF" w14:textId="77777777" w:rsidR="003702D6" w:rsidRPr="003702D6" w:rsidRDefault="003702D6" w:rsidP="003702D6">
      <w:pPr>
        <w:spacing w:after="120" w:line="300" w:lineRule="atLeast"/>
        <w:rPr>
          <w:rFonts w:cs="Arial"/>
        </w:rPr>
      </w:pPr>
      <w:r w:rsidRPr="003702D6">
        <w:rPr>
          <w:rFonts w:cs="Arial"/>
        </w:rPr>
        <w:t>You can challenge most decisions made in court by appeal if the grounds for appeal can be shown. This is not always possible to do. Chapter 13 of the Rules says that the purpose of an appeal is to correct a mistake or unfairness including judicial discretion. Discretion means the power given to judges to choose between alternatives. The Rules say that appeals help the public have confidence in the courts. Appeals can also develop and explain the law better and help orders stay at a high standard.</w:t>
      </w:r>
    </w:p>
    <w:p w14:paraId="08A1BB16" w14:textId="77777777" w:rsidR="003702D6" w:rsidRPr="003702D6" w:rsidRDefault="003702D6" w:rsidP="003702D6">
      <w:pPr>
        <w:spacing w:after="120" w:line="300" w:lineRule="atLeast"/>
        <w:rPr>
          <w:rFonts w:cs="Arial"/>
        </w:rPr>
      </w:pPr>
      <w:r w:rsidRPr="003702D6">
        <w:rPr>
          <w:rFonts w:cs="Arial"/>
        </w:rPr>
        <w:t>Parties must put in their application what they are appealing about (the ‘grounds of appeal’). In all cases, there is a hearing to try to settle the parties’ differences and to identify the areas of appeal. You need to get permission from the court to change the grounds of appeal after this hearing. Orders are made about how the case is to proceed.</w:t>
      </w:r>
    </w:p>
    <w:p w14:paraId="3F9301CD" w14:textId="77777777" w:rsidR="003702D6" w:rsidRPr="003702D6" w:rsidRDefault="003702D6" w:rsidP="003702D6">
      <w:pPr>
        <w:spacing w:after="120" w:line="300" w:lineRule="atLeast"/>
        <w:rPr>
          <w:rFonts w:cs="Arial"/>
        </w:rPr>
      </w:pPr>
      <w:r w:rsidRPr="003702D6">
        <w:rPr>
          <w:rFonts w:cs="Arial"/>
        </w:rPr>
        <w:t>In some cases, permission of the court is needed to start an appeal.</w:t>
      </w:r>
    </w:p>
    <w:p w14:paraId="05B8E1E7" w14:textId="1FDA1B0A" w:rsidR="003702D6" w:rsidRPr="003702D6" w:rsidRDefault="003702D6" w:rsidP="003702D6">
      <w:pPr>
        <w:spacing w:after="120" w:line="300" w:lineRule="atLeast"/>
        <w:rPr>
          <w:rFonts w:cs="Arial"/>
        </w:rPr>
      </w:pPr>
      <w:r w:rsidRPr="003702D6">
        <w:rPr>
          <w:rFonts w:cs="Arial"/>
        </w:rPr>
        <w:t>Appeals from decisions of Division</w:t>
      </w:r>
      <w:r w:rsidR="00904A80">
        <w:rPr>
          <w:rFonts w:cs="Arial"/>
        </w:rPr>
        <w:t xml:space="preserve"> two</w:t>
      </w:r>
      <w:r w:rsidRPr="003702D6">
        <w:rPr>
          <w:rFonts w:cs="Arial"/>
        </w:rPr>
        <w:t xml:space="preserve"> </w:t>
      </w:r>
      <w:hyperlink w:anchor="judge" w:history="1">
        <w:r w:rsidRPr="003702D6">
          <w:rPr>
            <w:rStyle w:val="Hyperlink"/>
            <w:rFonts w:cs="Arial"/>
            <w:b/>
            <w:bCs/>
          </w:rPr>
          <w:t>judges</w:t>
        </w:r>
      </w:hyperlink>
      <w:r w:rsidRPr="003702D6">
        <w:rPr>
          <w:rFonts w:cs="Arial"/>
          <w:b/>
          <w:bCs/>
        </w:rPr>
        <w:t xml:space="preserve"> </w:t>
      </w:r>
      <w:r w:rsidRPr="003702D6">
        <w:rPr>
          <w:rFonts w:cs="Arial"/>
        </w:rPr>
        <w:t xml:space="preserve">are generally heard by a single judge of Division </w:t>
      </w:r>
      <w:r w:rsidR="009C3E28">
        <w:rPr>
          <w:rFonts w:cs="Arial"/>
        </w:rPr>
        <w:t>one</w:t>
      </w:r>
      <w:r w:rsidRPr="003702D6">
        <w:rPr>
          <w:rFonts w:cs="Arial"/>
        </w:rPr>
        <w:t>. The Chief Justice can decide that an appeal should be heard by the Full Court (three or more judges).</w:t>
      </w:r>
    </w:p>
    <w:p w14:paraId="20BF18E3" w14:textId="77777777" w:rsidR="003702D6" w:rsidRPr="003702D6" w:rsidRDefault="003702D6" w:rsidP="003702D6">
      <w:pPr>
        <w:keepNext/>
        <w:spacing w:after="120" w:line="300" w:lineRule="atLeast"/>
        <w:rPr>
          <w:rFonts w:cs="Arial"/>
        </w:rPr>
      </w:pPr>
      <w:r w:rsidRPr="003702D6">
        <w:rPr>
          <w:rFonts w:cs="Arial"/>
        </w:rPr>
        <w:t>The result of an appeal may be that the decision is:</w:t>
      </w:r>
    </w:p>
    <w:p w14:paraId="5E2A7842" w14:textId="77777777" w:rsidR="003702D6" w:rsidRPr="003702D6" w:rsidRDefault="003702D6" w:rsidP="003702D6">
      <w:pPr>
        <w:pStyle w:val="ListBullet"/>
        <w:numPr>
          <w:ilvl w:val="0"/>
          <w:numId w:val="3"/>
        </w:numPr>
        <w:spacing w:before="0" w:after="120"/>
        <w:rPr>
          <w:rFonts w:cs="Arial"/>
        </w:rPr>
      </w:pPr>
      <w:r w:rsidRPr="003702D6">
        <w:rPr>
          <w:rFonts w:cs="Arial"/>
        </w:rPr>
        <w:t>affirmed (agreed with)</w:t>
      </w:r>
    </w:p>
    <w:p w14:paraId="1E5453DF" w14:textId="77777777" w:rsidR="003702D6" w:rsidRPr="003702D6" w:rsidRDefault="003702D6" w:rsidP="003702D6">
      <w:pPr>
        <w:pStyle w:val="ListBullet"/>
        <w:numPr>
          <w:ilvl w:val="0"/>
          <w:numId w:val="3"/>
        </w:numPr>
        <w:spacing w:before="0" w:after="120"/>
        <w:rPr>
          <w:rFonts w:cs="Arial"/>
        </w:rPr>
      </w:pPr>
      <w:r w:rsidRPr="003702D6">
        <w:rPr>
          <w:rFonts w:cs="Arial"/>
        </w:rPr>
        <w:t>reversed (changed)</w:t>
      </w:r>
    </w:p>
    <w:p w14:paraId="242247F6" w14:textId="77777777" w:rsidR="003702D6" w:rsidRPr="003702D6" w:rsidRDefault="003702D6" w:rsidP="003702D6">
      <w:pPr>
        <w:pStyle w:val="ListBullet"/>
        <w:numPr>
          <w:ilvl w:val="0"/>
          <w:numId w:val="3"/>
        </w:numPr>
        <w:spacing w:before="0" w:after="120"/>
        <w:rPr>
          <w:rFonts w:cs="Arial"/>
        </w:rPr>
      </w:pPr>
      <w:r w:rsidRPr="003702D6">
        <w:rPr>
          <w:rFonts w:cs="Arial"/>
        </w:rPr>
        <w:t>referred back to the original court for a new hearing.</w:t>
      </w:r>
    </w:p>
    <w:p w14:paraId="522F79D0" w14:textId="77777777" w:rsidR="003702D6" w:rsidRPr="003702D6" w:rsidRDefault="003702D6" w:rsidP="003702D6">
      <w:pPr>
        <w:spacing w:after="120" w:line="300" w:lineRule="atLeast"/>
        <w:rPr>
          <w:rFonts w:cs="Arial"/>
        </w:rPr>
      </w:pPr>
      <w:r w:rsidRPr="003702D6">
        <w:rPr>
          <w:rFonts w:cs="Arial"/>
        </w:rPr>
        <w:t>Sometimes there may be cross</w:t>
      </w:r>
      <w:r w:rsidRPr="003702D6">
        <w:rPr>
          <w:rFonts w:cs="Arial"/>
        </w:rPr>
        <w:noBreakHyphen/>
        <w:t>appeals, where another party challenges a different part of the original decision.</w:t>
      </w:r>
    </w:p>
    <w:p w14:paraId="02610B6A" w14:textId="77777777" w:rsidR="003702D6" w:rsidRPr="003702D6" w:rsidRDefault="003702D6" w:rsidP="003702D6">
      <w:pPr>
        <w:pStyle w:val="Heading3"/>
        <w:spacing w:before="0"/>
      </w:pPr>
      <w:bookmarkStart w:id="392" w:name="_Toc422999622"/>
      <w:bookmarkStart w:id="393" w:name="_Toc113283780"/>
      <w:r w:rsidRPr="003702D6">
        <w:t>Time limits</w:t>
      </w:r>
      <w:bookmarkEnd w:id="392"/>
      <w:bookmarkEnd w:id="393"/>
    </w:p>
    <w:p w14:paraId="5FFF95BB" w14:textId="77777777" w:rsidR="003702D6" w:rsidRPr="003702D6" w:rsidRDefault="003702D6" w:rsidP="003702D6">
      <w:pPr>
        <w:spacing w:after="120" w:line="300" w:lineRule="atLeast"/>
        <w:rPr>
          <w:rFonts w:cs="Arial"/>
        </w:rPr>
      </w:pPr>
      <w:r w:rsidRPr="003702D6">
        <w:rPr>
          <w:rFonts w:cs="Arial"/>
        </w:rPr>
        <w:t>An appeal must be made within 28 days of the date of the original decision.</w:t>
      </w:r>
    </w:p>
    <w:p w14:paraId="6B2017ED" w14:textId="77777777" w:rsidR="003702D6" w:rsidRPr="003702D6" w:rsidRDefault="003702D6" w:rsidP="003702D6">
      <w:pPr>
        <w:pStyle w:val="Heading3"/>
        <w:spacing w:before="0"/>
      </w:pPr>
      <w:bookmarkStart w:id="394" w:name="_Toc422999623"/>
      <w:bookmarkStart w:id="395" w:name="_Toc113283781"/>
      <w:r w:rsidRPr="003702D6">
        <w:t>Can the order be enforced if there is an appeal?</w:t>
      </w:r>
      <w:bookmarkEnd w:id="394"/>
      <w:bookmarkEnd w:id="395"/>
    </w:p>
    <w:p w14:paraId="4942CCA5" w14:textId="77777777" w:rsidR="003702D6" w:rsidRPr="003702D6" w:rsidRDefault="003702D6" w:rsidP="003702D6">
      <w:pPr>
        <w:spacing w:after="120" w:line="300" w:lineRule="atLeast"/>
        <w:rPr>
          <w:rFonts w:cs="Arial"/>
        </w:rPr>
      </w:pPr>
      <w:r w:rsidRPr="003702D6">
        <w:rPr>
          <w:rFonts w:cs="Arial"/>
        </w:rPr>
        <w:t xml:space="preserve">In most cases, the order can be enforced even though you may be appealing the decision. If you do not want this to happen, you need to apply for a ‘stay’ (suspension) of the order. This application is decided by the person who made the original decision or by another </w:t>
      </w:r>
      <w:hyperlink w:anchor="judicialofficer" w:history="1">
        <w:r w:rsidRPr="003702D6">
          <w:rPr>
            <w:rStyle w:val="Hyperlink"/>
            <w:rFonts w:cs="Arial"/>
            <w:b/>
            <w:bCs/>
          </w:rPr>
          <w:t>judicial officer</w:t>
        </w:r>
      </w:hyperlink>
      <w:r w:rsidRPr="003702D6">
        <w:rPr>
          <w:rFonts w:cs="Arial"/>
        </w:rPr>
        <w:t>.</w:t>
      </w:r>
    </w:p>
    <w:p w14:paraId="22B19F00" w14:textId="77777777" w:rsidR="003702D6" w:rsidRPr="003702D6" w:rsidRDefault="003702D6" w:rsidP="003702D6">
      <w:pPr>
        <w:pStyle w:val="Heading2"/>
        <w:spacing w:before="0"/>
      </w:pPr>
      <w:bookmarkStart w:id="396" w:name="_Toc422999624"/>
      <w:bookmarkStart w:id="397" w:name="_Toc113283782"/>
      <w:r w:rsidRPr="003702D6">
        <w:t>Enforcing court orders and contravention orders</w:t>
      </w:r>
      <w:bookmarkEnd w:id="396"/>
      <w:bookmarkEnd w:id="397"/>
    </w:p>
    <w:p w14:paraId="132D7A4D" w14:textId="77777777" w:rsidR="003702D6" w:rsidRPr="003702D6" w:rsidRDefault="003702D6" w:rsidP="003702D6">
      <w:pPr>
        <w:spacing w:after="120" w:line="300" w:lineRule="atLeast"/>
        <w:rPr>
          <w:rFonts w:cs="Arial"/>
        </w:rPr>
      </w:pPr>
      <w:r w:rsidRPr="003702D6">
        <w:rPr>
          <w:rFonts w:cs="Arial"/>
        </w:rPr>
        <w:t>If a party has not obeyed the rules of an order, you can go to the court to enforce a court order. An enforcement order makes a party obey an earlier order. You can ask the court to enforce the original order or ask that it be varied. If you want the other party to be punished for breaching (disobeying), you can ask for this to happen or apply for a contravention order. Enforcement orders are mainly used when property orders have been breached. If a parenting order has been breached, contravention orders are usually used.</w:t>
      </w:r>
    </w:p>
    <w:p w14:paraId="52B99165" w14:textId="77777777" w:rsidR="003702D6" w:rsidRPr="003702D6" w:rsidRDefault="003702D6" w:rsidP="003702D6">
      <w:pPr>
        <w:spacing w:after="120" w:line="300" w:lineRule="atLeast"/>
        <w:rPr>
          <w:rFonts w:cs="Arial"/>
        </w:rPr>
      </w:pPr>
      <w:r w:rsidRPr="003702D6">
        <w:rPr>
          <w:rFonts w:cs="Arial"/>
        </w:rPr>
        <w:t>To enforce a court order, you must first register a sealed copy of the order with the court that made it. A sealed copy of an order is a copy that has been stamped and signed by the court where it was originally made.</w:t>
      </w:r>
    </w:p>
    <w:p w14:paraId="340BBD16" w14:textId="77777777" w:rsidR="003702D6" w:rsidRPr="003702D6" w:rsidRDefault="003702D6" w:rsidP="003702D6">
      <w:pPr>
        <w:spacing w:after="120" w:line="300" w:lineRule="atLeast"/>
        <w:rPr>
          <w:rFonts w:cs="Arial"/>
        </w:rPr>
      </w:pPr>
      <w:r w:rsidRPr="003702D6">
        <w:rPr>
          <w:rFonts w:cs="Arial"/>
        </w:rPr>
        <w:lastRenderedPageBreak/>
        <w:t>Generally, a party to the order, and sometimes a third party, can enforce a court order. For example, orders about maintenance of a child can be enforced on behalf of the child. If a party has died, the order can still be enforced by or against that party. For example, maintenance can be paid to the child from the dead person’s estate. You need to get permission from the court to apply if the other party has died.</w:t>
      </w:r>
    </w:p>
    <w:p w14:paraId="4161D653" w14:textId="77777777" w:rsidR="003702D6" w:rsidRPr="003702D6" w:rsidRDefault="003702D6" w:rsidP="003702D6">
      <w:pPr>
        <w:spacing w:after="120" w:line="300" w:lineRule="atLeast"/>
        <w:rPr>
          <w:rFonts w:cs="Arial"/>
        </w:rPr>
      </w:pPr>
      <w:r w:rsidRPr="003702D6">
        <w:rPr>
          <w:rFonts w:cs="Arial"/>
        </w:rPr>
        <w:t>In some circumstances, a court may decide not to enforce an order. For example, if it has been a long time since the order was made, the court might decide that the original order is now not appropriate.</w:t>
      </w:r>
    </w:p>
    <w:p w14:paraId="6168061E" w14:textId="77777777" w:rsidR="003702D6" w:rsidRPr="003702D6" w:rsidRDefault="003702D6" w:rsidP="003702D6">
      <w:pPr>
        <w:pStyle w:val="Heading3"/>
        <w:spacing w:before="0"/>
      </w:pPr>
      <w:bookmarkStart w:id="398" w:name="_Toc422999625"/>
      <w:bookmarkStart w:id="399" w:name="_Toc113283783"/>
      <w:r w:rsidRPr="003702D6">
        <w:t>How do I enforce an order?</w:t>
      </w:r>
      <w:bookmarkEnd w:id="398"/>
      <w:bookmarkEnd w:id="399"/>
    </w:p>
    <w:p w14:paraId="6EBF902D" w14:textId="77777777" w:rsidR="003702D6" w:rsidRPr="003702D6" w:rsidRDefault="003702D6" w:rsidP="003702D6">
      <w:pPr>
        <w:spacing w:after="120" w:line="300" w:lineRule="atLeast"/>
        <w:rPr>
          <w:rFonts w:cs="Arial"/>
        </w:rPr>
      </w:pPr>
      <w:r w:rsidRPr="003702D6">
        <w:rPr>
          <w:rFonts w:cs="Arial"/>
        </w:rPr>
        <w:t xml:space="preserve">It is important to read the </w:t>
      </w:r>
      <w:hyperlink r:id="rId120" w:tooltip="http://www.comlaw.gov.au/Details/F2015C00192" w:history="1">
        <w:r w:rsidRPr="003702D6">
          <w:rPr>
            <w:rStyle w:val="Hyperlink"/>
            <w:rFonts w:cs="Arial"/>
          </w:rPr>
          <w:t>Family Law Rules</w:t>
        </w:r>
      </w:hyperlink>
      <w:r w:rsidRPr="003702D6">
        <w:rPr>
          <w:rFonts w:cs="Arial"/>
        </w:rPr>
        <w:t xml:space="preserve"> if you are considering enforcement options.</w:t>
      </w:r>
    </w:p>
    <w:p w14:paraId="460B0209" w14:textId="77777777" w:rsidR="003702D6" w:rsidRPr="003702D6" w:rsidRDefault="003702D6" w:rsidP="003702D6">
      <w:pPr>
        <w:spacing w:after="120" w:line="300" w:lineRule="atLeast"/>
        <w:rPr>
          <w:rFonts w:cs="Arial"/>
        </w:rPr>
      </w:pPr>
      <w:r w:rsidRPr="003702D6">
        <w:rPr>
          <w:rFonts w:cs="Arial"/>
        </w:rPr>
        <w:t>Chapter 11 of the Family Law Rules sets out two ways for enforcing orders. Part 11.1 deals with the enforcement of financial orders. Part 11.2 deals with enforcing parenting orders, punishment for contravening an order or for contempt of court, or the location or recovery of children.</w:t>
      </w:r>
    </w:p>
    <w:p w14:paraId="2F59FE7E" w14:textId="77777777" w:rsidR="003702D6" w:rsidRPr="003702D6" w:rsidRDefault="003702D6" w:rsidP="003702D6">
      <w:pPr>
        <w:pStyle w:val="Heading3"/>
        <w:spacing w:before="0"/>
      </w:pPr>
      <w:bookmarkStart w:id="400" w:name="_Toc422999626"/>
      <w:bookmarkStart w:id="401" w:name="_Toc113283784"/>
      <w:r w:rsidRPr="003702D6">
        <w:t>Enforcing financial orders</w:t>
      </w:r>
      <w:bookmarkEnd w:id="400"/>
      <w:bookmarkEnd w:id="401"/>
    </w:p>
    <w:p w14:paraId="2A84FED7" w14:textId="77777777" w:rsidR="003702D6" w:rsidRPr="003702D6" w:rsidRDefault="003702D6" w:rsidP="003702D6">
      <w:pPr>
        <w:keepNext/>
        <w:spacing w:after="120" w:line="300" w:lineRule="atLeast"/>
        <w:rPr>
          <w:rFonts w:cs="Arial"/>
        </w:rPr>
      </w:pPr>
      <w:r w:rsidRPr="003702D6">
        <w:rPr>
          <w:rFonts w:cs="Arial"/>
        </w:rPr>
        <w:t xml:space="preserve">To enforce financial orders, you apply to the court. You apply using an ‘Application – Enforcement’ form and an </w:t>
      </w:r>
      <w:hyperlink w:anchor="affidavit" w:history="1">
        <w:r w:rsidRPr="003702D6">
          <w:rPr>
            <w:rStyle w:val="Hyperlink"/>
            <w:rFonts w:cs="Arial"/>
            <w:b/>
            <w:bCs/>
          </w:rPr>
          <w:t>affidavit</w:t>
        </w:r>
      </w:hyperlink>
      <w:r w:rsidRPr="003702D6">
        <w:rPr>
          <w:rFonts w:cs="Arial"/>
        </w:rPr>
        <w:t xml:space="preserve"> setting out: </w:t>
      </w:r>
    </w:p>
    <w:p w14:paraId="4B315A7E" w14:textId="77777777" w:rsidR="003702D6" w:rsidRPr="003702D6" w:rsidRDefault="003702D6" w:rsidP="003702D6">
      <w:pPr>
        <w:pStyle w:val="ListBullet"/>
        <w:numPr>
          <w:ilvl w:val="0"/>
          <w:numId w:val="3"/>
        </w:numPr>
        <w:spacing w:before="0" w:after="120"/>
        <w:rPr>
          <w:rFonts w:cs="Arial"/>
        </w:rPr>
      </w:pPr>
      <w:r w:rsidRPr="003702D6">
        <w:rPr>
          <w:rFonts w:cs="Arial"/>
        </w:rPr>
        <w:t>the type of order and what the order is that you are trying to enforce</w:t>
      </w:r>
    </w:p>
    <w:p w14:paraId="3F696C30" w14:textId="77777777" w:rsidR="003702D6" w:rsidRPr="003702D6" w:rsidRDefault="003702D6" w:rsidP="003702D6">
      <w:pPr>
        <w:pStyle w:val="ListBullet"/>
        <w:numPr>
          <w:ilvl w:val="0"/>
          <w:numId w:val="3"/>
        </w:numPr>
        <w:spacing w:before="0" w:after="120"/>
        <w:rPr>
          <w:rFonts w:cs="Arial"/>
        </w:rPr>
      </w:pPr>
      <w:r w:rsidRPr="003702D6">
        <w:rPr>
          <w:rFonts w:cs="Arial"/>
        </w:rPr>
        <w:t>if there is an appeal of the order in progress</w:t>
      </w:r>
    </w:p>
    <w:p w14:paraId="4A68542A" w14:textId="77777777" w:rsidR="003702D6" w:rsidRPr="003702D6" w:rsidRDefault="003702D6" w:rsidP="003702D6">
      <w:pPr>
        <w:pStyle w:val="ListBullet"/>
        <w:numPr>
          <w:ilvl w:val="0"/>
          <w:numId w:val="3"/>
        </w:numPr>
        <w:spacing w:before="0" w:after="120"/>
        <w:rPr>
          <w:rFonts w:cs="Arial"/>
        </w:rPr>
      </w:pPr>
      <w:r w:rsidRPr="003702D6">
        <w:rPr>
          <w:rFonts w:cs="Arial"/>
        </w:rPr>
        <w:t>what steps you have taken to enforce the order yourself (attach any relevant letters)</w:t>
      </w:r>
    </w:p>
    <w:p w14:paraId="1F71AA39" w14:textId="77777777" w:rsidR="003702D6" w:rsidRPr="003702D6" w:rsidRDefault="003702D6" w:rsidP="003702D6">
      <w:pPr>
        <w:pStyle w:val="ListBullet"/>
        <w:numPr>
          <w:ilvl w:val="0"/>
          <w:numId w:val="3"/>
        </w:numPr>
        <w:spacing w:before="0" w:after="120"/>
        <w:rPr>
          <w:rFonts w:cs="Arial"/>
        </w:rPr>
      </w:pPr>
      <w:r w:rsidRPr="003702D6">
        <w:rPr>
          <w:rFonts w:cs="Arial"/>
        </w:rPr>
        <w:t>the dates and times when the order was disobeyed</w:t>
      </w:r>
    </w:p>
    <w:p w14:paraId="669C13D0" w14:textId="77777777" w:rsidR="003702D6" w:rsidRPr="003702D6" w:rsidRDefault="003702D6" w:rsidP="003702D6">
      <w:pPr>
        <w:pStyle w:val="ListBullet"/>
        <w:numPr>
          <w:ilvl w:val="0"/>
          <w:numId w:val="3"/>
        </w:numPr>
        <w:spacing w:before="0" w:after="120"/>
        <w:rPr>
          <w:rFonts w:cs="Arial"/>
        </w:rPr>
      </w:pPr>
      <w:r w:rsidRPr="003702D6">
        <w:rPr>
          <w:rFonts w:cs="Arial"/>
        </w:rPr>
        <w:t>what you want the court to do</w:t>
      </w:r>
    </w:p>
    <w:p w14:paraId="0CB0FADE" w14:textId="77777777" w:rsidR="003702D6" w:rsidRPr="003702D6" w:rsidRDefault="003702D6" w:rsidP="003702D6">
      <w:pPr>
        <w:pStyle w:val="ListBullet"/>
        <w:numPr>
          <w:ilvl w:val="0"/>
          <w:numId w:val="3"/>
        </w:numPr>
        <w:spacing w:before="0" w:after="120"/>
        <w:rPr>
          <w:rFonts w:cs="Arial"/>
        </w:rPr>
      </w:pPr>
      <w:r w:rsidRPr="003702D6">
        <w:rPr>
          <w:rFonts w:cs="Arial"/>
        </w:rPr>
        <w:t>any issues which might be relevant for the court to consider.</w:t>
      </w:r>
    </w:p>
    <w:p w14:paraId="7C94C420" w14:textId="77777777" w:rsidR="003702D6" w:rsidRPr="003702D6" w:rsidRDefault="003702D6" w:rsidP="003702D6">
      <w:pPr>
        <w:spacing w:after="120" w:line="300" w:lineRule="atLeast"/>
        <w:rPr>
          <w:rFonts w:cs="Arial"/>
        </w:rPr>
      </w:pPr>
      <w:r w:rsidRPr="003702D6">
        <w:rPr>
          <w:rFonts w:cs="Arial"/>
        </w:rPr>
        <w:t xml:space="preserve">A copy of your application must be </w:t>
      </w:r>
      <w:hyperlink w:anchor="serve" w:history="1">
        <w:r w:rsidRPr="003702D6">
          <w:rPr>
            <w:rStyle w:val="Hyperlink"/>
            <w:rFonts w:cs="Arial"/>
            <w:b/>
            <w:bCs/>
          </w:rPr>
          <w:t>served</w:t>
        </w:r>
      </w:hyperlink>
      <w:r w:rsidRPr="003702D6">
        <w:rPr>
          <w:rFonts w:cs="Arial"/>
          <w:b/>
          <w:bCs/>
        </w:rPr>
        <w:t xml:space="preserve"> </w:t>
      </w:r>
      <w:r w:rsidRPr="003702D6">
        <w:rPr>
          <w:rFonts w:cs="Arial"/>
        </w:rPr>
        <w:t>on the other party.</w:t>
      </w:r>
    </w:p>
    <w:p w14:paraId="723509A4" w14:textId="77777777" w:rsidR="003702D6" w:rsidRPr="003702D6" w:rsidRDefault="003702D6" w:rsidP="003702D6">
      <w:pPr>
        <w:pStyle w:val="Heading3"/>
        <w:spacing w:before="0"/>
      </w:pPr>
      <w:bookmarkStart w:id="402" w:name="_Toc422999627"/>
      <w:bookmarkStart w:id="403" w:name="_Toc113283785"/>
      <w:r w:rsidRPr="003702D6">
        <w:t>Who hears my application to enforce a financial order?</w:t>
      </w:r>
      <w:bookmarkEnd w:id="402"/>
      <w:bookmarkEnd w:id="403"/>
    </w:p>
    <w:p w14:paraId="77BFC8E4" w14:textId="14BA0AA2" w:rsidR="003702D6" w:rsidRPr="003702D6" w:rsidRDefault="003702D6" w:rsidP="003702D6">
      <w:pPr>
        <w:spacing w:after="120" w:line="300" w:lineRule="atLeast"/>
        <w:rPr>
          <w:rFonts w:cs="Arial"/>
        </w:rPr>
      </w:pPr>
      <w:r w:rsidRPr="003702D6">
        <w:rPr>
          <w:rFonts w:cs="Arial"/>
        </w:rPr>
        <w:t xml:space="preserve">A </w:t>
      </w:r>
      <w:r w:rsidR="00904A80" w:rsidRPr="00461344">
        <w:rPr>
          <w:rStyle w:val="Hyperlink"/>
          <w:b/>
          <w:bCs/>
        </w:rPr>
        <w:t>senior judicial</w:t>
      </w:r>
      <w:r w:rsidR="00904A80">
        <w:rPr>
          <w:rFonts w:cs="Arial"/>
        </w:rPr>
        <w:t xml:space="preserve"> </w:t>
      </w:r>
      <w:hyperlink w:anchor="registrar" w:history="1">
        <w:r w:rsidR="00904A80" w:rsidRPr="003702D6">
          <w:rPr>
            <w:rStyle w:val="Hyperlink"/>
            <w:rFonts w:cs="Arial"/>
            <w:b/>
            <w:bCs/>
          </w:rPr>
          <w:t>registrar</w:t>
        </w:r>
      </w:hyperlink>
      <w:r w:rsidRPr="003702D6">
        <w:rPr>
          <w:rFonts w:cs="Arial"/>
        </w:rPr>
        <w:t xml:space="preserve"> hears your application. Registrars make orders to enforce the original order. For example, garnishing wages (taking a portion of wages) and making orders about selling </w:t>
      </w:r>
      <w:hyperlink w:anchor="assets" w:history="1">
        <w:r w:rsidRPr="003702D6">
          <w:rPr>
            <w:rStyle w:val="Hyperlink"/>
            <w:rFonts w:cs="Arial"/>
            <w:b/>
            <w:bCs/>
          </w:rPr>
          <w:t>assets</w:t>
        </w:r>
      </w:hyperlink>
      <w:r w:rsidRPr="003702D6">
        <w:rPr>
          <w:rFonts w:cs="Arial"/>
        </w:rPr>
        <w:t>.</w:t>
      </w:r>
    </w:p>
    <w:p w14:paraId="138ADDD3" w14:textId="3B17ED2E" w:rsidR="003702D6" w:rsidRPr="003702D6" w:rsidRDefault="003702D6" w:rsidP="003702D6">
      <w:pPr>
        <w:spacing w:after="120" w:line="300" w:lineRule="atLeast"/>
        <w:rPr>
          <w:rFonts w:cs="Arial"/>
        </w:rPr>
      </w:pPr>
      <w:r w:rsidRPr="003702D6">
        <w:rPr>
          <w:rFonts w:cs="Arial"/>
        </w:rPr>
        <w:t>See</w:t>
      </w:r>
      <w:r w:rsidR="00781FCB">
        <w:rPr>
          <w:rFonts w:cs="Arial"/>
        </w:rPr>
        <w:t xml:space="preserve"> </w:t>
      </w:r>
      <w:r w:rsidR="00A4746B">
        <w:rPr>
          <w:rFonts w:cs="Arial"/>
        </w:rPr>
        <w:fldChar w:fldCharType="begin"/>
      </w:r>
      <w:r w:rsidR="00A4746B">
        <w:rPr>
          <w:rFonts w:cs="Arial"/>
          <w:color w:val="B1005D"/>
        </w:rPr>
        <w:instrText xml:space="preserve"> REF _Ref113539127 \h </w:instrText>
      </w:r>
      <w:r w:rsidR="00A4746B">
        <w:rPr>
          <w:rFonts w:cs="Arial"/>
        </w:rPr>
      </w:r>
      <w:r w:rsidR="00A4746B">
        <w:rPr>
          <w:rFonts w:cs="Arial"/>
        </w:rPr>
        <w:fldChar w:fldCharType="separate"/>
      </w:r>
      <w:r w:rsidR="00EF3B91" w:rsidRPr="003702D6">
        <w:t>Step 1 – Identify and value the property of the parties</w:t>
      </w:r>
      <w:r w:rsidR="00A4746B">
        <w:rPr>
          <w:rFonts w:cs="Arial"/>
        </w:rPr>
        <w:fldChar w:fldCharType="end"/>
      </w:r>
      <w:r w:rsidRPr="003702D6">
        <w:rPr>
          <w:rFonts w:cs="Arial"/>
        </w:rPr>
        <w:t xml:space="preserve"> in </w:t>
      </w:r>
      <w:r w:rsidRPr="007B615B">
        <w:rPr>
          <w:rFonts w:cs="Arial"/>
        </w:rPr>
        <w:t>Chapter five – Property</w:t>
      </w:r>
      <w:r w:rsidRPr="003702D6">
        <w:rPr>
          <w:rFonts w:cs="Arial"/>
        </w:rPr>
        <w:t>.</w:t>
      </w:r>
    </w:p>
    <w:p w14:paraId="516C9908" w14:textId="0864D032" w:rsidR="003702D6" w:rsidRPr="003702D6" w:rsidRDefault="003702D6" w:rsidP="003702D6">
      <w:pPr>
        <w:keepNext/>
        <w:spacing w:after="120" w:line="300" w:lineRule="atLeast"/>
        <w:rPr>
          <w:rFonts w:cs="Arial"/>
        </w:rPr>
      </w:pPr>
      <w:r w:rsidRPr="003702D6">
        <w:rPr>
          <w:rFonts w:cs="Arial"/>
        </w:rPr>
        <w:t xml:space="preserve">You can ask the court to impose a punishment when the other party has disobeyed an order without reasonable excuse. The application goes before a </w:t>
      </w:r>
      <w:hyperlink w:anchor="judge" w:history="1">
        <w:r w:rsidR="00904A80" w:rsidRPr="003702D6">
          <w:rPr>
            <w:rStyle w:val="Hyperlink"/>
            <w:rFonts w:cs="Arial"/>
            <w:b/>
            <w:bCs/>
          </w:rPr>
          <w:t>judge</w:t>
        </w:r>
      </w:hyperlink>
      <w:r w:rsidRPr="003702D6">
        <w:rPr>
          <w:rFonts w:cs="Arial"/>
        </w:rPr>
        <w:t>. The judge can:</w:t>
      </w:r>
    </w:p>
    <w:p w14:paraId="4E379648" w14:textId="77777777" w:rsidR="003702D6" w:rsidRPr="003702D6" w:rsidRDefault="003702D6" w:rsidP="003702D6">
      <w:pPr>
        <w:pStyle w:val="ListBullet"/>
        <w:numPr>
          <w:ilvl w:val="0"/>
          <w:numId w:val="3"/>
        </w:numPr>
        <w:spacing w:before="0" w:after="120"/>
        <w:rPr>
          <w:rFonts w:cs="Arial"/>
        </w:rPr>
      </w:pPr>
      <w:r w:rsidRPr="003702D6">
        <w:rPr>
          <w:rFonts w:cs="Arial"/>
        </w:rPr>
        <w:t>place a person on a bond</w:t>
      </w:r>
    </w:p>
    <w:p w14:paraId="458D21D8" w14:textId="77777777" w:rsidR="003702D6" w:rsidRPr="003702D6" w:rsidRDefault="003702D6" w:rsidP="003702D6">
      <w:pPr>
        <w:pStyle w:val="ListBullet"/>
        <w:numPr>
          <w:ilvl w:val="0"/>
          <w:numId w:val="3"/>
        </w:numPr>
        <w:spacing w:before="0" w:after="120"/>
        <w:rPr>
          <w:rFonts w:cs="Arial"/>
        </w:rPr>
      </w:pPr>
      <w:r w:rsidRPr="003702D6">
        <w:rPr>
          <w:rFonts w:cs="Arial"/>
        </w:rPr>
        <w:t>fine them</w:t>
      </w:r>
    </w:p>
    <w:p w14:paraId="52584591" w14:textId="77777777" w:rsidR="003702D6" w:rsidRPr="003702D6" w:rsidRDefault="003702D6" w:rsidP="003702D6">
      <w:pPr>
        <w:pStyle w:val="ListBullet"/>
        <w:numPr>
          <w:ilvl w:val="0"/>
          <w:numId w:val="3"/>
        </w:numPr>
        <w:spacing w:before="0" w:after="120"/>
        <w:rPr>
          <w:rFonts w:cs="Arial"/>
        </w:rPr>
      </w:pPr>
      <w:r w:rsidRPr="003702D6">
        <w:rPr>
          <w:rFonts w:cs="Arial"/>
        </w:rPr>
        <w:t>order them to perform services for the community</w:t>
      </w:r>
    </w:p>
    <w:p w14:paraId="1F71AD4F" w14:textId="77777777" w:rsidR="003702D6" w:rsidRPr="003702D6" w:rsidRDefault="003702D6" w:rsidP="003702D6">
      <w:pPr>
        <w:pStyle w:val="ListBullet"/>
        <w:numPr>
          <w:ilvl w:val="0"/>
          <w:numId w:val="3"/>
        </w:numPr>
        <w:spacing w:before="0" w:after="120"/>
        <w:rPr>
          <w:rFonts w:cs="Arial"/>
        </w:rPr>
      </w:pPr>
      <w:r w:rsidRPr="003702D6">
        <w:rPr>
          <w:rFonts w:cs="Arial"/>
        </w:rPr>
        <w:t>send them to prison.</w:t>
      </w:r>
    </w:p>
    <w:p w14:paraId="67127D2C" w14:textId="77777777" w:rsidR="003702D6" w:rsidRPr="003702D6" w:rsidRDefault="003702D6" w:rsidP="003702D6">
      <w:pPr>
        <w:spacing w:after="120" w:line="300" w:lineRule="atLeast"/>
        <w:rPr>
          <w:rFonts w:cs="Arial"/>
        </w:rPr>
      </w:pPr>
      <w:r w:rsidRPr="003702D6">
        <w:rPr>
          <w:rFonts w:cs="Arial"/>
        </w:rPr>
        <w:t xml:space="preserve">It is unlikely anyone will be jailed unless they have deliberately and continually disobeyed the order or have been fraudulent. </w:t>
      </w:r>
    </w:p>
    <w:p w14:paraId="4B58FA25" w14:textId="77777777" w:rsidR="003702D6" w:rsidRPr="003702D6" w:rsidRDefault="003702D6" w:rsidP="003702D6">
      <w:pPr>
        <w:pStyle w:val="Heading3"/>
        <w:spacing w:before="0"/>
      </w:pPr>
      <w:bookmarkStart w:id="404" w:name="_Toc422999628"/>
      <w:bookmarkStart w:id="405" w:name="_Toc113283786"/>
      <w:bookmarkStart w:id="406" w:name="_Ref113534562"/>
      <w:r w:rsidRPr="003702D6">
        <w:t>Enforcing orders about children</w:t>
      </w:r>
      <w:bookmarkEnd w:id="404"/>
      <w:bookmarkEnd w:id="405"/>
      <w:bookmarkEnd w:id="406"/>
    </w:p>
    <w:p w14:paraId="2F812C44" w14:textId="77777777" w:rsidR="003702D6" w:rsidRPr="003702D6" w:rsidRDefault="003702D6" w:rsidP="003702D6">
      <w:pPr>
        <w:spacing w:after="120" w:line="300" w:lineRule="atLeast"/>
        <w:rPr>
          <w:rFonts w:cs="Arial"/>
        </w:rPr>
      </w:pPr>
      <w:r w:rsidRPr="003702D6">
        <w:rPr>
          <w:rFonts w:cs="Arial"/>
        </w:rPr>
        <w:t>If a person does not make a reasonable attempt to follow the orders, or deliberately disobeys (contravenes) an order about children, there can be serious consequences. They risk further court intervention unless there is a reasonable excuse for the behaviour.</w:t>
      </w:r>
    </w:p>
    <w:p w14:paraId="098C09D8" w14:textId="77777777" w:rsidR="003702D6" w:rsidRPr="003702D6" w:rsidRDefault="003702D6" w:rsidP="003702D6">
      <w:pPr>
        <w:spacing w:after="120" w:line="300" w:lineRule="atLeast"/>
        <w:rPr>
          <w:rFonts w:cs="Arial"/>
        </w:rPr>
      </w:pPr>
      <w:r w:rsidRPr="003702D6">
        <w:rPr>
          <w:rFonts w:cs="Arial"/>
        </w:rPr>
        <w:lastRenderedPageBreak/>
        <w:t>If you want to enforce a parenting or recovery order but do not want the other party punished, apply using an ‘Application in a case’ form with an affidavit. You can get extra time with the child to make up for any lost time which happened as a result of a breach. You can also apply if the other party refuses to obey handover arrangements before the handover was supposed to happen.</w:t>
      </w:r>
    </w:p>
    <w:p w14:paraId="5C624E7A" w14:textId="77777777" w:rsidR="003702D6" w:rsidRPr="003702D6" w:rsidRDefault="003702D6" w:rsidP="003702D6">
      <w:pPr>
        <w:keepNext/>
        <w:spacing w:after="120" w:line="300" w:lineRule="atLeast"/>
        <w:rPr>
          <w:rFonts w:cs="Arial"/>
        </w:rPr>
      </w:pPr>
      <w:r w:rsidRPr="003702D6">
        <w:rPr>
          <w:rFonts w:cs="Arial"/>
        </w:rPr>
        <w:t>To apply for a contravention order where the other party gets penalties, you apply using an ‘Application for contravention’. Attach any previous contravention orders. The penalties for breaching a parenting order are based on the seriousness of the breach:</w:t>
      </w:r>
    </w:p>
    <w:p w14:paraId="42698233"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breaching of an order was not proven – </w:t>
      </w:r>
      <w:hyperlink r:id="rId121" w:tooltip="http://www.comlaw.gov.au/Details/C2014C00355" w:history="1">
        <w:r w:rsidRPr="003702D6">
          <w:rPr>
            <w:rFonts w:cs="Arial"/>
          </w:rPr>
          <w:t>s. 70 NAA Subdivision C</w:t>
        </w:r>
      </w:hyperlink>
      <w:bookmarkStart w:id="407" w:name="_Ref348613136"/>
    </w:p>
    <w:p w14:paraId="64B4BD3C"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the breaching was proved but there is a reasonable excuse – </w:t>
      </w:r>
      <w:hyperlink r:id="rId122" w:tooltip="http://www.comlaw.gov.au/Details/C2014C00355" w:history="1">
        <w:r w:rsidRPr="003702D6">
          <w:rPr>
            <w:rFonts w:cs="Arial"/>
          </w:rPr>
          <w:t>Subdivision D</w:t>
        </w:r>
        <w:bookmarkEnd w:id="407"/>
      </w:hyperlink>
    </w:p>
    <w:p w14:paraId="04CC976B"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a less serious breach happened without a reasonable excuse – </w:t>
      </w:r>
      <w:hyperlink r:id="rId123" w:tooltip="http://www.comlaw.gov.au/Details/C2014C00355" w:history="1">
        <w:r w:rsidRPr="003702D6">
          <w:rPr>
            <w:rFonts w:cs="Arial"/>
          </w:rPr>
          <w:t>Subdivision E</w:t>
        </w:r>
      </w:hyperlink>
    </w:p>
    <w:p w14:paraId="37D99793" w14:textId="77777777" w:rsidR="003702D6" w:rsidRPr="003702D6" w:rsidRDefault="003702D6" w:rsidP="003702D6">
      <w:pPr>
        <w:pStyle w:val="ListBullet"/>
        <w:numPr>
          <w:ilvl w:val="0"/>
          <w:numId w:val="3"/>
        </w:numPr>
        <w:spacing w:before="0" w:after="120"/>
        <w:rPr>
          <w:rFonts w:cs="Arial"/>
        </w:rPr>
      </w:pPr>
      <w:r w:rsidRPr="003702D6">
        <w:rPr>
          <w:rFonts w:cs="Arial"/>
        </w:rPr>
        <w:t xml:space="preserve">a more serious breach happened without a reasonable excuse – </w:t>
      </w:r>
      <w:hyperlink r:id="rId124" w:tooltip="http://www.comlaw.gov.au/Details/C2014C00355" w:history="1">
        <w:r w:rsidRPr="003702D6">
          <w:rPr>
            <w:rFonts w:cs="Arial"/>
          </w:rPr>
          <w:t>Subdivision F</w:t>
        </w:r>
      </w:hyperlink>
      <w:r w:rsidRPr="003702D6">
        <w:rPr>
          <w:rFonts w:cs="Arial"/>
        </w:rPr>
        <w:t>.</w:t>
      </w:r>
    </w:p>
    <w:p w14:paraId="3198A29E" w14:textId="77777777" w:rsidR="003702D6" w:rsidRPr="003702D6" w:rsidRDefault="003702D6" w:rsidP="003702D6">
      <w:pPr>
        <w:keepNext/>
        <w:spacing w:after="120" w:line="300" w:lineRule="atLeast"/>
        <w:rPr>
          <w:rFonts w:cs="Arial"/>
        </w:rPr>
      </w:pPr>
      <w:r w:rsidRPr="003702D6">
        <w:rPr>
          <w:rFonts w:cs="Arial"/>
        </w:rPr>
        <w:t>The court must consider if taking part in a post</w:t>
      </w:r>
      <w:r w:rsidRPr="003702D6">
        <w:rPr>
          <w:rFonts w:cs="Arial"/>
        </w:rPr>
        <w:noBreakHyphen/>
        <w:t>separation parenting program would help. The court may also:</w:t>
      </w:r>
    </w:p>
    <w:p w14:paraId="47A3546D" w14:textId="77777777" w:rsidR="003702D6" w:rsidRPr="003702D6" w:rsidRDefault="003702D6" w:rsidP="003702D6">
      <w:pPr>
        <w:pStyle w:val="ListBullet"/>
        <w:numPr>
          <w:ilvl w:val="0"/>
          <w:numId w:val="3"/>
        </w:numPr>
        <w:spacing w:before="0" w:after="120"/>
        <w:rPr>
          <w:rFonts w:cs="Arial"/>
        </w:rPr>
      </w:pPr>
      <w:r w:rsidRPr="003702D6">
        <w:rPr>
          <w:rFonts w:cs="Arial"/>
        </w:rPr>
        <w:t>make an order giving you more time with the child, if you have lost time with them as a result of the breach</w:t>
      </w:r>
    </w:p>
    <w:p w14:paraId="5FEAA8F2" w14:textId="77777777" w:rsidR="003702D6" w:rsidRPr="003702D6" w:rsidRDefault="003702D6" w:rsidP="003702D6">
      <w:pPr>
        <w:pStyle w:val="ListBullet"/>
        <w:numPr>
          <w:ilvl w:val="0"/>
          <w:numId w:val="3"/>
        </w:numPr>
        <w:spacing w:before="0" w:after="120"/>
        <w:rPr>
          <w:rFonts w:cs="Arial"/>
        </w:rPr>
      </w:pPr>
      <w:r w:rsidRPr="003702D6">
        <w:rPr>
          <w:rFonts w:cs="Arial"/>
        </w:rPr>
        <w:t>make an order giving you money to make up for money you lost as a result of the breach, for example, unused airfares</w:t>
      </w:r>
    </w:p>
    <w:p w14:paraId="48603377" w14:textId="77777777" w:rsidR="003702D6" w:rsidRPr="003702D6" w:rsidRDefault="003702D6" w:rsidP="003702D6">
      <w:pPr>
        <w:pStyle w:val="ListBullet"/>
        <w:numPr>
          <w:ilvl w:val="0"/>
          <w:numId w:val="3"/>
        </w:numPr>
        <w:spacing w:before="0" w:after="120"/>
        <w:rPr>
          <w:rFonts w:cs="Arial"/>
        </w:rPr>
      </w:pPr>
      <w:r w:rsidRPr="003702D6">
        <w:rPr>
          <w:rFonts w:cs="Arial"/>
        </w:rPr>
        <w:t>place the person who disobeyed the order on a bond for up to two years. The bond has conditions such as going to family counselling or family dispute resolution or good behaviour</w:t>
      </w:r>
    </w:p>
    <w:p w14:paraId="2DA3371F" w14:textId="3FED437C" w:rsidR="003702D6" w:rsidRPr="003702D6" w:rsidRDefault="003702D6" w:rsidP="003702D6">
      <w:pPr>
        <w:pStyle w:val="ListBullet"/>
        <w:numPr>
          <w:ilvl w:val="0"/>
          <w:numId w:val="3"/>
        </w:numPr>
        <w:spacing w:before="0" w:after="120"/>
        <w:rPr>
          <w:rFonts w:cs="Arial"/>
        </w:rPr>
      </w:pPr>
      <w:r w:rsidRPr="003702D6">
        <w:rPr>
          <w:rFonts w:cs="Arial"/>
        </w:rPr>
        <w:t>issue a fine or imprisonment. This is for more serious breaches only. These penalties cannot be used for child support breaches.</w:t>
      </w:r>
    </w:p>
    <w:p w14:paraId="69866066" w14:textId="77777777" w:rsidR="003702D6" w:rsidRPr="003702D6" w:rsidRDefault="003702D6" w:rsidP="003702D6">
      <w:pPr>
        <w:spacing w:after="120" w:line="300" w:lineRule="atLeast"/>
        <w:rPr>
          <w:rFonts w:cs="Arial"/>
        </w:rPr>
      </w:pPr>
      <w:r w:rsidRPr="003702D6">
        <w:rPr>
          <w:rFonts w:cs="Arial"/>
        </w:rPr>
        <w:t xml:space="preserve">If the court finds that the other party did not disobey the order and you have made a contravention application against them before, you may have to pay the other party’s </w:t>
      </w:r>
      <w:hyperlink w:anchor="costs" w:history="1">
        <w:r w:rsidRPr="003702D6">
          <w:rPr>
            <w:rStyle w:val="Hyperlink"/>
            <w:rFonts w:cs="Arial"/>
            <w:b/>
            <w:bCs/>
          </w:rPr>
          <w:t>costs</w:t>
        </w:r>
      </w:hyperlink>
      <w:r w:rsidRPr="003702D6">
        <w:rPr>
          <w:rFonts w:cs="Arial"/>
        </w:rPr>
        <w:t>. This area of the law is complicated. Get legal advice.</w:t>
      </w:r>
    </w:p>
    <w:p w14:paraId="632D1579" w14:textId="347676B3" w:rsidR="003702D6" w:rsidRPr="003702D6" w:rsidRDefault="003702D6" w:rsidP="003702D6">
      <w:pPr>
        <w:spacing w:after="120" w:line="300" w:lineRule="atLeast"/>
        <w:rPr>
          <w:rFonts w:cs="Arial"/>
        </w:rPr>
      </w:pPr>
      <w:r w:rsidRPr="003702D6">
        <w:rPr>
          <w:rFonts w:cs="Arial"/>
        </w:rPr>
        <w:t>Contravention cases are run using Division 12A unless the court orders otherwise. Look at the rules of evidence in Chapter six and think about whether the rules can help or weaken your case. For example, you may apply to use the rules of evidence under</w:t>
      </w:r>
      <w:r w:rsidR="009952D4">
        <w:rPr>
          <w:rFonts w:cs="Arial"/>
        </w:rPr>
        <w:t xml:space="preserve"> </w:t>
      </w:r>
      <w:hyperlink r:id="rId125" w:tooltip="http://www.comlaw.gov.au/Details/C2014C00355" w:history="1">
        <w:r w:rsidR="00473EE9">
          <w:rPr>
            <w:rStyle w:val="Hyperlink"/>
            <w:rFonts w:cs="Arial"/>
          </w:rPr>
          <w:t>s</w:t>
        </w:r>
        <w:r w:rsidR="00473EE9" w:rsidRPr="003702D6">
          <w:rPr>
            <w:rStyle w:val="Hyperlink"/>
            <w:rFonts w:cs="Arial"/>
          </w:rPr>
          <w:t>ection 69ZT(3)</w:t>
        </w:r>
      </w:hyperlink>
      <w:r w:rsidRPr="003702D6">
        <w:rPr>
          <w:rFonts w:cs="Arial"/>
        </w:rPr>
        <w:t>, so that hearsay evidence cannot be used.</w:t>
      </w:r>
    </w:p>
    <w:p w14:paraId="539DBCCA" w14:textId="77777777" w:rsidR="003702D6" w:rsidRPr="003702D6" w:rsidRDefault="003702D6" w:rsidP="003702D6">
      <w:pPr>
        <w:pStyle w:val="Heading3"/>
        <w:spacing w:before="0"/>
      </w:pPr>
      <w:bookmarkStart w:id="408" w:name="_Toc422999629"/>
      <w:bookmarkStart w:id="409" w:name="_Toc113283787"/>
      <w:r w:rsidRPr="003702D6">
        <w:t>Contempt proceedings</w:t>
      </w:r>
      <w:bookmarkEnd w:id="408"/>
      <w:bookmarkEnd w:id="409"/>
    </w:p>
    <w:p w14:paraId="6560788F" w14:textId="77777777" w:rsidR="003702D6" w:rsidRPr="003702D6" w:rsidRDefault="003702D6" w:rsidP="003702D6">
      <w:pPr>
        <w:spacing w:after="120" w:line="300" w:lineRule="atLeast"/>
        <w:rPr>
          <w:rFonts w:cs="Arial"/>
        </w:rPr>
      </w:pPr>
      <w:r w:rsidRPr="003702D6">
        <w:rPr>
          <w:rFonts w:cs="Arial"/>
        </w:rPr>
        <w:t>Contempt of court is behaviours that show that you do not respect the court. An example would be if a person was ordered to produce property so it could be valued and they hid the property and refused to tell the court where it is. This would be considered contempt of court.</w:t>
      </w:r>
    </w:p>
    <w:p w14:paraId="40FDE45C" w14:textId="77777777" w:rsidR="003702D6" w:rsidRPr="003702D6" w:rsidRDefault="003702D6" w:rsidP="003702D6">
      <w:pPr>
        <w:spacing w:after="120" w:line="300" w:lineRule="atLeast"/>
        <w:rPr>
          <w:rFonts w:cs="Arial"/>
        </w:rPr>
      </w:pPr>
      <w:r w:rsidRPr="003702D6">
        <w:rPr>
          <w:rFonts w:cs="Arial"/>
        </w:rPr>
        <w:t>A serious breach of a parenting order (such as stopping a parent from seeing a child by taking the child interstate) may also be dealt with as contempt. The penalties for contempt of court range from fines to prison. The court can also change the original orders.</w:t>
      </w:r>
    </w:p>
    <w:p w14:paraId="672E722A" w14:textId="77777777" w:rsidR="003702D6" w:rsidRPr="003702D6" w:rsidRDefault="003702D6" w:rsidP="003702D6">
      <w:pPr>
        <w:spacing w:after="120" w:line="300" w:lineRule="atLeast"/>
        <w:rPr>
          <w:rFonts w:cs="Arial"/>
        </w:rPr>
      </w:pPr>
      <w:r w:rsidRPr="003702D6">
        <w:rPr>
          <w:rFonts w:cs="Arial"/>
        </w:rPr>
        <w:t>Contempt proceedings should only be used where there is a very serious and deliberate breach of an order.</w:t>
      </w:r>
    </w:p>
    <w:p w14:paraId="3E8147BD" w14:textId="1E93B847" w:rsidR="001550CA" w:rsidRDefault="003702D6" w:rsidP="00904A80">
      <w:pPr>
        <w:spacing w:after="120" w:line="300" w:lineRule="atLeast"/>
      </w:pPr>
      <w:r w:rsidRPr="003702D6">
        <w:rPr>
          <w:rFonts w:cs="Arial"/>
        </w:rPr>
        <w:t>Because contempt of court is a criminal offence, other parties, such as court officials, can also start proceedings against a person. This might happen, for example, in response to violent or offensive behaviour at court.</w:t>
      </w:r>
    </w:p>
    <w:p w14:paraId="00AA0045" w14:textId="77777777" w:rsidR="001550CA" w:rsidRDefault="001550CA" w:rsidP="001550CA">
      <w:pPr>
        <w:pStyle w:val="Heading1"/>
      </w:pPr>
      <w:r w:rsidRPr="00F822FA">
        <w:br w:type="page"/>
      </w:r>
      <w:bookmarkStart w:id="410" w:name="_Toc241630503"/>
      <w:bookmarkStart w:id="411" w:name="_Toc255304060"/>
      <w:bookmarkStart w:id="412" w:name="_Toc255304426"/>
      <w:bookmarkStart w:id="413" w:name="_Toc113283788"/>
      <w:bookmarkStart w:id="414" w:name="_Ref113524248"/>
      <w:bookmarkStart w:id="415" w:name="_Ref113524259"/>
      <w:bookmarkStart w:id="416" w:name="_Ref113524827"/>
      <w:bookmarkStart w:id="417" w:name="_Ref113524863"/>
      <w:bookmarkStart w:id="418" w:name="_Ref113524889"/>
      <w:bookmarkStart w:id="419" w:name="_Ref113524909"/>
      <w:bookmarkStart w:id="420" w:name="_Ref113524929"/>
      <w:bookmarkStart w:id="421" w:name="_Ref113524945"/>
      <w:bookmarkStart w:id="422" w:name="_Ref113524968"/>
      <w:bookmarkStart w:id="423" w:name="_Toc252543362"/>
      <w:bookmarkStart w:id="424" w:name="_Toc252543797"/>
      <w:r w:rsidRPr="004A6116">
        <w:lastRenderedPageBreak/>
        <w:t>Where to get help</w:t>
      </w:r>
      <w:bookmarkStart w:id="425" w:name="_Toc255304061"/>
      <w:bookmarkStart w:id="426" w:name="_Toc255304427"/>
      <w:bookmarkEnd w:id="410"/>
      <w:bookmarkEnd w:id="411"/>
      <w:bookmarkEnd w:id="412"/>
      <w:bookmarkEnd w:id="413"/>
      <w:bookmarkEnd w:id="414"/>
      <w:bookmarkEnd w:id="415"/>
      <w:bookmarkEnd w:id="416"/>
      <w:bookmarkEnd w:id="417"/>
      <w:bookmarkEnd w:id="418"/>
      <w:bookmarkEnd w:id="419"/>
      <w:bookmarkEnd w:id="420"/>
      <w:bookmarkEnd w:id="421"/>
      <w:bookmarkEnd w:id="422"/>
    </w:p>
    <w:p w14:paraId="14D90C0B" w14:textId="77777777" w:rsidR="001550CA" w:rsidRPr="00156398" w:rsidRDefault="001550CA" w:rsidP="001550CA"/>
    <w:p w14:paraId="233BC454" w14:textId="70D4D052" w:rsidR="001550CA" w:rsidRPr="00593A36" w:rsidRDefault="001550CA" w:rsidP="00593A36">
      <w:pPr>
        <w:pStyle w:val="Heading2"/>
        <w:rPr>
          <w:highlight w:val="yellow"/>
        </w:rPr>
      </w:pPr>
      <w:bookmarkStart w:id="427" w:name="_Toc113283789"/>
      <w:bookmarkStart w:id="428" w:name="_Hlk27036549"/>
      <w:bookmarkStart w:id="429" w:name="_Hlk19870830"/>
      <w:bookmarkEnd w:id="425"/>
      <w:bookmarkEnd w:id="426"/>
      <w:r w:rsidRPr="009E2ADD">
        <w:t>Victoria Legal Aid</w:t>
      </w:r>
      <w:bookmarkEnd w:id="427"/>
    </w:p>
    <w:p w14:paraId="3B6E98B6" w14:textId="08303B91" w:rsidR="001550CA" w:rsidRDefault="001550CA" w:rsidP="001550CA">
      <w:pPr>
        <w:pStyle w:val="BodyText"/>
      </w:pPr>
      <w:bookmarkStart w:id="430" w:name="_Hlk56064760"/>
      <w:r>
        <w:t>For free information about the law and how we can help you:</w:t>
      </w:r>
    </w:p>
    <w:p w14:paraId="3D69CE2B" w14:textId="77777777" w:rsidR="008F5ED9" w:rsidRDefault="008F5ED9" w:rsidP="001550CA">
      <w:pPr>
        <w:pStyle w:val="BodyText"/>
      </w:pPr>
    </w:p>
    <w:p w14:paraId="1CE551E4" w14:textId="249BEB8F" w:rsidR="001550CA" w:rsidRPr="008D73E8" w:rsidRDefault="001550CA" w:rsidP="003E3BB3">
      <w:pPr>
        <w:pStyle w:val="BodyText"/>
        <w:numPr>
          <w:ilvl w:val="0"/>
          <w:numId w:val="13"/>
        </w:numPr>
      </w:pPr>
      <w:r w:rsidRPr="008D73E8">
        <w:t xml:space="preserve">visit our website </w:t>
      </w:r>
      <w:hyperlink r:id="rId126" w:history="1">
        <w:r w:rsidR="008F5ED9" w:rsidRPr="0006566B">
          <w:rPr>
            <w:rStyle w:val="Hyperlink"/>
          </w:rPr>
          <w:t>www.legalaid.vic.gov.au</w:t>
        </w:r>
      </w:hyperlink>
    </w:p>
    <w:p w14:paraId="75081FD9" w14:textId="19507E4D" w:rsidR="004D4069" w:rsidRDefault="004D4069" w:rsidP="003E3BB3">
      <w:pPr>
        <w:pStyle w:val="BodyText"/>
        <w:numPr>
          <w:ilvl w:val="0"/>
          <w:numId w:val="13"/>
        </w:numPr>
      </w:pPr>
      <w:r w:rsidRPr="004D4069">
        <w:t>use our Legal Help Chat on the website, Monday to Friday, 8 am to 5 pm, excluding public holidays</w:t>
      </w:r>
    </w:p>
    <w:p w14:paraId="24834E27" w14:textId="5247615C" w:rsidR="001550CA" w:rsidRPr="008D73E8" w:rsidRDefault="00DF0F7A" w:rsidP="003E3BB3">
      <w:pPr>
        <w:pStyle w:val="BodyText"/>
        <w:numPr>
          <w:ilvl w:val="0"/>
          <w:numId w:val="13"/>
        </w:numPr>
      </w:pPr>
      <w:r>
        <w:t>phone</w:t>
      </w:r>
      <w:r w:rsidR="001550CA" w:rsidRPr="008D73E8">
        <w:t xml:space="preserve"> </w:t>
      </w:r>
      <w:r w:rsidR="007F627B">
        <w:t xml:space="preserve">Legal Help on </w:t>
      </w:r>
      <w:r w:rsidR="001550CA" w:rsidRPr="008D73E8">
        <w:t>1300 792 387</w:t>
      </w:r>
      <w:r w:rsidR="001550CA">
        <w:t xml:space="preserve"> Monday to Friday, </w:t>
      </w:r>
      <w:r w:rsidR="003C0E50" w:rsidRPr="004D4069">
        <w:t>8 am to 5 pm</w:t>
      </w:r>
      <w:r w:rsidR="001550CA">
        <w:t>, excluding public holidays</w:t>
      </w:r>
      <w:r w:rsidR="002435BF">
        <w:t>.</w:t>
      </w:r>
    </w:p>
    <w:p w14:paraId="0328FAF7" w14:textId="4273847A" w:rsidR="001550CA" w:rsidRDefault="001550CA" w:rsidP="001550CA">
      <w:pPr>
        <w:pStyle w:val="Heading3"/>
        <w:rPr>
          <w:highlight w:val="yellow"/>
        </w:rPr>
      </w:pPr>
      <w:bookmarkStart w:id="431" w:name="_Toc113283790"/>
      <w:bookmarkEnd w:id="428"/>
      <w:bookmarkEnd w:id="430"/>
      <w:r w:rsidRPr="00757ECE">
        <w:t xml:space="preserve">Do you need help </w:t>
      </w:r>
      <w:r w:rsidR="00DF0F7A">
        <w:t>phon</w:t>
      </w:r>
      <w:r w:rsidRPr="00757ECE">
        <w:t>ing us?</w:t>
      </w:r>
      <w:bookmarkEnd w:id="431"/>
    </w:p>
    <w:p w14:paraId="5267F9AA" w14:textId="77777777" w:rsidR="001550CA" w:rsidRPr="00E57BB0" w:rsidRDefault="001550CA" w:rsidP="001550CA">
      <w:pPr>
        <w:pStyle w:val="Heading3"/>
      </w:pPr>
      <w:bookmarkStart w:id="432" w:name="_Toc113283791"/>
      <w:r>
        <w:t>Translating and Interpreting Service</w:t>
      </w:r>
      <w:bookmarkEnd w:id="432"/>
    </w:p>
    <w:p w14:paraId="79E1C107" w14:textId="77777777" w:rsidR="001550CA" w:rsidRDefault="001550CA" w:rsidP="001550CA">
      <w:pPr>
        <w:pStyle w:val="BodyText"/>
        <w:rPr>
          <w:szCs w:val="16"/>
        </w:rPr>
      </w:pPr>
      <w:r w:rsidRPr="00E57BB0">
        <w:rPr>
          <w:szCs w:val="16"/>
        </w:rPr>
        <w:t>Tel: 131 450</w:t>
      </w:r>
    </w:p>
    <w:p w14:paraId="514FE9FB" w14:textId="77777777" w:rsidR="001550CA" w:rsidRDefault="001550CA" w:rsidP="001550CA">
      <w:pPr>
        <w:pStyle w:val="Heading3"/>
      </w:pPr>
      <w:bookmarkStart w:id="433" w:name="_Toc113283792"/>
      <w:r>
        <w:t>National Relay Service</w:t>
      </w:r>
      <w:bookmarkEnd w:id="433"/>
    </w:p>
    <w:p w14:paraId="01D0143C" w14:textId="66C7F80E" w:rsidR="001550CA" w:rsidRPr="000E141F" w:rsidRDefault="001550CA" w:rsidP="001550CA">
      <w:pPr>
        <w:pStyle w:val="BodyText"/>
        <w:rPr>
          <w:rFonts w:ascii="Tahoma" w:hAnsi="Tahoma" w:cs="Tahoma"/>
          <w:lang w:val="en-US"/>
        </w:rPr>
      </w:pPr>
      <w:bookmarkStart w:id="434" w:name="_Hlk27036711"/>
      <w:r>
        <w:rPr>
          <w:rFonts w:cs="Arial"/>
          <w:lang w:val="en-US"/>
        </w:rPr>
        <w:t xml:space="preserve">TTY users: </w:t>
      </w:r>
      <w:r w:rsidR="00DF0F7A">
        <w:rPr>
          <w:rFonts w:cs="Arial"/>
          <w:lang w:val="en-US"/>
        </w:rPr>
        <w:t xml:space="preserve">phone </w:t>
      </w:r>
      <w:r>
        <w:rPr>
          <w:rFonts w:cs="Arial"/>
          <w:lang w:val="en-US"/>
        </w:rPr>
        <w:t>133 677</w:t>
      </w:r>
    </w:p>
    <w:p w14:paraId="26A4F14E" w14:textId="2620F598" w:rsidR="001550CA" w:rsidRPr="000E141F" w:rsidRDefault="001550CA" w:rsidP="001550CA">
      <w:pPr>
        <w:pStyle w:val="BodyText"/>
        <w:rPr>
          <w:rFonts w:ascii="Tahoma" w:hAnsi="Tahoma" w:cs="Tahoma"/>
          <w:lang w:val="en-US"/>
        </w:rPr>
      </w:pPr>
      <w:r w:rsidRPr="000E141F">
        <w:rPr>
          <w:rFonts w:cs="Arial"/>
          <w:lang w:val="en-US"/>
        </w:rPr>
        <w:t xml:space="preserve">Speak and Listen users: </w:t>
      </w:r>
      <w:r w:rsidR="00DF0F7A">
        <w:rPr>
          <w:rFonts w:cs="Arial"/>
          <w:lang w:val="en-US"/>
        </w:rPr>
        <w:t xml:space="preserve">phone </w:t>
      </w:r>
      <w:r w:rsidRPr="000E141F">
        <w:rPr>
          <w:rFonts w:cs="Arial"/>
          <w:lang w:val="en-US"/>
        </w:rPr>
        <w:t xml:space="preserve">1300 555 727 </w:t>
      </w:r>
    </w:p>
    <w:p w14:paraId="20C9F6F6" w14:textId="77777777" w:rsidR="001550CA" w:rsidRDefault="001550CA" w:rsidP="001550CA">
      <w:pPr>
        <w:pStyle w:val="BodyText"/>
        <w:rPr>
          <w:rFonts w:cs="Arial"/>
          <w:lang w:val="en-US"/>
        </w:rPr>
      </w:pPr>
      <w:r w:rsidRPr="000E141F">
        <w:rPr>
          <w:rFonts w:cs="Arial"/>
          <w:lang w:val="en-US"/>
        </w:rPr>
        <w:t xml:space="preserve">Internet relay users: </w:t>
      </w:r>
      <w:r w:rsidRPr="00757D10">
        <w:rPr>
          <w:rFonts w:cs="Arial"/>
          <w:lang w:val="en-US"/>
        </w:rPr>
        <w:t>https://nrschat.nrscall.gov.au</w:t>
      </w:r>
      <w:r w:rsidDel="00757D10">
        <w:rPr>
          <w:rFonts w:cs="Arial"/>
          <w:lang w:val="en-US"/>
        </w:rPr>
        <w:t xml:space="preserve"> </w:t>
      </w:r>
    </w:p>
    <w:p w14:paraId="3C5C9385" w14:textId="7A931055" w:rsidR="001550CA" w:rsidRPr="001550CA" w:rsidRDefault="001550CA" w:rsidP="001550CA">
      <w:pPr>
        <w:pStyle w:val="BodyText"/>
        <w:rPr>
          <w:rFonts w:cs="Arial"/>
          <w:lang w:val="en-US"/>
        </w:rPr>
      </w:pPr>
      <w:r>
        <w:rPr>
          <w:rFonts w:cs="Arial"/>
          <w:lang w:val="en-US"/>
        </w:rPr>
        <w:t>SMS relay: 0423 677 767</w:t>
      </w:r>
      <w:bookmarkEnd w:id="434"/>
    </w:p>
    <w:p w14:paraId="46941CDF" w14:textId="77777777" w:rsidR="001550CA" w:rsidRDefault="001550CA" w:rsidP="001550CA">
      <w:pPr>
        <w:pStyle w:val="Heading3"/>
      </w:pPr>
      <w:bookmarkStart w:id="435" w:name="_Toc113283793"/>
      <w:r w:rsidRPr="009E2ADD">
        <w:t>Local offices</w:t>
      </w:r>
      <w:bookmarkEnd w:id="435"/>
      <w:r w:rsidRPr="009E2ADD">
        <w:t xml:space="preserve"> </w:t>
      </w:r>
    </w:p>
    <w:p w14:paraId="3B2482C2" w14:textId="4ACE425D" w:rsidR="001550CA" w:rsidRPr="00490D66" w:rsidRDefault="001550CA" w:rsidP="00490D66">
      <w:r w:rsidRPr="00490D66">
        <w:t xml:space="preserve">We have offices all over Victoria. Our offices are open Monday to Friday, </w:t>
      </w:r>
      <w:r w:rsidR="00904A80">
        <w:rPr>
          <w:rFonts w:cs="Arial"/>
          <w:szCs w:val="22"/>
        </w:rPr>
        <w:t>8.45am to 5.15pm</w:t>
      </w:r>
      <w:r w:rsidRPr="00490D66">
        <w:t>.</w:t>
      </w:r>
      <w:r w:rsidRPr="00490D66">
        <w:br/>
        <w:t>See the back cover for office locations.</w:t>
      </w:r>
    </w:p>
    <w:p w14:paraId="1524F5E9" w14:textId="602F8CD4" w:rsidR="001550CA" w:rsidRPr="00490D66" w:rsidRDefault="001550CA" w:rsidP="00490D66">
      <w:r w:rsidRPr="00490D66">
        <w:t>All offices are accessible to people with a disability.</w:t>
      </w:r>
      <w:bookmarkEnd w:id="429"/>
    </w:p>
    <w:p w14:paraId="51E75429" w14:textId="33D8DC7E" w:rsidR="001550CA" w:rsidRDefault="001550CA" w:rsidP="001550CA">
      <w:pPr>
        <w:pStyle w:val="BodyText"/>
      </w:pPr>
      <w:bookmarkStart w:id="436" w:name="_Toc252543365"/>
      <w:bookmarkStart w:id="437" w:name="_Toc252543800"/>
      <w:bookmarkEnd w:id="423"/>
      <w:bookmarkEnd w:id="424"/>
    </w:p>
    <w:p w14:paraId="32947D7D" w14:textId="3BB0B794" w:rsidR="001550CA" w:rsidRDefault="001550CA" w:rsidP="001550CA">
      <w:pPr>
        <w:pStyle w:val="Heading2"/>
      </w:pPr>
      <w:bookmarkStart w:id="438" w:name="_Toc113283794"/>
      <w:r>
        <w:t>Other legal services</w:t>
      </w:r>
      <w:bookmarkEnd w:id="438"/>
    </w:p>
    <w:p w14:paraId="059F0107" w14:textId="77777777" w:rsidR="001550CA" w:rsidRPr="009E2ADD" w:rsidRDefault="001550CA" w:rsidP="001550CA">
      <w:pPr>
        <w:pStyle w:val="Heading3"/>
      </w:pPr>
      <w:bookmarkStart w:id="439" w:name="_Toc113283795"/>
      <w:r w:rsidRPr="009E2ADD">
        <w:t>Federation of Community Legal Centres</w:t>
      </w:r>
      <w:bookmarkEnd w:id="436"/>
      <w:bookmarkEnd w:id="437"/>
      <w:bookmarkEnd w:id="439"/>
    </w:p>
    <w:p w14:paraId="3FF70A23" w14:textId="02659329" w:rsidR="001550CA" w:rsidRPr="00F822FA" w:rsidRDefault="00C370A1" w:rsidP="007766A9">
      <w:pPr>
        <w:pStyle w:val="BodyText"/>
        <w:spacing w:after="120"/>
      </w:pPr>
      <w:r>
        <w:t>F</w:t>
      </w:r>
      <w:r w:rsidR="001550CA" w:rsidRPr="00F822FA">
        <w:t xml:space="preserve">ind your nearest community legal </w:t>
      </w:r>
      <w:r w:rsidR="001550CA">
        <w:t>centre</w:t>
      </w:r>
    </w:p>
    <w:p w14:paraId="0CACC19B" w14:textId="183C342C" w:rsidR="001550CA" w:rsidRDefault="00EF3B91" w:rsidP="007766A9">
      <w:pPr>
        <w:pStyle w:val="BodyText"/>
        <w:spacing w:after="120"/>
      </w:pPr>
      <w:hyperlink r:id="rId127" w:history="1">
        <w:r w:rsidR="00E278CB" w:rsidRPr="0090671A">
          <w:rPr>
            <w:rStyle w:val="Hyperlink"/>
          </w:rPr>
          <w:t>www.fclc.org.au</w:t>
        </w:r>
      </w:hyperlink>
      <w:bookmarkStart w:id="440" w:name="_Toc252543368"/>
      <w:bookmarkStart w:id="441" w:name="_Toc252543803"/>
      <w:bookmarkStart w:id="442" w:name="_Toc255304062"/>
      <w:bookmarkStart w:id="443" w:name="_Toc255304428"/>
    </w:p>
    <w:p w14:paraId="5A8C18CB" w14:textId="77777777" w:rsidR="001550CA" w:rsidRPr="009E2ADD" w:rsidRDefault="001550CA" w:rsidP="001550CA">
      <w:pPr>
        <w:pStyle w:val="Heading3"/>
      </w:pPr>
      <w:bookmarkStart w:id="444" w:name="_Toc113283796"/>
      <w:r>
        <w:t xml:space="preserve">Law Institute of </w:t>
      </w:r>
      <w:smartTag w:uri="urn:schemas-microsoft-com:office:smarttags" w:element="State">
        <w:smartTag w:uri="urn:schemas-microsoft-com:office:smarttags" w:element="place">
          <w:r>
            <w:t>Victoria</w:t>
          </w:r>
        </w:smartTag>
      </w:smartTag>
      <w:bookmarkEnd w:id="444"/>
    </w:p>
    <w:p w14:paraId="4BA01A82" w14:textId="77777777" w:rsidR="001550CA" w:rsidRPr="00E72077" w:rsidRDefault="001550CA" w:rsidP="007766A9">
      <w:pPr>
        <w:pStyle w:val="BodyText"/>
        <w:spacing w:after="120"/>
      </w:pPr>
      <w:r w:rsidRPr="00E72077">
        <w:t>Referral to a private lawyer</w:t>
      </w:r>
    </w:p>
    <w:p w14:paraId="5825C33E" w14:textId="4B56CD82" w:rsidR="001550CA" w:rsidRDefault="00DF0F7A" w:rsidP="007766A9">
      <w:pPr>
        <w:pStyle w:val="BodyText"/>
        <w:spacing w:after="120"/>
      </w:pPr>
      <w:r>
        <w:t>Phone</w:t>
      </w:r>
      <w:r w:rsidR="001550CA" w:rsidRPr="00E72077">
        <w:t xml:space="preserve">: </w:t>
      </w:r>
      <w:r w:rsidR="001550CA">
        <w:t xml:space="preserve">(03) </w:t>
      </w:r>
      <w:r w:rsidR="001550CA" w:rsidRPr="00E72077">
        <w:t>9607 9550</w:t>
      </w:r>
      <w:bookmarkEnd w:id="440"/>
      <w:bookmarkEnd w:id="441"/>
      <w:bookmarkEnd w:id="442"/>
      <w:bookmarkEnd w:id="443"/>
    </w:p>
    <w:p w14:paraId="5C16DE79" w14:textId="07579366" w:rsidR="000A3628" w:rsidRPr="00B2672C" w:rsidRDefault="00EF3B91" w:rsidP="007766A9">
      <w:pPr>
        <w:pStyle w:val="BodyText"/>
        <w:spacing w:after="120"/>
      </w:pPr>
      <w:hyperlink r:id="rId128" w:history="1">
        <w:r w:rsidR="000A3628" w:rsidRPr="0090671A">
          <w:rPr>
            <w:rStyle w:val="Hyperlink"/>
          </w:rPr>
          <w:t>www.liv.asn.au</w:t>
        </w:r>
      </w:hyperlink>
    </w:p>
    <w:p w14:paraId="287F7F58" w14:textId="63DC55F5" w:rsidR="00276EAE" w:rsidRDefault="00276EAE" w:rsidP="00E46022">
      <w:pPr>
        <w:pStyle w:val="Heading3"/>
      </w:pPr>
      <w:bookmarkStart w:id="445" w:name="_Toc113283797"/>
      <w:bookmarkStart w:id="446" w:name="_Toc252543384"/>
      <w:bookmarkStart w:id="447" w:name="_Toc252543819"/>
      <w:bookmarkStart w:id="448" w:name="_Toc255304063"/>
      <w:bookmarkStart w:id="449" w:name="_Toc255304429"/>
      <w:r>
        <w:t>Legal Services Board of Victoria</w:t>
      </w:r>
      <w:bookmarkEnd w:id="445"/>
    </w:p>
    <w:p w14:paraId="16DA8B06" w14:textId="14DB8CEB" w:rsidR="00276EAE" w:rsidRDefault="00276EAE" w:rsidP="007766A9">
      <w:pPr>
        <w:pStyle w:val="BodyText"/>
        <w:spacing w:after="120"/>
      </w:pPr>
      <w:r>
        <w:t>For complaints against lawyers</w:t>
      </w:r>
    </w:p>
    <w:p w14:paraId="45B9CAAB" w14:textId="302FAA9E" w:rsidR="00276EAE" w:rsidRDefault="00276EAE" w:rsidP="007766A9">
      <w:pPr>
        <w:pStyle w:val="BodyText"/>
        <w:spacing w:after="120"/>
      </w:pPr>
      <w:r>
        <w:t xml:space="preserve">Phone: (03) </w:t>
      </w:r>
      <w:r w:rsidR="00940B10">
        <w:t>9679 8001</w:t>
      </w:r>
    </w:p>
    <w:p w14:paraId="2FB1498A" w14:textId="12AFD9D0" w:rsidR="00940B10" w:rsidRDefault="00940B10" w:rsidP="007766A9">
      <w:pPr>
        <w:pStyle w:val="BodyText"/>
        <w:spacing w:after="120"/>
      </w:pPr>
      <w:r>
        <w:t xml:space="preserve">Email: </w:t>
      </w:r>
      <w:hyperlink r:id="rId129" w:history="1">
        <w:r w:rsidRPr="0090671A">
          <w:rPr>
            <w:rStyle w:val="Hyperlink"/>
          </w:rPr>
          <w:t>consumerenquiry@lsbc.vic.gov.au</w:t>
        </w:r>
      </w:hyperlink>
      <w:r>
        <w:t xml:space="preserve"> </w:t>
      </w:r>
    </w:p>
    <w:p w14:paraId="39263B45" w14:textId="2C66C767" w:rsidR="00276EAE" w:rsidRDefault="00EF3B91" w:rsidP="007766A9">
      <w:pPr>
        <w:pStyle w:val="BodyText"/>
        <w:spacing w:after="120"/>
      </w:pPr>
      <w:hyperlink r:id="rId130" w:history="1">
        <w:r w:rsidR="00940B10" w:rsidRPr="0090671A">
          <w:rPr>
            <w:rStyle w:val="Hyperlink"/>
          </w:rPr>
          <w:t>www.lsbc.vic.gov.au</w:t>
        </w:r>
      </w:hyperlink>
    </w:p>
    <w:p w14:paraId="0ADE4551" w14:textId="77777777" w:rsidR="00FF2E5C" w:rsidRDefault="00FF2E5C" w:rsidP="00FF2E5C">
      <w:pPr>
        <w:pStyle w:val="Heading3"/>
      </w:pPr>
      <w:bookmarkStart w:id="450" w:name="_Toc113283798"/>
      <w:r w:rsidRPr="006738A7">
        <w:t>Victorian Aboriginal Legal Service</w:t>
      </w:r>
      <w:bookmarkEnd w:id="450"/>
      <w:r>
        <w:t xml:space="preserve"> </w:t>
      </w:r>
    </w:p>
    <w:p w14:paraId="0C15EF19" w14:textId="77777777" w:rsidR="00FF2E5C" w:rsidRDefault="00FF2E5C" w:rsidP="007766A9">
      <w:pPr>
        <w:spacing w:after="120"/>
      </w:pPr>
      <w:r>
        <w:t>Phone:</w:t>
      </w:r>
      <w:r w:rsidRPr="000C4941">
        <w:rPr>
          <w:b/>
        </w:rPr>
        <w:t xml:space="preserve"> </w:t>
      </w:r>
      <w:r w:rsidRPr="000663CD">
        <w:rPr>
          <w:bCs/>
        </w:rPr>
        <w:t>(03) 9418 5999 or 1800 064 865</w:t>
      </w:r>
      <w:r>
        <w:rPr>
          <w:b/>
        </w:rPr>
        <w:t xml:space="preserve"> </w:t>
      </w:r>
      <w:r w:rsidRPr="000C4941">
        <w:t>for country callers</w:t>
      </w:r>
    </w:p>
    <w:p w14:paraId="7E719FA9" w14:textId="77777777" w:rsidR="000663CD" w:rsidRPr="000663CD" w:rsidRDefault="000663CD" w:rsidP="007766A9">
      <w:pPr>
        <w:spacing w:after="120"/>
        <w:rPr>
          <w:b/>
        </w:rPr>
      </w:pPr>
      <w:r>
        <w:lastRenderedPageBreak/>
        <w:fldChar w:fldCharType="begin"/>
      </w:r>
      <w:r>
        <w:instrText xml:space="preserve"> HYPERLINK "http://</w:instrText>
      </w:r>
      <w:r w:rsidRPr="000663CD">
        <w:instrText xml:space="preserve">www.vals.org.au </w:instrText>
      </w:r>
    </w:p>
    <w:p w14:paraId="509699E7" w14:textId="71D525AE" w:rsidR="00FF2E5C" w:rsidRDefault="000663CD" w:rsidP="007766A9">
      <w:pPr>
        <w:spacing w:after="120"/>
      </w:pPr>
      <w:r>
        <w:instrText xml:space="preserve">" </w:instrText>
      </w:r>
      <w:r>
        <w:fldChar w:fldCharType="separate"/>
      </w:r>
      <w:r w:rsidRPr="0090671A">
        <w:rPr>
          <w:rStyle w:val="Hyperlink"/>
        </w:rPr>
        <w:t xml:space="preserve">www.vals.org.au </w:t>
      </w:r>
      <w:r>
        <w:fldChar w:fldCharType="end"/>
      </w:r>
    </w:p>
    <w:p w14:paraId="76486DC8" w14:textId="77777777" w:rsidR="00276EAE" w:rsidRPr="00276EAE" w:rsidRDefault="00276EAE" w:rsidP="00276EAE">
      <w:pPr>
        <w:pStyle w:val="Heading2"/>
      </w:pPr>
      <w:bookmarkStart w:id="451" w:name="_Toc422999635"/>
      <w:bookmarkStart w:id="452" w:name="_Toc113283799"/>
      <w:r w:rsidRPr="00276EAE">
        <w:t>Courts</w:t>
      </w:r>
      <w:bookmarkEnd w:id="451"/>
      <w:bookmarkEnd w:id="452"/>
    </w:p>
    <w:p w14:paraId="53A89827" w14:textId="77777777" w:rsidR="00276EAE" w:rsidRPr="00E46022" w:rsidRDefault="00276EAE" w:rsidP="00E46022">
      <w:pPr>
        <w:pStyle w:val="Heading3"/>
      </w:pPr>
      <w:bookmarkStart w:id="453" w:name="_Toc113283800"/>
      <w:r w:rsidRPr="00E46022">
        <w:t>Federal Circuit and Family Court of Australia</w:t>
      </w:r>
      <w:bookmarkEnd w:id="453"/>
      <w:r w:rsidRPr="00E46022">
        <w:t xml:space="preserve"> </w:t>
      </w:r>
    </w:p>
    <w:p w14:paraId="05E1EBCF" w14:textId="77777777" w:rsidR="00276EAE" w:rsidRPr="00DD6F56" w:rsidRDefault="00276EAE" w:rsidP="007766A9">
      <w:pPr>
        <w:keepNext/>
        <w:spacing w:after="120"/>
        <w:rPr>
          <w:szCs w:val="22"/>
        </w:rPr>
      </w:pPr>
      <w:r w:rsidRPr="00DD6F56">
        <w:rPr>
          <w:szCs w:val="22"/>
        </w:rPr>
        <w:t xml:space="preserve">For court details, forms, do-it-yourself kits and information </w:t>
      </w:r>
    </w:p>
    <w:p w14:paraId="4872750D" w14:textId="6A2645D0" w:rsidR="00276EAE" w:rsidRPr="001E62E5" w:rsidRDefault="00276EAE" w:rsidP="007766A9">
      <w:pPr>
        <w:keepNext/>
        <w:spacing w:after="120"/>
        <w:rPr>
          <w:szCs w:val="22"/>
        </w:rPr>
      </w:pPr>
      <w:r w:rsidRPr="001E62E5">
        <w:rPr>
          <w:bCs/>
          <w:szCs w:val="22"/>
        </w:rPr>
        <w:t>Phone: 1300 352 000</w:t>
      </w:r>
      <w:r w:rsidRPr="001E62E5">
        <w:rPr>
          <w:szCs w:val="22"/>
        </w:rPr>
        <w:t xml:space="preserve"> </w:t>
      </w:r>
    </w:p>
    <w:p w14:paraId="47201D4B" w14:textId="1F8AF47B" w:rsidR="00276EAE" w:rsidRPr="00DD6F56" w:rsidRDefault="00EF3B91" w:rsidP="007766A9">
      <w:pPr>
        <w:keepNext/>
        <w:spacing w:after="120"/>
        <w:rPr>
          <w:szCs w:val="22"/>
        </w:rPr>
      </w:pPr>
      <w:hyperlink r:id="rId131" w:history="1">
        <w:r w:rsidR="00AC367E" w:rsidRPr="00C4165A">
          <w:rPr>
            <w:rStyle w:val="Hyperlink"/>
            <w:szCs w:val="22"/>
          </w:rPr>
          <w:t>www.fcfcoa.gov.au</w:t>
        </w:r>
      </w:hyperlink>
      <w:r w:rsidR="00045994">
        <w:rPr>
          <w:szCs w:val="22"/>
        </w:rPr>
        <w:t xml:space="preserve"> </w:t>
      </w:r>
    </w:p>
    <w:p w14:paraId="3610AFD2" w14:textId="77777777" w:rsidR="00276EAE" w:rsidRPr="00DD6F56" w:rsidRDefault="00276EAE" w:rsidP="007766A9">
      <w:pPr>
        <w:spacing w:after="120"/>
        <w:rPr>
          <w:szCs w:val="22"/>
        </w:rPr>
      </w:pPr>
      <w:r w:rsidRPr="00DD6F56">
        <w:rPr>
          <w:szCs w:val="22"/>
        </w:rPr>
        <w:t>305 William St, Melbourne VIC 3000</w:t>
      </w:r>
    </w:p>
    <w:p w14:paraId="02008627" w14:textId="215F42FA" w:rsidR="00276EAE" w:rsidRPr="00045994" w:rsidRDefault="00276EAE" w:rsidP="007766A9">
      <w:pPr>
        <w:spacing w:after="120"/>
        <w:rPr>
          <w:szCs w:val="22"/>
        </w:rPr>
      </w:pPr>
      <w:r w:rsidRPr="00045994">
        <w:rPr>
          <w:szCs w:val="22"/>
        </w:rPr>
        <w:t xml:space="preserve">53–55 Robinson St, Dandenong VIC 3175 </w:t>
      </w:r>
    </w:p>
    <w:p w14:paraId="692733B9" w14:textId="77777777" w:rsidR="00276EAE" w:rsidRPr="001E62E5" w:rsidRDefault="00276EAE" w:rsidP="001E62E5">
      <w:pPr>
        <w:pStyle w:val="Heading3"/>
      </w:pPr>
      <w:bookmarkStart w:id="454" w:name="_Toc113283801"/>
      <w:r w:rsidRPr="001E62E5">
        <w:t>Magistrates’ Court of Victoria</w:t>
      </w:r>
      <w:bookmarkEnd w:id="454"/>
    </w:p>
    <w:p w14:paraId="6BAAE249" w14:textId="3583C053" w:rsidR="009B3893" w:rsidRDefault="001D6B15" w:rsidP="007766A9">
      <w:pPr>
        <w:spacing w:after="120"/>
        <w:rPr>
          <w:szCs w:val="22"/>
        </w:rPr>
      </w:pPr>
      <w:r>
        <w:rPr>
          <w:szCs w:val="22"/>
        </w:rPr>
        <w:t xml:space="preserve">Contact </w:t>
      </w:r>
      <w:r w:rsidR="009B3893">
        <w:rPr>
          <w:szCs w:val="22"/>
        </w:rPr>
        <w:t>your nearest court</w:t>
      </w:r>
      <w:r>
        <w:rPr>
          <w:szCs w:val="22"/>
        </w:rPr>
        <w:t xml:space="preserve">: </w:t>
      </w:r>
      <w:r w:rsidR="00F76223">
        <w:rPr>
          <w:szCs w:val="22"/>
        </w:rPr>
        <w:t>go to th</w:t>
      </w:r>
      <w:r w:rsidR="009B3893">
        <w:rPr>
          <w:szCs w:val="22"/>
        </w:rPr>
        <w:t>e website</w:t>
      </w:r>
      <w:r w:rsidR="00F76223">
        <w:rPr>
          <w:szCs w:val="22"/>
        </w:rPr>
        <w:t xml:space="preserve"> and search</w:t>
      </w:r>
      <w:r w:rsidR="009B3893">
        <w:rPr>
          <w:szCs w:val="22"/>
        </w:rPr>
        <w:t xml:space="preserve">: </w:t>
      </w:r>
      <w:hyperlink r:id="rId132" w:history="1">
        <w:r w:rsidR="009B3893" w:rsidRPr="009B3893">
          <w:rPr>
            <w:rStyle w:val="Hyperlink"/>
            <w:szCs w:val="22"/>
          </w:rPr>
          <w:t>find a court</w:t>
        </w:r>
      </w:hyperlink>
      <w:r w:rsidR="009B3893">
        <w:rPr>
          <w:szCs w:val="22"/>
        </w:rPr>
        <w:t xml:space="preserve"> </w:t>
      </w:r>
    </w:p>
    <w:p w14:paraId="1B7649D6" w14:textId="77777777" w:rsidR="009B3893" w:rsidRPr="009B3893" w:rsidRDefault="009B3893" w:rsidP="007766A9">
      <w:pPr>
        <w:spacing w:after="120"/>
        <w:rPr>
          <w:szCs w:val="22"/>
        </w:rPr>
      </w:pPr>
      <w:r>
        <w:rPr>
          <w:szCs w:val="22"/>
        </w:rPr>
        <w:fldChar w:fldCharType="begin"/>
      </w:r>
      <w:r>
        <w:rPr>
          <w:szCs w:val="22"/>
        </w:rPr>
        <w:instrText xml:space="preserve"> HYPERLINK "http://</w:instrText>
      </w:r>
      <w:r w:rsidRPr="009B3893">
        <w:rPr>
          <w:szCs w:val="22"/>
        </w:rPr>
        <w:instrText xml:space="preserve">www.mcv.vic.gov.au </w:instrText>
      </w:r>
    </w:p>
    <w:p w14:paraId="23FB44D3" w14:textId="77777777" w:rsidR="009B3893" w:rsidRPr="0090671A" w:rsidRDefault="009B3893" w:rsidP="007766A9">
      <w:pPr>
        <w:spacing w:after="120"/>
        <w:rPr>
          <w:rStyle w:val="Hyperlink"/>
          <w:szCs w:val="22"/>
        </w:rPr>
      </w:pPr>
      <w:r>
        <w:rPr>
          <w:szCs w:val="22"/>
        </w:rPr>
        <w:instrText xml:space="preserve">" </w:instrText>
      </w:r>
      <w:r>
        <w:rPr>
          <w:szCs w:val="22"/>
        </w:rPr>
      </w:r>
      <w:r>
        <w:rPr>
          <w:szCs w:val="22"/>
        </w:rPr>
        <w:fldChar w:fldCharType="separate"/>
      </w:r>
      <w:r w:rsidRPr="0090671A">
        <w:rPr>
          <w:rStyle w:val="Hyperlink"/>
          <w:szCs w:val="22"/>
        </w:rPr>
        <w:t xml:space="preserve">www.mcv.vic.gov.au </w:t>
      </w:r>
    </w:p>
    <w:p w14:paraId="0D4D8802" w14:textId="77777777" w:rsidR="007766A9" w:rsidRDefault="009B3893" w:rsidP="007766A9">
      <w:pPr>
        <w:pStyle w:val="Heading2"/>
        <w:spacing w:before="0" w:line="240" w:lineRule="auto"/>
        <w:rPr>
          <w:szCs w:val="22"/>
        </w:rPr>
      </w:pPr>
      <w:r>
        <w:rPr>
          <w:szCs w:val="22"/>
        </w:rPr>
        <w:fldChar w:fldCharType="end"/>
      </w:r>
    </w:p>
    <w:p w14:paraId="4D22A9EA" w14:textId="49A65667" w:rsidR="003A1E4B" w:rsidRDefault="001550CA" w:rsidP="007766A9">
      <w:pPr>
        <w:pStyle w:val="Heading2"/>
        <w:spacing w:before="0" w:line="240" w:lineRule="auto"/>
      </w:pPr>
      <w:bookmarkStart w:id="455" w:name="_Toc113283802"/>
      <w:r w:rsidRPr="00F822FA">
        <w:t>Other useful contacts</w:t>
      </w:r>
      <w:bookmarkEnd w:id="446"/>
      <w:bookmarkEnd w:id="447"/>
      <w:bookmarkEnd w:id="448"/>
      <w:bookmarkEnd w:id="449"/>
      <w:r>
        <w:t xml:space="preserve"> / More legal information</w:t>
      </w:r>
      <w:bookmarkEnd w:id="455"/>
    </w:p>
    <w:p w14:paraId="597D2D16" w14:textId="77777777" w:rsidR="00276EAE" w:rsidRPr="001E62E5" w:rsidRDefault="00DD6F56" w:rsidP="001E62E5">
      <w:pPr>
        <w:pStyle w:val="Heading3"/>
      </w:pPr>
      <w:bookmarkStart w:id="456" w:name="_Toc113283803"/>
      <w:r w:rsidRPr="001E62E5">
        <w:t>Australian Federal Police</w:t>
      </w:r>
      <w:bookmarkEnd w:id="456"/>
    </w:p>
    <w:p w14:paraId="158DC0FD" w14:textId="309FE5EB" w:rsidR="00DD6F56" w:rsidRDefault="005B5259" w:rsidP="00E46022">
      <w:pPr>
        <w:rPr>
          <w:szCs w:val="22"/>
        </w:rPr>
      </w:pPr>
      <w:r>
        <w:rPr>
          <w:szCs w:val="22"/>
        </w:rPr>
        <w:t>AFP switchboard p</w:t>
      </w:r>
      <w:r w:rsidR="00276EAE">
        <w:rPr>
          <w:szCs w:val="22"/>
        </w:rPr>
        <w:t>hone: (0</w:t>
      </w:r>
      <w:r>
        <w:rPr>
          <w:szCs w:val="22"/>
        </w:rPr>
        <w:t>2) 5126 000</w:t>
      </w:r>
    </w:p>
    <w:p w14:paraId="01443879" w14:textId="37523D02" w:rsidR="005B5259" w:rsidRDefault="005B5259" w:rsidP="00E46022">
      <w:pPr>
        <w:rPr>
          <w:b/>
          <w:szCs w:val="22"/>
        </w:rPr>
      </w:pPr>
      <w:r>
        <w:rPr>
          <w:szCs w:val="22"/>
        </w:rPr>
        <w:t>Non-urgent</w:t>
      </w:r>
      <w:r w:rsidR="00FA7739">
        <w:rPr>
          <w:szCs w:val="22"/>
        </w:rPr>
        <w:t xml:space="preserve"> </w:t>
      </w:r>
      <w:r>
        <w:rPr>
          <w:szCs w:val="22"/>
        </w:rPr>
        <w:t>assistance phone: 131 444</w:t>
      </w:r>
    </w:p>
    <w:p w14:paraId="3F15E2FD" w14:textId="00720307" w:rsidR="00E46022" w:rsidRPr="001E62E5" w:rsidRDefault="00EF3B91" w:rsidP="00DD6F56">
      <w:pPr>
        <w:spacing w:after="120" w:line="300" w:lineRule="atLeast"/>
        <w:rPr>
          <w:bCs/>
          <w:szCs w:val="22"/>
        </w:rPr>
      </w:pPr>
      <w:hyperlink r:id="rId133" w:history="1">
        <w:r w:rsidR="00E46022" w:rsidRPr="001E62E5">
          <w:rPr>
            <w:rStyle w:val="Hyperlink"/>
            <w:bCs/>
            <w:szCs w:val="22"/>
          </w:rPr>
          <w:t>www.afp.gov.au</w:t>
        </w:r>
      </w:hyperlink>
      <w:r w:rsidR="00E46022" w:rsidRPr="001E62E5">
        <w:rPr>
          <w:bCs/>
          <w:szCs w:val="22"/>
        </w:rPr>
        <w:t xml:space="preserve"> </w:t>
      </w:r>
    </w:p>
    <w:p w14:paraId="21D9B54D" w14:textId="77777777" w:rsidR="00276EAE" w:rsidRPr="001E62E5" w:rsidRDefault="00276EAE" w:rsidP="001E62E5">
      <w:pPr>
        <w:pStyle w:val="Heading3"/>
      </w:pPr>
      <w:bookmarkStart w:id="457" w:name="_Toc113283804"/>
      <w:r w:rsidRPr="001E62E5">
        <w:t xml:space="preserve">Services Australia </w:t>
      </w:r>
      <w:r w:rsidR="00DD6F56" w:rsidRPr="001E62E5">
        <w:t>(Centrelink)</w:t>
      </w:r>
      <w:bookmarkEnd w:id="457"/>
    </w:p>
    <w:p w14:paraId="14392327" w14:textId="2431ADD2" w:rsidR="003D3553" w:rsidRDefault="00C3779D" w:rsidP="007C42DC">
      <w:pPr>
        <w:spacing w:line="300" w:lineRule="atLeast"/>
        <w:rPr>
          <w:szCs w:val="22"/>
        </w:rPr>
      </w:pPr>
      <w:r>
        <w:rPr>
          <w:szCs w:val="22"/>
        </w:rPr>
        <w:t>Centrelink Families:</w:t>
      </w:r>
      <w:r w:rsidR="00DD6F56" w:rsidRPr="00DD6F56">
        <w:rPr>
          <w:szCs w:val="22"/>
        </w:rPr>
        <w:t xml:space="preserve"> </w:t>
      </w:r>
      <w:r w:rsidR="00DD6F56" w:rsidRPr="003D3553">
        <w:rPr>
          <w:bCs/>
          <w:szCs w:val="22"/>
        </w:rPr>
        <w:t>136 150</w:t>
      </w:r>
      <w:r w:rsidR="00DD6F56" w:rsidRPr="00DD6F56">
        <w:rPr>
          <w:szCs w:val="22"/>
        </w:rPr>
        <w:t xml:space="preserve"> </w:t>
      </w:r>
    </w:p>
    <w:p w14:paraId="7A3162C7" w14:textId="4DBE2477" w:rsidR="00DD6F56" w:rsidRDefault="00C3779D" w:rsidP="00C3779D">
      <w:pPr>
        <w:spacing w:line="300" w:lineRule="atLeast"/>
        <w:rPr>
          <w:bCs/>
          <w:szCs w:val="22"/>
        </w:rPr>
      </w:pPr>
      <w:r>
        <w:rPr>
          <w:szCs w:val="22"/>
        </w:rPr>
        <w:t xml:space="preserve">Centrelink </w:t>
      </w:r>
      <w:r w:rsidR="003D3553">
        <w:rPr>
          <w:szCs w:val="22"/>
        </w:rPr>
        <w:t xml:space="preserve">Multilingual </w:t>
      </w:r>
      <w:r>
        <w:rPr>
          <w:szCs w:val="22"/>
        </w:rPr>
        <w:t xml:space="preserve">phone </w:t>
      </w:r>
      <w:r w:rsidR="003D3553">
        <w:rPr>
          <w:szCs w:val="22"/>
        </w:rPr>
        <w:t xml:space="preserve">service: </w:t>
      </w:r>
      <w:r w:rsidR="00DD6F56" w:rsidRPr="003D3553">
        <w:rPr>
          <w:bCs/>
          <w:szCs w:val="22"/>
        </w:rPr>
        <w:t>131 202</w:t>
      </w:r>
    </w:p>
    <w:p w14:paraId="0881CBD7" w14:textId="5C2712B2" w:rsidR="007C42DC" w:rsidRPr="00DD6F56" w:rsidRDefault="00EF3B91" w:rsidP="00DD6F56">
      <w:pPr>
        <w:spacing w:after="120" w:line="300" w:lineRule="atLeast"/>
        <w:rPr>
          <w:szCs w:val="22"/>
        </w:rPr>
      </w:pPr>
      <w:hyperlink r:id="rId134" w:history="1">
        <w:r w:rsidR="007C42DC" w:rsidRPr="0090671A">
          <w:rPr>
            <w:rStyle w:val="Hyperlink"/>
            <w:bCs/>
            <w:szCs w:val="22"/>
          </w:rPr>
          <w:t>www.servicesaustralia.gov.au/centrelink</w:t>
        </w:r>
      </w:hyperlink>
    </w:p>
    <w:p w14:paraId="2B7B07C1" w14:textId="77777777" w:rsidR="00276EAE" w:rsidRPr="001E62E5" w:rsidRDefault="00276EAE" w:rsidP="001E62E5">
      <w:pPr>
        <w:pStyle w:val="Heading3"/>
      </w:pPr>
      <w:bookmarkStart w:id="458" w:name="_Toc113283805"/>
      <w:r w:rsidRPr="001E62E5">
        <w:t xml:space="preserve">Services Australia </w:t>
      </w:r>
      <w:r w:rsidR="00DD6F56" w:rsidRPr="001E62E5">
        <w:t>(Child Support)</w:t>
      </w:r>
      <w:bookmarkEnd w:id="458"/>
    </w:p>
    <w:p w14:paraId="53A76753" w14:textId="57CC64DF" w:rsidR="00DD6F56" w:rsidRDefault="00FA7739" w:rsidP="00313E1C">
      <w:pPr>
        <w:spacing w:line="300" w:lineRule="atLeast"/>
        <w:rPr>
          <w:bCs/>
          <w:szCs w:val="22"/>
        </w:rPr>
      </w:pPr>
      <w:r>
        <w:rPr>
          <w:szCs w:val="22"/>
        </w:rPr>
        <w:t>Child Support Enquiry line</w:t>
      </w:r>
      <w:r w:rsidR="00F76223">
        <w:rPr>
          <w:szCs w:val="22"/>
        </w:rPr>
        <w:t xml:space="preserve">: </w:t>
      </w:r>
      <w:r w:rsidR="00DD6F56" w:rsidRPr="007C42DC">
        <w:rPr>
          <w:bCs/>
          <w:szCs w:val="22"/>
        </w:rPr>
        <w:t>131 272</w:t>
      </w:r>
    </w:p>
    <w:p w14:paraId="57469BD9" w14:textId="04AE92E0" w:rsidR="00FA7739" w:rsidRPr="00FA7739" w:rsidRDefault="00FA7739" w:rsidP="00DD6F56">
      <w:pPr>
        <w:spacing w:after="120" w:line="300" w:lineRule="atLeast"/>
        <w:rPr>
          <w:rStyle w:val="Hyperlink"/>
          <w:b/>
          <w:szCs w:val="22"/>
        </w:rPr>
      </w:pPr>
      <w:r>
        <w:rPr>
          <w:bCs/>
          <w:szCs w:val="22"/>
        </w:rPr>
        <w:fldChar w:fldCharType="begin"/>
      </w:r>
      <w:r>
        <w:rPr>
          <w:bCs/>
          <w:szCs w:val="22"/>
        </w:rPr>
        <w:instrText xml:space="preserve"> HYPERLINK "https://www.servicesaustralia.gov.au/separated-parents" </w:instrText>
      </w:r>
      <w:r>
        <w:rPr>
          <w:bCs/>
          <w:szCs w:val="22"/>
        </w:rPr>
      </w:r>
      <w:r>
        <w:rPr>
          <w:bCs/>
          <w:szCs w:val="22"/>
        </w:rPr>
        <w:fldChar w:fldCharType="separate"/>
      </w:r>
      <w:r w:rsidRPr="00FA7739">
        <w:rPr>
          <w:rStyle w:val="Hyperlink"/>
          <w:bCs/>
          <w:szCs w:val="22"/>
        </w:rPr>
        <w:t>www.servicesaustralia.gov.au/separated parents</w:t>
      </w:r>
    </w:p>
    <w:p w14:paraId="47521832" w14:textId="700D0E1E" w:rsidR="00276EAE" w:rsidRPr="001E62E5" w:rsidRDefault="00FA7739" w:rsidP="001E62E5">
      <w:pPr>
        <w:pStyle w:val="Heading3"/>
      </w:pPr>
      <w:r>
        <w:rPr>
          <w:rFonts w:cs="Times New Roman"/>
          <w:b w:val="0"/>
          <w:sz w:val="22"/>
          <w:szCs w:val="22"/>
        </w:rPr>
        <w:fldChar w:fldCharType="end"/>
      </w:r>
      <w:bookmarkStart w:id="459" w:name="_Toc113283806"/>
      <w:r w:rsidR="00DD6F56" w:rsidRPr="001E62E5">
        <w:t>Court Network for information, support and referral service</w:t>
      </w:r>
      <w:bookmarkEnd w:id="459"/>
    </w:p>
    <w:p w14:paraId="5833BEE1" w14:textId="01C5AF5D" w:rsidR="00DD6F56" w:rsidRDefault="00276EAE" w:rsidP="00313E1C">
      <w:pPr>
        <w:keepNext/>
        <w:spacing w:line="300" w:lineRule="atLeast"/>
        <w:rPr>
          <w:szCs w:val="22"/>
        </w:rPr>
      </w:pPr>
      <w:r>
        <w:rPr>
          <w:szCs w:val="22"/>
        </w:rPr>
        <w:t>Phone:</w:t>
      </w:r>
      <w:r w:rsidR="00DD6F56" w:rsidRPr="00DD6F56">
        <w:rPr>
          <w:szCs w:val="22"/>
        </w:rPr>
        <w:t xml:space="preserve"> </w:t>
      </w:r>
      <w:r w:rsidR="000E3227">
        <w:rPr>
          <w:szCs w:val="22"/>
        </w:rPr>
        <w:t>1800 571 239</w:t>
      </w:r>
    </w:p>
    <w:p w14:paraId="29C321A0" w14:textId="630BBC67" w:rsidR="002104D6" w:rsidRPr="00DD6F56" w:rsidRDefault="00EF3B91" w:rsidP="00313E1C">
      <w:pPr>
        <w:keepNext/>
        <w:spacing w:line="300" w:lineRule="atLeast"/>
        <w:rPr>
          <w:szCs w:val="22"/>
        </w:rPr>
      </w:pPr>
      <w:hyperlink r:id="rId135" w:history="1">
        <w:r w:rsidR="002104D6" w:rsidRPr="000E3227">
          <w:rPr>
            <w:rStyle w:val="Hyperlink"/>
            <w:szCs w:val="22"/>
          </w:rPr>
          <w:t>www.courtnetwork.com.au</w:t>
        </w:r>
      </w:hyperlink>
      <w:r w:rsidR="002104D6">
        <w:rPr>
          <w:szCs w:val="22"/>
        </w:rPr>
        <w:t xml:space="preserve"> </w:t>
      </w:r>
    </w:p>
    <w:p w14:paraId="136872AD" w14:textId="38C1CCD8" w:rsidR="00276EAE" w:rsidRPr="001E62E5" w:rsidRDefault="00276EAE" w:rsidP="001E62E5">
      <w:pPr>
        <w:pStyle w:val="Heading3"/>
      </w:pPr>
      <w:bookmarkStart w:id="460" w:name="_Toc113283807"/>
      <w:r w:rsidRPr="001E62E5">
        <w:t xml:space="preserve">Victorian </w:t>
      </w:r>
      <w:r w:rsidR="00DD6F56" w:rsidRPr="001E62E5">
        <w:t>Registry of Births, Deaths and Marriages</w:t>
      </w:r>
      <w:bookmarkEnd w:id="460"/>
    </w:p>
    <w:p w14:paraId="542EB4E0" w14:textId="64818EFB" w:rsidR="00DD6F56" w:rsidRDefault="00276EAE" w:rsidP="00AA670E">
      <w:pPr>
        <w:rPr>
          <w:b/>
          <w:szCs w:val="22"/>
        </w:rPr>
      </w:pPr>
      <w:r>
        <w:rPr>
          <w:szCs w:val="22"/>
        </w:rPr>
        <w:t>Phone:</w:t>
      </w:r>
      <w:r w:rsidR="00F76223">
        <w:rPr>
          <w:szCs w:val="22"/>
        </w:rPr>
        <w:t xml:space="preserve"> </w:t>
      </w:r>
      <w:r w:rsidR="00DD6F56" w:rsidRPr="000E3227">
        <w:rPr>
          <w:bCs/>
          <w:szCs w:val="22"/>
        </w:rPr>
        <w:t>1300 369 367</w:t>
      </w:r>
    </w:p>
    <w:p w14:paraId="46E56BC0" w14:textId="797D7BA0" w:rsidR="00E46022" w:rsidRPr="001E62E5" w:rsidRDefault="00EF3B91" w:rsidP="00DD6F56">
      <w:pPr>
        <w:spacing w:after="120" w:line="300" w:lineRule="atLeast"/>
        <w:rPr>
          <w:bCs/>
          <w:szCs w:val="22"/>
        </w:rPr>
      </w:pPr>
      <w:hyperlink r:id="rId136" w:history="1">
        <w:r w:rsidR="00E46022" w:rsidRPr="001E62E5">
          <w:rPr>
            <w:rStyle w:val="Hyperlink"/>
            <w:bCs/>
            <w:szCs w:val="22"/>
          </w:rPr>
          <w:t>www.bdm.vic.gov.au</w:t>
        </w:r>
      </w:hyperlink>
      <w:r w:rsidR="00E46022" w:rsidRPr="001E62E5">
        <w:rPr>
          <w:bCs/>
          <w:szCs w:val="22"/>
        </w:rPr>
        <w:t xml:space="preserve"> </w:t>
      </w:r>
    </w:p>
    <w:p w14:paraId="3CC514FE" w14:textId="6EA9358A" w:rsidR="00276EAE" w:rsidRPr="00AA670E" w:rsidRDefault="00DD6F56" w:rsidP="00AA670E">
      <w:pPr>
        <w:pStyle w:val="Heading3"/>
      </w:pPr>
      <w:bookmarkStart w:id="461" w:name="_Toc113283808"/>
      <w:r w:rsidRPr="00AA670E">
        <w:t>Passports office (Department of Foreign Affairs and Trade)</w:t>
      </w:r>
      <w:bookmarkEnd w:id="461"/>
    </w:p>
    <w:p w14:paraId="1EDDC7E0" w14:textId="2CB82CEA" w:rsidR="00DD6F56" w:rsidRDefault="00276EAE" w:rsidP="00001F09">
      <w:pPr>
        <w:spacing w:line="300" w:lineRule="atLeast"/>
        <w:rPr>
          <w:b/>
          <w:szCs w:val="22"/>
        </w:rPr>
      </w:pPr>
      <w:r>
        <w:rPr>
          <w:szCs w:val="22"/>
        </w:rPr>
        <w:t>Phone</w:t>
      </w:r>
      <w:r w:rsidR="00DD6F56" w:rsidRPr="00DD6F56">
        <w:rPr>
          <w:b/>
          <w:szCs w:val="22"/>
        </w:rPr>
        <w:t xml:space="preserve">: </w:t>
      </w:r>
      <w:r w:rsidR="00DD6F56" w:rsidRPr="00001F09">
        <w:rPr>
          <w:bCs/>
          <w:szCs w:val="22"/>
        </w:rPr>
        <w:t>131 232</w:t>
      </w:r>
    </w:p>
    <w:p w14:paraId="49F81E64" w14:textId="6F6EE40F" w:rsidR="000E3227" w:rsidRPr="000E3227" w:rsidRDefault="00EF3B91" w:rsidP="00DD6F56">
      <w:pPr>
        <w:spacing w:after="120" w:line="300" w:lineRule="atLeast"/>
        <w:rPr>
          <w:bCs/>
          <w:szCs w:val="22"/>
        </w:rPr>
      </w:pPr>
      <w:hyperlink r:id="rId137" w:history="1">
        <w:r w:rsidR="00001F09" w:rsidRPr="0090671A">
          <w:rPr>
            <w:rStyle w:val="Hyperlink"/>
            <w:bCs/>
            <w:szCs w:val="22"/>
          </w:rPr>
          <w:t>www.passports.gov.au</w:t>
        </w:r>
      </w:hyperlink>
    </w:p>
    <w:p w14:paraId="6EC35ABD" w14:textId="6582B308" w:rsidR="00ED6CE9" w:rsidRDefault="00ED6CE9" w:rsidP="00AA670E">
      <w:pPr>
        <w:pStyle w:val="Heading3"/>
      </w:pPr>
      <w:bookmarkStart w:id="462" w:name="_Toc113283809"/>
      <w:r>
        <w:t>Family Relationship</w:t>
      </w:r>
      <w:r w:rsidR="00FF655A">
        <w:t>s</w:t>
      </w:r>
      <w:r>
        <w:t xml:space="preserve"> Online</w:t>
      </w:r>
      <w:bookmarkEnd w:id="462"/>
    </w:p>
    <w:p w14:paraId="1098FAAC" w14:textId="15EF964D" w:rsidR="00ED6CE9" w:rsidRDefault="00ED6CE9" w:rsidP="00A04DBE">
      <w:pPr>
        <w:spacing w:after="120"/>
      </w:pPr>
      <w:r>
        <w:t>Advice line: 1800 050 321</w:t>
      </w:r>
    </w:p>
    <w:p w14:paraId="2365CEEF" w14:textId="7B38C0DD" w:rsidR="00ED6CE9" w:rsidRDefault="00EF3B91" w:rsidP="00313E1C">
      <w:pPr>
        <w:spacing w:after="120"/>
      </w:pPr>
      <w:hyperlink r:id="rId138" w:history="1">
        <w:r w:rsidR="00FF655A" w:rsidRPr="0090671A">
          <w:rPr>
            <w:rStyle w:val="Hyperlink"/>
          </w:rPr>
          <w:t>www.familyrelationships.gov.au</w:t>
        </w:r>
      </w:hyperlink>
      <w:r w:rsidR="00FF655A">
        <w:t xml:space="preserve"> </w:t>
      </w:r>
    </w:p>
    <w:p w14:paraId="03A9C49F" w14:textId="587645B2" w:rsidR="002111B6" w:rsidRDefault="002111B6" w:rsidP="002111B6">
      <w:pPr>
        <w:pStyle w:val="Heading3"/>
      </w:pPr>
      <w:bookmarkStart w:id="463" w:name="_Toc113283810"/>
      <w:r>
        <w:t>Commonwealth Attorney Generals Department</w:t>
      </w:r>
      <w:bookmarkEnd w:id="463"/>
    </w:p>
    <w:p w14:paraId="4C5CAECE" w14:textId="2CDC9A91" w:rsidR="002111B6" w:rsidRPr="00AB7E37" w:rsidRDefault="00AB7E37" w:rsidP="00313E1C">
      <w:pPr>
        <w:spacing w:after="120"/>
        <w:rPr>
          <w:rStyle w:val="Hyperlink"/>
        </w:rPr>
      </w:pPr>
      <w:r>
        <w:fldChar w:fldCharType="begin"/>
      </w:r>
      <w:r>
        <w:instrText xml:space="preserve"> HYPERLINK "https://www.ag.gov.au/" </w:instrText>
      </w:r>
      <w:r>
        <w:fldChar w:fldCharType="separate"/>
      </w:r>
      <w:r w:rsidR="002111B6" w:rsidRPr="00AB7E37">
        <w:rPr>
          <w:rStyle w:val="Hyperlink"/>
        </w:rPr>
        <w:t xml:space="preserve">www.ag.gov.au </w:t>
      </w:r>
    </w:p>
    <w:p w14:paraId="541C6A36" w14:textId="4E873D7B" w:rsidR="002111B6" w:rsidRDefault="00AB7E37" w:rsidP="002111B6">
      <w:pPr>
        <w:pStyle w:val="Heading3"/>
      </w:pPr>
      <w:r>
        <w:rPr>
          <w:rFonts w:cs="Times New Roman"/>
          <w:b w:val="0"/>
          <w:bCs w:val="0"/>
          <w:sz w:val="22"/>
          <w:szCs w:val="20"/>
        </w:rPr>
        <w:fldChar w:fldCharType="end"/>
      </w:r>
      <w:bookmarkStart w:id="464" w:name="_Toc113283811"/>
      <w:r w:rsidR="002111B6">
        <w:t>Department of Justice Victoria</w:t>
      </w:r>
      <w:bookmarkEnd w:id="464"/>
    </w:p>
    <w:p w14:paraId="11CB1AD6" w14:textId="3C1C64DE" w:rsidR="002111B6" w:rsidRDefault="00EF3B91" w:rsidP="00313E1C">
      <w:pPr>
        <w:spacing w:after="120"/>
      </w:pPr>
      <w:hyperlink r:id="rId139" w:history="1">
        <w:r w:rsidR="00AB7E37" w:rsidRPr="0006566B">
          <w:rPr>
            <w:rStyle w:val="Hyperlink"/>
          </w:rPr>
          <w:t>www.justice.vic.gov.au</w:t>
        </w:r>
      </w:hyperlink>
      <w:r w:rsidR="002111B6">
        <w:t xml:space="preserve"> </w:t>
      </w:r>
    </w:p>
    <w:p w14:paraId="7713C1E6" w14:textId="7F343798" w:rsidR="002111B6" w:rsidRDefault="002111B6" w:rsidP="002111B6">
      <w:pPr>
        <w:pStyle w:val="Heading3"/>
      </w:pPr>
      <w:bookmarkStart w:id="465" w:name="_Toc113283812"/>
      <w:r>
        <w:t>Austlii (legal research)</w:t>
      </w:r>
      <w:bookmarkEnd w:id="465"/>
    </w:p>
    <w:p w14:paraId="69DB5228" w14:textId="2F96F039" w:rsidR="002111B6" w:rsidRPr="00ED6CE9" w:rsidRDefault="00EF3B91" w:rsidP="00313E1C">
      <w:pPr>
        <w:spacing w:after="120"/>
      </w:pPr>
      <w:hyperlink r:id="rId140" w:history="1">
        <w:r w:rsidR="00022B22" w:rsidRPr="0006566B">
          <w:rPr>
            <w:rStyle w:val="Hyperlink"/>
          </w:rPr>
          <w:t>www.austlii.edu.au</w:t>
        </w:r>
      </w:hyperlink>
      <w:r w:rsidR="002111B6">
        <w:t xml:space="preserve"> </w:t>
      </w:r>
    </w:p>
    <w:p w14:paraId="473BD519" w14:textId="6FC98332" w:rsidR="001B3BD0" w:rsidRDefault="001B3BD0" w:rsidP="001B3BD0">
      <w:pPr>
        <w:pStyle w:val="Heading2"/>
      </w:pPr>
      <w:bookmarkStart w:id="466" w:name="_Toc113283813"/>
      <w:r>
        <w:t>Family dispute resolution and other education services</w:t>
      </w:r>
      <w:bookmarkEnd w:id="466"/>
    </w:p>
    <w:p w14:paraId="7E996F28" w14:textId="7283D97F" w:rsidR="00FB08DD" w:rsidRDefault="00FB08DD" w:rsidP="00AA670E">
      <w:pPr>
        <w:pStyle w:val="Heading3"/>
      </w:pPr>
      <w:bookmarkStart w:id="467" w:name="_Toc113283814"/>
      <w:r>
        <w:t>Family Relationship Centres</w:t>
      </w:r>
      <w:bookmarkEnd w:id="467"/>
    </w:p>
    <w:p w14:paraId="4239BEF1" w14:textId="2EFB8645" w:rsidR="00FB08DD" w:rsidRDefault="00FB08DD" w:rsidP="00AA670E">
      <w:pPr>
        <w:pStyle w:val="Heading3"/>
        <w:rPr>
          <w:b w:val="0"/>
          <w:bCs w:val="0"/>
          <w:sz w:val="20"/>
          <w:szCs w:val="20"/>
        </w:rPr>
      </w:pPr>
      <w:bookmarkStart w:id="468" w:name="_Toc113283815"/>
      <w:r w:rsidRPr="00FB08DD">
        <w:rPr>
          <w:b w:val="0"/>
          <w:bCs w:val="0"/>
          <w:sz w:val="20"/>
          <w:szCs w:val="20"/>
        </w:rPr>
        <w:t xml:space="preserve">To locate your nearest centre contact the Family Relationship Advice Line </w:t>
      </w:r>
      <w:r>
        <w:rPr>
          <w:b w:val="0"/>
          <w:bCs w:val="0"/>
          <w:sz w:val="20"/>
          <w:szCs w:val="20"/>
        </w:rPr>
        <w:t>on 1800 050 031</w:t>
      </w:r>
      <w:bookmarkEnd w:id="468"/>
    </w:p>
    <w:p w14:paraId="025ADDEF" w14:textId="3F8BD12B" w:rsidR="00FB08DD" w:rsidRPr="00FB08DD" w:rsidRDefault="00FB08DD" w:rsidP="00FB08DD">
      <w:r>
        <w:t xml:space="preserve">For information go to: </w:t>
      </w:r>
      <w:hyperlink r:id="rId141" w:history="1">
        <w:r w:rsidRPr="00FB08DD">
          <w:rPr>
            <w:rStyle w:val="Hyperlink"/>
          </w:rPr>
          <w:t>family relationship centres</w:t>
        </w:r>
      </w:hyperlink>
    </w:p>
    <w:p w14:paraId="3C1F0A39" w14:textId="71E43F5A" w:rsidR="00CA7B52" w:rsidRDefault="00CA7B52" w:rsidP="00AA670E">
      <w:pPr>
        <w:pStyle w:val="Heading3"/>
      </w:pPr>
      <w:bookmarkStart w:id="469" w:name="_Toc113283816"/>
      <w:r>
        <w:t>Family mediation and dispute resolution centres</w:t>
      </w:r>
      <w:bookmarkEnd w:id="469"/>
    </w:p>
    <w:p w14:paraId="67647EBE" w14:textId="431030AC" w:rsidR="00CA7B52" w:rsidRDefault="00313E1C" w:rsidP="00A04DBE">
      <w:pPr>
        <w:spacing w:after="120"/>
      </w:pPr>
      <w:r>
        <w:t>C</w:t>
      </w:r>
      <w:r w:rsidR="00CA7B52">
        <w:t>ontact the Family Relationship Advice Line on:</w:t>
      </w:r>
      <w:r>
        <w:t xml:space="preserve"> </w:t>
      </w:r>
      <w:r w:rsidR="00CA7B52">
        <w:t>1800 050 031</w:t>
      </w:r>
      <w:r>
        <w:t xml:space="preserve"> to locate your nearest family mediation centre</w:t>
      </w:r>
    </w:p>
    <w:p w14:paraId="5C5F4CA4" w14:textId="635AECCC" w:rsidR="00CA7B52" w:rsidRPr="00CA7B52" w:rsidRDefault="00CA7B52" w:rsidP="00CA7B52">
      <w:r>
        <w:t xml:space="preserve">For information go to: </w:t>
      </w:r>
      <w:hyperlink r:id="rId142" w:history="1">
        <w:r w:rsidRPr="00CA7B52">
          <w:rPr>
            <w:rStyle w:val="Hyperlink"/>
          </w:rPr>
          <w:t>family mediation and dispute resolution centres</w:t>
        </w:r>
      </w:hyperlink>
    </w:p>
    <w:p w14:paraId="2FBC81DD" w14:textId="2352D76C" w:rsidR="001B3BD0" w:rsidRDefault="001B3BD0" w:rsidP="00AA670E">
      <w:pPr>
        <w:pStyle w:val="Heading3"/>
      </w:pPr>
      <w:bookmarkStart w:id="470" w:name="_Toc113283817"/>
      <w:r>
        <w:t>Lifeworks</w:t>
      </w:r>
      <w:bookmarkEnd w:id="470"/>
    </w:p>
    <w:p w14:paraId="4AF6A0CE" w14:textId="4B1D1EE6" w:rsidR="001B3BD0" w:rsidRDefault="00DD2F95" w:rsidP="00A04DBE">
      <w:pPr>
        <w:spacing w:after="120"/>
      </w:pPr>
      <w:r>
        <w:t>Lifeline: 1300 13 11 14</w:t>
      </w:r>
    </w:p>
    <w:p w14:paraId="373741CF" w14:textId="6465EFB3" w:rsidR="00DD2F95" w:rsidRDefault="00EF3B91" w:rsidP="00A04DBE">
      <w:pPr>
        <w:spacing w:after="120"/>
      </w:pPr>
      <w:hyperlink r:id="rId143" w:history="1">
        <w:r w:rsidR="00DD2F95" w:rsidRPr="00DD2F95">
          <w:rPr>
            <w:rStyle w:val="Hyperlink"/>
          </w:rPr>
          <w:t>https://wellbeing.lifeworks.com/au/</w:t>
        </w:r>
      </w:hyperlink>
    </w:p>
    <w:p w14:paraId="2541DDF3" w14:textId="78BE1870" w:rsidR="001B3BD0" w:rsidRDefault="001B3BD0" w:rsidP="00AA670E">
      <w:pPr>
        <w:pStyle w:val="Heading3"/>
      </w:pPr>
      <w:bookmarkStart w:id="471" w:name="_Toc113283818"/>
      <w:r>
        <w:t>Relationships Australia</w:t>
      </w:r>
      <w:bookmarkEnd w:id="471"/>
    </w:p>
    <w:p w14:paraId="3F42408C" w14:textId="3C9508C9" w:rsidR="001B3BD0" w:rsidRDefault="00D35266" w:rsidP="00A04DBE">
      <w:pPr>
        <w:spacing w:after="120"/>
      </w:pPr>
      <w:r>
        <w:t>1300 364 277. Telephone to find your nearest office location</w:t>
      </w:r>
    </w:p>
    <w:p w14:paraId="3C7ECBF4" w14:textId="71B1F9EC" w:rsidR="00D35266" w:rsidRPr="001B3BD0" w:rsidRDefault="00EF3B91" w:rsidP="00A04DBE">
      <w:pPr>
        <w:spacing w:after="120"/>
      </w:pPr>
      <w:hyperlink r:id="rId144" w:history="1">
        <w:r w:rsidR="00F461F6" w:rsidRPr="006045A7">
          <w:rPr>
            <w:rStyle w:val="Hyperlink"/>
          </w:rPr>
          <w:t>www.relationships.org.au</w:t>
        </w:r>
      </w:hyperlink>
      <w:r w:rsidR="00D35266">
        <w:t xml:space="preserve"> </w:t>
      </w:r>
    </w:p>
    <w:p w14:paraId="153878D7" w14:textId="63419D05" w:rsidR="000527E1" w:rsidRDefault="000527E1" w:rsidP="00AA670E">
      <w:pPr>
        <w:pStyle w:val="Heading3"/>
      </w:pPr>
      <w:bookmarkStart w:id="472" w:name="_Toc113283819"/>
      <w:r>
        <w:t>Centacare Catholic Family Services</w:t>
      </w:r>
      <w:bookmarkEnd w:id="472"/>
    </w:p>
    <w:p w14:paraId="61C17116" w14:textId="21F5EAAE" w:rsidR="007766A9" w:rsidRDefault="007766A9" w:rsidP="007766A9">
      <w:pPr>
        <w:spacing w:after="120"/>
      </w:pPr>
      <w:r>
        <w:t>Client services: (08) 8215 6700</w:t>
      </w:r>
    </w:p>
    <w:p w14:paraId="7238CA68" w14:textId="5A3EF5A7" w:rsidR="007766A9" w:rsidRDefault="007766A9" w:rsidP="007766A9">
      <w:pPr>
        <w:spacing w:after="120"/>
      </w:pPr>
      <w:r>
        <w:t>Email: enquiries@centacare.org.au</w:t>
      </w:r>
    </w:p>
    <w:p w14:paraId="2FF63CC5" w14:textId="7750A813" w:rsidR="009A04FA" w:rsidRDefault="00EF3B91" w:rsidP="009A04FA">
      <w:pPr>
        <w:spacing w:after="120"/>
      </w:pPr>
      <w:hyperlink r:id="rId145" w:history="1">
        <w:r w:rsidR="009A04FA" w:rsidRPr="006045A7">
          <w:rPr>
            <w:rStyle w:val="Hyperlink"/>
          </w:rPr>
          <w:t xml:space="preserve">www.centacare.org.au </w:t>
        </w:r>
      </w:hyperlink>
    </w:p>
    <w:p w14:paraId="14602509" w14:textId="77777777" w:rsidR="008F5ED9" w:rsidRDefault="008F5ED9" w:rsidP="008F5ED9">
      <w:pPr>
        <w:pStyle w:val="Heading2"/>
      </w:pPr>
      <w:bookmarkStart w:id="473" w:name="_Toc422999640"/>
      <w:bookmarkStart w:id="474" w:name="_Toc113283820"/>
      <w:r>
        <w:t>Family violence and support services</w:t>
      </w:r>
      <w:bookmarkEnd w:id="473"/>
      <w:bookmarkEnd w:id="474"/>
    </w:p>
    <w:p w14:paraId="47797FB1" w14:textId="77777777" w:rsidR="008F5ED9" w:rsidRDefault="008F5ED9" w:rsidP="008F5ED9">
      <w:pPr>
        <w:spacing w:after="120" w:line="300" w:lineRule="atLeast"/>
      </w:pPr>
      <w:r>
        <w:t>Emergencies: call Police on ‘000’</w:t>
      </w:r>
    </w:p>
    <w:p w14:paraId="1B2496B3" w14:textId="145B9210" w:rsidR="008F5ED9" w:rsidRDefault="00831475" w:rsidP="008F5ED9">
      <w:pPr>
        <w:spacing w:after="120" w:line="300" w:lineRule="atLeast"/>
      </w:pPr>
      <w:r>
        <w:t>Djirra</w:t>
      </w:r>
      <w:r w:rsidR="008F5ED9">
        <w:t xml:space="preserve"> Family Violence Prevention and Legal Service: 1800 105 303</w:t>
      </w:r>
    </w:p>
    <w:p w14:paraId="65B60BFE" w14:textId="77777777" w:rsidR="008F5ED9" w:rsidRDefault="008F5ED9" w:rsidP="008F5ED9">
      <w:pPr>
        <w:spacing w:after="120" w:line="300" w:lineRule="atLeast"/>
      </w:pPr>
      <w:r>
        <w:t>Domestic Violence Resource Centre Victoria: (03) 9486 9866</w:t>
      </w:r>
    </w:p>
    <w:p w14:paraId="13F70D9B" w14:textId="4707796A" w:rsidR="008F5ED9" w:rsidRDefault="008F5ED9" w:rsidP="008F5ED9">
      <w:pPr>
        <w:spacing w:after="120" w:line="300" w:lineRule="atLeast"/>
      </w:pPr>
      <w:r>
        <w:t>I</w:t>
      </w:r>
      <w:r w:rsidR="00831475">
        <w:t>ntouch Multicultural Centre Against Family Violence</w:t>
      </w:r>
      <w:r>
        <w:t xml:space="preserve">: (03) </w:t>
      </w:r>
      <w:r w:rsidR="00831475">
        <w:t>9413 6500</w:t>
      </w:r>
    </w:p>
    <w:p w14:paraId="07D1B03B" w14:textId="248845D6" w:rsidR="008F5ED9" w:rsidRDefault="008F5ED9" w:rsidP="008F5ED9">
      <w:pPr>
        <w:spacing w:after="120" w:line="300" w:lineRule="atLeast"/>
      </w:pPr>
      <w:r>
        <w:t xml:space="preserve">Men’s Referral Service: 1800 </w:t>
      </w:r>
      <w:r w:rsidR="00542670">
        <w:t>737 732</w:t>
      </w:r>
    </w:p>
    <w:p w14:paraId="12626E66" w14:textId="77777777" w:rsidR="008F5ED9" w:rsidRDefault="008F5ED9" w:rsidP="008F5ED9">
      <w:pPr>
        <w:spacing w:after="120" w:line="300" w:lineRule="atLeast"/>
      </w:pPr>
      <w:r>
        <w:t xml:space="preserve">Mensline: 1300 789 978 </w:t>
      </w:r>
    </w:p>
    <w:p w14:paraId="653203E9" w14:textId="77777777" w:rsidR="008F5ED9" w:rsidRDefault="008F5ED9" w:rsidP="008F5ED9">
      <w:pPr>
        <w:spacing w:after="120" w:line="300" w:lineRule="atLeast"/>
      </w:pPr>
      <w:r>
        <w:t>Kids Help Line: 1800 551 800</w:t>
      </w:r>
    </w:p>
    <w:p w14:paraId="4ACCFF13" w14:textId="77777777" w:rsidR="008F5ED9" w:rsidRDefault="008F5ED9" w:rsidP="008F5ED9">
      <w:pPr>
        <w:spacing w:after="120" w:line="300" w:lineRule="atLeast"/>
      </w:pPr>
      <w:r>
        <w:lastRenderedPageBreak/>
        <w:t>Parentline Victoria: 132 289</w:t>
      </w:r>
    </w:p>
    <w:p w14:paraId="3562584A" w14:textId="2FD934FB" w:rsidR="008F5ED9" w:rsidRDefault="008F5ED9" w:rsidP="008F5ED9">
      <w:pPr>
        <w:spacing w:after="120" w:line="300" w:lineRule="atLeast"/>
      </w:pPr>
      <w:r>
        <w:t xml:space="preserve">Salvation Army Crisis Centre: 1800 </w:t>
      </w:r>
      <w:r w:rsidR="002F2D16">
        <w:t>825 955</w:t>
      </w:r>
    </w:p>
    <w:p w14:paraId="18E1E74D" w14:textId="77777777" w:rsidR="008F5ED9" w:rsidRDefault="008F5ED9" w:rsidP="008F5ED9">
      <w:pPr>
        <w:spacing w:after="120" w:line="300" w:lineRule="atLeast"/>
      </w:pPr>
      <w:r>
        <w:t>Sexual Assault Crisis Line: 1800 806 292</w:t>
      </w:r>
    </w:p>
    <w:p w14:paraId="2D733556" w14:textId="77777777" w:rsidR="008F5ED9" w:rsidRDefault="008F5ED9" w:rsidP="008F5ED9">
      <w:pPr>
        <w:spacing w:after="120" w:line="300" w:lineRule="atLeast"/>
      </w:pPr>
      <w:r>
        <w:t>Victims of crime helpline: 1800 819 817 or text 0427 767 891</w:t>
      </w:r>
    </w:p>
    <w:p w14:paraId="37D1FF35" w14:textId="77777777" w:rsidR="008F5ED9" w:rsidRDefault="008F5ED9" w:rsidP="008F5ED9">
      <w:pPr>
        <w:spacing w:after="120" w:line="300" w:lineRule="atLeast"/>
      </w:pPr>
      <w:r>
        <w:t>WIRE (Women’s Information and Referral Exchange): 1300 134 130</w:t>
      </w:r>
    </w:p>
    <w:p w14:paraId="11878D3C" w14:textId="1FA9C68F" w:rsidR="008F5ED9" w:rsidRDefault="008F5ED9" w:rsidP="00196A91">
      <w:pPr>
        <w:spacing w:after="120" w:line="300" w:lineRule="atLeast"/>
      </w:pPr>
      <w:r>
        <w:t xml:space="preserve">Women’s Domestic Violence Crisis Service: </w:t>
      </w:r>
      <w:r w:rsidR="00196A91">
        <w:t xml:space="preserve">contact via email: </w:t>
      </w:r>
      <w:hyperlink r:id="rId146" w:history="1">
        <w:r w:rsidR="00196A91" w:rsidRPr="005F0EF0">
          <w:rPr>
            <w:rStyle w:val="Hyperlink"/>
          </w:rPr>
          <w:t>admin@wcssi.org.au</w:t>
        </w:r>
      </w:hyperlink>
      <w:r w:rsidR="00196A91">
        <w:t xml:space="preserve"> </w:t>
      </w:r>
    </w:p>
    <w:p w14:paraId="4F3326E0" w14:textId="77777777" w:rsidR="00196A91" w:rsidRDefault="00196A91" w:rsidP="00196A91">
      <w:pPr>
        <w:spacing w:after="120" w:line="300" w:lineRule="atLeast"/>
      </w:pPr>
    </w:p>
    <w:p w14:paraId="28C5F3AD" w14:textId="77080D85" w:rsidR="001550CA" w:rsidRPr="003A1E4B" w:rsidRDefault="001550CA" w:rsidP="003A1E4B">
      <w:pPr>
        <w:pStyle w:val="Heading2"/>
      </w:pPr>
      <w:r>
        <w:br w:type="page"/>
      </w:r>
      <w:bookmarkStart w:id="475" w:name="_Toc113283821"/>
      <w:bookmarkStart w:id="476" w:name="_Toc252543392"/>
      <w:bookmarkStart w:id="477" w:name="_Toc252543827"/>
      <w:bookmarkStart w:id="478" w:name="_Hlk27036825"/>
      <w:r w:rsidRPr="001550CA">
        <w:lastRenderedPageBreak/>
        <w:t>Inside back cover</w:t>
      </w:r>
      <w:bookmarkStart w:id="479" w:name="_Toc254963856"/>
      <w:bookmarkEnd w:id="475"/>
    </w:p>
    <w:p w14:paraId="4D2203A5" w14:textId="77777777" w:rsidR="001550CA" w:rsidRDefault="001550CA" w:rsidP="001550CA">
      <w:pPr>
        <w:pStyle w:val="Heading3"/>
      </w:pPr>
      <w:bookmarkStart w:id="480" w:name="_Toc113283822"/>
      <w:r w:rsidRPr="00E142A5">
        <w:t xml:space="preserve">Useful </w:t>
      </w:r>
      <w:smartTag w:uri="urn:schemas-microsoft-com:office:smarttags" w:element="place">
        <w:smartTag w:uri="urn:schemas-microsoft-com:office:smarttags" w:element="State">
          <w:r w:rsidRPr="00E142A5">
            <w:t>Victoria</w:t>
          </w:r>
        </w:smartTag>
      </w:smartTag>
      <w:r w:rsidRPr="00E142A5">
        <w:t xml:space="preserve"> Legal Aid resources</w:t>
      </w:r>
      <w:bookmarkEnd w:id="476"/>
      <w:bookmarkEnd w:id="477"/>
      <w:bookmarkEnd w:id="479"/>
      <w:bookmarkEnd w:id="480"/>
    </w:p>
    <w:p w14:paraId="2CF2BBF1" w14:textId="77777777" w:rsidR="001550CA" w:rsidRDefault="001550CA" w:rsidP="001550CA">
      <w:pPr>
        <w:pStyle w:val="BodyText"/>
        <w:rPr>
          <w:b/>
          <w:bCs/>
        </w:rPr>
      </w:pPr>
    </w:p>
    <w:p w14:paraId="7720CEB6" w14:textId="77777777" w:rsidR="001550CA" w:rsidRDefault="001550CA" w:rsidP="001550CA">
      <w:pPr>
        <w:pStyle w:val="BodyText"/>
        <w:rPr>
          <w:b/>
          <w:bCs/>
        </w:rPr>
      </w:pPr>
      <w:bookmarkStart w:id="481" w:name="_Hlk19872290"/>
      <w:r>
        <w:rPr>
          <w:b/>
          <w:bCs/>
        </w:rPr>
        <w:t>To order publications</w:t>
      </w:r>
    </w:p>
    <w:p w14:paraId="40A704DE" w14:textId="77777777" w:rsidR="001550CA" w:rsidRPr="006D7059" w:rsidRDefault="001550CA" w:rsidP="001550CA">
      <w:pPr>
        <w:pStyle w:val="BodyText"/>
        <w:rPr>
          <w:bCs/>
        </w:rPr>
      </w:pPr>
      <w:r w:rsidRPr="006D7059">
        <w:rPr>
          <w:bCs/>
        </w:rPr>
        <w:t>We have free booklets about the law in English and other languages</w:t>
      </w:r>
      <w:r>
        <w:rPr>
          <w:bCs/>
        </w:rPr>
        <w:t>.</w:t>
      </w:r>
    </w:p>
    <w:p w14:paraId="62729017" w14:textId="77777777" w:rsidR="001550CA" w:rsidRDefault="001550CA" w:rsidP="001550CA">
      <w:pPr>
        <w:pStyle w:val="BodyText"/>
      </w:pPr>
      <w:r w:rsidRPr="0060066C">
        <w:t xml:space="preserve">Visit www.legalaid.vic.gov.au to order or </w:t>
      </w:r>
      <w:r>
        <w:t xml:space="preserve">download booklets. </w:t>
      </w:r>
    </w:p>
    <w:p w14:paraId="600E9B38" w14:textId="77777777" w:rsidR="001550CA" w:rsidRDefault="001550CA" w:rsidP="001550CA">
      <w:pPr>
        <w:pStyle w:val="BodyText"/>
      </w:pPr>
      <w: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2B659D85" w14:textId="77777777" w:rsidR="001550CA" w:rsidRDefault="001550CA" w:rsidP="001550CA">
      <w:pPr>
        <w:pStyle w:val="BodyText"/>
      </w:pPr>
    </w:p>
    <w:p w14:paraId="7458B98D" w14:textId="77777777" w:rsidR="001550CA" w:rsidRPr="006D7059" w:rsidRDefault="001550CA" w:rsidP="001550CA">
      <w:pPr>
        <w:pStyle w:val="BodyText"/>
        <w:rPr>
          <w:b/>
          <w:szCs w:val="22"/>
        </w:rPr>
      </w:pPr>
      <w:r w:rsidRPr="006D7059">
        <w:rPr>
          <w:b/>
          <w:szCs w:val="22"/>
        </w:rPr>
        <w:t>Our public law library</w:t>
      </w:r>
    </w:p>
    <w:p w14:paraId="0AD345F2" w14:textId="77777777" w:rsidR="001550CA" w:rsidRDefault="001550CA" w:rsidP="001550CA">
      <w:pPr>
        <w:pStyle w:val="BodyText"/>
      </w:pPr>
      <w:r>
        <w:t>Open Monday to Friday, 9 am to 5 pm</w:t>
      </w:r>
    </w:p>
    <w:p w14:paraId="662F01CB" w14:textId="77777777" w:rsidR="001550CA" w:rsidRDefault="001550CA" w:rsidP="001550CA">
      <w:pPr>
        <w:pStyle w:val="BodyText"/>
      </w:pPr>
      <w:r>
        <w:t>570 Bourke Street</w:t>
      </w:r>
    </w:p>
    <w:p w14:paraId="3464C162" w14:textId="77777777" w:rsidR="001550CA" w:rsidRDefault="001550CA" w:rsidP="001550CA">
      <w:pPr>
        <w:pStyle w:val="BodyText"/>
      </w:pPr>
      <w:r>
        <w:t>Melbourne VIC 3000</w:t>
      </w:r>
    </w:p>
    <w:p w14:paraId="185B9104" w14:textId="77777777" w:rsidR="001550CA" w:rsidRPr="0060066C" w:rsidRDefault="001550CA" w:rsidP="001550CA">
      <w:pPr>
        <w:pStyle w:val="BodyText"/>
      </w:pPr>
    </w:p>
    <w:p w14:paraId="0BD6F3B7" w14:textId="77777777" w:rsidR="001550CA" w:rsidRDefault="001550CA" w:rsidP="001550CA">
      <w:pPr>
        <w:pStyle w:val="Designnote"/>
      </w:pPr>
    </w:p>
    <w:bookmarkEnd w:id="478"/>
    <w:bookmarkEnd w:id="481"/>
    <w:p w14:paraId="1A0E0C6C" w14:textId="77777777" w:rsidR="001550CA" w:rsidRDefault="001550CA" w:rsidP="001550CA">
      <w:pPr>
        <w:pStyle w:val="BodyText"/>
      </w:pPr>
    </w:p>
    <w:p w14:paraId="27FF4861" w14:textId="77777777" w:rsidR="001550CA" w:rsidRDefault="001550CA" w:rsidP="001550CA">
      <w:pPr>
        <w:pStyle w:val="BodyText"/>
      </w:pPr>
    </w:p>
    <w:p w14:paraId="07886D1C" w14:textId="77777777" w:rsidR="001550CA" w:rsidRDefault="001550CA" w:rsidP="001550CA">
      <w:pPr>
        <w:pStyle w:val="BodyText"/>
      </w:pPr>
    </w:p>
    <w:p w14:paraId="17CE83AC" w14:textId="77777777" w:rsidR="001550CA" w:rsidRDefault="001550CA" w:rsidP="001550CA">
      <w:pPr>
        <w:pStyle w:val="BodyText"/>
      </w:pPr>
    </w:p>
    <w:p w14:paraId="689E0F4F" w14:textId="0B01A661" w:rsidR="001550CA" w:rsidRPr="00F822FA" w:rsidRDefault="001550CA" w:rsidP="001550CA">
      <w:pPr>
        <w:pStyle w:val="Heading1"/>
      </w:pPr>
      <w:r w:rsidRPr="00F822FA">
        <w:br w:type="page"/>
      </w:r>
      <w:bookmarkStart w:id="482" w:name="_Hlk19872442"/>
    </w:p>
    <w:p w14:paraId="3A209F6B" w14:textId="77777777" w:rsidR="001550CA" w:rsidRDefault="001550CA" w:rsidP="001550CA">
      <w:pPr>
        <w:pStyle w:val="BodyTextBOLD"/>
      </w:pPr>
    </w:p>
    <w:p w14:paraId="109090CF" w14:textId="77777777" w:rsidR="001550CA" w:rsidRPr="006E2E10" w:rsidRDefault="001550CA" w:rsidP="001550CA">
      <w:pPr>
        <w:pStyle w:val="Heading2"/>
      </w:pPr>
      <w:bookmarkStart w:id="483" w:name="_Toc113283823"/>
      <w:bookmarkStart w:id="484" w:name="_Hlk27040366"/>
      <w:smartTag w:uri="urn:schemas-microsoft-com:office:smarttags" w:element="State">
        <w:smartTag w:uri="urn:schemas-microsoft-com:office:smarttags" w:element="place">
          <w:r w:rsidRPr="006E2E10">
            <w:t>Victoria</w:t>
          </w:r>
        </w:smartTag>
      </w:smartTag>
      <w:r w:rsidRPr="006E2E10">
        <w:t xml:space="preserve"> Legal Aid</w:t>
      </w:r>
      <w:bookmarkEnd w:id="483"/>
    </w:p>
    <w:p w14:paraId="15100CE0" w14:textId="77777777" w:rsidR="001550CA" w:rsidRDefault="001550CA" w:rsidP="001550CA">
      <w:pPr>
        <w:pStyle w:val="BodyTextbolditalic"/>
      </w:pPr>
    </w:p>
    <w:p w14:paraId="23CA9F47" w14:textId="77777777" w:rsidR="001550CA" w:rsidRDefault="001550CA" w:rsidP="001550CA">
      <w:pPr>
        <w:pStyle w:val="BodyText"/>
      </w:pPr>
      <w:r>
        <w:t>For free information about the law and how we can help you, visit our website www.legalaid.vic.gov.au</w:t>
      </w:r>
    </w:p>
    <w:p w14:paraId="2F4D3F96" w14:textId="77777777" w:rsidR="001550CA" w:rsidRDefault="001550CA" w:rsidP="001550CA">
      <w:pPr>
        <w:pStyle w:val="BodyText"/>
      </w:pPr>
      <w:r>
        <w:t xml:space="preserve">For help with legal problems call Legal Help on </w:t>
      </w:r>
      <w:r w:rsidRPr="008D73E8">
        <w:rPr>
          <w:b/>
        </w:rPr>
        <w:t>1300 792 387</w:t>
      </w:r>
    </w:p>
    <w:p w14:paraId="418D1A56" w14:textId="77777777" w:rsidR="001550CA" w:rsidRDefault="001550CA" w:rsidP="001550CA">
      <w:pPr>
        <w:pStyle w:val="BodyText"/>
      </w:pPr>
      <w:r>
        <w:t xml:space="preserve">For business queries, call </w:t>
      </w:r>
      <w:r w:rsidRPr="008D73E8">
        <w:rPr>
          <w:b/>
        </w:rPr>
        <w:t>(03) 9269 0234</w:t>
      </w:r>
      <w:bookmarkEnd w:id="484"/>
    </w:p>
    <w:p w14:paraId="5D381B99" w14:textId="77777777" w:rsidR="001550CA" w:rsidRDefault="001550CA" w:rsidP="001550CA">
      <w:pPr>
        <w:pStyle w:val="BodyTextbolditalic"/>
      </w:pPr>
    </w:p>
    <w:p w14:paraId="7DDC1A4A" w14:textId="77777777" w:rsidR="001550CA" w:rsidRPr="001550CA" w:rsidRDefault="001550CA" w:rsidP="001550CA">
      <w:pPr>
        <w:pStyle w:val="Heading3"/>
      </w:pPr>
      <w:bookmarkStart w:id="485" w:name="_Toc113283824"/>
      <w:bookmarkStart w:id="486" w:name="_Hlk27040417"/>
      <w:r w:rsidRPr="001550CA">
        <w:t>Offices</w:t>
      </w:r>
      <w:bookmarkEnd w:id="485"/>
    </w:p>
    <w:p w14:paraId="1D696916" w14:textId="2411A0CD" w:rsidR="001550CA" w:rsidRDefault="001550CA" w:rsidP="001550CA">
      <w:pPr>
        <w:pStyle w:val="BodyText"/>
      </w:pPr>
      <w:r w:rsidRPr="00F822FA">
        <w:t>M</w:t>
      </w:r>
      <w:r>
        <w:t>elbourne</w:t>
      </w:r>
    </w:p>
    <w:p w14:paraId="6FF12EE1" w14:textId="76E0AB1E" w:rsidR="001550CA" w:rsidRPr="006E2E10" w:rsidRDefault="001550CA" w:rsidP="001550CA">
      <w:pPr>
        <w:pStyle w:val="Heading3"/>
      </w:pPr>
      <w:bookmarkStart w:id="487" w:name="_Toc113283825"/>
      <w:r w:rsidRPr="006E2E10">
        <w:t xml:space="preserve">Suburban </w:t>
      </w:r>
      <w:r>
        <w:t>o</w:t>
      </w:r>
      <w:r w:rsidRPr="006E2E10">
        <w:t>ffices</w:t>
      </w:r>
      <w:bookmarkEnd w:id="487"/>
    </w:p>
    <w:p w14:paraId="12A06F4B" w14:textId="77777777" w:rsidR="001550CA" w:rsidRDefault="001550CA" w:rsidP="001550CA">
      <w:pPr>
        <w:pStyle w:val="BodyText"/>
      </w:pPr>
      <w:r w:rsidRPr="00F822FA">
        <w:t>B</w:t>
      </w:r>
      <w:r>
        <w:t>roadmeadows</w:t>
      </w:r>
    </w:p>
    <w:p w14:paraId="2FDA45F9" w14:textId="77777777" w:rsidR="001550CA" w:rsidRDefault="001550CA" w:rsidP="001550CA">
      <w:pPr>
        <w:pStyle w:val="BodyText"/>
      </w:pPr>
      <w:r w:rsidRPr="00F822FA">
        <w:t>D</w:t>
      </w:r>
      <w:r>
        <w:t>andenong</w:t>
      </w:r>
    </w:p>
    <w:p w14:paraId="63BB1DFF" w14:textId="77777777" w:rsidR="001550CA" w:rsidRDefault="001550CA" w:rsidP="001550CA">
      <w:pPr>
        <w:pStyle w:val="BodyText"/>
      </w:pPr>
      <w:r w:rsidRPr="00F822FA">
        <w:t>F</w:t>
      </w:r>
      <w:r>
        <w:t>rankston</w:t>
      </w:r>
    </w:p>
    <w:p w14:paraId="1C7AB6DA" w14:textId="77777777" w:rsidR="001550CA" w:rsidRDefault="001550CA" w:rsidP="001550CA">
      <w:pPr>
        <w:pStyle w:val="BodyText"/>
      </w:pPr>
      <w:r w:rsidRPr="00F822FA">
        <w:t>R</w:t>
      </w:r>
      <w:r>
        <w:t>ingwood</w:t>
      </w:r>
    </w:p>
    <w:p w14:paraId="753E44CD" w14:textId="53529889" w:rsidR="001550CA" w:rsidRDefault="001550CA" w:rsidP="001550CA">
      <w:pPr>
        <w:pStyle w:val="BodyText"/>
      </w:pPr>
      <w:r w:rsidRPr="00F822FA">
        <w:t>S</w:t>
      </w:r>
      <w:r>
        <w:t>unshine</w:t>
      </w:r>
    </w:p>
    <w:p w14:paraId="70E25A77" w14:textId="77777777" w:rsidR="001550CA" w:rsidRPr="006E2E10" w:rsidRDefault="001550CA" w:rsidP="001550CA">
      <w:pPr>
        <w:pStyle w:val="Heading3"/>
      </w:pPr>
      <w:bookmarkStart w:id="488" w:name="_Toc113283826"/>
      <w:r w:rsidRPr="006E2E10">
        <w:t>Regional offices</w:t>
      </w:r>
      <w:bookmarkEnd w:id="488"/>
    </w:p>
    <w:p w14:paraId="36B579F2" w14:textId="77777777" w:rsidR="001550CA" w:rsidRDefault="001550CA" w:rsidP="001550CA">
      <w:pPr>
        <w:pStyle w:val="BodyText"/>
      </w:pPr>
      <w:r w:rsidRPr="00F822FA">
        <w:t>B</w:t>
      </w:r>
      <w:r>
        <w:t>airnsdale</w:t>
      </w:r>
    </w:p>
    <w:p w14:paraId="6B141659" w14:textId="77777777" w:rsidR="001550CA" w:rsidRDefault="001550CA" w:rsidP="001550CA">
      <w:pPr>
        <w:pStyle w:val="BodyText"/>
      </w:pPr>
      <w:r w:rsidRPr="00F822FA">
        <w:t>B</w:t>
      </w:r>
      <w:r>
        <w:t>allarat</w:t>
      </w:r>
    </w:p>
    <w:p w14:paraId="7CAA4193" w14:textId="77777777" w:rsidR="001550CA" w:rsidRDefault="001550CA" w:rsidP="001550CA">
      <w:pPr>
        <w:pStyle w:val="BodyText"/>
      </w:pPr>
      <w:r>
        <w:t>Bendigo</w:t>
      </w:r>
    </w:p>
    <w:p w14:paraId="2AA29E50" w14:textId="77777777" w:rsidR="001550CA" w:rsidRDefault="001550CA" w:rsidP="001550CA">
      <w:pPr>
        <w:pStyle w:val="BodyText"/>
      </w:pPr>
      <w:r w:rsidRPr="00F822FA">
        <w:t>G</w:t>
      </w:r>
      <w:r>
        <w:t>eelong</w:t>
      </w:r>
    </w:p>
    <w:p w14:paraId="3BA02AEB" w14:textId="77777777" w:rsidR="001550CA" w:rsidRDefault="001550CA" w:rsidP="001550CA">
      <w:pPr>
        <w:pStyle w:val="BodyText"/>
      </w:pPr>
      <w:r w:rsidRPr="00F822FA">
        <w:t>H</w:t>
      </w:r>
      <w:r>
        <w:t>orsham</w:t>
      </w:r>
    </w:p>
    <w:p w14:paraId="0A9B5AA2" w14:textId="77777777" w:rsidR="001550CA" w:rsidRDefault="001550CA" w:rsidP="001550CA">
      <w:pPr>
        <w:pStyle w:val="BodyText"/>
      </w:pPr>
      <w:r>
        <w:t>Mildura</w:t>
      </w:r>
    </w:p>
    <w:p w14:paraId="04F0A37D" w14:textId="77777777" w:rsidR="001550CA" w:rsidRDefault="001550CA" w:rsidP="001550CA">
      <w:pPr>
        <w:pStyle w:val="BodyText"/>
      </w:pPr>
      <w:r w:rsidRPr="00F822FA">
        <w:t>M</w:t>
      </w:r>
      <w:r>
        <w:t>orwell</w:t>
      </w:r>
    </w:p>
    <w:p w14:paraId="1EBCB373" w14:textId="77777777" w:rsidR="001550CA" w:rsidRDefault="001550CA" w:rsidP="001550CA">
      <w:pPr>
        <w:pStyle w:val="BodyText"/>
      </w:pPr>
      <w:r w:rsidRPr="00F822FA">
        <w:t>S</w:t>
      </w:r>
      <w:r>
        <w:t>hepparton</w:t>
      </w:r>
    </w:p>
    <w:p w14:paraId="483D0FBB" w14:textId="77777777" w:rsidR="001550CA" w:rsidRPr="002B1D2D" w:rsidRDefault="001550CA" w:rsidP="001550CA">
      <w:pPr>
        <w:pStyle w:val="BodyText"/>
        <w:rPr>
          <w:lang w:val="fr-FR"/>
        </w:rPr>
      </w:pPr>
      <w:r w:rsidRPr="002B1D2D">
        <w:rPr>
          <w:lang w:val="fr-FR"/>
        </w:rPr>
        <w:t>Warrnambool</w:t>
      </w:r>
    </w:p>
    <w:bookmarkEnd w:id="486"/>
    <w:p w14:paraId="69914150" w14:textId="77777777" w:rsidR="001550CA" w:rsidRPr="002B1D2D" w:rsidRDefault="001550CA" w:rsidP="001550CA">
      <w:pPr>
        <w:pStyle w:val="BodyTextbolditalic"/>
        <w:rPr>
          <w:lang w:val="fr-FR"/>
        </w:rPr>
      </w:pPr>
    </w:p>
    <w:p w14:paraId="44AE57CF" w14:textId="77777777" w:rsidR="001550CA" w:rsidRPr="001550CA" w:rsidRDefault="001550CA" w:rsidP="001550CA">
      <w:pPr>
        <w:pStyle w:val="Heading2"/>
        <w:rPr>
          <w:lang w:val="fr-FR"/>
        </w:rPr>
      </w:pPr>
      <w:bookmarkStart w:id="489" w:name="_Toc113283827"/>
      <w:bookmarkStart w:id="490" w:name="_Hlk27040479"/>
      <w:r w:rsidRPr="001550CA">
        <w:rPr>
          <w:lang w:val="fr-FR"/>
        </w:rPr>
        <w:t>Publication orders</w:t>
      </w:r>
      <w:bookmarkEnd w:id="489"/>
    </w:p>
    <w:p w14:paraId="6F6B8A38" w14:textId="77777777" w:rsidR="001550CA" w:rsidRDefault="001550CA" w:rsidP="001550CA">
      <w:pPr>
        <w:pStyle w:val="BodyText"/>
      </w:pPr>
      <w:r w:rsidRPr="00F822FA">
        <w:t xml:space="preserve">To download or order our publications in English or other languages go to </w:t>
      </w:r>
      <w:r w:rsidRPr="006E2E10">
        <w:t>www.legalaid.vic.gov.au</w:t>
      </w:r>
    </w:p>
    <w:p w14:paraId="0BA28760" w14:textId="77777777" w:rsidR="001550CA" w:rsidRPr="00F822FA" w:rsidRDefault="001550CA" w:rsidP="001550CA">
      <w:pPr>
        <w:pStyle w:val="BodyText"/>
      </w:pPr>
      <w:r w:rsidRPr="00F822FA">
        <w:t xml:space="preserve">If you need help ordering online please call </w:t>
      </w:r>
      <w:r>
        <w:t xml:space="preserve">(03) </w:t>
      </w:r>
      <w:r w:rsidRPr="00F822FA">
        <w:t>9269 02</w:t>
      </w:r>
      <w:r>
        <w:t>34 and ask for Publications or email cle@vla.vic.gov.au</w:t>
      </w:r>
    </w:p>
    <w:bookmarkEnd w:id="482"/>
    <w:bookmarkEnd w:id="490"/>
    <w:p w14:paraId="75301941" w14:textId="77777777" w:rsidR="001550CA" w:rsidRPr="00F822FA" w:rsidRDefault="001550CA" w:rsidP="001550CA">
      <w:pPr>
        <w:pStyle w:val="BodyText"/>
      </w:pPr>
    </w:p>
    <w:p w14:paraId="5145D955" w14:textId="3A19FF2B" w:rsidR="00461300" w:rsidRDefault="00461300" w:rsidP="001550CA"/>
    <w:p w14:paraId="125EE087" w14:textId="5CD84E98" w:rsidR="00BF0804" w:rsidRDefault="00BF0804" w:rsidP="001550CA"/>
    <w:p w14:paraId="714BF5DB" w14:textId="0A23CE32" w:rsidR="00BF0804" w:rsidRDefault="00BF0804" w:rsidP="001550CA"/>
    <w:p w14:paraId="1AA9FC8E" w14:textId="064A8365" w:rsidR="00BF0804" w:rsidRDefault="00BF0804" w:rsidP="001550CA"/>
    <w:p w14:paraId="739F68D2" w14:textId="458523CB" w:rsidR="00BF0804" w:rsidRDefault="00BF0804" w:rsidP="001550CA"/>
    <w:p w14:paraId="1FBB04FB" w14:textId="64BAC9AD" w:rsidR="00BF0804" w:rsidRDefault="00BF0804" w:rsidP="001550CA"/>
    <w:p w14:paraId="6CD7F066" w14:textId="332E713E" w:rsidR="00BF0804" w:rsidRDefault="00BF0804" w:rsidP="001550CA"/>
    <w:p w14:paraId="17BB187D" w14:textId="7FA73964" w:rsidR="00BF0804" w:rsidRDefault="00BF0804" w:rsidP="001550CA"/>
    <w:p w14:paraId="5486CCBE" w14:textId="3C790A95" w:rsidR="00BF0804" w:rsidRDefault="00BF0804" w:rsidP="00F96713">
      <w:pPr>
        <w:pStyle w:val="Heading1"/>
        <w:pageBreakBefore/>
      </w:pPr>
      <w:bookmarkStart w:id="491" w:name="_Toc422999642"/>
      <w:bookmarkStart w:id="492" w:name="_Toc113283828"/>
      <w:bookmarkStart w:id="493" w:name="_Ref113525624"/>
      <w:bookmarkStart w:id="494" w:name="_Ref113525686"/>
      <w:bookmarkStart w:id="495" w:name="_Ref113525728"/>
      <w:bookmarkStart w:id="496" w:name="_Ref113525799"/>
      <w:bookmarkStart w:id="497" w:name="_Ref113525836"/>
      <w:r w:rsidRPr="00345C76">
        <w:lastRenderedPageBreak/>
        <w:t>Appendix one</w:t>
      </w:r>
      <w:bookmarkEnd w:id="491"/>
      <w:r w:rsidR="00F96713">
        <w:t xml:space="preserve"> - </w:t>
      </w:r>
      <w:bookmarkStart w:id="498" w:name="_Toc422999643"/>
      <w:r>
        <w:t>Commonly used forms</w:t>
      </w:r>
      <w:bookmarkEnd w:id="498"/>
      <w:bookmarkEnd w:id="492"/>
      <w:bookmarkEnd w:id="493"/>
      <w:bookmarkEnd w:id="494"/>
      <w:bookmarkEnd w:id="495"/>
      <w:bookmarkEnd w:id="496"/>
      <w:bookmarkEnd w:id="497"/>
    </w:p>
    <w:p w14:paraId="52698723" w14:textId="0A389556" w:rsidR="00BF0804" w:rsidRPr="00047960" w:rsidRDefault="00BF0804" w:rsidP="00047960">
      <w:pPr>
        <w:spacing w:before="120" w:after="120" w:line="300" w:lineRule="atLeast"/>
        <w:rPr>
          <w:rFonts w:cs="Arial"/>
          <w:szCs w:val="22"/>
        </w:rPr>
      </w:pPr>
      <w:r w:rsidRPr="00047960">
        <w:rPr>
          <w:rFonts w:cs="Arial"/>
          <w:szCs w:val="22"/>
        </w:rPr>
        <w:t xml:space="preserve">All court forms can be downloaded from the court </w:t>
      </w:r>
      <w:hyperlink r:id="rId147" w:history="1">
        <w:r w:rsidRPr="00630ADB">
          <w:rPr>
            <w:rStyle w:val="Hyperlink"/>
            <w:rFonts w:cs="Arial"/>
            <w:szCs w:val="22"/>
          </w:rPr>
          <w:t>website</w:t>
        </w:r>
      </w:hyperlink>
      <w:r w:rsidRPr="00047960">
        <w:rPr>
          <w:rFonts w:cs="Arial"/>
          <w:szCs w:val="22"/>
        </w:rPr>
        <w:t xml:space="preserve"> </w:t>
      </w:r>
      <w:r w:rsidR="00E26DA9">
        <w:rPr>
          <w:rFonts w:cs="Arial"/>
          <w:szCs w:val="22"/>
        </w:rPr>
        <w:t>(see links below)</w:t>
      </w:r>
      <w:r w:rsidRPr="00047960">
        <w:rPr>
          <w:rFonts w:cs="Arial"/>
          <w:szCs w:val="22"/>
        </w:rPr>
        <w:t>.</w:t>
      </w:r>
    </w:p>
    <w:p w14:paraId="35723C0E" w14:textId="7BBD475E" w:rsidR="00BF0804" w:rsidRPr="00047960" w:rsidRDefault="00BF0804" w:rsidP="00047960">
      <w:pPr>
        <w:keepNext/>
        <w:spacing w:before="120" w:after="120" w:line="300" w:lineRule="atLeast"/>
        <w:rPr>
          <w:rFonts w:cs="Arial"/>
          <w:szCs w:val="22"/>
        </w:rPr>
      </w:pPr>
      <w:r w:rsidRPr="00047960">
        <w:rPr>
          <w:rFonts w:cs="Arial"/>
          <w:b/>
          <w:szCs w:val="22"/>
        </w:rPr>
        <w:t>Note:</w:t>
      </w:r>
      <w:r w:rsidRPr="00047960">
        <w:rPr>
          <w:rFonts w:cs="Arial"/>
          <w:color w:val="B1005D"/>
          <w:szCs w:val="22"/>
        </w:rPr>
        <w:t xml:space="preserve"> </w:t>
      </w:r>
      <w:r w:rsidRPr="00047960">
        <w:rPr>
          <w:rFonts w:cs="Arial"/>
          <w:szCs w:val="22"/>
        </w:rPr>
        <w:t>The standard court forms will change. Check the court website for the latest forms.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court forms list sets out the forms avilable for download from the family courts' website or from the court registry."/>
      </w:tblPr>
      <w:tblGrid>
        <w:gridCol w:w="2745"/>
        <w:gridCol w:w="7598"/>
      </w:tblGrid>
      <w:tr w:rsidR="00BF0804" w:rsidRPr="00047960" w14:paraId="39B34FAE" w14:textId="77777777" w:rsidTr="00BF0804">
        <w:trPr>
          <w:tblHeader/>
        </w:trPr>
        <w:tc>
          <w:tcPr>
            <w:tcW w:w="2745" w:type="dxa"/>
            <w:tcBorders>
              <w:top w:val="single" w:sz="4" w:space="0" w:color="auto"/>
              <w:left w:val="single" w:sz="4" w:space="0" w:color="auto"/>
              <w:bottom w:val="single" w:sz="4" w:space="0" w:color="auto"/>
              <w:right w:val="single" w:sz="4" w:space="0" w:color="auto"/>
            </w:tcBorders>
            <w:hideMark/>
          </w:tcPr>
          <w:p w14:paraId="7A76C5F7" w14:textId="77777777" w:rsidR="00BF0804" w:rsidRPr="00047960" w:rsidRDefault="00BF0804" w:rsidP="00047960">
            <w:pPr>
              <w:spacing w:before="120" w:after="120" w:line="300" w:lineRule="atLeast"/>
              <w:rPr>
                <w:rFonts w:cs="Arial"/>
                <w:b/>
                <w:bCs/>
                <w:szCs w:val="22"/>
              </w:rPr>
            </w:pPr>
            <w:r w:rsidRPr="00047960">
              <w:rPr>
                <w:rFonts w:cs="Arial"/>
                <w:b/>
                <w:bCs/>
                <w:szCs w:val="22"/>
              </w:rPr>
              <w:t>Topic</w:t>
            </w:r>
          </w:p>
        </w:tc>
        <w:tc>
          <w:tcPr>
            <w:tcW w:w="7598" w:type="dxa"/>
            <w:tcBorders>
              <w:top w:val="single" w:sz="4" w:space="0" w:color="auto"/>
              <w:left w:val="single" w:sz="4" w:space="0" w:color="auto"/>
              <w:bottom w:val="single" w:sz="4" w:space="0" w:color="auto"/>
              <w:right w:val="single" w:sz="4" w:space="0" w:color="auto"/>
            </w:tcBorders>
            <w:hideMark/>
          </w:tcPr>
          <w:p w14:paraId="39958F9D" w14:textId="77777777" w:rsidR="00BF0804" w:rsidRPr="00047960" w:rsidRDefault="00BF0804" w:rsidP="00047960">
            <w:pPr>
              <w:spacing w:before="120" w:after="120" w:line="300" w:lineRule="atLeast"/>
              <w:rPr>
                <w:rFonts w:cs="Arial"/>
                <w:b/>
                <w:bCs/>
                <w:szCs w:val="22"/>
              </w:rPr>
            </w:pPr>
            <w:r w:rsidRPr="00047960">
              <w:rPr>
                <w:rFonts w:cs="Arial"/>
                <w:b/>
                <w:bCs/>
                <w:szCs w:val="22"/>
              </w:rPr>
              <w:t>Form</w:t>
            </w:r>
          </w:p>
        </w:tc>
      </w:tr>
      <w:tr w:rsidR="00BF0804" w:rsidRPr="00047960" w14:paraId="7923539E"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2F04914A" w14:textId="77777777" w:rsidR="00BF0804" w:rsidRPr="00047960" w:rsidRDefault="00BF0804" w:rsidP="00047960">
            <w:pPr>
              <w:spacing w:before="120" w:after="120" w:line="300" w:lineRule="atLeast"/>
              <w:rPr>
                <w:rFonts w:cs="Arial"/>
                <w:bCs/>
                <w:szCs w:val="22"/>
              </w:rPr>
            </w:pPr>
            <w:r w:rsidRPr="00047960">
              <w:rPr>
                <w:rFonts w:cs="Arial"/>
                <w:bCs/>
                <w:szCs w:val="22"/>
              </w:rPr>
              <w:t>Divorce</w:t>
            </w:r>
          </w:p>
        </w:tc>
        <w:tc>
          <w:tcPr>
            <w:tcW w:w="7598" w:type="dxa"/>
            <w:tcBorders>
              <w:top w:val="single" w:sz="4" w:space="0" w:color="auto"/>
              <w:left w:val="single" w:sz="4" w:space="0" w:color="auto"/>
              <w:bottom w:val="single" w:sz="4" w:space="0" w:color="auto"/>
              <w:right w:val="single" w:sz="4" w:space="0" w:color="auto"/>
            </w:tcBorders>
            <w:hideMark/>
          </w:tcPr>
          <w:p w14:paraId="5D469DDF" w14:textId="4B6483DC" w:rsidR="00BF0804" w:rsidRPr="00047960" w:rsidRDefault="00EF3B91" w:rsidP="00047960">
            <w:pPr>
              <w:spacing w:before="120" w:after="120" w:line="300" w:lineRule="atLeast"/>
              <w:rPr>
                <w:rFonts w:cs="Arial"/>
                <w:bCs/>
                <w:szCs w:val="22"/>
              </w:rPr>
            </w:pPr>
            <w:hyperlink r:id="rId148" w:history="1">
              <w:r w:rsidR="00BF0804" w:rsidRPr="003D1009">
                <w:rPr>
                  <w:rStyle w:val="Hyperlink"/>
                  <w:rFonts w:cs="Arial"/>
                  <w:bCs/>
                  <w:szCs w:val="22"/>
                </w:rPr>
                <w:t>Application for divorce</w:t>
              </w:r>
            </w:hyperlink>
          </w:p>
        </w:tc>
      </w:tr>
      <w:tr w:rsidR="00BF0804" w:rsidRPr="00047960" w14:paraId="29551058"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5B4BCBE8" w14:textId="77777777" w:rsidR="00BF0804" w:rsidRPr="00047960" w:rsidRDefault="00BF0804" w:rsidP="00047960">
            <w:pPr>
              <w:spacing w:before="120" w:after="120" w:line="300" w:lineRule="atLeast"/>
              <w:rPr>
                <w:rFonts w:cs="Arial"/>
                <w:bCs/>
                <w:szCs w:val="22"/>
              </w:rPr>
            </w:pPr>
            <w:r w:rsidRPr="00047960">
              <w:rPr>
                <w:rFonts w:cs="Arial"/>
                <w:bCs/>
                <w:szCs w:val="22"/>
              </w:rPr>
              <w:t>Application for orders by consent</w:t>
            </w:r>
          </w:p>
        </w:tc>
        <w:tc>
          <w:tcPr>
            <w:tcW w:w="7598" w:type="dxa"/>
            <w:tcBorders>
              <w:top w:val="single" w:sz="4" w:space="0" w:color="auto"/>
              <w:left w:val="single" w:sz="4" w:space="0" w:color="auto"/>
              <w:bottom w:val="single" w:sz="4" w:space="0" w:color="auto"/>
              <w:right w:val="single" w:sz="4" w:space="0" w:color="auto"/>
            </w:tcBorders>
            <w:hideMark/>
          </w:tcPr>
          <w:p w14:paraId="05DA78B3" w14:textId="60A1443E" w:rsidR="00BF0804" w:rsidRPr="00047960" w:rsidRDefault="00EF3B91" w:rsidP="00047960">
            <w:pPr>
              <w:spacing w:before="120" w:after="120" w:line="300" w:lineRule="atLeast"/>
              <w:rPr>
                <w:rFonts w:cs="Arial"/>
                <w:bCs/>
                <w:szCs w:val="22"/>
              </w:rPr>
            </w:pPr>
            <w:hyperlink r:id="rId149" w:history="1">
              <w:r w:rsidR="00BF0804" w:rsidRPr="003D1009">
                <w:rPr>
                  <w:rStyle w:val="Hyperlink"/>
                  <w:rFonts w:cs="Arial"/>
                  <w:bCs/>
                  <w:szCs w:val="22"/>
                </w:rPr>
                <w:t>Application for consent orders</w:t>
              </w:r>
            </w:hyperlink>
          </w:p>
        </w:tc>
      </w:tr>
      <w:tr w:rsidR="00BF0804" w:rsidRPr="00047960" w14:paraId="0233FB23"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3F60C4FA" w14:textId="77777777" w:rsidR="00BF0804" w:rsidRPr="00047960" w:rsidRDefault="00BF0804" w:rsidP="00047960">
            <w:pPr>
              <w:spacing w:before="120" w:after="120" w:line="300" w:lineRule="atLeast"/>
              <w:rPr>
                <w:rFonts w:cs="Arial"/>
                <w:bCs/>
                <w:szCs w:val="22"/>
              </w:rPr>
            </w:pPr>
            <w:r w:rsidRPr="00047960">
              <w:rPr>
                <w:rFonts w:cs="Arial"/>
                <w:bCs/>
                <w:szCs w:val="22"/>
              </w:rPr>
              <w:t>Other application (non</w:t>
            </w:r>
            <w:r w:rsidRPr="00047960">
              <w:rPr>
                <w:rFonts w:cs="Arial"/>
                <w:bCs/>
                <w:szCs w:val="22"/>
              </w:rPr>
              <w:noBreakHyphen/>
              <w:t>urgent)*</w:t>
            </w:r>
          </w:p>
        </w:tc>
        <w:tc>
          <w:tcPr>
            <w:tcW w:w="7598" w:type="dxa"/>
            <w:tcBorders>
              <w:top w:val="single" w:sz="4" w:space="0" w:color="auto"/>
              <w:left w:val="single" w:sz="4" w:space="0" w:color="auto"/>
              <w:bottom w:val="single" w:sz="4" w:space="0" w:color="auto"/>
              <w:right w:val="single" w:sz="4" w:space="0" w:color="auto"/>
            </w:tcBorders>
            <w:hideMark/>
          </w:tcPr>
          <w:p w14:paraId="7E718FD2" w14:textId="5768E48E" w:rsidR="00BF0804" w:rsidRPr="00047960" w:rsidRDefault="00EF3B91" w:rsidP="00047960">
            <w:pPr>
              <w:spacing w:before="120" w:after="120" w:line="300" w:lineRule="atLeast"/>
              <w:rPr>
                <w:rFonts w:cs="Arial"/>
                <w:bCs/>
                <w:szCs w:val="22"/>
              </w:rPr>
            </w:pPr>
            <w:hyperlink r:id="rId150" w:history="1">
              <w:r w:rsidR="00BF0804" w:rsidRPr="003D1009">
                <w:rPr>
                  <w:rStyle w:val="Hyperlink"/>
                  <w:rFonts w:cs="Arial"/>
                  <w:bCs/>
                  <w:szCs w:val="22"/>
                </w:rPr>
                <w:t>Initiating application form</w:t>
              </w:r>
            </w:hyperlink>
          </w:p>
          <w:p w14:paraId="65A765CB"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children or property cases</w:t>
            </w:r>
          </w:p>
          <w:p w14:paraId="61F91C59"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declaration of validity of marriage</w:t>
            </w:r>
          </w:p>
          <w:p w14:paraId="2CC168FC"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decree of nullity</w:t>
            </w:r>
          </w:p>
          <w:p w14:paraId="12E55F8B"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maintenance</w:t>
            </w:r>
          </w:p>
          <w:p w14:paraId="048F22BA"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child support (application or appeal)</w:t>
            </w:r>
          </w:p>
        </w:tc>
      </w:tr>
      <w:tr w:rsidR="00BF0804" w:rsidRPr="00047960" w14:paraId="7907AFA4"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1F361EB8" w14:textId="77777777" w:rsidR="00BF0804" w:rsidRPr="00047960" w:rsidRDefault="00BF0804" w:rsidP="00047960">
            <w:pPr>
              <w:spacing w:before="120" w:after="120" w:line="300" w:lineRule="atLeast"/>
              <w:rPr>
                <w:rFonts w:cs="Arial"/>
                <w:bCs/>
                <w:szCs w:val="22"/>
              </w:rPr>
            </w:pPr>
            <w:r w:rsidRPr="00047960">
              <w:rPr>
                <w:rFonts w:cs="Arial"/>
                <w:bCs/>
                <w:szCs w:val="22"/>
              </w:rPr>
              <w:t>Urgent or interim application*</w:t>
            </w:r>
          </w:p>
        </w:tc>
        <w:tc>
          <w:tcPr>
            <w:tcW w:w="7598" w:type="dxa"/>
            <w:tcBorders>
              <w:top w:val="single" w:sz="4" w:space="0" w:color="auto"/>
              <w:left w:val="single" w:sz="4" w:space="0" w:color="auto"/>
              <w:bottom w:val="single" w:sz="4" w:space="0" w:color="auto"/>
              <w:right w:val="single" w:sz="4" w:space="0" w:color="auto"/>
            </w:tcBorders>
            <w:hideMark/>
          </w:tcPr>
          <w:p w14:paraId="7A454ABD" w14:textId="7E127008" w:rsidR="00BF0804" w:rsidRPr="00047960" w:rsidRDefault="00EF3B91" w:rsidP="00047960">
            <w:pPr>
              <w:spacing w:before="120" w:after="120" w:line="300" w:lineRule="atLeast"/>
              <w:rPr>
                <w:rFonts w:cs="Arial"/>
                <w:bCs/>
                <w:szCs w:val="22"/>
              </w:rPr>
            </w:pPr>
            <w:hyperlink r:id="rId151" w:history="1">
              <w:r w:rsidR="00BF0804" w:rsidRPr="00B07506">
                <w:rPr>
                  <w:rStyle w:val="Hyperlink"/>
                  <w:rFonts w:cs="Arial"/>
                  <w:bCs/>
                  <w:szCs w:val="22"/>
                </w:rPr>
                <w:t>Application in a Proceeding</w:t>
              </w:r>
            </w:hyperlink>
          </w:p>
          <w:p w14:paraId="4F5139F5" w14:textId="77777777" w:rsidR="00BF0804" w:rsidRPr="00047960" w:rsidRDefault="00BF0804" w:rsidP="00047960">
            <w:pPr>
              <w:spacing w:before="120" w:after="120" w:line="300" w:lineRule="atLeast"/>
              <w:rPr>
                <w:rFonts w:cs="Arial"/>
                <w:szCs w:val="22"/>
              </w:rPr>
            </w:pPr>
            <w:r w:rsidRPr="00047960">
              <w:rPr>
                <w:rFonts w:cs="Arial"/>
                <w:szCs w:val="22"/>
              </w:rPr>
              <w:t>Interim orders (children or property)</w:t>
            </w:r>
          </w:p>
          <w:p w14:paraId="7A294B3C"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Enforcement orders (children or property)</w:t>
            </w:r>
          </w:p>
          <w:p w14:paraId="1D3837D5"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Child recovery</w:t>
            </w:r>
          </w:p>
          <w:p w14:paraId="10C2A3C0"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Review of registrar’s decision</w:t>
            </w:r>
          </w:p>
          <w:p w14:paraId="1610A72A"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Summons</w:t>
            </w:r>
          </w:p>
          <w:p w14:paraId="17E9A265" w14:textId="77777777" w:rsidR="00BF0804" w:rsidRPr="00047960" w:rsidRDefault="00BF0804" w:rsidP="00047960">
            <w:pPr>
              <w:pStyle w:val="ListBullet"/>
              <w:numPr>
                <w:ilvl w:val="0"/>
                <w:numId w:val="44"/>
              </w:numPr>
              <w:spacing w:after="120"/>
              <w:rPr>
                <w:rFonts w:cs="Arial"/>
                <w:szCs w:val="22"/>
                <w:lang w:eastAsia="en-AU"/>
              </w:rPr>
            </w:pPr>
            <w:r w:rsidRPr="00047960">
              <w:rPr>
                <w:rFonts w:cs="Arial"/>
                <w:szCs w:val="22"/>
                <w:lang w:eastAsia="en-AU"/>
              </w:rPr>
              <w:t>Leave to appeal</w:t>
            </w:r>
          </w:p>
        </w:tc>
      </w:tr>
      <w:tr w:rsidR="00BF0804" w:rsidRPr="00047960" w14:paraId="6A3CF51C"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36EA1433" w14:textId="77777777" w:rsidR="00BF0804" w:rsidRPr="00047960" w:rsidRDefault="00BF0804" w:rsidP="00047960">
            <w:pPr>
              <w:keepNext/>
              <w:spacing w:before="120" w:after="120" w:line="300" w:lineRule="atLeast"/>
              <w:rPr>
                <w:rFonts w:cs="Arial"/>
                <w:bCs/>
                <w:szCs w:val="22"/>
              </w:rPr>
            </w:pPr>
            <w:r w:rsidRPr="00047960">
              <w:rPr>
                <w:rFonts w:cs="Arial"/>
                <w:bCs/>
                <w:szCs w:val="22"/>
              </w:rPr>
              <w:t>Affidavit</w:t>
            </w:r>
          </w:p>
        </w:tc>
        <w:tc>
          <w:tcPr>
            <w:tcW w:w="7598" w:type="dxa"/>
            <w:tcBorders>
              <w:top w:val="single" w:sz="4" w:space="0" w:color="auto"/>
              <w:left w:val="single" w:sz="4" w:space="0" w:color="auto"/>
              <w:bottom w:val="single" w:sz="4" w:space="0" w:color="auto"/>
              <w:right w:val="single" w:sz="4" w:space="0" w:color="auto"/>
            </w:tcBorders>
            <w:hideMark/>
          </w:tcPr>
          <w:p w14:paraId="4D15B87A" w14:textId="66C94049" w:rsidR="00BF0804" w:rsidRPr="00047960" w:rsidRDefault="00EF3B91" w:rsidP="00047960">
            <w:pPr>
              <w:keepNext/>
              <w:spacing w:before="120" w:after="120" w:line="300" w:lineRule="atLeast"/>
              <w:rPr>
                <w:rFonts w:cs="Arial"/>
                <w:bCs/>
                <w:szCs w:val="22"/>
              </w:rPr>
            </w:pPr>
            <w:hyperlink r:id="rId152" w:history="1">
              <w:r w:rsidR="00BF0804" w:rsidRPr="00B07506">
                <w:rPr>
                  <w:rStyle w:val="Hyperlink"/>
                  <w:rFonts w:cs="Arial"/>
                  <w:bCs/>
                  <w:szCs w:val="22"/>
                </w:rPr>
                <w:t>Affidavit</w:t>
              </w:r>
            </w:hyperlink>
          </w:p>
          <w:p w14:paraId="5552F2E4" w14:textId="58173B94" w:rsidR="00BF0804" w:rsidRPr="00047960" w:rsidRDefault="00EF3B91" w:rsidP="00047960">
            <w:pPr>
              <w:keepNext/>
              <w:spacing w:before="120" w:after="120" w:line="300" w:lineRule="atLeast"/>
              <w:rPr>
                <w:rFonts w:cs="Arial"/>
                <w:bCs/>
                <w:szCs w:val="22"/>
              </w:rPr>
            </w:pPr>
            <w:hyperlink r:id="rId153" w:history="1">
              <w:r w:rsidR="00BF0804" w:rsidRPr="00B07506">
                <w:rPr>
                  <w:rStyle w:val="Hyperlink"/>
                  <w:rFonts w:cs="Arial"/>
                  <w:bCs/>
                  <w:szCs w:val="22"/>
                </w:rPr>
                <w:t>Affidavit – Non</w:t>
              </w:r>
              <w:r w:rsidR="00BF0804" w:rsidRPr="00B07506">
                <w:rPr>
                  <w:rStyle w:val="Hyperlink"/>
                  <w:rFonts w:cs="Arial"/>
                  <w:bCs/>
                  <w:szCs w:val="22"/>
                </w:rPr>
                <w:noBreakHyphen/>
                <w:t>filing of family dispute resolution certificate</w:t>
              </w:r>
            </w:hyperlink>
          </w:p>
        </w:tc>
      </w:tr>
      <w:tr w:rsidR="00BF0804" w:rsidRPr="00047960" w14:paraId="5A676E60"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3F941CAC" w14:textId="77777777" w:rsidR="00BF0804" w:rsidRPr="00047960" w:rsidRDefault="00BF0804" w:rsidP="00047960">
            <w:pPr>
              <w:spacing w:before="120" w:after="120" w:line="300" w:lineRule="atLeast"/>
              <w:rPr>
                <w:rFonts w:cs="Arial"/>
                <w:bCs/>
                <w:szCs w:val="22"/>
              </w:rPr>
            </w:pPr>
            <w:r w:rsidRPr="00047960">
              <w:rPr>
                <w:rFonts w:cs="Arial"/>
                <w:bCs/>
                <w:szCs w:val="22"/>
              </w:rPr>
              <w:t>Financial statement</w:t>
            </w:r>
          </w:p>
        </w:tc>
        <w:tc>
          <w:tcPr>
            <w:tcW w:w="7598" w:type="dxa"/>
            <w:tcBorders>
              <w:top w:val="single" w:sz="4" w:space="0" w:color="auto"/>
              <w:left w:val="single" w:sz="4" w:space="0" w:color="auto"/>
              <w:bottom w:val="single" w:sz="4" w:space="0" w:color="auto"/>
              <w:right w:val="single" w:sz="4" w:space="0" w:color="auto"/>
            </w:tcBorders>
            <w:hideMark/>
          </w:tcPr>
          <w:p w14:paraId="301CC2BC" w14:textId="18BAE5A0" w:rsidR="00BF0804" w:rsidRPr="00047960" w:rsidRDefault="00EF3B91" w:rsidP="00047960">
            <w:pPr>
              <w:spacing w:before="120" w:after="120" w:line="300" w:lineRule="atLeast"/>
              <w:rPr>
                <w:rFonts w:cs="Arial"/>
                <w:bCs/>
                <w:szCs w:val="22"/>
              </w:rPr>
            </w:pPr>
            <w:hyperlink r:id="rId154" w:history="1">
              <w:r w:rsidR="00BF0804" w:rsidRPr="002323ED">
                <w:rPr>
                  <w:rStyle w:val="Hyperlink"/>
                  <w:rFonts w:cs="Arial"/>
                  <w:bCs/>
                  <w:szCs w:val="22"/>
                </w:rPr>
                <w:t>Financial statement</w:t>
              </w:r>
            </w:hyperlink>
          </w:p>
        </w:tc>
      </w:tr>
      <w:tr w:rsidR="00BF0804" w:rsidRPr="00047960" w14:paraId="0A4A80F4"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4D024F09" w14:textId="77777777" w:rsidR="00BF0804" w:rsidRPr="00047960" w:rsidRDefault="00BF0804" w:rsidP="00047960">
            <w:pPr>
              <w:spacing w:before="120" w:after="120" w:line="300" w:lineRule="atLeast"/>
              <w:rPr>
                <w:rFonts w:cs="Arial"/>
                <w:bCs/>
                <w:szCs w:val="22"/>
              </w:rPr>
            </w:pPr>
            <w:r w:rsidRPr="00047960">
              <w:rPr>
                <w:rFonts w:cs="Arial"/>
                <w:bCs/>
                <w:szCs w:val="22"/>
              </w:rPr>
              <w:t>Service of documents</w:t>
            </w:r>
          </w:p>
        </w:tc>
        <w:tc>
          <w:tcPr>
            <w:tcW w:w="7598" w:type="dxa"/>
            <w:tcBorders>
              <w:top w:val="single" w:sz="4" w:space="0" w:color="auto"/>
              <w:left w:val="single" w:sz="4" w:space="0" w:color="auto"/>
              <w:bottom w:val="single" w:sz="4" w:space="0" w:color="auto"/>
              <w:right w:val="single" w:sz="4" w:space="0" w:color="auto"/>
            </w:tcBorders>
            <w:hideMark/>
          </w:tcPr>
          <w:p w14:paraId="6C9EF744" w14:textId="6612D745" w:rsidR="00BF0804" w:rsidRPr="00047960" w:rsidRDefault="00EF3B91" w:rsidP="00047960">
            <w:pPr>
              <w:spacing w:before="120" w:after="120" w:line="300" w:lineRule="atLeast"/>
              <w:rPr>
                <w:rFonts w:cs="Arial"/>
                <w:bCs/>
                <w:szCs w:val="22"/>
              </w:rPr>
            </w:pPr>
            <w:hyperlink r:id="rId155" w:history="1">
              <w:r w:rsidR="00BF0804" w:rsidRPr="002323ED">
                <w:rPr>
                  <w:rStyle w:val="Hyperlink"/>
                  <w:rFonts w:cs="Arial"/>
                  <w:bCs/>
                  <w:szCs w:val="22"/>
                </w:rPr>
                <w:t>Affidavit of service</w:t>
              </w:r>
            </w:hyperlink>
            <w:r w:rsidR="00BF0804" w:rsidRPr="00047960">
              <w:rPr>
                <w:rFonts w:cs="Arial"/>
                <w:bCs/>
                <w:szCs w:val="22"/>
              </w:rPr>
              <w:t xml:space="preserve"> </w:t>
            </w:r>
          </w:p>
          <w:p w14:paraId="2980D43B" w14:textId="455DB6C9" w:rsidR="00BF0804" w:rsidRPr="00047960" w:rsidRDefault="00EF3B91" w:rsidP="00047960">
            <w:pPr>
              <w:spacing w:before="120" w:after="120" w:line="300" w:lineRule="atLeast"/>
              <w:rPr>
                <w:rFonts w:cs="Arial"/>
                <w:bCs/>
                <w:szCs w:val="22"/>
              </w:rPr>
            </w:pPr>
            <w:hyperlink r:id="rId156" w:history="1">
              <w:r w:rsidR="00BF0804" w:rsidRPr="002323ED">
                <w:rPr>
                  <w:rStyle w:val="Hyperlink"/>
                  <w:rFonts w:cs="Arial"/>
                  <w:bCs/>
                  <w:szCs w:val="22"/>
                </w:rPr>
                <w:t>Acknowledgement of service</w:t>
              </w:r>
            </w:hyperlink>
          </w:p>
          <w:p w14:paraId="4E5A9DE5" w14:textId="611B29CE" w:rsidR="00BF0804" w:rsidRPr="00047960" w:rsidRDefault="00EF3B91" w:rsidP="00047960">
            <w:pPr>
              <w:spacing w:before="120" w:after="120" w:line="300" w:lineRule="atLeast"/>
              <w:rPr>
                <w:rFonts w:cs="Arial"/>
                <w:bCs/>
                <w:szCs w:val="22"/>
              </w:rPr>
            </w:pPr>
            <w:hyperlink r:id="rId157" w:history="1">
              <w:r w:rsidR="00BF0804" w:rsidRPr="002323ED">
                <w:rPr>
                  <w:rStyle w:val="Hyperlink"/>
                  <w:rFonts w:cs="Arial"/>
                  <w:bCs/>
                  <w:szCs w:val="22"/>
                </w:rPr>
                <w:t>Notice of address for service</w:t>
              </w:r>
            </w:hyperlink>
          </w:p>
          <w:p w14:paraId="05683875" w14:textId="427F7DEF" w:rsidR="00BF0804" w:rsidRPr="00047960" w:rsidRDefault="00EF3B91" w:rsidP="00047960">
            <w:pPr>
              <w:spacing w:before="120" w:after="120" w:line="300" w:lineRule="atLeast"/>
              <w:rPr>
                <w:rFonts w:cs="Arial"/>
                <w:bCs/>
                <w:szCs w:val="22"/>
              </w:rPr>
            </w:pPr>
            <w:hyperlink r:id="rId158" w:history="1">
              <w:r w:rsidR="00BF0804" w:rsidRPr="002323ED">
                <w:rPr>
                  <w:rStyle w:val="Hyperlink"/>
                  <w:rFonts w:cs="Arial"/>
                  <w:bCs/>
                  <w:szCs w:val="22"/>
                </w:rPr>
                <w:t>Service kit (do</w:t>
              </w:r>
              <w:r w:rsidR="00BF0804" w:rsidRPr="002323ED">
                <w:rPr>
                  <w:rStyle w:val="Hyperlink"/>
                  <w:rFonts w:cs="Arial"/>
                  <w:bCs/>
                  <w:szCs w:val="22"/>
                </w:rPr>
                <w:noBreakHyphen/>
                <w:t>it</w:t>
              </w:r>
              <w:r w:rsidR="00BF0804" w:rsidRPr="002323ED">
                <w:rPr>
                  <w:rStyle w:val="Hyperlink"/>
                  <w:rFonts w:cs="Arial"/>
                  <w:bCs/>
                  <w:szCs w:val="22"/>
                </w:rPr>
                <w:noBreakHyphen/>
                <w:t>yourself kit)</w:t>
              </w:r>
            </w:hyperlink>
          </w:p>
        </w:tc>
      </w:tr>
      <w:tr w:rsidR="00BF0804" w:rsidRPr="00047960" w14:paraId="7A0B6BE3"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6741B6B4" w14:textId="77777777" w:rsidR="00BF0804" w:rsidRPr="00047960" w:rsidRDefault="00BF0804" w:rsidP="00047960">
            <w:pPr>
              <w:spacing w:before="120" w:after="120" w:line="300" w:lineRule="atLeast"/>
              <w:rPr>
                <w:rFonts w:cs="Arial"/>
                <w:bCs/>
                <w:szCs w:val="22"/>
              </w:rPr>
            </w:pPr>
            <w:r w:rsidRPr="00047960">
              <w:rPr>
                <w:rFonts w:cs="Arial"/>
                <w:bCs/>
                <w:szCs w:val="22"/>
              </w:rPr>
              <w:t>Questionnaire</w:t>
            </w:r>
          </w:p>
        </w:tc>
        <w:tc>
          <w:tcPr>
            <w:tcW w:w="7598" w:type="dxa"/>
            <w:tcBorders>
              <w:top w:val="single" w:sz="4" w:space="0" w:color="auto"/>
              <w:left w:val="single" w:sz="4" w:space="0" w:color="auto"/>
              <w:bottom w:val="single" w:sz="4" w:space="0" w:color="auto"/>
              <w:right w:val="single" w:sz="4" w:space="0" w:color="auto"/>
            </w:tcBorders>
            <w:hideMark/>
          </w:tcPr>
          <w:p w14:paraId="5F0AFBB8" w14:textId="654268C9" w:rsidR="00BF0804" w:rsidRPr="00047960" w:rsidRDefault="00EF3B91" w:rsidP="00047960">
            <w:pPr>
              <w:spacing w:before="120" w:after="120" w:line="300" w:lineRule="atLeast"/>
              <w:rPr>
                <w:rFonts w:cs="Arial"/>
                <w:bCs/>
                <w:szCs w:val="22"/>
              </w:rPr>
            </w:pPr>
            <w:hyperlink r:id="rId159" w:history="1">
              <w:r w:rsidR="00BF0804" w:rsidRPr="00C932F0">
                <w:rPr>
                  <w:rStyle w:val="Hyperlink"/>
                  <w:rFonts w:cs="Arial"/>
                  <w:bCs/>
                  <w:szCs w:val="22"/>
                </w:rPr>
                <w:t>Parenting Questionnaire</w:t>
              </w:r>
            </w:hyperlink>
          </w:p>
          <w:p w14:paraId="5B5F6D14" w14:textId="77777777" w:rsidR="00BF0804" w:rsidRDefault="00EF3B91" w:rsidP="00047960">
            <w:pPr>
              <w:spacing w:before="120" w:after="120" w:line="300" w:lineRule="atLeast"/>
              <w:rPr>
                <w:rFonts w:cs="Arial"/>
                <w:bCs/>
                <w:szCs w:val="22"/>
              </w:rPr>
            </w:pPr>
            <w:hyperlink r:id="rId160" w:history="1">
              <w:r w:rsidR="00BF0804" w:rsidRPr="002323ED">
                <w:rPr>
                  <w:rStyle w:val="Hyperlink"/>
                  <w:rFonts w:cs="Arial"/>
                  <w:bCs/>
                  <w:szCs w:val="22"/>
                </w:rPr>
                <w:t>Financial Questionnaire</w:t>
              </w:r>
            </w:hyperlink>
          </w:p>
          <w:p w14:paraId="4DF86CC8" w14:textId="77777777" w:rsidR="00C932F0" w:rsidRDefault="00C932F0" w:rsidP="00047960">
            <w:pPr>
              <w:spacing w:before="120" w:after="120" w:line="300" w:lineRule="atLeast"/>
              <w:rPr>
                <w:rFonts w:cs="Arial"/>
                <w:bCs/>
                <w:szCs w:val="22"/>
              </w:rPr>
            </w:pPr>
          </w:p>
          <w:p w14:paraId="4367A400" w14:textId="76E86F08" w:rsidR="00C932F0" w:rsidRPr="00047960" w:rsidRDefault="00C932F0" w:rsidP="00047960">
            <w:pPr>
              <w:spacing w:before="120" w:after="120" w:line="300" w:lineRule="atLeast"/>
              <w:rPr>
                <w:rFonts w:cs="Arial"/>
                <w:bCs/>
                <w:szCs w:val="22"/>
              </w:rPr>
            </w:pPr>
          </w:p>
        </w:tc>
      </w:tr>
      <w:tr w:rsidR="00BF0804" w:rsidRPr="00047960" w14:paraId="7EE49CA1"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2336E624" w14:textId="77777777" w:rsidR="00BF0804" w:rsidRPr="00047960" w:rsidRDefault="00BF0804" w:rsidP="00047960">
            <w:pPr>
              <w:spacing w:before="120" w:after="120" w:line="300" w:lineRule="atLeast"/>
              <w:rPr>
                <w:rFonts w:cs="Arial"/>
                <w:bCs/>
                <w:szCs w:val="22"/>
              </w:rPr>
            </w:pPr>
            <w:r w:rsidRPr="00047960">
              <w:rPr>
                <w:rFonts w:cs="Arial"/>
                <w:bCs/>
                <w:szCs w:val="22"/>
              </w:rPr>
              <w:t>Subpoena</w:t>
            </w:r>
          </w:p>
        </w:tc>
        <w:tc>
          <w:tcPr>
            <w:tcW w:w="7598" w:type="dxa"/>
            <w:tcBorders>
              <w:top w:val="single" w:sz="4" w:space="0" w:color="auto"/>
              <w:left w:val="single" w:sz="4" w:space="0" w:color="auto"/>
              <w:bottom w:val="single" w:sz="4" w:space="0" w:color="auto"/>
              <w:right w:val="single" w:sz="4" w:space="0" w:color="auto"/>
            </w:tcBorders>
            <w:hideMark/>
          </w:tcPr>
          <w:p w14:paraId="0C27C487" w14:textId="48333372" w:rsidR="00BF0804" w:rsidRPr="00047960" w:rsidRDefault="00EF3B91" w:rsidP="00047960">
            <w:pPr>
              <w:spacing w:before="120" w:after="120" w:line="300" w:lineRule="atLeast"/>
              <w:rPr>
                <w:rFonts w:cs="Arial"/>
                <w:bCs/>
                <w:szCs w:val="22"/>
              </w:rPr>
            </w:pPr>
            <w:hyperlink r:id="rId161" w:history="1">
              <w:r w:rsidR="00BF0804" w:rsidRPr="00C932F0">
                <w:rPr>
                  <w:rStyle w:val="Hyperlink"/>
                  <w:rFonts w:cs="Arial"/>
                  <w:bCs/>
                  <w:szCs w:val="22"/>
                </w:rPr>
                <w:t>Subpoena</w:t>
              </w:r>
            </w:hyperlink>
          </w:p>
          <w:p w14:paraId="6CAB3386" w14:textId="77777777" w:rsidR="00BF0804" w:rsidRPr="00047960" w:rsidRDefault="00BF0804" w:rsidP="00047960">
            <w:pPr>
              <w:keepNext/>
              <w:spacing w:before="120" w:after="120" w:line="300" w:lineRule="atLeast"/>
              <w:rPr>
                <w:rFonts w:cs="Arial"/>
                <w:bCs/>
                <w:szCs w:val="22"/>
              </w:rPr>
            </w:pPr>
            <w:r w:rsidRPr="00047960">
              <w:rPr>
                <w:rFonts w:cs="Arial"/>
                <w:b/>
                <w:szCs w:val="22"/>
              </w:rPr>
              <w:lastRenderedPageBreak/>
              <w:t>Note:</w:t>
            </w:r>
            <w:r w:rsidRPr="00047960">
              <w:rPr>
                <w:rFonts w:cs="Arial"/>
                <w:bCs/>
                <w:color w:val="B1005D"/>
                <w:szCs w:val="22"/>
              </w:rPr>
              <w:t xml:space="preserve"> </w:t>
            </w:r>
            <w:r w:rsidRPr="00047960">
              <w:rPr>
                <w:rFonts w:cs="Arial"/>
                <w:bCs/>
                <w:szCs w:val="22"/>
              </w:rPr>
              <w:t>Consider whether you need to serve a Notice of non</w:t>
            </w:r>
            <w:r w:rsidRPr="00047960">
              <w:rPr>
                <w:rFonts w:cs="Arial"/>
                <w:bCs/>
                <w:szCs w:val="22"/>
              </w:rPr>
              <w:noBreakHyphen/>
              <w:t>party production of documents before your subpoena</w:t>
            </w:r>
          </w:p>
        </w:tc>
      </w:tr>
      <w:tr w:rsidR="00BF0804" w:rsidRPr="00047960" w14:paraId="0CF742CF"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2359BD8F" w14:textId="77777777" w:rsidR="00BF0804" w:rsidRPr="00047960" w:rsidRDefault="00BF0804" w:rsidP="00047960">
            <w:pPr>
              <w:spacing w:before="120" w:after="120" w:line="300" w:lineRule="atLeast"/>
              <w:rPr>
                <w:rFonts w:cs="Arial"/>
                <w:bCs/>
                <w:szCs w:val="22"/>
              </w:rPr>
            </w:pPr>
            <w:r w:rsidRPr="00047960">
              <w:rPr>
                <w:rFonts w:cs="Arial"/>
                <w:bCs/>
                <w:szCs w:val="22"/>
              </w:rPr>
              <w:lastRenderedPageBreak/>
              <w:t>Notice of child abuse, family violence or other risk</w:t>
            </w:r>
          </w:p>
        </w:tc>
        <w:tc>
          <w:tcPr>
            <w:tcW w:w="7598" w:type="dxa"/>
            <w:tcBorders>
              <w:top w:val="single" w:sz="4" w:space="0" w:color="auto"/>
              <w:left w:val="single" w:sz="4" w:space="0" w:color="auto"/>
              <w:bottom w:val="single" w:sz="4" w:space="0" w:color="auto"/>
              <w:right w:val="single" w:sz="4" w:space="0" w:color="auto"/>
            </w:tcBorders>
            <w:hideMark/>
          </w:tcPr>
          <w:p w14:paraId="44C9CE2C" w14:textId="7FC74AC5" w:rsidR="00BF0804" w:rsidRPr="00047960" w:rsidRDefault="00EF3B91" w:rsidP="00047960">
            <w:pPr>
              <w:spacing w:before="120" w:after="120" w:line="300" w:lineRule="atLeast"/>
              <w:rPr>
                <w:rFonts w:cs="Arial"/>
                <w:bCs/>
                <w:szCs w:val="22"/>
              </w:rPr>
            </w:pPr>
            <w:hyperlink r:id="rId162" w:history="1">
              <w:r w:rsidR="00BF0804" w:rsidRPr="00A51C59">
                <w:rPr>
                  <w:rStyle w:val="Hyperlink"/>
                  <w:rFonts w:cs="Arial"/>
                  <w:bCs/>
                  <w:szCs w:val="22"/>
                </w:rPr>
                <w:t>Notice of child abuse, family violence or risk</w:t>
              </w:r>
            </w:hyperlink>
          </w:p>
        </w:tc>
      </w:tr>
      <w:tr w:rsidR="00BF0804" w:rsidRPr="00047960" w14:paraId="010E7D24"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04CAA3FE" w14:textId="77777777" w:rsidR="00BF0804" w:rsidRPr="00047960" w:rsidRDefault="00BF0804" w:rsidP="00047960">
            <w:pPr>
              <w:spacing w:before="120" w:after="120" w:line="300" w:lineRule="atLeast"/>
              <w:rPr>
                <w:rFonts w:cs="Arial"/>
                <w:bCs/>
                <w:szCs w:val="22"/>
              </w:rPr>
            </w:pPr>
            <w:r w:rsidRPr="00047960">
              <w:rPr>
                <w:rFonts w:cs="Arial"/>
                <w:bCs/>
                <w:szCs w:val="22"/>
              </w:rPr>
              <w:t>Contravention</w:t>
            </w:r>
          </w:p>
        </w:tc>
        <w:tc>
          <w:tcPr>
            <w:tcW w:w="7598" w:type="dxa"/>
            <w:tcBorders>
              <w:top w:val="single" w:sz="4" w:space="0" w:color="auto"/>
              <w:left w:val="single" w:sz="4" w:space="0" w:color="auto"/>
              <w:bottom w:val="single" w:sz="4" w:space="0" w:color="auto"/>
              <w:right w:val="single" w:sz="4" w:space="0" w:color="auto"/>
            </w:tcBorders>
            <w:hideMark/>
          </w:tcPr>
          <w:p w14:paraId="6D0201DD" w14:textId="359AF76B" w:rsidR="00BF0804" w:rsidRPr="00047960" w:rsidRDefault="00EF3B91" w:rsidP="00047960">
            <w:pPr>
              <w:spacing w:before="120" w:after="120" w:line="300" w:lineRule="atLeast"/>
              <w:rPr>
                <w:rFonts w:cs="Arial"/>
                <w:bCs/>
                <w:szCs w:val="22"/>
              </w:rPr>
            </w:pPr>
            <w:hyperlink r:id="rId163" w:history="1">
              <w:r w:rsidR="00BF0804" w:rsidRPr="00F43C48">
                <w:rPr>
                  <w:rStyle w:val="Hyperlink"/>
                  <w:rFonts w:cs="Arial"/>
                  <w:bCs/>
                  <w:szCs w:val="22"/>
                </w:rPr>
                <w:t>Application for contravention</w:t>
              </w:r>
            </w:hyperlink>
          </w:p>
        </w:tc>
      </w:tr>
      <w:tr w:rsidR="00BF0804" w:rsidRPr="00047960" w14:paraId="06CBA6E6"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23E37950" w14:textId="77777777" w:rsidR="00BF0804" w:rsidRPr="00047960" w:rsidRDefault="00BF0804" w:rsidP="00047960">
            <w:pPr>
              <w:keepNext/>
              <w:spacing w:before="120" w:after="120" w:line="300" w:lineRule="atLeast"/>
              <w:rPr>
                <w:rFonts w:cs="Arial"/>
                <w:bCs/>
                <w:szCs w:val="22"/>
              </w:rPr>
            </w:pPr>
            <w:r w:rsidRPr="00047960">
              <w:rPr>
                <w:rFonts w:cs="Arial"/>
                <w:bCs/>
                <w:szCs w:val="22"/>
              </w:rPr>
              <w:t>Contempt</w:t>
            </w:r>
          </w:p>
        </w:tc>
        <w:tc>
          <w:tcPr>
            <w:tcW w:w="7598" w:type="dxa"/>
            <w:tcBorders>
              <w:top w:val="single" w:sz="4" w:space="0" w:color="auto"/>
              <w:left w:val="single" w:sz="4" w:space="0" w:color="auto"/>
              <w:bottom w:val="single" w:sz="4" w:space="0" w:color="auto"/>
              <w:right w:val="single" w:sz="4" w:space="0" w:color="auto"/>
            </w:tcBorders>
            <w:hideMark/>
          </w:tcPr>
          <w:p w14:paraId="68B1C47C" w14:textId="09E71094" w:rsidR="00BF0804" w:rsidRPr="00047960" w:rsidRDefault="00EF3B91" w:rsidP="00047960">
            <w:pPr>
              <w:keepNext/>
              <w:spacing w:before="120" w:after="120" w:line="300" w:lineRule="atLeast"/>
              <w:rPr>
                <w:rFonts w:cs="Arial"/>
                <w:bCs/>
                <w:szCs w:val="22"/>
              </w:rPr>
            </w:pPr>
            <w:hyperlink r:id="rId164" w:history="1">
              <w:r w:rsidR="00BF0804" w:rsidRPr="00B42C26">
                <w:rPr>
                  <w:rStyle w:val="Hyperlink"/>
                  <w:rFonts w:cs="Arial"/>
                  <w:bCs/>
                  <w:szCs w:val="22"/>
                </w:rPr>
                <w:t>Application for contempt</w:t>
              </w:r>
            </w:hyperlink>
          </w:p>
        </w:tc>
      </w:tr>
      <w:tr w:rsidR="00BF0804" w:rsidRPr="00047960" w14:paraId="5540C95D" w14:textId="77777777" w:rsidTr="00BF0804">
        <w:tc>
          <w:tcPr>
            <w:tcW w:w="2745" w:type="dxa"/>
            <w:tcBorders>
              <w:top w:val="single" w:sz="4" w:space="0" w:color="auto"/>
              <w:left w:val="single" w:sz="4" w:space="0" w:color="auto"/>
              <w:bottom w:val="single" w:sz="4" w:space="0" w:color="auto"/>
              <w:right w:val="single" w:sz="4" w:space="0" w:color="auto"/>
            </w:tcBorders>
            <w:hideMark/>
          </w:tcPr>
          <w:p w14:paraId="4DCE7941" w14:textId="77777777" w:rsidR="00BF0804" w:rsidRPr="00047960" w:rsidRDefault="00BF0804" w:rsidP="00047960">
            <w:pPr>
              <w:keepNext/>
              <w:spacing w:before="120" w:after="120" w:line="300" w:lineRule="atLeast"/>
              <w:rPr>
                <w:rFonts w:cs="Arial"/>
                <w:bCs/>
                <w:szCs w:val="22"/>
              </w:rPr>
            </w:pPr>
            <w:r w:rsidRPr="00047960">
              <w:rPr>
                <w:rFonts w:cs="Arial"/>
                <w:bCs/>
                <w:szCs w:val="22"/>
              </w:rPr>
              <w:t>Appeal</w:t>
            </w:r>
          </w:p>
        </w:tc>
        <w:tc>
          <w:tcPr>
            <w:tcW w:w="7598" w:type="dxa"/>
            <w:tcBorders>
              <w:top w:val="single" w:sz="4" w:space="0" w:color="auto"/>
              <w:left w:val="single" w:sz="4" w:space="0" w:color="auto"/>
              <w:bottom w:val="single" w:sz="4" w:space="0" w:color="auto"/>
              <w:right w:val="single" w:sz="4" w:space="0" w:color="auto"/>
            </w:tcBorders>
            <w:hideMark/>
          </w:tcPr>
          <w:p w14:paraId="050E9932" w14:textId="6F558E7B" w:rsidR="00BF0804" w:rsidRPr="00047960" w:rsidRDefault="00EF3B91" w:rsidP="00047960">
            <w:pPr>
              <w:keepNext/>
              <w:spacing w:before="120" w:after="120" w:line="300" w:lineRule="atLeast"/>
              <w:rPr>
                <w:rFonts w:cs="Arial"/>
                <w:bCs/>
                <w:szCs w:val="22"/>
              </w:rPr>
            </w:pPr>
            <w:hyperlink r:id="rId165" w:history="1">
              <w:r w:rsidR="00BF0804" w:rsidRPr="00630ADB">
                <w:rPr>
                  <w:rStyle w:val="Hyperlink"/>
                  <w:rFonts w:cs="Arial"/>
                  <w:bCs/>
                  <w:szCs w:val="22"/>
                </w:rPr>
                <w:t>Notice of appeal</w:t>
              </w:r>
            </w:hyperlink>
          </w:p>
          <w:p w14:paraId="1C17B9D4" w14:textId="77777777" w:rsidR="00BF0804" w:rsidRPr="00047960" w:rsidRDefault="00BF0804" w:rsidP="00047960">
            <w:pPr>
              <w:keepNext/>
              <w:spacing w:before="120" w:after="120" w:line="300" w:lineRule="atLeast"/>
              <w:rPr>
                <w:rFonts w:cs="Arial"/>
                <w:bCs/>
                <w:szCs w:val="22"/>
              </w:rPr>
            </w:pPr>
            <w:r w:rsidRPr="00047960">
              <w:rPr>
                <w:rFonts w:cs="Arial"/>
                <w:bCs/>
                <w:szCs w:val="22"/>
              </w:rPr>
              <w:t>Application for final orders OR Initiating application form (for child support appeals)</w:t>
            </w:r>
          </w:p>
        </w:tc>
      </w:tr>
    </w:tbl>
    <w:p w14:paraId="3179DC56" w14:textId="77777777" w:rsidR="00BF0804" w:rsidRPr="00047960" w:rsidRDefault="00BF0804" w:rsidP="00047960">
      <w:pPr>
        <w:pStyle w:val="VLAcaption"/>
        <w:spacing w:before="120" w:after="120" w:line="300" w:lineRule="atLeast"/>
        <w:rPr>
          <w:rFonts w:cs="Arial"/>
          <w:sz w:val="22"/>
          <w:szCs w:val="22"/>
          <w:lang w:eastAsia="en-US"/>
        </w:rPr>
      </w:pPr>
      <w:r w:rsidRPr="00047960">
        <w:rPr>
          <w:rFonts w:cs="Arial"/>
          <w:sz w:val="22"/>
          <w:szCs w:val="22"/>
        </w:rPr>
        <w:t>* For most Applications, there is a Response form for the other party to use.</w:t>
      </w:r>
    </w:p>
    <w:p w14:paraId="39B99A7E" w14:textId="77777777" w:rsidR="00BF0804" w:rsidRDefault="00BF0804" w:rsidP="00BF0804">
      <w:pPr>
        <w:pStyle w:val="Default"/>
        <w:framePr w:w="12705" w:wrap="auto" w:vAnchor="page" w:hAnchor="page" w:x="1" w:y="1"/>
        <w:rPr>
          <w:rFonts w:ascii="Univers" w:hAnsi="Univers" w:cs="Univers"/>
          <w:color w:val="221E1F"/>
          <w:sz w:val="20"/>
          <w:szCs w:val="20"/>
        </w:rPr>
      </w:pPr>
      <w:bookmarkStart w:id="499" w:name="_Appendix_two"/>
      <w:bookmarkEnd w:id="499"/>
    </w:p>
    <w:p w14:paraId="78389E57" w14:textId="457D1281" w:rsidR="00BF0804" w:rsidRDefault="00BF0804" w:rsidP="00BF0804">
      <w:pPr>
        <w:pStyle w:val="Heading1"/>
        <w:pageBreakBefore/>
      </w:pPr>
      <w:bookmarkStart w:id="500" w:name="_Appendix_three"/>
      <w:bookmarkStart w:id="501" w:name="_Toc422999661"/>
      <w:bookmarkStart w:id="502" w:name="_Toc113283829"/>
      <w:bookmarkStart w:id="503" w:name="_Ref113528417"/>
      <w:bookmarkStart w:id="504" w:name="_Ref113534460"/>
      <w:bookmarkEnd w:id="500"/>
      <w:r>
        <w:lastRenderedPageBreak/>
        <w:t xml:space="preserve">Appendix </w:t>
      </w:r>
      <w:bookmarkEnd w:id="501"/>
      <w:r w:rsidR="00962E8F">
        <w:t>t</w:t>
      </w:r>
      <w:r w:rsidR="007D06F1">
        <w:t>wo</w:t>
      </w:r>
      <w:r w:rsidR="00F96713">
        <w:t xml:space="preserve"> – Parenting order examples</w:t>
      </w:r>
      <w:bookmarkEnd w:id="502"/>
      <w:bookmarkEnd w:id="503"/>
      <w:bookmarkEnd w:id="504"/>
    </w:p>
    <w:p w14:paraId="2F1F5609" w14:textId="53CDE724" w:rsidR="00BF0804" w:rsidRPr="00F86809" w:rsidRDefault="00BF0804" w:rsidP="00F86809">
      <w:pPr>
        <w:spacing w:after="120" w:line="300" w:lineRule="atLeast"/>
        <w:rPr>
          <w:szCs w:val="22"/>
        </w:rPr>
      </w:pPr>
      <w:bookmarkStart w:id="505" w:name="_Toc422999662"/>
      <w:r w:rsidRPr="00F86809">
        <w:rPr>
          <w:szCs w:val="22"/>
        </w:rPr>
        <w:t xml:space="preserve">For words in bold see </w:t>
      </w:r>
      <w:bookmarkEnd w:id="505"/>
      <w:r w:rsidR="00417AEA">
        <w:rPr>
          <w:szCs w:val="22"/>
        </w:rPr>
        <w:fldChar w:fldCharType="begin"/>
      </w:r>
      <w:r w:rsidR="00417AEA">
        <w:rPr>
          <w:szCs w:val="22"/>
        </w:rPr>
        <w:instrText xml:space="preserve"> REF _Ref113546368 \h </w:instrText>
      </w:r>
      <w:r w:rsidR="00417AEA">
        <w:rPr>
          <w:szCs w:val="22"/>
        </w:rPr>
      </w:r>
      <w:r w:rsidR="00417AEA">
        <w:rPr>
          <w:szCs w:val="22"/>
        </w:rPr>
        <w:fldChar w:fldCharType="separate"/>
      </w:r>
      <w:r w:rsidR="00EF3B91" w:rsidRPr="00F822FA">
        <w:t>What do these legal words mean?</w:t>
      </w:r>
      <w:r w:rsidR="00417AEA">
        <w:rPr>
          <w:szCs w:val="22"/>
        </w:rPr>
        <w:fldChar w:fldCharType="end"/>
      </w:r>
    </w:p>
    <w:p w14:paraId="52E4BEE2" w14:textId="308F7AE7" w:rsidR="00BF0804" w:rsidRPr="00F86809" w:rsidRDefault="00BF0804" w:rsidP="00F86809">
      <w:pPr>
        <w:spacing w:after="120" w:line="300" w:lineRule="atLeast"/>
        <w:rPr>
          <w:szCs w:val="22"/>
        </w:rPr>
      </w:pPr>
      <w:bookmarkStart w:id="506" w:name="_Parenting_order_examples"/>
      <w:bookmarkEnd w:id="506"/>
      <w:r w:rsidRPr="00F86809">
        <w:rPr>
          <w:szCs w:val="22"/>
        </w:rPr>
        <w:t xml:space="preserve">There are no standard orders. The following are some examples of wording you might use for </w:t>
      </w:r>
      <w:hyperlink w:anchor="interim" w:history="1">
        <w:r w:rsidR="00914996" w:rsidRPr="003702D6">
          <w:rPr>
            <w:rStyle w:val="Hyperlink"/>
            <w:rFonts w:cs="Arial"/>
            <w:b/>
            <w:bCs/>
          </w:rPr>
          <w:t>interim</w:t>
        </w:r>
      </w:hyperlink>
      <w:r w:rsidRPr="00F86809">
        <w:rPr>
          <w:b/>
          <w:bCs/>
          <w:szCs w:val="22"/>
        </w:rPr>
        <w:t xml:space="preserve"> </w:t>
      </w:r>
      <w:r w:rsidRPr="00F86809">
        <w:rPr>
          <w:szCs w:val="22"/>
        </w:rPr>
        <w:t xml:space="preserve">or </w:t>
      </w:r>
      <w:hyperlink w:anchor="finalorders" w:history="1">
        <w:r w:rsidR="007A1C46" w:rsidRPr="003702D6">
          <w:rPr>
            <w:rStyle w:val="Hyperlink"/>
            <w:rFonts w:cs="Arial"/>
            <w:b/>
            <w:bCs/>
          </w:rPr>
          <w:t>final orders</w:t>
        </w:r>
      </w:hyperlink>
      <w:r w:rsidRPr="00F86809">
        <w:rPr>
          <w:szCs w:val="22"/>
        </w:rPr>
        <w:t>. These examples should be varied to meet your particular circumstances. Get legal advice about the information which needs to be included in parenting orders.</w:t>
      </w:r>
    </w:p>
    <w:p w14:paraId="2C7BC6C9" w14:textId="77777777" w:rsidR="00BF0804" w:rsidRPr="00F86809" w:rsidRDefault="00BF0804" w:rsidP="00F86809">
      <w:pPr>
        <w:pStyle w:val="Heading3"/>
        <w:spacing w:before="0"/>
        <w:rPr>
          <w:sz w:val="22"/>
          <w:szCs w:val="22"/>
        </w:rPr>
      </w:pPr>
      <w:bookmarkStart w:id="507" w:name="_Toc422999664"/>
      <w:bookmarkStart w:id="508" w:name="_Toc113283830"/>
      <w:r w:rsidRPr="00F86809">
        <w:rPr>
          <w:sz w:val="22"/>
          <w:szCs w:val="22"/>
        </w:rPr>
        <w:t>Examples of wording to use for interim of final orders</w:t>
      </w:r>
      <w:bookmarkEnd w:id="507"/>
      <w:bookmarkEnd w:id="508"/>
    </w:p>
    <w:p w14:paraId="2385C8F7" w14:textId="00CD8FE8" w:rsidR="00BF0804" w:rsidRPr="00F86809" w:rsidRDefault="00BF0804" w:rsidP="00F86809">
      <w:pPr>
        <w:spacing w:after="120" w:line="300" w:lineRule="atLeast"/>
        <w:rPr>
          <w:szCs w:val="22"/>
        </w:rPr>
      </w:pPr>
      <w:r w:rsidRPr="00F86809">
        <w:rPr>
          <w:snapToGrid w:val="0"/>
          <w:szCs w:val="22"/>
        </w:rPr>
        <w:t>That</w:t>
      </w:r>
      <w:r w:rsidRPr="00F86809">
        <w:rPr>
          <w:szCs w:val="22"/>
        </w:rPr>
        <w:t xml:space="preserve"> the husband/wife/mother/father/other </w:t>
      </w:r>
      <w:hyperlink w:anchor="party" w:history="1">
        <w:r w:rsidR="00990382" w:rsidRPr="003702D6">
          <w:rPr>
            <w:rStyle w:val="Hyperlink"/>
            <w:rFonts w:cs="Arial"/>
            <w:b/>
          </w:rPr>
          <w:t>party</w:t>
        </w:r>
      </w:hyperlink>
      <w:r w:rsidRPr="00F86809">
        <w:rPr>
          <w:b/>
          <w:bCs/>
          <w:szCs w:val="22"/>
        </w:rPr>
        <w:t xml:space="preserve"> </w:t>
      </w:r>
      <w:r w:rsidRPr="00F86809">
        <w:rPr>
          <w:szCs w:val="22"/>
        </w:rPr>
        <w:t>and the _____________ have equal shared parental responsibility for the child/ren of the marriage: (give full names and dates of birth of each child).</w:t>
      </w:r>
    </w:p>
    <w:p w14:paraId="5E7B6B31" w14:textId="77777777" w:rsidR="00BF0804" w:rsidRPr="00F86809" w:rsidRDefault="00BF0804" w:rsidP="00F86809">
      <w:pPr>
        <w:spacing w:after="120" w:line="300" w:lineRule="atLeast"/>
        <w:rPr>
          <w:szCs w:val="22"/>
        </w:rPr>
      </w:pPr>
      <w:r w:rsidRPr="00F86809">
        <w:rPr>
          <w:snapToGrid w:val="0"/>
          <w:szCs w:val="22"/>
        </w:rPr>
        <w:t>That</w:t>
      </w:r>
      <w:r w:rsidRPr="00F86809">
        <w:rPr>
          <w:szCs w:val="22"/>
        </w:rPr>
        <w:t xml:space="preserve"> beginning ________ day of ______________ the child/ren live with (or ‘spend time with’) the ____________ from _______ am/pm Monday until _______ am/pm the following Monday and each alternate week, and live with the ____________ from _______ am/pm Monday beginning ________day of ______________ until _______ am/pm Monday every other alternate week.</w:t>
      </w:r>
    </w:p>
    <w:p w14:paraId="3FCC313C" w14:textId="77777777" w:rsidR="00BF0804" w:rsidRPr="00F86809" w:rsidRDefault="00BF0804" w:rsidP="00F86809">
      <w:pPr>
        <w:spacing w:after="120" w:line="300" w:lineRule="atLeast"/>
        <w:rPr>
          <w:szCs w:val="22"/>
        </w:rPr>
      </w:pPr>
      <w:r w:rsidRPr="00F86809">
        <w:rPr>
          <w:szCs w:val="22"/>
        </w:rPr>
        <w:t>That the said child/ren live with the _____________.</w:t>
      </w:r>
    </w:p>
    <w:p w14:paraId="17899CFF" w14:textId="77777777" w:rsidR="00BF0804" w:rsidRPr="00F86809" w:rsidRDefault="00BF0804" w:rsidP="00F86809">
      <w:pPr>
        <w:spacing w:after="120" w:line="300" w:lineRule="atLeast"/>
        <w:rPr>
          <w:szCs w:val="22"/>
        </w:rPr>
      </w:pPr>
      <w:r w:rsidRPr="00F86809">
        <w:rPr>
          <w:szCs w:val="22"/>
        </w:rPr>
        <w:t>That the _____________ spend time and communicate with the said child/ren as follows:</w:t>
      </w:r>
    </w:p>
    <w:p w14:paraId="1558A015" w14:textId="77777777" w:rsidR="00BF0804" w:rsidRPr="00F86809" w:rsidRDefault="00BF0804" w:rsidP="00F86809">
      <w:pPr>
        <w:pStyle w:val="VLA1"/>
        <w:numPr>
          <w:ilvl w:val="1"/>
          <w:numId w:val="19"/>
        </w:numPr>
        <w:spacing w:after="120"/>
        <w:rPr>
          <w:szCs w:val="22"/>
        </w:rPr>
      </w:pPr>
      <w:r w:rsidRPr="00F86809">
        <w:rPr>
          <w:szCs w:val="22"/>
        </w:rPr>
        <w:t>each alternate week from _______ am/pm on ________day to _______ am/pm on ________day, beginning on the ________ day of ______________ 20___ at _______ am/pm.</w:t>
      </w:r>
    </w:p>
    <w:p w14:paraId="0401F703" w14:textId="77777777" w:rsidR="00BF0804" w:rsidRPr="00F86809" w:rsidRDefault="00BF0804" w:rsidP="00F86809">
      <w:pPr>
        <w:pStyle w:val="VLA1"/>
        <w:numPr>
          <w:ilvl w:val="1"/>
          <w:numId w:val="19"/>
        </w:numPr>
        <w:spacing w:after="120"/>
        <w:rPr>
          <w:szCs w:val="22"/>
        </w:rPr>
      </w:pPr>
      <w:r w:rsidRPr="00F86809">
        <w:rPr>
          <w:szCs w:val="22"/>
        </w:rPr>
        <w:t>on two evenings during the week on the telephone by agreement between the parties and if there is no agreement, then on Tuesday and Thursday evenings between ________ am/pm and________ am/pm</w:t>
      </w:r>
    </w:p>
    <w:p w14:paraId="5A6DD61A" w14:textId="77777777" w:rsidR="00BF0804" w:rsidRPr="00F86809" w:rsidRDefault="00BF0804" w:rsidP="00F86809">
      <w:pPr>
        <w:pStyle w:val="VLA1"/>
        <w:numPr>
          <w:ilvl w:val="1"/>
          <w:numId w:val="19"/>
        </w:numPr>
        <w:spacing w:after="120"/>
        <w:rPr>
          <w:szCs w:val="22"/>
        </w:rPr>
      </w:pPr>
      <w:r w:rsidRPr="00F86809">
        <w:rPr>
          <w:szCs w:val="22"/>
        </w:rPr>
        <w:t>for one week in each of the term school holidays school holidays, with the ____________ to have the first half in 20___ and the ____________ to have the first half in 20___ and alternating each year after this</w:t>
      </w:r>
    </w:p>
    <w:p w14:paraId="42BB7D22" w14:textId="77777777" w:rsidR="00BF0804" w:rsidRPr="00F86809" w:rsidRDefault="00BF0804" w:rsidP="00F86809">
      <w:pPr>
        <w:pStyle w:val="VLA1"/>
        <w:numPr>
          <w:ilvl w:val="1"/>
          <w:numId w:val="19"/>
        </w:numPr>
        <w:spacing w:after="120"/>
        <w:rPr>
          <w:szCs w:val="22"/>
        </w:rPr>
      </w:pPr>
      <w:r w:rsidRPr="00F86809">
        <w:rPr>
          <w:szCs w:val="22"/>
        </w:rPr>
        <w:t>for two weeks in a row in the summer school holiday to begin on the ________day of ______________ 20___ at ________ am/pm</w:t>
      </w:r>
    </w:p>
    <w:p w14:paraId="2DBC6B74" w14:textId="77777777" w:rsidR="00BF0804" w:rsidRPr="00F86809" w:rsidRDefault="00BF0804" w:rsidP="00F86809">
      <w:pPr>
        <w:pStyle w:val="VLA1"/>
        <w:numPr>
          <w:ilvl w:val="1"/>
          <w:numId w:val="19"/>
        </w:numPr>
        <w:spacing w:after="120"/>
        <w:rPr>
          <w:szCs w:val="22"/>
        </w:rPr>
      </w:pPr>
      <w:r w:rsidRPr="00F86809">
        <w:rPr>
          <w:szCs w:val="22"/>
        </w:rPr>
        <w:t>on Christmas Day (or other days of religious significance) by agreement between the parties and if there is no agreement, from ________ am/pm to ________ am/pm</w:t>
      </w:r>
    </w:p>
    <w:p w14:paraId="3072FC69" w14:textId="77777777" w:rsidR="00BF0804" w:rsidRPr="00F86809" w:rsidRDefault="00BF0804" w:rsidP="00F86809">
      <w:pPr>
        <w:pStyle w:val="VLA1"/>
        <w:numPr>
          <w:ilvl w:val="1"/>
          <w:numId w:val="19"/>
        </w:numPr>
        <w:spacing w:after="120"/>
        <w:rPr>
          <w:szCs w:val="22"/>
        </w:rPr>
      </w:pPr>
      <w:r w:rsidRPr="00F86809">
        <w:rPr>
          <w:szCs w:val="22"/>
        </w:rPr>
        <w:t>on Easter Sunday (or other days of religious significance) by agreement between the parties and if there is no agreement, from ________ am/pm to ________ am/pm</w:t>
      </w:r>
    </w:p>
    <w:p w14:paraId="464A159F" w14:textId="77777777" w:rsidR="00BF0804" w:rsidRPr="00F86809" w:rsidRDefault="00BF0804" w:rsidP="00F86809">
      <w:pPr>
        <w:pStyle w:val="VLA1"/>
        <w:numPr>
          <w:ilvl w:val="1"/>
          <w:numId w:val="19"/>
        </w:numPr>
        <w:spacing w:after="120"/>
        <w:rPr>
          <w:szCs w:val="22"/>
        </w:rPr>
      </w:pPr>
      <w:r w:rsidRPr="00F86809">
        <w:rPr>
          <w:szCs w:val="22"/>
        </w:rPr>
        <w:t>at times agreed between the parties on Mother's and Father's Day and if there is no agreement, from ________ am/pm to ________ am/pm on Mother's/Father's Day</w:t>
      </w:r>
    </w:p>
    <w:p w14:paraId="232C478F" w14:textId="77777777" w:rsidR="00BF0804" w:rsidRPr="00F86809" w:rsidRDefault="00BF0804" w:rsidP="00F86809">
      <w:pPr>
        <w:pStyle w:val="VLA1"/>
        <w:numPr>
          <w:ilvl w:val="1"/>
          <w:numId w:val="19"/>
        </w:numPr>
        <w:spacing w:after="120"/>
        <w:rPr>
          <w:szCs w:val="22"/>
        </w:rPr>
      </w:pPr>
      <w:r w:rsidRPr="00F86809">
        <w:rPr>
          <w:szCs w:val="22"/>
        </w:rPr>
        <w:t>at times agreed between the parties on the child’s birthday and if there is no agreement from ________ am/pm to ________ am/pm</w:t>
      </w:r>
    </w:p>
    <w:p w14:paraId="74C207C5" w14:textId="77777777" w:rsidR="00BF0804" w:rsidRPr="00F86809" w:rsidRDefault="00BF0804" w:rsidP="00F86809">
      <w:pPr>
        <w:pStyle w:val="VLA1"/>
        <w:numPr>
          <w:ilvl w:val="1"/>
          <w:numId w:val="19"/>
        </w:numPr>
        <w:spacing w:after="120"/>
        <w:rPr>
          <w:szCs w:val="22"/>
        </w:rPr>
      </w:pPr>
      <w:r w:rsidRPr="00F86809">
        <w:rPr>
          <w:szCs w:val="22"/>
        </w:rPr>
        <w:t>or as otherwise agreed between the parties from time to time</w:t>
      </w:r>
    </w:p>
    <w:p w14:paraId="52B11411" w14:textId="77777777" w:rsidR="00BF0804" w:rsidRPr="00F86809" w:rsidRDefault="00BF0804" w:rsidP="00F86809">
      <w:pPr>
        <w:spacing w:after="120" w:line="300" w:lineRule="atLeast"/>
        <w:rPr>
          <w:snapToGrid w:val="0"/>
          <w:szCs w:val="22"/>
        </w:rPr>
      </w:pPr>
      <w:r w:rsidRPr="00F86809">
        <w:rPr>
          <w:szCs w:val="22"/>
        </w:rPr>
        <w:t>That transport to and from any time the children spend with the _____________shall be shared between the parties, with the____________ collecting the child at the beginning of time spent</w:t>
      </w:r>
      <w:r w:rsidRPr="00F86809">
        <w:rPr>
          <w:snapToGrid w:val="0"/>
          <w:szCs w:val="22"/>
        </w:rPr>
        <w:t xml:space="preserve"> with the______________ and the____________ returning the child at the end of the time the children spend with the______________.</w:t>
      </w:r>
    </w:p>
    <w:p w14:paraId="6E5BA19F" w14:textId="77777777" w:rsidR="00BF0804" w:rsidRPr="00F86809" w:rsidRDefault="00BF0804" w:rsidP="00F86809">
      <w:pPr>
        <w:pStyle w:val="Heading2"/>
        <w:spacing w:before="0"/>
        <w:rPr>
          <w:snapToGrid w:val="0"/>
          <w:sz w:val="22"/>
          <w:szCs w:val="22"/>
        </w:rPr>
      </w:pPr>
      <w:bookmarkStart w:id="509" w:name="_Toc422999665"/>
      <w:bookmarkStart w:id="510" w:name="_Toc113283831"/>
      <w:r w:rsidRPr="00F86809">
        <w:rPr>
          <w:snapToGrid w:val="0"/>
          <w:sz w:val="22"/>
          <w:szCs w:val="22"/>
        </w:rPr>
        <w:t>Other orders</w:t>
      </w:r>
      <w:bookmarkEnd w:id="509"/>
      <w:bookmarkEnd w:id="510"/>
    </w:p>
    <w:p w14:paraId="4C543B9C" w14:textId="77777777" w:rsidR="00BF0804" w:rsidRPr="00F86809" w:rsidRDefault="00BF0804" w:rsidP="00F86809">
      <w:pPr>
        <w:spacing w:after="120" w:line="300" w:lineRule="atLeast"/>
        <w:rPr>
          <w:color w:val="000000"/>
          <w:szCs w:val="22"/>
          <w:lang w:val="en-US"/>
        </w:rPr>
      </w:pPr>
      <w:r w:rsidRPr="00F86809">
        <w:rPr>
          <w:color w:val="000000"/>
          <w:szCs w:val="22"/>
          <w:lang w:val="en-US"/>
        </w:rPr>
        <w:t>This paragraph shows how specific areas can be addressed in an order.</w:t>
      </w:r>
    </w:p>
    <w:p w14:paraId="567FAA69" w14:textId="77777777" w:rsidR="00BF0804" w:rsidRPr="00F86809" w:rsidRDefault="00BF0804" w:rsidP="00F86809">
      <w:pPr>
        <w:spacing w:after="120" w:line="300" w:lineRule="atLeast"/>
        <w:rPr>
          <w:snapToGrid w:val="0"/>
          <w:szCs w:val="22"/>
        </w:rPr>
      </w:pPr>
      <w:r w:rsidRPr="00F86809">
        <w:rPr>
          <w:snapToGrid w:val="0"/>
          <w:szCs w:val="22"/>
        </w:rPr>
        <w:lastRenderedPageBreak/>
        <w:t>That each party let the other party know if the child requires medical attention while in their care. The parties will advise each other within 24 hours of the child receiving medical attention.</w:t>
      </w:r>
    </w:p>
    <w:p w14:paraId="7AB956B5" w14:textId="77777777" w:rsidR="00BF0804" w:rsidRPr="00F86809" w:rsidRDefault="00BF0804" w:rsidP="00F86809">
      <w:pPr>
        <w:spacing w:after="120" w:line="300" w:lineRule="atLeast"/>
        <w:rPr>
          <w:snapToGrid w:val="0"/>
          <w:szCs w:val="22"/>
        </w:rPr>
      </w:pPr>
      <w:r w:rsidRPr="00F86809">
        <w:rPr>
          <w:snapToGrid w:val="0"/>
          <w:szCs w:val="22"/>
        </w:rPr>
        <w:t>That the parties keep each other informed of any change of address or telephone number within seven (7) days of any such change.</w:t>
      </w:r>
    </w:p>
    <w:p w14:paraId="3340526B" w14:textId="77777777" w:rsidR="00BF0804" w:rsidRPr="00F86809" w:rsidRDefault="00BF0804" w:rsidP="00F86809">
      <w:pPr>
        <w:spacing w:after="120" w:line="300" w:lineRule="atLeast"/>
        <w:rPr>
          <w:snapToGrid w:val="0"/>
          <w:szCs w:val="22"/>
        </w:rPr>
      </w:pPr>
      <w:r w:rsidRPr="00F86809">
        <w:rPr>
          <w:snapToGrid w:val="0"/>
          <w:szCs w:val="22"/>
        </w:rPr>
        <w:t>That the ____________ authorise the child’s school to provide the ____________ with copies of the child’s school reports.</w:t>
      </w:r>
    </w:p>
    <w:p w14:paraId="45A6A5AB" w14:textId="77777777" w:rsidR="00BF0804" w:rsidRPr="00F86809" w:rsidRDefault="00BF0804" w:rsidP="00F86809">
      <w:pPr>
        <w:pStyle w:val="Heading2"/>
        <w:spacing w:before="0"/>
        <w:rPr>
          <w:snapToGrid w:val="0"/>
          <w:sz w:val="22"/>
          <w:szCs w:val="22"/>
        </w:rPr>
      </w:pPr>
      <w:bookmarkStart w:id="511" w:name="_Toc422999666"/>
      <w:bookmarkStart w:id="512" w:name="_Toc113283832"/>
      <w:r w:rsidRPr="00F86809">
        <w:rPr>
          <w:snapToGrid w:val="0"/>
          <w:sz w:val="22"/>
          <w:szCs w:val="22"/>
        </w:rPr>
        <w:t>Interim orders</w:t>
      </w:r>
      <w:bookmarkEnd w:id="511"/>
      <w:bookmarkEnd w:id="512"/>
    </w:p>
    <w:p w14:paraId="252E5FF3" w14:textId="77777777" w:rsidR="00BF0804" w:rsidRPr="00F86809" w:rsidRDefault="00BF0804" w:rsidP="00F86809">
      <w:pPr>
        <w:spacing w:after="120" w:line="300" w:lineRule="atLeast"/>
        <w:rPr>
          <w:szCs w:val="22"/>
        </w:rPr>
      </w:pPr>
      <w:r w:rsidRPr="00F86809">
        <w:rPr>
          <w:szCs w:val="22"/>
        </w:rPr>
        <w:t>This example is of a ‘Departure prohibition order for children’ and ‘recovery order’. Get legal advice about wording for your court order.</w:t>
      </w:r>
    </w:p>
    <w:p w14:paraId="7F23A40C" w14:textId="77777777" w:rsidR="00BF0804" w:rsidRPr="00F86809" w:rsidRDefault="00BF0804" w:rsidP="00F86809">
      <w:pPr>
        <w:pStyle w:val="Heading3"/>
        <w:spacing w:before="0"/>
        <w:rPr>
          <w:sz w:val="22"/>
          <w:szCs w:val="22"/>
        </w:rPr>
      </w:pPr>
      <w:bookmarkStart w:id="513" w:name="_Toc422999667"/>
      <w:bookmarkStart w:id="514" w:name="_Toc113283833"/>
      <w:r w:rsidRPr="00F86809">
        <w:rPr>
          <w:sz w:val="22"/>
          <w:szCs w:val="22"/>
        </w:rPr>
        <w:t>Example of ‘Departure prohibition order for children’ and ‘recovery order’</w:t>
      </w:r>
      <w:bookmarkEnd w:id="513"/>
      <w:bookmarkEnd w:id="514"/>
    </w:p>
    <w:p w14:paraId="15595819" w14:textId="77777777" w:rsidR="00BF0804" w:rsidRPr="00F86809" w:rsidRDefault="00BF0804" w:rsidP="00F86809">
      <w:pPr>
        <w:spacing w:after="120" w:line="300" w:lineRule="atLeast"/>
        <w:rPr>
          <w:snapToGrid w:val="0"/>
          <w:szCs w:val="22"/>
        </w:rPr>
      </w:pPr>
      <w:r w:rsidRPr="00F86809">
        <w:rPr>
          <w:snapToGrid w:val="0"/>
          <w:szCs w:val="22"/>
        </w:rPr>
        <w:t>That this case be deemed urgent and that all times be abridged.</w:t>
      </w:r>
    </w:p>
    <w:p w14:paraId="1F9574C0" w14:textId="77777777" w:rsidR="00BF0804" w:rsidRPr="00F86809" w:rsidRDefault="00BF0804" w:rsidP="00F86809">
      <w:pPr>
        <w:pStyle w:val="VLA1"/>
        <w:numPr>
          <w:ilvl w:val="1"/>
          <w:numId w:val="19"/>
        </w:numPr>
        <w:spacing w:after="120"/>
        <w:rPr>
          <w:snapToGrid w:val="0"/>
          <w:szCs w:val="22"/>
        </w:rPr>
      </w:pPr>
      <w:r w:rsidRPr="00F86809">
        <w:rPr>
          <w:szCs w:val="22"/>
        </w:rPr>
        <w:t>Until further order, the husband/wife/mother/father/both parties, his/her servants and/or agents are restrained from taking or sending or attempting to take or send the child/ren;:</w:t>
      </w:r>
      <w:r w:rsidRPr="00F86809">
        <w:rPr>
          <w:snapToGrid w:val="0"/>
          <w:szCs w:val="22"/>
        </w:rPr>
        <w:t xml:space="preserve"> ____________, born ____________, ____________, born ____________, from the Commonwealth of Australia</w:t>
      </w:r>
    </w:p>
    <w:p w14:paraId="43ACB008" w14:textId="77777777" w:rsidR="00BF0804" w:rsidRPr="00F86809" w:rsidRDefault="00BF0804" w:rsidP="00F86809">
      <w:pPr>
        <w:pStyle w:val="VLA1"/>
        <w:numPr>
          <w:ilvl w:val="1"/>
          <w:numId w:val="19"/>
        </w:numPr>
        <w:spacing w:after="120"/>
        <w:rPr>
          <w:snapToGrid w:val="0"/>
          <w:szCs w:val="22"/>
        </w:rPr>
      </w:pPr>
      <w:r w:rsidRPr="00F86809">
        <w:rPr>
          <w:szCs w:val="22"/>
        </w:rPr>
        <w:t>The</w:t>
      </w:r>
      <w:r w:rsidRPr="00F86809">
        <w:rPr>
          <w:snapToGrid w:val="0"/>
          <w:szCs w:val="22"/>
        </w:rPr>
        <w:t xml:space="preserve"> Marshal and all officers of the Australian Federal Police and the police forces of the states and territories are requested and authorised to give effect to these orders.</w:t>
      </w:r>
    </w:p>
    <w:p w14:paraId="52EA0B48" w14:textId="77777777" w:rsidR="00BF0804" w:rsidRPr="00F86809" w:rsidRDefault="00BF0804" w:rsidP="00F86809">
      <w:pPr>
        <w:spacing w:after="120" w:line="300" w:lineRule="atLeast"/>
        <w:rPr>
          <w:szCs w:val="22"/>
        </w:rPr>
      </w:pPr>
      <w:r w:rsidRPr="00F86809">
        <w:rPr>
          <w:snapToGrid w:val="0"/>
          <w:szCs w:val="22"/>
        </w:rPr>
        <w:t xml:space="preserve">That the court issue a recovery order for the return of the child to </w:t>
      </w:r>
      <w:r w:rsidRPr="00F86809">
        <w:rPr>
          <w:szCs w:val="22"/>
        </w:rPr>
        <w:t>husband/wife/mother/other party a person who has a parenting order that provides them with residence for the said child/ren.</w:t>
      </w:r>
    </w:p>
    <w:p w14:paraId="77BFA3F7" w14:textId="77777777" w:rsidR="00BF0804" w:rsidRPr="00F86809" w:rsidRDefault="00BF0804" w:rsidP="00F86809">
      <w:pPr>
        <w:pStyle w:val="VLA1"/>
        <w:numPr>
          <w:ilvl w:val="1"/>
          <w:numId w:val="19"/>
        </w:numPr>
        <w:spacing w:after="120"/>
        <w:rPr>
          <w:szCs w:val="22"/>
        </w:rPr>
      </w:pPr>
      <w:r w:rsidRPr="00F86809">
        <w:rPr>
          <w:szCs w:val="22"/>
        </w:rPr>
        <w:t>A recovery order do issue authorising/directing the Marshal, all officers of the Australian Federal Police and all officers of the police forces of all the states and territories of the Commonwealth of Australia, with such assistance as may be required, and if necessary by force:</w:t>
      </w:r>
    </w:p>
    <w:p w14:paraId="0E0240A1" w14:textId="77777777" w:rsidR="00BF0804" w:rsidRPr="00F86809" w:rsidRDefault="00BF0804" w:rsidP="00F86809">
      <w:pPr>
        <w:pStyle w:val="VLA1"/>
        <w:numPr>
          <w:ilvl w:val="1"/>
          <w:numId w:val="19"/>
        </w:numPr>
        <w:spacing w:after="120"/>
        <w:rPr>
          <w:szCs w:val="22"/>
        </w:rPr>
      </w:pPr>
      <w:r w:rsidRPr="00F86809">
        <w:rPr>
          <w:szCs w:val="22"/>
        </w:rPr>
        <w:t xml:space="preserve">To find and recover the child/ren: </w:t>
      </w:r>
      <w:r w:rsidRPr="00F86809">
        <w:rPr>
          <w:snapToGrid w:val="0"/>
          <w:szCs w:val="22"/>
        </w:rPr>
        <w:t xml:space="preserve">____________, born ____________, ____________, born ____________,and to deliver the said child to the </w:t>
      </w:r>
      <w:r w:rsidRPr="00F86809">
        <w:rPr>
          <w:szCs w:val="22"/>
        </w:rPr>
        <w:t>husband/wife/mother/father and the person effecting such recovery agree to be appropriate; and</w:t>
      </w:r>
    </w:p>
    <w:p w14:paraId="07762ABF" w14:textId="77777777" w:rsidR="00BF0804" w:rsidRPr="00F86809" w:rsidRDefault="00BF0804" w:rsidP="00F86809">
      <w:pPr>
        <w:pStyle w:val="VLA1"/>
        <w:numPr>
          <w:ilvl w:val="1"/>
          <w:numId w:val="19"/>
        </w:numPr>
        <w:spacing w:after="120"/>
        <w:rPr>
          <w:szCs w:val="22"/>
        </w:rPr>
      </w:pPr>
      <w:r w:rsidRPr="00F86809">
        <w:rPr>
          <w:szCs w:val="22"/>
        </w:rPr>
        <w:t>To stop and search any vehicle, vessel or aircraft and to enter and search any premises or place in which there is at any time reasonable cause to believe that the said child/ren may be found.</w:t>
      </w:r>
    </w:p>
    <w:p w14:paraId="5B529516" w14:textId="1AA62144" w:rsidR="00BF0804" w:rsidRPr="00F86809" w:rsidRDefault="00BF0804" w:rsidP="00F86809">
      <w:pPr>
        <w:spacing w:after="120" w:line="300" w:lineRule="atLeast"/>
        <w:rPr>
          <w:szCs w:val="22"/>
        </w:rPr>
      </w:pPr>
      <w:r w:rsidRPr="00F86809">
        <w:rPr>
          <w:snapToGrid w:val="0"/>
          <w:szCs w:val="22"/>
        </w:rPr>
        <w:t>That</w:t>
      </w:r>
      <w:r w:rsidRPr="00F86809">
        <w:rPr>
          <w:szCs w:val="22"/>
        </w:rPr>
        <w:t xml:space="preserve"> the child be permitted to travel outside Commonwealth of Australia notwithstanding that the </w:t>
      </w:r>
      <w:hyperlink w:anchor="consent" w:history="1">
        <w:r w:rsidR="002D54C4" w:rsidRPr="003702D6">
          <w:rPr>
            <w:rStyle w:val="Hyperlink"/>
            <w:rFonts w:cs="Arial"/>
            <w:b/>
            <w:bCs/>
          </w:rPr>
          <w:t>consent</w:t>
        </w:r>
      </w:hyperlink>
      <w:r w:rsidRPr="00F86809">
        <w:rPr>
          <w:szCs w:val="22"/>
        </w:rPr>
        <w:t xml:space="preserve"> of the husband/wife/mother/father has not been obtained AND IT IS requested that the Department of Foreign Affairs and Trade issue a passport for the said child.</w:t>
      </w:r>
    </w:p>
    <w:p w14:paraId="37059FFA" w14:textId="2088B0CE" w:rsidR="00BF0804" w:rsidRDefault="00BF0804" w:rsidP="00BF0804">
      <w:pPr>
        <w:pStyle w:val="Heading1"/>
        <w:pageBreakBefore/>
      </w:pPr>
      <w:bookmarkStart w:id="515" w:name="_Appendix_five"/>
      <w:bookmarkStart w:id="516" w:name="_Toc422999679"/>
      <w:bookmarkStart w:id="517" w:name="_Toc113283834"/>
      <w:bookmarkStart w:id="518" w:name="_Ref113528461"/>
      <w:bookmarkStart w:id="519" w:name="_Ref113536266"/>
      <w:bookmarkEnd w:id="515"/>
      <w:r>
        <w:lastRenderedPageBreak/>
        <w:t xml:space="preserve">Appendix </w:t>
      </w:r>
      <w:bookmarkEnd w:id="516"/>
      <w:r w:rsidR="00DE4439">
        <w:t>three</w:t>
      </w:r>
      <w:r w:rsidR="00A87439">
        <w:t xml:space="preserve"> – General property order examples</w:t>
      </w:r>
      <w:bookmarkEnd w:id="517"/>
      <w:bookmarkEnd w:id="518"/>
      <w:bookmarkEnd w:id="519"/>
    </w:p>
    <w:p w14:paraId="6DD71C80" w14:textId="350A4DBF" w:rsidR="00BF0804" w:rsidRDefault="00BF0804" w:rsidP="00962E8F">
      <w:pPr>
        <w:spacing w:after="120" w:line="300" w:lineRule="atLeast"/>
      </w:pPr>
      <w:bookmarkStart w:id="520" w:name="_Toc422999680"/>
      <w:r>
        <w:t xml:space="preserve">For words in bold see </w:t>
      </w:r>
      <w:bookmarkEnd w:id="520"/>
      <w:r w:rsidR="006618A5">
        <w:fldChar w:fldCharType="begin"/>
      </w:r>
      <w:r w:rsidR="006618A5">
        <w:instrText xml:space="preserve"> REF _Ref113546904 \h </w:instrText>
      </w:r>
      <w:r w:rsidR="006618A5">
        <w:fldChar w:fldCharType="separate"/>
      </w:r>
      <w:r w:rsidR="00EF3B91" w:rsidRPr="00F822FA">
        <w:t>What do these legal words mean?</w:t>
      </w:r>
      <w:r w:rsidR="006618A5">
        <w:fldChar w:fldCharType="end"/>
      </w:r>
    </w:p>
    <w:p w14:paraId="38DD2EE6" w14:textId="77777777" w:rsidR="00BF0804" w:rsidRPr="00A87439" w:rsidRDefault="00BF0804" w:rsidP="00962E8F">
      <w:pPr>
        <w:pStyle w:val="Heading2"/>
        <w:spacing w:before="0"/>
        <w:rPr>
          <w:color w:val="auto"/>
        </w:rPr>
      </w:pPr>
      <w:bookmarkStart w:id="521" w:name="_Examples_of_general"/>
      <w:bookmarkStart w:id="522" w:name="_Toc422999682"/>
      <w:bookmarkStart w:id="523" w:name="_Toc113283835"/>
      <w:bookmarkEnd w:id="521"/>
      <w:r w:rsidRPr="00A87439">
        <w:rPr>
          <w:color w:val="auto"/>
        </w:rPr>
        <w:t>Examples of general spousal maintenance orders</w:t>
      </w:r>
      <w:bookmarkEnd w:id="522"/>
      <w:bookmarkEnd w:id="523"/>
    </w:p>
    <w:p w14:paraId="185D0932" w14:textId="77777777" w:rsidR="00BF0804" w:rsidRDefault="00BF0804" w:rsidP="00962E8F">
      <w:pPr>
        <w:spacing w:after="120" w:line="300" w:lineRule="atLeast"/>
      </w:pPr>
      <w:r>
        <w:t>That (</w:t>
      </w:r>
      <w:r>
        <w:rPr>
          <w:i/>
        </w:rPr>
        <w:t>name</w:t>
      </w:r>
      <w:r>
        <w:t>) pays to (name) for his/her maintenance the sum of $ ____________ per week.</w:t>
      </w:r>
    </w:p>
    <w:p w14:paraId="44367C42" w14:textId="77777777" w:rsidR="00BF0804" w:rsidRDefault="00BF0804" w:rsidP="00962E8F">
      <w:pPr>
        <w:spacing w:after="120" w:line="300" w:lineRule="atLeast"/>
      </w:pPr>
      <w:r>
        <w:t>That (</w:t>
      </w:r>
      <w:r>
        <w:rPr>
          <w:i/>
        </w:rPr>
        <w:t>name</w:t>
      </w:r>
      <w:r>
        <w:t>) pays to (name) for his/her maintenance the sum of $ ____________ by way of a lump sum maintenance payment.</w:t>
      </w:r>
    </w:p>
    <w:p w14:paraId="7949D98C" w14:textId="77777777" w:rsidR="00BF0804" w:rsidRPr="00A87439" w:rsidRDefault="00BF0804" w:rsidP="00962E8F">
      <w:pPr>
        <w:pStyle w:val="Heading2"/>
        <w:spacing w:before="0"/>
        <w:rPr>
          <w:color w:val="auto"/>
        </w:rPr>
      </w:pPr>
      <w:bookmarkStart w:id="524" w:name="_Toc422999683"/>
      <w:bookmarkStart w:id="525" w:name="_Toc113283836"/>
      <w:r w:rsidRPr="00A87439">
        <w:rPr>
          <w:color w:val="auto"/>
        </w:rPr>
        <w:t>Examples of interim property orders</w:t>
      </w:r>
      <w:bookmarkEnd w:id="524"/>
      <w:bookmarkEnd w:id="525"/>
    </w:p>
    <w:p w14:paraId="212BCD71" w14:textId="77777777" w:rsidR="00BF0804" w:rsidRDefault="00BF0804" w:rsidP="00962E8F">
      <w:pPr>
        <w:spacing w:after="120" w:line="300" w:lineRule="atLeast"/>
      </w:pPr>
      <w:r>
        <w:t>That until the final determination of these proceedings, (</w:t>
      </w:r>
      <w:r>
        <w:rPr>
          <w:i/>
        </w:rPr>
        <w:t>name</w:t>
      </w:r>
      <w:r>
        <w:t>) is allowed to solely use and occupy the ex-matrimonial home and (name) is hereby restrained from entering the property without the agreement of (</w:t>
      </w:r>
      <w:r>
        <w:rPr>
          <w:i/>
        </w:rPr>
        <w:t>name</w:t>
      </w:r>
      <w:r>
        <w:t>).</w:t>
      </w:r>
    </w:p>
    <w:p w14:paraId="28752C03" w14:textId="77777777" w:rsidR="00BF0804" w:rsidRDefault="00BF0804" w:rsidP="00962E8F">
      <w:pPr>
        <w:spacing w:after="120" w:line="300" w:lineRule="atLeast"/>
      </w:pPr>
      <w:r>
        <w:t>That until the final determination of these proceedings, (name) is stopped from selling, giving away and dealing with, alienating or disposing of any of the following assets (for example, house, money, redundancy payouts).</w:t>
      </w:r>
    </w:p>
    <w:p w14:paraId="32263F44" w14:textId="77777777" w:rsidR="00BF0804" w:rsidRDefault="00BF0804" w:rsidP="00962E8F">
      <w:pPr>
        <w:spacing w:after="120" w:line="300" w:lineRule="atLeast"/>
      </w:pPr>
      <w:r>
        <w:t>These examples are only a guide and can be changed to suit the issues that relate to your case. You should get legal advice on what words like ‘indemnify’ mean.</w:t>
      </w:r>
    </w:p>
    <w:p w14:paraId="77D229D8" w14:textId="5CCB8AAC" w:rsidR="00BF0804" w:rsidRDefault="00BF0804" w:rsidP="00BF0804">
      <w:pPr>
        <w:rPr>
          <w:sz w:val="20"/>
        </w:rPr>
      </w:pPr>
    </w:p>
    <w:p w14:paraId="549C2E18" w14:textId="77777777" w:rsidR="00BF0804" w:rsidRDefault="00BF0804" w:rsidP="00BF0804">
      <w:pPr>
        <w:pStyle w:val="VLA1"/>
        <w:numPr>
          <w:ilvl w:val="0"/>
          <w:numId w:val="0"/>
        </w:numPr>
        <w:tabs>
          <w:tab w:val="left" w:pos="720"/>
        </w:tabs>
        <w:rPr>
          <w:rFonts w:ascii="Univers LT" w:hAnsi="Univers LT" w:cs="Univers LT"/>
        </w:rPr>
      </w:pPr>
    </w:p>
    <w:p w14:paraId="06A122DE" w14:textId="77777777" w:rsidR="00BF0804" w:rsidRDefault="00BF0804" w:rsidP="00BF0804"/>
    <w:p w14:paraId="6EC35173" w14:textId="77777777" w:rsidR="00BF0804" w:rsidRDefault="00BF0804" w:rsidP="00BF0804"/>
    <w:p w14:paraId="4D51A431" w14:textId="77777777" w:rsidR="00BF0804" w:rsidRPr="001550CA" w:rsidRDefault="00BF0804" w:rsidP="001550CA"/>
    <w:sectPr w:rsidR="00BF0804" w:rsidRPr="001550CA" w:rsidSect="008C55C0">
      <w:headerReference w:type="even" r:id="rId166"/>
      <w:headerReference w:type="default" r:id="rId167"/>
      <w:footerReference w:type="even" r:id="rId168"/>
      <w:footerReference w:type="default" r:id="rId169"/>
      <w:headerReference w:type="first" r:id="rId170"/>
      <w:footerReference w:type="first" r:id="rId171"/>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1E88" w14:textId="77777777" w:rsidR="00FC780E" w:rsidRDefault="00FC780E">
      <w:r>
        <w:separator/>
      </w:r>
    </w:p>
  </w:endnote>
  <w:endnote w:type="continuationSeparator" w:id="0">
    <w:p w14:paraId="507F0A91" w14:textId="77777777" w:rsidR="00FC780E" w:rsidRDefault="00FC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B27E"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8E5BCB" w14:textId="77777777" w:rsidR="00BB122F" w:rsidRDefault="00EF3B91" w:rsidP="008074B3">
    <w:pPr>
      <w:pStyle w:val="Footer"/>
      <w:ind w:right="360" w:firstLine="360"/>
    </w:pPr>
  </w:p>
  <w:p w14:paraId="4264861D" w14:textId="77777777" w:rsidR="00BB122F" w:rsidRDefault="00EF3B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1E6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F5314A3" wp14:editId="014B5E0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5DA54"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E5E1"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7ABA479" wp14:editId="3ED1A69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1575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1DA2" w14:textId="77777777" w:rsidR="00FC780E" w:rsidRDefault="00FC780E">
      <w:r>
        <w:separator/>
      </w:r>
    </w:p>
  </w:footnote>
  <w:footnote w:type="continuationSeparator" w:id="0">
    <w:p w14:paraId="4B62DF1D" w14:textId="77777777" w:rsidR="00FC780E" w:rsidRDefault="00FC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3F9"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36ADE6" w14:textId="77777777" w:rsidR="00BB122F" w:rsidRDefault="00EF3B91" w:rsidP="00091AFC">
    <w:pPr>
      <w:pStyle w:val="Header"/>
      <w:ind w:right="360"/>
    </w:pPr>
  </w:p>
  <w:p w14:paraId="04BA0B01" w14:textId="77777777" w:rsidR="00BB122F" w:rsidRDefault="00EF3B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16FD" w14:textId="40EC6E8D" w:rsidR="00BB122F" w:rsidRPr="006A6FC6" w:rsidRDefault="003E3BB3" w:rsidP="00D82005">
    <w:pPr>
      <w:tabs>
        <w:tab w:val="left" w:pos="6893"/>
      </w:tabs>
      <w:spacing w:after="80"/>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4959E1C7" wp14:editId="5109DD1B">
              <wp:simplePos x="0" y="0"/>
              <wp:positionH relativeFrom="page">
                <wp:posOffset>0</wp:posOffset>
              </wp:positionH>
              <wp:positionV relativeFrom="page">
                <wp:posOffset>190500</wp:posOffset>
              </wp:positionV>
              <wp:extent cx="7556500" cy="273050"/>
              <wp:effectExtent l="0" t="0" r="0" b="12700"/>
              <wp:wrapNone/>
              <wp:docPr id="1" name="MSIPCM292e4015a37cfaa3914c006b"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3ED7D" w14:textId="23DE0DF1" w:rsidR="003E3BB3" w:rsidRPr="003E3BB3" w:rsidRDefault="003E3BB3" w:rsidP="003E3BB3">
                          <w:pPr>
                            <w:jc w:val="center"/>
                            <w:rPr>
                              <w:rFonts w:ascii="Calibri" w:hAnsi="Calibri" w:cs="Calibri"/>
                              <w:color w:val="000000"/>
                            </w:rPr>
                          </w:pPr>
                          <w:r w:rsidRPr="003E3BB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59E1C7" id="_x0000_t202" coordsize="21600,21600" o:spt="202" path="m,l,21600r21600,l21600,xe">
              <v:stroke joinstyle="miter"/>
              <v:path gradientshapeok="t" o:connecttype="rect"/>
            </v:shapetype>
            <v:shape id="MSIPCM292e4015a37cfaa3914c006b"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493ED7D" w14:textId="23DE0DF1" w:rsidR="003E3BB3" w:rsidRPr="003E3BB3" w:rsidRDefault="003E3BB3" w:rsidP="003E3BB3">
                    <w:pPr>
                      <w:jc w:val="center"/>
                      <w:rPr>
                        <w:rFonts w:ascii="Calibri" w:hAnsi="Calibri" w:cs="Calibri"/>
                        <w:color w:val="000000"/>
                      </w:rPr>
                    </w:pPr>
                    <w:r w:rsidRPr="003E3BB3">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2646B2C4" w14:textId="47DFC195" w:rsidR="00BB122F" w:rsidRPr="00EF7C5C" w:rsidRDefault="003375F0" w:rsidP="00EF7C5C">
    <w:pPr>
      <w:ind w:left="-330"/>
      <w:rPr>
        <w:rFonts w:ascii="Arial Bold" w:hAnsi="Arial Bold" w:cs="Arial"/>
        <w:color w:val="B1005D"/>
      </w:rPr>
    </w:pPr>
    <w:r>
      <w:rPr>
        <w:rFonts w:ascii="Arial Bold" w:hAnsi="Arial Bold" w:cs="Arial"/>
        <w:b/>
        <w:color w:val="B1005D"/>
        <w:sz w:val="18"/>
        <w:szCs w:val="18"/>
      </w:rPr>
      <w:t>How to run your family law case</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6CFF994F" wp14:editId="24A955F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A6B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CE11" w14:textId="406A6E3E" w:rsidR="00BB122F" w:rsidRPr="00833658" w:rsidRDefault="003E3BB3"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4E140B74" wp14:editId="7B20A933">
              <wp:simplePos x="0" y="0"/>
              <wp:positionH relativeFrom="page">
                <wp:posOffset>0</wp:posOffset>
              </wp:positionH>
              <wp:positionV relativeFrom="page">
                <wp:posOffset>190500</wp:posOffset>
              </wp:positionV>
              <wp:extent cx="7556500" cy="273050"/>
              <wp:effectExtent l="0" t="0" r="0" b="12700"/>
              <wp:wrapNone/>
              <wp:docPr id="4" name="MSIPCM74ac4fcba6c31719e4660408"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00B93" w14:textId="737CEC00" w:rsidR="003E3BB3" w:rsidRPr="003E3BB3" w:rsidRDefault="003E3BB3" w:rsidP="003E3BB3">
                          <w:pPr>
                            <w:jc w:val="center"/>
                            <w:rPr>
                              <w:rFonts w:ascii="Calibri" w:hAnsi="Calibri" w:cs="Calibri"/>
                              <w:color w:val="000000"/>
                            </w:rPr>
                          </w:pPr>
                          <w:r w:rsidRPr="003E3BB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140B74" id="_x0000_t202" coordsize="21600,21600" o:spt="202" path="m,l,21600r21600,l21600,xe">
              <v:stroke joinstyle="miter"/>
              <v:path gradientshapeok="t" o:connecttype="rect"/>
            </v:shapetype>
            <v:shape id="MSIPCM74ac4fcba6c31719e4660408"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55F00B93" w14:textId="737CEC00" w:rsidR="003E3BB3" w:rsidRPr="003E3BB3" w:rsidRDefault="003E3BB3" w:rsidP="003E3BB3">
                    <w:pPr>
                      <w:jc w:val="center"/>
                      <w:rPr>
                        <w:rFonts w:ascii="Calibri" w:hAnsi="Calibri" w:cs="Calibri"/>
                        <w:color w:val="000000"/>
                      </w:rPr>
                    </w:pPr>
                    <w:r w:rsidRPr="003E3BB3">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4362D77C" wp14:editId="41F17894">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5B2D08" w14:textId="77777777" w:rsidR="00BB122F" w:rsidRPr="00D82005" w:rsidRDefault="00EF3B9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13166FB2"/>
    <w:multiLevelType w:val="multilevel"/>
    <w:tmpl w:val="617E858C"/>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5F1188"/>
    <w:multiLevelType w:val="hybridMultilevel"/>
    <w:tmpl w:val="F7DA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C40AE"/>
    <w:multiLevelType w:val="hybridMultilevel"/>
    <w:tmpl w:val="35F42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DD337B3"/>
    <w:multiLevelType w:val="hybridMultilevel"/>
    <w:tmpl w:val="24E0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3074452"/>
    <w:multiLevelType w:val="hybridMultilevel"/>
    <w:tmpl w:val="9182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C0274"/>
    <w:multiLevelType w:val="hybridMultilevel"/>
    <w:tmpl w:val="B56EB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671960"/>
    <w:multiLevelType w:val="hybridMultilevel"/>
    <w:tmpl w:val="3DEE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065C2"/>
    <w:multiLevelType w:val="hybridMultilevel"/>
    <w:tmpl w:val="15746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4B86296A"/>
    <w:multiLevelType w:val="hybridMultilevel"/>
    <w:tmpl w:val="29A4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F68A5"/>
    <w:multiLevelType w:val="hybridMultilevel"/>
    <w:tmpl w:val="A4E0C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E272AF"/>
    <w:multiLevelType w:val="hybridMultilevel"/>
    <w:tmpl w:val="EE1A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5F5542"/>
    <w:multiLevelType w:val="hybridMultilevel"/>
    <w:tmpl w:val="2C14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A5626"/>
    <w:multiLevelType w:val="hybridMultilevel"/>
    <w:tmpl w:val="5F9A0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DF37B2"/>
    <w:multiLevelType w:val="hybridMultilevel"/>
    <w:tmpl w:val="C5B8D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674AC"/>
    <w:multiLevelType w:val="hybridMultilevel"/>
    <w:tmpl w:val="7BE22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5650916">
    <w:abstractNumId w:val="16"/>
  </w:num>
  <w:num w:numId="2" w16cid:durableId="933510377">
    <w:abstractNumId w:val="11"/>
  </w:num>
  <w:num w:numId="3" w16cid:durableId="1774085486">
    <w:abstractNumId w:val="22"/>
  </w:num>
  <w:num w:numId="4" w16cid:durableId="1926454316">
    <w:abstractNumId w:val="4"/>
  </w:num>
  <w:num w:numId="5" w16cid:durableId="497817599">
    <w:abstractNumId w:val="5"/>
  </w:num>
  <w:num w:numId="6" w16cid:durableId="78066296">
    <w:abstractNumId w:val="3"/>
  </w:num>
  <w:num w:numId="7" w16cid:durableId="1570920676">
    <w:abstractNumId w:val="2"/>
  </w:num>
  <w:num w:numId="8" w16cid:durableId="2146385020">
    <w:abstractNumId w:val="1"/>
  </w:num>
  <w:num w:numId="9" w16cid:durableId="228228555">
    <w:abstractNumId w:val="0"/>
  </w:num>
  <w:num w:numId="10" w16cid:durableId="670832744">
    <w:abstractNumId w:val="17"/>
  </w:num>
  <w:num w:numId="11" w16cid:durableId="2082094280">
    <w:abstractNumId w:val="6"/>
  </w:num>
  <w:num w:numId="12" w16cid:durableId="170026620">
    <w:abstractNumId w:val="23"/>
  </w:num>
  <w:num w:numId="13" w16cid:durableId="1871989866">
    <w:abstractNumId w:val="21"/>
  </w:num>
  <w:num w:numId="14" w16cid:durableId="1417091671">
    <w:abstractNumId w:val="8"/>
  </w:num>
  <w:num w:numId="15" w16cid:durableId="482964863">
    <w:abstractNumId w:val="7"/>
  </w:num>
  <w:num w:numId="16" w16cid:durableId="756632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670888">
    <w:abstractNumId w:val="14"/>
  </w:num>
  <w:num w:numId="18" w16cid:durableId="499346620">
    <w:abstractNumId w:val="20"/>
  </w:num>
  <w:num w:numId="19" w16cid:durableId="255796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437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4298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15652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54533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4519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7499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98116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9222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9977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1035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64322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69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6957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2354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6304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6406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54240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793444">
    <w:abstractNumId w:val="9"/>
  </w:num>
  <w:num w:numId="38" w16cid:durableId="144050908">
    <w:abstractNumId w:val="15"/>
  </w:num>
  <w:num w:numId="39" w16cid:durableId="1063523899">
    <w:abstractNumId w:val="19"/>
  </w:num>
  <w:num w:numId="40" w16cid:durableId="2051412927">
    <w:abstractNumId w:val="25"/>
  </w:num>
  <w:num w:numId="41" w16cid:durableId="745686897">
    <w:abstractNumId w:val="27"/>
  </w:num>
  <w:num w:numId="42" w16cid:durableId="2099786003">
    <w:abstractNumId w:val="10"/>
  </w:num>
  <w:num w:numId="43" w16cid:durableId="188829697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067605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27703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949787">
    <w:abstractNumId w:val="24"/>
  </w:num>
  <w:num w:numId="47" w16cid:durableId="1464232090">
    <w:abstractNumId w:val="13"/>
  </w:num>
  <w:num w:numId="48" w16cid:durableId="1144005194">
    <w:abstractNumId w:val="12"/>
  </w:num>
  <w:num w:numId="49" w16cid:durableId="2031180764">
    <w:abstractNumId w:val="18"/>
  </w:num>
  <w:num w:numId="50" w16cid:durableId="2457660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A2"/>
    <w:rsid w:val="00001F09"/>
    <w:rsid w:val="00003282"/>
    <w:rsid w:val="000060ED"/>
    <w:rsid w:val="0001024B"/>
    <w:rsid w:val="000151FA"/>
    <w:rsid w:val="00022B22"/>
    <w:rsid w:val="000244B6"/>
    <w:rsid w:val="00026E82"/>
    <w:rsid w:val="00043DD8"/>
    <w:rsid w:val="00045994"/>
    <w:rsid w:val="00047960"/>
    <w:rsid w:val="000527E1"/>
    <w:rsid w:val="000663CD"/>
    <w:rsid w:val="0007129A"/>
    <w:rsid w:val="00082C9B"/>
    <w:rsid w:val="000A0349"/>
    <w:rsid w:val="000A172A"/>
    <w:rsid w:val="000A2FBE"/>
    <w:rsid w:val="000A3628"/>
    <w:rsid w:val="000A3C2D"/>
    <w:rsid w:val="000B5D90"/>
    <w:rsid w:val="000C14B8"/>
    <w:rsid w:val="000C7D4F"/>
    <w:rsid w:val="000C7FB4"/>
    <w:rsid w:val="000D19EA"/>
    <w:rsid w:val="000D3327"/>
    <w:rsid w:val="000E3227"/>
    <w:rsid w:val="000F1ED1"/>
    <w:rsid w:val="000F3B43"/>
    <w:rsid w:val="000F68FC"/>
    <w:rsid w:val="00102C67"/>
    <w:rsid w:val="00104B9B"/>
    <w:rsid w:val="00110058"/>
    <w:rsid w:val="00112CA5"/>
    <w:rsid w:val="00113BEE"/>
    <w:rsid w:val="00125593"/>
    <w:rsid w:val="00126C9F"/>
    <w:rsid w:val="00142E1E"/>
    <w:rsid w:val="00147623"/>
    <w:rsid w:val="00154807"/>
    <w:rsid w:val="001550CA"/>
    <w:rsid w:val="00167306"/>
    <w:rsid w:val="00175439"/>
    <w:rsid w:val="001851FD"/>
    <w:rsid w:val="00190A92"/>
    <w:rsid w:val="001950C8"/>
    <w:rsid w:val="001956AD"/>
    <w:rsid w:val="00196A91"/>
    <w:rsid w:val="001A27AB"/>
    <w:rsid w:val="001A3B5B"/>
    <w:rsid w:val="001B0D4E"/>
    <w:rsid w:val="001B3BD0"/>
    <w:rsid w:val="001C137C"/>
    <w:rsid w:val="001C25F8"/>
    <w:rsid w:val="001C7356"/>
    <w:rsid w:val="001D20B4"/>
    <w:rsid w:val="001D6B15"/>
    <w:rsid w:val="001E62E5"/>
    <w:rsid w:val="001F3C31"/>
    <w:rsid w:val="001F5562"/>
    <w:rsid w:val="00204ABA"/>
    <w:rsid w:val="00210467"/>
    <w:rsid w:val="002104D6"/>
    <w:rsid w:val="002107F8"/>
    <w:rsid w:val="002111B6"/>
    <w:rsid w:val="00211A7E"/>
    <w:rsid w:val="00224645"/>
    <w:rsid w:val="0022515B"/>
    <w:rsid w:val="002269E5"/>
    <w:rsid w:val="002323ED"/>
    <w:rsid w:val="00233534"/>
    <w:rsid w:val="002367B2"/>
    <w:rsid w:val="00243025"/>
    <w:rsid w:val="002435BF"/>
    <w:rsid w:val="00244E32"/>
    <w:rsid w:val="00257638"/>
    <w:rsid w:val="00262C9C"/>
    <w:rsid w:val="00271259"/>
    <w:rsid w:val="00276EAE"/>
    <w:rsid w:val="00290F4B"/>
    <w:rsid w:val="002915FB"/>
    <w:rsid w:val="0029551C"/>
    <w:rsid w:val="002964FC"/>
    <w:rsid w:val="0029772B"/>
    <w:rsid w:val="002A4595"/>
    <w:rsid w:val="002A5A04"/>
    <w:rsid w:val="002A6B37"/>
    <w:rsid w:val="002B2564"/>
    <w:rsid w:val="002B57BB"/>
    <w:rsid w:val="002C3253"/>
    <w:rsid w:val="002C4EF6"/>
    <w:rsid w:val="002D0BB9"/>
    <w:rsid w:val="002D54C4"/>
    <w:rsid w:val="002E1740"/>
    <w:rsid w:val="002E534A"/>
    <w:rsid w:val="002E65E7"/>
    <w:rsid w:val="002E6C79"/>
    <w:rsid w:val="002F145F"/>
    <w:rsid w:val="002F2D16"/>
    <w:rsid w:val="00303172"/>
    <w:rsid w:val="003067CA"/>
    <w:rsid w:val="003123AF"/>
    <w:rsid w:val="00313E1C"/>
    <w:rsid w:val="0031443C"/>
    <w:rsid w:val="00317073"/>
    <w:rsid w:val="003248B6"/>
    <w:rsid w:val="0032539F"/>
    <w:rsid w:val="00326E43"/>
    <w:rsid w:val="003375F0"/>
    <w:rsid w:val="00342B2F"/>
    <w:rsid w:val="00345C76"/>
    <w:rsid w:val="00346196"/>
    <w:rsid w:val="003631B2"/>
    <w:rsid w:val="003653AF"/>
    <w:rsid w:val="003676ED"/>
    <w:rsid w:val="003702D6"/>
    <w:rsid w:val="00380F1E"/>
    <w:rsid w:val="00381F4A"/>
    <w:rsid w:val="0038602B"/>
    <w:rsid w:val="003A0061"/>
    <w:rsid w:val="003A1E4B"/>
    <w:rsid w:val="003A28D8"/>
    <w:rsid w:val="003A7998"/>
    <w:rsid w:val="003B0DC7"/>
    <w:rsid w:val="003B5AA1"/>
    <w:rsid w:val="003B62B9"/>
    <w:rsid w:val="003C0E50"/>
    <w:rsid w:val="003C75DF"/>
    <w:rsid w:val="003D1009"/>
    <w:rsid w:val="003D3553"/>
    <w:rsid w:val="003D3BE8"/>
    <w:rsid w:val="003D3CC2"/>
    <w:rsid w:val="003D6875"/>
    <w:rsid w:val="003E3BB3"/>
    <w:rsid w:val="003E49A7"/>
    <w:rsid w:val="003F47FD"/>
    <w:rsid w:val="00400F94"/>
    <w:rsid w:val="00402BBE"/>
    <w:rsid w:val="00412356"/>
    <w:rsid w:val="0041240E"/>
    <w:rsid w:val="00415987"/>
    <w:rsid w:val="00417AEA"/>
    <w:rsid w:val="00423474"/>
    <w:rsid w:val="00445A36"/>
    <w:rsid w:val="00447F3B"/>
    <w:rsid w:val="00461300"/>
    <w:rsid w:val="00461344"/>
    <w:rsid w:val="00461773"/>
    <w:rsid w:val="00464828"/>
    <w:rsid w:val="00473E11"/>
    <w:rsid w:val="00473EE9"/>
    <w:rsid w:val="004802F9"/>
    <w:rsid w:val="00490D66"/>
    <w:rsid w:val="004935BA"/>
    <w:rsid w:val="004A6116"/>
    <w:rsid w:val="004A7464"/>
    <w:rsid w:val="004C3574"/>
    <w:rsid w:val="004C593F"/>
    <w:rsid w:val="004C5F77"/>
    <w:rsid w:val="004D4069"/>
    <w:rsid w:val="004D5F9E"/>
    <w:rsid w:val="004D700E"/>
    <w:rsid w:val="004E0E9C"/>
    <w:rsid w:val="004E4C23"/>
    <w:rsid w:val="004F62C5"/>
    <w:rsid w:val="004F67E8"/>
    <w:rsid w:val="004F7FDD"/>
    <w:rsid w:val="00500C05"/>
    <w:rsid w:val="0050142E"/>
    <w:rsid w:val="00505D6C"/>
    <w:rsid w:val="00513E3A"/>
    <w:rsid w:val="005150FB"/>
    <w:rsid w:val="00515BAC"/>
    <w:rsid w:val="0052002E"/>
    <w:rsid w:val="005245A8"/>
    <w:rsid w:val="00525C0D"/>
    <w:rsid w:val="0052637E"/>
    <w:rsid w:val="005276A4"/>
    <w:rsid w:val="0054141C"/>
    <w:rsid w:val="00542670"/>
    <w:rsid w:val="00550F47"/>
    <w:rsid w:val="005562FA"/>
    <w:rsid w:val="00560DDC"/>
    <w:rsid w:val="005625DD"/>
    <w:rsid w:val="00562E2E"/>
    <w:rsid w:val="0057077F"/>
    <w:rsid w:val="0058112E"/>
    <w:rsid w:val="005834DD"/>
    <w:rsid w:val="00590E0A"/>
    <w:rsid w:val="00593A36"/>
    <w:rsid w:val="00594BFB"/>
    <w:rsid w:val="00595E4B"/>
    <w:rsid w:val="005970E8"/>
    <w:rsid w:val="005B1029"/>
    <w:rsid w:val="005B5259"/>
    <w:rsid w:val="005C00E3"/>
    <w:rsid w:val="005C03C9"/>
    <w:rsid w:val="005C39A6"/>
    <w:rsid w:val="005C7B15"/>
    <w:rsid w:val="005E066D"/>
    <w:rsid w:val="005E5486"/>
    <w:rsid w:val="005E7612"/>
    <w:rsid w:val="005F0DF4"/>
    <w:rsid w:val="005F5CC3"/>
    <w:rsid w:val="005F684A"/>
    <w:rsid w:val="00605F96"/>
    <w:rsid w:val="00612024"/>
    <w:rsid w:val="0061555E"/>
    <w:rsid w:val="00623ED3"/>
    <w:rsid w:val="00627BED"/>
    <w:rsid w:val="00630ADB"/>
    <w:rsid w:val="00652A51"/>
    <w:rsid w:val="00655B7A"/>
    <w:rsid w:val="006618A5"/>
    <w:rsid w:val="00667C94"/>
    <w:rsid w:val="00687195"/>
    <w:rsid w:val="006901B2"/>
    <w:rsid w:val="00694844"/>
    <w:rsid w:val="006A1EEE"/>
    <w:rsid w:val="006A3C89"/>
    <w:rsid w:val="006A3CB1"/>
    <w:rsid w:val="006B5279"/>
    <w:rsid w:val="006C0F8E"/>
    <w:rsid w:val="006C32AF"/>
    <w:rsid w:val="0070260B"/>
    <w:rsid w:val="00702A3E"/>
    <w:rsid w:val="00711C7F"/>
    <w:rsid w:val="00720AA2"/>
    <w:rsid w:val="0072228E"/>
    <w:rsid w:val="00723FEC"/>
    <w:rsid w:val="00742A40"/>
    <w:rsid w:val="007614E2"/>
    <w:rsid w:val="00764B78"/>
    <w:rsid w:val="007766A9"/>
    <w:rsid w:val="007769AE"/>
    <w:rsid w:val="00780345"/>
    <w:rsid w:val="00781FCB"/>
    <w:rsid w:val="007A1C46"/>
    <w:rsid w:val="007A30DC"/>
    <w:rsid w:val="007A74B0"/>
    <w:rsid w:val="007B51E8"/>
    <w:rsid w:val="007B615B"/>
    <w:rsid w:val="007B6802"/>
    <w:rsid w:val="007C0598"/>
    <w:rsid w:val="007C3C64"/>
    <w:rsid w:val="007C42DC"/>
    <w:rsid w:val="007C64AE"/>
    <w:rsid w:val="007D06F1"/>
    <w:rsid w:val="007D092B"/>
    <w:rsid w:val="007D25AC"/>
    <w:rsid w:val="007D5865"/>
    <w:rsid w:val="007E0E3D"/>
    <w:rsid w:val="007E1563"/>
    <w:rsid w:val="007E17A8"/>
    <w:rsid w:val="007E7844"/>
    <w:rsid w:val="007E7F5E"/>
    <w:rsid w:val="007F0D66"/>
    <w:rsid w:val="007F2E22"/>
    <w:rsid w:val="007F481E"/>
    <w:rsid w:val="007F51F4"/>
    <w:rsid w:val="007F627B"/>
    <w:rsid w:val="008054E7"/>
    <w:rsid w:val="00805E18"/>
    <w:rsid w:val="00824C95"/>
    <w:rsid w:val="00827D06"/>
    <w:rsid w:val="00831475"/>
    <w:rsid w:val="00842639"/>
    <w:rsid w:val="0084427C"/>
    <w:rsid w:val="00846057"/>
    <w:rsid w:val="00863E11"/>
    <w:rsid w:val="00863EDB"/>
    <w:rsid w:val="00884627"/>
    <w:rsid w:val="00885E4A"/>
    <w:rsid w:val="00890911"/>
    <w:rsid w:val="0089339E"/>
    <w:rsid w:val="00894497"/>
    <w:rsid w:val="00896DCF"/>
    <w:rsid w:val="008972C6"/>
    <w:rsid w:val="008A1E21"/>
    <w:rsid w:val="008B2912"/>
    <w:rsid w:val="008C472E"/>
    <w:rsid w:val="008D6FA4"/>
    <w:rsid w:val="008E0B07"/>
    <w:rsid w:val="008E39D8"/>
    <w:rsid w:val="008F5ED9"/>
    <w:rsid w:val="00904855"/>
    <w:rsid w:val="00904907"/>
    <w:rsid w:val="00904A80"/>
    <w:rsid w:val="00911BAF"/>
    <w:rsid w:val="00914996"/>
    <w:rsid w:val="00920111"/>
    <w:rsid w:val="009201D9"/>
    <w:rsid w:val="00921264"/>
    <w:rsid w:val="00923549"/>
    <w:rsid w:val="009238B4"/>
    <w:rsid w:val="00924AFE"/>
    <w:rsid w:val="00940B10"/>
    <w:rsid w:val="00945E28"/>
    <w:rsid w:val="00962E8F"/>
    <w:rsid w:val="00964BC6"/>
    <w:rsid w:val="00964E2C"/>
    <w:rsid w:val="0096724A"/>
    <w:rsid w:val="0096773F"/>
    <w:rsid w:val="00977AD2"/>
    <w:rsid w:val="00982532"/>
    <w:rsid w:val="00987991"/>
    <w:rsid w:val="0099014C"/>
    <w:rsid w:val="00990382"/>
    <w:rsid w:val="0099466E"/>
    <w:rsid w:val="009952D4"/>
    <w:rsid w:val="00995E0F"/>
    <w:rsid w:val="009A04FA"/>
    <w:rsid w:val="009A28FB"/>
    <w:rsid w:val="009A7877"/>
    <w:rsid w:val="009B00D4"/>
    <w:rsid w:val="009B3893"/>
    <w:rsid w:val="009B38FE"/>
    <w:rsid w:val="009C28CD"/>
    <w:rsid w:val="009C3E28"/>
    <w:rsid w:val="009C7905"/>
    <w:rsid w:val="009D3C85"/>
    <w:rsid w:val="009E0D7C"/>
    <w:rsid w:val="009E7ADF"/>
    <w:rsid w:val="00A047DF"/>
    <w:rsid w:val="00A04DBE"/>
    <w:rsid w:val="00A2406E"/>
    <w:rsid w:val="00A274F0"/>
    <w:rsid w:val="00A36737"/>
    <w:rsid w:val="00A43E1D"/>
    <w:rsid w:val="00A46EAF"/>
    <w:rsid w:val="00A4746B"/>
    <w:rsid w:val="00A51C59"/>
    <w:rsid w:val="00A530E8"/>
    <w:rsid w:val="00A73DA2"/>
    <w:rsid w:val="00A77124"/>
    <w:rsid w:val="00A81D9F"/>
    <w:rsid w:val="00A84353"/>
    <w:rsid w:val="00A87439"/>
    <w:rsid w:val="00A90FEC"/>
    <w:rsid w:val="00A94689"/>
    <w:rsid w:val="00A96F86"/>
    <w:rsid w:val="00AA3C8D"/>
    <w:rsid w:val="00AA40F9"/>
    <w:rsid w:val="00AA670E"/>
    <w:rsid w:val="00AA69BA"/>
    <w:rsid w:val="00AB7E37"/>
    <w:rsid w:val="00AC2599"/>
    <w:rsid w:val="00AC367E"/>
    <w:rsid w:val="00AC3F0C"/>
    <w:rsid w:val="00AC4619"/>
    <w:rsid w:val="00AC5CCF"/>
    <w:rsid w:val="00AD4193"/>
    <w:rsid w:val="00AE2636"/>
    <w:rsid w:val="00AF632D"/>
    <w:rsid w:val="00B03889"/>
    <w:rsid w:val="00B04014"/>
    <w:rsid w:val="00B07506"/>
    <w:rsid w:val="00B24808"/>
    <w:rsid w:val="00B34BA3"/>
    <w:rsid w:val="00B42C26"/>
    <w:rsid w:val="00B44137"/>
    <w:rsid w:val="00B71433"/>
    <w:rsid w:val="00B800CE"/>
    <w:rsid w:val="00B91077"/>
    <w:rsid w:val="00B957C1"/>
    <w:rsid w:val="00B9582A"/>
    <w:rsid w:val="00BC1939"/>
    <w:rsid w:val="00BE1317"/>
    <w:rsid w:val="00BE18AB"/>
    <w:rsid w:val="00BE39A7"/>
    <w:rsid w:val="00BF0804"/>
    <w:rsid w:val="00BF5BE8"/>
    <w:rsid w:val="00C230CE"/>
    <w:rsid w:val="00C23D3A"/>
    <w:rsid w:val="00C32817"/>
    <w:rsid w:val="00C363D3"/>
    <w:rsid w:val="00C370A1"/>
    <w:rsid w:val="00C3779D"/>
    <w:rsid w:val="00C42946"/>
    <w:rsid w:val="00C52D49"/>
    <w:rsid w:val="00C61003"/>
    <w:rsid w:val="00C72BD3"/>
    <w:rsid w:val="00C8357E"/>
    <w:rsid w:val="00C84A39"/>
    <w:rsid w:val="00C8737B"/>
    <w:rsid w:val="00C87D92"/>
    <w:rsid w:val="00C9297B"/>
    <w:rsid w:val="00C92E45"/>
    <w:rsid w:val="00C932F0"/>
    <w:rsid w:val="00C96764"/>
    <w:rsid w:val="00CA2429"/>
    <w:rsid w:val="00CA7B52"/>
    <w:rsid w:val="00CC2510"/>
    <w:rsid w:val="00CE556C"/>
    <w:rsid w:val="00CE7AD2"/>
    <w:rsid w:val="00CF039F"/>
    <w:rsid w:val="00CF123C"/>
    <w:rsid w:val="00CF4452"/>
    <w:rsid w:val="00CF513A"/>
    <w:rsid w:val="00D039EC"/>
    <w:rsid w:val="00D070E6"/>
    <w:rsid w:val="00D11F89"/>
    <w:rsid w:val="00D3289C"/>
    <w:rsid w:val="00D3489C"/>
    <w:rsid w:val="00D35266"/>
    <w:rsid w:val="00D37B9C"/>
    <w:rsid w:val="00D414EB"/>
    <w:rsid w:val="00D506A5"/>
    <w:rsid w:val="00D512D6"/>
    <w:rsid w:val="00D623DC"/>
    <w:rsid w:val="00D73DCF"/>
    <w:rsid w:val="00D81374"/>
    <w:rsid w:val="00D859F7"/>
    <w:rsid w:val="00D91004"/>
    <w:rsid w:val="00D933D2"/>
    <w:rsid w:val="00D94A79"/>
    <w:rsid w:val="00DB3585"/>
    <w:rsid w:val="00DC1928"/>
    <w:rsid w:val="00DC62DC"/>
    <w:rsid w:val="00DD2F95"/>
    <w:rsid w:val="00DD6F56"/>
    <w:rsid w:val="00DD7048"/>
    <w:rsid w:val="00DE0029"/>
    <w:rsid w:val="00DE0252"/>
    <w:rsid w:val="00DE0FBA"/>
    <w:rsid w:val="00DE4439"/>
    <w:rsid w:val="00DE5DBB"/>
    <w:rsid w:val="00DE6BE3"/>
    <w:rsid w:val="00DF0F7A"/>
    <w:rsid w:val="00E00E66"/>
    <w:rsid w:val="00E03495"/>
    <w:rsid w:val="00E07747"/>
    <w:rsid w:val="00E14B52"/>
    <w:rsid w:val="00E2220B"/>
    <w:rsid w:val="00E22355"/>
    <w:rsid w:val="00E24ABA"/>
    <w:rsid w:val="00E26DA9"/>
    <w:rsid w:val="00E271AD"/>
    <w:rsid w:val="00E278CB"/>
    <w:rsid w:val="00E30A30"/>
    <w:rsid w:val="00E46022"/>
    <w:rsid w:val="00E462A3"/>
    <w:rsid w:val="00E479EA"/>
    <w:rsid w:val="00E5077B"/>
    <w:rsid w:val="00E50B26"/>
    <w:rsid w:val="00E63153"/>
    <w:rsid w:val="00E633A5"/>
    <w:rsid w:val="00E65DEF"/>
    <w:rsid w:val="00E706DE"/>
    <w:rsid w:val="00E73EEC"/>
    <w:rsid w:val="00E86CF2"/>
    <w:rsid w:val="00E87F29"/>
    <w:rsid w:val="00E908C8"/>
    <w:rsid w:val="00EA4D2B"/>
    <w:rsid w:val="00EB651A"/>
    <w:rsid w:val="00EB701B"/>
    <w:rsid w:val="00ED2169"/>
    <w:rsid w:val="00ED48DB"/>
    <w:rsid w:val="00ED6CE9"/>
    <w:rsid w:val="00EF3B91"/>
    <w:rsid w:val="00F02E64"/>
    <w:rsid w:val="00F11213"/>
    <w:rsid w:val="00F27467"/>
    <w:rsid w:val="00F31B4F"/>
    <w:rsid w:val="00F3213F"/>
    <w:rsid w:val="00F3737C"/>
    <w:rsid w:val="00F41BAD"/>
    <w:rsid w:val="00F43C48"/>
    <w:rsid w:val="00F461F6"/>
    <w:rsid w:val="00F53A45"/>
    <w:rsid w:val="00F570FC"/>
    <w:rsid w:val="00F57126"/>
    <w:rsid w:val="00F620EF"/>
    <w:rsid w:val="00F66BAE"/>
    <w:rsid w:val="00F719F3"/>
    <w:rsid w:val="00F73F78"/>
    <w:rsid w:val="00F74075"/>
    <w:rsid w:val="00F76223"/>
    <w:rsid w:val="00F844B6"/>
    <w:rsid w:val="00F86809"/>
    <w:rsid w:val="00F87F53"/>
    <w:rsid w:val="00F961F0"/>
    <w:rsid w:val="00F96713"/>
    <w:rsid w:val="00FA4785"/>
    <w:rsid w:val="00FA7739"/>
    <w:rsid w:val="00FB08DD"/>
    <w:rsid w:val="00FB2351"/>
    <w:rsid w:val="00FB23BC"/>
    <w:rsid w:val="00FB3D90"/>
    <w:rsid w:val="00FC780E"/>
    <w:rsid w:val="00FE3D78"/>
    <w:rsid w:val="00FE4206"/>
    <w:rsid w:val="00FE4B4B"/>
    <w:rsid w:val="00FF2E5C"/>
    <w:rsid w:val="00FF3551"/>
    <w:rsid w:val="00FF655A"/>
    <w:rsid w:val="00FF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1859CECF"/>
  <w14:defaultImageDpi w14:val="32767"/>
  <w15:chartTrackingRefBased/>
  <w15:docId w15:val="{8FD35AC9-EAFA-45C1-88BA-EF3C394F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50CA"/>
    <w:rPr>
      <w:rFonts w:ascii="Arial" w:eastAsia="Times New Roman" w:hAnsi="Arial" w:cs="Times New Roman"/>
      <w:sz w:val="22"/>
      <w:szCs w:val="20"/>
      <w:lang w:val="en-AU" w:eastAsia="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ind w:left="220" w:hanging="220"/>
    </w:pPr>
  </w:style>
  <w:style w:type="paragraph" w:styleId="Index2">
    <w:name w:val="index 2"/>
    <w:basedOn w:val="Normal"/>
    <w:next w:val="Normal"/>
    <w:autoRedefine/>
    <w:rsid w:val="00C8737B"/>
    <w:pPr>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styleId="BodyText">
    <w:name w:val="Body Text"/>
    <w:basedOn w:val="Normal"/>
    <w:link w:val="BodyTextChar"/>
    <w:rsid w:val="001550CA"/>
    <w:rPr>
      <w:rFonts w:eastAsia="Times"/>
    </w:rPr>
  </w:style>
  <w:style w:type="character" w:customStyle="1" w:styleId="BodyTextChar">
    <w:name w:val="Body Text Char"/>
    <w:basedOn w:val="DefaultParagraphFont"/>
    <w:link w:val="BodyText"/>
    <w:rsid w:val="001550CA"/>
    <w:rPr>
      <w:rFonts w:ascii="Arial" w:eastAsia="Times" w:hAnsi="Arial" w:cs="Times New Roman"/>
      <w:sz w:val="22"/>
      <w:szCs w:val="20"/>
      <w:lang w:val="en-AU" w:eastAsia="en-AU"/>
    </w:rPr>
  </w:style>
  <w:style w:type="paragraph" w:customStyle="1" w:styleId="VLAheading1">
    <w:name w:val="VLA heading 1"/>
    <w:basedOn w:val="Normal"/>
    <w:link w:val="VLAheading1Char"/>
    <w:rsid w:val="001550CA"/>
    <w:rPr>
      <w:b/>
      <w:sz w:val="24"/>
      <w:lang w:val="en-US"/>
    </w:rPr>
  </w:style>
  <w:style w:type="paragraph" w:customStyle="1" w:styleId="VLAheading2">
    <w:name w:val="VLA heading 2"/>
    <w:basedOn w:val="VLAheading1"/>
    <w:link w:val="VLAheading2Char"/>
    <w:rsid w:val="001550CA"/>
  </w:style>
  <w:style w:type="paragraph" w:customStyle="1" w:styleId="VLAheading3">
    <w:name w:val="VLA heading 3"/>
    <w:basedOn w:val="Normal"/>
    <w:link w:val="VLAheading3Char"/>
    <w:rsid w:val="001550CA"/>
    <w:pPr>
      <w:tabs>
        <w:tab w:val="left" w:pos="1985"/>
      </w:tabs>
    </w:pPr>
    <w:rPr>
      <w:b/>
    </w:rPr>
  </w:style>
  <w:style w:type="paragraph" w:customStyle="1" w:styleId="Designnote">
    <w:name w:val="Design_note"/>
    <w:basedOn w:val="BodyText"/>
    <w:link w:val="DesignnoteChar"/>
    <w:rsid w:val="001550CA"/>
    <w:rPr>
      <w:b/>
      <w:color w:val="008000"/>
    </w:rPr>
  </w:style>
  <w:style w:type="character" w:customStyle="1" w:styleId="VLAheading3Char">
    <w:name w:val="VLA heading 3 Char"/>
    <w:link w:val="VLAheading3"/>
    <w:rsid w:val="001550CA"/>
    <w:rPr>
      <w:rFonts w:ascii="Arial" w:eastAsia="Times New Roman" w:hAnsi="Arial" w:cs="Times New Roman"/>
      <w:b/>
      <w:sz w:val="22"/>
      <w:szCs w:val="20"/>
      <w:lang w:val="en-AU" w:eastAsia="en-AU"/>
    </w:rPr>
  </w:style>
  <w:style w:type="character" w:customStyle="1" w:styleId="VLAheading1Char">
    <w:name w:val="VLA heading 1 Char"/>
    <w:link w:val="VLAheading1"/>
    <w:rsid w:val="001550CA"/>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1550CA"/>
    <w:rPr>
      <w:rFonts w:ascii="Arial" w:eastAsia="Times New Roman" w:hAnsi="Arial" w:cs="Times New Roman"/>
      <w:b/>
      <w:szCs w:val="20"/>
      <w:lang w:val="en-US" w:eastAsia="en-AU"/>
    </w:rPr>
  </w:style>
  <w:style w:type="paragraph" w:customStyle="1" w:styleId="Bodytextcoloured">
    <w:name w:val="Body text coloured"/>
    <w:basedOn w:val="BodyText"/>
    <w:link w:val="BodytextcolouredChar"/>
    <w:rsid w:val="001550CA"/>
    <w:rPr>
      <w:color w:val="3366FF"/>
    </w:rPr>
  </w:style>
  <w:style w:type="paragraph" w:customStyle="1" w:styleId="BodyTextBOLD">
    <w:name w:val="Body Text + BOLD"/>
    <w:basedOn w:val="BodyText"/>
    <w:link w:val="BodyTextBOLDCharChar"/>
    <w:rsid w:val="001550CA"/>
    <w:rPr>
      <w:b/>
      <w:bCs/>
    </w:rPr>
  </w:style>
  <w:style w:type="character" w:customStyle="1" w:styleId="BodyTextBOLDCharChar">
    <w:name w:val="Body Text + BOLD Char Char"/>
    <w:link w:val="BodyTextBOLD"/>
    <w:rsid w:val="001550CA"/>
    <w:rPr>
      <w:rFonts w:ascii="Arial" w:eastAsia="Times" w:hAnsi="Arial" w:cs="Times New Roman"/>
      <w:b/>
      <w:bCs/>
      <w:sz w:val="22"/>
      <w:szCs w:val="20"/>
      <w:lang w:val="en-AU" w:eastAsia="en-AU"/>
    </w:rPr>
  </w:style>
  <w:style w:type="paragraph" w:customStyle="1" w:styleId="BodyTextITALIC">
    <w:name w:val="BodyText + ITALIC"/>
    <w:basedOn w:val="BodyText"/>
    <w:link w:val="BodyTextITALICCharChar"/>
    <w:rsid w:val="001550CA"/>
    <w:rPr>
      <w:i/>
      <w:iCs/>
    </w:rPr>
  </w:style>
  <w:style w:type="character" w:customStyle="1" w:styleId="BodyTextITALICCharChar">
    <w:name w:val="BodyText + ITALIC Char Char"/>
    <w:link w:val="BodyTextITALIC"/>
    <w:rsid w:val="001550CA"/>
    <w:rPr>
      <w:rFonts w:ascii="Arial" w:eastAsia="Times" w:hAnsi="Arial" w:cs="Times New Roman"/>
      <w:i/>
      <w:iCs/>
      <w:sz w:val="22"/>
      <w:szCs w:val="20"/>
      <w:lang w:val="en-AU" w:eastAsia="en-AU"/>
    </w:rPr>
  </w:style>
  <w:style w:type="paragraph" w:customStyle="1" w:styleId="BodyTextbolditalic">
    <w:name w:val="Body Text bold italic"/>
    <w:basedOn w:val="BodyText"/>
    <w:rsid w:val="001550CA"/>
    <w:rPr>
      <w:b/>
      <w:bCs/>
      <w:i/>
      <w:iCs/>
    </w:rPr>
  </w:style>
  <w:style w:type="character" w:customStyle="1" w:styleId="BodytextcolouredChar">
    <w:name w:val="Body text coloured Char"/>
    <w:link w:val="Bodytextcoloured"/>
    <w:rsid w:val="001550CA"/>
    <w:rPr>
      <w:rFonts w:ascii="Arial" w:eastAsia="Times" w:hAnsi="Arial" w:cs="Times New Roman"/>
      <w:color w:val="3366FF"/>
      <w:sz w:val="22"/>
      <w:szCs w:val="20"/>
      <w:lang w:val="en-AU" w:eastAsia="en-AU"/>
    </w:rPr>
  </w:style>
  <w:style w:type="paragraph" w:customStyle="1" w:styleId="Newcontent">
    <w:name w:val="New_content"/>
    <w:basedOn w:val="BodyText"/>
    <w:link w:val="NewcontentChar"/>
    <w:rsid w:val="001550CA"/>
    <w:rPr>
      <w:color w:val="FF0000"/>
    </w:rPr>
  </w:style>
  <w:style w:type="character" w:customStyle="1" w:styleId="NewcontentChar">
    <w:name w:val="New_content Char"/>
    <w:link w:val="Newcontent"/>
    <w:rsid w:val="001550CA"/>
    <w:rPr>
      <w:rFonts w:ascii="Arial" w:eastAsia="Times" w:hAnsi="Arial" w:cs="Times New Roman"/>
      <w:color w:val="FF0000"/>
      <w:sz w:val="22"/>
      <w:szCs w:val="20"/>
      <w:lang w:val="en-AU" w:eastAsia="en-AU"/>
    </w:rPr>
  </w:style>
  <w:style w:type="character" w:styleId="Emphasis">
    <w:name w:val="Emphasis"/>
    <w:qFormat/>
    <w:rsid w:val="001550CA"/>
    <w:rPr>
      <w:i/>
      <w:iCs/>
    </w:rPr>
  </w:style>
  <w:style w:type="character" w:customStyle="1" w:styleId="DesignnoteChar">
    <w:name w:val="Design_note Char"/>
    <w:link w:val="Designnote"/>
    <w:rsid w:val="001550CA"/>
    <w:rPr>
      <w:rFonts w:ascii="Arial" w:eastAsia="Times" w:hAnsi="Arial" w:cs="Times New Roman"/>
      <w:b/>
      <w:color w:val="008000"/>
      <w:sz w:val="22"/>
      <w:szCs w:val="20"/>
      <w:lang w:val="en-AU" w:eastAsia="en-AU"/>
    </w:rPr>
  </w:style>
  <w:style w:type="character" w:styleId="CommentReference">
    <w:name w:val="annotation reference"/>
    <w:basedOn w:val="DefaultParagraphFont"/>
    <w:semiHidden/>
    <w:unhideWhenUsed/>
    <w:rsid w:val="001C7356"/>
    <w:rPr>
      <w:sz w:val="16"/>
      <w:szCs w:val="16"/>
    </w:rPr>
  </w:style>
  <w:style w:type="paragraph" w:styleId="CommentText">
    <w:name w:val="annotation text"/>
    <w:basedOn w:val="Normal"/>
    <w:link w:val="CommentTextChar"/>
    <w:unhideWhenUsed/>
    <w:rsid w:val="001C7356"/>
    <w:rPr>
      <w:sz w:val="20"/>
    </w:rPr>
  </w:style>
  <w:style w:type="character" w:customStyle="1" w:styleId="CommentTextChar">
    <w:name w:val="Comment Text Char"/>
    <w:basedOn w:val="DefaultParagraphFont"/>
    <w:link w:val="CommentText"/>
    <w:rsid w:val="001C735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unhideWhenUsed/>
    <w:rsid w:val="001C7356"/>
    <w:rPr>
      <w:b/>
      <w:bCs/>
    </w:rPr>
  </w:style>
  <w:style w:type="character" w:customStyle="1" w:styleId="CommentSubjectChar">
    <w:name w:val="Comment Subject Char"/>
    <w:basedOn w:val="CommentTextChar"/>
    <w:link w:val="CommentSubject"/>
    <w:semiHidden/>
    <w:rsid w:val="001C7356"/>
    <w:rPr>
      <w:rFonts w:ascii="Arial" w:eastAsia="Times New Roman" w:hAnsi="Arial" w:cs="Times New Roman"/>
      <w:b/>
      <w:bCs/>
      <w:sz w:val="20"/>
      <w:szCs w:val="20"/>
      <w:lang w:val="en-AU" w:eastAsia="en-AU"/>
    </w:rPr>
  </w:style>
  <w:style w:type="paragraph" w:customStyle="1" w:styleId="VLAsubtitle">
    <w:name w:val="VLA subtitle"/>
    <w:basedOn w:val="Normal"/>
    <w:rsid w:val="00505D6C"/>
    <w:pPr>
      <w:spacing w:before="240" w:line="240" w:lineRule="atLeast"/>
    </w:pPr>
    <w:rPr>
      <w:b/>
      <w:bCs/>
      <w:sz w:val="28"/>
      <w:szCs w:val="28"/>
      <w:lang w:eastAsia="en-US"/>
    </w:rPr>
  </w:style>
  <w:style w:type="paragraph" w:styleId="TOC7">
    <w:name w:val="toc 7"/>
    <w:basedOn w:val="Normal"/>
    <w:next w:val="Normal"/>
    <w:autoRedefine/>
    <w:uiPriority w:val="39"/>
    <w:rsid w:val="00505D6C"/>
    <w:pPr>
      <w:ind w:left="1440"/>
    </w:pPr>
    <w:rPr>
      <w:rFonts w:ascii="Times New Roman" w:hAnsi="Times New Roman"/>
      <w:sz w:val="24"/>
      <w:szCs w:val="24"/>
    </w:rPr>
  </w:style>
  <w:style w:type="paragraph" w:customStyle="1" w:styleId="Default">
    <w:name w:val="Default"/>
    <w:rsid w:val="00505D6C"/>
    <w:pPr>
      <w:widowControl w:val="0"/>
      <w:autoSpaceDE w:val="0"/>
      <w:autoSpaceDN w:val="0"/>
      <w:adjustRightInd w:val="0"/>
    </w:pPr>
    <w:rPr>
      <w:rFonts w:ascii="Helvetica Neue" w:eastAsia="Times New Roman" w:hAnsi="Helvetica Neue" w:cs="Helvetica Neue"/>
      <w:color w:val="000000"/>
      <w:lang w:val="en-AU" w:eastAsia="en-AU"/>
    </w:rPr>
  </w:style>
  <w:style w:type="numbering" w:styleId="111111">
    <w:name w:val="Outline List 2"/>
    <w:basedOn w:val="NoList"/>
    <w:semiHidden/>
    <w:rsid w:val="00505D6C"/>
    <w:pPr>
      <w:numPr>
        <w:numId w:val="15"/>
      </w:numPr>
    </w:pPr>
  </w:style>
  <w:style w:type="character" w:styleId="FollowedHyperlink">
    <w:name w:val="FollowedHyperlink"/>
    <w:basedOn w:val="DefaultParagraphFont"/>
    <w:rsid w:val="00505D6C"/>
    <w:rPr>
      <w:color w:val="954F72" w:themeColor="followedHyperlink"/>
      <w:u w:val="single"/>
    </w:rPr>
  </w:style>
  <w:style w:type="paragraph" w:styleId="TOCHeading">
    <w:name w:val="TOC Heading"/>
    <w:basedOn w:val="Heading1"/>
    <w:next w:val="Normal"/>
    <w:uiPriority w:val="39"/>
    <w:unhideWhenUsed/>
    <w:qFormat/>
    <w:rsid w:val="00505D6C"/>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4">
    <w:name w:val="toc 4"/>
    <w:basedOn w:val="Normal"/>
    <w:next w:val="Normal"/>
    <w:autoRedefine/>
    <w:uiPriority w:val="39"/>
    <w:unhideWhenUsed/>
    <w:rsid w:val="00505D6C"/>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5D6C"/>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05D6C"/>
    <w:pPr>
      <w:spacing w:after="100" w:line="259" w:lineRule="auto"/>
      <w:ind w:left="110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5D6C"/>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5D6C"/>
    <w:pPr>
      <w:spacing w:after="100" w:line="259" w:lineRule="auto"/>
      <w:ind w:left="1760"/>
    </w:pPr>
    <w:rPr>
      <w:rFonts w:asciiTheme="minorHAnsi" w:eastAsiaTheme="minorEastAsia" w:hAnsiTheme="minorHAnsi" w:cstheme="minorBidi"/>
      <w:szCs w:val="22"/>
    </w:rPr>
  </w:style>
  <w:style w:type="paragraph" w:styleId="NormalWeb">
    <w:name w:val="Normal (Web)"/>
    <w:basedOn w:val="Normal"/>
    <w:uiPriority w:val="99"/>
    <w:semiHidden/>
    <w:unhideWhenUsed/>
    <w:rsid w:val="00505D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363">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63310276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4416219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Details/C2014C00355" TargetMode="External"/><Relationship Id="rId21" Type="http://schemas.openxmlformats.org/officeDocument/2006/relationships/hyperlink" Target="http://classic.austlii.edu.au/au/legis/cth/num_reg/fcafcoalr2021202101197559/sch1.html" TargetMode="External"/><Relationship Id="rId42" Type="http://schemas.openxmlformats.org/officeDocument/2006/relationships/hyperlink" Target="https://www.fcfcoa.gov.au/fl/forms" TargetMode="External"/><Relationship Id="rId63" Type="http://schemas.openxmlformats.org/officeDocument/2006/relationships/hyperlink" Target="http://www5.austlii.edu.au/au/legis/cth/consol_act/fla1975114/s64b.html" TargetMode="External"/><Relationship Id="rId84" Type="http://schemas.openxmlformats.org/officeDocument/2006/relationships/hyperlink" Target="http://www5.austlii.edu.au/au/legis/cth/consol_act/fla1975114/s79.html" TargetMode="External"/><Relationship Id="rId138" Type="http://schemas.openxmlformats.org/officeDocument/2006/relationships/hyperlink" Target="http://www.familyrelationships.gov.au" TargetMode="External"/><Relationship Id="rId159" Type="http://schemas.openxmlformats.org/officeDocument/2006/relationships/hyperlink" Target="https://www.fcfcoa.gov.au/fl/forms/questionnaire-parenting" TargetMode="External"/><Relationship Id="rId170" Type="http://schemas.openxmlformats.org/officeDocument/2006/relationships/header" Target="header3.xml"/><Relationship Id="rId107" Type="http://schemas.openxmlformats.org/officeDocument/2006/relationships/hyperlink" Target="http://www5.austlii.edu.au/au/legis/cth/consol_act/fla1975114/s60cc.html" TargetMode="External"/><Relationship Id="rId11" Type="http://schemas.openxmlformats.org/officeDocument/2006/relationships/hyperlink" Target="https://www.fcfcoa.gov.au/fl/pd/fam-cpd" TargetMode="External"/><Relationship Id="rId32" Type="http://schemas.openxmlformats.org/officeDocument/2006/relationships/hyperlink" Target="http://www5.austlii.edu.au/au/legis/cth/consol_act/fla1975114/s67zba.html" TargetMode="External"/><Relationship Id="rId53" Type="http://schemas.openxmlformats.org/officeDocument/2006/relationships/hyperlink" Target="http://www5.austlii.edu.au/au/legis/cth/consol_act/fla1975114/s60b.html" TargetMode="External"/><Relationship Id="rId74" Type="http://schemas.openxmlformats.org/officeDocument/2006/relationships/hyperlink" Target="http://www5.austlii.edu.au/au/legis/cth/consol_act/fla1975114/s90sf.html" TargetMode="External"/><Relationship Id="rId128" Type="http://schemas.openxmlformats.org/officeDocument/2006/relationships/hyperlink" Target="http://www.liv.asn.au" TargetMode="External"/><Relationship Id="rId149" Type="http://schemas.openxmlformats.org/officeDocument/2006/relationships/hyperlink" Target="https://www.fcfcoa.gov.au/fl/forms/app-consent-kit" TargetMode="External"/><Relationship Id="rId5" Type="http://schemas.openxmlformats.org/officeDocument/2006/relationships/webSettings" Target="webSettings.xml"/><Relationship Id="rId95" Type="http://schemas.openxmlformats.org/officeDocument/2006/relationships/hyperlink" Target="http://www.comlaw.gov.au/Details/C2014C00355" TargetMode="External"/><Relationship Id="rId160" Type="http://schemas.openxmlformats.org/officeDocument/2006/relationships/hyperlink" Target="https://www.fcfcoa.gov.au/fl/forms/questionnaire-financial" TargetMode="External"/><Relationship Id="rId22" Type="http://schemas.openxmlformats.org/officeDocument/2006/relationships/hyperlink" Target="https://www.legislation.gov.au/Details/F2021L01197" TargetMode="External"/><Relationship Id="rId43" Type="http://schemas.openxmlformats.org/officeDocument/2006/relationships/hyperlink" Target="https://www.comcourts.gov.au/pip/saml/authn_request?SigAlg=http%3A%2F%2Fwww.w3.org%2F2000%2F09%2Fxmldsig%23rsa-sha1&amp;SAMLRequest=eJyFkEFPg0AUhO%2F9FWTv0AVZoZvSpmqMTappKPXgxWyXR90EdnHfQvz5YlsT46HM9c2byTfz5VdTez1YVEZnJAwo8UBLUyp9zMi%2BePRTslx4F81RNHXLV5370Dl8doDOG%2F418tMhI53V3AhUyLVoALmTfLd63vAooLy1xhlpauJNvCtaP2QkjWU6K9NQskMiYkggrBhlSXLDWCqiWTqTVVVFLB6Jev3Fin6wrrcidrDW6IR2g59GkU8Tn94WNOYx4yF9GwnYXujulD5v92%2BK4O8Uh7MJ%2BVNRbP0cSmVBuvGGXpVgX4a4jLQCR%2FwrRLBu4L83GrsG7A5sryTs801GpohmWpuj0u9CIpkuJt%2FZ5YV%2B&amp;Signature=fmw9v3hBK6GJojuZO333LkENvyRaw9UqJeB5kiyW%2F9kRNRnOydngA8PBnCUL%0ArKmCNLz9r7DOA2ei78RuLWSIfg%3D%3D%0A&amp;ByName=pas" TargetMode="External"/><Relationship Id="rId64" Type="http://schemas.openxmlformats.org/officeDocument/2006/relationships/hyperlink" Target="http://www5.austlii.edu.au/au/legis/cth/consol_act/fla1975114/s61da.html" TargetMode="External"/><Relationship Id="rId118" Type="http://schemas.openxmlformats.org/officeDocument/2006/relationships/hyperlink" Target="https://www.comcourts.gov.au/pip/saml/authn_request?SigAlg=http%3A%2F%2Fwww.w3.org%2F2000%2F09%2Fxmldsig%23rsa-sha1&amp;SAMLRequest=eJyFkMFuwjAQRO98ReR7gmNIQiwMoq2qItEKQeihl8o4C7WU2KnXQf38pkClqgcy152d0Zvp%2FKuughM41NYIEkeUBGCULbU5CrIrHsMJmc%2BCq6Yo66rhi9Z%2FmA18toA%2B6P4N8vNBkNYZbiVq5EbWgNwrvl08rziLKG%2Bc9VbZigSD4IaWD4LsywMFleRjmYzUmCml8jzJRinLZJbSCWSgIIX40BP1%2BovFfrButyK2sDTopfGdnzIW0ixkcUEZH8Wc0beegPWV7k6by3b%2Fpoj%2BTrG%2FmJA%2FFcU63ECpHSjf33DSJbiXLk6QRmKPf4EIznf899ZgW4PbgjtpBbvNSpAhoh1W9qjNu1RIhrPBN8HMhiI%3D&amp;Signature=H5JYWYJ90zijM5yk9h6mjQ%2BSzdyziFU7%2B2QLAovksO4ZphHLUSWDcjxJibZF%0AgGUK9ikM3xEqwzm6nnvWSHZ7gQ%3D%3D%0A&amp;ByName=pas" TargetMode="External"/><Relationship Id="rId139" Type="http://schemas.openxmlformats.org/officeDocument/2006/relationships/hyperlink" Target="http://www.justice.vic.gov.au" TargetMode="External"/><Relationship Id="rId85" Type="http://schemas.openxmlformats.org/officeDocument/2006/relationships/hyperlink" Target="http://www5.austlii.edu.au/au/legis/cth/consol_act/fla1975114/s90sm.html" TargetMode="External"/><Relationship Id="rId150" Type="http://schemas.openxmlformats.org/officeDocument/2006/relationships/hyperlink" Target="https://www.fcfcoa.gov.au/fl/forms/initiating-app-kit" TargetMode="External"/><Relationship Id="rId171" Type="http://schemas.openxmlformats.org/officeDocument/2006/relationships/footer" Target="footer3.xml"/><Relationship Id="rId12" Type="http://schemas.openxmlformats.org/officeDocument/2006/relationships/hyperlink" Target="http://www.comlaw.gov.au/Details/C2014C00355" TargetMode="External"/><Relationship Id="rId33" Type="http://schemas.openxmlformats.org/officeDocument/2006/relationships/hyperlink" Target="http://www5.austlii.edu.au/au/legis/cth/consol_act/fla1975114/s67zbb.html" TargetMode="External"/><Relationship Id="rId108" Type="http://schemas.openxmlformats.org/officeDocument/2006/relationships/hyperlink" Target="http://www5.austlii.edu.au/au/legis/cth/consol_act/fla1975114/s75.html" TargetMode="External"/><Relationship Id="rId129" Type="http://schemas.openxmlformats.org/officeDocument/2006/relationships/hyperlink" Target="mailto:consumerenquiry@lsbc.vic.gov.au" TargetMode="External"/><Relationship Id="rId54" Type="http://schemas.openxmlformats.org/officeDocument/2006/relationships/hyperlink" Target="http://www5.austlii.edu.au/au/legis/cth/consol_act/fla1975114/s65c.html" TargetMode="External"/><Relationship Id="rId75" Type="http://schemas.openxmlformats.org/officeDocument/2006/relationships/hyperlink" Target="http://www5.austlii.edu.au/au/legis/cth/consol_act/fla1975114/s90sf.html" TargetMode="External"/><Relationship Id="rId96" Type="http://schemas.openxmlformats.org/officeDocument/2006/relationships/hyperlink" Target="https://www.fcfcoa.gov.au/lawyers/lawyers/legislation" TargetMode="External"/><Relationship Id="rId140" Type="http://schemas.openxmlformats.org/officeDocument/2006/relationships/hyperlink" Target="http://www.austlii.edu.au" TargetMode="External"/><Relationship Id="rId161" Type="http://schemas.openxmlformats.org/officeDocument/2006/relationships/hyperlink" Target="https://www.fcfcoa.gov.au/forms/subpoen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cfcoa.gov.au/fl/pubs/comp-fdr" TargetMode="External"/><Relationship Id="rId28" Type="http://schemas.openxmlformats.org/officeDocument/2006/relationships/hyperlink" Target="http://www5.austlii.edu.au/au/legis/cth/consol_act/fla1975114/s4ab.html" TargetMode="External"/><Relationship Id="rId49" Type="http://schemas.openxmlformats.org/officeDocument/2006/relationships/hyperlink" Target="http://www5.austlii.edu.au/au/legis/cth/consol_act/fla1975114/s69zn.html" TargetMode="External"/><Relationship Id="rId114" Type="http://schemas.openxmlformats.org/officeDocument/2006/relationships/hyperlink" Target="http://classic.austlii.edu.au/au/legis/cth/num_reg/fcafcoalr2021202101197559/s6.05.html" TargetMode="External"/><Relationship Id="rId119" Type="http://schemas.openxmlformats.org/officeDocument/2006/relationships/hyperlink" Target="https://www.fcfcoa.gov.au/hdi/register-CCP" TargetMode="External"/><Relationship Id="rId44" Type="http://schemas.openxmlformats.org/officeDocument/2006/relationships/hyperlink" Target="mailto:melbourne@fcfcoa.gov.au" TargetMode="External"/><Relationship Id="rId60" Type="http://schemas.openxmlformats.org/officeDocument/2006/relationships/hyperlink" Target="http://www5.austlii.edu.au/au/legis/cth/consol_act/fla1975114/s65c.html" TargetMode="External"/><Relationship Id="rId65" Type="http://schemas.openxmlformats.org/officeDocument/2006/relationships/hyperlink" Target="http://www5.austlii.edu.au/au/legis/cth/consol_act/fla1975114/s65daa.html" TargetMode="External"/><Relationship Id="rId81" Type="http://schemas.openxmlformats.org/officeDocument/2006/relationships/hyperlink" Target="http://www5.austlii.edu.au/au/legis/cth/consol_act/fla1975114/s90sm.html" TargetMode="External"/><Relationship Id="rId86" Type="http://schemas.openxmlformats.org/officeDocument/2006/relationships/hyperlink" Target="http://www5.austlii.edu.au/au/legis/cth/consol_act/fla1975114/s75.html" TargetMode="External"/><Relationship Id="rId130" Type="http://schemas.openxmlformats.org/officeDocument/2006/relationships/hyperlink" Target="http://www.lsbc.vic.gov.au" TargetMode="External"/><Relationship Id="rId135" Type="http://schemas.openxmlformats.org/officeDocument/2006/relationships/hyperlink" Target="https://courtnetwork.com.au/" TargetMode="External"/><Relationship Id="rId151" Type="http://schemas.openxmlformats.org/officeDocument/2006/relationships/hyperlink" Target="https://www.fcfcoa.gov.au/forms/app-proceeding" TargetMode="External"/><Relationship Id="rId156" Type="http://schemas.openxmlformats.org/officeDocument/2006/relationships/hyperlink" Target="https://www.fcfcoa.gov.au/forms/acknowledgment-service" TargetMode="External"/><Relationship Id="rId172" Type="http://schemas.openxmlformats.org/officeDocument/2006/relationships/fontTable" Target="fontTable.xml"/><Relationship Id="rId13" Type="http://schemas.openxmlformats.org/officeDocument/2006/relationships/hyperlink" Target="https://www.legislation.gov.au/Details/F2021L01197" TargetMode="External"/><Relationship Id="rId18" Type="http://schemas.openxmlformats.org/officeDocument/2006/relationships/hyperlink" Target="http://www5.austlii.edu.au/au/legis/cth/consol_act/fla1975114/s60j.html" TargetMode="External"/><Relationship Id="rId39" Type="http://schemas.openxmlformats.org/officeDocument/2006/relationships/hyperlink" Target="https://www.fcfcoa.gov.au/daily-court-lists" TargetMode="External"/><Relationship Id="rId109" Type="http://schemas.openxmlformats.org/officeDocument/2006/relationships/hyperlink" Target="http://www5.austlii.edu.au/au/legis/cth/consol_act/fla1975114/s90sf.html" TargetMode="External"/><Relationship Id="rId34" Type="http://schemas.openxmlformats.org/officeDocument/2006/relationships/hyperlink" Target="http://www5.austlii.edu.au/au/legis/cth/consol_act/fla1975114/s69zw.html" TargetMode="External"/><Relationship Id="rId50" Type="http://schemas.openxmlformats.org/officeDocument/2006/relationships/hyperlink" Target="http://www5.austlii.edu.au/au/legis/cth/consol_act/fla1975114/s69zq.html" TargetMode="External"/><Relationship Id="rId55" Type="http://schemas.openxmlformats.org/officeDocument/2006/relationships/hyperlink" Target="http://www5.austlii.edu.au/au/legis/cth/consol_act/fla1975114/s60ca.html" TargetMode="External"/><Relationship Id="rId76" Type="http://schemas.openxmlformats.org/officeDocument/2006/relationships/hyperlink" Target="http://www5.austlii.edu.au/au/legis/cth/consol_act/fla1975114/s79.html" TargetMode="External"/><Relationship Id="rId97" Type="http://schemas.openxmlformats.org/officeDocument/2006/relationships/hyperlink" Target="http://www5.austlii.edu.au/au/legis/cth/consol_act/fla1975114/s117.html" TargetMode="External"/><Relationship Id="rId104" Type="http://schemas.openxmlformats.org/officeDocument/2006/relationships/hyperlink" Target="http://www.justice.vic.gov.au/" TargetMode="External"/><Relationship Id="rId120" Type="http://schemas.openxmlformats.org/officeDocument/2006/relationships/hyperlink" Target="https://www.legislation.gov.au/Details/F2021L01197" TargetMode="External"/><Relationship Id="rId125" Type="http://schemas.openxmlformats.org/officeDocument/2006/relationships/hyperlink" Target="http://www5.austlii.edu.au/au/legis/cth/consol_act/fla1975114/s69zt.html" TargetMode="External"/><Relationship Id="rId141" Type="http://schemas.openxmlformats.org/officeDocument/2006/relationships/hyperlink" Target="https://www.familyrelationships.gov.au/talk-someone/centres" TargetMode="External"/><Relationship Id="rId146" Type="http://schemas.openxmlformats.org/officeDocument/2006/relationships/hyperlink" Target="mailto:admin@wcssi.org.au"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5.austlii.edu.au/au/legis/cth/consol_act/fla1975114/s75.html" TargetMode="External"/><Relationship Id="rId92" Type="http://schemas.openxmlformats.org/officeDocument/2006/relationships/hyperlink" Target="http://www5.austlii.edu.au/au/legis/cth/consol_act/fla1975114/s90sf.html" TargetMode="External"/><Relationship Id="rId162" Type="http://schemas.openxmlformats.org/officeDocument/2006/relationships/hyperlink" Target="https://www.fcfcoa.gov.au/fl/forms/notice-cafvor" TargetMode="External"/><Relationship Id="rId2" Type="http://schemas.openxmlformats.org/officeDocument/2006/relationships/numbering" Target="numbering.xml"/><Relationship Id="rId29" Type="http://schemas.openxmlformats.org/officeDocument/2006/relationships/hyperlink" Target="http://www5.austlii.edu.au/au/legis/cth/consol_act/fla1975114/s60cf.html" TargetMode="External"/><Relationship Id="rId24" Type="http://schemas.openxmlformats.org/officeDocument/2006/relationships/hyperlink" Target="https://www.fcfcoa.gov.au/fl/pubs/pre-action-financial" TargetMode="External"/><Relationship Id="rId40" Type="http://schemas.openxmlformats.org/officeDocument/2006/relationships/hyperlink" Target="https://www.fcfcoa.gov.au" TargetMode="External"/><Relationship Id="rId45" Type="http://schemas.openxmlformats.org/officeDocument/2006/relationships/hyperlink" Target="mailto:dandenong@fcfcoa.gov.au" TargetMode="External"/><Relationship Id="rId66" Type="http://schemas.openxmlformats.org/officeDocument/2006/relationships/hyperlink" Target="http://www.legalaid.vic.gov.au/" TargetMode="External"/><Relationship Id="rId87" Type="http://schemas.openxmlformats.org/officeDocument/2006/relationships/hyperlink" Target="http://www5.austlii.edu.au/au/legis/cth/consol_act/fla1975114/s90sf.html" TargetMode="External"/><Relationship Id="rId110" Type="http://schemas.openxmlformats.org/officeDocument/2006/relationships/hyperlink" Target="http://www5.austlii.edu.au/au/legis/cth/consol_act/fla1975114/s69zx.html" TargetMode="External"/><Relationship Id="rId115" Type="http://schemas.openxmlformats.org/officeDocument/2006/relationships/hyperlink" Target="http://classic.austlii.edu.au/au/legis/cth/num_reg/fcafcoalr2021202101197559/s6.06.html" TargetMode="External"/><Relationship Id="rId131" Type="http://schemas.openxmlformats.org/officeDocument/2006/relationships/hyperlink" Target="http://www.fcfcoa.gov.au" TargetMode="External"/><Relationship Id="rId136" Type="http://schemas.openxmlformats.org/officeDocument/2006/relationships/hyperlink" Target="http://www.bdm.vic.gov.au" TargetMode="External"/><Relationship Id="rId157" Type="http://schemas.openxmlformats.org/officeDocument/2006/relationships/hyperlink" Target="https://www.fcfcoa.gov.au/fl/forms/notice-address-service" TargetMode="External"/><Relationship Id="rId61" Type="http://schemas.openxmlformats.org/officeDocument/2006/relationships/hyperlink" Target="http://www.familycourt.gov.au/wps/wcm/connect/fcoaweb/home" TargetMode="External"/><Relationship Id="rId82" Type="http://schemas.openxmlformats.org/officeDocument/2006/relationships/hyperlink" Target="https://www.fcfcoa.gov.au/fl/pubs/superannuation" TargetMode="External"/><Relationship Id="rId152" Type="http://schemas.openxmlformats.org/officeDocument/2006/relationships/hyperlink" Target="https://www.fcfcoa.gov.au/forms/affidavit" TargetMode="External"/><Relationship Id="rId173" Type="http://schemas.openxmlformats.org/officeDocument/2006/relationships/theme" Target="theme/theme1.xml"/><Relationship Id="rId19" Type="http://schemas.openxmlformats.org/officeDocument/2006/relationships/hyperlink" Target="https://www.fcfcoa.gov.au/fl/forms/app-consent-kit" TargetMode="External"/><Relationship Id="rId14" Type="http://schemas.openxmlformats.org/officeDocument/2006/relationships/hyperlink" Target="https://www.legalaid.vic.gov.au/family-dispute-resolution" TargetMode="External"/><Relationship Id="rId30" Type="http://schemas.openxmlformats.org/officeDocument/2006/relationships/hyperlink" Target="http://www5.austlii.edu.au/au/legis/cth/consol_act/fla1975114/s60j.html" TargetMode="External"/><Relationship Id="rId35" Type="http://schemas.openxmlformats.org/officeDocument/2006/relationships/hyperlink" Target="http://www5.austlii.edu.au/au/legis/cth/consol_act/fla1975114/s60cc.html" TargetMode="External"/><Relationship Id="rId56" Type="http://schemas.openxmlformats.org/officeDocument/2006/relationships/hyperlink" Target="http://www5.austlii.edu.au/au/legis/cth/consol_act/fla1975114/s60cc.html" TargetMode="External"/><Relationship Id="rId77" Type="http://schemas.openxmlformats.org/officeDocument/2006/relationships/hyperlink" Target="http://www5.austlii.edu.au/au/legis/cth/consol_act/fla1975114/s90sm.html" TargetMode="External"/><Relationship Id="rId100" Type="http://schemas.openxmlformats.org/officeDocument/2006/relationships/hyperlink" Target="http://classic.austlii.edu.au/au/legis/cth/num_reg/fcafcoalr2021202101197559/" TargetMode="External"/><Relationship Id="rId105" Type="http://schemas.openxmlformats.org/officeDocument/2006/relationships/hyperlink" Target="http://www5.austlii.edu.au/au/legis/cth/consol_act/fla1975114/s60cc.html" TargetMode="External"/><Relationship Id="rId126" Type="http://schemas.openxmlformats.org/officeDocument/2006/relationships/hyperlink" Target="http://www.legalaid.vic.gov.au" TargetMode="External"/><Relationship Id="rId147" Type="http://schemas.openxmlformats.org/officeDocument/2006/relationships/hyperlink" Target="https://www.fcfcoa.gov.au/fl/forms" TargetMode="External"/><Relationship Id="rId168" Type="http://schemas.openxmlformats.org/officeDocument/2006/relationships/footer" Target="footer1.xml"/><Relationship Id="rId8" Type="http://schemas.openxmlformats.org/officeDocument/2006/relationships/hyperlink" Target="http://www.comlaw.gov.au/Details/C2014C00355" TargetMode="External"/><Relationship Id="rId51" Type="http://schemas.openxmlformats.org/officeDocument/2006/relationships/hyperlink" Target="https://www.fcfcoa.gov.au/fl/pd/fam-cpd" TargetMode="External"/><Relationship Id="rId72" Type="http://schemas.openxmlformats.org/officeDocument/2006/relationships/hyperlink" Target="http://www5.austlii.edu.au/au/legis/cth/consol_act/fla1975114/s90ss.html" TargetMode="External"/><Relationship Id="rId93" Type="http://schemas.openxmlformats.org/officeDocument/2006/relationships/hyperlink" Target="http://www5.austlii.edu.au/au/legis/cth/consol_act/fla1975114/s72.html" TargetMode="External"/><Relationship Id="rId98" Type="http://schemas.openxmlformats.org/officeDocument/2006/relationships/hyperlink" Target="http://www5.austlii.edu.au/au/legis/cth/consol_act/fla1975114/s69zt.html" TargetMode="External"/><Relationship Id="rId121" Type="http://schemas.openxmlformats.org/officeDocument/2006/relationships/hyperlink" Target="http://www.comlaw.gov.au/Details/C2014C00355" TargetMode="External"/><Relationship Id="rId142" Type="http://schemas.openxmlformats.org/officeDocument/2006/relationships/hyperlink" Target="https://www.familyrelationships.gov.au/separation/family-mediation-dispute-resolution" TargetMode="External"/><Relationship Id="rId163" Type="http://schemas.openxmlformats.org/officeDocument/2006/relationships/hyperlink" Target="https://www.fcfcoa.gov.au/fl/forms/app-contravention" TargetMode="External"/><Relationship Id="rId3" Type="http://schemas.openxmlformats.org/officeDocument/2006/relationships/styles" Target="styles.xml"/><Relationship Id="rId25" Type="http://schemas.openxmlformats.org/officeDocument/2006/relationships/hyperlink" Target="https://www.fcfcoa.gov.au/fl/fv/faq" TargetMode="External"/><Relationship Id="rId46" Type="http://schemas.openxmlformats.org/officeDocument/2006/relationships/hyperlink" Target="https://www.fcfcoa.gov.au/resources/fees" TargetMode="External"/><Relationship Id="rId67" Type="http://schemas.openxmlformats.org/officeDocument/2006/relationships/hyperlink" Target="https://www.fcfcoa.gov.au/fl/children/icl" TargetMode="External"/><Relationship Id="rId116" Type="http://schemas.openxmlformats.org/officeDocument/2006/relationships/hyperlink" Target="https://www.legalaid.vic.gov.au/commonwealth-family-violence-and-cross-examination-parties-scheme" TargetMode="External"/><Relationship Id="rId137" Type="http://schemas.openxmlformats.org/officeDocument/2006/relationships/hyperlink" Target="http://www.passports.gov.au" TargetMode="External"/><Relationship Id="rId158" Type="http://schemas.openxmlformats.org/officeDocument/2006/relationships/hyperlink" Target="https://www.fcfcoa.gov.au/forms/service-kit" TargetMode="External"/><Relationship Id="rId20" Type="http://schemas.openxmlformats.org/officeDocument/2006/relationships/hyperlink" Target="http://www.comlaw.gov.au/Details/C2015C00033" TargetMode="External"/><Relationship Id="rId41" Type="http://schemas.openxmlformats.org/officeDocument/2006/relationships/hyperlink" Target="https://www.fcfcoa.gov.au/fl/forms" TargetMode="External"/><Relationship Id="rId62" Type="http://schemas.openxmlformats.org/officeDocument/2006/relationships/hyperlink" Target="http://www.austlii.edu.au/" TargetMode="External"/><Relationship Id="rId83" Type="http://schemas.openxmlformats.org/officeDocument/2006/relationships/hyperlink" Target="https://www.ag.gov.au/families-and-marriage/families/superannuation-splitting" TargetMode="External"/><Relationship Id="rId88" Type="http://schemas.openxmlformats.org/officeDocument/2006/relationships/hyperlink" Target="http://www.comlaw.gov.au/Details/C2015C00033" TargetMode="External"/><Relationship Id="rId111" Type="http://schemas.openxmlformats.org/officeDocument/2006/relationships/hyperlink" Target="https://www.fcfcoa.gov.au/fl/pubs/duty-disclosure" TargetMode="External"/><Relationship Id="rId132" Type="http://schemas.openxmlformats.org/officeDocument/2006/relationships/hyperlink" Target="https://www.mcv.vic.gov.au/going-court/find-court" TargetMode="External"/><Relationship Id="rId153" Type="http://schemas.openxmlformats.org/officeDocument/2006/relationships/hyperlink" Target="https://www.fcfcoa.gov.au/fl/forms/affidavit-non-filing" TargetMode="External"/><Relationship Id="rId15" Type="http://schemas.openxmlformats.org/officeDocument/2006/relationships/hyperlink" Target="https://www.familyrelationships.gov.au/separation/family-mediation-dispute-resolution" TargetMode="External"/><Relationship Id="rId36" Type="http://schemas.openxmlformats.org/officeDocument/2006/relationships/hyperlink" Target="http://www5.austlii.edu.au/au/legis/cth/consol_act/fla1975114/s60cg.html" TargetMode="External"/><Relationship Id="rId57" Type="http://schemas.openxmlformats.org/officeDocument/2006/relationships/hyperlink" Target="http://www5.austlii.edu.au/au/legis/cth/consol_act/fla1975114/s60cc.html" TargetMode="External"/><Relationship Id="rId106" Type="http://schemas.openxmlformats.org/officeDocument/2006/relationships/hyperlink" Target="http://www5.austlii.edu.au/au/legis/cth/consol_act/fla1975114/s60cc.html" TargetMode="External"/><Relationship Id="rId127" Type="http://schemas.openxmlformats.org/officeDocument/2006/relationships/hyperlink" Target="http://www.fclc.org.au" TargetMode="External"/><Relationship Id="rId10" Type="http://schemas.openxmlformats.org/officeDocument/2006/relationships/hyperlink" Target="https://www.legislation.gov.au/Details/F2021L01197" TargetMode="External"/><Relationship Id="rId31" Type="http://schemas.openxmlformats.org/officeDocument/2006/relationships/hyperlink" Target="http://www5.austlii.edu.au/au/legis/cth/consol_act/fla1975114/s67z.html" TargetMode="External"/><Relationship Id="rId52" Type="http://schemas.openxmlformats.org/officeDocument/2006/relationships/hyperlink" Target="http://www.comlaw.gov.au/Details/C2014C00355" TargetMode="External"/><Relationship Id="rId73" Type="http://schemas.openxmlformats.org/officeDocument/2006/relationships/hyperlink" Target="http://www5.austlii.edu.au/au/legis/cth/consol_act/fla1975114/s90se.html" TargetMode="External"/><Relationship Id="rId78" Type="http://schemas.openxmlformats.org/officeDocument/2006/relationships/hyperlink" Target="http://www5.austlii.edu.au/au/legis/cth/consol_act/fla1975114/s75.html" TargetMode="External"/><Relationship Id="rId94" Type="http://schemas.openxmlformats.org/officeDocument/2006/relationships/hyperlink" Target="http://www5.austlii.edu.au/au/legis/cth/consol_act/fla1975114/s90sf.html" TargetMode="External"/><Relationship Id="rId99" Type="http://schemas.openxmlformats.org/officeDocument/2006/relationships/hyperlink" Target="http://www.comlaw.gov.au/Details/C2014C00355" TargetMode="External"/><Relationship Id="rId101" Type="http://schemas.openxmlformats.org/officeDocument/2006/relationships/hyperlink" Target="https://www.fcfcoa.gov.au/forms/affidavit" TargetMode="External"/><Relationship Id="rId122" Type="http://schemas.openxmlformats.org/officeDocument/2006/relationships/hyperlink" Target="http://www.comlaw.gov.au/Details/C2014C00355" TargetMode="External"/><Relationship Id="rId143" Type="http://schemas.openxmlformats.org/officeDocument/2006/relationships/hyperlink" Target="https://wellbeing.lifeworks.com/au/" TargetMode="External"/><Relationship Id="rId148" Type="http://schemas.openxmlformats.org/officeDocument/2006/relationships/hyperlink" Target="https://www.fcfcoa.gov.au/fl/hdi/apply-for-divorce" TargetMode="External"/><Relationship Id="rId164" Type="http://schemas.openxmlformats.org/officeDocument/2006/relationships/hyperlink" Target="https://www.fcfcoa.gov.au/fl/forms/app-contempt"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cfcoa.gov.au/fl/forms" TargetMode="External"/><Relationship Id="rId26" Type="http://schemas.openxmlformats.org/officeDocument/2006/relationships/hyperlink" Target="http://www5.austlii.edu.au/au/legis/cth/consol_act/fla1975114/s4ab.html" TargetMode="External"/><Relationship Id="rId47" Type="http://schemas.openxmlformats.org/officeDocument/2006/relationships/hyperlink" Target="https://www.fcfcoa.gov.au/hdi/serve-fl-documents" TargetMode="External"/><Relationship Id="rId68" Type="http://schemas.openxmlformats.org/officeDocument/2006/relationships/hyperlink" Target="http://www5.austlii.edu.au/au/legis/cth/consol_act/fla1975114/s117.html" TargetMode="External"/><Relationship Id="rId89" Type="http://schemas.openxmlformats.org/officeDocument/2006/relationships/hyperlink" Target="http://www5.austlii.edu.au/au/legis/cth/consol_act/fla1975114/s79.html" TargetMode="External"/><Relationship Id="rId112" Type="http://schemas.openxmlformats.org/officeDocument/2006/relationships/hyperlink" Target="https://www.fcfcoa.gov.au/fl/pubs/pre-action-financial" TargetMode="External"/><Relationship Id="rId133" Type="http://schemas.openxmlformats.org/officeDocument/2006/relationships/hyperlink" Target="http://www.afp.gov.au" TargetMode="External"/><Relationship Id="rId154" Type="http://schemas.openxmlformats.org/officeDocument/2006/relationships/hyperlink" Target="https://www.fcfcoa.gov.au/fl/forms/financial-statement-kit" TargetMode="External"/><Relationship Id="rId16" Type="http://schemas.openxmlformats.org/officeDocument/2006/relationships/hyperlink" Target="http://www5.austlii.edu.au/au/legis/cth/consol_act/fla1975114/s60i.html" TargetMode="External"/><Relationship Id="rId37" Type="http://schemas.openxmlformats.org/officeDocument/2006/relationships/hyperlink" Target="https://www.legalaid.vic.gov.au/" TargetMode="External"/><Relationship Id="rId58" Type="http://schemas.openxmlformats.org/officeDocument/2006/relationships/hyperlink" Target="http://www5.austlii.edu.au/au/legis/cth/consol_act/fla1975114/s60cc.html" TargetMode="External"/><Relationship Id="rId79" Type="http://schemas.openxmlformats.org/officeDocument/2006/relationships/hyperlink" Target="http://www5.austlii.edu.au/au/legis/cth/consol_act/fla1975114/s79.html" TargetMode="External"/><Relationship Id="rId102" Type="http://schemas.openxmlformats.org/officeDocument/2006/relationships/hyperlink" Target="https://www.fcfcoa.gov.au/resources/practice-directions" TargetMode="External"/><Relationship Id="rId123" Type="http://schemas.openxmlformats.org/officeDocument/2006/relationships/hyperlink" Target="http://www.comlaw.gov.au/Details/C2014C00355" TargetMode="External"/><Relationship Id="rId144" Type="http://schemas.openxmlformats.org/officeDocument/2006/relationships/hyperlink" Target="http://www.relationships.org.au" TargetMode="External"/><Relationship Id="rId90" Type="http://schemas.openxmlformats.org/officeDocument/2006/relationships/hyperlink" Target="http://www5.austlii.edu.au/au/legis/cth/consol_act/fla1975114/s75.html" TargetMode="External"/><Relationship Id="rId165" Type="http://schemas.openxmlformats.org/officeDocument/2006/relationships/hyperlink" Target="https://www.fcfcoa.gov.au/fl/forms/notice-appeal" TargetMode="External"/><Relationship Id="rId27" Type="http://schemas.openxmlformats.org/officeDocument/2006/relationships/hyperlink" Target="http://www5.austlii.edu.au/au/legis/cth/consol_act/fla1975114/s4.html" TargetMode="External"/><Relationship Id="rId48" Type="http://schemas.openxmlformats.org/officeDocument/2006/relationships/hyperlink" Target="https://www.fcfcoa.gov.au/fl/forms" TargetMode="External"/><Relationship Id="rId69" Type="http://schemas.openxmlformats.org/officeDocument/2006/relationships/hyperlink" Target="http://www5.austlii.edu.au/au/legis/cth/consol_act/fla1975114/s80.html" TargetMode="External"/><Relationship Id="rId113" Type="http://schemas.openxmlformats.org/officeDocument/2006/relationships/hyperlink" Target="http://www.comlaw.gov.au/Details/F2015C00192" TargetMode="External"/><Relationship Id="rId134" Type="http://schemas.openxmlformats.org/officeDocument/2006/relationships/hyperlink" Target="http://www.servicesaustralia.gov.au/centrelink" TargetMode="External"/><Relationship Id="rId80" Type="http://schemas.openxmlformats.org/officeDocument/2006/relationships/hyperlink" Target="http://www5.austlii.edu.au/au/legis/cth/consol_act/fla1975114/s90sf.html" TargetMode="External"/><Relationship Id="rId155" Type="http://schemas.openxmlformats.org/officeDocument/2006/relationships/hyperlink" Target="https://www.fcfcoa.gov.au/forms/affidavit-service" TargetMode="External"/><Relationship Id="rId17" Type="http://schemas.openxmlformats.org/officeDocument/2006/relationships/hyperlink" Target="http://www5.austlii.edu.au/au/legis/cth/consol_act/fla1975114/s60i.html" TargetMode="External"/><Relationship Id="rId38" Type="http://schemas.openxmlformats.org/officeDocument/2006/relationships/hyperlink" Target="http://www5.austlii.edu.au/au/legis/cth/consol_act/fla1975114/s60j.html" TargetMode="External"/><Relationship Id="rId59" Type="http://schemas.openxmlformats.org/officeDocument/2006/relationships/hyperlink" Target="http://www5.austlii.edu.au/au/legis/cth/consol_act/fla1975114/s60b.html" TargetMode="External"/><Relationship Id="rId103" Type="http://schemas.openxmlformats.org/officeDocument/2006/relationships/hyperlink" Target="https://www.fcfcoa.gov.au/forms/affidavit" TargetMode="External"/><Relationship Id="rId124" Type="http://schemas.openxmlformats.org/officeDocument/2006/relationships/hyperlink" Target="http://www.comlaw.gov.au/Details/C2014C00355" TargetMode="External"/><Relationship Id="rId70" Type="http://schemas.openxmlformats.org/officeDocument/2006/relationships/hyperlink" Target="http://www5.austlii.edu.au/au/legis/cth/consol_act/fla1975114/s72.html" TargetMode="External"/><Relationship Id="rId91" Type="http://schemas.openxmlformats.org/officeDocument/2006/relationships/hyperlink" Target="http://www5.austlii.edu.au/au/legis/cth/consol_act/fla1975114/s90sm.html" TargetMode="External"/><Relationship Id="rId145" Type="http://schemas.openxmlformats.org/officeDocument/2006/relationships/hyperlink" Target="https://centacare.org.au/" TargetMode="External"/><Relationship Id="rId166"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F9A4-40F3-400B-ABDC-7EB387DE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205</TotalTime>
  <Pages>70</Pages>
  <Words>27101</Words>
  <Characters>154478</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Simon Macdonald</cp:lastModifiedBy>
  <cp:revision>9</cp:revision>
  <cp:lastPrinted>2022-10-17T03:01:00Z</cp:lastPrinted>
  <dcterms:created xsi:type="dcterms:W3CDTF">2022-10-13T02:41:00Z</dcterms:created>
  <dcterms:modified xsi:type="dcterms:W3CDTF">2022-10-17T03:01:00Z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2022-10-17T03:01:58Z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7417edf8-577d-4e67-8310-5754b5d998b3</vt:lpwstr>
  </property>
  <property fmtid="{D5CDD505-2E9C-101B-9397-08002B2CF9AE}" pid="8" name="MSIP_Label_9150236c-7dbd-4fa5-957d-8e3e9c46dc34_ContentBits">
    <vt:lpwstr>1</vt:lpwstr>
  </property>
</Properties>
</file>