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F69" w14:textId="47F5FCE7" w:rsidR="00EF7C5C" w:rsidRDefault="009F6C69" w:rsidP="00091432">
      <w:pPr>
        <w:pStyle w:val="Heading1"/>
      </w:pPr>
      <w:r>
        <w:t>Front cover</w:t>
      </w:r>
    </w:p>
    <w:p w14:paraId="42F404BB" w14:textId="6011E817" w:rsidR="00136709" w:rsidRPr="00136709" w:rsidRDefault="00136709" w:rsidP="00136709">
      <w:pPr>
        <w:rPr>
          <w:lang w:eastAsia="en-AU"/>
        </w:rPr>
      </w:pPr>
      <w:r>
        <w:rPr>
          <w:lang w:eastAsia="en-AU"/>
        </w:rPr>
        <w:t>April 2023</w:t>
      </w:r>
    </w:p>
    <w:p w14:paraId="4398770A" w14:textId="447CE052" w:rsidR="009F6C69" w:rsidRDefault="00BB435B" w:rsidP="009F6C69">
      <w:pPr>
        <w:pStyle w:val="Heading2"/>
      </w:pPr>
      <w:r>
        <w:t xml:space="preserve">Sex, young </w:t>
      </w:r>
      <w:proofErr w:type="gramStart"/>
      <w:r>
        <w:t>people</w:t>
      </w:r>
      <w:proofErr w:type="gramEnd"/>
      <w:r>
        <w:t xml:space="preserve"> and the law</w:t>
      </w:r>
    </w:p>
    <w:p w14:paraId="4B1B9140" w14:textId="53196802" w:rsidR="009F6C69" w:rsidRDefault="0048774F" w:rsidP="009F6C69">
      <w:pPr>
        <w:pStyle w:val="Heading3"/>
      </w:pPr>
      <w:r>
        <w:t>Cyberbullying</w:t>
      </w:r>
    </w:p>
    <w:p w14:paraId="7BA01D30" w14:textId="21B34091" w:rsidR="009F6C69" w:rsidRDefault="009F6C69" w:rsidP="009F6C69">
      <w:pPr>
        <w:pStyle w:val="Heading2"/>
      </w:pPr>
      <w:r>
        <w:t xml:space="preserve">Middle </w:t>
      </w:r>
      <w:r w:rsidR="00327F66">
        <w:t>panel</w:t>
      </w:r>
    </w:p>
    <w:p w14:paraId="488CAB94" w14:textId="74368FE8" w:rsidR="009F6C69" w:rsidRDefault="0048774F" w:rsidP="009F6C69">
      <w:pPr>
        <w:pStyle w:val="Heading3"/>
      </w:pPr>
      <w:r>
        <w:t>Cyberbullying</w:t>
      </w:r>
    </w:p>
    <w:p w14:paraId="3D579AAF" w14:textId="342EC708" w:rsidR="00BB435B" w:rsidRDefault="00BB435B" w:rsidP="00327F66">
      <w:pPr>
        <w:pStyle w:val="Heading4"/>
      </w:pPr>
      <w:r>
        <w:t>Things to remember</w:t>
      </w:r>
    </w:p>
    <w:p w14:paraId="4A1A8072" w14:textId="2D048DAD" w:rsidR="0048774F" w:rsidRDefault="0048774F" w:rsidP="00EE2CEC">
      <w:pPr>
        <w:rPr>
          <w:lang w:eastAsia="en-AU"/>
        </w:rPr>
      </w:pPr>
      <w:r w:rsidRPr="006D7BDD">
        <w:rPr>
          <w:b/>
          <w:bCs/>
          <w:lang w:eastAsia="en-AU"/>
        </w:rPr>
        <w:t>No-one deserves to be bullied</w:t>
      </w:r>
      <w:r w:rsidRPr="00FC1816">
        <w:rPr>
          <w:lang w:eastAsia="en-AU"/>
        </w:rPr>
        <w:t xml:space="preserve"> </w:t>
      </w:r>
      <w:r>
        <w:rPr>
          <w:lang w:eastAsia="en-AU"/>
        </w:rPr>
        <w:t>anywhere – not online, not on the phone, not in person.</w:t>
      </w:r>
    </w:p>
    <w:p w14:paraId="22BBF44D" w14:textId="2235D9B1" w:rsidR="0048774F" w:rsidRDefault="0048774F" w:rsidP="00EE2CEC">
      <w:pPr>
        <w:rPr>
          <w:lang w:eastAsia="en-AU"/>
        </w:rPr>
      </w:pPr>
      <w:r>
        <w:rPr>
          <w:lang w:eastAsia="en-AU"/>
        </w:rPr>
        <w:t>If you are being bullied or someone you know is being bullied</w:t>
      </w:r>
      <w:r w:rsidR="00327F66">
        <w:rPr>
          <w:lang w:eastAsia="en-AU"/>
        </w:rPr>
        <w:t>,</w:t>
      </w:r>
      <w:r>
        <w:rPr>
          <w:lang w:eastAsia="en-AU"/>
        </w:rPr>
        <w:t xml:space="preserve"> </w:t>
      </w:r>
      <w:r w:rsidRPr="006D7BDD">
        <w:rPr>
          <w:b/>
          <w:bCs/>
          <w:lang w:eastAsia="en-AU"/>
        </w:rPr>
        <w:t>tell an adult you trust</w:t>
      </w:r>
      <w:r w:rsidRPr="00FC1816">
        <w:rPr>
          <w:lang w:eastAsia="en-AU"/>
        </w:rPr>
        <w:t>.</w:t>
      </w:r>
    </w:p>
    <w:p w14:paraId="12B200D1" w14:textId="7E929185" w:rsidR="0048774F" w:rsidRDefault="0048774F" w:rsidP="00EE2CEC">
      <w:pPr>
        <w:rPr>
          <w:lang w:eastAsia="en-AU"/>
        </w:rPr>
      </w:pPr>
      <w:r w:rsidRPr="006D7BDD">
        <w:rPr>
          <w:b/>
          <w:bCs/>
          <w:lang w:eastAsia="en-AU"/>
        </w:rPr>
        <w:t>Block bullies online</w:t>
      </w:r>
      <w:r>
        <w:rPr>
          <w:lang w:eastAsia="en-AU"/>
        </w:rPr>
        <w:t xml:space="preserve"> – don’t respond.</w:t>
      </w:r>
    </w:p>
    <w:p w14:paraId="57E58DBB" w14:textId="4724B2F4" w:rsidR="0048774F" w:rsidRDefault="0048774F" w:rsidP="00EE2CEC">
      <w:pPr>
        <w:rPr>
          <w:lang w:eastAsia="en-AU"/>
        </w:rPr>
      </w:pPr>
      <w:r>
        <w:rPr>
          <w:lang w:eastAsia="en-AU"/>
        </w:rPr>
        <w:t>Serious</w:t>
      </w:r>
      <w:r w:rsidRPr="00FC1816">
        <w:rPr>
          <w:lang w:eastAsia="en-AU"/>
        </w:rPr>
        <w:t xml:space="preserve"> </w:t>
      </w:r>
      <w:r w:rsidRPr="006D7BDD">
        <w:rPr>
          <w:b/>
          <w:bCs/>
          <w:lang w:eastAsia="en-AU"/>
        </w:rPr>
        <w:t xml:space="preserve">bullying </w:t>
      </w:r>
      <w:r w:rsidR="00FC1816" w:rsidRPr="006D7BDD">
        <w:rPr>
          <w:b/>
          <w:bCs/>
          <w:lang w:eastAsia="en-AU"/>
        </w:rPr>
        <w:t>can be</w:t>
      </w:r>
      <w:r w:rsidRPr="006D7BDD">
        <w:rPr>
          <w:b/>
          <w:bCs/>
          <w:lang w:eastAsia="en-AU"/>
        </w:rPr>
        <w:t xml:space="preserve"> a crime</w:t>
      </w:r>
      <w:r w:rsidRPr="00FC1816">
        <w:rPr>
          <w:lang w:eastAsia="en-AU"/>
        </w:rPr>
        <w:t>.</w:t>
      </w:r>
    </w:p>
    <w:p w14:paraId="03B4628F" w14:textId="582E9D9E" w:rsidR="0048774F" w:rsidRDefault="0048774F" w:rsidP="00EE2CEC">
      <w:pPr>
        <w:rPr>
          <w:lang w:eastAsia="en-AU"/>
        </w:rPr>
      </w:pPr>
      <w:r>
        <w:rPr>
          <w:lang w:eastAsia="en-AU"/>
        </w:rPr>
        <w:t xml:space="preserve">Your school </w:t>
      </w:r>
      <w:r w:rsidR="00327F66">
        <w:rPr>
          <w:lang w:eastAsia="en-AU"/>
        </w:rPr>
        <w:t>h</w:t>
      </w:r>
      <w:r>
        <w:rPr>
          <w:lang w:eastAsia="en-AU"/>
        </w:rPr>
        <w:t>as a responsibility to take action to stop bullying.</w:t>
      </w:r>
    </w:p>
    <w:p w14:paraId="011C99BE" w14:textId="4A8E626B" w:rsidR="0048774F" w:rsidRDefault="0048774F" w:rsidP="00EE2CEC">
      <w:pPr>
        <w:rPr>
          <w:lang w:eastAsia="en-AU"/>
        </w:rPr>
      </w:pPr>
      <w:r>
        <w:rPr>
          <w:lang w:eastAsia="en-AU"/>
        </w:rPr>
        <w:t xml:space="preserve">If you are worried about your safety, </w:t>
      </w:r>
      <w:r w:rsidRPr="006D7BDD">
        <w:rPr>
          <w:b/>
          <w:bCs/>
          <w:lang w:eastAsia="en-AU"/>
        </w:rPr>
        <w:t>call the police</w:t>
      </w:r>
      <w:r w:rsidRPr="00FC1816">
        <w:rPr>
          <w:lang w:eastAsia="en-AU"/>
        </w:rPr>
        <w:t>.</w:t>
      </w:r>
    </w:p>
    <w:p w14:paraId="2EB5E13A" w14:textId="6C3BB84E" w:rsidR="00BB435B" w:rsidRDefault="00BB435B" w:rsidP="00327F66">
      <w:pPr>
        <w:pStyle w:val="Heading4"/>
      </w:pPr>
      <w:r>
        <w:t>Where to get help</w:t>
      </w:r>
    </w:p>
    <w:p w14:paraId="021EAC2D" w14:textId="7CDFD2F6" w:rsidR="00BB435B" w:rsidRDefault="00BB435B" w:rsidP="00EE2CEC">
      <w:r>
        <w:t xml:space="preserve">Talk to an adult you trust or </w:t>
      </w:r>
      <w:r w:rsidR="004609F0">
        <w:t xml:space="preserve">to </w:t>
      </w:r>
      <w:r>
        <w:t>your school counsellor or call:</w:t>
      </w:r>
    </w:p>
    <w:p w14:paraId="57F11F19" w14:textId="7E42BD8B" w:rsidR="004609F0" w:rsidRDefault="004609F0" w:rsidP="00EE2CEC">
      <w:r w:rsidRPr="006D7BDD">
        <w:rPr>
          <w:b/>
          <w:bCs/>
        </w:rPr>
        <w:t>Kids Helpline</w:t>
      </w:r>
      <w:r>
        <w:t xml:space="preserve"> Free telephone counselling for people 25 years and under, </w:t>
      </w:r>
      <w:r w:rsidRPr="006D7BDD">
        <w:rPr>
          <w:b/>
          <w:bCs/>
        </w:rPr>
        <w:t>1800 55 1800</w:t>
      </w:r>
    </w:p>
    <w:p w14:paraId="537B5952" w14:textId="616E7B86" w:rsidR="00BB435B" w:rsidRDefault="00BB435B" w:rsidP="00EE2CEC">
      <w:r>
        <w:t>Victoria Legal Aid Free legal help</w:t>
      </w:r>
      <w:r w:rsidR="004609F0">
        <w:t>,</w:t>
      </w:r>
      <w:r>
        <w:t xml:space="preserve"> </w:t>
      </w:r>
      <w:r w:rsidRPr="006D7BDD">
        <w:rPr>
          <w:b/>
          <w:bCs/>
        </w:rPr>
        <w:t>1</w:t>
      </w:r>
      <w:r w:rsidR="004609F0" w:rsidRPr="006D7BDD">
        <w:rPr>
          <w:b/>
          <w:bCs/>
        </w:rPr>
        <w:t>3</w:t>
      </w:r>
      <w:r w:rsidRPr="006D7BDD">
        <w:rPr>
          <w:b/>
          <w:bCs/>
        </w:rPr>
        <w:t>00 792 387</w:t>
      </w:r>
    </w:p>
    <w:p w14:paraId="47E7A9CF" w14:textId="6EF101C5" w:rsidR="00BB435B" w:rsidRDefault="00BB435B" w:rsidP="00EE2CEC">
      <w:proofErr w:type="spellStart"/>
      <w:r w:rsidRPr="006D7BDD">
        <w:rPr>
          <w:b/>
          <w:bCs/>
        </w:rPr>
        <w:t>Yout</w:t>
      </w:r>
      <w:r w:rsidR="004609F0" w:rsidRPr="006D7BDD">
        <w:rPr>
          <w:b/>
          <w:bCs/>
        </w:rPr>
        <w:t>h</w:t>
      </w:r>
      <w:r w:rsidRPr="006D7BDD">
        <w:rPr>
          <w:b/>
          <w:bCs/>
        </w:rPr>
        <w:t>law</w:t>
      </w:r>
      <w:proofErr w:type="spellEnd"/>
      <w:r>
        <w:t xml:space="preserve"> </w:t>
      </w:r>
      <w:r w:rsidR="004609F0">
        <w:t>L</w:t>
      </w:r>
      <w:r>
        <w:t>egal services for people 25 and under</w:t>
      </w:r>
      <w:r w:rsidR="004609F0">
        <w:t>,</w:t>
      </w:r>
      <w:r>
        <w:t xml:space="preserve"> </w:t>
      </w:r>
      <w:r w:rsidR="006D7BDD">
        <w:rPr>
          <w:b/>
          <w:bCs/>
        </w:rPr>
        <w:t>9113 9500</w:t>
      </w:r>
    </w:p>
    <w:p w14:paraId="7635E925" w14:textId="1635F8A1" w:rsidR="006D7BDD" w:rsidRDefault="006D7BDD" w:rsidP="00EE2CEC">
      <w:r w:rsidRPr="006D7BDD">
        <w:rPr>
          <w:b/>
          <w:bCs/>
        </w:rPr>
        <w:t xml:space="preserve">Office of the </w:t>
      </w:r>
      <w:proofErr w:type="spellStart"/>
      <w:r w:rsidRPr="006D7BDD">
        <w:rPr>
          <w:b/>
          <w:bCs/>
        </w:rPr>
        <w:t>eSafety</w:t>
      </w:r>
      <w:proofErr w:type="spellEnd"/>
      <w:r w:rsidRPr="006D7BDD">
        <w:rPr>
          <w:b/>
          <w:bCs/>
        </w:rPr>
        <w:t xml:space="preserve"> Commissioner</w:t>
      </w:r>
      <w:r>
        <w:t xml:space="preserve"> for help removing cyberbullying posts, </w:t>
      </w:r>
      <w:r w:rsidRPr="006D7BDD">
        <w:rPr>
          <w:b/>
          <w:bCs/>
        </w:rPr>
        <w:t>www.esafety.gov.au</w:t>
      </w:r>
    </w:p>
    <w:p w14:paraId="04BBBF44" w14:textId="6685B199" w:rsidR="0048774F" w:rsidRPr="006D7BDD" w:rsidRDefault="0048774F" w:rsidP="00EE2CEC">
      <w:pPr>
        <w:rPr>
          <w:b/>
          <w:bCs/>
        </w:rPr>
      </w:pPr>
      <w:r w:rsidRPr="006D7BDD">
        <w:rPr>
          <w:b/>
          <w:bCs/>
        </w:rPr>
        <w:t xml:space="preserve">Victoria </w:t>
      </w:r>
      <w:r w:rsidR="004609F0" w:rsidRPr="006D7BDD">
        <w:rPr>
          <w:b/>
          <w:bCs/>
        </w:rPr>
        <w:t>P</w:t>
      </w:r>
      <w:r w:rsidRPr="006D7BDD">
        <w:rPr>
          <w:b/>
          <w:bCs/>
        </w:rPr>
        <w:t>olice 000</w:t>
      </w:r>
    </w:p>
    <w:p w14:paraId="5F7EDD9C" w14:textId="787B1C69" w:rsidR="009F6C69" w:rsidRDefault="009F6C69" w:rsidP="009F6C69">
      <w:pPr>
        <w:pStyle w:val="Heading2"/>
      </w:pPr>
      <w:r>
        <w:t xml:space="preserve">Back </w:t>
      </w:r>
      <w:r w:rsidR="009A0155">
        <w:t>cover</w:t>
      </w:r>
    </w:p>
    <w:p w14:paraId="5C60DA7B" w14:textId="751C2C2C" w:rsidR="0091264F" w:rsidRDefault="004609F0" w:rsidP="004609F0">
      <w:pPr>
        <w:pStyle w:val="Heading3"/>
      </w:pPr>
      <w:r>
        <w:t>Your local agency:</w:t>
      </w:r>
    </w:p>
    <w:p w14:paraId="462C65ED" w14:textId="576B317D" w:rsidR="00FC1816" w:rsidRPr="00FC1816" w:rsidRDefault="00FC1816" w:rsidP="00FC1816">
      <w:r>
        <w:t>Space to write the details of your local agency</w:t>
      </w:r>
    </w:p>
    <w:sectPr w:rsidR="00FC1816" w:rsidRPr="00FC1816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060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2FB206AF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759" w14:textId="77777777" w:rsidR="0099540F" w:rsidRDefault="0099540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3213" w14:textId="77777777" w:rsidR="0099540F" w:rsidRDefault="0099540F" w:rsidP="008074B3">
    <w:pPr>
      <w:pStyle w:val="Footer"/>
      <w:ind w:right="360" w:firstLine="360"/>
    </w:pPr>
  </w:p>
  <w:p w14:paraId="07A6EB35" w14:textId="77777777" w:rsidR="0099540F" w:rsidRDefault="009954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C52B" w14:textId="77777777" w:rsidR="0099540F" w:rsidRDefault="0099540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BEA6E8" wp14:editId="691607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D2423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0C8" w14:textId="77777777" w:rsidR="0099540F" w:rsidRPr="008636E1" w:rsidRDefault="0099540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DCFE380" wp14:editId="1B5768C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4903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468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7CE8E72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3E1" w14:textId="77777777" w:rsidR="0099540F" w:rsidRDefault="0099540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05F6" w14:textId="77777777" w:rsidR="0099540F" w:rsidRDefault="0099540F" w:rsidP="00091AFC">
    <w:pPr>
      <w:pStyle w:val="Header"/>
      <w:ind w:right="360"/>
    </w:pPr>
  </w:p>
  <w:p w14:paraId="215F8330" w14:textId="77777777" w:rsidR="0099540F" w:rsidRDefault="009954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E8D0" w14:textId="77777777" w:rsidR="0099540F" w:rsidRPr="006A6FC6" w:rsidRDefault="0099540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22A4F0E" w14:textId="77777777" w:rsidR="0099540F" w:rsidRPr="00EF7C5C" w:rsidRDefault="0099540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 support and parentage testing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2825D90" wp14:editId="1E4C35F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BAAFC" id="Straight Connector 3" o:spid="_x0000_s1026" alt=" 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50E" w14:textId="77777777" w:rsidR="0099540F" w:rsidRPr="00833658" w:rsidRDefault="0099540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D20C432" wp14:editId="74F54BF7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F014D" w14:textId="01703034" w:rsidR="0099540F" w:rsidRPr="00D82005" w:rsidRDefault="0099540F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F38D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D4739"/>
    <w:multiLevelType w:val="hybridMultilevel"/>
    <w:tmpl w:val="45145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16B12"/>
    <w:multiLevelType w:val="hybridMultilevel"/>
    <w:tmpl w:val="CBDEC1C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5DE1E93"/>
    <w:multiLevelType w:val="hybridMultilevel"/>
    <w:tmpl w:val="65AE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A124DCD"/>
    <w:multiLevelType w:val="hybridMultilevel"/>
    <w:tmpl w:val="ED8EF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7" w15:restartNumberingAfterBreak="0">
    <w:nsid w:val="506C14B2"/>
    <w:multiLevelType w:val="hybridMultilevel"/>
    <w:tmpl w:val="4D58B7A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9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9711F"/>
    <w:multiLevelType w:val="hybridMultilevel"/>
    <w:tmpl w:val="5D3C2A00"/>
    <w:lvl w:ilvl="0" w:tplc="42E828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873745">
    <w:abstractNumId w:val="11"/>
  </w:num>
  <w:num w:numId="2" w16cid:durableId="221216164">
    <w:abstractNumId w:val="13"/>
  </w:num>
  <w:num w:numId="3" w16cid:durableId="37096557">
    <w:abstractNumId w:val="18"/>
  </w:num>
  <w:num w:numId="4" w16cid:durableId="38210554">
    <w:abstractNumId w:val="16"/>
  </w:num>
  <w:num w:numId="5" w16cid:durableId="634216200">
    <w:abstractNumId w:val="18"/>
  </w:num>
  <w:num w:numId="6" w16cid:durableId="1465536375">
    <w:abstractNumId w:val="18"/>
  </w:num>
  <w:num w:numId="7" w16cid:durableId="201988875">
    <w:abstractNumId w:val="19"/>
  </w:num>
  <w:num w:numId="8" w16cid:durableId="3018828">
    <w:abstractNumId w:val="18"/>
  </w:num>
  <w:num w:numId="9" w16cid:durableId="2058047444">
    <w:abstractNumId w:val="14"/>
  </w:num>
  <w:num w:numId="10" w16cid:durableId="1567495955">
    <w:abstractNumId w:val="12"/>
  </w:num>
  <w:num w:numId="11" w16cid:durableId="1964725065">
    <w:abstractNumId w:val="14"/>
  </w:num>
  <w:num w:numId="12" w16cid:durableId="1053042692">
    <w:abstractNumId w:val="11"/>
  </w:num>
  <w:num w:numId="13" w16cid:durableId="1726835738">
    <w:abstractNumId w:val="11"/>
  </w:num>
  <w:num w:numId="14" w16cid:durableId="1066032483">
    <w:abstractNumId w:val="11"/>
  </w:num>
  <w:num w:numId="15" w16cid:durableId="355351027">
    <w:abstractNumId w:val="11"/>
  </w:num>
  <w:num w:numId="16" w16cid:durableId="2037148256">
    <w:abstractNumId w:val="12"/>
  </w:num>
  <w:num w:numId="17" w16cid:durableId="918059826">
    <w:abstractNumId w:val="18"/>
  </w:num>
  <w:num w:numId="18" w16cid:durableId="995307448">
    <w:abstractNumId w:val="18"/>
  </w:num>
  <w:num w:numId="19" w16cid:durableId="451244191">
    <w:abstractNumId w:val="16"/>
  </w:num>
  <w:num w:numId="20" w16cid:durableId="465970246">
    <w:abstractNumId w:val="16"/>
  </w:num>
  <w:num w:numId="21" w16cid:durableId="143595173">
    <w:abstractNumId w:val="16"/>
  </w:num>
  <w:num w:numId="22" w16cid:durableId="1789009711">
    <w:abstractNumId w:val="14"/>
  </w:num>
  <w:num w:numId="23" w16cid:durableId="727918197">
    <w:abstractNumId w:val="12"/>
  </w:num>
  <w:num w:numId="24" w16cid:durableId="1672445419">
    <w:abstractNumId w:val="18"/>
  </w:num>
  <w:num w:numId="25" w16cid:durableId="1713534630">
    <w:abstractNumId w:val="18"/>
  </w:num>
  <w:num w:numId="26" w16cid:durableId="1195076113">
    <w:abstractNumId w:val="16"/>
  </w:num>
  <w:num w:numId="27" w16cid:durableId="725951861">
    <w:abstractNumId w:val="16"/>
  </w:num>
  <w:num w:numId="28" w16cid:durableId="485364306">
    <w:abstractNumId w:val="16"/>
  </w:num>
  <w:num w:numId="29" w16cid:durableId="1722047621">
    <w:abstractNumId w:val="6"/>
  </w:num>
  <w:num w:numId="30" w16cid:durableId="1115448221">
    <w:abstractNumId w:val="4"/>
  </w:num>
  <w:num w:numId="31" w16cid:durableId="411123787">
    <w:abstractNumId w:val="3"/>
  </w:num>
  <w:num w:numId="32" w16cid:durableId="1668509215">
    <w:abstractNumId w:val="2"/>
  </w:num>
  <w:num w:numId="33" w16cid:durableId="1584408440">
    <w:abstractNumId w:val="1"/>
  </w:num>
  <w:num w:numId="34" w16cid:durableId="38551899">
    <w:abstractNumId w:val="0"/>
  </w:num>
  <w:num w:numId="35" w16cid:durableId="978846581">
    <w:abstractNumId w:val="5"/>
  </w:num>
  <w:num w:numId="36" w16cid:durableId="1485664726">
    <w:abstractNumId w:val="9"/>
  </w:num>
  <w:num w:numId="37" w16cid:durableId="816216604">
    <w:abstractNumId w:val="15"/>
  </w:num>
  <w:num w:numId="38" w16cid:durableId="507905941">
    <w:abstractNumId w:val="17"/>
  </w:num>
  <w:num w:numId="39" w16cid:durableId="192352331">
    <w:abstractNumId w:val="7"/>
  </w:num>
  <w:num w:numId="40" w16cid:durableId="2063627712">
    <w:abstractNumId w:val="8"/>
  </w:num>
  <w:num w:numId="41" w16cid:durableId="552354121">
    <w:abstractNumId w:val="10"/>
  </w:num>
  <w:num w:numId="42" w16cid:durableId="49199446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38913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91264F"/>
    <w:rsid w:val="000078CE"/>
    <w:rsid w:val="00010A5D"/>
    <w:rsid w:val="00020309"/>
    <w:rsid w:val="00020421"/>
    <w:rsid w:val="000360EC"/>
    <w:rsid w:val="00040F0B"/>
    <w:rsid w:val="00057FDC"/>
    <w:rsid w:val="000759A6"/>
    <w:rsid w:val="000840F8"/>
    <w:rsid w:val="00091432"/>
    <w:rsid w:val="00091AFC"/>
    <w:rsid w:val="00094A38"/>
    <w:rsid w:val="00094FE1"/>
    <w:rsid w:val="000A1C94"/>
    <w:rsid w:val="000C6955"/>
    <w:rsid w:val="000E1BEB"/>
    <w:rsid w:val="00136709"/>
    <w:rsid w:val="00144561"/>
    <w:rsid w:val="00151B7E"/>
    <w:rsid w:val="0015359B"/>
    <w:rsid w:val="00160C7E"/>
    <w:rsid w:val="00181303"/>
    <w:rsid w:val="001A2999"/>
    <w:rsid w:val="001B7060"/>
    <w:rsid w:val="001D58C9"/>
    <w:rsid w:val="0021722B"/>
    <w:rsid w:val="00270C21"/>
    <w:rsid w:val="0027186C"/>
    <w:rsid w:val="002825D7"/>
    <w:rsid w:val="002B73A4"/>
    <w:rsid w:val="002D1853"/>
    <w:rsid w:val="002F7860"/>
    <w:rsid w:val="00306C10"/>
    <w:rsid w:val="00310522"/>
    <w:rsid w:val="00310DD1"/>
    <w:rsid w:val="00315C03"/>
    <w:rsid w:val="003224F8"/>
    <w:rsid w:val="00327F66"/>
    <w:rsid w:val="003315F4"/>
    <w:rsid w:val="00337DCA"/>
    <w:rsid w:val="00360994"/>
    <w:rsid w:val="003655D7"/>
    <w:rsid w:val="0037081E"/>
    <w:rsid w:val="003724B0"/>
    <w:rsid w:val="00376CDB"/>
    <w:rsid w:val="00386E33"/>
    <w:rsid w:val="003961ED"/>
    <w:rsid w:val="003B4D69"/>
    <w:rsid w:val="00402557"/>
    <w:rsid w:val="00407169"/>
    <w:rsid w:val="004158B6"/>
    <w:rsid w:val="004241A6"/>
    <w:rsid w:val="00427C16"/>
    <w:rsid w:val="00430A9B"/>
    <w:rsid w:val="004421BD"/>
    <w:rsid w:val="00443649"/>
    <w:rsid w:val="004609F0"/>
    <w:rsid w:val="004707EF"/>
    <w:rsid w:val="0048774F"/>
    <w:rsid w:val="004C75B1"/>
    <w:rsid w:val="004D693C"/>
    <w:rsid w:val="004D7100"/>
    <w:rsid w:val="004E1254"/>
    <w:rsid w:val="00504F13"/>
    <w:rsid w:val="0050572E"/>
    <w:rsid w:val="005317C2"/>
    <w:rsid w:val="00534C9F"/>
    <w:rsid w:val="00546C0D"/>
    <w:rsid w:val="005548E4"/>
    <w:rsid w:val="005555F5"/>
    <w:rsid w:val="005801A1"/>
    <w:rsid w:val="005B029A"/>
    <w:rsid w:val="005B1640"/>
    <w:rsid w:val="005B3D02"/>
    <w:rsid w:val="005C1DFD"/>
    <w:rsid w:val="005D19C7"/>
    <w:rsid w:val="005D4A19"/>
    <w:rsid w:val="005D5C9C"/>
    <w:rsid w:val="005F1FFE"/>
    <w:rsid w:val="00611C49"/>
    <w:rsid w:val="00636613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C385A"/>
    <w:rsid w:val="006D7BDD"/>
    <w:rsid w:val="006F181A"/>
    <w:rsid w:val="006F2D6F"/>
    <w:rsid w:val="00714549"/>
    <w:rsid w:val="00724661"/>
    <w:rsid w:val="00732CAD"/>
    <w:rsid w:val="0074604E"/>
    <w:rsid w:val="00747BA5"/>
    <w:rsid w:val="00781FFA"/>
    <w:rsid w:val="0078739B"/>
    <w:rsid w:val="007B0612"/>
    <w:rsid w:val="007D5BA7"/>
    <w:rsid w:val="007D6B7D"/>
    <w:rsid w:val="00806A78"/>
    <w:rsid w:val="008074B3"/>
    <w:rsid w:val="00821881"/>
    <w:rsid w:val="0082595B"/>
    <w:rsid w:val="00831CA1"/>
    <w:rsid w:val="00833658"/>
    <w:rsid w:val="00834AAF"/>
    <w:rsid w:val="008364E4"/>
    <w:rsid w:val="00847377"/>
    <w:rsid w:val="00856DA8"/>
    <w:rsid w:val="008636E1"/>
    <w:rsid w:val="0086482D"/>
    <w:rsid w:val="008958CB"/>
    <w:rsid w:val="00896E60"/>
    <w:rsid w:val="008A1E5F"/>
    <w:rsid w:val="008B2419"/>
    <w:rsid w:val="008C388A"/>
    <w:rsid w:val="008E1665"/>
    <w:rsid w:val="008F4DC6"/>
    <w:rsid w:val="0091264F"/>
    <w:rsid w:val="00914982"/>
    <w:rsid w:val="00940793"/>
    <w:rsid w:val="009542B8"/>
    <w:rsid w:val="00966427"/>
    <w:rsid w:val="009808B7"/>
    <w:rsid w:val="0099270D"/>
    <w:rsid w:val="0099540F"/>
    <w:rsid w:val="009A0155"/>
    <w:rsid w:val="009A74F1"/>
    <w:rsid w:val="009B0D09"/>
    <w:rsid w:val="009B59BF"/>
    <w:rsid w:val="009C2D8C"/>
    <w:rsid w:val="009C30CD"/>
    <w:rsid w:val="009D539D"/>
    <w:rsid w:val="009E1AC3"/>
    <w:rsid w:val="009F0AA0"/>
    <w:rsid w:val="009F6C69"/>
    <w:rsid w:val="00A11120"/>
    <w:rsid w:val="00A4395A"/>
    <w:rsid w:val="00A52F29"/>
    <w:rsid w:val="00A93509"/>
    <w:rsid w:val="00AB5376"/>
    <w:rsid w:val="00AC3D95"/>
    <w:rsid w:val="00AD0336"/>
    <w:rsid w:val="00AE42F4"/>
    <w:rsid w:val="00B044A6"/>
    <w:rsid w:val="00B071FA"/>
    <w:rsid w:val="00B22396"/>
    <w:rsid w:val="00B5785C"/>
    <w:rsid w:val="00B6049A"/>
    <w:rsid w:val="00B8296C"/>
    <w:rsid w:val="00B85795"/>
    <w:rsid w:val="00B9041A"/>
    <w:rsid w:val="00BA2453"/>
    <w:rsid w:val="00BB122F"/>
    <w:rsid w:val="00BB435B"/>
    <w:rsid w:val="00BD3873"/>
    <w:rsid w:val="00BE36EB"/>
    <w:rsid w:val="00BF10E7"/>
    <w:rsid w:val="00C056AF"/>
    <w:rsid w:val="00C16B80"/>
    <w:rsid w:val="00C23872"/>
    <w:rsid w:val="00C33AEF"/>
    <w:rsid w:val="00C415B1"/>
    <w:rsid w:val="00C61CB5"/>
    <w:rsid w:val="00C62A7F"/>
    <w:rsid w:val="00C64A61"/>
    <w:rsid w:val="00C81372"/>
    <w:rsid w:val="00C84D28"/>
    <w:rsid w:val="00CB48F9"/>
    <w:rsid w:val="00CC0626"/>
    <w:rsid w:val="00CC216F"/>
    <w:rsid w:val="00CD0105"/>
    <w:rsid w:val="00CE0477"/>
    <w:rsid w:val="00CF2D05"/>
    <w:rsid w:val="00D25ACB"/>
    <w:rsid w:val="00D30B8E"/>
    <w:rsid w:val="00D67041"/>
    <w:rsid w:val="00D75C29"/>
    <w:rsid w:val="00D76CB9"/>
    <w:rsid w:val="00D82005"/>
    <w:rsid w:val="00D96E7F"/>
    <w:rsid w:val="00DB07C5"/>
    <w:rsid w:val="00DC01DC"/>
    <w:rsid w:val="00DD5EE1"/>
    <w:rsid w:val="00DE037E"/>
    <w:rsid w:val="00DE3C33"/>
    <w:rsid w:val="00E33CB7"/>
    <w:rsid w:val="00E5501A"/>
    <w:rsid w:val="00E5602C"/>
    <w:rsid w:val="00E564AF"/>
    <w:rsid w:val="00E653BA"/>
    <w:rsid w:val="00E865F8"/>
    <w:rsid w:val="00E92D5D"/>
    <w:rsid w:val="00ED5B4E"/>
    <w:rsid w:val="00EE2CEC"/>
    <w:rsid w:val="00EF4FC5"/>
    <w:rsid w:val="00EF7C5C"/>
    <w:rsid w:val="00F0005B"/>
    <w:rsid w:val="00F14EC8"/>
    <w:rsid w:val="00F47B7F"/>
    <w:rsid w:val="00F5604A"/>
    <w:rsid w:val="00F63972"/>
    <w:rsid w:val="00F64062"/>
    <w:rsid w:val="00F77E0F"/>
    <w:rsid w:val="00F825B6"/>
    <w:rsid w:val="00F90030"/>
    <w:rsid w:val="00FB1079"/>
    <w:rsid w:val="00FB3760"/>
    <w:rsid w:val="00FB6C87"/>
    <w:rsid w:val="00FC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6555FE5B"/>
  <w15:docId w15:val="{E68876A3-EB95-4C4D-B258-D7E0D88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AE42F4"/>
    <w:pPr>
      <w:numPr>
        <w:numId w:val="23"/>
      </w:numPr>
      <w:spacing w:after="120" w:line="300" w:lineRule="atLeast"/>
      <w:ind w:left="794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Index6">
    <w:name w:val="index 6"/>
    <w:basedOn w:val="Normal"/>
    <w:next w:val="Normal"/>
    <w:autoRedefine/>
    <w:rsid w:val="0091264F"/>
    <w:pPr>
      <w:spacing w:after="0" w:line="240" w:lineRule="auto"/>
      <w:ind w:left="13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1445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C264C" w:themeColor="accent1" w:themeShade="BF"/>
      <w:kern w:val="0"/>
      <w:lang w:val="en-US" w:eastAsia="en-US"/>
    </w:rPr>
  </w:style>
  <w:style w:type="character" w:styleId="FollowedHyperlink">
    <w:name w:val="FollowedHyperlink"/>
    <w:basedOn w:val="DefaultParagraphFont"/>
    <w:rsid w:val="00E5501A"/>
    <w:rPr>
      <w:color w:val="9775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0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5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50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E550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6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6A7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486318-F102-4C11-9BA2-BEB83718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7</TotalTime>
  <Pages>1</Pages>
  <Words>159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SYPL wallet card cyberbullying</vt:lpstr>
    </vt:vector>
  </TitlesOfParts>
  <Company>Victoria Legal Aid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SYPL wallet card cyberbullying</dc:title>
  <dc:subject>sex, young people and the law</dc:subject>
  <dc:creator>Victoria Legal Aid</dc:creator>
  <cp:keywords/>
  <cp:lastModifiedBy>Allyson Hose</cp:lastModifiedBy>
  <cp:revision>4</cp:revision>
  <cp:lastPrinted>2015-05-21T06:45:00Z</cp:lastPrinted>
  <dcterms:created xsi:type="dcterms:W3CDTF">2023-03-21T03:38:00Z</dcterms:created>
  <dcterms:modified xsi:type="dcterms:W3CDTF">2023-03-21T03:47:00Z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2023-03-21T03:37:28Z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d797a6aa-3903-497f-995f-48eeb6e214df</vt:lpwstr>
  </property>
  <property fmtid="{D5CDD505-2E9C-101B-9397-08002B2CF9AE}" pid="9" name="MSIP_Label_37c4e7ed-f245-4af1-a266-99d53943bd03_ContentBits">
    <vt:lpwstr>0</vt:lpwstr>
  </property>
</Properties>
</file>