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B2B" w14:textId="77777777" w:rsidR="00C50E00" w:rsidRDefault="00C50E00" w:rsidP="00C50E00">
      <w:pPr>
        <w:pStyle w:val="Heading1"/>
      </w:pPr>
      <w:bookmarkStart w:id="0" w:name="_Toc60821340"/>
      <w:bookmarkStart w:id="1" w:name="_Toc144733642"/>
      <w:bookmarkStart w:id="2" w:name="_Toc144733679"/>
      <w:bookmarkStart w:id="3" w:name="_Toc145590760"/>
      <w:bookmarkStart w:id="4" w:name="_Toc39146110"/>
      <w:bookmarkStart w:id="5" w:name="_Hlk144733103"/>
      <w:r w:rsidRPr="005060C2">
        <w:t>What is a legal problem? Who can help?</w:t>
      </w:r>
      <w:bookmarkEnd w:id="0"/>
      <w:bookmarkEnd w:id="1"/>
      <w:bookmarkEnd w:id="2"/>
      <w:bookmarkEnd w:id="3"/>
    </w:p>
    <w:p w14:paraId="0176A3CD" w14:textId="77777777" w:rsidR="00C50E00" w:rsidRPr="005060C2" w:rsidRDefault="00C50E00" w:rsidP="00C50E00">
      <w:r w:rsidRPr="005060C2">
        <w:t>September 2023</w:t>
      </w:r>
    </w:p>
    <w:p w14:paraId="3F76A546" w14:textId="77777777" w:rsidR="00C50E00" w:rsidRDefault="00C50E00" w:rsidP="00C50E00">
      <w:pPr>
        <w:pStyle w:val="Heading2"/>
      </w:pPr>
      <w:bookmarkStart w:id="6" w:name="_Toc144733680"/>
      <w:bookmarkEnd w:id="4"/>
      <w:r>
        <w:t xml:space="preserve">About </w:t>
      </w:r>
      <w:r w:rsidRPr="00C50E00">
        <w:t>this</w:t>
      </w:r>
      <w:r>
        <w:t xml:space="preserve"> book</w:t>
      </w:r>
      <w:bookmarkEnd w:id="6"/>
    </w:p>
    <w:p w14:paraId="45AF3D70" w14:textId="77777777" w:rsidR="00C50E00" w:rsidRPr="005060C2" w:rsidRDefault="00C50E00" w:rsidP="00C50E00">
      <w:pPr>
        <w:pStyle w:val="Heading3"/>
      </w:pPr>
      <w:r w:rsidRPr="005060C2">
        <w:t xml:space="preserve">Do you have a screen reader? </w:t>
      </w:r>
    </w:p>
    <w:p w14:paraId="6ED4DC75" w14:textId="77777777" w:rsidR="00C50E00" w:rsidRPr="005060C2" w:rsidRDefault="00C50E00" w:rsidP="00C50E00">
      <w:r>
        <w:t xml:space="preserve">Use this </w:t>
      </w:r>
      <w:r w:rsidRPr="005060C2">
        <w:t>Word document for your screen reader.</w:t>
      </w:r>
    </w:p>
    <w:p w14:paraId="771A6E7C" w14:textId="77777777" w:rsidR="00C50E00" w:rsidRDefault="00C50E00" w:rsidP="00C50E00">
      <w:pPr>
        <w:pStyle w:val="Heading3"/>
      </w:pPr>
      <w:r>
        <w:t>Do you want the Easy Read version?</w:t>
      </w:r>
    </w:p>
    <w:p w14:paraId="4C0D8029" w14:textId="0C6A39B8" w:rsidR="00C50E00" w:rsidRPr="005060C2" w:rsidRDefault="00C50E00" w:rsidP="00C50E00">
      <w:r w:rsidRPr="005060C2">
        <w:t>We use pictures to make this book easy to understand.</w:t>
      </w:r>
      <w:r>
        <w:t xml:space="preserve"> To find the version with pictures</w:t>
      </w:r>
      <w:r w:rsidR="00E8283D">
        <w:t>:</w:t>
      </w:r>
    </w:p>
    <w:p w14:paraId="3CFA7B23" w14:textId="30E846A0" w:rsidR="00C50E00" w:rsidRPr="005060C2" w:rsidRDefault="00C50E00" w:rsidP="00C50E00">
      <w:pPr>
        <w:pStyle w:val="ListParagraph"/>
        <w:numPr>
          <w:ilvl w:val="0"/>
          <w:numId w:val="80"/>
        </w:numPr>
      </w:pPr>
      <w:r w:rsidRPr="005060C2">
        <w:t xml:space="preserve">Go </w:t>
      </w:r>
      <w:r>
        <w:t xml:space="preserve">to: </w:t>
      </w:r>
      <w:hyperlink r:id="rId8" w:history="1">
        <w:r w:rsidRPr="001F24FE">
          <w:rPr>
            <w:rStyle w:val="Hyperlink"/>
          </w:rPr>
          <w:t>www.legalaid.vic.gov.au/publications</w:t>
        </w:r>
      </w:hyperlink>
    </w:p>
    <w:p w14:paraId="7052CA2C" w14:textId="77777777" w:rsidR="00C50E00" w:rsidRPr="005060C2" w:rsidRDefault="00C50E00" w:rsidP="00C50E00">
      <w:pPr>
        <w:pStyle w:val="ListParagraph"/>
        <w:numPr>
          <w:ilvl w:val="0"/>
          <w:numId w:val="80"/>
        </w:numPr>
      </w:pPr>
      <w:r w:rsidRPr="005060C2">
        <w:t>Search for ‘What is a legal problem? Who can help?’</w:t>
      </w:r>
    </w:p>
    <w:p w14:paraId="3322FFBC" w14:textId="77777777" w:rsidR="00C50E00" w:rsidRDefault="00C50E00" w:rsidP="00C50E00">
      <w:pPr>
        <w:pStyle w:val="ListParagraph"/>
        <w:numPr>
          <w:ilvl w:val="0"/>
          <w:numId w:val="80"/>
        </w:numPr>
      </w:pPr>
      <w:r w:rsidRPr="005060C2">
        <w:t xml:space="preserve">Download the </w:t>
      </w:r>
      <w:r>
        <w:t>PDF</w:t>
      </w:r>
      <w:r w:rsidRPr="005060C2">
        <w:t xml:space="preserve"> document of this book.</w:t>
      </w:r>
    </w:p>
    <w:p w14:paraId="60B98B9D" w14:textId="77777777" w:rsidR="00C50E00" w:rsidRDefault="00C50E00" w:rsidP="00C50E00">
      <w:pPr>
        <w:pStyle w:val="Heading4"/>
      </w:pPr>
      <w:r>
        <w:t>Do you need other support?</w:t>
      </w:r>
    </w:p>
    <w:p w14:paraId="01373770" w14:textId="46C6508B" w:rsidR="00C50E00" w:rsidRPr="005060C2" w:rsidRDefault="00C50E00" w:rsidP="00C50E00">
      <w:r w:rsidRPr="005060C2">
        <w:t xml:space="preserve">You can also ring (03) 9269 0234 and ask for someone who works in Publications. They can email you a </w:t>
      </w:r>
      <w:r>
        <w:t>PDF</w:t>
      </w:r>
      <w:r w:rsidRPr="005060C2">
        <w:t xml:space="preserve"> document of this book.</w:t>
      </w:r>
    </w:p>
    <w:p w14:paraId="3E567165" w14:textId="77777777" w:rsidR="00C50E00" w:rsidRPr="005060C2" w:rsidRDefault="00C50E00" w:rsidP="00C50E00">
      <w:pPr>
        <w:pStyle w:val="Heading3"/>
      </w:pPr>
      <w:r w:rsidRPr="005060C2">
        <w:t>Important</w:t>
      </w:r>
    </w:p>
    <w:p w14:paraId="154901E4" w14:textId="77777777" w:rsidR="00C50E00" w:rsidRPr="005060C2" w:rsidRDefault="00C50E00" w:rsidP="00C50E00">
      <w:r w:rsidRPr="005060C2">
        <w:t>This book has information only. It is not legal advice, which is talking about your legal problem with a lawyer.</w:t>
      </w:r>
    </w:p>
    <w:p w14:paraId="79DF701D" w14:textId="0D0B2D75" w:rsidR="008D5633" w:rsidRDefault="008D5633" w:rsidP="00CE1D61"/>
    <w:p w14:paraId="2431A8B7" w14:textId="77777777" w:rsidR="0063323A" w:rsidRDefault="00215409" w:rsidP="0063323A">
      <w:pPr>
        <w:rPr>
          <w:lang w:eastAsia="en-AU"/>
        </w:rPr>
      </w:pPr>
      <w:r>
        <w:br w:type="page"/>
      </w:r>
    </w:p>
    <w:bookmarkStart w:id="7" w:name="_Toc39146111" w:displacedByCustomXml="next"/>
    <w:bookmarkStart w:id="8" w:name="_Toc145590761" w:displacedByCustomXml="next"/>
    <w:sdt>
      <w:sdtPr>
        <w:rPr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  <w:id w:val="-16798883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9" w:name="_Toc60821341" w:displacedByCustomXml="prev"/>
        <w:p w14:paraId="202235AC" w14:textId="7A7E9D3A" w:rsidR="0063323A" w:rsidRDefault="0063323A" w:rsidP="00E8283D">
          <w:pPr>
            <w:pStyle w:val="Heading2"/>
          </w:pPr>
          <w:r>
            <w:t>Contents</w:t>
          </w:r>
          <w:bookmarkEnd w:id="9"/>
          <w:bookmarkEnd w:id="8"/>
          <w:bookmarkEnd w:id="7"/>
        </w:p>
        <w:p w14:paraId="1950D61A" w14:textId="25ED0D77" w:rsidR="00C50E00" w:rsidRDefault="007D1F4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r>
            <w:rPr>
              <w:b w:val="0"/>
              <w:bCs/>
              <w:sz w:val="22"/>
              <w:szCs w:val="22"/>
            </w:rPr>
            <w:fldChar w:fldCharType="begin"/>
          </w:r>
          <w:r>
            <w:rPr>
              <w:b w:val="0"/>
              <w:bCs/>
              <w:sz w:val="22"/>
              <w:szCs w:val="22"/>
            </w:rPr>
            <w:instrText xml:space="preserve"> TOC \o "1-1" \h \z \u </w:instrText>
          </w:r>
          <w:r>
            <w:rPr>
              <w:b w:val="0"/>
              <w:bCs/>
              <w:sz w:val="22"/>
              <w:szCs w:val="22"/>
            </w:rPr>
            <w:fldChar w:fldCharType="separate"/>
          </w:r>
          <w:hyperlink w:anchor="_Toc145590762" w:history="1">
            <w:r w:rsidR="00C50E00" w:rsidRPr="00526F23">
              <w:rPr>
                <w:rStyle w:val="Hyperlink"/>
                <w:noProof/>
              </w:rPr>
              <w:t>What is a legal problem?</w:t>
            </w:r>
            <w:r w:rsidR="00C50E00">
              <w:rPr>
                <w:noProof/>
                <w:webHidden/>
              </w:rPr>
              <w:tab/>
            </w:r>
            <w:r w:rsidR="00C50E00">
              <w:rPr>
                <w:noProof/>
                <w:webHidden/>
              </w:rPr>
              <w:fldChar w:fldCharType="begin"/>
            </w:r>
            <w:r w:rsidR="00C50E00">
              <w:rPr>
                <w:noProof/>
                <w:webHidden/>
              </w:rPr>
              <w:instrText xml:space="preserve"> PAGEREF _Toc145590762 \h </w:instrText>
            </w:r>
            <w:r w:rsidR="00C50E00">
              <w:rPr>
                <w:noProof/>
                <w:webHidden/>
              </w:rPr>
            </w:r>
            <w:r w:rsidR="00C50E00">
              <w:rPr>
                <w:noProof/>
                <w:webHidden/>
              </w:rPr>
              <w:fldChar w:fldCharType="separate"/>
            </w:r>
            <w:r w:rsidR="00C50E00">
              <w:rPr>
                <w:noProof/>
                <w:webHidden/>
              </w:rPr>
              <w:t>3</w:t>
            </w:r>
            <w:r w:rsidR="00C50E00">
              <w:rPr>
                <w:noProof/>
                <w:webHidden/>
              </w:rPr>
              <w:fldChar w:fldCharType="end"/>
            </w:r>
          </w:hyperlink>
        </w:p>
        <w:p w14:paraId="4D325B6B" w14:textId="40DFC0FF" w:rsidR="00C50E00" w:rsidRDefault="0050234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5590763" w:history="1">
            <w:r w:rsidR="00C50E00" w:rsidRPr="00526F23">
              <w:rPr>
                <w:rStyle w:val="Hyperlink"/>
                <w:noProof/>
              </w:rPr>
              <w:t>Lawyers can help with legal problems</w:t>
            </w:r>
            <w:r w:rsidR="00C50E00">
              <w:rPr>
                <w:noProof/>
                <w:webHidden/>
              </w:rPr>
              <w:tab/>
            </w:r>
            <w:r w:rsidR="00C50E00">
              <w:rPr>
                <w:noProof/>
                <w:webHidden/>
              </w:rPr>
              <w:fldChar w:fldCharType="begin"/>
            </w:r>
            <w:r w:rsidR="00C50E00">
              <w:rPr>
                <w:noProof/>
                <w:webHidden/>
              </w:rPr>
              <w:instrText xml:space="preserve"> PAGEREF _Toc145590763 \h </w:instrText>
            </w:r>
            <w:r w:rsidR="00C50E00">
              <w:rPr>
                <w:noProof/>
                <w:webHidden/>
              </w:rPr>
            </w:r>
            <w:r w:rsidR="00C50E00">
              <w:rPr>
                <w:noProof/>
                <w:webHidden/>
              </w:rPr>
              <w:fldChar w:fldCharType="separate"/>
            </w:r>
            <w:r w:rsidR="00C50E00">
              <w:rPr>
                <w:noProof/>
                <w:webHidden/>
              </w:rPr>
              <w:t>4</w:t>
            </w:r>
            <w:r w:rsidR="00C50E00">
              <w:rPr>
                <w:noProof/>
                <w:webHidden/>
              </w:rPr>
              <w:fldChar w:fldCharType="end"/>
            </w:r>
          </w:hyperlink>
        </w:p>
        <w:p w14:paraId="1FE9E5A6" w14:textId="734E00B5" w:rsidR="00C50E00" w:rsidRDefault="0050234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5590764" w:history="1">
            <w:r w:rsidR="00C50E00" w:rsidRPr="00526F23">
              <w:rPr>
                <w:rStyle w:val="Hyperlink"/>
                <w:noProof/>
              </w:rPr>
              <w:t>Victoria Legal Aid</w:t>
            </w:r>
            <w:r w:rsidR="00C50E00">
              <w:rPr>
                <w:noProof/>
                <w:webHidden/>
              </w:rPr>
              <w:tab/>
            </w:r>
            <w:r w:rsidR="00C50E00">
              <w:rPr>
                <w:noProof/>
                <w:webHidden/>
              </w:rPr>
              <w:fldChar w:fldCharType="begin"/>
            </w:r>
            <w:r w:rsidR="00C50E00">
              <w:rPr>
                <w:noProof/>
                <w:webHidden/>
              </w:rPr>
              <w:instrText xml:space="preserve"> PAGEREF _Toc145590764 \h </w:instrText>
            </w:r>
            <w:r w:rsidR="00C50E00">
              <w:rPr>
                <w:noProof/>
                <w:webHidden/>
              </w:rPr>
            </w:r>
            <w:r w:rsidR="00C50E00">
              <w:rPr>
                <w:noProof/>
                <w:webHidden/>
              </w:rPr>
              <w:fldChar w:fldCharType="separate"/>
            </w:r>
            <w:r w:rsidR="00C50E00">
              <w:rPr>
                <w:noProof/>
                <w:webHidden/>
              </w:rPr>
              <w:t>5</w:t>
            </w:r>
            <w:r w:rsidR="00C50E00">
              <w:rPr>
                <w:noProof/>
                <w:webHidden/>
              </w:rPr>
              <w:fldChar w:fldCharType="end"/>
            </w:r>
          </w:hyperlink>
        </w:p>
        <w:p w14:paraId="6B1BD99C" w14:textId="23BCC249" w:rsidR="00C50E00" w:rsidRDefault="0050234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5590765" w:history="1">
            <w:r w:rsidR="00C50E00" w:rsidRPr="00526F23">
              <w:rPr>
                <w:rStyle w:val="Hyperlink"/>
                <w:noProof/>
              </w:rPr>
              <w:t>Other places that can help</w:t>
            </w:r>
            <w:r w:rsidR="00C50E00">
              <w:rPr>
                <w:noProof/>
                <w:webHidden/>
              </w:rPr>
              <w:tab/>
            </w:r>
            <w:r w:rsidR="00C50E00">
              <w:rPr>
                <w:noProof/>
                <w:webHidden/>
              </w:rPr>
              <w:fldChar w:fldCharType="begin"/>
            </w:r>
            <w:r w:rsidR="00C50E00">
              <w:rPr>
                <w:noProof/>
                <w:webHidden/>
              </w:rPr>
              <w:instrText xml:space="preserve"> PAGEREF _Toc145590765 \h </w:instrText>
            </w:r>
            <w:r w:rsidR="00C50E00">
              <w:rPr>
                <w:noProof/>
                <w:webHidden/>
              </w:rPr>
            </w:r>
            <w:r w:rsidR="00C50E00">
              <w:rPr>
                <w:noProof/>
                <w:webHidden/>
              </w:rPr>
              <w:fldChar w:fldCharType="separate"/>
            </w:r>
            <w:r w:rsidR="00C50E00">
              <w:rPr>
                <w:noProof/>
                <w:webHidden/>
              </w:rPr>
              <w:t>7</w:t>
            </w:r>
            <w:r w:rsidR="00C50E00">
              <w:rPr>
                <w:noProof/>
                <w:webHidden/>
              </w:rPr>
              <w:fldChar w:fldCharType="end"/>
            </w:r>
          </w:hyperlink>
        </w:p>
        <w:p w14:paraId="5B71BC02" w14:textId="26781A61" w:rsidR="0063323A" w:rsidRDefault="007D1F49" w:rsidP="0077238E">
          <w:r>
            <w:rPr>
              <w:b/>
              <w:bCs/>
              <w:szCs w:val="22"/>
            </w:rPr>
            <w:fldChar w:fldCharType="end"/>
          </w:r>
        </w:p>
      </w:sdtContent>
    </w:sdt>
    <w:p w14:paraId="35BBE849" w14:textId="2CFDFDD1" w:rsidR="00D64A5C" w:rsidRPr="007C5610" w:rsidRDefault="0063323A" w:rsidP="0077238E">
      <w:r>
        <w:br w:type="page"/>
      </w:r>
    </w:p>
    <w:p w14:paraId="4FD2D87E" w14:textId="1ECD22EB" w:rsidR="006C3479" w:rsidRDefault="00FE4B13" w:rsidP="00E8283D">
      <w:pPr>
        <w:pStyle w:val="Heading2"/>
      </w:pPr>
      <w:bookmarkStart w:id="10" w:name="_Toc145590762"/>
      <w:r>
        <w:lastRenderedPageBreak/>
        <w:t>What is a legal problem</w:t>
      </w:r>
      <w:r w:rsidR="00840345">
        <w:t>?</w:t>
      </w:r>
      <w:bookmarkEnd w:id="10"/>
    </w:p>
    <w:p w14:paraId="723888FC" w14:textId="1E3CFCEB" w:rsidR="005D2400" w:rsidRDefault="00FE4B13" w:rsidP="006C3479">
      <w:pPr>
        <w:pStyle w:val="ListBullet"/>
        <w:numPr>
          <w:ilvl w:val="0"/>
          <w:numId w:val="0"/>
        </w:numPr>
      </w:pPr>
      <w:r>
        <w:t>Many things can be legal problems</w:t>
      </w:r>
      <w:r w:rsidR="005D2400">
        <w:t>.</w:t>
      </w:r>
      <w:r w:rsidR="00193948">
        <w:t xml:space="preserve"> </w:t>
      </w:r>
    </w:p>
    <w:p w14:paraId="19CF1588" w14:textId="70DCD015" w:rsidR="00FE4B13" w:rsidRDefault="004971A4" w:rsidP="006C3479">
      <w:pPr>
        <w:pStyle w:val="ListBullet"/>
        <w:numPr>
          <w:ilvl w:val="0"/>
          <w:numId w:val="0"/>
        </w:numPr>
      </w:pPr>
      <w:r>
        <w:t xml:space="preserve">Problems with the </w:t>
      </w:r>
      <w:r w:rsidR="005D2400">
        <w:t>police</w:t>
      </w:r>
      <w:r>
        <w:t xml:space="preserve"> can be legal problems</w:t>
      </w:r>
      <w:r w:rsidR="00AB1BB1">
        <w:t>.</w:t>
      </w:r>
      <w:r w:rsidR="005D2400">
        <w:t xml:space="preserve"> </w:t>
      </w:r>
      <w:r w:rsidR="00AB1BB1">
        <w:t>Like</w:t>
      </w:r>
      <w:r w:rsidR="00FE4B13">
        <w:t xml:space="preserve">: </w:t>
      </w:r>
    </w:p>
    <w:p w14:paraId="461FB9EC" w14:textId="5F8546B7" w:rsidR="007E56A7" w:rsidRDefault="00150911" w:rsidP="007E56A7">
      <w:pPr>
        <w:pStyle w:val="ListBullet"/>
        <w:numPr>
          <w:ilvl w:val="0"/>
          <w:numId w:val="26"/>
        </w:numPr>
      </w:pPr>
      <w:r>
        <w:t>t</w:t>
      </w:r>
      <w:r w:rsidR="007E56A7">
        <w:t>he police say you broke the law</w:t>
      </w:r>
    </w:p>
    <w:p w14:paraId="4A2C63A8" w14:textId="2C7B4940" w:rsidR="007E56A7" w:rsidRDefault="00150911" w:rsidP="007E56A7">
      <w:pPr>
        <w:pStyle w:val="ListBullet"/>
        <w:numPr>
          <w:ilvl w:val="0"/>
          <w:numId w:val="26"/>
        </w:numPr>
      </w:pPr>
      <w:r>
        <w:t>y</w:t>
      </w:r>
      <w:r w:rsidR="007E56A7">
        <w:t xml:space="preserve">ou </w:t>
      </w:r>
      <w:r w:rsidR="00260A63">
        <w:t xml:space="preserve">get a letter that says you </w:t>
      </w:r>
      <w:r w:rsidR="007E56A7">
        <w:t xml:space="preserve">have </w:t>
      </w:r>
      <w:r w:rsidR="00371FA1">
        <w:t xml:space="preserve">to </w:t>
      </w:r>
      <w:r w:rsidR="007E56A7">
        <w:t>go to court</w:t>
      </w:r>
    </w:p>
    <w:p w14:paraId="2AAE9D64" w14:textId="7217C10B" w:rsidR="004971A4" w:rsidRDefault="00150911" w:rsidP="00E174F5">
      <w:pPr>
        <w:pStyle w:val="ListBullet"/>
        <w:numPr>
          <w:ilvl w:val="0"/>
          <w:numId w:val="26"/>
        </w:numPr>
        <w:spacing w:after="360"/>
        <w:ind w:left="714" w:hanging="357"/>
      </w:pPr>
      <w:r>
        <w:t>y</w:t>
      </w:r>
      <w:r w:rsidR="00151B45">
        <w:t>ou are in prison</w:t>
      </w:r>
      <w:r w:rsidR="00BA4BB1">
        <w:t xml:space="preserve"> or </w:t>
      </w:r>
      <w:r w:rsidR="008C4F42">
        <w:t>jail</w:t>
      </w:r>
      <w:r w:rsidR="005D2400">
        <w:t>.</w:t>
      </w:r>
    </w:p>
    <w:p w14:paraId="4FCE8176" w14:textId="261EB93B" w:rsidR="00193948" w:rsidRDefault="004971A4" w:rsidP="006D747D">
      <w:r>
        <w:t xml:space="preserve">Some problems with other people can be </w:t>
      </w:r>
      <w:r w:rsidR="006D747D">
        <w:t>legal problem</w:t>
      </w:r>
      <w:r>
        <w:t>s</w:t>
      </w:r>
      <w:r w:rsidR="00193948">
        <w:t xml:space="preserve">. </w:t>
      </w:r>
    </w:p>
    <w:p w14:paraId="303AF7E2" w14:textId="5E2F0621" w:rsidR="0048716A" w:rsidRDefault="00193948" w:rsidP="006D747D">
      <w:r>
        <w:t>It may be a legal problem if</w:t>
      </w:r>
      <w:r w:rsidR="006D747D">
        <w:t xml:space="preserve"> you and your </w:t>
      </w:r>
      <w:r w:rsidR="0048716A" w:rsidRPr="00C2404F">
        <w:t xml:space="preserve">ex-partner </w:t>
      </w:r>
      <w:r w:rsidR="007F69D4">
        <w:t xml:space="preserve">cannot agree on </w:t>
      </w:r>
      <w:r w:rsidR="00771CB5">
        <w:t xml:space="preserve">who looks after </w:t>
      </w:r>
      <w:r w:rsidR="005366D1">
        <w:t>your</w:t>
      </w:r>
      <w:r w:rsidR="00771CB5">
        <w:t xml:space="preserve"> children</w:t>
      </w:r>
      <w:r w:rsidR="0048716A">
        <w:t>.</w:t>
      </w:r>
    </w:p>
    <w:p w14:paraId="17540356" w14:textId="75D30297" w:rsidR="005D2400" w:rsidRDefault="004971A4" w:rsidP="006D747D">
      <w:pPr>
        <w:pStyle w:val="ListBullet"/>
        <w:numPr>
          <w:ilvl w:val="0"/>
          <w:numId w:val="0"/>
        </w:numPr>
      </w:pPr>
      <w:r>
        <w:t>A</w:t>
      </w:r>
      <w:r w:rsidR="0048716A">
        <w:t>nother</w:t>
      </w:r>
      <w:r w:rsidR="005D2400">
        <w:t xml:space="preserve"> person</w:t>
      </w:r>
      <w:r>
        <w:t xml:space="preserve"> </w:t>
      </w:r>
      <w:r w:rsidR="005D2400">
        <w:t xml:space="preserve">hurting </w:t>
      </w:r>
      <w:r w:rsidR="009C677A">
        <w:t>or scaring you</w:t>
      </w:r>
      <w:r>
        <w:t xml:space="preserve"> can be a legal problem</w:t>
      </w:r>
      <w:r w:rsidR="005D2400">
        <w:t>. That person could be:</w:t>
      </w:r>
    </w:p>
    <w:p w14:paraId="333A9BF2" w14:textId="7164E5F2" w:rsidR="005D2400" w:rsidRPr="00621995" w:rsidRDefault="005D2400" w:rsidP="006D747D">
      <w:pPr>
        <w:pStyle w:val="ListBullet"/>
        <w:numPr>
          <w:ilvl w:val="0"/>
          <w:numId w:val="66"/>
        </w:numPr>
      </w:pPr>
      <w:r>
        <w:t>a</w:t>
      </w:r>
      <w:r w:rsidRPr="00621995">
        <w:t xml:space="preserve"> family member</w:t>
      </w:r>
      <w:r>
        <w:t xml:space="preserve"> (husband, wife, brother, sister, parent, child, grandparent</w:t>
      </w:r>
      <w:r w:rsidR="00771CB5">
        <w:t>,</w:t>
      </w:r>
      <w:r>
        <w:t xml:space="preserve"> aunt or uncle)</w:t>
      </w:r>
    </w:p>
    <w:p w14:paraId="6A7D6CFA" w14:textId="6DB2C3B9" w:rsidR="005D2400" w:rsidRPr="00621995" w:rsidRDefault="005D2400" w:rsidP="006D747D">
      <w:pPr>
        <w:pStyle w:val="ListBullet"/>
        <w:numPr>
          <w:ilvl w:val="0"/>
          <w:numId w:val="66"/>
        </w:numPr>
      </w:pPr>
      <w:r>
        <w:t>y</w:t>
      </w:r>
      <w:r w:rsidRPr="00621995">
        <w:t>our boyfrien</w:t>
      </w:r>
      <w:r w:rsidR="00771CB5">
        <w:t>d,</w:t>
      </w:r>
      <w:r w:rsidRPr="00621995">
        <w:t xml:space="preserve"> girlfriend</w:t>
      </w:r>
      <w:r>
        <w:t>, partner or ex-partner</w:t>
      </w:r>
    </w:p>
    <w:p w14:paraId="68CA9965" w14:textId="460ECA4B" w:rsidR="005D2400" w:rsidRPr="00621995" w:rsidRDefault="00771CB5" w:rsidP="006D747D">
      <w:pPr>
        <w:pStyle w:val="ListBullet"/>
        <w:numPr>
          <w:ilvl w:val="0"/>
          <w:numId w:val="66"/>
        </w:numPr>
      </w:pPr>
      <w:r>
        <w:t xml:space="preserve">your </w:t>
      </w:r>
      <w:r w:rsidR="005D2400">
        <w:t>support staff</w:t>
      </w:r>
      <w:r w:rsidR="00E13A98">
        <w:t xml:space="preserve"> or </w:t>
      </w:r>
      <w:r w:rsidR="00102CAF">
        <w:t>carer</w:t>
      </w:r>
    </w:p>
    <w:p w14:paraId="3F6BAB15" w14:textId="77777777" w:rsidR="005D2400" w:rsidRPr="00621995" w:rsidRDefault="005D2400" w:rsidP="006D747D">
      <w:pPr>
        <w:pStyle w:val="ListBullet"/>
        <w:numPr>
          <w:ilvl w:val="0"/>
          <w:numId w:val="66"/>
        </w:numPr>
      </w:pPr>
      <w:r>
        <w:t>s</w:t>
      </w:r>
      <w:r w:rsidRPr="00621995">
        <w:t>omeone else you know</w:t>
      </w:r>
    </w:p>
    <w:p w14:paraId="79F17921" w14:textId="301A3461" w:rsidR="005D2400" w:rsidRDefault="005D2400" w:rsidP="00B74B55">
      <w:pPr>
        <w:pStyle w:val="ListParagraph"/>
        <w:numPr>
          <w:ilvl w:val="0"/>
          <w:numId w:val="66"/>
        </w:numPr>
        <w:spacing w:before="120"/>
        <w:ind w:left="714" w:hanging="357"/>
      </w:pPr>
      <w:r>
        <w:t>s</w:t>
      </w:r>
      <w:r w:rsidRPr="00621995">
        <w:t>omeone you do not know</w:t>
      </w:r>
      <w:r w:rsidR="0048716A">
        <w:t>.</w:t>
      </w:r>
    </w:p>
    <w:p w14:paraId="1C0B3C7E" w14:textId="175B4D16" w:rsidR="00D762B2" w:rsidRDefault="00601481" w:rsidP="00E174F5">
      <w:pPr>
        <w:spacing w:before="360"/>
      </w:pPr>
      <w:r>
        <w:t>Y</w:t>
      </w:r>
      <w:r w:rsidR="009719FF">
        <w:t xml:space="preserve">ou </w:t>
      </w:r>
      <w:r w:rsidR="003747F3">
        <w:t>can</w:t>
      </w:r>
      <w:r w:rsidR="009719FF">
        <w:t xml:space="preserve"> have a legal problem with organisation</w:t>
      </w:r>
      <w:r w:rsidR="00102CAF">
        <w:t>s</w:t>
      </w:r>
      <w:r w:rsidR="009719FF">
        <w:t xml:space="preserve"> like</w:t>
      </w:r>
      <w:r>
        <w:t>:</w:t>
      </w:r>
      <w:r w:rsidR="006D747D">
        <w:t xml:space="preserve"> </w:t>
      </w:r>
    </w:p>
    <w:p w14:paraId="2B4DED98" w14:textId="35C685E4" w:rsidR="006C3479" w:rsidRDefault="00321233" w:rsidP="00D762B2">
      <w:pPr>
        <w:pStyle w:val="ListParagraph"/>
        <w:numPr>
          <w:ilvl w:val="0"/>
          <w:numId w:val="70"/>
        </w:numPr>
      </w:pPr>
      <w:r>
        <w:t>Centrelink</w:t>
      </w:r>
    </w:p>
    <w:p w14:paraId="7BD6828A" w14:textId="330F16D4" w:rsidR="009C677A" w:rsidRDefault="007E56A7" w:rsidP="00086B8A">
      <w:pPr>
        <w:pStyle w:val="ListBullet"/>
        <w:numPr>
          <w:ilvl w:val="0"/>
          <w:numId w:val="26"/>
        </w:numPr>
        <w:spacing w:after="120"/>
        <w:ind w:left="714" w:hanging="357"/>
      </w:pPr>
      <w:r>
        <w:t>NDIS</w:t>
      </w:r>
      <w:r w:rsidR="00E13A98">
        <w:t xml:space="preserve"> (National Disability Insurance Scheme).</w:t>
      </w:r>
    </w:p>
    <w:p w14:paraId="4A4BB8E8" w14:textId="08DD79C2" w:rsidR="009C677A" w:rsidRDefault="009C677A" w:rsidP="00086B8A">
      <w:pPr>
        <w:spacing w:before="360"/>
      </w:pPr>
      <w:r>
        <w:t xml:space="preserve">These things can also be legal problems: </w:t>
      </w:r>
    </w:p>
    <w:p w14:paraId="22D8B1AB" w14:textId="12427071" w:rsidR="001361C6" w:rsidRDefault="001361C6" w:rsidP="00371FA1">
      <w:pPr>
        <w:pStyle w:val="ListBullet"/>
        <w:numPr>
          <w:ilvl w:val="0"/>
          <w:numId w:val="26"/>
        </w:numPr>
      </w:pPr>
      <w:r>
        <w:t>if you are not happy with your guardian or administrator</w:t>
      </w:r>
    </w:p>
    <w:p w14:paraId="2E1459C7" w14:textId="3B03FB9E" w:rsidR="00C2404F" w:rsidRDefault="00C2404F" w:rsidP="00371FA1">
      <w:pPr>
        <w:pStyle w:val="ListBullet"/>
        <w:numPr>
          <w:ilvl w:val="0"/>
          <w:numId w:val="26"/>
        </w:numPr>
      </w:pPr>
      <w:r>
        <w:t>problems with your house, like rent or getting things fixed</w:t>
      </w:r>
    </w:p>
    <w:p w14:paraId="02CE9E45" w14:textId="66CA6277" w:rsidR="00A370F1" w:rsidRDefault="00E13A98" w:rsidP="00371FA1">
      <w:pPr>
        <w:pStyle w:val="ListBullet"/>
        <w:numPr>
          <w:ilvl w:val="0"/>
          <w:numId w:val="26"/>
        </w:numPr>
      </w:pPr>
      <w:r>
        <w:t xml:space="preserve">if </w:t>
      </w:r>
      <w:r w:rsidR="00601481">
        <w:t xml:space="preserve">you </w:t>
      </w:r>
      <w:r w:rsidR="00771CB5">
        <w:t xml:space="preserve">were </w:t>
      </w:r>
      <w:r w:rsidR="00601481">
        <w:t xml:space="preserve">not treated fairly because of your disability, </w:t>
      </w:r>
      <w:r w:rsidR="00D66C46">
        <w:t xml:space="preserve">race, </w:t>
      </w:r>
      <w:r w:rsidR="00601481">
        <w:t>who your partner is</w:t>
      </w:r>
      <w:r w:rsidR="003F7CAD">
        <w:t xml:space="preserve"> </w:t>
      </w:r>
      <w:r w:rsidR="00601481">
        <w:t>or other things</w:t>
      </w:r>
    </w:p>
    <w:p w14:paraId="7BCBB6FC" w14:textId="787C87E9" w:rsidR="005D2400" w:rsidRDefault="005D2400" w:rsidP="00371FA1">
      <w:pPr>
        <w:pStyle w:val="ListBullet"/>
        <w:numPr>
          <w:ilvl w:val="0"/>
          <w:numId w:val="26"/>
        </w:numPr>
      </w:pPr>
      <w:r>
        <w:t xml:space="preserve">money problems, like not being able to pay </w:t>
      </w:r>
      <w:r w:rsidR="0048716A">
        <w:t>a phone bill</w:t>
      </w:r>
      <w:r w:rsidR="004971A4">
        <w:t>.</w:t>
      </w:r>
    </w:p>
    <w:p w14:paraId="0A3F382C" w14:textId="77777777" w:rsidR="00621995" w:rsidRPr="002860C5" w:rsidRDefault="00621995" w:rsidP="002860C5">
      <w:r>
        <w:br w:type="page"/>
      </w:r>
    </w:p>
    <w:p w14:paraId="453DE687" w14:textId="2A14E9E2" w:rsidR="002F588D" w:rsidRDefault="0048716A" w:rsidP="00E8283D">
      <w:pPr>
        <w:pStyle w:val="Heading2"/>
      </w:pPr>
      <w:bookmarkStart w:id="11" w:name="_Toc145590763"/>
      <w:r>
        <w:lastRenderedPageBreak/>
        <w:t>Lawyers can help with legal problems</w:t>
      </w:r>
      <w:bookmarkEnd w:id="11"/>
    </w:p>
    <w:p w14:paraId="182E2A72" w14:textId="77777777" w:rsidR="00260A63" w:rsidRDefault="00260A63" w:rsidP="00CE1D61">
      <w:r>
        <w:t>Many people have legal problems.</w:t>
      </w:r>
    </w:p>
    <w:p w14:paraId="3E1F17A1" w14:textId="1C29C71B" w:rsidR="00260A63" w:rsidRDefault="005D2400" w:rsidP="00CE1D61">
      <w:r>
        <w:t>Legal problems</w:t>
      </w:r>
      <w:r w:rsidR="00260A63">
        <w:t xml:space="preserve"> can make </w:t>
      </w:r>
      <w:r>
        <w:t xml:space="preserve">people </w:t>
      </w:r>
      <w:r w:rsidR="00260A63">
        <w:t>feel scared or sad.</w:t>
      </w:r>
    </w:p>
    <w:p w14:paraId="49DA4884" w14:textId="686F8CED" w:rsidR="00260A63" w:rsidRDefault="00102CAF" w:rsidP="00B74B55">
      <w:pPr>
        <w:spacing w:before="240"/>
      </w:pPr>
      <w:r>
        <w:t xml:space="preserve">Lawyers </w:t>
      </w:r>
      <w:r w:rsidR="00260A63">
        <w:t>can help</w:t>
      </w:r>
      <w:r w:rsidR="00DD4AE8">
        <w:t xml:space="preserve"> with</w:t>
      </w:r>
      <w:r w:rsidR="00260A63">
        <w:t xml:space="preserve"> legal problems.</w:t>
      </w:r>
    </w:p>
    <w:p w14:paraId="7490AEA0" w14:textId="23A15C5E" w:rsidR="0048716A" w:rsidRDefault="0048716A" w:rsidP="00CE1D61">
      <w:r>
        <w:t>You may already have a lawyer.</w:t>
      </w:r>
    </w:p>
    <w:p w14:paraId="1377A5E1" w14:textId="41A37943" w:rsidR="0048716A" w:rsidRDefault="0048716A" w:rsidP="00CE1D61">
      <w:r>
        <w:t xml:space="preserve">If you already have a lawyer, you can </w:t>
      </w:r>
      <w:r w:rsidR="00CE1D61">
        <w:t xml:space="preserve">contact </w:t>
      </w:r>
      <w:r w:rsidR="00AB1BB1">
        <w:t>them</w:t>
      </w:r>
      <w:r>
        <w:t>.</w:t>
      </w:r>
    </w:p>
    <w:p w14:paraId="0F6C8FA9" w14:textId="77777777" w:rsidR="003F7CAD" w:rsidRDefault="0048716A" w:rsidP="00CE1D61">
      <w:r>
        <w:t xml:space="preserve">If you do not have a lawyer, you can </w:t>
      </w:r>
      <w:r w:rsidR="00B64537">
        <w:t>contact</w:t>
      </w:r>
      <w:r w:rsidR="003F7CAD">
        <w:t>:</w:t>
      </w:r>
    </w:p>
    <w:p w14:paraId="6740921E" w14:textId="4B16F5B0" w:rsidR="003F7CAD" w:rsidRDefault="0048716A" w:rsidP="00CE1D61">
      <w:pPr>
        <w:pStyle w:val="ListParagraph"/>
        <w:numPr>
          <w:ilvl w:val="0"/>
          <w:numId w:val="74"/>
        </w:numPr>
      </w:pPr>
      <w:r>
        <w:t>Victoria Legal Aid</w:t>
      </w:r>
    </w:p>
    <w:p w14:paraId="31FF5BEF" w14:textId="7EB92B19" w:rsidR="003F7CAD" w:rsidRDefault="0048716A" w:rsidP="00CE1D61">
      <w:pPr>
        <w:pStyle w:val="ListParagraph"/>
        <w:numPr>
          <w:ilvl w:val="0"/>
          <w:numId w:val="74"/>
        </w:numPr>
      </w:pPr>
      <w:r>
        <w:t>a community legal centre</w:t>
      </w:r>
      <w:r w:rsidR="003F7CAD">
        <w:t xml:space="preserve"> </w:t>
      </w:r>
    </w:p>
    <w:p w14:paraId="398050C3" w14:textId="25E039AD" w:rsidR="0048716A" w:rsidRDefault="007F69D4" w:rsidP="00CE1D61">
      <w:pPr>
        <w:pStyle w:val="ListParagraph"/>
        <w:numPr>
          <w:ilvl w:val="0"/>
          <w:numId w:val="74"/>
        </w:numPr>
      </w:pPr>
      <w:r>
        <w:t>a private lawyer</w:t>
      </w:r>
      <w:r w:rsidR="0048716A">
        <w:t>.</w:t>
      </w:r>
    </w:p>
    <w:p w14:paraId="57371AD9" w14:textId="7CD5F81F" w:rsidR="002F588D" w:rsidRDefault="00102CAF" w:rsidP="00CE1D61">
      <w:r>
        <w:t>This</w:t>
      </w:r>
      <w:r w:rsidR="002F588D">
        <w:t xml:space="preserve"> book will tell you how </w:t>
      </w:r>
      <w:r w:rsidR="00B64537">
        <w:t>to do this</w:t>
      </w:r>
      <w:r w:rsidR="002F588D">
        <w:t>.</w:t>
      </w:r>
    </w:p>
    <w:p w14:paraId="1D77A3A3" w14:textId="571EB4B4" w:rsidR="002F588D" w:rsidRPr="002F588D" w:rsidRDefault="002F588D" w:rsidP="00A370F1">
      <w:pPr>
        <w:pStyle w:val="ListParagraph"/>
        <w:numPr>
          <w:ilvl w:val="0"/>
          <w:numId w:val="58"/>
        </w:numPr>
        <w:spacing w:after="0" w:line="240" w:lineRule="auto"/>
      </w:pPr>
      <w:r>
        <w:br w:type="page"/>
      </w:r>
    </w:p>
    <w:p w14:paraId="19DE0C63" w14:textId="707D8944" w:rsidR="000062AB" w:rsidRDefault="00AD4BE8" w:rsidP="00E8283D">
      <w:pPr>
        <w:pStyle w:val="Heading2"/>
      </w:pPr>
      <w:bookmarkStart w:id="12" w:name="_Toc145590764"/>
      <w:r>
        <w:lastRenderedPageBreak/>
        <w:t>Victoria Legal Aid</w:t>
      </w:r>
      <w:bookmarkEnd w:id="12"/>
      <w:r w:rsidR="00BF5966">
        <w:tab/>
      </w:r>
    </w:p>
    <w:p w14:paraId="73788F94" w14:textId="277DA3BD" w:rsidR="00AD4BE8" w:rsidRDefault="00AD4BE8" w:rsidP="003B2D10">
      <w:pPr>
        <w:pStyle w:val="ListBullet"/>
        <w:numPr>
          <w:ilvl w:val="0"/>
          <w:numId w:val="0"/>
        </w:numPr>
      </w:pPr>
      <w:r>
        <w:t>You can call Victoria Legal Aid to get help with your legal problem.</w:t>
      </w:r>
    </w:p>
    <w:p w14:paraId="0A620CCD" w14:textId="0722F6F5" w:rsidR="003F7CAD" w:rsidRDefault="003F7CAD" w:rsidP="003B2D10">
      <w:pPr>
        <w:pStyle w:val="ListBullet"/>
        <w:numPr>
          <w:ilvl w:val="0"/>
          <w:numId w:val="0"/>
        </w:numPr>
      </w:pPr>
      <w:r>
        <w:t>Victoria Legal Aid’s phone line is called Legal Help.</w:t>
      </w:r>
    </w:p>
    <w:p w14:paraId="0CEDEA0D" w14:textId="433986E0" w:rsidR="003B2D10" w:rsidRDefault="002B75C8" w:rsidP="003B2D10">
      <w:pPr>
        <w:pStyle w:val="ListBullet"/>
        <w:numPr>
          <w:ilvl w:val="0"/>
          <w:numId w:val="0"/>
        </w:numPr>
        <w:rPr>
          <w:lang w:eastAsia="en-AU"/>
        </w:rPr>
      </w:pPr>
      <w:r>
        <w:t xml:space="preserve">You can call </w:t>
      </w:r>
      <w:r w:rsidR="003B2D10">
        <w:t xml:space="preserve">Legal Help on </w:t>
      </w:r>
      <w:r w:rsidR="003B2D10" w:rsidRPr="009A74C6">
        <w:rPr>
          <w:lang w:eastAsia="en-AU"/>
        </w:rPr>
        <w:t>1300 792 387.</w:t>
      </w:r>
    </w:p>
    <w:p w14:paraId="3E3734CE" w14:textId="5E6B9A1B" w:rsidR="003B2D10" w:rsidRDefault="003F7CAD" w:rsidP="00086B8A">
      <w:pPr>
        <w:pStyle w:val="ListBulle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You can call</w:t>
      </w:r>
      <w:r w:rsidR="003B2D10">
        <w:rPr>
          <w:lang w:eastAsia="en-AU"/>
        </w:rPr>
        <w:t xml:space="preserve"> Monday to Friday from </w:t>
      </w:r>
      <w:r w:rsidR="003B2D10" w:rsidRPr="00D762B2">
        <w:rPr>
          <w:lang w:eastAsia="en-AU"/>
        </w:rPr>
        <w:t xml:space="preserve">8 am until </w:t>
      </w:r>
      <w:r w:rsidR="006E7AAB">
        <w:rPr>
          <w:lang w:eastAsia="en-AU"/>
        </w:rPr>
        <w:t>6</w:t>
      </w:r>
      <w:r w:rsidR="003B2D10" w:rsidRPr="00D762B2">
        <w:rPr>
          <w:lang w:eastAsia="en-AU"/>
        </w:rPr>
        <w:t xml:space="preserve"> pm.</w:t>
      </w:r>
      <w:r w:rsidR="00762ECD">
        <w:rPr>
          <w:lang w:eastAsia="en-AU"/>
        </w:rPr>
        <w:t xml:space="preserve"> </w:t>
      </w:r>
      <w:r>
        <w:rPr>
          <w:lang w:eastAsia="en-AU"/>
        </w:rPr>
        <w:t>The line is closed</w:t>
      </w:r>
      <w:r w:rsidR="00E13A98">
        <w:rPr>
          <w:lang w:eastAsia="en-AU"/>
        </w:rPr>
        <w:t xml:space="preserve"> on</w:t>
      </w:r>
      <w:r w:rsidR="003B2D10">
        <w:rPr>
          <w:lang w:eastAsia="en-AU"/>
        </w:rPr>
        <w:t xml:space="preserve"> public holidays </w:t>
      </w:r>
      <w:r>
        <w:rPr>
          <w:lang w:eastAsia="en-AU"/>
        </w:rPr>
        <w:t xml:space="preserve">and </w:t>
      </w:r>
      <w:r w:rsidR="003B2D10">
        <w:rPr>
          <w:lang w:eastAsia="en-AU"/>
        </w:rPr>
        <w:t>weekends.</w:t>
      </w:r>
    </w:p>
    <w:p w14:paraId="4B7C3389" w14:textId="4A83E092" w:rsidR="008B1032" w:rsidRPr="00490036" w:rsidRDefault="00BF5966" w:rsidP="00086B8A">
      <w:pPr>
        <w:pStyle w:val="ListBullet"/>
        <w:numPr>
          <w:ilvl w:val="0"/>
          <w:numId w:val="0"/>
        </w:numPr>
      </w:pPr>
      <w:r>
        <w:rPr>
          <w:lang w:eastAsia="en-AU"/>
        </w:rPr>
        <w:t>Landline c</w:t>
      </w:r>
      <w:r w:rsidR="00762ECD">
        <w:rPr>
          <w:lang w:eastAsia="en-AU"/>
        </w:rPr>
        <w:t>all</w:t>
      </w:r>
      <w:r w:rsidR="00E13A98">
        <w:rPr>
          <w:lang w:eastAsia="en-AU"/>
        </w:rPr>
        <w:t>s</w:t>
      </w:r>
      <w:r w:rsidR="00762ECD">
        <w:rPr>
          <w:lang w:eastAsia="en-AU"/>
        </w:rPr>
        <w:t xml:space="preserve"> cost the same as a</w:t>
      </w:r>
      <w:r w:rsidR="003B2D10">
        <w:rPr>
          <w:lang w:eastAsia="en-AU"/>
        </w:rPr>
        <w:t xml:space="preserve"> local telephone call.</w:t>
      </w:r>
      <w:r w:rsidR="00762ECD">
        <w:rPr>
          <w:lang w:eastAsia="en-AU"/>
        </w:rPr>
        <w:t xml:space="preserve"> It </w:t>
      </w:r>
      <w:r w:rsidR="009C71A4">
        <w:rPr>
          <w:lang w:eastAsia="en-AU"/>
        </w:rPr>
        <w:t>costs</w:t>
      </w:r>
      <w:r w:rsidR="00762ECD">
        <w:rPr>
          <w:lang w:eastAsia="en-AU"/>
        </w:rPr>
        <w:t xml:space="preserve"> more if </w:t>
      </w:r>
      <w:r w:rsidR="003B2D10">
        <w:rPr>
          <w:lang w:eastAsia="en-AU"/>
        </w:rPr>
        <w:t>you call from a mobile</w:t>
      </w:r>
      <w:r w:rsidR="00E13A98">
        <w:rPr>
          <w:lang w:eastAsia="en-AU"/>
        </w:rPr>
        <w:t xml:space="preserve"> phone</w:t>
      </w:r>
      <w:r w:rsidR="003B2D10">
        <w:rPr>
          <w:lang w:eastAsia="en-AU"/>
        </w:rPr>
        <w:t>.</w:t>
      </w:r>
    </w:p>
    <w:p w14:paraId="31CF46EB" w14:textId="6442C2D7" w:rsidR="003B2D10" w:rsidRDefault="003B2D10" w:rsidP="00E8283D">
      <w:pPr>
        <w:pStyle w:val="Heading3"/>
      </w:pPr>
      <w:r>
        <w:t>Get help with your call</w:t>
      </w:r>
    </w:p>
    <w:p w14:paraId="2EA0A962" w14:textId="42FAEC9B" w:rsidR="004946A5" w:rsidRDefault="00032BFC" w:rsidP="005866DB">
      <w:pPr>
        <w:rPr>
          <w:lang w:eastAsia="en-AU"/>
        </w:rPr>
      </w:pPr>
      <w:r>
        <w:rPr>
          <w:lang w:eastAsia="en-AU"/>
        </w:rPr>
        <w:t xml:space="preserve">A friend, family member or support worker can sit with you. </w:t>
      </w:r>
    </w:p>
    <w:p w14:paraId="15FFF335" w14:textId="3BE83396" w:rsidR="00943E3B" w:rsidRDefault="00943E3B" w:rsidP="004946A5">
      <w:pPr>
        <w:rPr>
          <w:lang w:eastAsia="en-AU"/>
        </w:rPr>
      </w:pPr>
      <w:r>
        <w:rPr>
          <w:lang w:eastAsia="en-AU"/>
        </w:rPr>
        <w:t xml:space="preserve">A support worker can </w:t>
      </w:r>
      <w:r w:rsidR="00380A10">
        <w:rPr>
          <w:lang w:eastAsia="en-AU"/>
        </w:rPr>
        <w:t>talk to Legal Help for you</w:t>
      </w:r>
      <w:r>
        <w:rPr>
          <w:lang w:eastAsia="en-AU"/>
        </w:rPr>
        <w:t xml:space="preserve">. </w:t>
      </w:r>
    </w:p>
    <w:p w14:paraId="37EE3C7E" w14:textId="77777777" w:rsidR="006924D9" w:rsidRDefault="006924D9" w:rsidP="00E8283D">
      <w:pPr>
        <w:pStyle w:val="Heading3"/>
      </w:pPr>
      <w:r>
        <w:t>Get ready for your call</w:t>
      </w:r>
    </w:p>
    <w:p w14:paraId="499378C7" w14:textId="77777777" w:rsidR="006924D9" w:rsidRDefault="006924D9" w:rsidP="006924D9">
      <w:pPr>
        <w:rPr>
          <w:lang w:eastAsia="en-AU"/>
        </w:rPr>
      </w:pPr>
      <w:r>
        <w:rPr>
          <w:lang w:eastAsia="en-AU"/>
        </w:rPr>
        <w:t>Get any paperwork ready. Paperwork can be:</w:t>
      </w:r>
    </w:p>
    <w:p w14:paraId="398D3D50" w14:textId="77777777" w:rsidR="006924D9" w:rsidRDefault="006924D9" w:rsidP="006924D9">
      <w:pPr>
        <w:pStyle w:val="ListParagraph"/>
        <w:numPr>
          <w:ilvl w:val="0"/>
          <w:numId w:val="57"/>
        </w:numPr>
        <w:rPr>
          <w:lang w:eastAsia="en-AU"/>
        </w:rPr>
      </w:pPr>
      <w:r>
        <w:rPr>
          <w:lang w:eastAsia="en-AU"/>
        </w:rPr>
        <w:t xml:space="preserve">a fine </w:t>
      </w:r>
    </w:p>
    <w:p w14:paraId="7A7609CA" w14:textId="77777777" w:rsidR="006924D9" w:rsidRDefault="006924D9" w:rsidP="006924D9">
      <w:pPr>
        <w:pStyle w:val="ListParagraph"/>
        <w:numPr>
          <w:ilvl w:val="0"/>
          <w:numId w:val="57"/>
        </w:numPr>
        <w:rPr>
          <w:lang w:eastAsia="en-AU"/>
        </w:rPr>
      </w:pPr>
      <w:r>
        <w:rPr>
          <w:lang w:eastAsia="en-AU"/>
        </w:rPr>
        <w:t>a letter about your legal problem</w:t>
      </w:r>
    </w:p>
    <w:p w14:paraId="1D628185" w14:textId="77777777" w:rsidR="006924D9" w:rsidRDefault="006924D9" w:rsidP="006924D9">
      <w:pPr>
        <w:pStyle w:val="ListParagraph"/>
        <w:numPr>
          <w:ilvl w:val="0"/>
          <w:numId w:val="57"/>
        </w:numPr>
        <w:rPr>
          <w:lang w:eastAsia="en-AU"/>
        </w:rPr>
      </w:pPr>
      <w:r>
        <w:rPr>
          <w:lang w:eastAsia="en-AU"/>
        </w:rPr>
        <w:t>an email about your legal problem.</w:t>
      </w:r>
    </w:p>
    <w:p w14:paraId="670F9DF6" w14:textId="50125EAC" w:rsidR="006924D9" w:rsidRDefault="006924D9" w:rsidP="006924D9">
      <w:pPr>
        <w:rPr>
          <w:lang w:eastAsia="en-AU"/>
        </w:rPr>
      </w:pPr>
      <w:r>
        <w:rPr>
          <w:lang w:eastAsia="en-AU"/>
        </w:rPr>
        <w:t>Get a pen and paper so you or your support worker can write things down if you want to.</w:t>
      </w:r>
    </w:p>
    <w:p w14:paraId="38D69AC9" w14:textId="28B56ADE" w:rsidR="003B2D10" w:rsidRDefault="00D25B05" w:rsidP="0086446D">
      <w:pPr>
        <w:spacing w:before="240"/>
        <w:rPr>
          <w:lang w:eastAsia="en-AU"/>
        </w:rPr>
      </w:pPr>
      <w:r>
        <w:rPr>
          <w:lang w:eastAsia="en-AU"/>
        </w:rPr>
        <w:t>If you have hearing loss</w:t>
      </w:r>
      <w:r w:rsidR="000320BE">
        <w:rPr>
          <w:lang w:eastAsia="en-AU"/>
        </w:rPr>
        <w:t xml:space="preserve"> or a speech impairment</w:t>
      </w:r>
      <w:r w:rsidR="003B2D10">
        <w:rPr>
          <w:lang w:eastAsia="en-AU"/>
        </w:rPr>
        <w:t>, you can use the National Relay Service</w:t>
      </w:r>
      <w:r w:rsidR="00970650">
        <w:rPr>
          <w:lang w:eastAsia="en-AU"/>
        </w:rPr>
        <w:t>:</w:t>
      </w:r>
      <w:r w:rsidR="003B2D10">
        <w:rPr>
          <w:lang w:eastAsia="en-AU"/>
        </w:rPr>
        <w:t xml:space="preserve"> </w:t>
      </w:r>
    </w:p>
    <w:p w14:paraId="52549288" w14:textId="77777777" w:rsidR="00AE164B" w:rsidRPr="00B74B55" w:rsidRDefault="00AE164B" w:rsidP="00B74B55">
      <w:pPr>
        <w:pStyle w:val="ListParagraph"/>
        <w:numPr>
          <w:ilvl w:val="0"/>
          <w:numId w:val="75"/>
        </w:numPr>
        <w:rPr>
          <w:rFonts w:ascii="Tahoma" w:hAnsi="Tahoma" w:cs="Tahoma"/>
          <w:lang w:val="en-US"/>
        </w:rPr>
      </w:pPr>
      <w:r w:rsidRPr="00B74B55">
        <w:rPr>
          <w:lang w:val="en-US"/>
        </w:rPr>
        <w:t>TTY users: Call 133 677</w:t>
      </w:r>
    </w:p>
    <w:p w14:paraId="11865F79" w14:textId="1504E7B7" w:rsidR="00AE164B" w:rsidRPr="00B74B55" w:rsidRDefault="00994D32" w:rsidP="00B74B55">
      <w:pPr>
        <w:pStyle w:val="ListParagraph"/>
        <w:numPr>
          <w:ilvl w:val="0"/>
          <w:numId w:val="75"/>
        </w:numPr>
        <w:rPr>
          <w:rFonts w:ascii="Tahoma" w:hAnsi="Tahoma" w:cs="Tahoma"/>
          <w:lang w:val="en-US"/>
        </w:rPr>
      </w:pPr>
      <w:r>
        <w:rPr>
          <w:lang w:val="en-US"/>
        </w:rPr>
        <w:t>Voice Relay</w:t>
      </w:r>
      <w:r w:rsidR="00AE164B" w:rsidRPr="00B74B55">
        <w:rPr>
          <w:lang w:val="en-US"/>
        </w:rPr>
        <w:t xml:space="preserve">: Call 1300 555 727 </w:t>
      </w:r>
    </w:p>
    <w:p w14:paraId="6B09664B" w14:textId="129EA4E3" w:rsidR="00AE164B" w:rsidRPr="00B74B55" w:rsidRDefault="009A3818" w:rsidP="00B74B55">
      <w:pPr>
        <w:pStyle w:val="ListParagraph"/>
        <w:numPr>
          <w:ilvl w:val="0"/>
          <w:numId w:val="75"/>
        </w:numPr>
        <w:rPr>
          <w:lang w:val="en-US"/>
        </w:rPr>
      </w:pPr>
      <w:r>
        <w:rPr>
          <w:lang w:val="en-US"/>
        </w:rPr>
        <w:t>NRS Chat</w:t>
      </w:r>
      <w:r w:rsidR="00994D32">
        <w:rPr>
          <w:lang w:val="en-US"/>
        </w:rPr>
        <w:t xml:space="preserve"> or NRS Captions</w:t>
      </w:r>
      <w:r w:rsidR="00AE164B" w:rsidRPr="00B74B55">
        <w:rPr>
          <w:lang w:val="en-US"/>
        </w:rPr>
        <w:t xml:space="preserve">: </w:t>
      </w:r>
      <w:hyperlink r:id="rId9" w:history="1">
        <w:r w:rsidR="00AE164B" w:rsidRPr="0086446D">
          <w:rPr>
            <w:rStyle w:val="Hyperlink"/>
            <w:lang w:val="en-US"/>
          </w:rPr>
          <w:t>https://nrschat.nrscall.gov.au</w:t>
        </w:r>
      </w:hyperlink>
      <w:r w:rsidR="00AE164B" w:rsidRPr="00B74B55" w:rsidDel="00757D10">
        <w:rPr>
          <w:lang w:val="en-US"/>
        </w:rPr>
        <w:t xml:space="preserve"> </w:t>
      </w:r>
    </w:p>
    <w:p w14:paraId="6C65F36E" w14:textId="77777777" w:rsidR="00994D32" w:rsidRDefault="00AE164B" w:rsidP="00B74B55">
      <w:pPr>
        <w:pStyle w:val="ListParagraph"/>
        <w:numPr>
          <w:ilvl w:val="0"/>
          <w:numId w:val="75"/>
        </w:numPr>
      </w:pPr>
      <w:r w:rsidRPr="00B74B55">
        <w:rPr>
          <w:lang w:val="en-US"/>
        </w:rPr>
        <w:t>SMS relay: 0423 677 767</w:t>
      </w:r>
      <w:r w:rsidR="0014069C" w:rsidRPr="0014069C">
        <w:t xml:space="preserve"> </w:t>
      </w:r>
    </w:p>
    <w:p w14:paraId="3D79480A" w14:textId="2853FD20" w:rsidR="00994D32" w:rsidRDefault="00994D32" w:rsidP="00B74B55">
      <w:pPr>
        <w:pStyle w:val="ListParagraph"/>
        <w:numPr>
          <w:ilvl w:val="0"/>
          <w:numId w:val="75"/>
        </w:numPr>
      </w:pPr>
      <w:r>
        <w:t xml:space="preserve">Video relay: open Skype and contact NRS Video </w:t>
      </w:r>
      <w:r w:rsidR="00A428FF">
        <w:t>R</w:t>
      </w:r>
      <w:r>
        <w:t xml:space="preserve">elay </w:t>
      </w:r>
      <w:r w:rsidR="00A428FF">
        <w:t>S</w:t>
      </w:r>
      <w:r>
        <w:t>ervice.</w:t>
      </w:r>
    </w:p>
    <w:p w14:paraId="62A63412" w14:textId="56B54D06" w:rsidR="00AE164B" w:rsidRDefault="00D66C46" w:rsidP="00B74B55">
      <w:r>
        <w:t>T</w:t>
      </w:r>
      <w:r w:rsidR="0014069C">
        <w:t xml:space="preserve">ell </w:t>
      </w:r>
      <w:r w:rsidR="003B2D10">
        <w:t>the National Relay Service</w:t>
      </w:r>
      <w:r w:rsidR="0014069C">
        <w:t xml:space="preserve"> to call </w:t>
      </w:r>
      <w:r w:rsidR="003B2D10">
        <w:t xml:space="preserve">Victoria Legal Aid </w:t>
      </w:r>
      <w:r w:rsidR="0014069C">
        <w:t>on 1300 792 387.</w:t>
      </w:r>
    </w:p>
    <w:p w14:paraId="46CC62B3" w14:textId="10653268" w:rsidR="003B2D10" w:rsidRDefault="00032BFC" w:rsidP="00B74B55">
      <w:r>
        <w:t xml:space="preserve">Tell </w:t>
      </w:r>
      <w:r w:rsidR="009C71A4">
        <w:t xml:space="preserve">the person </w:t>
      </w:r>
      <w:r w:rsidR="00732505">
        <w:t xml:space="preserve">on </w:t>
      </w:r>
      <w:r w:rsidR="009C71A4">
        <w:t xml:space="preserve">the </w:t>
      </w:r>
      <w:r w:rsidR="00970650">
        <w:t>Legal Help</w:t>
      </w:r>
      <w:r w:rsidR="009C71A4">
        <w:t xml:space="preserve"> </w:t>
      </w:r>
      <w:r w:rsidR="00A428FF">
        <w:t xml:space="preserve">phone line </w:t>
      </w:r>
      <w:r w:rsidR="002B75C8">
        <w:t xml:space="preserve">if you </w:t>
      </w:r>
      <w:r w:rsidR="00970650">
        <w:t xml:space="preserve">need </w:t>
      </w:r>
      <w:r w:rsidR="003B2D10">
        <w:t>an interpreter</w:t>
      </w:r>
      <w:r>
        <w:t>.</w:t>
      </w:r>
    </w:p>
    <w:p w14:paraId="5B00800D" w14:textId="0449A759" w:rsidR="003B2D10" w:rsidRPr="000E141F" w:rsidRDefault="00195A2A" w:rsidP="00E8283D">
      <w:pPr>
        <w:pStyle w:val="Heading3"/>
        <w:rPr>
          <w:lang w:val="en-US"/>
        </w:rPr>
      </w:pPr>
      <w:r>
        <w:rPr>
          <w:lang w:val="en-US"/>
        </w:rPr>
        <w:t>On the</w:t>
      </w:r>
      <w:r w:rsidR="009C71A4">
        <w:rPr>
          <w:lang w:val="en-US"/>
        </w:rPr>
        <w:t xml:space="preserve"> </w:t>
      </w:r>
      <w:r w:rsidR="003F7CAD">
        <w:rPr>
          <w:lang w:val="en-US"/>
        </w:rPr>
        <w:t>Legal Help</w:t>
      </w:r>
      <w:r w:rsidR="009C71A4">
        <w:rPr>
          <w:lang w:val="en-US"/>
        </w:rPr>
        <w:t xml:space="preserve"> phone line</w:t>
      </w:r>
    </w:p>
    <w:p w14:paraId="2908A8A0" w14:textId="01592546" w:rsidR="00E33F58" w:rsidRDefault="00E33F58">
      <w:pPr>
        <w:rPr>
          <w:lang w:eastAsia="en-AU"/>
        </w:rPr>
      </w:pPr>
      <w:r>
        <w:t>Lots of people call about legal problems.</w:t>
      </w:r>
    </w:p>
    <w:p w14:paraId="2A1A89BF" w14:textId="718E715B" w:rsidR="004946A5" w:rsidRDefault="004946A5" w:rsidP="004946A5">
      <w:r>
        <w:t>Sometimes you have to wait a long time when you call Legal Help.</w:t>
      </w:r>
    </w:p>
    <w:p w14:paraId="202757DD" w14:textId="731742A6" w:rsidR="00490036" w:rsidRDefault="00E83B99" w:rsidP="00CE1D61">
      <w:r>
        <w:t>A person from Legal Help</w:t>
      </w:r>
      <w:r w:rsidR="009C71A4">
        <w:t xml:space="preserve"> </w:t>
      </w:r>
      <w:r>
        <w:t>will talk to you as soon as they can.</w:t>
      </w:r>
    </w:p>
    <w:p w14:paraId="4D63203A" w14:textId="5DFBCF47" w:rsidR="003F7CAD" w:rsidRDefault="0058487E" w:rsidP="00CE1D61">
      <w:pPr>
        <w:rPr>
          <w:lang w:eastAsia="en-AU"/>
        </w:rPr>
      </w:pPr>
      <w:r>
        <w:rPr>
          <w:lang w:eastAsia="en-AU"/>
        </w:rPr>
        <w:t>The person from Legal Help</w:t>
      </w:r>
      <w:r w:rsidR="009C71A4">
        <w:rPr>
          <w:lang w:eastAsia="en-AU"/>
        </w:rPr>
        <w:t xml:space="preserve"> </w:t>
      </w:r>
      <w:r>
        <w:rPr>
          <w:lang w:eastAsia="en-AU"/>
        </w:rPr>
        <w:t>will ask questions</w:t>
      </w:r>
      <w:r w:rsidR="003F7CAD">
        <w:rPr>
          <w:lang w:eastAsia="en-AU"/>
        </w:rPr>
        <w:t>.</w:t>
      </w:r>
    </w:p>
    <w:p w14:paraId="3D6B09A7" w14:textId="10018682" w:rsidR="00AD4BE8" w:rsidRDefault="003F7CAD" w:rsidP="005866DB">
      <w:pPr>
        <w:rPr>
          <w:lang w:eastAsia="en-AU"/>
        </w:rPr>
      </w:pPr>
      <w:r>
        <w:rPr>
          <w:lang w:eastAsia="en-AU"/>
        </w:rPr>
        <w:t xml:space="preserve">They want to know about </w:t>
      </w:r>
      <w:r w:rsidR="002B75C8">
        <w:rPr>
          <w:lang w:eastAsia="en-AU"/>
        </w:rPr>
        <w:t xml:space="preserve">you </w:t>
      </w:r>
      <w:r w:rsidR="00E33F58">
        <w:rPr>
          <w:lang w:eastAsia="en-AU"/>
        </w:rPr>
        <w:t>so they can</w:t>
      </w:r>
      <w:r w:rsidR="0058487E">
        <w:rPr>
          <w:lang w:eastAsia="en-AU"/>
        </w:rPr>
        <w:t xml:space="preserve"> help</w:t>
      </w:r>
      <w:r>
        <w:rPr>
          <w:lang w:eastAsia="en-AU"/>
        </w:rPr>
        <w:t xml:space="preserve"> </w:t>
      </w:r>
      <w:r w:rsidR="004F692D">
        <w:rPr>
          <w:lang w:eastAsia="en-AU"/>
        </w:rPr>
        <w:t xml:space="preserve">you in the </w:t>
      </w:r>
      <w:r>
        <w:rPr>
          <w:lang w:eastAsia="en-AU"/>
        </w:rPr>
        <w:t>best</w:t>
      </w:r>
      <w:r w:rsidR="004F692D">
        <w:rPr>
          <w:lang w:eastAsia="en-AU"/>
        </w:rPr>
        <w:t xml:space="preserve"> way</w:t>
      </w:r>
      <w:r w:rsidR="0058487E">
        <w:rPr>
          <w:lang w:eastAsia="en-AU"/>
        </w:rPr>
        <w:t>.</w:t>
      </w:r>
    </w:p>
    <w:p w14:paraId="69406E11" w14:textId="20A4C365" w:rsidR="0058487E" w:rsidRDefault="00AD4BE8" w:rsidP="005866DB">
      <w:pPr>
        <w:rPr>
          <w:lang w:eastAsia="en-AU"/>
        </w:rPr>
      </w:pPr>
      <w:r>
        <w:rPr>
          <w:lang w:eastAsia="en-AU"/>
        </w:rPr>
        <w:t>The person from Legal Help</w:t>
      </w:r>
      <w:r w:rsidR="009C71A4">
        <w:rPr>
          <w:lang w:eastAsia="en-AU"/>
        </w:rPr>
        <w:t xml:space="preserve"> </w:t>
      </w:r>
      <w:r w:rsidR="00732505">
        <w:rPr>
          <w:lang w:eastAsia="en-AU"/>
        </w:rPr>
        <w:t xml:space="preserve">will </w:t>
      </w:r>
      <w:r w:rsidR="0058487E">
        <w:rPr>
          <w:lang w:eastAsia="en-AU"/>
        </w:rPr>
        <w:t>ask things like:</w:t>
      </w:r>
    </w:p>
    <w:p w14:paraId="018440E3" w14:textId="74F76861" w:rsidR="0058487E" w:rsidRDefault="009A3818" w:rsidP="00AD4BE8">
      <w:pPr>
        <w:pStyle w:val="ListParagraph"/>
        <w:numPr>
          <w:ilvl w:val="0"/>
          <w:numId w:val="67"/>
        </w:numPr>
        <w:rPr>
          <w:lang w:eastAsia="en-AU"/>
        </w:rPr>
      </w:pPr>
      <w:r>
        <w:rPr>
          <w:lang w:eastAsia="en-AU"/>
        </w:rPr>
        <w:t>H</w:t>
      </w:r>
      <w:r w:rsidR="0058487E">
        <w:rPr>
          <w:lang w:eastAsia="en-AU"/>
        </w:rPr>
        <w:t>ow old are you?</w:t>
      </w:r>
    </w:p>
    <w:p w14:paraId="21FF9244" w14:textId="0DBA89B3" w:rsidR="00AD4BE8" w:rsidRDefault="009A3818" w:rsidP="0058487E">
      <w:pPr>
        <w:pStyle w:val="ListParagraph"/>
        <w:numPr>
          <w:ilvl w:val="0"/>
          <w:numId w:val="67"/>
        </w:numPr>
        <w:rPr>
          <w:lang w:eastAsia="en-AU"/>
        </w:rPr>
      </w:pPr>
      <w:r>
        <w:rPr>
          <w:lang w:eastAsia="en-AU"/>
        </w:rPr>
        <w:t>D</w:t>
      </w:r>
      <w:r w:rsidR="0058487E">
        <w:rPr>
          <w:lang w:eastAsia="en-AU"/>
        </w:rPr>
        <w:t>o you work or get money from Centrelink?</w:t>
      </w:r>
    </w:p>
    <w:p w14:paraId="12136208" w14:textId="4841407D" w:rsidR="00AD4BE8" w:rsidRDefault="009A3818" w:rsidP="005866DB">
      <w:pPr>
        <w:pStyle w:val="ListParagraph"/>
        <w:numPr>
          <w:ilvl w:val="0"/>
          <w:numId w:val="67"/>
        </w:numPr>
        <w:rPr>
          <w:lang w:eastAsia="en-AU"/>
        </w:rPr>
      </w:pPr>
      <w:r>
        <w:rPr>
          <w:lang w:eastAsia="en-AU"/>
        </w:rPr>
        <w:t>D</w:t>
      </w:r>
      <w:r w:rsidR="00AD4BE8">
        <w:rPr>
          <w:lang w:eastAsia="en-AU"/>
        </w:rPr>
        <w:t xml:space="preserve">o </w:t>
      </w:r>
      <w:r w:rsidR="0058487E">
        <w:rPr>
          <w:lang w:eastAsia="en-AU"/>
        </w:rPr>
        <w:t>you have a disability?</w:t>
      </w:r>
    </w:p>
    <w:p w14:paraId="0157D4D5" w14:textId="77777777" w:rsidR="0058487E" w:rsidRDefault="0058487E" w:rsidP="00AD4BE8">
      <w:pPr>
        <w:rPr>
          <w:lang w:eastAsia="en-AU"/>
        </w:rPr>
      </w:pPr>
      <w:r>
        <w:rPr>
          <w:lang w:eastAsia="en-AU"/>
        </w:rPr>
        <w:t>Legal Help can help you better if they know you have a disability.</w:t>
      </w:r>
    </w:p>
    <w:p w14:paraId="082FEA24" w14:textId="77777777" w:rsidR="00D25B05" w:rsidRDefault="0058487E" w:rsidP="0058487E">
      <w:pPr>
        <w:pStyle w:val="ListBullet"/>
        <w:numPr>
          <w:ilvl w:val="0"/>
          <w:numId w:val="0"/>
        </w:numPr>
      </w:pPr>
      <w:r>
        <w:t xml:space="preserve">Talking to Legal Help is private. </w:t>
      </w:r>
    </w:p>
    <w:p w14:paraId="2C281389" w14:textId="0B599EDB" w:rsidR="0058487E" w:rsidRDefault="00D25B05" w:rsidP="0058487E">
      <w:pPr>
        <w:pStyle w:val="ListBullet"/>
        <w:numPr>
          <w:ilvl w:val="0"/>
          <w:numId w:val="0"/>
        </w:numPr>
      </w:pPr>
      <w:r>
        <w:lastRenderedPageBreak/>
        <w:t>The person from Legal Help</w:t>
      </w:r>
      <w:r w:rsidR="0058487E">
        <w:t xml:space="preserve"> will only tell another person what you say</w:t>
      </w:r>
      <w:r w:rsidR="00732505">
        <w:t>,</w:t>
      </w:r>
      <w:r w:rsidR="0058487E">
        <w:t xml:space="preserve"> if you say that is ok</w:t>
      </w:r>
      <w:r w:rsidR="00732505">
        <w:t>ay</w:t>
      </w:r>
      <w:r w:rsidR="0058487E">
        <w:t>.</w:t>
      </w:r>
    </w:p>
    <w:p w14:paraId="2BC9845E" w14:textId="5D3E2347" w:rsidR="00E33F58" w:rsidRDefault="00E33F58" w:rsidP="00E8283D">
      <w:pPr>
        <w:pStyle w:val="Heading3"/>
      </w:pPr>
      <w:r>
        <w:t>How Victoria Legal Aid can help</w:t>
      </w:r>
    </w:p>
    <w:p w14:paraId="1D7C7172" w14:textId="104D547C" w:rsidR="00762ECD" w:rsidRDefault="002B75C8" w:rsidP="00762ECD">
      <w:pPr>
        <w:rPr>
          <w:lang w:eastAsia="en-AU"/>
        </w:rPr>
      </w:pPr>
      <w:r>
        <w:rPr>
          <w:lang w:eastAsia="en-AU"/>
        </w:rPr>
        <w:t>Victoria Legal Aid</w:t>
      </w:r>
      <w:r w:rsidR="00762ECD">
        <w:rPr>
          <w:lang w:eastAsia="en-AU"/>
        </w:rPr>
        <w:t xml:space="preserve"> can help with many legal problems. </w:t>
      </w:r>
    </w:p>
    <w:p w14:paraId="48A7E618" w14:textId="02F894A9" w:rsidR="003919EA" w:rsidRPr="00193F53" w:rsidRDefault="002B75C8" w:rsidP="00CE1D61">
      <w:pPr>
        <w:spacing w:before="240"/>
      </w:pPr>
      <w:r>
        <w:t>T</w:t>
      </w:r>
      <w:r w:rsidR="003919EA">
        <w:t xml:space="preserve">he </w:t>
      </w:r>
      <w:r>
        <w:t>person from the Legal Help phone line</w:t>
      </w:r>
      <w:r w:rsidR="003919EA">
        <w:t xml:space="preserve"> </w:t>
      </w:r>
      <w:r>
        <w:t xml:space="preserve">will listen to you. Then </w:t>
      </w:r>
      <w:r w:rsidR="003919EA">
        <w:t xml:space="preserve">they may: </w:t>
      </w:r>
    </w:p>
    <w:p w14:paraId="6C330700" w14:textId="77777777" w:rsidR="003919EA" w:rsidRDefault="003919EA" w:rsidP="003919EA">
      <w:pPr>
        <w:pStyle w:val="ListBullet"/>
      </w:pPr>
      <w:r>
        <w:t>tell you</w:t>
      </w:r>
      <w:r w:rsidRPr="00193F53">
        <w:t xml:space="preserve"> what you can do about your legal problem</w:t>
      </w:r>
    </w:p>
    <w:p w14:paraId="500F71BF" w14:textId="09333D4F" w:rsidR="003919EA" w:rsidRDefault="003919EA" w:rsidP="003919EA">
      <w:pPr>
        <w:pStyle w:val="ListBullet"/>
      </w:pPr>
      <w:r w:rsidRPr="00970650">
        <w:t>give you information and the contact details of another service tha</w:t>
      </w:r>
      <w:r w:rsidR="00B32D9F">
        <w:t>t</w:t>
      </w:r>
      <w:r w:rsidRPr="00970650">
        <w:t xml:space="preserve"> can help you</w:t>
      </w:r>
    </w:p>
    <w:p w14:paraId="2069A912" w14:textId="653588F5" w:rsidR="00AD4BE8" w:rsidRDefault="003919EA" w:rsidP="003919EA">
      <w:pPr>
        <w:pStyle w:val="ListBullet"/>
      </w:pPr>
      <w:r>
        <w:t>m</w:t>
      </w:r>
      <w:r w:rsidRPr="00193F53">
        <w:t xml:space="preserve">ake a </w:t>
      </w:r>
      <w:r>
        <w:t>meeting</w:t>
      </w:r>
      <w:r w:rsidRPr="00193F53">
        <w:t xml:space="preserve"> </w:t>
      </w:r>
      <w:r w:rsidR="003F7CAD">
        <w:t>with a</w:t>
      </w:r>
      <w:r>
        <w:t xml:space="preserve"> Victoria Legal Aid lawyer </w:t>
      </w:r>
      <w:r w:rsidR="003F7CAD">
        <w:t>for</w:t>
      </w:r>
      <w:r>
        <w:t xml:space="preserve"> you.</w:t>
      </w:r>
    </w:p>
    <w:p w14:paraId="28AF1DC9" w14:textId="4DEA86A8" w:rsidR="002B75C8" w:rsidRDefault="00AD4BE8" w:rsidP="00CE1D61">
      <w:pPr>
        <w:pStyle w:val="ListBullet"/>
        <w:numPr>
          <w:ilvl w:val="0"/>
          <w:numId w:val="0"/>
        </w:numPr>
        <w:spacing w:before="240"/>
      </w:pPr>
      <w:r>
        <w:t>Victoria Legal Aid may be able to give you more help</w:t>
      </w:r>
      <w:r w:rsidR="002B75C8">
        <w:t>.</w:t>
      </w:r>
    </w:p>
    <w:p w14:paraId="6BC20C53" w14:textId="77777777" w:rsidR="00032BFC" w:rsidRDefault="00032BFC" w:rsidP="00032BFC">
      <w:pPr>
        <w:pStyle w:val="ListBullet"/>
        <w:numPr>
          <w:ilvl w:val="0"/>
          <w:numId w:val="0"/>
        </w:numPr>
      </w:pPr>
      <w:r>
        <w:t>This help is free.</w:t>
      </w:r>
    </w:p>
    <w:p w14:paraId="48DAB2CB" w14:textId="77777777" w:rsidR="00B74432" w:rsidRDefault="00AD4BE8" w:rsidP="00AD4BE8">
      <w:pPr>
        <w:pStyle w:val="ListBullet"/>
        <w:numPr>
          <w:ilvl w:val="0"/>
          <w:numId w:val="0"/>
        </w:numPr>
      </w:pPr>
      <w:r>
        <w:t>A lawyer from Victoria Legal Aid may be able to</w:t>
      </w:r>
      <w:r w:rsidR="00B74432">
        <w:t>:</w:t>
      </w:r>
    </w:p>
    <w:p w14:paraId="76D53F46" w14:textId="77777777" w:rsidR="00D25B05" w:rsidRDefault="00032BFC" w:rsidP="00B74432">
      <w:pPr>
        <w:pStyle w:val="ListBullet"/>
        <w:numPr>
          <w:ilvl w:val="0"/>
          <w:numId w:val="72"/>
        </w:numPr>
      </w:pPr>
      <w:r>
        <w:t xml:space="preserve">go to </w:t>
      </w:r>
      <w:r w:rsidR="003919EA">
        <w:t>court</w:t>
      </w:r>
    </w:p>
    <w:p w14:paraId="1CDA291D" w14:textId="5D85F357" w:rsidR="00B74432" w:rsidRDefault="00032BFC" w:rsidP="00B74432">
      <w:pPr>
        <w:pStyle w:val="ListBullet"/>
        <w:numPr>
          <w:ilvl w:val="0"/>
          <w:numId w:val="72"/>
        </w:numPr>
      </w:pPr>
      <w:r>
        <w:t xml:space="preserve"> </w:t>
      </w:r>
      <w:r w:rsidR="003919EA">
        <w:t>write letters or fill in forms for you</w:t>
      </w:r>
    </w:p>
    <w:p w14:paraId="37AB1201" w14:textId="46433F24" w:rsidR="00032BFC" w:rsidRDefault="00AD4BE8" w:rsidP="00AF0543">
      <w:pPr>
        <w:pStyle w:val="ListBullet"/>
        <w:numPr>
          <w:ilvl w:val="0"/>
          <w:numId w:val="72"/>
        </w:numPr>
      </w:pPr>
      <w:r>
        <w:t xml:space="preserve">help you </w:t>
      </w:r>
      <w:r w:rsidR="00032BFC">
        <w:t xml:space="preserve">if you need to go to court and do not have a lawyer. </w:t>
      </w:r>
    </w:p>
    <w:p w14:paraId="1357EA25" w14:textId="77777777" w:rsidR="0014069C" w:rsidRDefault="0014069C">
      <w:pPr>
        <w:spacing w:after="0" w:line="240" w:lineRule="auto"/>
        <w:rPr>
          <w:rFonts w:cs="Arial"/>
          <w:b/>
          <w:bCs/>
          <w:iCs/>
          <w:color w:val="971A4B"/>
          <w:sz w:val="28"/>
          <w:szCs w:val="28"/>
          <w:lang w:eastAsia="en-AU"/>
        </w:rPr>
      </w:pPr>
      <w:r>
        <w:br w:type="page"/>
      </w:r>
    </w:p>
    <w:p w14:paraId="667A027E" w14:textId="25CE8B11" w:rsidR="00601481" w:rsidRDefault="008B1032" w:rsidP="00E8283D">
      <w:pPr>
        <w:pStyle w:val="Heading2"/>
      </w:pPr>
      <w:bookmarkStart w:id="13" w:name="_Toc145590765"/>
      <w:r>
        <w:lastRenderedPageBreak/>
        <w:t>Other places that can help</w:t>
      </w:r>
      <w:bookmarkEnd w:id="13"/>
    </w:p>
    <w:p w14:paraId="43DAEC5E" w14:textId="3F338D4C" w:rsidR="006924D9" w:rsidRDefault="0093279E" w:rsidP="006924D9">
      <w:r>
        <w:t xml:space="preserve">Victoria Legal Aid might not be able to help with </w:t>
      </w:r>
      <w:r w:rsidR="006924D9">
        <w:t>all legal problems.</w:t>
      </w:r>
    </w:p>
    <w:p w14:paraId="1B70723A" w14:textId="04EA574E" w:rsidR="006924D9" w:rsidRDefault="006924D9" w:rsidP="0086446D">
      <w:pPr>
        <w:pStyle w:val="ListBullet"/>
        <w:numPr>
          <w:ilvl w:val="0"/>
          <w:numId w:val="0"/>
        </w:numPr>
      </w:pPr>
      <w:r>
        <w:t>If Victoria Legal Aid cannot help you with your legal problem, we will tell you who may be able to.</w:t>
      </w:r>
    </w:p>
    <w:p w14:paraId="34FF666E" w14:textId="320F9914" w:rsidR="008B1032" w:rsidRPr="008B1032" w:rsidRDefault="008B1032" w:rsidP="00E8283D">
      <w:pPr>
        <w:pStyle w:val="Heading3"/>
      </w:pPr>
      <w:r>
        <w:t>Community legal centres</w:t>
      </w:r>
    </w:p>
    <w:p w14:paraId="4D18F935" w14:textId="328C1DEB" w:rsidR="00A74D56" w:rsidRDefault="00A74D56" w:rsidP="002E4EDA">
      <w:r>
        <w:t>Lawyers work at community legal centres</w:t>
      </w:r>
      <w:r w:rsidR="004913ED">
        <w:t>.</w:t>
      </w:r>
    </w:p>
    <w:p w14:paraId="4D182F2A" w14:textId="7F42B3A8" w:rsidR="00A74D56" w:rsidRDefault="00A74D56" w:rsidP="002E4EDA">
      <w:r>
        <w:t xml:space="preserve">They can help with some legal problems. </w:t>
      </w:r>
    </w:p>
    <w:p w14:paraId="3596BA2D" w14:textId="0394BB29" w:rsidR="00A74D56" w:rsidRDefault="00A74D56" w:rsidP="002E4EDA">
      <w:r>
        <w:t>This help is free.</w:t>
      </w:r>
    </w:p>
    <w:p w14:paraId="5B133D81" w14:textId="40AE1784" w:rsidR="00DD4AE8" w:rsidRDefault="0093279E" w:rsidP="002E4EDA">
      <w:r>
        <w:t xml:space="preserve">Here are some Community Legal Centres: </w:t>
      </w:r>
    </w:p>
    <w:p w14:paraId="44791AA7" w14:textId="279F1F56" w:rsidR="001755A3" w:rsidRPr="008B1032" w:rsidRDefault="001755A3" w:rsidP="00E8283D">
      <w:pPr>
        <w:pStyle w:val="Heading4"/>
      </w:pPr>
      <w:r w:rsidRPr="008B1032">
        <w:t xml:space="preserve">Villamanta Disability Rights Legal Service </w:t>
      </w:r>
    </w:p>
    <w:p w14:paraId="1130ABE5" w14:textId="2FB44705" w:rsidR="009E1BAB" w:rsidRDefault="001755A3" w:rsidP="001755A3">
      <w:pPr>
        <w:rPr>
          <w:lang w:eastAsia="en-AU"/>
        </w:rPr>
      </w:pPr>
      <w:r>
        <w:rPr>
          <w:lang w:eastAsia="en-AU"/>
        </w:rPr>
        <w:t>Call Villamanta</w:t>
      </w:r>
      <w:r w:rsidR="00D25B05">
        <w:rPr>
          <w:lang w:eastAsia="en-AU"/>
        </w:rPr>
        <w:t xml:space="preserve"> Disability Rights Legal Service</w:t>
      </w:r>
      <w:r>
        <w:rPr>
          <w:lang w:eastAsia="en-AU"/>
        </w:rPr>
        <w:t xml:space="preserve"> on 1800 014 111.</w:t>
      </w:r>
      <w:r w:rsidR="009E1BAB">
        <w:rPr>
          <w:lang w:eastAsia="en-AU"/>
        </w:rPr>
        <w:t xml:space="preserve"> </w:t>
      </w:r>
    </w:p>
    <w:p w14:paraId="75006430" w14:textId="38EE89F2" w:rsidR="001755A3" w:rsidRDefault="009E1BAB" w:rsidP="001755A3">
      <w:pPr>
        <w:rPr>
          <w:lang w:eastAsia="en-AU"/>
        </w:rPr>
      </w:pPr>
      <w:r>
        <w:rPr>
          <w:lang w:eastAsia="en-AU"/>
        </w:rPr>
        <w:t>You can call this phone line</w:t>
      </w:r>
      <w:r w:rsidR="00732505">
        <w:rPr>
          <w:lang w:eastAsia="en-AU"/>
        </w:rPr>
        <w:t xml:space="preserve"> from</w:t>
      </w:r>
      <w:r>
        <w:rPr>
          <w:lang w:eastAsia="en-AU"/>
        </w:rPr>
        <w:t xml:space="preserve"> 1</w:t>
      </w:r>
      <w:r w:rsidR="00F924A9">
        <w:rPr>
          <w:lang w:eastAsia="en-AU"/>
        </w:rPr>
        <w:t>0</w:t>
      </w:r>
      <w:r w:rsidR="00732505">
        <w:rPr>
          <w:lang w:eastAsia="en-AU"/>
        </w:rPr>
        <w:t xml:space="preserve"> </w:t>
      </w:r>
      <w:r w:rsidR="00F924A9">
        <w:rPr>
          <w:lang w:eastAsia="en-AU"/>
        </w:rPr>
        <w:t>a</w:t>
      </w:r>
      <w:r>
        <w:rPr>
          <w:lang w:eastAsia="en-AU"/>
        </w:rPr>
        <w:t xml:space="preserve">m </w:t>
      </w:r>
      <w:r w:rsidR="00732505">
        <w:rPr>
          <w:lang w:eastAsia="en-AU"/>
        </w:rPr>
        <w:t xml:space="preserve">to </w:t>
      </w:r>
      <w:r w:rsidR="00F924A9">
        <w:rPr>
          <w:lang w:eastAsia="en-AU"/>
        </w:rPr>
        <w:t>4</w:t>
      </w:r>
      <w:r>
        <w:rPr>
          <w:lang w:eastAsia="en-AU"/>
        </w:rPr>
        <w:t xml:space="preserve"> pm</w:t>
      </w:r>
      <w:r w:rsidR="00732505">
        <w:rPr>
          <w:lang w:eastAsia="en-AU"/>
        </w:rPr>
        <w:t>,</w:t>
      </w:r>
      <w:r>
        <w:rPr>
          <w:lang w:eastAsia="en-AU"/>
        </w:rPr>
        <w:t xml:space="preserve"> Monday to Friday.</w:t>
      </w:r>
    </w:p>
    <w:p w14:paraId="31E6ED4B" w14:textId="3A8E34DA" w:rsidR="001755A3" w:rsidRDefault="001755A3" w:rsidP="001755A3">
      <w:pPr>
        <w:rPr>
          <w:lang w:eastAsia="en-AU"/>
        </w:rPr>
      </w:pPr>
      <w:r>
        <w:rPr>
          <w:lang w:eastAsia="en-AU"/>
        </w:rPr>
        <w:t xml:space="preserve">Go to </w:t>
      </w:r>
      <w:r w:rsidR="00732505">
        <w:rPr>
          <w:lang w:eastAsia="en-AU"/>
        </w:rPr>
        <w:t xml:space="preserve">the </w:t>
      </w:r>
      <w:r>
        <w:rPr>
          <w:lang w:eastAsia="en-AU"/>
        </w:rPr>
        <w:t xml:space="preserve">website </w:t>
      </w:r>
      <w:hyperlink r:id="rId10" w:history="1">
        <w:r w:rsidR="00B32D9F" w:rsidRPr="00B32D9F">
          <w:rPr>
            <w:rStyle w:val="Hyperlink"/>
            <w:lang w:eastAsia="en-AU"/>
          </w:rPr>
          <w:t>www.villamanta.org.au</w:t>
        </w:r>
      </w:hyperlink>
    </w:p>
    <w:p w14:paraId="4AD133C5" w14:textId="611A6BD2" w:rsidR="001755A3" w:rsidRDefault="001755A3" w:rsidP="00E8283D">
      <w:pPr>
        <w:pStyle w:val="Heading4"/>
      </w:pPr>
      <w:r w:rsidRPr="00736CDC">
        <w:t>Disability Discrimination Legal Service</w:t>
      </w:r>
    </w:p>
    <w:p w14:paraId="56BBE49B" w14:textId="04018EEF" w:rsidR="001755A3" w:rsidRDefault="001755A3" w:rsidP="001755A3">
      <w:pPr>
        <w:rPr>
          <w:lang w:eastAsia="en-AU"/>
        </w:rPr>
      </w:pPr>
      <w:r>
        <w:rPr>
          <w:lang w:eastAsia="en-AU"/>
        </w:rPr>
        <w:t>Call the Disability Discrimination Legal Service on (03) 9654 8644</w:t>
      </w:r>
      <w:r w:rsidR="00953A82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41754F28" w14:textId="7F21BF7D" w:rsidR="001755A3" w:rsidRDefault="001755A3" w:rsidP="001755A3">
      <w:pPr>
        <w:rPr>
          <w:lang w:eastAsia="en-AU"/>
        </w:rPr>
      </w:pPr>
      <w:r>
        <w:rPr>
          <w:lang w:eastAsia="en-AU"/>
        </w:rPr>
        <w:t xml:space="preserve">Go to the website </w:t>
      </w:r>
      <w:hyperlink r:id="rId11" w:history="1">
        <w:r w:rsidR="00953A82" w:rsidRPr="00B32D9F">
          <w:rPr>
            <w:rStyle w:val="Hyperlink"/>
            <w:lang w:eastAsia="en-AU"/>
          </w:rPr>
          <w:t>www.</w:t>
        </w:r>
        <w:r w:rsidRPr="00B32D9F">
          <w:rPr>
            <w:rStyle w:val="Hyperlink"/>
            <w:lang w:eastAsia="en-AU"/>
          </w:rPr>
          <w:t>ddls.org.au</w:t>
        </w:r>
      </w:hyperlink>
    </w:p>
    <w:p w14:paraId="4B367F86" w14:textId="6166D1D5" w:rsidR="007E0D58" w:rsidRDefault="001755A3" w:rsidP="00E8283D">
      <w:pPr>
        <w:pStyle w:val="Heading4"/>
      </w:pPr>
      <w:r w:rsidRPr="00736CDC">
        <w:t>Federation of Community Legal Centres</w:t>
      </w:r>
    </w:p>
    <w:p w14:paraId="2B5B1C37" w14:textId="694825FD" w:rsidR="001755A3" w:rsidRDefault="007E0D58" w:rsidP="001755A3">
      <w:r>
        <w:t xml:space="preserve">They </w:t>
      </w:r>
      <w:r w:rsidR="001755A3">
        <w:t xml:space="preserve">can help you find a </w:t>
      </w:r>
      <w:r w:rsidR="00970650">
        <w:t xml:space="preserve">free </w:t>
      </w:r>
      <w:r w:rsidR="001755A3">
        <w:t>community legal centre close to you.</w:t>
      </w:r>
    </w:p>
    <w:p w14:paraId="5BF120E6" w14:textId="1394F5D3" w:rsidR="007E0D58" w:rsidRDefault="001755A3" w:rsidP="00601481">
      <w:pPr>
        <w:rPr>
          <w:lang w:eastAsia="en-AU"/>
        </w:rPr>
      </w:pPr>
      <w:r>
        <w:rPr>
          <w:lang w:eastAsia="en-AU"/>
        </w:rPr>
        <w:t xml:space="preserve">Go to the website </w:t>
      </w:r>
      <w:hyperlink r:id="rId12" w:history="1">
        <w:r w:rsidRPr="001A1679">
          <w:rPr>
            <w:rStyle w:val="Hyperlink"/>
            <w:lang w:eastAsia="en-AU"/>
          </w:rPr>
          <w:t>www.fclc.org.au</w:t>
        </w:r>
      </w:hyperlink>
      <w:r>
        <w:rPr>
          <w:lang w:eastAsia="en-AU"/>
        </w:rPr>
        <w:t xml:space="preserve"> </w:t>
      </w:r>
    </w:p>
    <w:p w14:paraId="547504FC" w14:textId="280012EA" w:rsidR="008B1032" w:rsidRDefault="00E722D8" w:rsidP="00E8283D">
      <w:pPr>
        <w:pStyle w:val="Heading3"/>
      </w:pPr>
      <w:r>
        <w:t>Private lawyers</w:t>
      </w:r>
    </w:p>
    <w:p w14:paraId="7A75A8F9" w14:textId="5EE74A79" w:rsidR="00E722D8" w:rsidRDefault="001755A3" w:rsidP="001755A3">
      <w:pPr>
        <w:rPr>
          <w:lang w:eastAsia="en-AU"/>
        </w:rPr>
      </w:pPr>
      <w:r>
        <w:rPr>
          <w:lang w:eastAsia="en-AU"/>
        </w:rPr>
        <w:t xml:space="preserve">Private lawyers </w:t>
      </w:r>
      <w:r w:rsidR="00E722D8">
        <w:rPr>
          <w:lang w:eastAsia="en-AU"/>
        </w:rPr>
        <w:t>can help with some legal problems.</w:t>
      </w:r>
    </w:p>
    <w:p w14:paraId="21F28A29" w14:textId="3B906F97" w:rsidR="001755A3" w:rsidRDefault="00E722D8" w:rsidP="001755A3">
      <w:pPr>
        <w:rPr>
          <w:lang w:eastAsia="en-AU"/>
        </w:rPr>
      </w:pPr>
      <w:r>
        <w:rPr>
          <w:lang w:eastAsia="en-AU"/>
        </w:rPr>
        <w:t xml:space="preserve">But they </w:t>
      </w:r>
      <w:r w:rsidR="001755A3">
        <w:rPr>
          <w:lang w:eastAsia="en-AU"/>
        </w:rPr>
        <w:t>cost money.</w:t>
      </w:r>
    </w:p>
    <w:p w14:paraId="3DCE0CB5" w14:textId="3D574B12" w:rsidR="001755A3" w:rsidRDefault="001755A3" w:rsidP="001755A3">
      <w:pPr>
        <w:rPr>
          <w:lang w:eastAsia="en-AU"/>
        </w:rPr>
      </w:pPr>
      <w:r>
        <w:rPr>
          <w:lang w:eastAsia="en-AU"/>
        </w:rPr>
        <w:t>The Law Institute of Victoria can help you find a private lawyer.</w:t>
      </w:r>
    </w:p>
    <w:p w14:paraId="2B1DF3BE" w14:textId="5D70A7CF" w:rsidR="00187E01" w:rsidRDefault="001755A3" w:rsidP="001755A3">
      <w:pPr>
        <w:rPr>
          <w:lang w:eastAsia="en-AU"/>
        </w:rPr>
      </w:pPr>
      <w:r>
        <w:rPr>
          <w:lang w:eastAsia="en-AU"/>
        </w:rPr>
        <w:t xml:space="preserve">You can talk to </w:t>
      </w:r>
      <w:r w:rsidR="0069531C">
        <w:rPr>
          <w:lang w:eastAsia="en-AU"/>
        </w:rPr>
        <w:t>a private lawyer</w:t>
      </w:r>
      <w:r>
        <w:rPr>
          <w:lang w:eastAsia="en-AU"/>
        </w:rPr>
        <w:t xml:space="preserve"> for 30 minutes for free.</w:t>
      </w:r>
    </w:p>
    <w:p w14:paraId="71AB6F47" w14:textId="54A75F44" w:rsidR="001755A3" w:rsidRDefault="001755A3" w:rsidP="001755A3">
      <w:pPr>
        <w:rPr>
          <w:lang w:eastAsia="en-AU"/>
        </w:rPr>
      </w:pPr>
      <w:r>
        <w:rPr>
          <w:lang w:eastAsia="en-AU"/>
        </w:rPr>
        <w:t>You can call the Law Institute of Victoria on (03) 9607 9550</w:t>
      </w:r>
      <w:r w:rsidR="00953A82">
        <w:rPr>
          <w:lang w:eastAsia="en-AU"/>
        </w:rPr>
        <w:t>.</w:t>
      </w:r>
    </w:p>
    <w:p w14:paraId="4A3C28EF" w14:textId="33FE95B6" w:rsidR="001755A3" w:rsidRDefault="001755A3" w:rsidP="00601481">
      <w:pPr>
        <w:rPr>
          <w:lang w:eastAsia="en-AU"/>
        </w:rPr>
      </w:pPr>
      <w:r>
        <w:t xml:space="preserve">Go to the website </w:t>
      </w:r>
      <w:hyperlink r:id="rId13" w:history="1">
        <w:r w:rsidRPr="0029483A">
          <w:rPr>
            <w:rStyle w:val="Hyperlink"/>
            <w:lang w:eastAsia="en-AU"/>
          </w:rPr>
          <w:t>www.liv.asn.au</w:t>
        </w:r>
      </w:hyperlink>
    </w:p>
    <w:p w14:paraId="5F6EAEF3" w14:textId="35AC8A44" w:rsidR="000062AB" w:rsidRDefault="000062AB" w:rsidP="0063323A">
      <w:pPr>
        <w:rPr>
          <w:lang w:eastAsia="en-AU"/>
        </w:rPr>
      </w:pPr>
      <w:r>
        <w:br w:type="page"/>
      </w:r>
    </w:p>
    <w:p w14:paraId="71197A74" w14:textId="04643F07" w:rsidR="00187E01" w:rsidRPr="00451E71" w:rsidRDefault="00187E01" w:rsidP="00E8283D">
      <w:pPr>
        <w:pStyle w:val="Heading2"/>
      </w:pPr>
      <w:bookmarkStart w:id="14" w:name="_Toc54859294"/>
      <w:bookmarkStart w:id="15" w:name="_Hlk27036825"/>
      <w:bookmarkStart w:id="16" w:name="_Hlk19872290"/>
      <w:r w:rsidRPr="00E8283D">
        <w:lastRenderedPageBreak/>
        <w:t>Information</w:t>
      </w:r>
      <w:r w:rsidRPr="00451E71">
        <w:t xml:space="preserve"> about this book</w:t>
      </w:r>
      <w:bookmarkEnd w:id="14"/>
    </w:p>
    <w:p w14:paraId="19090BD2" w14:textId="77777777" w:rsidR="00906AF0" w:rsidRPr="00906AF0" w:rsidRDefault="00E83E90" w:rsidP="00E8283D">
      <w:pPr>
        <w:pStyle w:val="Heading3"/>
      </w:pPr>
      <w:r w:rsidRPr="00E8283D">
        <w:rPr>
          <w:rStyle w:val="VLAheading3Char"/>
          <w:rFonts w:eastAsia="Times" w:cs="Arial"/>
          <w:b/>
          <w:sz w:val="26"/>
          <w:szCs w:val="26"/>
        </w:rPr>
        <w:t>Acknowledgements</w:t>
      </w:r>
    </w:p>
    <w:p w14:paraId="4B9627A5" w14:textId="20F95A47" w:rsidR="00E83E90" w:rsidRDefault="00E83E90" w:rsidP="00B74B55">
      <w:r w:rsidRPr="00641653">
        <w:rPr>
          <w:b/>
        </w:rPr>
        <w:t xml:space="preserve"> </w:t>
      </w:r>
      <w:r>
        <w:t>VALID’s self-advocacy groups, Disability Justice Australia Inc, Disability Discrimination Legal Centre and Villamanta Disability Rights Legal Service gave us feedback for this book.</w:t>
      </w:r>
    </w:p>
    <w:p w14:paraId="0ED85309" w14:textId="64708F4C" w:rsidR="007749D2" w:rsidRPr="00906AF0" w:rsidRDefault="007749D2" w:rsidP="00EB2F36">
      <w:pPr>
        <w:pStyle w:val="Heading3"/>
      </w:pPr>
      <w:r w:rsidRPr="00906AF0">
        <w:rPr>
          <w:rStyle w:val="VLAheading3Char"/>
          <w:rFonts w:eastAsia="Times" w:cs="Arial"/>
          <w:b/>
          <w:sz w:val="26"/>
          <w:szCs w:val="26"/>
        </w:rPr>
        <w:t xml:space="preserve">© </w:t>
      </w:r>
      <w:r w:rsidR="00BE40BA" w:rsidRPr="00EB2F36">
        <w:rPr>
          <w:rStyle w:val="VLAheading3Char"/>
          <w:rFonts w:eastAsia="Times" w:cs="Arial"/>
          <w:b/>
          <w:sz w:val="26"/>
          <w:szCs w:val="26"/>
        </w:rPr>
        <w:t>Copyright</w:t>
      </w:r>
      <w:r w:rsidR="00BE40BA" w:rsidRPr="00906AF0">
        <w:rPr>
          <w:rStyle w:val="VLAheading3Char"/>
          <w:rFonts w:eastAsia="Times" w:cs="Arial"/>
          <w:b/>
          <w:sz w:val="26"/>
          <w:szCs w:val="26"/>
        </w:rPr>
        <w:t xml:space="preserve"> </w:t>
      </w:r>
      <w:r w:rsidRPr="00906AF0">
        <w:rPr>
          <w:rStyle w:val="VLAheading3Char"/>
          <w:rFonts w:eastAsia="Times" w:cs="Arial"/>
          <w:b/>
          <w:sz w:val="26"/>
          <w:szCs w:val="26"/>
        </w:rPr>
        <w:t>information</w:t>
      </w:r>
    </w:p>
    <w:p w14:paraId="5011EDB6" w14:textId="5574FCB1" w:rsidR="007749D2" w:rsidRDefault="007749D2" w:rsidP="00E83E90">
      <w:pPr>
        <w:tabs>
          <w:tab w:val="left" w:pos="9060"/>
        </w:tabs>
      </w:pPr>
      <w:r w:rsidRPr="002C2E17">
        <w:t xml:space="preserve">This </w:t>
      </w:r>
      <w:r w:rsidR="0014069C">
        <w:t>book</w:t>
      </w:r>
      <w:r w:rsidR="0014069C" w:rsidRPr="002C2E17">
        <w:t xml:space="preserve"> </w:t>
      </w:r>
      <w:r w:rsidRPr="002C2E17">
        <w:t>is licensed under a Creative Commons Attribution 4.0 licence</w:t>
      </w:r>
      <w:r>
        <w:t>.</w:t>
      </w:r>
      <w:r w:rsidRPr="002C2E17">
        <w:t xml:space="preserve"> </w:t>
      </w:r>
      <w:r w:rsidR="00E83E90">
        <w:tab/>
      </w:r>
    </w:p>
    <w:p w14:paraId="73787D1D" w14:textId="4FCD709D" w:rsidR="001D0D24" w:rsidRDefault="007749D2" w:rsidP="00B74B55">
      <w:r>
        <w:t xml:space="preserve">This means you can </w:t>
      </w:r>
      <w:r w:rsidR="0014069C">
        <w:t xml:space="preserve">copy and paste </w:t>
      </w:r>
      <w:r w:rsidR="001D0D24">
        <w:t xml:space="preserve">the words </w:t>
      </w:r>
      <w:r w:rsidR="0014069C">
        <w:t>from this book.</w:t>
      </w:r>
    </w:p>
    <w:p w14:paraId="5AD94817" w14:textId="0053A303" w:rsidR="007749D2" w:rsidRDefault="0014069C" w:rsidP="00B74B55">
      <w:r>
        <w:t>B</w:t>
      </w:r>
      <w:r w:rsidR="007749D2">
        <w:t>ut you must say Victoria Legal Aid wrote it.</w:t>
      </w:r>
    </w:p>
    <w:p w14:paraId="5CAF868D" w14:textId="7AD1E9AA" w:rsidR="007749D2" w:rsidRDefault="007749D2" w:rsidP="00B74B55">
      <w:r>
        <w:t>You must say if you change anything</w:t>
      </w:r>
      <w:r w:rsidR="00BE40BA">
        <w:t>.</w:t>
      </w:r>
      <w:r>
        <w:t xml:space="preserve"> </w:t>
      </w:r>
    </w:p>
    <w:p w14:paraId="54C9B426" w14:textId="61CFFF06" w:rsidR="007749D2" w:rsidRDefault="007749D2" w:rsidP="00B74B55">
      <w:r>
        <w:t xml:space="preserve">You cannot use any pictures or </w:t>
      </w:r>
      <w:r w:rsidR="00187E01">
        <w:t>Victoria Legal Aid’s</w:t>
      </w:r>
      <w:r>
        <w:t xml:space="preserve"> logo.</w:t>
      </w:r>
    </w:p>
    <w:p w14:paraId="175685A3" w14:textId="04061832" w:rsidR="007749D2" w:rsidRPr="00E46157" w:rsidRDefault="0014069C" w:rsidP="00B74B55">
      <w:pPr>
        <w:spacing w:before="240"/>
        <w:rPr>
          <w:b/>
          <w:bCs/>
        </w:rPr>
      </w:pPr>
      <w:r w:rsidRPr="0014069C">
        <w:rPr>
          <w:bCs/>
        </w:rPr>
        <w:t xml:space="preserve">People in </w:t>
      </w:r>
      <w:r w:rsidR="007749D2" w:rsidRPr="001F5623">
        <w:t>Victoria Legal Aid</w:t>
      </w:r>
      <w:r w:rsidR="007749D2">
        <w:t xml:space="preserve"> </w:t>
      </w:r>
      <w:r w:rsidR="007749D2">
        <w:rPr>
          <w:bCs/>
        </w:rPr>
        <w:t>wrote this book</w:t>
      </w:r>
      <w:r w:rsidR="00B74B55">
        <w:rPr>
          <w:bCs/>
        </w:rPr>
        <w:t>.</w:t>
      </w:r>
      <w:r w:rsidR="007749D2">
        <w:rPr>
          <w:bCs/>
        </w:rPr>
        <w:t xml:space="preserve"> </w:t>
      </w:r>
    </w:p>
    <w:p w14:paraId="6D517E47" w14:textId="77777777" w:rsidR="007749D2" w:rsidRPr="001F5623" w:rsidRDefault="007749D2" w:rsidP="00906AF0">
      <w:pPr>
        <w:pStyle w:val="Heading3"/>
      </w:pPr>
      <w:r w:rsidRPr="001F5623">
        <w:t>Victoria Legal Aid</w:t>
      </w:r>
    </w:p>
    <w:p w14:paraId="6A664F3E" w14:textId="77777777" w:rsidR="007749D2" w:rsidRPr="001F5623" w:rsidRDefault="007749D2" w:rsidP="00653BA5">
      <w:pPr>
        <w:spacing w:line="240" w:lineRule="auto"/>
      </w:pPr>
      <w:r>
        <w:t>570 Bourke</w:t>
      </w:r>
      <w:r w:rsidRPr="001F5623">
        <w:t xml:space="preserve"> Street</w:t>
      </w:r>
    </w:p>
    <w:p w14:paraId="092539A8" w14:textId="5CC27D8F" w:rsidR="00832599" w:rsidRDefault="007749D2" w:rsidP="00653BA5">
      <w:pPr>
        <w:spacing w:line="240" w:lineRule="auto"/>
      </w:pPr>
      <w:r w:rsidRPr="001F5623">
        <w:t xml:space="preserve">Melbourne </w:t>
      </w:r>
      <w:r>
        <w:t xml:space="preserve">VIC </w:t>
      </w:r>
      <w:r w:rsidRPr="001F5623">
        <w:t>3000</w:t>
      </w:r>
      <w:bookmarkEnd w:id="15"/>
      <w:bookmarkEnd w:id="16"/>
    </w:p>
    <w:p w14:paraId="2C57CC4A" w14:textId="672E018C" w:rsidR="00E83E90" w:rsidRPr="00832599" w:rsidRDefault="00E83E90" w:rsidP="00E83E90">
      <w:r>
        <w:t xml:space="preserve">Call 1300 792 387 if you need more information about </w:t>
      </w:r>
      <w:r w:rsidR="007C5610">
        <w:t>getting help for a legal problem</w:t>
      </w:r>
      <w:r>
        <w:t>.</w:t>
      </w:r>
      <w:bookmarkEnd w:id="5"/>
    </w:p>
    <w:sectPr w:rsidR="00E83E90" w:rsidRPr="00832599" w:rsidSect="003317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079E" w14:textId="77777777" w:rsidR="003D5BBF" w:rsidRDefault="003D5BBF">
      <w:pPr>
        <w:spacing w:after="0" w:line="240" w:lineRule="auto"/>
      </w:pPr>
      <w:r>
        <w:separator/>
      </w:r>
    </w:p>
  </w:endnote>
  <w:endnote w:type="continuationSeparator" w:id="0">
    <w:p w14:paraId="04459699" w14:textId="77777777" w:rsidR="003D5BBF" w:rsidRDefault="003D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DBA3" w14:textId="77777777" w:rsidR="00B64537" w:rsidRDefault="00B64537" w:rsidP="00331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4DCB7E" w14:textId="77777777" w:rsidR="00B64537" w:rsidRDefault="00B64537" w:rsidP="003317DD">
    <w:pPr>
      <w:pStyle w:val="Footer"/>
      <w:ind w:right="360" w:firstLine="360"/>
    </w:pPr>
  </w:p>
  <w:p w14:paraId="5F8471FE" w14:textId="77777777" w:rsidR="00B64537" w:rsidRDefault="00B64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29B8" w14:textId="3A0FA91A" w:rsidR="00B64537" w:rsidRDefault="00B64537" w:rsidP="003317DD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60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8F986F" wp14:editId="08D7CF4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88000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AFDD" w14:textId="28C31FC3" w:rsidR="00B64537" w:rsidRPr="008636E1" w:rsidRDefault="00B64537" w:rsidP="003317DD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60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F263B7" wp14:editId="0EE826C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05AC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C173" w14:textId="77777777" w:rsidR="003D5BBF" w:rsidRDefault="003D5BBF">
      <w:pPr>
        <w:spacing w:after="0" w:line="240" w:lineRule="auto"/>
      </w:pPr>
      <w:r>
        <w:separator/>
      </w:r>
    </w:p>
  </w:footnote>
  <w:footnote w:type="continuationSeparator" w:id="0">
    <w:p w14:paraId="3B5F911B" w14:textId="77777777" w:rsidR="003D5BBF" w:rsidRDefault="003D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5070" w14:textId="77777777" w:rsidR="00B64537" w:rsidRDefault="00B64537" w:rsidP="00331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1CBDA" w14:textId="77777777" w:rsidR="00B64537" w:rsidRDefault="00B64537" w:rsidP="003317DD">
    <w:pPr>
      <w:pStyle w:val="Header"/>
      <w:ind w:right="360"/>
    </w:pPr>
  </w:p>
  <w:p w14:paraId="64664B00" w14:textId="77777777" w:rsidR="00B64537" w:rsidRDefault="00B64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14C6" w14:textId="77777777" w:rsidR="00B64537" w:rsidRPr="006A6FC6" w:rsidRDefault="00B64537" w:rsidP="003317DD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6377BAA2" w14:textId="7511E8F0" w:rsidR="00B64537" w:rsidRPr="00EF7C5C" w:rsidRDefault="00B64537" w:rsidP="003317DD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A2FA5F" wp14:editId="236BE727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914CB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0C6E77">
      <w:rPr>
        <w:rFonts w:ascii="Arial Bold" w:hAnsi="Arial Bold" w:cs="Arial"/>
        <w:b/>
        <w:color w:val="B1005D"/>
        <w:sz w:val="18"/>
        <w:szCs w:val="18"/>
      </w:rPr>
      <w:t xml:space="preserve">What is a legal problem? Who can help?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942E" w14:textId="77777777" w:rsidR="00B64537" w:rsidRPr="00833658" w:rsidRDefault="00B64537" w:rsidP="003317DD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381230" wp14:editId="341EA024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F89E5" w14:textId="77777777" w:rsidR="00B64537" w:rsidRPr="00D82005" w:rsidRDefault="00B64537" w:rsidP="003317DD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E2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D64F0"/>
    <w:multiLevelType w:val="hybridMultilevel"/>
    <w:tmpl w:val="52EA68E8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B240FB6"/>
    <w:multiLevelType w:val="hybridMultilevel"/>
    <w:tmpl w:val="87DCA88E"/>
    <w:lvl w:ilvl="0" w:tplc="682A7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D051ED"/>
    <w:multiLevelType w:val="hybridMultilevel"/>
    <w:tmpl w:val="5932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F07DF"/>
    <w:multiLevelType w:val="hybridMultilevel"/>
    <w:tmpl w:val="CCC8C226"/>
    <w:lvl w:ilvl="0" w:tplc="22B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D72148"/>
    <w:multiLevelType w:val="hybridMultilevel"/>
    <w:tmpl w:val="799A85CE"/>
    <w:lvl w:ilvl="0" w:tplc="9BD6D5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0694AB7"/>
    <w:multiLevelType w:val="hybridMultilevel"/>
    <w:tmpl w:val="4B8EF0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0815852"/>
    <w:multiLevelType w:val="multilevel"/>
    <w:tmpl w:val="FBA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CD0CA8"/>
    <w:multiLevelType w:val="hybridMultilevel"/>
    <w:tmpl w:val="CE3A0902"/>
    <w:lvl w:ilvl="0" w:tplc="D1B22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875FD"/>
    <w:multiLevelType w:val="hybridMultilevel"/>
    <w:tmpl w:val="6CE85C3C"/>
    <w:lvl w:ilvl="0" w:tplc="1A9E91F4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5165E5"/>
    <w:multiLevelType w:val="hybridMultilevel"/>
    <w:tmpl w:val="7F44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6904518"/>
    <w:multiLevelType w:val="hybridMultilevel"/>
    <w:tmpl w:val="F85A1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797B4E"/>
    <w:multiLevelType w:val="hybridMultilevel"/>
    <w:tmpl w:val="666A8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477738"/>
    <w:multiLevelType w:val="hybridMultilevel"/>
    <w:tmpl w:val="E1B0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250FF"/>
    <w:multiLevelType w:val="hybridMultilevel"/>
    <w:tmpl w:val="39A0110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10F7532"/>
    <w:multiLevelType w:val="hybridMultilevel"/>
    <w:tmpl w:val="1B7A7E3C"/>
    <w:lvl w:ilvl="0" w:tplc="C520F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2E619E1"/>
    <w:multiLevelType w:val="hybridMultilevel"/>
    <w:tmpl w:val="E3B4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E24138"/>
    <w:multiLevelType w:val="hybridMultilevel"/>
    <w:tmpl w:val="9216B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37D1B"/>
    <w:multiLevelType w:val="hybridMultilevel"/>
    <w:tmpl w:val="964E9B1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011E4D"/>
    <w:multiLevelType w:val="hybridMultilevel"/>
    <w:tmpl w:val="4468D090"/>
    <w:lvl w:ilvl="0" w:tplc="22B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7680356"/>
    <w:multiLevelType w:val="hybridMultilevel"/>
    <w:tmpl w:val="6452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CB85612"/>
    <w:multiLevelType w:val="hybridMultilevel"/>
    <w:tmpl w:val="51D60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236F"/>
    <w:multiLevelType w:val="hybridMultilevel"/>
    <w:tmpl w:val="11C06F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0AF6DD7"/>
    <w:multiLevelType w:val="hybridMultilevel"/>
    <w:tmpl w:val="45E83EDA"/>
    <w:lvl w:ilvl="0" w:tplc="96FCB9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4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6577DE"/>
    <w:multiLevelType w:val="hybridMultilevel"/>
    <w:tmpl w:val="98687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6C3F94"/>
    <w:multiLevelType w:val="hybridMultilevel"/>
    <w:tmpl w:val="9FFAC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D54511"/>
    <w:multiLevelType w:val="hybridMultilevel"/>
    <w:tmpl w:val="CF22E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D71626C"/>
    <w:multiLevelType w:val="hybridMultilevel"/>
    <w:tmpl w:val="0AF47530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3DD837EA"/>
    <w:multiLevelType w:val="hybridMultilevel"/>
    <w:tmpl w:val="A3800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F5A17D4"/>
    <w:multiLevelType w:val="hybridMultilevel"/>
    <w:tmpl w:val="CF022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4B0639D"/>
    <w:multiLevelType w:val="hybridMultilevel"/>
    <w:tmpl w:val="7D3CD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65DAA"/>
    <w:multiLevelType w:val="hybridMultilevel"/>
    <w:tmpl w:val="1BC83B6C"/>
    <w:lvl w:ilvl="0" w:tplc="D1B22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5739EA"/>
    <w:multiLevelType w:val="hybridMultilevel"/>
    <w:tmpl w:val="2080504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813437C"/>
    <w:multiLevelType w:val="hybridMultilevel"/>
    <w:tmpl w:val="5734BA8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294E4D"/>
    <w:multiLevelType w:val="hybridMultilevel"/>
    <w:tmpl w:val="57B4E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A671D39"/>
    <w:multiLevelType w:val="hybridMultilevel"/>
    <w:tmpl w:val="80B28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49" w15:restartNumberingAfterBreak="0">
    <w:nsid w:val="4CA176C6"/>
    <w:multiLevelType w:val="hybridMultilevel"/>
    <w:tmpl w:val="03E8336E"/>
    <w:lvl w:ilvl="0" w:tplc="5AC4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51" w15:restartNumberingAfterBreak="0">
    <w:nsid w:val="5C4D47F3"/>
    <w:multiLevelType w:val="hybridMultilevel"/>
    <w:tmpl w:val="DAF80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E012157"/>
    <w:multiLevelType w:val="hybridMultilevel"/>
    <w:tmpl w:val="7F927DC4"/>
    <w:lvl w:ilvl="0" w:tplc="C6647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A4C96"/>
    <w:multiLevelType w:val="hybridMultilevel"/>
    <w:tmpl w:val="CB007D20"/>
    <w:lvl w:ilvl="0" w:tplc="1A9E91F4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4" w15:restartNumberingAfterBreak="0">
    <w:nsid w:val="5E3B382E"/>
    <w:multiLevelType w:val="hybridMultilevel"/>
    <w:tmpl w:val="E0024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FFF0759"/>
    <w:multiLevelType w:val="hybridMultilevel"/>
    <w:tmpl w:val="1F3A42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01C6D18"/>
    <w:multiLevelType w:val="hybridMultilevel"/>
    <w:tmpl w:val="FF6C8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CE1043"/>
    <w:multiLevelType w:val="hybridMultilevel"/>
    <w:tmpl w:val="B862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8E475A"/>
    <w:multiLevelType w:val="hybridMultilevel"/>
    <w:tmpl w:val="1C706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623515"/>
    <w:multiLevelType w:val="hybridMultilevel"/>
    <w:tmpl w:val="6FC2D5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DA6BB6"/>
    <w:multiLevelType w:val="multilevel"/>
    <w:tmpl w:val="D74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4546E9"/>
    <w:multiLevelType w:val="hybridMultilevel"/>
    <w:tmpl w:val="4FDAA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58B28C1"/>
    <w:multiLevelType w:val="hybridMultilevel"/>
    <w:tmpl w:val="6916F0B2"/>
    <w:lvl w:ilvl="0" w:tplc="1A9E91F4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0E35FF"/>
    <w:multiLevelType w:val="hybridMultilevel"/>
    <w:tmpl w:val="84D8C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1668F5"/>
    <w:multiLevelType w:val="hybridMultilevel"/>
    <w:tmpl w:val="1082B7A4"/>
    <w:lvl w:ilvl="0" w:tplc="FB92A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61B3E23"/>
    <w:multiLevelType w:val="hybridMultilevel"/>
    <w:tmpl w:val="1236E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7" w15:restartNumberingAfterBreak="0">
    <w:nsid w:val="7C627E25"/>
    <w:multiLevelType w:val="hybridMultilevel"/>
    <w:tmpl w:val="119E6040"/>
    <w:lvl w:ilvl="0" w:tplc="4808E5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E871C3"/>
    <w:multiLevelType w:val="hybridMultilevel"/>
    <w:tmpl w:val="6C881138"/>
    <w:lvl w:ilvl="0" w:tplc="BB786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C03340"/>
    <w:multiLevelType w:val="hybridMultilevel"/>
    <w:tmpl w:val="681EA3B6"/>
    <w:lvl w:ilvl="0" w:tplc="DBEEB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6154">
    <w:abstractNumId w:val="44"/>
  </w:num>
  <w:num w:numId="2" w16cid:durableId="997079661">
    <w:abstractNumId w:val="9"/>
  </w:num>
  <w:num w:numId="3" w16cid:durableId="134226259">
    <w:abstractNumId w:val="33"/>
  </w:num>
  <w:num w:numId="4" w16cid:durableId="679357153">
    <w:abstractNumId w:val="7"/>
  </w:num>
  <w:num w:numId="5" w16cid:durableId="24598466">
    <w:abstractNumId w:val="50"/>
  </w:num>
  <w:num w:numId="6" w16cid:durableId="770976284">
    <w:abstractNumId w:val="6"/>
  </w:num>
  <w:num w:numId="7" w16cid:durableId="1528911140">
    <w:abstractNumId w:val="50"/>
  </w:num>
  <w:num w:numId="8" w16cid:durableId="1615288225">
    <w:abstractNumId w:val="5"/>
  </w:num>
  <w:num w:numId="9" w16cid:durableId="1213233430">
    <w:abstractNumId w:val="4"/>
  </w:num>
  <w:num w:numId="10" w16cid:durableId="1045986588">
    <w:abstractNumId w:val="4"/>
  </w:num>
  <w:num w:numId="11" w16cid:durableId="671690187">
    <w:abstractNumId w:val="8"/>
  </w:num>
  <w:num w:numId="12" w16cid:durableId="1711874802">
    <w:abstractNumId w:val="8"/>
  </w:num>
  <w:num w:numId="13" w16cid:durableId="1979261231">
    <w:abstractNumId w:val="3"/>
  </w:num>
  <w:num w:numId="14" w16cid:durableId="2137675888">
    <w:abstractNumId w:val="3"/>
  </w:num>
  <w:num w:numId="15" w16cid:durableId="854148247">
    <w:abstractNumId w:val="2"/>
  </w:num>
  <w:num w:numId="16" w16cid:durableId="677270115">
    <w:abstractNumId w:val="2"/>
  </w:num>
  <w:num w:numId="17" w16cid:durableId="1303149939">
    <w:abstractNumId w:val="1"/>
  </w:num>
  <w:num w:numId="18" w16cid:durableId="180166261">
    <w:abstractNumId w:val="1"/>
  </w:num>
  <w:num w:numId="19" w16cid:durableId="1205021808">
    <w:abstractNumId w:val="0"/>
  </w:num>
  <w:num w:numId="20" w16cid:durableId="756753010">
    <w:abstractNumId w:val="0"/>
  </w:num>
  <w:num w:numId="21" w16cid:durableId="1170097068">
    <w:abstractNumId w:val="48"/>
  </w:num>
  <w:num w:numId="22" w16cid:durableId="1746030336">
    <w:abstractNumId w:val="48"/>
  </w:num>
  <w:num w:numId="23" w16cid:durableId="1304965831">
    <w:abstractNumId w:val="34"/>
  </w:num>
  <w:num w:numId="24" w16cid:durableId="777796697">
    <w:abstractNumId w:val="66"/>
  </w:num>
  <w:num w:numId="25" w16cid:durableId="992879522">
    <w:abstractNumId w:val="41"/>
  </w:num>
  <w:num w:numId="26" w16cid:durableId="950433566">
    <w:abstractNumId w:val="20"/>
  </w:num>
  <w:num w:numId="27" w16cid:durableId="444269919">
    <w:abstractNumId w:val="10"/>
  </w:num>
  <w:num w:numId="28" w16cid:durableId="1182624000">
    <w:abstractNumId w:val="36"/>
  </w:num>
  <w:num w:numId="29" w16cid:durableId="835414227">
    <w:abstractNumId w:val="21"/>
  </w:num>
  <w:num w:numId="30" w16cid:durableId="987200515">
    <w:abstractNumId w:val="52"/>
  </w:num>
  <w:num w:numId="31" w16cid:durableId="1447582355">
    <w:abstractNumId w:val="53"/>
  </w:num>
  <w:num w:numId="32" w16cid:durableId="857886903">
    <w:abstractNumId w:val="18"/>
  </w:num>
  <w:num w:numId="33" w16cid:durableId="1190795099">
    <w:abstractNumId w:val="62"/>
  </w:num>
  <w:num w:numId="34" w16cid:durableId="294721613">
    <w:abstractNumId w:val="45"/>
  </w:num>
  <w:num w:numId="35" w16cid:durableId="1019510211">
    <w:abstractNumId w:val="55"/>
  </w:num>
  <w:num w:numId="36" w16cid:durableId="1345716383">
    <w:abstractNumId w:val="30"/>
  </w:num>
  <w:num w:numId="37" w16cid:durableId="392196428">
    <w:abstractNumId w:val="58"/>
  </w:num>
  <w:num w:numId="38" w16cid:durableId="2090080893">
    <w:abstractNumId w:val="38"/>
  </w:num>
  <w:num w:numId="39" w16cid:durableId="1838154332">
    <w:abstractNumId w:val="17"/>
  </w:num>
  <w:num w:numId="40" w16cid:durableId="1236742396">
    <w:abstractNumId w:val="42"/>
  </w:num>
  <w:num w:numId="41" w16cid:durableId="2099910792">
    <w:abstractNumId w:val="25"/>
  </w:num>
  <w:num w:numId="42" w16cid:durableId="840117877">
    <w:abstractNumId w:val="12"/>
  </w:num>
  <w:num w:numId="43" w16cid:durableId="734856676">
    <w:abstractNumId w:val="47"/>
  </w:num>
  <w:num w:numId="44" w16cid:durableId="65733267">
    <w:abstractNumId w:val="22"/>
  </w:num>
  <w:num w:numId="45" w16cid:durableId="546335301">
    <w:abstractNumId w:val="57"/>
  </w:num>
  <w:num w:numId="46" w16cid:durableId="183327618">
    <w:abstractNumId w:val="59"/>
  </w:num>
  <w:num w:numId="47" w16cid:durableId="668874446">
    <w:abstractNumId w:val="63"/>
  </w:num>
  <w:num w:numId="48" w16cid:durableId="665087132">
    <w:abstractNumId w:val="35"/>
  </w:num>
  <w:num w:numId="49" w16cid:durableId="404303108">
    <w:abstractNumId w:val="56"/>
  </w:num>
  <w:num w:numId="50" w16cid:durableId="1553804057">
    <w:abstractNumId w:val="67"/>
  </w:num>
  <w:num w:numId="51" w16cid:durableId="1344282559">
    <w:abstractNumId w:val="49"/>
  </w:num>
  <w:num w:numId="52" w16cid:durableId="1479959635">
    <w:abstractNumId w:val="11"/>
  </w:num>
  <w:num w:numId="53" w16cid:durableId="123013309">
    <w:abstractNumId w:val="69"/>
  </w:num>
  <w:num w:numId="54" w16cid:durableId="1344015022">
    <w:abstractNumId w:val="31"/>
  </w:num>
  <w:num w:numId="55" w16cid:durableId="1651057204">
    <w:abstractNumId w:val="23"/>
  </w:num>
  <w:num w:numId="56" w16cid:durableId="812407105">
    <w:abstractNumId w:val="29"/>
  </w:num>
  <w:num w:numId="57" w16cid:durableId="456145148">
    <w:abstractNumId w:val="27"/>
  </w:num>
  <w:num w:numId="58" w16cid:durableId="790394051">
    <w:abstractNumId w:val="13"/>
  </w:num>
  <w:num w:numId="59" w16cid:durableId="662509912">
    <w:abstractNumId w:val="28"/>
  </w:num>
  <w:num w:numId="60" w16cid:durableId="701900989">
    <w:abstractNumId w:val="46"/>
  </w:num>
  <w:num w:numId="61" w16cid:durableId="1798403571">
    <w:abstractNumId w:val="15"/>
  </w:num>
  <w:num w:numId="62" w16cid:durableId="1623685094">
    <w:abstractNumId w:val="19"/>
  </w:num>
  <w:num w:numId="63" w16cid:durableId="605163265">
    <w:abstractNumId w:val="14"/>
  </w:num>
  <w:num w:numId="64" w16cid:durableId="1665163465">
    <w:abstractNumId w:val="43"/>
  </w:num>
  <w:num w:numId="65" w16cid:durableId="569195729">
    <w:abstractNumId w:val="32"/>
  </w:num>
  <w:num w:numId="66" w16cid:durableId="1696612770">
    <w:abstractNumId w:val="37"/>
  </w:num>
  <w:num w:numId="67" w16cid:durableId="983656155">
    <w:abstractNumId w:val="51"/>
  </w:num>
  <w:num w:numId="68" w16cid:durableId="1558586315">
    <w:abstractNumId w:val="24"/>
  </w:num>
  <w:num w:numId="69" w16cid:durableId="1457262481">
    <w:abstractNumId w:val="64"/>
  </w:num>
  <w:num w:numId="70" w16cid:durableId="1951351446">
    <w:abstractNumId w:val="65"/>
  </w:num>
  <w:num w:numId="71" w16cid:durableId="1094476948">
    <w:abstractNumId w:val="61"/>
  </w:num>
  <w:num w:numId="72" w16cid:durableId="834951137">
    <w:abstractNumId w:val="54"/>
  </w:num>
  <w:num w:numId="73" w16cid:durableId="1481733597">
    <w:abstractNumId w:val="68"/>
  </w:num>
  <w:num w:numId="74" w16cid:durableId="105933311">
    <w:abstractNumId w:val="39"/>
  </w:num>
  <w:num w:numId="75" w16cid:durableId="1173372868">
    <w:abstractNumId w:val="40"/>
  </w:num>
  <w:num w:numId="76" w16cid:durableId="2111466554">
    <w:abstractNumId w:val="33"/>
  </w:num>
  <w:num w:numId="77" w16cid:durableId="1922565136">
    <w:abstractNumId w:val="33"/>
  </w:num>
  <w:num w:numId="78" w16cid:durableId="987517159">
    <w:abstractNumId w:val="16"/>
  </w:num>
  <w:num w:numId="79" w16cid:durableId="2123066092">
    <w:abstractNumId w:val="60"/>
  </w:num>
  <w:num w:numId="80" w16cid:durableId="1899366034">
    <w:abstractNumId w:val="2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79"/>
    <w:rsid w:val="000062AB"/>
    <w:rsid w:val="0001299B"/>
    <w:rsid w:val="00023C3D"/>
    <w:rsid w:val="00025D14"/>
    <w:rsid w:val="000320BE"/>
    <w:rsid w:val="00032BFC"/>
    <w:rsid w:val="00044D43"/>
    <w:rsid w:val="00055076"/>
    <w:rsid w:val="00076F26"/>
    <w:rsid w:val="00086B8A"/>
    <w:rsid w:val="000960BD"/>
    <w:rsid w:val="000A0349"/>
    <w:rsid w:val="000A2FBE"/>
    <w:rsid w:val="000A3C2D"/>
    <w:rsid w:val="000B1F26"/>
    <w:rsid w:val="000C14B8"/>
    <w:rsid w:val="000C6E77"/>
    <w:rsid w:val="000C7FB4"/>
    <w:rsid w:val="000D2E12"/>
    <w:rsid w:val="000F4D48"/>
    <w:rsid w:val="00102CAF"/>
    <w:rsid w:val="00111AFF"/>
    <w:rsid w:val="00112CA5"/>
    <w:rsid w:val="00114FB0"/>
    <w:rsid w:val="001178C3"/>
    <w:rsid w:val="00122F28"/>
    <w:rsid w:val="00125593"/>
    <w:rsid w:val="00126BB3"/>
    <w:rsid w:val="001361C6"/>
    <w:rsid w:val="0014069C"/>
    <w:rsid w:val="0014144D"/>
    <w:rsid w:val="00142658"/>
    <w:rsid w:val="00150911"/>
    <w:rsid w:val="00151053"/>
    <w:rsid w:val="00151B45"/>
    <w:rsid w:val="00163274"/>
    <w:rsid w:val="00167E2F"/>
    <w:rsid w:val="001755A3"/>
    <w:rsid w:val="00177B48"/>
    <w:rsid w:val="00187E01"/>
    <w:rsid w:val="00190A92"/>
    <w:rsid w:val="00193948"/>
    <w:rsid w:val="00193F53"/>
    <w:rsid w:val="00195A2A"/>
    <w:rsid w:val="001A27AB"/>
    <w:rsid w:val="001B2A4C"/>
    <w:rsid w:val="001C25CF"/>
    <w:rsid w:val="001C3071"/>
    <w:rsid w:val="001D0D24"/>
    <w:rsid w:val="001E02B9"/>
    <w:rsid w:val="001E446B"/>
    <w:rsid w:val="00204ABA"/>
    <w:rsid w:val="00210624"/>
    <w:rsid w:val="00210E26"/>
    <w:rsid w:val="002129D0"/>
    <w:rsid w:val="00215409"/>
    <w:rsid w:val="00223694"/>
    <w:rsid w:val="00227F0D"/>
    <w:rsid w:val="002369E6"/>
    <w:rsid w:val="00244E32"/>
    <w:rsid w:val="00254287"/>
    <w:rsid w:val="00260A63"/>
    <w:rsid w:val="002860C5"/>
    <w:rsid w:val="002915FB"/>
    <w:rsid w:val="002A3CB5"/>
    <w:rsid w:val="002A4595"/>
    <w:rsid w:val="002B75C8"/>
    <w:rsid w:val="002C2F91"/>
    <w:rsid w:val="002C3253"/>
    <w:rsid w:val="002C4EF6"/>
    <w:rsid w:val="002D155B"/>
    <w:rsid w:val="002E4EDA"/>
    <w:rsid w:val="002E65E7"/>
    <w:rsid w:val="002E6C79"/>
    <w:rsid w:val="002F588D"/>
    <w:rsid w:val="00311673"/>
    <w:rsid w:val="003139E1"/>
    <w:rsid w:val="0031443C"/>
    <w:rsid w:val="00321233"/>
    <w:rsid w:val="003227DD"/>
    <w:rsid w:val="003317DD"/>
    <w:rsid w:val="00331CFB"/>
    <w:rsid w:val="00342B2F"/>
    <w:rsid w:val="00346757"/>
    <w:rsid w:val="00370266"/>
    <w:rsid w:val="00371FA1"/>
    <w:rsid w:val="003747F3"/>
    <w:rsid w:val="00380A10"/>
    <w:rsid w:val="003828E5"/>
    <w:rsid w:val="003919EA"/>
    <w:rsid w:val="003A04EE"/>
    <w:rsid w:val="003A0AD0"/>
    <w:rsid w:val="003A7E23"/>
    <w:rsid w:val="003B0DC7"/>
    <w:rsid w:val="003B2D10"/>
    <w:rsid w:val="003C49EC"/>
    <w:rsid w:val="003C7154"/>
    <w:rsid w:val="003D13E3"/>
    <w:rsid w:val="003D5BBF"/>
    <w:rsid w:val="003E71BA"/>
    <w:rsid w:val="003F47FD"/>
    <w:rsid w:val="003F6C34"/>
    <w:rsid w:val="003F7CAD"/>
    <w:rsid w:val="004176E8"/>
    <w:rsid w:val="00421AFE"/>
    <w:rsid w:val="00425D10"/>
    <w:rsid w:val="0042777C"/>
    <w:rsid w:val="00430E85"/>
    <w:rsid w:val="004352A4"/>
    <w:rsid w:val="004412D7"/>
    <w:rsid w:val="00447930"/>
    <w:rsid w:val="00451E71"/>
    <w:rsid w:val="00461300"/>
    <w:rsid w:val="00461773"/>
    <w:rsid w:val="00473E11"/>
    <w:rsid w:val="0048133F"/>
    <w:rsid w:val="00483F2B"/>
    <w:rsid w:val="00484C1F"/>
    <w:rsid w:val="0048716A"/>
    <w:rsid w:val="00490036"/>
    <w:rsid w:val="004913ED"/>
    <w:rsid w:val="00491C01"/>
    <w:rsid w:val="004935BA"/>
    <w:rsid w:val="004946A5"/>
    <w:rsid w:val="004971A4"/>
    <w:rsid w:val="004A019A"/>
    <w:rsid w:val="004A56BC"/>
    <w:rsid w:val="004A68E5"/>
    <w:rsid w:val="004A7218"/>
    <w:rsid w:val="004A7464"/>
    <w:rsid w:val="004A7870"/>
    <w:rsid w:val="004B6B5D"/>
    <w:rsid w:val="004F15AA"/>
    <w:rsid w:val="004F4337"/>
    <w:rsid w:val="004F62C5"/>
    <w:rsid w:val="004F692D"/>
    <w:rsid w:val="00502344"/>
    <w:rsid w:val="00506D9A"/>
    <w:rsid w:val="005276A4"/>
    <w:rsid w:val="00533DA4"/>
    <w:rsid w:val="005366D1"/>
    <w:rsid w:val="00540438"/>
    <w:rsid w:val="00545547"/>
    <w:rsid w:val="005466A9"/>
    <w:rsid w:val="005724A5"/>
    <w:rsid w:val="0058112E"/>
    <w:rsid w:val="00581CC2"/>
    <w:rsid w:val="0058487E"/>
    <w:rsid w:val="00585AFC"/>
    <w:rsid w:val="00586004"/>
    <w:rsid w:val="005866DB"/>
    <w:rsid w:val="005970D8"/>
    <w:rsid w:val="005A5C00"/>
    <w:rsid w:val="005B080A"/>
    <w:rsid w:val="005C6172"/>
    <w:rsid w:val="005D2400"/>
    <w:rsid w:val="005E7048"/>
    <w:rsid w:val="00601481"/>
    <w:rsid w:val="00621995"/>
    <w:rsid w:val="00623EA9"/>
    <w:rsid w:val="00627BED"/>
    <w:rsid w:val="0063323A"/>
    <w:rsid w:val="00653AAC"/>
    <w:rsid w:val="00653BA5"/>
    <w:rsid w:val="00666F52"/>
    <w:rsid w:val="0067730D"/>
    <w:rsid w:val="00684983"/>
    <w:rsid w:val="00685B1B"/>
    <w:rsid w:val="00687195"/>
    <w:rsid w:val="006924D9"/>
    <w:rsid w:val="00694844"/>
    <w:rsid w:val="00694AE5"/>
    <w:rsid w:val="0069531C"/>
    <w:rsid w:val="006A1EEE"/>
    <w:rsid w:val="006A252D"/>
    <w:rsid w:val="006A4C32"/>
    <w:rsid w:val="006C3479"/>
    <w:rsid w:val="006D3070"/>
    <w:rsid w:val="006D747D"/>
    <w:rsid w:val="006E7AAB"/>
    <w:rsid w:val="006F0D2C"/>
    <w:rsid w:val="006F3570"/>
    <w:rsid w:val="00702A3E"/>
    <w:rsid w:val="00713F2A"/>
    <w:rsid w:val="007140CF"/>
    <w:rsid w:val="0072668C"/>
    <w:rsid w:val="00732505"/>
    <w:rsid w:val="007342FB"/>
    <w:rsid w:val="00736CDC"/>
    <w:rsid w:val="00741434"/>
    <w:rsid w:val="007520D3"/>
    <w:rsid w:val="00757DE9"/>
    <w:rsid w:val="00760C7A"/>
    <w:rsid w:val="00762ECD"/>
    <w:rsid w:val="00771CB5"/>
    <w:rsid w:val="0077238E"/>
    <w:rsid w:val="007749D2"/>
    <w:rsid w:val="00783A6A"/>
    <w:rsid w:val="00786CA4"/>
    <w:rsid w:val="00790A18"/>
    <w:rsid w:val="00795B0B"/>
    <w:rsid w:val="007A3307"/>
    <w:rsid w:val="007A3C66"/>
    <w:rsid w:val="007A74B0"/>
    <w:rsid w:val="007B1C9F"/>
    <w:rsid w:val="007B1E04"/>
    <w:rsid w:val="007B6802"/>
    <w:rsid w:val="007B72E0"/>
    <w:rsid w:val="007C5610"/>
    <w:rsid w:val="007D1F49"/>
    <w:rsid w:val="007D25AC"/>
    <w:rsid w:val="007D3449"/>
    <w:rsid w:val="007E0D58"/>
    <w:rsid w:val="007E372A"/>
    <w:rsid w:val="007E56A7"/>
    <w:rsid w:val="007F69D4"/>
    <w:rsid w:val="00832599"/>
    <w:rsid w:val="00840345"/>
    <w:rsid w:val="00842639"/>
    <w:rsid w:val="008473F1"/>
    <w:rsid w:val="00863E11"/>
    <w:rsid w:val="0086446D"/>
    <w:rsid w:val="00873E69"/>
    <w:rsid w:val="00896DCF"/>
    <w:rsid w:val="008A6F6B"/>
    <w:rsid w:val="008B1032"/>
    <w:rsid w:val="008B4637"/>
    <w:rsid w:val="008B6188"/>
    <w:rsid w:val="008C4F42"/>
    <w:rsid w:val="008C62B4"/>
    <w:rsid w:val="008D080C"/>
    <w:rsid w:val="008D2A32"/>
    <w:rsid w:val="008D5633"/>
    <w:rsid w:val="008D6DE2"/>
    <w:rsid w:val="008E6030"/>
    <w:rsid w:val="008F0580"/>
    <w:rsid w:val="008F6C74"/>
    <w:rsid w:val="0090014B"/>
    <w:rsid w:val="00900665"/>
    <w:rsid w:val="009018EB"/>
    <w:rsid w:val="00904855"/>
    <w:rsid w:val="00906AF0"/>
    <w:rsid w:val="009105E1"/>
    <w:rsid w:val="00912C6D"/>
    <w:rsid w:val="00931A38"/>
    <w:rsid w:val="0093279E"/>
    <w:rsid w:val="009379BC"/>
    <w:rsid w:val="00942740"/>
    <w:rsid w:val="00943E3B"/>
    <w:rsid w:val="00945E28"/>
    <w:rsid w:val="009500BE"/>
    <w:rsid w:val="00953A82"/>
    <w:rsid w:val="009618BB"/>
    <w:rsid w:val="00964BC6"/>
    <w:rsid w:val="0096773F"/>
    <w:rsid w:val="00970650"/>
    <w:rsid w:val="009719FF"/>
    <w:rsid w:val="00976DEA"/>
    <w:rsid w:val="00994D32"/>
    <w:rsid w:val="00995D69"/>
    <w:rsid w:val="009A3818"/>
    <w:rsid w:val="009A62A4"/>
    <w:rsid w:val="009A7877"/>
    <w:rsid w:val="009B5BF4"/>
    <w:rsid w:val="009C677A"/>
    <w:rsid w:val="009C71A4"/>
    <w:rsid w:val="009D3C85"/>
    <w:rsid w:val="009D4116"/>
    <w:rsid w:val="009E0D7C"/>
    <w:rsid w:val="009E1BAB"/>
    <w:rsid w:val="009F33B2"/>
    <w:rsid w:val="00A0235B"/>
    <w:rsid w:val="00A05C04"/>
    <w:rsid w:val="00A163A7"/>
    <w:rsid w:val="00A21729"/>
    <w:rsid w:val="00A21ACF"/>
    <w:rsid w:val="00A2406E"/>
    <w:rsid w:val="00A274F0"/>
    <w:rsid w:val="00A36737"/>
    <w:rsid w:val="00A370F1"/>
    <w:rsid w:val="00A428FF"/>
    <w:rsid w:val="00A433C0"/>
    <w:rsid w:val="00A436EC"/>
    <w:rsid w:val="00A44D62"/>
    <w:rsid w:val="00A44E8B"/>
    <w:rsid w:val="00A46BD3"/>
    <w:rsid w:val="00A46EAF"/>
    <w:rsid w:val="00A72FF2"/>
    <w:rsid w:val="00A73DEA"/>
    <w:rsid w:val="00A74D56"/>
    <w:rsid w:val="00A8279E"/>
    <w:rsid w:val="00A87C47"/>
    <w:rsid w:val="00A95051"/>
    <w:rsid w:val="00AA3C8D"/>
    <w:rsid w:val="00AB1BB1"/>
    <w:rsid w:val="00AB2BDC"/>
    <w:rsid w:val="00AC5CCF"/>
    <w:rsid w:val="00AC6041"/>
    <w:rsid w:val="00AD4BE8"/>
    <w:rsid w:val="00AE164B"/>
    <w:rsid w:val="00AE7808"/>
    <w:rsid w:val="00AE7C90"/>
    <w:rsid w:val="00AF0543"/>
    <w:rsid w:val="00AF132F"/>
    <w:rsid w:val="00AF2C49"/>
    <w:rsid w:val="00B008E9"/>
    <w:rsid w:val="00B172C5"/>
    <w:rsid w:val="00B32D9F"/>
    <w:rsid w:val="00B414C9"/>
    <w:rsid w:val="00B61CBF"/>
    <w:rsid w:val="00B64537"/>
    <w:rsid w:val="00B660DA"/>
    <w:rsid w:val="00B74432"/>
    <w:rsid w:val="00B74B55"/>
    <w:rsid w:val="00B80710"/>
    <w:rsid w:val="00B85324"/>
    <w:rsid w:val="00B957C1"/>
    <w:rsid w:val="00B96E1B"/>
    <w:rsid w:val="00BA33F7"/>
    <w:rsid w:val="00BA3B8C"/>
    <w:rsid w:val="00BA4BB1"/>
    <w:rsid w:val="00BA6C4D"/>
    <w:rsid w:val="00BB27E9"/>
    <w:rsid w:val="00BC1939"/>
    <w:rsid w:val="00BE18AB"/>
    <w:rsid w:val="00BE40BA"/>
    <w:rsid w:val="00BF1950"/>
    <w:rsid w:val="00BF4AED"/>
    <w:rsid w:val="00BF5966"/>
    <w:rsid w:val="00C200C8"/>
    <w:rsid w:val="00C20F13"/>
    <w:rsid w:val="00C2222C"/>
    <w:rsid w:val="00C2404F"/>
    <w:rsid w:val="00C34F3E"/>
    <w:rsid w:val="00C42A24"/>
    <w:rsid w:val="00C44522"/>
    <w:rsid w:val="00C44C3E"/>
    <w:rsid w:val="00C4654D"/>
    <w:rsid w:val="00C50E00"/>
    <w:rsid w:val="00C61003"/>
    <w:rsid w:val="00C6209E"/>
    <w:rsid w:val="00C656D5"/>
    <w:rsid w:val="00C8737B"/>
    <w:rsid w:val="00C90487"/>
    <w:rsid w:val="00C96764"/>
    <w:rsid w:val="00CA1631"/>
    <w:rsid w:val="00CB4093"/>
    <w:rsid w:val="00CC2E69"/>
    <w:rsid w:val="00CC66B1"/>
    <w:rsid w:val="00CC7287"/>
    <w:rsid w:val="00CD3999"/>
    <w:rsid w:val="00CE0BE5"/>
    <w:rsid w:val="00CE1D61"/>
    <w:rsid w:val="00CF1B51"/>
    <w:rsid w:val="00CF7ABB"/>
    <w:rsid w:val="00D070E6"/>
    <w:rsid w:val="00D16278"/>
    <w:rsid w:val="00D25B05"/>
    <w:rsid w:val="00D31691"/>
    <w:rsid w:val="00D40AA6"/>
    <w:rsid w:val="00D414EB"/>
    <w:rsid w:val="00D51897"/>
    <w:rsid w:val="00D64A5C"/>
    <w:rsid w:val="00D66C46"/>
    <w:rsid w:val="00D762B2"/>
    <w:rsid w:val="00D779C7"/>
    <w:rsid w:val="00D83786"/>
    <w:rsid w:val="00D906BC"/>
    <w:rsid w:val="00D91004"/>
    <w:rsid w:val="00DD4AE8"/>
    <w:rsid w:val="00DE0029"/>
    <w:rsid w:val="00DE2E15"/>
    <w:rsid w:val="00DF5DB3"/>
    <w:rsid w:val="00E1062C"/>
    <w:rsid w:val="00E10ECB"/>
    <w:rsid w:val="00E13A98"/>
    <w:rsid w:val="00E174F5"/>
    <w:rsid w:val="00E20FDB"/>
    <w:rsid w:val="00E31D6B"/>
    <w:rsid w:val="00E33F58"/>
    <w:rsid w:val="00E37080"/>
    <w:rsid w:val="00E46157"/>
    <w:rsid w:val="00E50B26"/>
    <w:rsid w:val="00E57082"/>
    <w:rsid w:val="00E616C9"/>
    <w:rsid w:val="00E63153"/>
    <w:rsid w:val="00E722D8"/>
    <w:rsid w:val="00E73D60"/>
    <w:rsid w:val="00E8283D"/>
    <w:rsid w:val="00E83B99"/>
    <w:rsid w:val="00E83E90"/>
    <w:rsid w:val="00E9161F"/>
    <w:rsid w:val="00E92763"/>
    <w:rsid w:val="00EB2F36"/>
    <w:rsid w:val="00EB3819"/>
    <w:rsid w:val="00EB40CE"/>
    <w:rsid w:val="00EC3F03"/>
    <w:rsid w:val="00EC4BED"/>
    <w:rsid w:val="00EC5153"/>
    <w:rsid w:val="00ED48DB"/>
    <w:rsid w:val="00EE6E4A"/>
    <w:rsid w:val="00F0058F"/>
    <w:rsid w:val="00F12FB4"/>
    <w:rsid w:val="00F16D63"/>
    <w:rsid w:val="00F255FC"/>
    <w:rsid w:val="00F31320"/>
    <w:rsid w:val="00F3213F"/>
    <w:rsid w:val="00F35392"/>
    <w:rsid w:val="00F378B9"/>
    <w:rsid w:val="00F4384F"/>
    <w:rsid w:val="00F570FC"/>
    <w:rsid w:val="00F57126"/>
    <w:rsid w:val="00F66BAE"/>
    <w:rsid w:val="00F719F3"/>
    <w:rsid w:val="00F86608"/>
    <w:rsid w:val="00F924A9"/>
    <w:rsid w:val="00F92F71"/>
    <w:rsid w:val="00F961F0"/>
    <w:rsid w:val="00FB02C7"/>
    <w:rsid w:val="00FB23BC"/>
    <w:rsid w:val="00FB4D7D"/>
    <w:rsid w:val="00FB6954"/>
    <w:rsid w:val="00FE1E59"/>
    <w:rsid w:val="00FE4B13"/>
    <w:rsid w:val="00FE60C2"/>
    <w:rsid w:val="00FF1BBA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BB2B"/>
  <w14:defaultImageDpi w14:val="32767"/>
  <w15:chartTrackingRefBased/>
  <w15:docId w15:val="{AB7B76E4-0468-4448-9EE9-21B3857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customStyle="1" w:styleId="UnresolvedMention1">
    <w:name w:val="Unresolved Mention1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5A5C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5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C00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C00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Spacing">
    <w:name w:val="No Spacing"/>
    <w:uiPriority w:val="1"/>
    <w:qFormat/>
    <w:rsid w:val="005A5C00"/>
    <w:rPr>
      <w:rFonts w:ascii="Arial" w:eastAsia="Times New Roman" w:hAnsi="Arial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6209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86CA4"/>
    <w:pPr>
      <w:spacing w:after="0" w:line="240" w:lineRule="auto"/>
    </w:pPr>
    <w:rPr>
      <w:rFonts w:ascii="Calibri" w:eastAsiaTheme="minorHAnsi" w:hAnsi="Calibri" w:cs="Calibri"/>
      <w:szCs w:val="22"/>
      <w:lang w:eastAsia="en-AU"/>
    </w:rPr>
  </w:style>
  <w:style w:type="paragraph" w:styleId="BodyText">
    <w:name w:val="Body Text"/>
    <w:basedOn w:val="Normal"/>
    <w:link w:val="BodyTextChar"/>
    <w:rsid w:val="00215409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215409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215409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215409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3323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customStyle="1" w:styleId="Designnote">
    <w:name w:val="Design_note"/>
    <w:basedOn w:val="BodyText"/>
    <w:link w:val="DesignnoteChar"/>
    <w:rsid w:val="00491C01"/>
    <w:rPr>
      <w:b/>
      <w:color w:val="008000"/>
    </w:rPr>
  </w:style>
  <w:style w:type="paragraph" w:customStyle="1" w:styleId="BodyTextITALIC">
    <w:name w:val="BodyText + ITALIC"/>
    <w:basedOn w:val="BodyText"/>
    <w:link w:val="BodyTextITALICCharChar"/>
    <w:rsid w:val="00491C01"/>
    <w:rPr>
      <w:i/>
      <w:iCs/>
    </w:rPr>
  </w:style>
  <w:style w:type="character" w:customStyle="1" w:styleId="BodyTextITALICCharChar">
    <w:name w:val="BodyText + ITALIC Char Char"/>
    <w:link w:val="BodyTextITALIC"/>
    <w:rsid w:val="00491C01"/>
    <w:rPr>
      <w:rFonts w:ascii="Arial" w:eastAsia="Times" w:hAnsi="Arial" w:cs="Times New Roman"/>
      <w:i/>
      <w:iCs/>
      <w:sz w:val="22"/>
      <w:szCs w:val="20"/>
      <w:lang w:val="en-AU" w:eastAsia="en-AU"/>
    </w:rPr>
  </w:style>
  <w:style w:type="paragraph" w:customStyle="1" w:styleId="Newcontent">
    <w:name w:val="New_content"/>
    <w:basedOn w:val="BodyText"/>
    <w:link w:val="NewcontentChar"/>
    <w:rsid w:val="00491C01"/>
    <w:rPr>
      <w:color w:val="FF0000"/>
    </w:rPr>
  </w:style>
  <w:style w:type="character" w:customStyle="1" w:styleId="NewcontentChar">
    <w:name w:val="New_content Char"/>
    <w:link w:val="Newcontent"/>
    <w:rsid w:val="00491C01"/>
    <w:rPr>
      <w:rFonts w:ascii="Arial" w:eastAsia="Times" w:hAnsi="Arial" w:cs="Times New Roman"/>
      <w:color w:val="FF0000"/>
      <w:sz w:val="22"/>
      <w:szCs w:val="20"/>
      <w:lang w:val="en-AU" w:eastAsia="en-AU"/>
    </w:rPr>
  </w:style>
  <w:style w:type="character" w:customStyle="1" w:styleId="DesignnoteChar">
    <w:name w:val="Design_note Char"/>
    <w:link w:val="Designnote"/>
    <w:rsid w:val="00491C01"/>
    <w:rPr>
      <w:rFonts w:ascii="Arial" w:eastAsia="Times" w:hAnsi="Arial" w:cs="Times New Roman"/>
      <w:b/>
      <w:color w:val="008000"/>
      <w:sz w:val="22"/>
      <w:szCs w:val="20"/>
      <w:lang w:val="en-AU" w:eastAsia="en-AU"/>
    </w:rPr>
  </w:style>
  <w:style w:type="paragraph" w:customStyle="1" w:styleId="VLAheading1">
    <w:name w:val="VLA heading 1"/>
    <w:basedOn w:val="Normal"/>
    <w:link w:val="VLAheading1Char"/>
    <w:rsid w:val="00491C01"/>
    <w:pPr>
      <w:spacing w:after="0" w:line="240" w:lineRule="auto"/>
    </w:pPr>
    <w:rPr>
      <w:b/>
      <w:sz w:val="24"/>
      <w:szCs w:val="20"/>
      <w:lang w:val="en-US" w:eastAsia="en-AU"/>
    </w:rPr>
  </w:style>
  <w:style w:type="paragraph" w:customStyle="1" w:styleId="VLAheading2">
    <w:name w:val="VLA heading 2"/>
    <w:basedOn w:val="VLAheading1"/>
    <w:link w:val="VLAheading2Char"/>
    <w:rsid w:val="00491C01"/>
    <w:rPr>
      <w:sz w:val="20"/>
    </w:rPr>
  </w:style>
  <w:style w:type="character" w:customStyle="1" w:styleId="VLAheading1Char">
    <w:name w:val="VLA heading 1 Char"/>
    <w:link w:val="VLAheading1"/>
    <w:rsid w:val="00491C01"/>
    <w:rPr>
      <w:rFonts w:ascii="Arial" w:eastAsia="Times New Roman" w:hAnsi="Arial" w:cs="Times New Roman"/>
      <w:b/>
      <w:szCs w:val="20"/>
      <w:lang w:val="en-US" w:eastAsia="en-AU"/>
    </w:rPr>
  </w:style>
  <w:style w:type="character" w:customStyle="1" w:styleId="VLAheading2Char">
    <w:name w:val="VLA heading 2 Char"/>
    <w:basedOn w:val="VLAheading1Char"/>
    <w:link w:val="VLAheading2"/>
    <w:rsid w:val="00491C01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customStyle="1" w:styleId="BodyTextBOLD">
    <w:name w:val="Body Text + BOLD"/>
    <w:basedOn w:val="BodyText"/>
    <w:link w:val="BodyTextBOLDCharChar"/>
    <w:rsid w:val="00491C01"/>
    <w:rPr>
      <w:b/>
      <w:bCs/>
    </w:rPr>
  </w:style>
  <w:style w:type="character" w:customStyle="1" w:styleId="BodyTextBOLDCharChar">
    <w:name w:val="Body Text + BOLD Char Char"/>
    <w:link w:val="BodyTextBOLD"/>
    <w:rsid w:val="00491C01"/>
    <w:rPr>
      <w:rFonts w:ascii="Arial" w:eastAsia="Times" w:hAnsi="Arial" w:cs="Times New Roman"/>
      <w:b/>
      <w:bCs/>
      <w:sz w:val="22"/>
      <w:szCs w:val="20"/>
      <w:lang w:val="en-AU" w:eastAsia="en-AU"/>
    </w:rPr>
  </w:style>
  <w:style w:type="paragraph" w:customStyle="1" w:styleId="BodyTextbolditalic">
    <w:name w:val="Body Text bold italic"/>
    <w:basedOn w:val="BodyText"/>
    <w:rsid w:val="00491C01"/>
    <w:rPr>
      <w:b/>
      <w:bCs/>
      <w:i/>
      <w:iCs/>
    </w:rPr>
  </w:style>
  <w:style w:type="character" w:customStyle="1" w:styleId="StyleArial">
    <w:name w:val="Style Arial"/>
    <w:rsid w:val="00912C6D"/>
    <w:rPr>
      <w:rFonts w:ascii="Arial" w:hAnsi="Arial" w:cs="Arial" w:hint="default"/>
      <w:sz w:val="18"/>
    </w:rPr>
  </w:style>
  <w:style w:type="paragraph" w:styleId="NormalWeb">
    <w:name w:val="Normal (Web)"/>
    <w:basedOn w:val="Normal"/>
    <w:uiPriority w:val="99"/>
    <w:semiHidden/>
    <w:unhideWhenUsed/>
    <w:rsid w:val="009A381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A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publications" TargetMode="External"/><Relationship Id="rId13" Type="http://schemas.openxmlformats.org/officeDocument/2006/relationships/hyperlink" Target="https://www.liv.asn.a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clc.org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dls.org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illamanta.org.a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nrschat.nrscall.gov.a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VLA%20Generic%20(Fact%20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5CC7-237B-45EB-A1A4-AA553D5A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</Template>
  <TotalTime>30</TotalTime>
  <Pages>8</Pages>
  <Words>1283</Words>
  <Characters>5902</Characters>
  <Application>Microsoft Office Word</Application>
  <DocSecurity>0</DocSecurity>
  <Lines>295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legal problem? Who can help</vt:lpstr>
    </vt:vector>
  </TitlesOfParts>
  <Company>Victoria Legal Aid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legal problem? Who can help</dc:title>
  <dc:subject>Getting legal help</dc:subject>
  <dc:creator>Victoria Legal Aid</dc:creator>
  <cp:keywords/>
  <dc:description/>
  <cp:lastModifiedBy>Jen Ward</cp:lastModifiedBy>
  <cp:revision>12</cp:revision>
  <dcterms:created xsi:type="dcterms:W3CDTF">2023-09-04T04:46:00Z</dcterms:created>
  <dcterms:modified xsi:type="dcterms:W3CDTF">2023-09-14T07:03:00Z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2023-09-04T04:46:00Z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fa80e17e-ddef-4e74-99e7-6869942bb2df</vt:lpwstr>
  </property>
  <property fmtid="{D5CDD505-2E9C-101B-9397-08002B2CF9AE}" pid="9" name="MSIP_Label_37c4e7ed-f245-4af1-a266-99d53943bd03_ContentBits">
    <vt:lpwstr>0</vt:lpwstr>
  </property>
</Properties>
</file>